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73639" w14:textId="004DAF97" w:rsidR="00D8602B" w:rsidRDefault="00D8602B" w:rsidP="00170883">
      <w:pPr>
        <w:pStyle w:val="01AGENDAHEADER"/>
      </w:pPr>
      <w:r>
        <w:t>Oversight Council Meeting</w:t>
      </w:r>
      <w:r w:rsidR="00D75887">
        <w:t xml:space="preserve"> NOTICE AND AGENDA</w:t>
      </w:r>
    </w:p>
    <w:p w14:paraId="5F7B63D3" w14:textId="77777777" w:rsidR="00D75887" w:rsidRDefault="00D75887" w:rsidP="00170883">
      <w:pPr>
        <w:pStyle w:val="01AGENDAHEADER"/>
      </w:pPr>
    </w:p>
    <w:p w14:paraId="02E0B180" w14:textId="14D8BD01" w:rsidR="00D75887" w:rsidRPr="006F658D" w:rsidRDefault="006F658D" w:rsidP="006F658D">
      <w:pPr>
        <w:pStyle w:val="02AgendaLineItem"/>
        <w:rPr>
          <w:sz w:val="20"/>
          <w:szCs w:val="20"/>
        </w:rPr>
      </w:pPr>
      <w:r w:rsidRPr="006F658D">
        <w:rPr>
          <w:sz w:val="20"/>
          <w:szCs w:val="20"/>
        </w:rPr>
        <w:t xml:space="preserve">Pursuant to the Massachusetts Open Meeting Law, G.L. c. 30A, §§ 18-25, notice is hereby given of a meeting of the </w:t>
      </w:r>
      <w:r w:rsidR="00CC6671">
        <w:rPr>
          <w:sz w:val="20"/>
          <w:szCs w:val="20"/>
        </w:rPr>
        <w:t>C</w:t>
      </w:r>
      <w:r w:rsidRPr="006F658D">
        <w:rPr>
          <w:sz w:val="20"/>
          <w:szCs w:val="20"/>
        </w:rPr>
        <w:t xml:space="preserve">enter for </w:t>
      </w:r>
      <w:r w:rsidR="00CC6671">
        <w:rPr>
          <w:sz w:val="20"/>
          <w:szCs w:val="20"/>
        </w:rPr>
        <w:t>H</w:t>
      </w:r>
      <w:r w:rsidRPr="006F658D">
        <w:rPr>
          <w:sz w:val="20"/>
          <w:szCs w:val="20"/>
        </w:rPr>
        <w:t xml:space="preserve">ealth </w:t>
      </w:r>
      <w:r w:rsidR="00CC6671">
        <w:rPr>
          <w:sz w:val="20"/>
          <w:szCs w:val="20"/>
        </w:rPr>
        <w:t>I</w:t>
      </w:r>
      <w:r w:rsidRPr="006F658D">
        <w:rPr>
          <w:sz w:val="20"/>
          <w:szCs w:val="20"/>
        </w:rPr>
        <w:t xml:space="preserve">nformation and </w:t>
      </w:r>
      <w:r w:rsidR="00CC6671">
        <w:rPr>
          <w:sz w:val="20"/>
          <w:szCs w:val="20"/>
        </w:rPr>
        <w:t>A</w:t>
      </w:r>
      <w:r w:rsidRPr="006F658D">
        <w:rPr>
          <w:sz w:val="20"/>
          <w:szCs w:val="20"/>
        </w:rPr>
        <w:t>nalysis. The meeting will take place:</w:t>
      </w:r>
    </w:p>
    <w:p w14:paraId="26F81A00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70A3E0E" w14:textId="4902D010" w:rsidR="00D8602B" w:rsidRPr="00170883" w:rsidRDefault="00A55A65" w:rsidP="0017088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Wednesday, March 20</w:t>
      </w:r>
      <w:r w:rsidR="00413DB9">
        <w:rPr>
          <w:rFonts w:ascii="Arial" w:hAnsi="Arial" w:cs="Arial"/>
        </w:rPr>
        <w:t>, 2024</w:t>
      </w:r>
    </w:p>
    <w:p w14:paraId="7EFB6092" w14:textId="7FE354EC" w:rsidR="00D8602B" w:rsidRPr="00170883" w:rsidRDefault="00A55A65" w:rsidP="0017088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2:00 PM</w:t>
      </w:r>
      <w:r w:rsidR="00517836">
        <w:rPr>
          <w:rFonts w:ascii="Arial" w:hAnsi="Arial" w:cs="Arial"/>
        </w:rPr>
        <w:t xml:space="preserve"> – 4:00 PM</w:t>
      </w:r>
    </w:p>
    <w:p w14:paraId="0CB4B7CE" w14:textId="162FC152" w:rsidR="00D8602B" w:rsidRDefault="00D8602B" w:rsidP="00D8602B">
      <w:pPr>
        <w:pStyle w:val="BasicParagraph"/>
        <w:rPr>
          <w:rFonts w:ascii="Arial" w:hAnsi="Arial" w:cs="Arial"/>
        </w:rPr>
      </w:pPr>
      <w:r>
        <w:rPr>
          <w:rFonts w:ascii="Arial" w:hAnsi="Arial" w:cs="Arial"/>
        </w:rPr>
        <w:t xml:space="preserve">Remote Meeting Available for Viewing on </w:t>
      </w:r>
      <w:hyperlink r:id="rId10" w:history="1">
        <w:r w:rsidRPr="007D6F61">
          <w:rPr>
            <w:rStyle w:val="Hyperlink"/>
            <w:rFonts w:cs="Arial"/>
            <w:sz w:val="24"/>
          </w:rPr>
          <w:t>YouTube</w:t>
        </w:r>
      </w:hyperlink>
    </w:p>
    <w:p w14:paraId="0BFC0992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F07CE33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497E622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10885407" w14:textId="77777777" w:rsidR="00D8602B" w:rsidRDefault="00D8602B" w:rsidP="00D8602B">
      <w:pPr>
        <w:pStyle w:val="BasicParagraph"/>
        <w:rPr>
          <w:rFonts w:ascii="Arial" w:hAnsi="Arial" w:cs="Arial"/>
        </w:rPr>
      </w:pPr>
    </w:p>
    <w:p w14:paraId="590C4C8F" w14:textId="77777777" w:rsidR="00D8602B" w:rsidRDefault="00D8602B" w:rsidP="00170883">
      <w:pPr>
        <w:pStyle w:val="01AGENDAHEADER"/>
        <w:rPr>
          <w:color w:val="005480"/>
        </w:rPr>
      </w:pPr>
      <w:r>
        <w:t>AGENDA</w:t>
      </w:r>
    </w:p>
    <w:p w14:paraId="47E1F6BF" w14:textId="77777777" w:rsidR="00D8602B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75C1D9" w14:textId="77777777" w:rsidR="00D8602B" w:rsidRPr="009A64A7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3CC5A14A" w14:textId="5BCA011A" w:rsidR="003D7841" w:rsidRPr="009A64A7" w:rsidRDefault="003D7841" w:rsidP="00A8043A">
      <w:pPr>
        <w:pStyle w:val="02AgendaLineItem"/>
        <w:numPr>
          <w:ilvl w:val="0"/>
          <w:numId w:val="6"/>
        </w:numPr>
      </w:pPr>
      <w:r w:rsidRPr="009A64A7">
        <w:t>Approval of Prior Meeting Minutes</w:t>
      </w:r>
    </w:p>
    <w:p w14:paraId="3A176C4B" w14:textId="74D31726" w:rsidR="003D7841" w:rsidRPr="009A64A7" w:rsidRDefault="00A55A65" w:rsidP="004C6910">
      <w:pPr>
        <w:pStyle w:val="02AgendaLineItem"/>
        <w:numPr>
          <w:ilvl w:val="0"/>
          <w:numId w:val="5"/>
        </w:numPr>
      </w:pPr>
      <w:r>
        <w:t>January 25, 2024</w:t>
      </w:r>
      <w:r w:rsidR="20541117">
        <w:t>,</w:t>
      </w:r>
      <w:r w:rsidR="003D7841">
        <w:t xml:space="preserve"> Meeting</w:t>
      </w:r>
    </w:p>
    <w:p w14:paraId="28BE3F63" w14:textId="77777777" w:rsidR="00D8602B" w:rsidRPr="009A64A7" w:rsidRDefault="00D8602B" w:rsidP="00D8602B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</w:p>
    <w:p w14:paraId="377D129E" w14:textId="2B1EC431" w:rsidR="00413DB9" w:rsidRDefault="389B0C9A" w:rsidP="00413DB9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 w:rsidRPr="276DA978">
        <w:rPr>
          <w:rFonts w:ascii="Arial" w:hAnsi="Arial" w:cs="Arial"/>
        </w:rPr>
        <w:t>Executive Director’s Report</w:t>
      </w:r>
      <w:r w:rsidR="009748B5" w:rsidRPr="276DA978">
        <w:rPr>
          <w:rFonts w:ascii="Arial" w:hAnsi="Arial" w:cs="Arial"/>
        </w:rPr>
        <w:t xml:space="preserve"> </w:t>
      </w:r>
      <w:r w:rsidR="009748B5">
        <w:br/>
      </w:r>
    </w:p>
    <w:p w14:paraId="09706377" w14:textId="690AFABF" w:rsidR="00413DB9" w:rsidRPr="00DE770F" w:rsidRDefault="5F0CD26C" w:rsidP="00DE770F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 w:rsidRPr="276DA978">
        <w:rPr>
          <w:rFonts w:ascii="Arial" w:hAnsi="Arial" w:cs="Arial"/>
        </w:rPr>
        <w:t>Annual Report Key Findings</w:t>
      </w:r>
      <w:r w:rsidR="009748B5" w:rsidRPr="00DE770F">
        <w:rPr>
          <w:rFonts w:ascii="Arial" w:hAnsi="Arial" w:cs="Arial"/>
        </w:rPr>
        <w:br/>
      </w:r>
    </w:p>
    <w:p w14:paraId="4CF07F6B" w14:textId="54195130" w:rsidR="003A17AF" w:rsidRDefault="1F244836" w:rsidP="003A17AF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</w:rPr>
      </w:pPr>
      <w:r w:rsidRPr="0D158547">
        <w:rPr>
          <w:rFonts w:ascii="Arial" w:hAnsi="Arial" w:cs="Arial"/>
        </w:rPr>
        <w:t xml:space="preserve">CHIA </w:t>
      </w:r>
      <w:r w:rsidR="43C53063" w:rsidRPr="0D158547">
        <w:rPr>
          <w:rFonts w:ascii="Arial" w:hAnsi="Arial" w:cs="Arial"/>
        </w:rPr>
        <w:t>Priority Area</w:t>
      </w:r>
      <w:r w:rsidR="12096F35" w:rsidRPr="0D158547">
        <w:rPr>
          <w:rFonts w:ascii="Arial" w:hAnsi="Arial" w:cs="Arial"/>
        </w:rPr>
        <w:t xml:space="preserve"> Updates</w:t>
      </w:r>
    </w:p>
    <w:p w14:paraId="6799F06D" w14:textId="3B12E112" w:rsidR="00DE770F" w:rsidRDefault="00DE770F" w:rsidP="276DA978">
      <w:pPr>
        <w:pStyle w:val="BasicParagraph"/>
        <w:numPr>
          <w:ilvl w:val="0"/>
          <w:numId w:val="9"/>
        </w:numPr>
        <w:tabs>
          <w:tab w:val="right" w:pos="10200"/>
          <w:tab w:val="right" w:pos="10700"/>
        </w:tabs>
        <w:rPr>
          <w:rFonts w:ascii="Arial" w:hAnsi="Arial" w:cs="Arial"/>
        </w:rPr>
      </w:pPr>
      <w:r w:rsidRPr="0D158547">
        <w:rPr>
          <w:rFonts w:ascii="Arial" w:hAnsi="Arial" w:cs="Arial"/>
        </w:rPr>
        <w:t>Behavioral Health Dashboard</w:t>
      </w:r>
      <w:r w:rsidR="322FEAB5" w:rsidRPr="0D158547">
        <w:rPr>
          <w:rFonts w:ascii="Arial" w:hAnsi="Arial" w:cs="Arial"/>
        </w:rPr>
        <w:t xml:space="preserve"> (</w:t>
      </w:r>
      <w:r w:rsidR="0DD051E6" w:rsidRPr="0D158547">
        <w:rPr>
          <w:rFonts w:ascii="Arial" w:hAnsi="Arial" w:cs="Arial"/>
        </w:rPr>
        <w:t>Discussion</w:t>
      </w:r>
      <w:r w:rsidR="077C563A" w:rsidRPr="0D158547">
        <w:rPr>
          <w:rFonts w:ascii="Arial" w:hAnsi="Arial" w:cs="Arial"/>
        </w:rPr>
        <w:t>)</w:t>
      </w:r>
    </w:p>
    <w:p w14:paraId="1ABF78CF" w14:textId="6DE99755" w:rsidR="1F244836" w:rsidRDefault="1F244836" w:rsidP="00517836">
      <w:pPr>
        <w:pStyle w:val="BasicParagraph"/>
        <w:numPr>
          <w:ilvl w:val="0"/>
          <w:numId w:val="9"/>
        </w:numPr>
        <w:tabs>
          <w:tab w:val="right" w:pos="10200"/>
          <w:tab w:val="right" w:pos="10700"/>
        </w:tabs>
        <w:rPr>
          <w:rFonts w:ascii="Arial" w:hAnsi="Arial" w:cs="Arial"/>
        </w:rPr>
      </w:pPr>
      <w:r w:rsidRPr="0D158547">
        <w:rPr>
          <w:rFonts w:ascii="Arial" w:hAnsi="Arial" w:cs="Arial"/>
        </w:rPr>
        <w:t>P</w:t>
      </w:r>
      <w:r w:rsidR="04284AED" w:rsidRPr="0D158547">
        <w:rPr>
          <w:rFonts w:ascii="Arial" w:hAnsi="Arial" w:cs="Arial"/>
        </w:rPr>
        <w:t xml:space="preserve">rimary </w:t>
      </w:r>
      <w:r w:rsidRPr="0D158547">
        <w:rPr>
          <w:rFonts w:ascii="Arial" w:hAnsi="Arial" w:cs="Arial"/>
        </w:rPr>
        <w:t>C</w:t>
      </w:r>
      <w:r w:rsidR="26B7B0AA" w:rsidRPr="0D158547">
        <w:rPr>
          <w:rFonts w:ascii="Arial" w:hAnsi="Arial" w:cs="Arial"/>
        </w:rPr>
        <w:t>are</w:t>
      </w:r>
      <w:r w:rsidR="4C3C185E" w:rsidRPr="0D158547">
        <w:rPr>
          <w:rFonts w:ascii="Arial" w:hAnsi="Arial" w:cs="Arial"/>
        </w:rPr>
        <w:t xml:space="preserve"> Dashboard</w:t>
      </w:r>
    </w:p>
    <w:p w14:paraId="20879FA5" w14:textId="570695D1" w:rsidR="4C3C185E" w:rsidRDefault="4C3C185E" w:rsidP="00517836">
      <w:pPr>
        <w:pStyle w:val="BasicParagraph"/>
        <w:numPr>
          <w:ilvl w:val="0"/>
          <w:numId w:val="9"/>
        </w:numPr>
        <w:tabs>
          <w:tab w:val="right" w:pos="10200"/>
          <w:tab w:val="right" w:pos="10700"/>
        </w:tabs>
        <w:rPr>
          <w:rFonts w:ascii="Arial" w:hAnsi="Arial" w:cs="Arial"/>
          <w:color w:val="000000" w:themeColor="text1"/>
        </w:rPr>
      </w:pPr>
      <w:r w:rsidRPr="0D158547">
        <w:rPr>
          <w:rFonts w:ascii="Arial" w:hAnsi="Arial" w:cs="Arial"/>
          <w:color w:val="000000" w:themeColor="text1"/>
        </w:rPr>
        <w:t>Workforce Survey</w:t>
      </w:r>
    </w:p>
    <w:p w14:paraId="39C4276B" w14:textId="0471D8C8" w:rsidR="1F244836" w:rsidRDefault="1F244836" w:rsidP="00517836">
      <w:pPr>
        <w:pStyle w:val="BasicParagraph"/>
        <w:numPr>
          <w:ilvl w:val="0"/>
          <w:numId w:val="9"/>
        </w:numPr>
        <w:tabs>
          <w:tab w:val="right" w:pos="10200"/>
          <w:tab w:val="right" w:pos="10700"/>
        </w:tabs>
        <w:rPr>
          <w:rFonts w:ascii="Arial" w:hAnsi="Arial" w:cs="Arial"/>
          <w:color w:val="000000" w:themeColor="text1"/>
        </w:rPr>
      </w:pPr>
      <w:r w:rsidRPr="0D158547">
        <w:rPr>
          <w:rFonts w:ascii="Arial" w:hAnsi="Arial" w:cs="Arial"/>
          <w:color w:val="000000" w:themeColor="text1"/>
        </w:rPr>
        <w:t>Health Equity</w:t>
      </w:r>
    </w:p>
    <w:p w14:paraId="47E9B85F" w14:textId="6BA8DC56" w:rsidR="276DA978" w:rsidRDefault="276DA978" w:rsidP="276DA978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  <w:color w:val="000000" w:themeColor="text1"/>
        </w:rPr>
      </w:pPr>
    </w:p>
    <w:p w14:paraId="60988B4C" w14:textId="0B1D56B1" w:rsidR="593CA12C" w:rsidRDefault="593CA12C" w:rsidP="276DA978">
      <w:pPr>
        <w:pStyle w:val="BasicParagraph"/>
        <w:numPr>
          <w:ilvl w:val="0"/>
          <w:numId w:val="6"/>
        </w:numPr>
        <w:tabs>
          <w:tab w:val="right" w:pos="10200"/>
          <w:tab w:val="right" w:pos="10700"/>
        </w:tabs>
        <w:rPr>
          <w:rFonts w:ascii="Arial" w:hAnsi="Arial" w:cs="Arial"/>
          <w:color w:val="000000" w:themeColor="text1"/>
        </w:rPr>
      </w:pPr>
      <w:r w:rsidRPr="276DA978">
        <w:rPr>
          <w:rFonts w:ascii="Arial" w:hAnsi="Arial" w:cs="Arial"/>
          <w:color w:val="000000" w:themeColor="text1"/>
        </w:rPr>
        <w:t>eAPCD Update</w:t>
      </w:r>
    </w:p>
    <w:p w14:paraId="09A4ACB2" w14:textId="75C89EED" w:rsidR="00D8602B" w:rsidRPr="00375306" w:rsidRDefault="008C3D56" w:rsidP="00372BE9">
      <w:pPr>
        <w:rPr>
          <w:rFonts w:ascii="Arial" w:hAnsi="Arial" w:cs="Arial"/>
          <w:sz w:val="28"/>
          <w:szCs w:val="28"/>
        </w:rPr>
      </w:pPr>
      <w:r w:rsidRPr="00375306">
        <w:rPr>
          <w:rFonts w:ascii="Arial" w:hAnsi="Arial" w:cs="Arial"/>
          <w:sz w:val="28"/>
          <w:szCs w:val="28"/>
        </w:rPr>
        <w:tab/>
      </w:r>
      <w:r w:rsidR="00D8602B" w:rsidRPr="00375306">
        <w:rPr>
          <w:rFonts w:ascii="Arial" w:hAnsi="Arial" w:cs="Arial"/>
          <w:sz w:val="28"/>
          <w:szCs w:val="28"/>
        </w:rPr>
        <w:tab/>
      </w:r>
    </w:p>
    <w:p w14:paraId="28C607E6" w14:textId="035495DE" w:rsidR="00D8602B" w:rsidRDefault="00D8602B" w:rsidP="00CC6671">
      <w:pPr>
        <w:pStyle w:val="BasicParagraph"/>
        <w:tabs>
          <w:tab w:val="right" w:pos="10200"/>
          <w:tab w:val="right" w:pos="10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23154C" w14:textId="09C1FF0B" w:rsidR="00540703" w:rsidRPr="00540703" w:rsidRDefault="00540703" w:rsidP="056BAD2D"/>
    <w:sectPr w:rsidR="00540703" w:rsidRPr="00540703" w:rsidSect="008051C8">
      <w:headerReference w:type="default" r:id="rId11"/>
      <w:footerReference w:type="default" r:id="rId12"/>
      <w:pgSz w:w="12240" w:h="15840"/>
      <w:pgMar w:top="3053" w:right="965" w:bottom="936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4D80C" w14:textId="77777777" w:rsidR="008051C8" w:rsidRDefault="008051C8" w:rsidP="00CC5B9B">
      <w:r>
        <w:separator/>
      </w:r>
    </w:p>
  </w:endnote>
  <w:endnote w:type="continuationSeparator" w:id="0">
    <w:p w14:paraId="35BD6DAD" w14:textId="77777777" w:rsidR="008051C8" w:rsidRDefault="008051C8" w:rsidP="00CC5B9B">
      <w:r>
        <w:continuationSeparator/>
      </w:r>
    </w:p>
  </w:endnote>
  <w:endnote w:type="continuationNotice" w:id="1">
    <w:p w14:paraId="15E64ADB" w14:textId="77777777" w:rsidR="008051C8" w:rsidRDefault="00805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15010" w14:textId="4BDB6BDF" w:rsidR="00D8602B" w:rsidRPr="00D8602B" w:rsidRDefault="00D8602B" w:rsidP="00E30FB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rPr>
        <w:rFonts w:ascii="Arial" w:hAnsi="Arial" w:cs="Arial"/>
        <w:color w:val="000000"/>
        <w:sz w:val="16"/>
        <w:szCs w:val="16"/>
        <w:u w:color="0B4CB4"/>
      </w:rPr>
    </w:pPr>
    <w:r w:rsidRPr="00D8602B">
      <w:rPr>
        <w:rFonts w:ascii="Arial" w:hAnsi="Arial" w:cs="Arial"/>
        <w:color w:val="080807"/>
        <w:sz w:val="16"/>
        <w:szCs w:val="16"/>
      </w:rPr>
      <w:t>Agenda</w:t>
    </w:r>
    <w:r w:rsidRPr="00D8602B">
      <w:rPr>
        <w:rFonts w:ascii="Arial" w:hAnsi="Arial" w:cs="Arial"/>
        <w:color w:val="000000"/>
        <w:sz w:val="16"/>
        <w:szCs w:val="16"/>
      </w:rPr>
      <w:t xml:space="preserve"> may include other items not reasonably anticipated 48 hours prior to the meeting. This meeting will be held remotely and can be viewed by the public via </w:t>
    </w:r>
    <w:hyperlink r:id="rId1" w:history="1">
      <w:r w:rsidRPr="007D6F61">
        <w:rPr>
          <w:rStyle w:val="Hyperlink"/>
        </w:rPr>
        <w:t>CHIA’s YouTube channel</w:t>
      </w:r>
      <w:r w:rsidRPr="007D6F61">
        <w:rPr>
          <w:rStyle w:val="Hyperlink"/>
          <w:rFonts w:cs="Arial"/>
          <w:szCs w:val="16"/>
        </w:rPr>
        <w:t>.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This notice was posted as </w:t>
    </w:r>
    <w:r w:rsidR="00540703">
      <w:rPr>
        <w:rFonts w:ascii="Arial" w:hAnsi="Arial" w:cs="Arial"/>
        <w:color w:val="000000"/>
        <w:sz w:val="16"/>
        <w:szCs w:val="16"/>
        <w:u w:color="0B4CB4"/>
      </w:rPr>
      <w:t>“chia-oc-agenda-</w:t>
    </w:r>
    <w:r w:rsidR="009748B5">
      <w:rPr>
        <w:rFonts w:ascii="Arial" w:hAnsi="Arial" w:cs="Arial"/>
        <w:color w:val="000000"/>
        <w:sz w:val="16"/>
        <w:szCs w:val="16"/>
        <w:u w:color="0B4CB4"/>
      </w:rPr>
      <w:t>3-20</w:t>
    </w:r>
    <w:r w:rsidR="00413DB9">
      <w:rPr>
        <w:rFonts w:ascii="Arial" w:hAnsi="Arial" w:cs="Arial"/>
        <w:color w:val="000000"/>
        <w:sz w:val="16"/>
        <w:szCs w:val="16"/>
        <w:u w:color="0B4CB4"/>
      </w:rPr>
      <w:t>-24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” </w:t>
    </w:r>
    <w:r w:rsidRPr="00D8602B">
      <w:rPr>
        <w:rFonts w:ascii="Arial" w:hAnsi="Arial" w:cs="Arial"/>
        <w:color w:val="000000"/>
        <w:sz w:val="16"/>
        <w:szCs w:val="16"/>
        <w:u w:color="0B4CB4"/>
      </w:rPr>
      <w:t>on CHIA’s website (chiamass.gov) on</w:t>
    </w:r>
    <w:r w:rsidR="00540703">
      <w:rPr>
        <w:rFonts w:ascii="Arial" w:hAnsi="Arial" w:cs="Arial"/>
        <w:color w:val="000000"/>
        <w:sz w:val="16"/>
        <w:szCs w:val="16"/>
        <w:u w:color="0B4CB4"/>
      </w:rPr>
      <w:t xml:space="preserve"> </w:t>
    </w:r>
    <w:r w:rsidR="00E2356D" w:rsidRPr="00E2356D">
      <w:rPr>
        <w:rFonts w:ascii="Arial" w:hAnsi="Arial" w:cs="Arial"/>
        <w:color w:val="000000"/>
        <w:sz w:val="16"/>
        <w:szCs w:val="16"/>
        <w:u w:color="0B4CB4"/>
      </w:rPr>
      <w:t>3/18</w:t>
    </w:r>
    <w:r w:rsidR="00413DB9" w:rsidRPr="00E2356D">
      <w:rPr>
        <w:rFonts w:ascii="Arial" w:hAnsi="Arial" w:cs="Arial"/>
        <w:color w:val="000000"/>
        <w:sz w:val="16"/>
        <w:szCs w:val="16"/>
        <w:u w:color="0B4CB4"/>
      </w:rPr>
      <w:t>/2024</w:t>
    </w: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 and emailed to</w:t>
    </w:r>
    <w:r w:rsidR="007D6F61">
      <w:rPr>
        <w:rStyle w:val="Hyperlink"/>
      </w:rPr>
      <w:t xml:space="preserve"> </w:t>
    </w:r>
    <w:hyperlink r:id="rId2" w:history="1">
      <w:r w:rsidR="007D6F61" w:rsidRPr="007D6F61">
        <w:rPr>
          <w:rStyle w:val="FOOTER-Hyperlink"/>
        </w:rPr>
        <w:t>regs@state.ma.us</w:t>
      </w:r>
    </w:hyperlink>
    <w:r w:rsidR="007D6F61">
      <w:rPr>
        <w:rFonts w:ascii="Arial" w:hAnsi="Arial" w:cs="Arial"/>
        <w:color w:val="000000"/>
        <w:sz w:val="16"/>
        <w:szCs w:val="16"/>
        <w:u w:color="0B4CB4"/>
      </w:rPr>
      <w:t>.</w:t>
    </w:r>
  </w:p>
  <w:p w14:paraId="461957F8" w14:textId="77777777" w:rsidR="00E30FB9" w:rsidRPr="00E30FB9" w:rsidRDefault="00D8602B" w:rsidP="00E30FB9">
    <w:pPr>
      <w:pStyle w:val="Footer"/>
      <w:spacing w:after="120"/>
      <w:rPr>
        <w:rFonts w:ascii="Arial" w:hAnsi="Arial" w:cs="Arial"/>
        <w:sz w:val="16"/>
        <w:szCs w:val="16"/>
      </w:rPr>
    </w:pPr>
    <w:r w:rsidRPr="00D8602B">
      <w:rPr>
        <w:rFonts w:ascii="Arial" w:hAnsi="Arial" w:cs="Arial"/>
        <w:color w:val="000000"/>
        <w:sz w:val="16"/>
        <w:szCs w:val="16"/>
        <w:u w:color="0B4CB4"/>
      </w:rPr>
      <w:t xml:space="preserve">If you require disability-related accommodations for this meeting or other CHIA public meetings, please email </w:t>
    </w:r>
    <w:hyperlink r:id="rId3" w:history="1">
      <w:r w:rsidR="00E30FB9" w:rsidRPr="007D6F61">
        <w:rPr>
          <w:rStyle w:val="FOOTER-Hyperlink"/>
        </w:rPr>
        <w:t>chia.webmaster@chiamass.gov</w:t>
      </w:r>
    </w:hyperlink>
    <w:r w:rsidRPr="00D8602B">
      <w:rPr>
        <w:rFonts w:ascii="Arial" w:hAnsi="Arial" w:cs="Arial"/>
        <w:color w:val="000000"/>
        <w:sz w:val="16"/>
        <w:szCs w:val="16"/>
        <w:u w:color="0B4CB4"/>
      </w:rPr>
      <w:t>. If possible, please contact CHIA at least two business days prior to the meeting to allow time to accommodate the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B9B25" w14:textId="77777777" w:rsidR="008051C8" w:rsidRDefault="008051C8" w:rsidP="00CC5B9B">
      <w:r>
        <w:separator/>
      </w:r>
    </w:p>
  </w:footnote>
  <w:footnote w:type="continuationSeparator" w:id="0">
    <w:p w14:paraId="0B058382" w14:textId="77777777" w:rsidR="008051C8" w:rsidRDefault="008051C8" w:rsidP="00CC5B9B">
      <w:r>
        <w:continuationSeparator/>
      </w:r>
    </w:p>
  </w:footnote>
  <w:footnote w:type="continuationNotice" w:id="1">
    <w:p w14:paraId="35609D6A" w14:textId="77777777" w:rsidR="008051C8" w:rsidRDefault="00805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F8D9B" w14:textId="77777777" w:rsidR="00CC5B9B" w:rsidRDefault="00CC5B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EDC27" wp14:editId="60C08966">
          <wp:simplePos x="0" y="0"/>
          <wp:positionH relativeFrom="page">
            <wp:posOffset>609600</wp:posOffset>
          </wp:positionH>
          <wp:positionV relativeFrom="paragraph">
            <wp:posOffset>3810</wp:posOffset>
          </wp:positionV>
          <wp:extent cx="6556248" cy="813227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248" cy="81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5287F"/>
    <w:multiLevelType w:val="hybridMultilevel"/>
    <w:tmpl w:val="0AFE3422"/>
    <w:lvl w:ilvl="0" w:tplc="DD6E4F0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C34"/>
    <w:multiLevelType w:val="hybridMultilevel"/>
    <w:tmpl w:val="50A680E0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22AF2"/>
    <w:multiLevelType w:val="hybridMultilevel"/>
    <w:tmpl w:val="4ADA1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3062"/>
    <w:multiLevelType w:val="hybridMultilevel"/>
    <w:tmpl w:val="A2F2AE26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125EDE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A6494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0020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AEE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2C92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E435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AA8E4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9C052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6295D"/>
    <w:multiLevelType w:val="hybridMultilevel"/>
    <w:tmpl w:val="8EAE1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D2615"/>
    <w:multiLevelType w:val="hybridMultilevel"/>
    <w:tmpl w:val="7A9AD03C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F976FF"/>
    <w:multiLevelType w:val="hybridMultilevel"/>
    <w:tmpl w:val="A7887D56"/>
    <w:lvl w:ilvl="0" w:tplc="DD6E4F08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b w:val="0"/>
        <w:i w:val="0"/>
        <w:color w:val="00548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852902">
    <w:abstractNumId w:val="3"/>
  </w:num>
  <w:num w:numId="2" w16cid:durableId="2072653704">
    <w:abstractNumId w:val="0"/>
  </w:num>
  <w:num w:numId="3" w16cid:durableId="725494677">
    <w:abstractNumId w:val="0"/>
  </w:num>
  <w:num w:numId="4" w16cid:durableId="815148247">
    <w:abstractNumId w:val="0"/>
  </w:num>
  <w:num w:numId="5" w16cid:durableId="1290012035">
    <w:abstractNumId w:val="1"/>
  </w:num>
  <w:num w:numId="6" w16cid:durableId="2109080890">
    <w:abstractNumId w:val="2"/>
  </w:num>
  <w:num w:numId="7" w16cid:durableId="314574656">
    <w:abstractNumId w:val="4"/>
  </w:num>
  <w:num w:numId="8" w16cid:durableId="1391608906">
    <w:abstractNumId w:val="6"/>
  </w:num>
  <w:num w:numId="9" w16cid:durableId="847015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58"/>
    <w:rsid w:val="000722D7"/>
    <w:rsid w:val="00076DF0"/>
    <w:rsid w:val="000C5410"/>
    <w:rsid w:val="000E0CB1"/>
    <w:rsid w:val="00125923"/>
    <w:rsid w:val="0015623E"/>
    <w:rsid w:val="00170883"/>
    <w:rsid w:val="00195EDB"/>
    <w:rsid w:val="001B2858"/>
    <w:rsid w:val="001C62F2"/>
    <w:rsid w:val="00202783"/>
    <w:rsid w:val="00246AB2"/>
    <w:rsid w:val="002762C9"/>
    <w:rsid w:val="002863ED"/>
    <w:rsid w:val="00286C00"/>
    <w:rsid w:val="00291EC5"/>
    <w:rsid w:val="00294651"/>
    <w:rsid w:val="002C28EB"/>
    <w:rsid w:val="002D213B"/>
    <w:rsid w:val="002D299F"/>
    <w:rsid w:val="002F4258"/>
    <w:rsid w:val="00314B45"/>
    <w:rsid w:val="00325471"/>
    <w:rsid w:val="003277F5"/>
    <w:rsid w:val="00372BE9"/>
    <w:rsid w:val="00375306"/>
    <w:rsid w:val="00377D41"/>
    <w:rsid w:val="00382E61"/>
    <w:rsid w:val="003A17AF"/>
    <w:rsid w:val="003C32C0"/>
    <w:rsid w:val="003D21F0"/>
    <w:rsid w:val="003D65DC"/>
    <w:rsid w:val="003D7841"/>
    <w:rsid w:val="00413DB9"/>
    <w:rsid w:val="004920EE"/>
    <w:rsid w:val="004A529D"/>
    <w:rsid w:val="004C6910"/>
    <w:rsid w:val="004D3EEC"/>
    <w:rsid w:val="004D6A10"/>
    <w:rsid w:val="004E1DD9"/>
    <w:rsid w:val="00507BFE"/>
    <w:rsid w:val="00517836"/>
    <w:rsid w:val="00540703"/>
    <w:rsid w:val="005935EE"/>
    <w:rsid w:val="005B769E"/>
    <w:rsid w:val="006018C1"/>
    <w:rsid w:val="00640F48"/>
    <w:rsid w:val="00642A09"/>
    <w:rsid w:val="006A0491"/>
    <w:rsid w:val="006A7E50"/>
    <w:rsid w:val="006A7FD2"/>
    <w:rsid w:val="006C43D0"/>
    <w:rsid w:val="006D3B8C"/>
    <w:rsid w:val="006F658D"/>
    <w:rsid w:val="007123C2"/>
    <w:rsid w:val="00723EF3"/>
    <w:rsid w:val="007C4692"/>
    <w:rsid w:val="007D6F61"/>
    <w:rsid w:val="008051C8"/>
    <w:rsid w:val="0082253F"/>
    <w:rsid w:val="00872415"/>
    <w:rsid w:val="008B3E39"/>
    <w:rsid w:val="008C3D56"/>
    <w:rsid w:val="008D12EE"/>
    <w:rsid w:val="00947C0F"/>
    <w:rsid w:val="00947FB2"/>
    <w:rsid w:val="00971865"/>
    <w:rsid w:val="009748B5"/>
    <w:rsid w:val="009A64A7"/>
    <w:rsid w:val="00A11AB0"/>
    <w:rsid w:val="00A41EAE"/>
    <w:rsid w:val="00A55A65"/>
    <w:rsid w:val="00A65279"/>
    <w:rsid w:val="00A8043A"/>
    <w:rsid w:val="00AB4BD3"/>
    <w:rsid w:val="00AC1B65"/>
    <w:rsid w:val="00AC6A10"/>
    <w:rsid w:val="00AE6090"/>
    <w:rsid w:val="00AF453A"/>
    <w:rsid w:val="00B226C3"/>
    <w:rsid w:val="00B60089"/>
    <w:rsid w:val="00C042B3"/>
    <w:rsid w:val="00C5168D"/>
    <w:rsid w:val="00CA337F"/>
    <w:rsid w:val="00CC5B9B"/>
    <w:rsid w:val="00CC6671"/>
    <w:rsid w:val="00D04BC1"/>
    <w:rsid w:val="00D22D2B"/>
    <w:rsid w:val="00D52360"/>
    <w:rsid w:val="00D75887"/>
    <w:rsid w:val="00D82231"/>
    <w:rsid w:val="00D8602B"/>
    <w:rsid w:val="00D949F6"/>
    <w:rsid w:val="00DA33F1"/>
    <w:rsid w:val="00DD57C2"/>
    <w:rsid w:val="00DD6A81"/>
    <w:rsid w:val="00DE3999"/>
    <w:rsid w:val="00DE770F"/>
    <w:rsid w:val="00E2356D"/>
    <w:rsid w:val="00E30FB9"/>
    <w:rsid w:val="00E57F6D"/>
    <w:rsid w:val="00E60313"/>
    <w:rsid w:val="00E61D59"/>
    <w:rsid w:val="00E80E0C"/>
    <w:rsid w:val="00E8212E"/>
    <w:rsid w:val="00E9343A"/>
    <w:rsid w:val="00EE2BDA"/>
    <w:rsid w:val="00F502A0"/>
    <w:rsid w:val="00FC3FC5"/>
    <w:rsid w:val="00FE474A"/>
    <w:rsid w:val="028EE9F6"/>
    <w:rsid w:val="03F82C4F"/>
    <w:rsid w:val="04284AED"/>
    <w:rsid w:val="056BAD2D"/>
    <w:rsid w:val="077C563A"/>
    <w:rsid w:val="0C348185"/>
    <w:rsid w:val="0D158547"/>
    <w:rsid w:val="0D216DF8"/>
    <w:rsid w:val="0DD051E6"/>
    <w:rsid w:val="0DF4D492"/>
    <w:rsid w:val="0EBCAB64"/>
    <w:rsid w:val="111D545D"/>
    <w:rsid w:val="12096F35"/>
    <w:rsid w:val="12D1DC13"/>
    <w:rsid w:val="1F244836"/>
    <w:rsid w:val="20541117"/>
    <w:rsid w:val="20A5D2DF"/>
    <w:rsid w:val="2133D271"/>
    <w:rsid w:val="22BC4668"/>
    <w:rsid w:val="23F57577"/>
    <w:rsid w:val="2558B07E"/>
    <w:rsid w:val="26B7B0AA"/>
    <w:rsid w:val="276DA978"/>
    <w:rsid w:val="31CAE1C4"/>
    <w:rsid w:val="322FEAB5"/>
    <w:rsid w:val="356E0818"/>
    <w:rsid w:val="389B0C9A"/>
    <w:rsid w:val="3955C432"/>
    <w:rsid w:val="3B1BAB4D"/>
    <w:rsid w:val="3CF323C2"/>
    <w:rsid w:val="4300E109"/>
    <w:rsid w:val="43C53063"/>
    <w:rsid w:val="4771CFC2"/>
    <w:rsid w:val="47CF8ADC"/>
    <w:rsid w:val="4C3C185E"/>
    <w:rsid w:val="4E2EBFE9"/>
    <w:rsid w:val="50837061"/>
    <w:rsid w:val="579D2AB5"/>
    <w:rsid w:val="593CA12C"/>
    <w:rsid w:val="59C83CB0"/>
    <w:rsid w:val="5B044F23"/>
    <w:rsid w:val="5F0CD26C"/>
    <w:rsid w:val="5F189697"/>
    <w:rsid w:val="693305CE"/>
    <w:rsid w:val="6959987A"/>
    <w:rsid w:val="69C9B636"/>
    <w:rsid w:val="6D8C2848"/>
    <w:rsid w:val="6F7B0EE9"/>
    <w:rsid w:val="7968F4CA"/>
    <w:rsid w:val="7BA9B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25682"/>
  <w15:chartTrackingRefBased/>
  <w15:docId w15:val="{25A778E4-3E7F-425D-9B11-05B1581F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7D6F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0313"/>
    <w:pPr>
      <w:ind w:left="720"/>
      <w:contextualSpacing/>
    </w:pPr>
  </w:style>
  <w:style w:type="character" w:customStyle="1" w:styleId="FOOTER-Hyperlink">
    <w:name w:val="FOOTER - Hyperlink"/>
    <w:basedOn w:val="Hyperlink"/>
    <w:uiPriority w:val="1"/>
    <w:rsid w:val="007D6F61"/>
    <w:rPr>
      <w:rFonts w:ascii="Arial" w:hAnsi="Arial"/>
      <w:b/>
      <w:color w:val="00B0F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9B"/>
  </w:style>
  <w:style w:type="paragraph" w:styleId="Footer">
    <w:name w:val="footer"/>
    <w:basedOn w:val="Normal"/>
    <w:link w:val="FooterChar"/>
    <w:uiPriority w:val="99"/>
    <w:unhideWhenUsed/>
    <w:rsid w:val="00CC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9B"/>
  </w:style>
  <w:style w:type="paragraph" w:customStyle="1" w:styleId="BasicParagraph">
    <w:name w:val="[Basic Paragraph]"/>
    <w:basedOn w:val="Normal"/>
    <w:uiPriority w:val="99"/>
    <w:rsid w:val="00D8602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0FB9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30FB9"/>
    <w:rPr>
      <w:rFonts w:ascii="Arial" w:hAnsi="Arial"/>
      <w:b/>
      <w:color w:val="00B0F0"/>
      <w:sz w:val="16"/>
      <w:u w:val="none"/>
    </w:rPr>
  </w:style>
  <w:style w:type="paragraph" w:customStyle="1" w:styleId="01AGENDAHEADER">
    <w:name w:val="01 AGENDA HEADER"/>
    <w:basedOn w:val="BasicParagraph"/>
    <w:qFormat/>
    <w:rsid w:val="00170883"/>
    <w:rPr>
      <w:rFonts w:ascii="Arial" w:hAnsi="Arial" w:cs="Arial"/>
      <w:b/>
      <w:bCs/>
      <w:caps/>
    </w:rPr>
  </w:style>
  <w:style w:type="paragraph" w:customStyle="1" w:styleId="02AgendaLineItem">
    <w:name w:val="02 Agenda Line Item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</w:rPr>
  </w:style>
  <w:style w:type="paragraph" w:customStyle="1" w:styleId="03AgendaLineItemItalic">
    <w:name w:val="03 Agenda Line Item Italic"/>
    <w:basedOn w:val="BasicParagraph"/>
    <w:qFormat/>
    <w:rsid w:val="00170883"/>
    <w:pPr>
      <w:tabs>
        <w:tab w:val="right" w:pos="10200"/>
        <w:tab w:val="right" w:pos="10700"/>
      </w:tabs>
    </w:pPr>
    <w:rPr>
      <w:rFonts w:ascii="Arial" w:hAnsi="Arial" w:cs="Arial"/>
      <w:i/>
      <w:iCs/>
    </w:rPr>
  </w:style>
  <w:style w:type="character" w:customStyle="1" w:styleId="Hyperlink1">
    <w:name w:val="Hyperlink1"/>
    <w:basedOn w:val="DefaultParagraphFont"/>
    <w:uiPriority w:val="1"/>
    <w:rsid w:val="007D6F61"/>
    <w:rPr>
      <w:rFonts w:ascii="Arial" w:hAnsi="Arial" w:cs="Arial"/>
      <w:b/>
      <w:bCs/>
      <w:color w:val="00ADEF"/>
    </w:rPr>
  </w:style>
  <w:style w:type="paragraph" w:styleId="Revision">
    <w:name w:val="Revision"/>
    <w:hidden/>
    <w:uiPriority w:val="99"/>
    <w:semiHidden/>
    <w:rsid w:val="002D213B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channel/UChShtBSNVmqCqc0e1Qiod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ia.webmaster@chiamass.gov" TargetMode="External"/><Relationship Id="rId2" Type="http://schemas.openxmlformats.org/officeDocument/2006/relationships/hyperlink" Target="mailto:regs@state.ma.us" TargetMode="External"/><Relationship Id="rId1" Type="http://schemas.openxmlformats.org/officeDocument/2006/relationships/hyperlink" Target="https://www.youtube.com/channel/UChShtBSNVmqCqc0e1Qio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Downloads\CHIA%20Agenda%20Template-1025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  <SharedWithUsers xmlns="d93cdd5d-33c7-4258-a3f8-53b38777dca5">
      <UserInfo>
        <DisplayName>Andrew Jackmauh</DisplayName>
        <AccountId>12</AccountId>
        <AccountType/>
      </UserInfo>
      <UserInfo>
        <DisplayName>Jayme Reed</DisplayName>
        <AccountId>40</AccountId>
        <AccountType/>
      </UserInfo>
      <UserInfo>
        <DisplayName>Lauren Peters</DisplayName>
        <AccountId>34</AccountId>
        <AccountType/>
      </UserInfo>
      <UserInfo>
        <DisplayName>Haley Farrar-Muir</DisplayName>
        <AccountId>73</AccountId>
        <AccountType/>
      </UserInfo>
      <UserInfo>
        <DisplayName>Zi Zhang</DisplayName>
        <AccountId>65</AccountId>
        <AccountType/>
      </UserInfo>
      <UserInfo>
        <DisplayName>Caitlin Sullivan</DisplayName>
        <AccountId>30</AccountId>
        <AccountType/>
      </UserInfo>
      <UserInfo>
        <DisplayName>Emma Schlitzer McNamara</DisplayName>
        <AccountId>14</AccountId>
        <AccountType/>
      </UserInfo>
      <UserInfo>
        <DisplayName>Huong Trieu</DisplayName>
        <AccountId>68</AccountId>
        <AccountType/>
      </UserInfo>
      <UserInfo>
        <DisplayName>Michael Cocchi</DisplayName>
        <AccountId>38</AccountId>
        <AccountType/>
      </UserInfo>
      <UserInfo>
        <DisplayName>Alexandra Jones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8" ma:contentTypeDescription="Create a new document." ma:contentTypeScope="" ma:versionID="e7e7152039484bb20dfc322f14ef99ae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edfa745587b102dd4c5289337b02682e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A0774-DED3-468B-8D89-7AEC92F98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87B88-B0A0-4CC7-87FC-BB5B203BB470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customXml/itemProps3.xml><?xml version="1.0" encoding="utf-8"?>
<ds:datastoreItem xmlns:ds="http://schemas.openxmlformats.org/officeDocument/2006/customXml" ds:itemID="{DCBA9BE6-0D82-4557-97CC-0C4F4C09B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CHIA Agenda Template-102522.dotx</Template>
  <TotalTime>1</TotalTime>
  <Pages>1</Pages>
  <Words>100</Words>
  <Characters>572</Characters>
  <Application>Microsoft Office Word</Application>
  <DocSecurity>4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dc:description/>
  <cp:lastModifiedBy>Lauren Peters</cp:lastModifiedBy>
  <cp:revision>21</cp:revision>
  <cp:lastPrinted>2023-03-17T07:00:00Z</cp:lastPrinted>
  <dcterms:created xsi:type="dcterms:W3CDTF">2024-01-22T20:21:00Z</dcterms:created>
  <dcterms:modified xsi:type="dcterms:W3CDTF">2024-03-18T19:03:00Z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