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3639" w14:textId="459FDC4A" w:rsidR="00D8602B" w:rsidRDefault="00D8602B" w:rsidP="00170883">
      <w:pPr>
        <w:pStyle w:val="01AGENDAHEADER"/>
      </w:pPr>
      <w:r>
        <w:t>Oversight Council Meeting</w:t>
      </w:r>
    </w:p>
    <w:p w14:paraId="26F81A00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170A3E0E" w14:textId="20D40869" w:rsidR="00D8602B" w:rsidRPr="00170883" w:rsidRDefault="028EE9F6" w:rsidP="00170883">
      <w:pPr>
        <w:spacing w:line="288" w:lineRule="auto"/>
        <w:rPr>
          <w:rFonts w:ascii="Arial" w:hAnsi="Arial" w:cs="Arial"/>
        </w:rPr>
      </w:pPr>
      <w:r w:rsidRPr="579D2AB5">
        <w:rPr>
          <w:rFonts w:ascii="Arial" w:hAnsi="Arial" w:cs="Arial"/>
        </w:rPr>
        <w:t>October 12</w:t>
      </w:r>
      <w:r w:rsidR="00D8602B" w:rsidRPr="579D2AB5">
        <w:rPr>
          <w:rFonts w:ascii="Arial" w:hAnsi="Arial" w:cs="Arial"/>
        </w:rPr>
        <w:t>, 202</w:t>
      </w:r>
      <w:r w:rsidR="002F4258" w:rsidRPr="579D2AB5">
        <w:rPr>
          <w:rFonts w:ascii="Arial" w:hAnsi="Arial" w:cs="Arial"/>
        </w:rPr>
        <w:t>3</w:t>
      </w:r>
    </w:p>
    <w:p w14:paraId="7EFB6092" w14:textId="658EA725" w:rsidR="00D8602B" w:rsidRPr="00170883" w:rsidRDefault="002F4258" w:rsidP="0017088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2:00 PM</w:t>
      </w:r>
    </w:p>
    <w:p w14:paraId="0CB4B7CE" w14:textId="162FC152" w:rsidR="00D8602B" w:rsidRDefault="00D8602B" w:rsidP="00D8602B">
      <w:pPr>
        <w:pStyle w:val="BasicParagraph"/>
        <w:rPr>
          <w:rFonts w:ascii="Arial" w:hAnsi="Arial" w:cs="Arial"/>
        </w:rPr>
      </w:pPr>
      <w:r>
        <w:rPr>
          <w:rFonts w:ascii="Arial" w:hAnsi="Arial" w:cs="Arial"/>
        </w:rPr>
        <w:t xml:space="preserve">Remote Meeting Available for Viewing on </w:t>
      </w:r>
      <w:hyperlink r:id="rId10" w:history="1">
        <w:r w:rsidRPr="007D6F61">
          <w:rPr>
            <w:rStyle w:val="Hyperlink"/>
            <w:rFonts w:cs="Arial"/>
            <w:sz w:val="24"/>
          </w:rPr>
          <w:t>YouTube</w:t>
        </w:r>
      </w:hyperlink>
    </w:p>
    <w:p w14:paraId="0BFC0992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5F07CE33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497E6227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10885407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590C4C8F" w14:textId="77777777" w:rsidR="00D8602B" w:rsidRDefault="00D8602B" w:rsidP="00170883">
      <w:pPr>
        <w:pStyle w:val="01AGENDAHEADER"/>
        <w:rPr>
          <w:color w:val="005480"/>
        </w:rPr>
      </w:pPr>
      <w:r>
        <w:t>AGENDA</w:t>
      </w:r>
    </w:p>
    <w:p w14:paraId="47E1F6BF" w14:textId="77777777" w:rsidR="00D8602B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75C1D9" w14:textId="77777777" w:rsidR="00D8602B" w:rsidRPr="009A64A7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</w:p>
    <w:p w14:paraId="3CC5A14A" w14:textId="5BCA011A" w:rsidR="003D7841" w:rsidRPr="009A64A7" w:rsidRDefault="003D7841" w:rsidP="00A8043A">
      <w:pPr>
        <w:pStyle w:val="02AgendaLineItem"/>
        <w:numPr>
          <w:ilvl w:val="0"/>
          <w:numId w:val="6"/>
        </w:numPr>
      </w:pPr>
      <w:r w:rsidRPr="009A64A7">
        <w:t>Approval of Prior Meeting Minutes</w:t>
      </w:r>
    </w:p>
    <w:p w14:paraId="3A176C4B" w14:textId="6255BE3C" w:rsidR="003D7841" w:rsidRPr="009A64A7" w:rsidRDefault="6959987A" w:rsidP="004C6910">
      <w:pPr>
        <w:pStyle w:val="02AgendaLineItem"/>
        <w:numPr>
          <w:ilvl w:val="0"/>
          <w:numId w:val="5"/>
        </w:numPr>
      </w:pPr>
      <w:r w:rsidRPr="009A64A7">
        <w:t>June 20</w:t>
      </w:r>
      <w:r w:rsidR="00A41EAE" w:rsidRPr="009A64A7">
        <w:t xml:space="preserve">, </w:t>
      </w:r>
      <w:proofErr w:type="gramStart"/>
      <w:r w:rsidR="00A41EAE" w:rsidRPr="009A64A7">
        <w:t>2023</w:t>
      </w:r>
      <w:proofErr w:type="gramEnd"/>
      <w:r w:rsidR="003D7841" w:rsidRPr="009A64A7">
        <w:t xml:space="preserve"> Meeting</w:t>
      </w:r>
    </w:p>
    <w:p w14:paraId="28BE3F63" w14:textId="77777777" w:rsidR="00D8602B" w:rsidRPr="009A64A7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</w:p>
    <w:p w14:paraId="1A74B085" w14:textId="4AC4C7F6" w:rsidR="00D8602B" w:rsidRPr="009A64A7" w:rsidRDefault="22BC4668" w:rsidP="009A64A7">
      <w:pPr>
        <w:pStyle w:val="BasicParagraph"/>
        <w:numPr>
          <w:ilvl w:val="0"/>
          <w:numId w:val="6"/>
        </w:numPr>
        <w:tabs>
          <w:tab w:val="right" w:pos="10200"/>
          <w:tab w:val="right" w:pos="10700"/>
        </w:tabs>
        <w:rPr>
          <w:rFonts w:ascii="Arial" w:hAnsi="Arial" w:cs="Arial"/>
        </w:rPr>
      </w:pPr>
      <w:r w:rsidRPr="009A64A7">
        <w:rPr>
          <w:rFonts w:ascii="Arial" w:hAnsi="Arial" w:cs="Arial"/>
        </w:rPr>
        <w:t>Executive Director’s Report</w:t>
      </w:r>
      <w:r w:rsidRPr="009A64A7">
        <w:rPr>
          <w:rFonts w:ascii="Arial" w:hAnsi="Arial" w:cs="Arial"/>
        </w:rPr>
        <w:br/>
      </w:r>
    </w:p>
    <w:p w14:paraId="011F8E30" w14:textId="77777777" w:rsidR="008C3D56" w:rsidRPr="009A64A7" w:rsidRDefault="008C3D56" w:rsidP="00A8043A">
      <w:pPr>
        <w:pStyle w:val="BasicParagraph"/>
        <w:numPr>
          <w:ilvl w:val="0"/>
          <w:numId w:val="6"/>
        </w:numPr>
        <w:tabs>
          <w:tab w:val="right" w:pos="10200"/>
          <w:tab w:val="right" w:pos="10700"/>
        </w:tabs>
        <w:rPr>
          <w:rFonts w:ascii="Arial" w:hAnsi="Arial" w:cs="Arial"/>
        </w:rPr>
      </w:pPr>
      <w:r w:rsidRPr="009A64A7">
        <w:rPr>
          <w:rFonts w:ascii="Arial" w:hAnsi="Arial" w:cs="Arial"/>
        </w:rPr>
        <w:t>CHIA Priority Areas Update</w:t>
      </w:r>
    </w:p>
    <w:p w14:paraId="329E7B24" w14:textId="78D55AB5" w:rsidR="008C3D56" w:rsidRPr="009A64A7" w:rsidRDefault="008C3D56" w:rsidP="008C3D5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A64A7">
        <w:rPr>
          <w:rFonts w:ascii="Arial" w:hAnsi="Arial" w:cs="Arial"/>
        </w:rPr>
        <w:t>Primary Care Dashboard</w:t>
      </w:r>
      <w:r w:rsidR="5B044F23" w:rsidRPr="009A64A7">
        <w:rPr>
          <w:rFonts w:ascii="Arial" w:hAnsi="Arial" w:cs="Arial"/>
        </w:rPr>
        <w:t xml:space="preserve"> (</w:t>
      </w:r>
      <w:r w:rsidR="000722D7" w:rsidRPr="009A64A7">
        <w:rPr>
          <w:rFonts w:ascii="Arial" w:hAnsi="Arial" w:cs="Arial"/>
        </w:rPr>
        <w:t>Update</w:t>
      </w:r>
      <w:r w:rsidR="5B044F23" w:rsidRPr="009A64A7">
        <w:rPr>
          <w:rFonts w:ascii="Arial" w:hAnsi="Arial" w:cs="Arial"/>
        </w:rPr>
        <w:t>)</w:t>
      </w:r>
    </w:p>
    <w:p w14:paraId="138ED7EE" w14:textId="1D2B4D78" w:rsidR="008C3D56" w:rsidRPr="009A64A7" w:rsidRDefault="008C3D56" w:rsidP="008C3D5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A64A7">
        <w:rPr>
          <w:rFonts w:ascii="Arial" w:hAnsi="Arial" w:cs="Arial"/>
        </w:rPr>
        <w:t>Health Equity Initiatives</w:t>
      </w:r>
      <w:r w:rsidR="5F189697" w:rsidRPr="009A64A7">
        <w:rPr>
          <w:rFonts w:ascii="Arial" w:hAnsi="Arial" w:cs="Arial"/>
        </w:rPr>
        <w:t xml:space="preserve"> (Update)</w:t>
      </w:r>
    </w:p>
    <w:p w14:paraId="6A84993B" w14:textId="48312D5B" w:rsidR="008C3D56" w:rsidRPr="009A64A7" w:rsidRDefault="008C3D56" w:rsidP="008C3D5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A64A7">
        <w:rPr>
          <w:rFonts w:ascii="Arial" w:hAnsi="Arial" w:cs="Arial"/>
        </w:rPr>
        <w:t>Workforce Survey</w:t>
      </w:r>
      <w:r w:rsidR="4E2EBFE9" w:rsidRPr="009A64A7">
        <w:rPr>
          <w:rFonts w:ascii="Arial" w:hAnsi="Arial" w:cs="Arial"/>
        </w:rPr>
        <w:t xml:space="preserve"> (</w:t>
      </w:r>
      <w:r w:rsidR="000722D7" w:rsidRPr="009A64A7">
        <w:rPr>
          <w:rFonts w:ascii="Arial" w:hAnsi="Arial" w:cs="Arial"/>
        </w:rPr>
        <w:t>Discussion</w:t>
      </w:r>
      <w:r w:rsidR="4E2EBFE9" w:rsidRPr="009A64A7">
        <w:rPr>
          <w:rFonts w:ascii="Arial" w:hAnsi="Arial" w:cs="Arial"/>
        </w:rPr>
        <w:t>)</w:t>
      </w:r>
    </w:p>
    <w:p w14:paraId="72AE0F80" w14:textId="1E41EFF5" w:rsidR="008C3D56" w:rsidRPr="009A64A7" w:rsidRDefault="008C3D56" w:rsidP="008C3D56">
      <w:pPr>
        <w:rPr>
          <w:rFonts w:ascii="Arial" w:hAnsi="Arial" w:cs="Arial"/>
        </w:rPr>
      </w:pPr>
    </w:p>
    <w:p w14:paraId="684BDCFD" w14:textId="0C22741E" w:rsidR="00372BE9" w:rsidRPr="009A64A7" w:rsidRDefault="002D213B" w:rsidP="000722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9A64A7">
        <w:rPr>
          <w:rFonts w:ascii="Arial" w:hAnsi="Arial" w:cs="Arial"/>
        </w:rPr>
        <w:t>e</w:t>
      </w:r>
      <w:r w:rsidR="008C3D56" w:rsidRPr="009A64A7">
        <w:rPr>
          <w:rFonts w:ascii="Arial" w:hAnsi="Arial" w:cs="Arial"/>
        </w:rPr>
        <w:t>APCD</w:t>
      </w:r>
      <w:proofErr w:type="spellEnd"/>
      <w:r w:rsidR="008C3D56" w:rsidRPr="009A64A7">
        <w:rPr>
          <w:rFonts w:ascii="Arial" w:hAnsi="Arial" w:cs="Arial"/>
        </w:rPr>
        <w:t xml:space="preserve"> Update</w:t>
      </w:r>
      <w:r w:rsidRPr="009A64A7">
        <w:rPr>
          <w:rFonts w:ascii="Arial" w:hAnsi="Arial" w:cs="Arial"/>
        </w:rPr>
        <w:br/>
      </w:r>
      <w:r w:rsidR="00372BE9" w:rsidRPr="009A64A7">
        <w:rPr>
          <w:rFonts w:ascii="Arial" w:hAnsi="Arial" w:cs="Arial"/>
        </w:rPr>
        <w:tab/>
      </w:r>
    </w:p>
    <w:p w14:paraId="09A4ACB2" w14:textId="75C89EED" w:rsidR="00D8602B" w:rsidRPr="00375306" w:rsidRDefault="008C3D56" w:rsidP="00372BE9">
      <w:pPr>
        <w:rPr>
          <w:rFonts w:ascii="Arial" w:hAnsi="Arial" w:cs="Arial"/>
          <w:sz w:val="28"/>
          <w:szCs w:val="28"/>
        </w:rPr>
      </w:pPr>
      <w:r w:rsidRPr="00375306">
        <w:rPr>
          <w:rFonts w:ascii="Arial" w:hAnsi="Arial" w:cs="Arial"/>
          <w:sz w:val="28"/>
          <w:szCs w:val="28"/>
        </w:rPr>
        <w:tab/>
      </w:r>
      <w:r w:rsidR="00D8602B" w:rsidRPr="00375306">
        <w:rPr>
          <w:rFonts w:ascii="Arial" w:hAnsi="Arial" w:cs="Arial"/>
          <w:sz w:val="28"/>
          <w:szCs w:val="28"/>
        </w:rPr>
        <w:tab/>
      </w:r>
    </w:p>
    <w:p w14:paraId="66A0255B" w14:textId="09FF1715" w:rsidR="00D8602B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C607E6" w14:textId="77777777" w:rsidR="00D8602B" w:rsidRDefault="00D8602B" w:rsidP="00D8602B">
      <w:pPr>
        <w:pStyle w:val="BasicParagraph"/>
        <w:ind w:right="720"/>
        <w:rPr>
          <w:rFonts w:ascii="Arial" w:hAnsi="Arial" w:cs="Arial"/>
        </w:rPr>
      </w:pPr>
    </w:p>
    <w:p w14:paraId="5029D55A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1323154C" w14:textId="09C1FF0B" w:rsidR="00540703" w:rsidRPr="00540703" w:rsidRDefault="00540703" w:rsidP="056BAD2D"/>
    <w:sectPr w:rsidR="00540703" w:rsidRPr="00540703" w:rsidSect="00947FB2">
      <w:headerReference w:type="default" r:id="rId11"/>
      <w:footerReference w:type="default" r:id="rId12"/>
      <w:pgSz w:w="12240" w:h="15840"/>
      <w:pgMar w:top="3053" w:right="965" w:bottom="936" w:left="965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0496" w14:textId="77777777" w:rsidR="00286C00" w:rsidRDefault="00286C00" w:rsidP="00CC5B9B">
      <w:r>
        <w:separator/>
      </w:r>
    </w:p>
  </w:endnote>
  <w:endnote w:type="continuationSeparator" w:id="0">
    <w:p w14:paraId="7F78AB92" w14:textId="77777777" w:rsidR="00286C00" w:rsidRDefault="00286C00" w:rsidP="00CC5B9B">
      <w:r>
        <w:continuationSeparator/>
      </w:r>
    </w:p>
  </w:endnote>
  <w:endnote w:type="continuationNotice" w:id="1">
    <w:p w14:paraId="65531A33" w14:textId="77777777" w:rsidR="00286C00" w:rsidRDefault="00286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5010" w14:textId="72A15CC0" w:rsidR="00D8602B" w:rsidRPr="00D8602B" w:rsidRDefault="00D8602B" w:rsidP="00E30FB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rPr>
        <w:rFonts w:ascii="Arial" w:hAnsi="Arial" w:cs="Arial"/>
        <w:color w:val="000000"/>
        <w:sz w:val="16"/>
        <w:szCs w:val="16"/>
        <w:u w:color="0B4CB4"/>
      </w:rPr>
    </w:pPr>
    <w:r w:rsidRPr="00D8602B">
      <w:rPr>
        <w:rFonts w:ascii="Arial" w:hAnsi="Arial" w:cs="Arial"/>
        <w:color w:val="080807"/>
        <w:sz w:val="16"/>
        <w:szCs w:val="16"/>
      </w:rPr>
      <w:t>Agenda</w:t>
    </w:r>
    <w:r w:rsidRPr="00D8602B">
      <w:rPr>
        <w:rFonts w:ascii="Arial" w:hAnsi="Arial" w:cs="Arial"/>
        <w:color w:val="000000"/>
        <w:sz w:val="16"/>
        <w:szCs w:val="16"/>
      </w:rPr>
      <w:t xml:space="preserve"> may include other items not reasonably anticipated 48 hours prior to the meeting. This meeting will be held remotely and can be viewed by the public via </w:t>
    </w:r>
    <w:hyperlink r:id="rId1" w:history="1">
      <w:r w:rsidRPr="007D6F61">
        <w:rPr>
          <w:rStyle w:val="Hyperlink"/>
        </w:rPr>
        <w:t>CHIA’s YouTube channel</w:t>
      </w:r>
      <w:r w:rsidRPr="007D6F61">
        <w:rPr>
          <w:rStyle w:val="Hyperlink"/>
          <w:rFonts w:cs="Arial"/>
          <w:szCs w:val="16"/>
        </w:rPr>
        <w:t>.</w:t>
      </w:r>
    </w:hyperlink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 This notice was posted as </w:t>
    </w:r>
    <w:r w:rsidR="00540703">
      <w:rPr>
        <w:rFonts w:ascii="Arial" w:hAnsi="Arial" w:cs="Arial"/>
        <w:color w:val="000000"/>
        <w:sz w:val="16"/>
        <w:szCs w:val="16"/>
        <w:u w:color="0B4CB4"/>
      </w:rPr>
      <w:t>“chia-oc-agenda-</w:t>
    </w:r>
    <w:r w:rsidR="006A7FD2">
      <w:rPr>
        <w:rFonts w:ascii="Arial" w:hAnsi="Arial" w:cs="Arial"/>
        <w:color w:val="000000"/>
        <w:sz w:val="16"/>
        <w:szCs w:val="16"/>
        <w:u w:color="0B4CB4"/>
      </w:rPr>
      <w:t>10-12</w:t>
    </w:r>
    <w:r w:rsidR="00540703">
      <w:rPr>
        <w:rFonts w:ascii="Arial" w:hAnsi="Arial" w:cs="Arial"/>
        <w:color w:val="000000"/>
        <w:sz w:val="16"/>
        <w:szCs w:val="16"/>
        <w:u w:color="0B4CB4"/>
      </w:rPr>
      <w:t xml:space="preserve">-23” </w:t>
    </w:r>
    <w:r w:rsidRPr="00D8602B">
      <w:rPr>
        <w:rFonts w:ascii="Arial" w:hAnsi="Arial" w:cs="Arial"/>
        <w:color w:val="000000"/>
        <w:sz w:val="16"/>
        <w:szCs w:val="16"/>
        <w:u w:color="0B4CB4"/>
      </w:rPr>
      <w:t>on CHIA’s website (chiamass.gov) on</w:t>
    </w:r>
    <w:r w:rsidR="00540703">
      <w:rPr>
        <w:rFonts w:ascii="Arial" w:hAnsi="Arial" w:cs="Arial"/>
        <w:color w:val="000000"/>
        <w:sz w:val="16"/>
        <w:szCs w:val="16"/>
        <w:u w:color="0B4CB4"/>
      </w:rPr>
      <w:t xml:space="preserve"> </w:t>
    </w:r>
    <w:r w:rsidR="006A7FD2">
      <w:rPr>
        <w:rFonts w:ascii="Arial" w:hAnsi="Arial" w:cs="Arial"/>
        <w:color w:val="000000"/>
        <w:sz w:val="16"/>
        <w:szCs w:val="16"/>
        <w:u w:color="0B4CB4"/>
      </w:rPr>
      <w:t>10/</w:t>
    </w:r>
    <w:r w:rsidR="00A65279">
      <w:rPr>
        <w:rFonts w:ascii="Arial" w:hAnsi="Arial" w:cs="Arial"/>
        <w:color w:val="000000"/>
        <w:sz w:val="16"/>
        <w:szCs w:val="16"/>
        <w:u w:color="0B4CB4"/>
      </w:rPr>
      <w:t>5</w:t>
    </w:r>
    <w:r w:rsidR="00540703">
      <w:rPr>
        <w:rFonts w:ascii="Arial" w:hAnsi="Arial" w:cs="Arial"/>
        <w:color w:val="000000"/>
        <w:sz w:val="16"/>
        <w:szCs w:val="16"/>
        <w:u w:color="0B4CB4"/>
      </w:rPr>
      <w:t>/23</w:t>
    </w:r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 and emailed to</w:t>
    </w:r>
    <w:r w:rsidR="007D6F61">
      <w:rPr>
        <w:rStyle w:val="Hyperlink"/>
      </w:rPr>
      <w:t xml:space="preserve"> </w:t>
    </w:r>
    <w:hyperlink r:id="rId2" w:history="1">
      <w:r w:rsidR="007D6F61" w:rsidRPr="007D6F61">
        <w:rPr>
          <w:rStyle w:val="FOOTER-Hyperlink"/>
        </w:rPr>
        <w:t>regs@state.ma.us</w:t>
      </w:r>
    </w:hyperlink>
    <w:r w:rsidR="007D6F61">
      <w:rPr>
        <w:rFonts w:ascii="Arial" w:hAnsi="Arial" w:cs="Arial"/>
        <w:color w:val="000000"/>
        <w:sz w:val="16"/>
        <w:szCs w:val="16"/>
        <w:u w:color="0B4CB4"/>
      </w:rPr>
      <w:t>.</w:t>
    </w:r>
  </w:p>
  <w:p w14:paraId="461957F8" w14:textId="77777777" w:rsidR="00E30FB9" w:rsidRPr="00E30FB9" w:rsidRDefault="00D8602B" w:rsidP="00E30FB9">
    <w:pPr>
      <w:pStyle w:val="Footer"/>
      <w:spacing w:after="120"/>
      <w:rPr>
        <w:rFonts w:ascii="Arial" w:hAnsi="Arial" w:cs="Arial"/>
        <w:sz w:val="16"/>
        <w:szCs w:val="16"/>
      </w:rPr>
    </w:pPr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If you require disability-related accommodations for this meeting or other CHIA public meetings, please email </w:t>
    </w:r>
    <w:hyperlink r:id="rId3" w:history="1">
      <w:r w:rsidR="00E30FB9" w:rsidRPr="007D6F61">
        <w:rPr>
          <w:rStyle w:val="FOOTER-Hyperlink"/>
        </w:rPr>
        <w:t>chia.webmaster@chiamass.gov</w:t>
      </w:r>
    </w:hyperlink>
    <w:r w:rsidRPr="00D8602B">
      <w:rPr>
        <w:rFonts w:ascii="Arial" w:hAnsi="Arial" w:cs="Arial"/>
        <w:color w:val="000000"/>
        <w:sz w:val="16"/>
        <w:szCs w:val="16"/>
        <w:u w:color="0B4CB4"/>
      </w:rPr>
      <w:t>. If possible, please contact CHIA at least two business days prior to the meeting to allow time to accommodate the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EB22" w14:textId="77777777" w:rsidR="00286C00" w:rsidRDefault="00286C00" w:rsidP="00CC5B9B">
      <w:r>
        <w:separator/>
      </w:r>
    </w:p>
  </w:footnote>
  <w:footnote w:type="continuationSeparator" w:id="0">
    <w:p w14:paraId="0C1EAE46" w14:textId="77777777" w:rsidR="00286C00" w:rsidRDefault="00286C00" w:rsidP="00CC5B9B">
      <w:r>
        <w:continuationSeparator/>
      </w:r>
    </w:p>
  </w:footnote>
  <w:footnote w:type="continuationNotice" w:id="1">
    <w:p w14:paraId="5EDE743F" w14:textId="77777777" w:rsidR="00286C00" w:rsidRDefault="00286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8D9B" w14:textId="77777777" w:rsidR="00CC5B9B" w:rsidRDefault="00CC5B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2EDC27" wp14:editId="60C08966">
          <wp:simplePos x="0" y="0"/>
          <wp:positionH relativeFrom="page">
            <wp:posOffset>609600</wp:posOffset>
          </wp:positionH>
          <wp:positionV relativeFrom="paragraph">
            <wp:posOffset>3810</wp:posOffset>
          </wp:positionV>
          <wp:extent cx="6556248" cy="813227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6248" cy="81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87F"/>
    <w:multiLevelType w:val="hybridMultilevel"/>
    <w:tmpl w:val="0AFE3422"/>
    <w:lvl w:ilvl="0" w:tplc="DD6E4F0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C34"/>
    <w:multiLevelType w:val="hybridMultilevel"/>
    <w:tmpl w:val="50A680E0"/>
    <w:lvl w:ilvl="0" w:tplc="DD6E4F08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22AF2"/>
    <w:multiLevelType w:val="hybridMultilevel"/>
    <w:tmpl w:val="4ADA1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3062"/>
    <w:multiLevelType w:val="hybridMultilevel"/>
    <w:tmpl w:val="A2F2AE26"/>
    <w:lvl w:ilvl="0" w:tplc="DD6E4F08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125EDE6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A6494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00205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AEE4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D2C921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E4352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AA8E4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9C052A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8852902">
    <w:abstractNumId w:val="3"/>
  </w:num>
  <w:num w:numId="2" w16cid:durableId="2072653704">
    <w:abstractNumId w:val="0"/>
  </w:num>
  <w:num w:numId="3" w16cid:durableId="725494677">
    <w:abstractNumId w:val="0"/>
  </w:num>
  <w:num w:numId="4" w16cid:durableId="815148247">
    <w:abstractNumId w:val="0"/>
  </w:num>
  <w:num w:numId="5" w16cid:durableId="1290012035">
    <w:abstractNumId w:val="1"/>
  </w:num>
  <w:num w:numId="6" w16cid:durableId="2109080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58"/>
    <w:rsid w:val="000722D7"/>
    <w:rsid w:val="000C5410"/>
    <w:rsid w:val="000E0CB1"/>
    <w:rsid w:val="00125923"/>
    <w:rsid w:val="0015623E"/>
    <w:rsid w:val="00170883"/>
    <w:rsid w:val="00195EDB"/>
    <w:rsid w:val="001B2858"/>
    <w:rsid w:val="001C62F2"/>
    <w:rsid w:val="00202783"/>
    <w:rsid w:val="00246AB2"/>
    <w:rsid w:val="002863ED"/>
    <w:rsid w:val="00286C00"/>
    <w:rsid w:val="002C28EB"/>
    <w:rsid w:val="002D213B"/>
    <w:rsid w:val="002D299F"/>
    <w:rsid w:val="002F4258"/>
    <w:rsid w:val="00314B45"/>
    <w:rsid w:val="00325471"/>
    <w:rsid w:val="003277F5"/>
    <w:rsid w:val="00372BE9"/>
    <w:rsid w:val="00375306"/>
    <w:rsid w:val="003C32C0"/>
    <w:rsid w:val="003D21F0"/>
    <w:rsid w:val="003D7841"/>
    <w:rsid w:val="004A529D"/>
    <w:rsid w:val="004C6910"/>
    <w:rsid w:val="004D3EEC"/>
    <w:rsid w:val="004D6A10"/>
    <w:rsid w:val="00507BFE"/>
    <w:rsid w:val="00540703"/>
    <w:rsid w:val="005935EE"/>
    <w:rsid w:val="005B769E"/>
    <w:rsid w:val="006018C1"/>
    <w:rsid w:val="006A7FD2"/>
    <w:rsid w:val="006D3B8C"/>
    <w:rsid w:val="006F2E19"/>
    <w:rsid w:val="007123C2"/>
    <w:rsid w:val="007C4692"/>
    <w:rsid w:val="007D6F61"/>
    <w:rsid w:val="0082253F"/>
    <w:rsid w:val="008C3D56"/>
    <w:rsid w:val="00947C0F"/>
    <w:rsid w:val="00947FB2"/>
    <w:rsid w:val="00971865"/>
    <w:rsid w:val="009A64A7"/>
    <w:rsid w:val="00A11AB0"/>
    <w:rsid w:val="00A41EAE"/>
    <w:rsid w:val="00A65279"/>
    <w:rsid w:val="00A8043A"/>
    <w:rsid w:val="00AC1B65"/>
    <w:rsid w:val="00AE6090"/>
    <w:rsid w:val="00AF453A"/>
    <w:rsid w:val="00B226C3"/>
    <w:rsid w:val="00B60089"/>
    <w:rsid w:val="00C042B3"/>
    <w:rsid w:val="00CA337F"/>
    <w:rsid w:val="00CC5B9B"/>
    <w:rsid w:val="00D04BC1"/>
    <w:rsid w:val="00D52360"/>
    <w:rsid w:val="00D82231"/>
    <w:rsid w:val="00D8602B"/>
    <w:rsid w:val="00D949F6"/>
    <w:rsid w:val="00DA33F1"/>
    <w:rsid w:val="00DD6A81"/>
    <w:rsid w:val="00DE3999"/>
    <w:rsid w:val="00E30FB9"/>
    <w:rsid w:val="00E57F6D"/>
    <w:rsid w:val="00E60313"/>
    <w:rsid w:val="00E61D59"/>
    <w:rsid w:val="00E80E0C"/>
    <w:rsid w:val="00E9343A"/>
    <w:rsid w:val="00EE2BDA"/>
    <w:rsid w:val="00F502A0"/>
    <w:rsid w:val="00FC3FC5"/>
    <w:rsid w:val="00FE474A"/>
    <w:rsid w:val="028EE9F6"/>
    <w:rsid w:val="03F82C4F"/>
    <w:rsid w:val="056BAD2D"/>
    <w:rsid w:val="0D216DF8"/>
    <w:rsid w:val="0EBCAB64"/>
    <w:rsid w:val="12D1DC13"/>
    <w:rsid w:val="20A5D2DF"/>
    <w:rsid w:val="2133D271"/>
    <w:rsid w:val="22BC4668"/>
    <w:rsid w:val="23F57577"/>
    <w:rsid w:val="356E0818"/>
    <w:rsid w:val="3955C432"/>
    <w:rsid w:val="3CF323C2"/>
    <w:rsid w:val="4300E109"/>
    <w:rsid w:val="4E2EBFE9"/>
    <w:rsid w:val="50837061"/>
    <w:rsid w:val="579D2AB5"/>
    <w:rsid w:val="5B044F23"/>
    <w:rsid w:val="5F189697"/>
    <w:rsid w:val="693305CE"/>
    <w:rsid w:val="6959987A"/>
    <w:rsid w:val="6D8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25682"/>
  <w15:chartTrackingRefBased/>
  <w15:docId w15:val="{F8DC4A43-2EA8-4B79-A348-2A08D721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7D6F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0313"/>
    <w:pPr>
      <w:ind w:left="720"/>
      <w:contextualSpacing/>
    </w:pPr>
  </w:style>
  <w:style w:type="character" w:customStyle="1" w:styleId="FOOTER-Hyperlink">
    <w:name w:val="FOOTER - Hyperlink"/>
    <w:basedOn w:val="Hyperlink"/>
    <w:uiPriority w:val="1"/>
    <w:rsid w:val="007D6F61"/>
    <w:rPr>
      <w:rFonts w:ascii="Arial" w:hAnsi="Arial"/>
      <w:b/>
      <w:color w:val="00B0F0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CC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9B"/>
  </w:style>
  <w:style w:type="paragraph" w:styleId="Footer">
    <w:name w:val="footer"/>
    <w:basedOn w:val="Normal"/>
    <w:link w:val="FooterChar"/>
    <w:uiPriority w:val="99"/>
    <w:unhideWhenUsed/>
    <w:rsid w:val="00CC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9B"/>
  </w:style>
  <w:style w:type="paragraph" w:customStyle="1" w:styleId="BasicParagraph">
    <w:name w:val="[Basic Paragraph]"/>
    <w:basedOn w:val="Normal"/>
    <w:uiPriority w:val="99"/>
    <w:rsid w:val="00D8602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30FB9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30FB9"/>
    <w:rPr>
      <w:rFonts w:ascii="Arial" w:hAnsi="Arial"/>
      <w:b/>
      <w:color w:val="00B0F0"/>
      <w:sz w:val="16"/>
      <w:u w:val="none"/>
    </w:rPr>
  </w:style>
  <w:style w:type="paragraph" w:customStyle="1" w:styleId="01AGENDAHEADER">
    <w:name w:val="01 AGENDA HEADER"/>
    <w:basedOn w:val="BasicParagraph"/>
    <w:qFormat/>
    <w:rsid w:val="00170883"/>
    <w:rPr>
      <w:rFonts w:ascii="Arial" w:hAnsi="Arial" w:cs="Arial"/>
      <w:b/>
      <w:bCs/>
      <w:caps/>
    </w:rPr>
  </w:style>
  <w:style w:type="paragraph" w:customStyle="1" w:styleId="02AgendaLineItem">
    <w:name w:val="02 Agenda Line Item"/>
    <w:basedOn w:val="BasicParagraph"/>
    <w:qFormat/>
    <w:rsid w:val="00170883"/>
    <w:pPr>
      <w:tabs>
        <w:tab w:val="right" w:pos="10200"/>
        <w:tab w:val="right" w:pos="10700"/>
      </w:tabs>
    </w:pPr>
    <w:rPr>
      <w:rFonts w:ascii="Arial" w:hAnsi="Arial" w:cs="Arial"/>
    </w:rPr>
  </w:style>
  <w:style w:type="paragraph" w:customStyle="1" w:styleId="03AgendaLineItemItalic">
    <w:name w:val="03 Agenda Line Item Italic"/>
    <w:basedOn w:val="BasicParagraph"/>
    <w:qFormat/>
    <w:rsid w:val="00170883"/>
    <w:pPr>
      <w:tabs>
        <w:tab w:val="right" w:pos="10200"/>
        <w:tab w:val="right" w:pos="10700"/>
      </w:tabs>
    </w:pPr>
    <w:rPr>
      <w:rFonts w:ascii="Arial" w:hAnsi="Arial" w:cs="Arial"/>
      <w:i/>
      <w:iCs/>
    </w:rPr>
  </w:style>
  <w:style w:type="character" w:customStyle="1" w:styleId="Hyperlink1">
    <w:name w:val="Hyperlink1"/>
    <w:basedOn w:val="DefaultParagraphFont"/>
    <w:uiPriority w:val="1"/>
    <w:rsid w:val="007D6F61"/>
    <w:rPr>
      <w:rFonts w:ascii="Arial" w:hAnsi="Arial" w:cs="Arial"/>
      <w:b/>
      <w:bCs/>
      <w:color w:val="00ADEF"/>
    </w:rPr>
  </w:style>
  <w:style w:type="paragraph" w:styleId="Revision">
    <w:name w:val="Revision"/>
    <w:hidden/>
    <w:uiPriority w:val="99"/>
    <w:semiHidden/>
    <w:rsid w:val="002D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channel/UChShtBSNVmqCqc0e1Qiod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ia.webmaster@chiamass.gov" TargetMode="External"/><Relationship Id="rId2" Type="http://schemas.openxmlformats.org/officeDocument/2006/relationships/hyperlink" Target="mailto:regs@state.ma.us" TargetMode="External"/><Relationship Id="rId1" Type="http://schemas.openxmlformats.org/officeDocument/2006/relationships/hyperlink" Target="https://www.youtube.com/channel/UChShtBSNVmqCqc0e1Qio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nes\Downloads\CHIA%20Agenda%20Template-1025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17" ma:contentTypeDescription="Create a new document." ma:contentTypeScope="" ma:versionID="f192c3fea8f5f3d49af1661fecb7618c">
  <xsd:schema xmlns:xsd="http://www.w3.org/2001/XMLSchema" xmlns:xs="http://www.w3.org/2001/XMLSchema" xmlns:p="http://schemas.microsoft.com/office/2006/metadata/properties" xmlns:ns2="0cce03ee-0e28-4b6e-b1f8-cc6a6cd3710f" xmlns:ns3="d93cdd5d-33c7-4258-a3f8-53b38777dca5" targetNamespace="http://schemas.microsoft.com/office/2006/metadata/properties" ma:root="true" ma:fieldsID="c85dc3e3b5ccb8b4f588c2219b689093" ns2:_="" ns3:_="">
    <xsd:import namespace="0cce03ee-0e28-4b6e-b1f8-cc6a6cd3710f"/>
    <xsd:import namespace="d93cdd5d-33c7-4258-a3f8-53b38777d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dd5d-33c7-4258-a3f8-53b38777dc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12936c-422f-416e-b862-c1fb6792775a}" ma:internalName="TaxCatchAll" ma:showField="CatchAllData" ma:web="d93cdd5d-33c7-4258-a3f8-53b38777d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dd5d-33c7-4258-a3f8-53b38777dca5" xsi:nil="true"/>
    <lcf76f155ced4ddcb4097134ff3c332f xmlns="0cce03ee-0e28-4b6e-b1f8-cc6a6cd371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689F6-868F-4677-BE40-EC0F9C7B3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d93cdd5d-33c7-4258-a3f8-53b38777d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87B88-B0A0-4CC7-87FC-BB5B203BB470}">
  <ds:schemaRefs>
    <ds:schemaRef ds:uri="d93cdd5d-33c7-4258-a3f8-53b38777dca5"/>
    <ds:schemaRef ds:uri="http://www.w3.org/XML/1998/namespace"/>
    <ds:schemaRef ds:uri="http://schemas.microsoft.com/office/2006/documentManagement/types"/>
    <ds:schemaRef ds:uri="0cce03ee-0e28-4b6e-b1f8-cc6a6cd3710f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8A0774-DED3-468B-8D89-7AEC92F98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CHIA Agenda Template-102522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Links>
    <vt:vector size="24" baseType="variant"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https://www.youtube.com/channel/UChShtBSNVmqCqc0e1QiodIA</vt:lpwstr>
      </vt:variant>
      <vt:variant>
        <vt:lpwstr/>
      </vt:variant>
      <vt:variant>
        <vt:i4>1179748</vt:i4>
      </vt:variant>
      <vt:variant>
        <vt:i4>6</vt:i4>
      </vt:variant>
      <vt:variant>
        <vt:i4>0</vt:i4>
      </vt:variant>
      <vt:variant>
        <vt:i4>5</vt:i4>
      </vt:variant>
      <vt:variant>
        <vt:lpwstr>mailto:chia.webmaster@chiamass.gov</vt:lpwstr>
      </vt:variant>
      <vt:variant>
        <vt:lpwstr/>
      </vt:variant>
      <vt:variant>
        <vt:i4>852072</vt:i4>
      </vt:variant>
      <vt:variant>
        <vt:i4>3</vt:i4>
      </vt:variant>
      <vt:variant>
        <vt:i4>0</vt:i4>
      </vt:variant>
      <vt:variant>
        <vt:i4>5</vt:i4>
      </vt:variant>
      <vt:variant>
        <vt:lpwstr>mailto:regs@state.ma.us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https://www.youtube.com/channel/UChShtBSNVmqCqc0e1QiodIA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Alexandra</dc:creator>
  <cp:keywords/>
  <dc:description/>
  <cp:lastModifiedBy>Emma Schlitzer McNamara</cp:lastModifiedBy>
  <cp:revision>2</cp:revision>
  <cp:lastPrinted>2023-03-16T22:00:00Z</cp:lastPrinted>
  <dcterms:created xsi:type="dcterms:W3CDTF">2023-10-06T17:44:00Z</dcterms:created>
  <dcterms:modified xsi:type="dcterms:W3CDTF">2023-10-06T17:44:00Z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  <property fmtid="{D5CDD505-2E9C-101B-9397-08002B2CF9AE}" pid="3" name="MediaServiceImageTags">
    <vt:lpwstr/>
  </property>
</Properties>
</file>