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footer18.xml" ContentType="application/vnd.openxmlformats-officedocument.wordprocessingml.footer+xml"/>
  <Override PartName="/word/header9.xml" ContentType="application/vnd.openxmlformats-officedocument.wordprocessingml.head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2781" w:right="2378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3892" w:right="3481" w:firstLine="-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0" w:right="-76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0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9" w:after="0" w:line="240" w:lineRule="auto"/>
        <w:ind w:left="1781" w:right="14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303" w:right="-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9.596542pt;margin-top:40.916592pt;width:216.723725pt;height:.1pt;mso-position-horizontal-relative:page;mso-position-vertical-relative:paragraph;z-index:-8655" coordorigin="2592,818" coordsize="4334,2">
            <v:shape style="position:absolute;left:2592;top:818;width:4334;height:2" coordorigin="2592,818" coordsize="4334,0" path="m2592,818l6926,818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9.194092pt;margin-top:-23.28336pt;width:175.68322pt;height:.1pt;mso-position-horizontal-relative:page;mso-position-vertical-relative:paragraph;z-index:-8654" coordorigin="3384,-466" coordsize="3514,2">
            <v:shape style="position:absolute;left:3384;top:-466;width:3514;height:2" coordorigin="3384,-466" coordsize="3514,0" path="m3384,-466l6898,-466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172.794098pt;margin-top:-.243382pt;width:105.603745pt;height:.1pt;mso-position-horizontal-relative:page;mso-position-vertical-relative:paragraph;z-index:-8653" coordorigin="3456,-5" coordsize="2112,2">
            <v:shape style="position:absolute;left:3456;top:-5;width:2112;height:2" coordorigin="3456,-5" coordsize="2112,0" path="m3456,-5l5568,-5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21.274353pt;margin-top:13.556605pt;width:41.163593pt;height:.1pt;mso-position-horizontal-relative:page;mso-position-vertical-relative:paragraph;z-index:-8656" coordorigin="10425,271" coordsize="823,2">
            <v:shape style="position:absolute;left:10425;top:271;width:823;height:2" coordorigin="10425,271" coordsize="823,0" path="m10425,271l11249,271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  <w:cols w:num="3" w:equalWidth="0">
            <w:col w:w="2807" w:space="527"/>
            <w:col w:w="4519" w:space="984"/>
            <w:col w:w="2303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140" w:right="-20"/>
        <w:jc w:val="left"/>
        <w:tabs>
          <w:tab w:pos="700" w:val="left"/>
          <w:tab w:pos="7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716" w:right="-20"/>
        <w:jc w:val="left"/>
        <w:tabs>
          <w:tab w:pos="2440" w:val="left"/>
          <w:tab w:pos="7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</w:sectPr>
      </w:pPr>
      <w:rPr/>
    </w:p>
    <w:p>
      <w:pPr>
        <w:spacing w:before="29" w:after="0" w:line="271" w:lineRule="exact"/>
        <w:ind w:left="71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2680" w:val="left"/>
          <w:tab w:pos="3020" w:val="left"/>
          <w:tab w:pos="4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  <w:cols w:num="2" w:equalWidth="0">
            <w:col w:w="1125" w:space="1319"/>
            <w:col w:w="8696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2876" w:right="3244" w:firstLine="-2736"/>
        <w:jc w:val="left"/>
        <w:tabs>
          <w:tab w:pos="700" w:val="left"/>
          <w:tab w:pos="2860" w:val="left"/>
          <w:tab w:pos="3400" w:val="left"/>
          <w:tab w:pos="4680" w:val="left"/>
          <w:tab w:pos="5460" w:val="left"/>
          <w:tab w:pos="6460" w:val="left"/>
          <w:tab w:pos="7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38" w:after="0" w:line="460" w:lineRule="exact"/>
        <w:ind w:left="716" w:right="2723" w:firstLine="-607"/>
        <w:jc w:val="left"/>
        <w:tabs>
          <w:tab w:pos="680" w:val="left"/>
          <w:tab w:pos="7620" w:val="left"/>
          <w:tab w:pos="8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2.233643pt;margin-top:68.733498pt;width:58.683768pt;height:.1pt;mso-position-horizontal-relative:page;mso-position-vertical-relative:paragraph;z-index:-8652" coordorigin="6245,1375" coordsize="1174,2">
            <v:shape style="position:absolute;left:6245;top:1375;width:1174;height:2" coordorigin="6245,1375" coordsize="1174,0" path="m6245,1375l7418,1375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28" w:lineRule="exact"/>
        <w:ind w:left="716" w:right="-20"/>
        <w:jc w:val="left"/>
        <w:tabs>
          <w:tab w:pos="2200" w:val="left"/>
          <w:tab w:pos="4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</w:sectPr>
      </w:pPr>
      <w:rPr/>
    </w:p>
    <w:p>
      <w:pPr>
        <w:spacing w:before="29" w:after="0" w:line="271" w:lineRule="exact"/>
        <w:ind w:left="140" w:right="-76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  <w:cols w:num="3" w:equalWidth="0">
            <w:col w:w="4280" w:space="636"/>
            <w:col w:w="1013" w:space="636"/>
            <w:col w:w="4575"/>
          </w:cols>
        </w:sectPr>
      </w:pPr>
      <w:rPr/>
    </w:p>
    <w:p>
      <w:pPr>
        <w:spacing w:before="5" w:after="0" w:line="240" w:lineRule="auto"/>
        <w:ind w:left="1148" w:right="-20"/>
        <w:jc w:val="left"/>
        <w:tabs>
          <w:tab w:pos="1580" w:val="left"/>
          <w:tab w:pos="7620" w:val="left"/>
          <w:tab w:pos="8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45.634018pt;margin-top:.006618pt;width:23.643775pt;height:.1pt;mso-position-horizontal-relative:page;mso-position-vertical-relative:paragraph;z-index:-8651" coordorigin="4913,0" coordsize="473,2">
            <v:shape style="position:absolute;left:4913;top:0;width:473;height:2" coordorigin="4913,0" coordsize="473,0" path="m4913,0l5386,0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28.073486pt;margin-top:.006618pt;width:23.643775pt;height:.1pt;mso-position-horizontal-relative:page;mso-position-vertical-relative:paragraph;z-index:-8650" coordorigin="6561,0" coordsize="473,2">
            <v:shape style="position:absolute;left:6561;top:0;width:473;height:2" coordorigin="6561,0" coordsize="473,0" path="m6561,0l7034,0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447.353333pt;margin-top:.006618pt;width:23.523774pt;height:.1pt;mso-position-horizontal-relative:page;mso-position-vertical-relative:paragraph;z-index:-8649" coordorigin="8947,0" coordsize="470,2">
            <v:shape style="position:absolute;left:8947;top:0;width:470;height:2" coordorigin="8947,0" coordsize="470,0" path="m8947,0l9418,0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</w:p>
    <w:p>
      <w:pPr>
        <w:spacing w:before="0" w:after="0" w:line="240" w:lineRule="auto"/>
        <w:ind w:left="1148" w:right="-20"/>
        <w:jc w:val="left"/>
        <w:tabs>
          <w:tab w:pos="1580" w:val="left"/>
          <w:tab w:pos="7620" w:val="left"/>
          <w:tab w:pos="8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148" w:right="-20"/>
        <w:jc w:val="left"/>
        <w:tabs>
          <w:tab w:pos="1580" w:val="left"/>
          <w:tab w:pos="7620" w:val="left"/>
          <w:tab w:pos="8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148" w:right="-20"/>
        <w:jc w:val="left"/>
        <w:tabs>
          <w:tab w:pos="1600" w:val="left"/>
          <w:tab w:pos="7620" w:val="left"/>
          <w:tab w:pos="8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right="1718"/>
        <w:jc w:val="right"/>
        <w:tabs>
          <w:tab w:pos="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71" w:lineRule="exact"/>
        <w:ind w:left="140" w:right="-20"/>
        <w:jc w:val="left"/>
        <w:tabs>
          <w:tab w:pos="700" w:val="left"/>
          <w:tab w:pos="3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2.674103pt;margin-top:13.806605pt;width:47.043771pt;height:.1pt;mso-position-horizontal-relative:page;mso-position-vertical-relative:paragraph;z-index:-8648" coordorigin="6453,276" coordsize="941,2">
            <v:shape style="position:absolute;left:6453;top:276;width:941;height:2" coordorigin="6453,276" coordsize="941,0" path="m6453,276l7394,276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</w:sectPr>
      </w:pPr>
      <w:rPr/>
    </w:p>
    <w:p>
      <w:pPr>
        <w:spacing w:before="5" w:after="0" w:line="240" w:lineRule="auto"/>
        <w:ind w:left="716" w:right="-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1" w:lineRule="exact"/>
        <w:ind w:left="71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4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0.874115pt;margin-top:-.243413pt;width:52.803769pt;height:.1pt;mso-position-horizontal-relative:page;mso-position-vertical-relative:paragraph;z-index:-8647" coordorigin="2817,-5" coordsize="1056,2">
            <v:shape style="position:absolute;left:2817;top:-5;width:1056;height:2" coordorigin="2817,-5" coordsize="1056,0" path="m2817,-5l3874,-5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95.194031pt;margin-top:-.243413pt;width:46.923907pt;height:.1pt;mso-position-horizontal-relative:page;mso-position-vertical-relative:paragraph;z-index:-8646" coordorigin="5904,-5" coordsize="938,2">
            <v:shape style="position:absolute;left:5904;top:-5;width:938;height:2" coordorigin="5904,-5" coordsize="938,0" path="m5904,-5l6842,-5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141.474106pt;margin-top:13.556605pt;width:52.92377pt;height:.1pt;mso-position-horizontal-relative:page;mso-position-vertical-relative:paragraph;z-index:-8645" coordorigin="2829,271" coordsize="1058,2">
            <v:shape style="position:absolute;left:2829;top:271;width:1058;height:2" coordorigin="2829,271" coordsize="1058,0" path="m2829,271l3888,271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73.594055pt;margin-top:13.556605pt;width:46.803865pt;height:.1pt;mso-position-horizontal-relative:page;mso-position-vertical-relative:paragraph;z-index:-8644" coordorigin="5472,271" coordsize="936,2">
            <v:shape style="position:absolute;left:5472;top:271;width:936;height:2" coordorigin="5472,271" coordsize="936,0" path="m5472,271l6408,271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  <w:cols w:num="2" w:equalWidth="0">
            <w:col w:w="2196" w:space="1112"/>
            <w:col w:w="7832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16" w:right="4650" w:firstLine="-576"/>
        <w:jc w:val="left"/>
        <w:tabs>
          <w:tab w:pos="700" w:val="left"/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460" w:lineRule="atLeast"/>
        <w:ind w:left="716" w:right="892" w:firstLine="-576"/>
        <w:jc w:val="left"/>
        <w:tabs>
          <w:tab w:pos="700" w:val="left"/>
          <w:tab w:pos="8680" w:val="left"/>
          <w:tab w:pos="10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15.316101pt;margin-top:59.527748pt;width:64.563768pt;height:.1pt;mso-position-horizontal-relative:page;mso-position-vertical-relative:paragraph;z-index:-8642" coordorigin="8306,1191" coordsize="1291,2">
            <v:shape style="position:absolute;left:8306;top:1191;width:1291;height:2" coordorigin="8306,1191" coordsize="1291,0" path="m8306,1191l9598,1191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</w:sectPr>
      </w:pPr>
      <w:rPr/>
    </w:p>
    <w:p>
      <w:pPr>
        <w:spacing w:before="0" w:after="0" w:line="240" w:lineRule="auto"/>
        <w:ind w:left="10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5.234131pt;margin-top:13.556605pt;width:187.443985pt;height:.1pt;mso-position-horizontal-relative:page;mso-position-vertical-relative:paragraph;z-index:-8643" coordorigin="3305,271" coordsize="3749,2">
            <v:shape style="position:absolute;left:3305;top:271;width:3749;height:2" coordorigin="3305,271" coordsize="3749,0" path="m3305,271l7054,271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1" w:lineRule="exact"/>
        <w:ind w:left="1059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3.394043pt;margin-top:13.556605pt;width:70.323736pt;height:.1pt;mso-position-horizontal-relative:page;mso-position-vertical-relative:paragraph;z-index:-8641" coordorigin="7068,271" coordsize="1406,2">
            <v:shape style="position:absolute;left:7068;top:271;width:1406;height:2" coordorigin="7068,271" coordsize="1406,0" path="m7068,271l8474,271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  <w:cols w:num="2" w:equalWidth="0">
            <w:col w:w="6433" w:space="95"/>
            <w:col w:w="4612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71" w:lineRule="exact"/>
        <w:ind w:left="716" w:right="-20"/>
        <w:jc w:val="left"/>
        <w:tabs>
          <w:tab w:pos="4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</w:sectPr>
      </w:pPr>
      <w:rPr/>
    </w:p>
    <w:p>
      <w:pPr>
        <w:spacing w:before="29" w:after="0" w:line="240" w:lineRule="auto"/>
        <w:ind w:left="140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tion: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860" w:right="-76"/>
        <w:jc w:val="left"/>
        <w:tabs>
          <w:tab w:pos="7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  <w:cols w:num="2" w:equalWidth="0">
            <w:col w:w="7321" w:space="120"/>
            <w:col w:w="369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860" w:right="-20"/>
        <w:jc w:val="left"/>
        <w:tabs>
          <w:tab w:pos="10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ss: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860" w:right="-20"/>
        <w:jc w:val="left"/>
        <w:tabs>
          <w:tab w:pos="7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5" w:after="0" w:line="240" w:lineRule="auto"/>
        <w:ind w:left="140" w:right="6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140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704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0" w:after="0" w:line="240" w:lineRule="auto"/>
        <w:ind w:left="140" w:right="39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0" w:after="0" w:line="240" w:lineRule="auto"/>
        <w:ind w:left="140" w:right="68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0" w:after="0" w:line="240" w:lineRule="auto"/>
        <w:ind w:left="140" w:right="30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0" w:right="50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hyperlink r:id="rId5">
        <w:r>
          <w:rPr>
            <w:rFonts w:ascii="Arial" w:hAnsi="Arial" w:cs="Arial" w:eastAsia="Arial"/>
            <w:sz w:val="20"/>
            <w:szCs w:val="20"/>
            <w:spacing w:val="-2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-5"/>
            <w:w w:val="100"/>
          </w:rPr>
          <w:t>H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-5"/>
            <w:w w:val="100"/>
          </w:rPr>
          <w:t>t</w:t>
        </w:r>
        <w:r>
          <w:rPr>
            <w:rFonts w:ascii="Arial" w:hAnsi="Arial" w:cs="Arial" w:eastAsia="Arial"/>
            <w:sz w:val="20"/>
            <w:szCs w:val="20"/>
            <w:spacing w:val="-2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p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spacing w:val="-2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-5"/>
            <w:w w:val="100"/>
          </w:rPr>
          <w:t>t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spacing w:val="-5"/>
            <w:w w:val="100"/>
          </w:rPr>
          <w:t>L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T</w:t>
        </w:r>
        <w:r>
          <w:rPr>
            <w:rFonts w:ascii="Arial" w:hAnsi="Arial" w:cs="Arial" w:eastAsia="Arial"/>
            <w:sz w:val="20"/>
            <w:szCs w:val="20"/>
            <w:spacing w:val="-2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-4"/>
            <w:w w:val="100"/>
          </w:rPr>
          <w:t>F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@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t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t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-5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m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spacing w:val="-5"/>
            <w:w w:val="100"/>
          </w:rPr>
          <w:t>u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20160"/>
          <w:pgMar w:top="400" w:bottom="280" w:left="580" w:right="52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2" w:right="-20"/>
        <w:jc w:val="left"/>
        <w:tabs>
          <w:tab w:pos="4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.593254pt;margin-top:1.206618pt;width:187.443721pt;height:.1pt;mso-position-horizontal-relative:page;mso-position-vertical-relative:paragraph;z-index:-8640" coordorigin="1152,24" coordsize="3749,2">
            <v:shape style="position:absolute;left:1152;top:24;width:3749;height:2" coordorigin="1152,24" coordsize="3749,0" path="m1152,24l4901,24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59.193176pt;margin-top:1.206618pt;width:134.763981pt;height:.1pt;mso-position-horizontal-relative:page;mso-position-vertical-relative:paragraph;z-index:-8639" coordorigin="5184,24" coordsize="2695,2">
            <v:shape style="position:absolute;left:5184;top:24;width:2695;height:2" coordorigin="5184,24" coordsize="2695,0" path="m5184,24l7879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2"/>
          <w:pgMar w:header="498" w:footer="992" w:top="1280" w:bottom="1180" w:left="1040" w:right="580"/>
          <w:headerReference w:type="default" r:id="rId6"/>
          <w:footerReference w:type="default" r:id="rId7"/>
          <w:pgSz w:w="12240" w:h="20160"/>
        </w:sectPr>
      </w:pPr>
      <w:rPr/>
    </w:p>
    <w:p>
      <w:pPr>
        <w:spacing w:before="29" w:after="0" w:line="271" w:lineRule="exact"/>
        <w:ind w:left="11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580"/>
          <w:cols w:num="2" w:equalWidth="0">
            <w:col w:w="3549" w:space="1336"/>
            <w:col w:w="5735"/>
          </w:cols>
        </w:sectPr>
      </w:pPr>
      <w:rPr/>
    </w:p>
    <w:p>
      <w:pPr>
        <w:spacing w:before="5" w:after="0" w:line="240" w:lineRule="auto"/>
        <w:ind w:left="11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2.073364pt;margin-top:.006618pt;width:58.683768pt;height:.1pt;mso-position-horizontal-relative:page;mso-position-vertical-relative:paragraph;z-index:-8638" coordorigin="4641,0" coordsize="1174,2">
            <v:shape style="position:absolute;left:4641;top:0;width:1174;height:2" coordorigin="4641,0" coordsize="1174,0" path="m4641,0l5815,0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50.513397pt;margin-top:.006618pt;width:64.563768pt;height:.1pt;mso-position-horizontal-relative:page;mso-position-vertical-relative:paragraph;z-index:-8637" coordorigin="7010,0" coordsize="1291,2">
            <v:shape style="position:absolute;left:7010;top:0;width:1291;height:2" coordorigin="7010,0" coordsize="1291,0" path="m7010,0l8302,0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3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2" w:right="7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.592392pt;margin-top:1.206618pt;width:169.923725pt;height:.1pt;mso-position-horizontal-relative:page;mso-position-vertical-relative:paragraph;z-index:-8636" coordorigin="1152,24" coordsize="3398,2">
            <v:shape style="position:absolute;left:1152;top:24;width:3398;height:2" coordorigin="1152,24" coordsize="3398,0" path="m1152,24l4550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58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2" w:right="-76"/>
        <w:jc w:val="left"/>
        <w:tabs>
          <w:tab w:pos="2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.592392pt;margin-top:-.243382pt;width:117.243734pt;height:.1pt;mso-position-horizontal-relative:page;mso-position-vertical-relative:paragraph;z-index:-8635" coordorigin="1152,-5" coordsize="2345,2">
            <v:shape style="position:absolute;left:1152;top:-5;width:2345;height:2" coordorigin="1152,-5" coordsize="2345,0" path="m1152,-5l3497,-5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180.352341pt;margin-top:-.243382pt;width:41.163772pt;height:.1pt;mso-position-horizontal-relative:page;mso-position-vertical-relative:paragraph;z-index:-8634" coordorigin="3607,-5" coordsize="823,2">
            <v:shape style="position:absolute;left:3607;top:-5;width:823;height:2" coordorigin="3607,-5" coordsize="823,0" path="m3607,-5l4430,-5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04.672211pt;margin-top:-.243382pt;width:204.964126pt;height:.1pt;mso-position-horizontal-relative:page;mso-position-vertical-relative:paragraph;z-index:-8633" coordorigin="6093,-5" coordsize="4099,2">
            <v:shape style="position:absolute;left:6093;top:-5;width:4099;height:2" coordorigin="6093,-5" coordsize="4099,0" path="m6093,-5l10193,-5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580"/>
          <w:cols w:num="2" w:equalWidth="0">
            <w:col w:w="3249" w:space="367"/>
            <w:col w:w="7004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2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.592533pt;margin-top:1.206618pt;width:128.883732pt;height:.1pt;mso-position-horizontal-relative:page;mso-position-vertical-relative:paragraph;z-index:-8632" coordorigin="1152,24" coordsize="2578,2">
            <v:shape style="position:absolute;left:1152;top:24;width:2578;height:2" coordorigin="1152,24" coordsize="2578,0" path="m1152,24l3730,24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37.592529pt;margin-top:1.206618pt;width:158.163775pt;height:.1pt;mso-position-horizontal-relative:page;mso-position-vertical-relative:paragraph;z-index:-8631" coordorigin="4752,24" coordsize="3163,2">
            <v:shape style="position:absolute;left:4752;top:24;width:3163;height:2" coordorigin="4752,24" coordsize="3163,0" path="m4752,24l7915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7.592896pt;margin-top:1.206618pt;width:187.443745pt;height:.1pt;mso-position-horizontal-relative:page;mso-position-vertical-relative:paragraph;z-index:-8630" coordorigin="4752,24" coordsize="3749,2">
            <v:shape style="position:absolute;left:4752;top:24;width:3749;height:2" coordorigin="4752,24" coordsize="3749,0" path="m4752,24l8501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9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2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2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2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2" w:right="-20"/>
        <w:jc w:val="left"/>
        <w:tabs>
          <w:tab w:pos="9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58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3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580"/>
          <w:cols w:num="2" w:equalWidth="0">
            <w:col w:w="3158" w:space="225"/>
            <w:col w:w="72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674" w:right="37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7.593735pt;margin-top:1.206618pt;width:158.16375pt;height:.1pt;mso-position-horizontal-relative:page;mso-position-vertical-relative:paragraph;z-index:-8629" coordorigin="4752,24" coordsize="3163,2">
            <v:shape style="position:absolute;left:4752;top:24;width:3163;height:2" coordorigin="4752,24" coordsize="3163,0" path="m4752,24l7915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7.593582pt;margin-top:1.206603pt;width:240.003383pt;height:.1pt;mso-position-horizontal-relative:page;mso-position-vertical-relative:paragraph;z-index:-8628" coordorigin="4752,24" coordsize="4800,2">
            <v:shape style="position:absolute;left:4752;top:24;width:4800;height:2" coordorigin="4752,24" coordsize="4800,0" path="m4752,24l9552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71" w:lineRule="exact"/>
        <w:ind w:left="3674" w:right="61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86" w:lineRule="exact"/>
        <w:ind w:left="112" w:right="-20"/>
        <w:jc w:val="left"/>
        <w:tabs>
          <w:tab w:pos="47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44.433487pt;margin-top:16.372231pt;width:47.043771pt;height:.1pt;mso-position-horizontal-relative:page;mso-position-vertical-relative:paragraph;z-index:-8627" coordorigin="4889,327" coordsize="941,2">
            <v:shape style="position:absolute;left:4889;top:327;width:941;height:2" coordorigin="4889,327" coordsize="941,0" path="m4889,327l5830,327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7" w:after="0" w:line="240" w:lineRule="auto"/>
        <w:ind w:left="150" w:right="-20"/>
        <w:jc w:val="left"/>
        <w:tabs>
          <w:tab w:pos="1980" w:val="left"/>
          <w:tab w:pos="3700" w:val="left"/>
          <w:tab w:pos="58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1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58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4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4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4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"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16" w:right="2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6" w:right="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16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6" w:right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09985pt;margin-top:33.917542pt;width:558.390017pt;height:96.160241pt;mso-position-horizontal-relative:page;mso-position-vertical-relative:paragraph;z-index:-86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9" w:hRule="exact"/>
                    </w:trPr>
                    <w:tc>
                      <w:tcPr>
                        <w:tcW w:w="3391" w:type="dxa"/>
                        <w:tcBorders>
                          <w:top w:val="single" w:sz="7.522447" w:space="0" w:color="000000"/>
                          <w:bottom w:val="single" w:sz="6.562028" w:space="0" w:color="000000"/>
                          <w:left w:val="single" w:sz="6.560013" w:space="0" w:color="000000"/>
                          <w:right w:val="single" w:sz="6.560088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8" w:right="117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7.522447" w:space="0" w:color="000000"/>
                          <w:bottom w:val="single" w:sz="6.562028" w:space="0" w:color="000000"/>
                          <w:left w:val="single" w:sz="6.560088" w:space="0" w:color="000000"/>
                          <w:right w:val="single" w:sz="6.56012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.522447" w:space="0" w:color="000000"/>
                          <w:bottom w:val="single" w:sz="6.562028" w:space="0" w:color="000000"/>
                          <w:left w:val="single" w:sz="6.560124" w:space="0" w:color="000000"/>
                          <w:right w:val="single" w:sz="6.5601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7.522447" w:space="0" w:color="000000"/>
                          <w:bottom w:val="single" w:sz="6.562028" w:space="0" w:color="000000"/>
                          <w:left w:val="single" w:sz="6.56014" w:space="0" w:color="000000"/>
                          <w:right w:val="single" w:sz="6.560203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46" w:right="102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7.522447" w:space="0" w:color="000000"/>
                          <w:bottom w:val="single" w:sz="6.562028" w:space="0" w:color="000000"/>
                          <w:left w:val="single" w:sz="6.560203" w:space="0" w:color="000000"/>
                          <w:right w:val="single" w:sz="6.560233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0" w:right="28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58" w:right="14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7.522447" w:space="0" w:color="000000"/>
                          <w:bottom w:val="single" w:sz="6.562028" w:space="0" w:color="000000"/>
                          <w:left w:val="single" w:sz="6.560233" w:space="0" w:color="000000"/>
                          <w:right w:val="single" w:sz="6.560257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3391" w:type="dxa"/>
                        <w:tcBorders>
                          <w:top w:val="single" w:sz="6.562028" w:space="0" w:color="000000"/>
                          <w:bottom w:val="single" w:sz="6.562276" w:space="0" w:color="000000"/>
                          <w:left w:val="single" w:sz="6.560013" w:space="0" w:color="000000"/>
                          <w:right w:val="single" w:sz="6.56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49" w:type="dxa"/>
                        <w:tcBorders>
                          <w:top w:val="single" w:sz="6.562028" w:space="0" w:color="000000"/>
                          <w:bottom w:val="single" w:sz="6.562276" w:space="0" w:color="000000"/>
                          <w:left w:val="single" w:sz="6.560088" w:space="0" w:color="000000"/>
                          <w:right w:val="single" w:sz="6.56012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6.562028" w:space="0" w:color="000000"/>
                          <w:bottom w:val="single" w:sz="6.562276" w:space="0" w:color="000000"/>
                          <w:left w:val="single" w:sz="6.560124" w:space="0" w:color="000000"/>
                          <w:right w:val="single" w:sz="6.560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tcBorders>
                          <w:top w:val="single" w:sz="6.562028" w:space="0" w:color="000000"/>
                          <w:bottom w:val="single" w:sz="6.562276" w:space="0" w:color="000000"/>
                          <w:left w:val="single" w:sz="6.56014" w:space="0" w:color="000000"/>
                          <w:right w:val="single" w:sz="6.56020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1" w:type="dxa"/>
                        <w:tcBorders>
                          <w:top w:val="single" w:sz="6.562028" w:space="0" w:color="000000"/>
                          <w:bottom w:val="single" w:sz="6.562276" w:space="0" w:color="000000"/>
                          <w:left w:val="single" w:sz="6.560203" w:space="0" w:color="000000"/>
                          <w:right w:val="single" w:sz="6.56023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9" w:type="dxa"/>
                        <w:tcBorders>
                          <w:top w:val="single" w:sz="6.562028" w:space="0" w:color="000000"/>
                          <w:bottom w:val="single" w:sz="6.562276" w:space="0" w:color="000000"/>
                          <w:left w:val="single" w:sz="6.560233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391" w:type="dxa"/>
                        <w:tcBorders>
                          <w:top w:val="single" w:sz="6.562276" w:space="0" w:color="000000"/>
                          <w:bottom w:val="single" w:sz="6.562212" w:space="0" w:color="000000"/>
                          <w:left w:val="single" w:sz="6.560013" w:space="0" w:color="000000"/>
                          <w:right w:val="single" w:sz="6.56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49" w:type="dxa"/>
                        <w:tcBorders>
                          <w:top w:val="single" w:sz="6.562276" w:space="0" w:color="000000"/>
                          <w:bottom w:val="single" w:sz="6.562212" w:space="0" w:color="000000"/>
                          <w:left w:val="single" w:sz="6.560088" w:space="0" w:color="000000"/>
                          <w:right w:val="single" w:sz="6.56012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6.562276" w:space="0" w:color="000000"/>
                          <w:bottom w:val="single" w:sz="6.562212" w:space="0" w:color="000000"/>
                          <w:left w:val="single" w:sz="6.560124" w:space="0" w:color="000000"/>
                          <w:right w:val="single" w:sz="6.560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tcBorders>
                          <w:top w:val="single" w:sz="6.562276" w:space="0" w:color="000000"/>
                          <w:bottom w:val="single" w:sz="6.562212" w:space="0" w:color="000000"/>
                          <w:left w:val="single" w:sz="6.56014" w:space="0" w:color="000000"/>
                          <w:right w:val="single" w:sz="6.56020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1" w:type="dxa"/>
                        <w:tcBorders>
                          <w:top w:val="single" w:sz="6.562276" w:space="0" w:color="000000"/>
                          <w:bottom w:val="single" w:sz="6.562212" w:space="0" w:color="000000"/>
                          <w:left w:val="single" w:sz="6.560203" w:space="0" w:color="000000"/>
                          <w:right w:val="single" w:sz="6.56023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9" w:type="dxa"/>
                        <w:tcBorders>
                          <w:top w:val="single" w:sz="6.562276" w:space="0" w:color="000000"/>
                          <w:bottom w:val="single" w:sz="6.562212" w:space="0" w:color="000000"/>
                          <w:left w:val="single" w:sz="6.560233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3391" w:type="dxa"/>
                        <w:tcBorders>
                          <w:top w:val="single" w:sz="6.562212" w:space="0" w:color="000000"/>
                          <w:bottom w:val="single" w:sz="6.562147" w:space="0" w:color="000000"/>
                          <w:left w:val="single" w:sz="6.560013" w:space="0" w:color="000000"/>
                          <w:right w:val="single" w:sz="6.5600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49" w:type="dxa"/>
                        <w:tcBorders>
                          <w:top w:val="single" w:sz="6.562212" w:space="0" w:color="000000"/>
                          <w:bottom w:val="single" w:sz="6.562147" w:space="0" w:color="000000"/>
                          <w:left w:val="single" w:sz="6.560088" w:space="0" w:color="000000"/>
                          <w:right w:val="single" w:sz="6.56012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6.562212" w:space="0" w:color="000000"/>
                          <w:bottom w:val="single" w:sz="6.562147" w:space="0" w:color="000000"/>
                          <w:left w:val="single" w:sz="6.560124" w:space="0" w:color="000000"/>
                          <w:right w:val="single" w:sz="6.560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tcBorders>
                          <w:top w:val="single" w:sz="6.562212" w:space="0" w:color="000000"/>
                          <w:bottom w:val="single" w:sz="6.562147" w:space="0" w:color="000000"/>
                          <w:left w:val="single" w:sz="6.56014" w:space="0" w:color="000000"/>
                          <w:right w:val="single" w:sz="6.56020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1" w:type="dxa"/>
                        <w:tcBorders>
                          <w:top w:val="single" w:sz="6.562212" w:space="0" w:color="000000"/>
                          <w:bottom w:val="single" w:sz="6.562147" w:space="0" w:color="000000"/>
                          <w:left w:val="single" w:sz="6.560203" w:space="0" w:color="000000"/>
                          <w:right w:val="single" w:sz="6.56023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9" w:type="dxa"/>
                        <w:tcBorders>
                          <w:top w:val="single" w:sz="6.562212" w:space="0" w:color="000000"/>
                          <w:bottom w:val="single" w:sz="6.562147" w:space="0" w:color="000000"/>
                          <w:left w:val="single" w:sz="6.560233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09989pt;margin-top:11.025636pt;width:558.390014pt;height:84.640138pt;mso-position-horizontal-relative:page;mso-position-vertical-relative:paragraph;z-index:-86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16" w:hRule="exact"/>
                    </w:trPr>
                    <w:tc>
                      <w:tcPr>
                        <w:tcW w:w="2734" w:type="dxa"/>
                        <w:tcBorders>
                          <w:top w:val="single" w:sz="7.52151" w:space="0" w:color="000000"/>
                          <w:bottom w:val="single" w:sz="6.561194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9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7.52151" w:space="0" w:color="000000"/>
                          <w:bottom w:val="single" w:sz="6.561194" w:space="0" w:color="000000"/>
                          <w:left w:val="single" w:sz="6.560073" w:space="0" w:color="000000"/>
                          <w:right w:val="single" w:sz="6.5601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7.52151" w:space="0" w:color="000000"/>
                          <w:bottom w:val="single" w:sz="6.561194" w:space="0" w:color="000000"/>
                          <w:left w:val="single" w:sz="6.5601" w:space="0" w:color="000000"/>
                          <w:right w:val="single" w:sz="6.560158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7.52151" w:space="0" w:color="000000"/>
                          <w:bottom w:val="single" w:sz="6.561194" w:space="0" w:color="000000"/>
                          <w:left w:val="single" w:sz="6.560158" w:space="0" w:color="000000"/>
                          <w:right w:val="single" w:sz="6.560226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.52151" w:space="0" w:color="000000"/>
                          <w:bottom w:val="single" w:sz="6.561194" w:space="0" w:color="000000"/>
                          <w:left w:val="single" w:sz="6.560226" w:space="0" w:color="000000"/>
                          <w:right w:val="single" w:sz="6.560257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34" w:type="dxa"/>
                        <w:tcBorders>
                          <w:top w:val="single" w:sz="6.561194" w:space="0" w:color="000000"/>
                          <w:bottom w:val="single" w:sz="6.561412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2" w:type="dxa"/>
                        <w:tcBorders>
                          <w:top w:val="single" w:sz="6.561194" w:space="0" w:color="000000"/>
                          <w:bottom w:val="single" w:sz="6.561412" w:space="0" w:color="000000"/>
                          <w:left w:val="single" w:sz="6.560073" w:space="0" w:color="000000"/>
                          <w:right w:val="single" w:sz="6.560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64" w:type="dxa"/>
                        <w:tcBorders>
                          <w:top w:val="single" w:sz="6.561194" w:space="0" w:color="000000"/>
                          <w:bottom w:val="single" w:sz="6.561412" w:space="0" w:color="000000"/>
                          <w:left w:val="single" w:sz="6.5601" w:space="0" w:color="000000"/>
                          <w:right w:val="single" w:sz="6.56015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single" w:sz="6.561194" w:space="0" w:color="000000"/>
                          <w:bottom w:val="single" w:sz="6.561412" w:space="0" w:color="000000"/>
                          <w:left w:val="single" w:sz="6.560158" w:space="0" w:color="000000"/>
                          <w:right w:val="single" w:sz="6.56022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1194" w:space="0" w:color="000000"/>
                          <w:bottom w:val="single" w:sz="6.561412" w:space="0" w:color="000000"/>
                          <w:left w:val="single" w:sz="6.560226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734" w:type="dxa"/>
                        <w:tcBorders>
                          <w:top w:val="single" w:sz="6.561412" w:space="0" w:color="000000"/>
                          <w:bottom w:val="single" w:sz="6.561365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2" w:type="dxa"/>
                        <w:tcBorders>
                          <w:top w:val="single" w:sz="6.561412" w:space="0" w:color="000000"/>
                          <w:bottom w:val="single" w:sz="6.561365" w:space="0" w:color="000000"/>
                          <w:left w:val="single" w:sz="6.560073" w:space="0" w:color="000000"/>
                          <w:right w:val="single" w:sz="6.560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64" w:type="dxa"/>
                        <w:tcBorders>
                          <w:top w:val="single" w:sz="6.561412" w:space="0" w:color="000000"/>
                          <w:bottom w:val="single" w:sz="6.561365" w:space="0" w:color="000000"/>
                          <w:left w:val="single" w:sz="6.5601" w:space="0" w:color="000000"/>
                          <w:right w:val="single" w:sz="6.56015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single" w:sz="6.561412" w:space="0" w:color="000000"/>
                          <w:bottom w:val="single" w:sz="6.561365" w:space="0" w:color="000000"/>
                          <w:left w:val="single" w:sz="6.560158" w:space="0" w:color="000000"/>
                          <w:right w:val="single" w:sz="6.56022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1412" w:space="0" w:color="000000"/>
                          <w:bottom w:val="single" w:sz="6.561365" w:space="0" w:color="000000"/>
                          <w:left w:val="single" w:sz="6.560226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34" w:type="dxa"/>
                        <w:tcBorders>
                          <w:top w:val="single" w:sz="6.561365" w:space="0" w:color="000000"/>
                          <w:bottom w:val="single" w:sz="6.561317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2" w:type="dxa"/>
                        <w:tcBorders>
                          <w:top w:val="single" w:sz="6.561365" w:space="0" w:color="000000"/>
                          <w:bottom w:val="single" w:sz="6.561317" w:space="0" w:color="000000"/>
                          <w:left w:val="single" w:sz="6.560073" w:space="0" w:color="000000"/>
                          <w:right w:val="single" w:sz="6.560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64" w:type="dxa"/>
                        <w:tcBorders>
                          <w:top w:val="single" w:sz="6.561365" w:space="0" w:color="000000"/>
                          <w:bottom w:val="single" w:sz="6.561317" w:space="0" w:color="000000"/>
                          <w:left w:val="single" w:sz="6.5601" w:space="0" w:color="000000"/>
                          <w:right w:val="single" w:sz="6.56015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single" w:sz="6.561365" w:space="0" w:color="000000"/>
                          <w:bottom w:val="single" w:sz="6.561317" w:space="0" w:color="000000"/>
                          <w:left w:val="single" w:sz="6.560158" w:space="0" w:color="000000"/>
                          <w:right w:val="single" w:sz="6.56022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1365" w:space="0" w:color="000000"/>
                          <w:bottom w:val="single" w:sz="6.561317" w:space="0" w:color="000000"/>
                          <w:left w:val="single" w:sz="6.560226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16" w:right="3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09989pt;margin-top:24.075705pt;width:558.390014pt;height:84.760112pt;mso-position-horizontal-relative:page;mso-position-vertical-relative:paragraph;z-index:-86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19" w:hRule="exact"/>
                    </w:trPr>
                    <w:tc>
                      <w:tcPr>
                        <w:tcW w:w="2731" w:type="dxa"/>
                        <w:tcBorders>
                          <w:top w:val="single" w:sz="7.521253" w:space="0" w:color="000000"/>
                          <w:bottom w:val="single" w:sz="6.560984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8" w:right="93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.521253" w:space="0" w:color="000000"/>
                          <w:bottom w:val="single" w:sz="6.560984" w:space="0" w:color="000000"/>
                          <w:left w:val="single" w:sz="6.560073" w:space="0" w:color="000000"/>
                          <w:right w:val="single" w:sz="6.560119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.521253" w:space="0" w:color="000000"/>
                          <w:bottom w:val="single" w:sz="6.560984" w:space="0" w:color="000000"/>
                          <w:left w:val="single" w:sz="6.560119" w:space="0" w:color="000000"/>
                          <w:right w:val="single" w:sz="6.560154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.521253" w:space="0" w:color="000000"/>
                          <w:bottom w:val="single" w:sz="6.560984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.521253" w:space="0" w:color="000000"/>
                          <w:bottom w:val="single" w:sz="6.560984" w:space="0" w:color="000000"/>
                          <w:left w:val="single" w:sz="6.560202" w:space="0" w:color="000000"/>
                          <w:right w:val="single" w:sz="6.560257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31" w:type="dxa"/>
                        <w:tcBorders>
                          <w:top w:val="single" w:sz="6.560984" w:space="0" w:color="000000"/>
                          <w:bottom w:val="single" w:sz="6.561155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69" w:type="dxa"/>
                        <w:tcBorders>
                          <w:top w:val="single" w:sz="6.560984" w:space="0" w:color="000000"/>
                          <w:bottom w:val="single" w:sz="6.561155" w:space="0" w:color="000000"/>
                          <w:left w:val="single" w:sz="6.560073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0984" w:space="0" w:color="000000"/>
                          <w:bottom w:val="single" w:sz="6.561155" w:space="0" w:color="000000"/>
                          <w:left w:val="single" w:sz="6.560119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984" w:space="0" w:color="000000"/>
                          <w:bottom w:val="single" w:sz="6.561155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0" w:type="dxa"/>
                        <w:tcBorders>
                          <w:top w:val="single" w:sz="6.560984" w:space="0" w:color="000000"/>
                          <w:bottom w:val="single" w:sz="6.561155" w:space="0" w:color="000000"/>
                          <w:left w:val="single" w:sz="6.560202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731" w:type="dxa"/>
                        <w:tcBorders>
                          <w:top w:val="single" w:sz="6.561155" w:space="0" w:color="000000"/>
                          <w:bottom w:val="single" w:sz="6.561108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69" w:type="dxa"/>
                        <w:tcBorders>
                          <w:top w:val="single" w:sz="6.561155" w:space="0" w:color="000000"/>
                          <w:bottom w:val="single" w:sz="6.561108" w:space="0" w:color="000000"/>
                          <w:left w:val="single" w:sz="6.560073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155" w:space="0" w:color="000000"/>
                          <w:bottom w:val="single" w:sz="6.561108" w:space="0" w:color="000000"/>
                          <w:left w:val="single" w:sz="6.560119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1155" w:space="0" w:color="000000"/>
                          <w:bottom w:val="single" w:sz="6.561108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0" w:type="dxa"/>
                        <w:tcBorders>
                          <w:top w:val="single" w:sz="6.561155" w:space="0" w:color="000000"/>
                          <w:bottom w:val="single" w:sz="6.561108" w:space="0" w:color="000000"/>
                          <w:left w:val="single" w:sz="6.560202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31" w:type="dxa"/>
                        <w:tcBorders>
                          <w:top w:val="single" w:sz="6.561108" w:space="0" w:color="000000"/>
                          <w:bottom w:val="single" w:sz="6.561061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69" w:type="dxa"/>
                        <w:tcBorders>
                          <w:top w:val="single" w:sz="6.561108" w:space="0" w:color="000000"/>
                          <w:bottom w:val="single" w:sz="6.561061" w:space="0" w:color="000000"/>
                          <w:left w:val="single" w:sz="6.560073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108" w:space="0" w:color="000000"/>
                          <w:bottom w:val="single" w:sz="6.561061" w:space="0" w:color="000000"/>
                          <w:left w:val="single" w:sz="6.560119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1108" w:space="0" w:color="000000"/>
                          <w:bottom w:val="single" w:sz="6.561061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0" w:type="dxa"/>
                        <w:tcBorders>
                          <w:top w:val="single" w:sz="6.561108" w:space="0" w:color="000000"/>
                          <w:bottom w:val="single" w:sz="6.561061" w:space="0" w:color="000000"/>
                          <w:left w:val="single" w:sz="6.560202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28" w:lineRule="exact"/>
        <w:ind w:left="116" w:right="2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09989pt;margin-top:24.109816pt;width:558.390014pt;height:84.640086pt;mso-position-horizontal-relative:page;mso-position-vertical-relative:paragraph;z-index:-86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19" w:hRule="exact"/>
                    </w:trPr>
                    <w:tc>
                      <w:tcPr>
                        <w:tcW w:w="2731" w:type="dxa"/>
                        <w:tcBorders>
                          <w:top w:val="single" w:sz="7.520996" w:space="0" w:color="000000"/>
                          <w:bottom w:val="single" w:sz="6.560774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8" w:right="93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.520996" w:space="0" w:color="000000"/>
                          <w:bottom w:val="single" w:sz="6.560774" w:space="0" w:color="000000"/>
                          <w:left w:val="single" w:sz="6.560073" w:space="0" w:color="000000"/>
                          <w:right w:val="single" w:sz="6.560119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.520996" w:space="0" w:color="000000"/>
                          <w:bottom w:val="single" w:sz="6.560774" w:space="0" w:color="000000"/>
                          <w:left w:val="single" w:sz="6.560119" w:space="0" w:color="000000"/>
                          <w:right w:val="single" w:sz="6.560154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.520996" w:space="0" w:color="000000"/>
                          <w:bottom w:val="single" w:sz="6.560774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.520996" w:space="0" w:color="000000"/>
                          <w:bottom w:val="single" w:sz="6.560774" w:space="0" w:color="000000"/>
                          <w:left w:val="single" w:sz="6.560202" w:space="0" w:color="000000"/>
                          <w:right w:val="single" w:sz="6.560257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2731" w:type="dxa"/>
                        <w:tcBorders>
                          <w:top w:val="single" w:sz="6.560774" w:space="0" w:color="000000"/>
                          <w:bottom w:val="single" w:sz="6.560898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69" w:type="dxa"/>
                        <w:tcBorders>
                          <w:top w:val="single" w:sz="6.560774" w:space="0" w:color="000000"/>
                          <w:bottom w:val="single" w:sz="6.560898" w:space="0" w:color="000000"/>
                          <w:left w:val="single" w:sz="6.560073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0774" w:space="0" w:color="000000"/>
                          <w:bottom w:val="single" w:sz="6.560898" w:space="0" w:color="000000"/>
                          <w:left w:val="single" w:sz="6.560119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774" w:space="0" w:color="000000"/>
                          <w:bottom w:val="single" w:sz="6.560898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0" w:type="dxa"/>
                        <w:tcBorders>
                          <w:top w:val="single" w:sz="6.560774" w:space="0" w:color="000000"/>
                          <w:bottom w:val="single" w:sz="6.560898" w:space="0" w:color="000000"/>
                          <w:left w:val="single" w:sz="6.560202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731" w:type="dxa"/>
                        <w:tcBorders>
                          <w:top w:val="single" w:sz="6.560898" w:space="0" w:color="000000"/>
                          <w:bottom w:val="single" w:sz="6.560851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69" w:type="dxa"/>
                        <w:tcBorders>
                          <w:top w:val="single" w:sz="6.560898" w:space="0" w:color="000000"/>
                          <w:bottom w:val="single" w:sz="6.560851" w:space="0" w:color="000000"/>
                          <w:left w:val="single" w:sz="6.560073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0898" w:space="0" w:color="000000"/>
                          <w:bottom w:val="single" w:sz="6.560851" w:space="0" w:color="000000"/>
                          <w:left w:val="single" w:sz="6.560119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898" w:space="0" w:color="000000"/>
                          <w:bottom w:val="single" w:sz="6.560851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0" w:type="dxa"/>
                        <w:tcBorders>
                          <w:top w:val="single" w:sz="6.560898" w:space="0" w:color="000000"/>
                          <w:bottom w:val="single" w:sz="6.560851" w:space="0" w:color="000000"/>
                          <w:left w:val="single" w:sz="6.560202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31" w:type="dxa"/>
                        <w:tcBorders>
                          <w:top w:val="single" w:sz="6.560851" w:space="0" w:color="000000"/>
                          <w:bottom w:val="single" w:sz="6.560804" w:space="0" w:color="000000"/>
                          <w:left w:val="single" w:sz="6.560013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69" w:type="dxa"/>
                        <w:tcBorders>
                          <w:top w:val="single" w:sz="6.560851" w:space="0" w:color="000000"/>
                          <w:bottom w:val="single" w:sz="6.560804" w:space="0" w:color="000000"/>
                          <w:left w:val="single" w:sz="6.560073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0851" w:space="0" w:color="000000"/>
                          <w:bottom w:val="single" w:sz="6.560804" w:space="0" w:color="000000"/>
                          <w:left w:val="single" w:sz="6.560119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851" w:space="0" w:color="000000"/>
                          <w:bottom w:val="single" w:sz="6.560804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0" w:type="dxa"/>
                        <w:tcBorders>
                          <w:top w:val="single" w:sz="6.560851" w:space="0" w:color="000000"/>
                          <w:bottom w:val="single" w:sz="6.560804" w:space="0" w:color="000000"/>
                          <w:left w:val="single" w:sz="6.560202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16" w:right="5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09985pt;margin-top:35.715775pt;width:558.390019pt;height:96.160095pt;mso-position-horizontal-relative:page;mso-position-vertical-relative:paragraph;z-index:-86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7" w:hRule="exact"/>
                    </w:trPr>
                    <w:tc>
                      <w:tcPr>
                        <w:tcW w:w="1733" w:type="dxa"/>
                        <w:tcBorders>
                          <w:top w:val="single" w:sz="7.521099" w:space="0" w:color="000000"/>
                          <w:bottom w:val="single" w:sz="6.560863" w:space="0" w:color="000000"/>
                          <w:left w:val="single" w:sz="6.560013" w:space="0" w:color="000000"/>
                          <w:right w:val="single" w:sz="6.560051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7.521099" w:space="0" w:color="000000"/>
                          <w:bottom w:val="single" w:sz="6.560863" w:space="0" w:color="000000"/>
                          <w:left w:val="single" w:sz="6.560051" w:space="0" w:color="000000"/>
                          <w:right w:val="single" w:sz="6.560087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/Se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.521099" w:space="0" w:color="000000"/>
                          <w:bottom w:val="single" w:sz="6.560863" w:space="0" w:color="000000"/>
                          <w:left w:val="single" w:sz="6.560087" w:space="0" w:color="000000"/>
                          <w:right w:val="single" w:sz="6.560119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5" w:right="42" w:firstLine="30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illi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521099" w:space="0" w:color="000000"/>
                          <w:bottom w:val="single" w:sz="6.560863" w:space="0" w:color="000000"/>
                          <w:left w:val="single" w:sz="6.560119" w:space="0" w:color="000000"/>
                          <w:right w:val="single" w:sz="6.560143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5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7.521099" w:space="0" w:color="000000"/>
                          <w:bottom w:val="single" w:sz="6.560863" w:space="0" w:color="000000"/>
                          <w:left w:val="single" w:sz="6.560143" w:space="0" w:color="000000"/>
                          <w:right w:val="single" w:sz="6.560165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7.521099" w:space="0" w:color="000000"/>
                          <w:bottom w:val="single" w:sz="6.560863" w:space="0" w:color="000000"/>
                          <w:left w:val="single" w:sz="6.560165" w:space="0" w:color="000000"/>
                          <w:right w:val="single" w:sz="6.56019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.521099" w:space="0" w:color="000000"/>
                          <w:bottom w:val="single" w:sz="6.560863" w:space="0" w:color="000000"/>
                          <w:left w:val="single" w:sz="6.56019" w:space="0" w:color="000000"/>
                          <w:right w:val="single" w:sz="6.56023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.521099" w:space="0" w:color="000000"/>
                          <w:bottom w:val="single" w:sz="6.560863" w:space="0" w:color="000000"/>
                          <w:left w:val="single" w:sz="6.56023" w:space="0" w:color="000000"/>
                          <w:right w:val="single" w:sz="6.560257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43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733" w:type="dxa"/>
                        <w:tcBorders>
                          <w:top w:val="single" w:sz="6.560863" w:space="0" w:color="000000"/>
                          <w:bottom w:val="single" w:sz="6.560905" w:space="0" w:color="000000"/>
                          <w:left w:val="single" w:sz="6.560013" w:space="0" w:color="000000"/>
                          <w:right w:val="single" w:sz="6.5600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7" w:type="dxa"/>
                        <w:tcBorders>
                          <w:top w:val="single" w:sz="6.560863" w:space="0" w:color="000000"/>
                          <w:bottom w:val="single" w:sz="6.560905" w:space="0" w:color="000000"/>
                          <w:left w:val="single" w:sz="6.560051" w:space="0" w:color="000000"/>
                          <w:right w:val="single" w:sz="6.56008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0863" w:space="0" w:color="000000"/>
                          <w:bottom w:val="single" w:sz="6.560905" w:space="0" w:color="000000"/>
                          <w:left w:val="single" w:sz="6.560087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6.560863" w:space="0" w:color="000000"/>
                          <w:bottom w:val="single" w:sz="6.560905" w:space="0" w:color="000000"/>
                          <w:left w:val="single" w:sz="6.560119" w:space="0" w:color="000000"/>
                          <w:right w:val="single" w:sz="6.560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6.560863" w:space="0" w:color="000000"/>
                          <w:bottom w:val="single" w:sz="6.560905" w:space="0" w:color="000000"/>
                          <w:left w:val="single" w:sz="6.560143" w:space="0" w:color="000000"/>
                          <w:right w:val="single" w:sz="6.56016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1" w:type="dxa"/>
                        <w:tcBorders>
                          <w:top w:val="single" w:sz="6.560863" w:space="0" w:color="000000"/>
                          <w:bottom w:val="single" w:sz="6.560905" w:space="0" w:color="000000"/>
                          <w:left w:val="single" w:sz="6.560165" w:space="0" w:color="000000"/>
                          <w:right w:val="single" w:sz="6.560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0863" w:space="0" w:color="000000"/>
                          <w:bottom w:val="single" w:sz="6.560905" w:space="0" w:color="000000"/>
                          <w:left w:val="single" w:sz="6.56019" w:space="0" w:color="000000"/>
                          <w:right w:val="single" w:sz="6.560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0863" w:space="0" w:color="000000"/>
                          <w:bottom w:val="single" w:sz="6.560905" w:space="0" w:color="000000"/>
                          <w:left w:val="single" w:sz="6.56023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733" w:type="dxa"/>
                        <w:tcBorders>
                          <w:top w:val="single" w:sz="6.560905" w:space="0" w:color="000000"/>
                          <w:bottom w:val="single" w:sz="6.560832" w:space="0" w:color="000000"/>
                          <w:left w:val="single" w:sz="6.560013" w:space="0" w:color="000000"/>
                          <w:right w:val="single" w:sz="6.5600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7" w:type="dxa"/>
                        <w:tcBorders>
                          <w:top w:val="single" w:sz="6.560905" w:space="0" w:color="000000"/>
                          <w:bottom w:val="single" w:sz="6.560832" w:space="0" w:color="000000"/>
                          <w:left w:val="single" w:sz="6.560051" w:space="0" w:color="000000"/>
                          <w:right w:val="single" w:sz="6.56008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0905" w:space="0" w:color="000000"/>
                          <w:bottom w:val="single" w:sz="6.560832" w:space="0" w:color="000000"/>
                          <w:left w:val="single" w:sz="6.560087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6.560905" w:space="0" w:color="000000"/>
                          <w:bottom w:val="single" w:sz="6.560832" w:space="0" w:color="000000"/>
                          <w:left w:val="single" w:sz="6.560119" w:space="0" w:color="000000"/>
                          <w:right w:val="single" w:sz="6.560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6.560905" w:space="0" w:color="000000"/>
                          <w:bottom w:val="single" w:sz="6.560832" w:space="0" w:color="000000"/>
                          <w:left w:val="single" w:sz="6.560143" w:space="0" w:color="000000"/>
                          <w:right w:val="single" w:sz="6.56016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1" w:type="dxa"/>
                        <w:tcBorders>
                          <w:top w:val="single" w:sz="6.560905" w:space="0" w:color="000000"/>
                          <w:bottom w:val="single" w:sz="6.560832" w:space="0" w:color="000000"/>
                          <w:left w:val="single" w:sz="6.560165" w:space="0" w:color="000000"/>
                          <w:right w:val="single" w:sz="6.560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0905" w:space="0" w:color="000000"/>
                          <w:bottom w:val="single" w:sz="6.560832" w:space="0" w:color="000000"/>
                          <w:left w:val="single" w:sz="6.56019" w:space="0" w:color="000000"/>
                          <w:right w:val="single" w:sz="6.560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0905" w:space="0" w:color="000000"/>
                          <w:bottom w:val="single" w:sz="6.560832" w:space="0" w:color="000000"/>
                          <w:left w:val="single" w:sz="6.56023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733" w:type="dxa"/>
                        <w:tcBorders>
                          <w:top w:val="single" w:sz="6.560832" w:space="0" w:color="000000"/>
                          <w:bottom w:val="single" w:sz="6.560759" w:space="0" w:color="000000"/>
                          <w:left w:val="single" w:sz="6.560013" w:space="0" w:color="000000"/>
                          <w:right w:val="single" w:sz="6.5600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7" w:type="dxa"/>
                        <w:tcBorders>
                          <w:top w:val="single" w:sz="6.560832" w:space="0" w:color="000000"/>
                          <w:bottom w:val="single" w:sz="6.560759" w:space="0" w:color="000000"/>
                          <w:left w:val="single" w:sz="6.560051" w:space="0" w:color="000000"/>
                          <w:right w:val="single" w:sz="6.56008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0832" w:space="0" w:color="000000"/>
                          <w:bottom w:val="single" w:sz="6.560759" w:space="0" w:color="000000"/>
                          <w:left w:val="single" w:sz="6.560087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6.560832" w:space="0" w:color="000000"/>
                          <w:bottom w:val="single" w:sz="6.560759" w:space="0" w:color="000000"/>
                          <w:left w:val="single" w:sz="6.560119" w:space="0" w:color="000000"/>
                          <w:right w:val="single" w:sz="6.560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6.560832" w:space="0" w:color="000000"/>
                          <w:bottom w:val="single" w:sz="6.560759" w:space="0" w:color="000000"/>
                          <w:left w:val="single" w:sz="6.560143" w:space="0" w:color="000000"/>
                          <w:right w:val="single" w:sz="6.56016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1" w:type="dxa"/>
                        <w:tcBorders>
                          <w:top w:val="single" w:sz="6.560832" w:space="0" w:color="000000"/>
                          <w:bottom w:val="single" w:sz="6.560759" w:space="0" w:color="000000"/>
                          <w:left w:val="single" w:sz="6.560165" w:space="0" w:color="000000"/>
                          <w:right w:val="single" w:sz="6.560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0832" w:space="0" w:color="000000"/>
                          <w:bottom w:val="single" w:sz="6.560759" w:space="0" w:color="000000"/>
                          <w:left w:val="single" w:sz="6.56019" w:space="0" w:color="000000"/>
                          <w:right w:val="single" w:sz="6.560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0832" w:space="0" w:color="000000"/>
                          <w:bottom w:val="single" w:sz="6.560759" w:space="0" w:color="000000"/>
                          <w:left w:val="single" w:sz="6.56023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5200" w:right="465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6" w:right="4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3"/>
          <w:pgMar w:footer="992" w:header="498" w:top="1280" w:bottom="1180" w:left="460" w:right="320"/>
          <w:footerReference w:type="default" r:id="rId8"/>
          <w:pgSz w:w="12240" w:h="20160"/>
        </w:sectPr>
      </w:pPr>
      <w:rPr/>
    </w:p>
    <w:p>
      <w:pPr>
        <w:spacing w:before="33" w:after="0" w:line="226" w:lineRule="exact"/>
        <w:ind w:left="116" w:right="-70"/>
        <w:jc w:val="left"/>
        <w:tabs>
          <w:tab w:pos="4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7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460" w:right="320"/>
          <w:cols w:num="3" w:equalWidth="0">
            <w:col w:w="4306" w:space="399"/>
            <w:col w:w="2956" w:space="399"/>
            <w:col w:w="3400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460" w:right="320"/>
        </w:sectPr>
      </w:pPr>
      <w:rPr/>
    </w:p>
    <w:p>
      <w:pPr>
        <w:spacing w:before="33" w:after="0" w:line="226" w:lineRule="exact"/>
        <w:ind w:left="116" w:right="-70"/>
        <w:jc w:val="left"/>
        <w:tabs>
          <w:tab w:pos="4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7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460" w:right="320"/>
          <w:cols w:num="3" w:equalWidth="0">
            <w:col w:w="4306" w:space="399"/>
            <w:col w:w="2956" w:space="399"/>
            <w:col w:w="340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460" w:right="320"/>
        </w:sectPr>
      </w:pPr>
      <w:rPr/>
    </w:p>
    <w:p>
      <w:pPr>
        <w:spacing w:before="33" w:after="0" w:line="240" w:lineRule="auto"/>
        <w:ind w:left="116" w:right="-70"/>
        <w:jc w:val="left"/>
        <w:tabs>
          <w:tab w:pos="4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460" w:right="320"/>
          <w:cols w:num="3" w:equalWidth="0">
            <w:col w:w="4306" w:space="399"/>
            <w:col w:w="2956" w:space="399"/>
            <w:col w:w="340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0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8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2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03pt;margin-top:-11.864332pt;width:365.310191pt;height:124.900256pt;mso-position-horizontal-relative:page;mso-position-vertical-relative:paragraph;z-index:-86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2446" w:space="0" w:color="000000"/>
                          <w:bottom w:val="single" w:sz="6.56204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46" w:space="0" w:color="000000"/>
                          <w:bottom w:val="single" w:sz="6.56204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446" w:space="0" w:color="000000"/>
                          <w:bottom w:val="single" w:sz="6.56204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46" w:space="0" w:color="000000"/>
                          <w:bottom w:val="single" w:sz="6.56204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446" w:space="0" w:color="000000"/>
                          <w:bottom w:val="single" w:sz="6.56204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46" w:space="0" w:color="000000"/>
                          <w:bottom w:val="single" w:sz="6.56204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4" w:space="0" w:color="000000"/>
                          <w:bottom w:val="single" w:sz="6.5620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" w:space="0" w:color="000000"/>
                          <w:bottom w:val="single" w:sz="6.5620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4" w:space="0" w:color="000000"/>
                          <w:bottom w:val="single" w:sz="6.5620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" w:space="0" w:color="000000"/>
                          <w:bottom w:val="single" w:sz="6.5620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4" w:space="0" w:color="000000"/>
                          <w:bottom w:val="single" w:sz="6.5620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" w:space="0" w:color="000000"/>
                          <w:bottom w:val="single" w:sz="6.5620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1" w:space="0" w:color="000000"/>
                          <w:bottom w:val="single" w:sz="6.56198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1" w:space="0" w:color="000000"/>
                          <w:bottom w:val="single" w:sz="6.56198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1" w:space="0" w:color="000000"/>
                          <w:bottom w:val="single" w:sz="6.56198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1" w:space="0" w:color="000000"/>
                          <w:bottom w:val="single" w:sz="6.56198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1" w:space="0" w:color="000000"/>
                          <w:bottom w:val="single" w:sz="6.56198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1" w:space="0" w:color="000000"/>
                          <w:bottom w:val="single" w:sz="6.56198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981" w:space="0" w:color="000000"/>
                          <w:bottom w:val="single" w:sz="6.56195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81" w:space="0" w:color="000000"/>
                          <w:bottom w:val="single" w:sz="6.56195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81" w:space="0" w:color="000000"/>
                          <w:bottom w:val="single" w:sz="6.56195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81" w:space="0" w:color="000000"/>
                          <w:bottom w:val="single" w:sz="6.56195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81" w:space="0" w:color="000000"/>
                          <w:bottom w:val="single" w:sz="6.56195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81" w:space="0" w:color="000000"/>
                          <w:bottom w:val="single" w:sz="6.56195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951" w:space="0" w:color="000000"/>
                          <w:bottom w:val="single" w:sz="6.56192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51" w:space="0" w:color="000000"/>
                          <w:bottom w:val="single" w:sz="6.56192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51" w:space="0" w:color="000000"/>
                          <w:bottom w:val="single" w:sz="6.56192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51" w:space="0" w:color="000000"/>
                          <w:bottom w:val="single" w:sz="6.56192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51" w:space="0" w:color="000000"/>
                          <w:bottom w:val="single" w:sz="6.56192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51" w:space="0" w:color="000000"/>
                          <w:bottom w:val="single" w:sz="6.56192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921" w:space="0" w:color="000000"/>
                          <w:bottom w:val="single" w:sz="6.56189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21" w:space="0" w:color="000000"/>
                          <w:bottom w:val="single" w:sz="6.56189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21" w:space="0" w:color="000000"/>
                          <w:bottom w:val="single" w:sz="6.56189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21" w:space="0" w:color="000000"/>
                          <w:bottom w:val="single" w:sz="6.56189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21" w:space="0" w:color="000000"/>
                          <w:bottom w:val="single" w:sz="6.56189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21" w:space="0" w:color="000000"/>
                          <w:bottom w:val="single" w:sz="6.56189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891" w:space="0" w:color="000000"/>
                          <w:bottom w:val="single" w:sz="6.56186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91" w:space="0" w:color="000000"/>
                          <w:bottom w:val="single" w:sz="6.56186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91" w:space="0" w:color="000000"/>
                          <w:bottom w:val="single" w:sz="6.56186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91" w:space="0" w:color="000000"/>
                          <w:bottom w:val="single" w:sz="6.56186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91" w:space="0" w:color="000000"/>
                          <w:bottom w:val="single" w:sz="6.56186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91" w:space="0" w:color="000000"/>
                          <w:bottom w:val="single" w:sz="6.56186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862" w:space="0" w:color="000000"/>
                          <w:bottom w:val="single" w:sz="6.56183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62" w:space="0" w:color="000000"/>
                          <w:bottom w:val="single" w:sz="6.56183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62" w:space="0" w:color="000000"/>
                          <w:bottom w:val="single" w:sz="6.56183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62" w:space="0" w:color="000000"/>
                          <w:bottom w:val="single" w:sz="6.56183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62" w:space="0" w:color="000000"/>
                          <w:bottom w:val="single" w:sz="6.56183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62" w:space="0" w:color="000000"/>
                          <w:bottom w:val="single" w:sz="6.56183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832" w:space="0" w:color="000000"/>
                          <w:bottom w:val="single" w:sz="6.56180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32" w:space="0" w:color="000000"/>
                          <w:bottom w:val="single" w:sz="6.56180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32" w:space="0" w:color="000000"/>
                          <w:bottom w:val="single" w:sz="6.56180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32" w:space="0" w:color="000000"/>
                          <w:bottom w:val="single" w:sz="6.56180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32" w:space="0" w:color="000000"/>
                          <w:bottom w:val="single" w:sz="6.56180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32" w:space="0" w:color="000000"/>
                          <w:bottom w:val="single" w:sz="6.56180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800" w:type="dxa"/>
                        <w:tcBorders>
                          <w:top w:val="single" w:sz="6.561802" w:space="0" w:color="000000"/>
                          <w:bottom w:val="single" w:sz="12.322094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02" w:space="0" w:color="000000"/>
                          <w:bottom w:val="single" w:sz="12.322094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02" w:space="0" w:color="000000"/>
                          <w:bottom w:val="single" w:sz="12.322094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02" w:space="0" w:color="000000"/>
                          <w:bottom w:val="single" w:sz="12.322094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02" w:space="0" w:color="000000"/>
                          <w:bottom w:val="single" w:sz="12.322094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02" w:space="0" w:color="000000"/>
                          <w:bottom w:val="single" w:sz="12.322094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2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03pt;margin-top:-11.86429pt;width:365.310191pt;height:124.900207pt;mso-position-horizontal-relative:page;mso-position-vertical-relative:paragraph;z-index:-86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3" w:hRule="exact"/>
                    </w:trPr>
                    <w:tc>
                      <w:tcPr>
                        <w:tcW w:w="1800" w:type="dxa"/>
                        <w:tcBorders>
                          <w:top w:val="single" w:sz="13.282057" w:space="0" w:color="000000"/>
                          <w:bottom w:val="single" w:sz="6.5617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57" w:space="0" w:color="000000"/>
                          <w:bottom w:val="single" w:sz="6.5617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057" w:space="0" w:color="000000"/>
                          <w:bottom w:val="single" w:sz="6.5617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57" w:space="0" w:color="000000"/>
                          <w:bottom w:val="single" w:sz="6.5617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057" w:space="0" w:color="000000"/>
                          <w:bottom w:val="single" w:sz="6.5617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57" w:space="0" w:color="000000"/>
                          <w:bottom w:val="single" w:sz="6.5617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71" w:space="0" w:color="000000"/>
                          <w:bottom w:val="single" w:sz="6.56168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1" w:space="0" w:color="000000"/>
                          <w:bottom w:val="single" w:sz="6.56168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1" w:space="0" w:color="000000"/>
                          <w:bottom w:val="single" w:sz="6.56168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1" w:space="0" w:color="000000"/>
                          <w:bottom w:val="single" w:sz="6.56168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1" w:space="0" w:color="000000"/>
                          <w:bottom w:val="single" w:sz="6.56168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1" w:space="0" w:color="000000"/>
                          <w:bottom w:val="single" w:sz="6.56168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8" w:space="0" w:color="000000"/>
                          <w:bottom w:val="single" w:sz="6.56165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8" w:space="0" w:color="000000"/>
                          <w:bottom w:val="single" w:sz="6.56165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8" w:space="0" w:color="000000"/>
                          <w:bottom w:val="single" w:sz="6.56165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8" w:space="0" w:color="000000"/>
                          <w:bottom w:val="single" w:sz="6.56165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8" w:space="0" w:color="000000"/>
                          <w:bottom w:val="single" w:sz="6.56165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8" w:space="0" w:color="000000"/>
                          <w:bottom w:val="single" w:sz="6.56165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5" w:space="0" w:color="000000"/>
                          <w:bottom w:val="single" w:sz="6.56162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5" w:space="0" w:color="000000"/>
                          <w:bottom w:val="single" w:sz="6.56162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5" w:space="0" w:color="000000"/>
                          <w:bottom w:val="single" w:sz="6.56162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5" w:space="0" w:color="000000"/>
                          <w:bottom w:val="single" w:sz="6.56162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5" w:space="0" w:color="000000"/>
                          <w:bottom w:val="single" w:sz="6.56162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5" w:space="0" w:color="000000"/>
                          <w:bottom w:val="single" w:sz="6.56162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21" w:space="0" w:color="000000"/>
                          <w:bottom w:val="single" w:sz="6.56159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21" w:space="0" w:color="000000"/>
                          <w:bottom w:val="single" w:sz="6.56159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21" w:space="0" w:color="000000"/>
                          <w:bottom w:val="single" w:sz="6.56159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21" w:space="0" w:color="000000"/>
                          <w:bottom w:val="single" w:sz="6.56159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21" w:space="0" w:color="000000"/>
                          <w:bottom w:val="single" w:sz="6.56159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21" w:space="0" w:color="000000"/>
                          <w:bottom w:val="single" w:sz="6.56159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91" w:space="0" w:color="000000"/>
                          <w:bottom w:val="single" w:sz="6.56156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91" w:space="0" w:color="000000"/>
                          <w:bottom w:val="single" w:sz="6.56156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91" w:space="0" w:color="000000"/>
                          <w:bottom w:val="single" w:sz="6.56156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91" w:space="0" w:color="000000"/>
                          <w:bottom w:val="single" w:sz="6.56156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91" w:space="0" w:color="000000"/>
                          <w:bottom w:val="single" w:sz="6.56156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91" w:space="0" w:color="000000"/>
                          <w:bottom w:val="single" w:sz="6.56156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61" w:space="0" w:color="000000"/>
                          <w:bottom w:val="single" w:sz="6.56153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1" w:space="0" w:color="000000"/>
                          <w:bottom w:val="single" w:sz="6.56153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61" w:space="0" w:color="000000"/>
                          <w:bottom w:val="single" w:sz="6.56153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1" w:space="0" w:color="000000"/>
                          <w:bottom w:val="single" w:sz="6.56153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61" w:space="0" w:color="000000"/>
                          <w:bottom w:val="single" w:sz="6.56153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1" w:space="0" w:color="000000"/>
                          <w:bottom w:val="single" w:sz="6.56153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32" w:space="0" w:color="000000"/>
                          <w:bottom w:val="single" w:sz="6.56150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50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32" w:space="0" w:color="000000"/>
                          <w:bottom w:val="single" w:sz="6.56150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50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32" w:space="0" w:color="000000"/>
                          <w:bottom w:val="single" w:sz="6.56150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50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02" w:space="0" w:color="000000"/>
                          <w:bottom w:val="single" w:sz="6.56147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02" w:space="0" w:color="000000"/>
                          <w:bottom w:val="single" w:sz="6.56147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02" w:space="0" w:color="000000"/>
                          <w:bottom w:val="single" w:sz="6.56147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02" w:space="0" w:color="000000"/>
                          <w:bottom w:val="single" w:sz="6.56147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02" w:space="0" w:color="000000"/>
                          <w:bottom w:val="single" w:sz="6.56147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02" w:space="0" w:color="000000"/>
                          <w:bottom w:val="single" w:sz="6.56147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800" w:type="dxa"/>
                        <w:tcBorders>
                          <w:top w:val="single" w:sz="6.561472" w:space="0" w:color="000000"/>
                          <w:bottom w:val="single" w:sz="12.321704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72" w:space="0" w:color="000000"/>
                          <w:bottom w:val="single" w:sz="12.321704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72" w:space="0" w:color="000000"/>
                          <w:bottom w:val="single" w:sz="12.321704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72" w:space="0" w:color="000000"/>
                          <w:bottom w:val="single" w:sz="12.321704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72" w:space="0" w:color="000000"/>
                          <w:bottom w:val="single" w:sz="12.321704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72" w:space="0" w:color="000000"/>
                          <w:bottom w:val="single" w:sz="12.321704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5" w:lineRule="auto"/>
        <w:ind w:left="120" w:right="7926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03pt;margin-top:-11.744248pt;width:365.310191pt;height:124.780158pt;mso-position-horizontal-relative:page;mso-position-vertical-relative:paragraph;z-index:-86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1666" w:space="0" w:color="000000"/>
                          <w:bottom w:val="single" w:sz="6.56138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666" w:space="0" w:color="000000"/>
                          <w:bottom w:val="single" w:sz="6.56138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666" w:space="0" w:color="000000"/>
                          <w:bottom w:val="single" w:sz="6.56138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666" w:space="0" w:color="000000"/>
                          <w:bottom w:val="single" w:sz="6.56138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666" w:space="0" w:color="000000"/>
                          <w:bottom w:val="single" w:sz="6.56138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666" w:space="0" w:color="000000"/>
                          <w:bottom w:val="single" w:sz="6.56138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8" w:space="0" w:color="000000"/>
                          <w:bottom w:val="single" w:sz="6.56135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8" w:space="0" w:color="000000"/>
                          <w:bottom w:val="single" w:sz="6.56135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8" w:space="0" w:color="000000"/>
                          <w:bottom w:val="single" w:sz="6.56135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8" w:space="0" w:color="000000"/>
                          <w:bottom w:val="single" w:sz="6.56135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8" w:space="0" w:color="000000"/>
                          <w:bottom w:val="single" w:sz="6.56135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8" w:space="0" w:color="000000"/>
                          <w:bottom w:val="single" w:sz="6.56135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5" w:space="0" w:color="000000"/>
                          <w:bottom w:val="single" w:sz="6.5613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5" w:space="0" w:color="000000"/>
                          <w:bottom w:val="single" w:sz="6.5613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5" w:space="0" w:color="000000"/>
                          <w:bottom w:val="single" w:sz="6.5613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5" w:space="0" w:color="000000"/>
                          <w:bottom w:val="single" w:sz="6.5613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5" w:space="0" w:color="000000"/>
                          <w:bottom w:val="single" w:sz="6.5613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5" w:space="0" w:color="000000"/>
                          <w:bottom w:val="single" w:sz="6.5613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2" w:space="0" w:color="000000"/>
                          <w:bottom w:val="single" w:sz="6.56129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2" w:space="0" w:color="000000"/>
                          <w:bottom w:val="single" w:sz="6.56129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2" w:space="0" w:color="000000"/>
                          <w:bottom w:val="single" w:sz="6.56129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2" w:space="0" w:color="000000"/>
                          <w:bottom w:val="single" w:sz="6.56129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2" w:space="0" w:color="000000"/>
                          <w:bottom w:val="single" w:sz="6.56129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2" w:space="0" w:color="000000"/>
                          <w:bottom w:val="single" w:sz="6.56129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91" w:space="0" w:color="000000"/>
                          <w:bottom w:val="single" w:sz="6.56126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91" w:space="0" w:color="000000"/>
                          <w:bottom w:val="single" w:sz="6.56126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91" w:space="0" w:color="000000"/>
                          <w:bottom w:val="single" w:sz="6.56126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91" w:space="0" w:color="000000"/>
                          <w:bottom w:val="single" w:sz="6.56126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91" w:space="0" w:color="000000"/>
                          <w:bottom w:val="single" w:sz="6.56126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91" w:space="0" w:color="000000"/>
                          <w:bottom w:val="single" w:sz="6.56126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61" w:space="0" w:color="000000"/>
                          <w:bottom w:val="single" w:sz="6.561231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61" w:space="0" w:color="000000"/>
                          <w:bottom w:val="single" w:sz="6.561231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61" w:space="0" w:color="000000"/>
                          <w:bottom w:val="single" w:sz="6.561231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61" w:space="0" w:color="000000"/>
                          <w:bottom w:val="single" w:sz="6.561231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61" w:space="0" w:color="000000"/>
                          <w:bottom w:val="single" w:sz="6.561231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61" w:space="0" w:color="000000"/>
                          <w:bottom w:val="single" w:sz="6.561231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31" w:space="0" w:color="000000"/>
                          <w:bottom w:val="single" w:sz="6.56120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1" w:space="0" w:color="000000"/>
                          <w:bottom w:val="single" w:sz="6.56120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31" w:space="0" w:color="000000"/>
                          <w:bottom w:val="single" w:sz="6.56120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1" w:space="0" w:color="000000"/>
                          <w:bottom w:val="single" w:sz="6.56120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31" w:space="0" w:color="000000"/>
                          <w:bottom w:val="single" w:sz="6.56120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1" w:space="0" w:color="000000"/>
                          <w:bottom w:val="single" w:sz="6.56120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202" w:space="0" w:color="000000"/>
                          <w:bottom w:val="single" w:sz="6.56117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02" w:space="0" w:color="000000"/>
                          <w:bottom w:val="single" w:sz="6.56117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02" w:space="0" w:color="000000"/>
                          <w:bottom w:val="single" w:sz="6.56117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02" w:space="0" w:color="000000"/>
                          <w:bottom w:val="single" w:sz="6.56117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02" w:space="0" w:color="000000"/>
                          <w:bottom w:val="single" w:sz="6.56117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02" w:space="0" w:color="000000"/>
                          <w:bottom w:val="single" w:sz="6.56117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172" w:space="0" w:color="000000"/>
                          <w:bottom w:val="single" w:sz="6.561142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72" w:space="0" w:color="000000"/>
                          <w:bottom w:val="single" w:sz="6.561142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72" w:space="0" w:color="000000"/>
                          <w:bottom w:val="single" w:sz="6.561142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72" w:space="0" w:color="000000"/>
                          <w:bottom w:val="single" w:sz="6.561142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72" w:space="0" w:color="000000"/>
                          <w:bottom w:val="single" w:sz="6.561142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72" w:space="0" w:color="000000"/>
                          <w:bottom w:val="single" w:sz="6.561142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1142" w:space="0" w:color="000000"/>
                          <w:bottom w:val="single" w:sz="12.321314" w:space="0" w:color="000000"/>
                          <w:left w:val="single" w:sz="12.320333" w:space="0" w:color="000000"/>
                          <w:right w:val="single" w:sz="6.56049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42" w:space="0" w:color="000000"/>
                          <w:bottom w:val="single" w:sz="12.321314" w:space="0" w:color="000000"/>
                          <w:left w:val="single" w:sz="6.560491" w:space="0" w:color="000000"/>
                          <w:right w:val="single" w:sz="6.5605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42" w:space="0" w:color="000000"/>
                          <w:bottom w:val="single" w:sz="12.321314" w:space="0" w:color="000000"/>
                          <w:left w:val="single" w:sz="6.560587" w:space="0" w:color="000000"/>
                          <w:right w:val="single" w:sz="6.56068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42" w:space="0" w:color="000000"/>
                          <w:bottom w:val="single" w:sz="12.321314" w:space="0" w:color="000000"/>
                          <w:left w:val="single" w:sz="6.560683" w:space="0" w:color="000000"/>
                          <w:right w:val="single" w:sz="6.56077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42" w:space="0" w:color="000000"/>
                          <w:bottom w:val="single" w:sz="12.321314" w:space="0" w:color="000000"/>
                          <w:left w:val="single" w:sz="6.560778" w:space="0" w:color="000000"/>
                          <w:right w:val="single" w:sz="6.56087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42" w:space="0" w:color="000000"/>
                          <w:bottom w:val="single" w:sz="12.321314" w:space="0" w:color="000000"/>
                          <w:left w:val="single" w:sz="6.560874" w:space="0" w:color="000000"/>
                          <w:right w:val="single" w:sz="12.320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5" w:lineRule="auto"/>
        <w:ind w:left="120" w:right="7926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2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03pt;margin-top:-11.864202pt;width:365.310174pt;height:112.540114pt;mso-position-horizontal-relative:page;mso-position-vertical-relative:paragraph;z-index:-86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1276" w:space="0" w:color="000000"/>
                          <w:bottom w:val="single" w:sz="6.56105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76" w:space="0" w:color="000000"/>
                          <w:bottom w:val="single" w:sz="6.56105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276" w:space="0" w:color="000000"/>
                          <w:bottom w:val="single" w:sz="6.56105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76" w:space="0" w:color="000000"/>
                          <w:bottom w:val="single" w:sz="6.56105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276" w:space="0" w:color="000000"/>
                          <w:bottom w:val="single" w:sz="6.56105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76" w:space="0" w:color="000000"/>
                          <w:bottom w:val="single" w:sz="6.56105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5" w:space="0" w:color="000000"/>
                          <w:bottom w:val="single" w:sz="6.56102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" w:space="0" w:color="000000"/>
                          <w:bottom w:val="single" w:sz="6.56102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5" w:space="0" w:color="000000"/>
                          <w:bottom w:val="single" w:sz="6.56102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" w:space="0" w:color="000000"/>
                          <w:bottom w:val="single" w:sz="6.56102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5" w:space="0" w:color="000000"/>
                          <w:bottom w:val="single" w:sz="6.56102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" w:space="0" w:color="000000"/>
                          <w:bottom w:val="single" w:sz="6.56102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2" w:space="0" w:color="000000"/>
                          <w:bottom w:val="single" w:sz="6.56099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" w:space="0" w:color="000000"/>
                          <w:bottom w:val="single" w:sz="6.56099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2" w:space="0" w:color="000000"/>
                          <w:bottom w:val="single" w:sz="6.56099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" w:space="0" w:color="000000"/>
                          <w:bottom w:val="single" w:sz="6.56099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2" w:space="0" w:color="000000"/>
                          <w:bottom w:val="single" w:sz="6.56099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" w:space="0" w:color="000000"/>
                          <w:bottom w:val="single" w:sz="6.56099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099" w:space="0" w:color="000000"/>
                          <w:bottom w:val="single" w:sz="6.560961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" w:space="0" w:color="000000"/>
                          <w:bottom w:val="single" w:sz="6.560961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9" w:space="0" w:color="000000"/>
                          <w:bottom w:val="single" w:sz="6.560961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" w:space="0" w:color="000000"/>
                          <w:bottom w:val="single" w:sz="6.560961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9" w:space="0" w:color="000000"/>
                          <w:bottom w:val="single" w:sz="6.560961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" w:space="0" w:color="000000"/>
                          <w:bottom w:val="single" w:sz="6.560961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61" w:space="0" w:color="000000"/>
                          <w:bottom w:val="single" w:sz="6.560931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61" w:space="0" w:color="000000"/>
                          <w:bottom w:val="single" w:sz="6.560931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61" w:space="0" w:color="000000"/>
                          <w:bottom w:val="single" w:sz="6.560931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61" w:space="0" w:color="000000"/>
                          <w:bottom w:val="single" w:sz="6.560931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61" w:space="0" w:color="000000"/>
                          <w:bottom w:val="single" w:sz="6.560931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61" w:space="0" w:color="000000"/>
                          <w:bottom w:val="single" w:sz="6.560931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31" w:space="0" w:color="000000"/>
                          <w:bottom w:val="single" w:sz="6.560901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31" w:space="0" w:color="000000"/>
                          <w:bottom w:val="single" w:sz="6.560901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31" w:space="0" w:color="000000"/>
                          <w:bottom w:val="single" w:sz="6.560901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31" w:space="0" w:color="000000"/>
                          <w:bottom w:val="single" w:sz="6.560901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31" w:space="0" w:color="000000"/>
                          <w:bottom w:val="single" w:sz="6.560901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31" w:space="0" w:color="000000"/>
                          <w:bottom w:val="single" w:sz="6.560901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01" w:space="0" w:color="000000"/>
                          <w:bottom w:val="single" w:sz="6.560872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01" w:space="0" w:color="000000"/>
                          <w:bottom w:val="single" w:sz="6.560872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01" w:space="0" w:color="000000"/>
                          <w:bottom w:val="single" w:sz="6.560872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01" w:space="0" w:color="000000"/>
                          <w:bottom w:val="single" w:sz="6.560872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01" w:space="0" w:color="000000"/>
                          <w:bottom w:val="single" w:sz="6.560872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01" w:space="0" w:color="000000"/>
                          <w:bottom w:val="single" w:sz="6.560872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872" w:space="0" w:color="000000"/>
                          <w:bottom w:val="single" w:sz="6.560842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72" w:space="0" w:color="000000"/>
                          <w:bottom w:val="single" w:sz="6.560842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72" w:space="0" w:color="000000"/>
                          <w:bottom w:val="single" w:sz="6.560842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72" w:space="0" w:color="000000"/>
                          <w:bottom w:val="single" w:sz="6.560842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72" w:space="0" w:color="000000"/>
                          <w:bottom w:val="single" w:sz="6.560842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72" w:space="0" w:color="000000"/>
                          <w:bottom w:val="single" w:sz="6.560842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0842" w:space="0" w:color="000000"/>
                          <w:bottom w:val="single" w:sz="12.320959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42" w:space="0" w:color="000000"/>
                          <w:bottom w:val="single" w:sz="12.320959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42" w:space="0" w:color="000000"/>
                          <w:bottom w:val="single" w:sz="12.320959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42" w:space="0" w:color="000000"/>
                          <w:bottom w:val="single" w:sz="12.320959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42" w:space="0" w:color="000000"/>
                          <w:bottom w:val="single" w:sz="12.320959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42" w:space="0" w:color="000000"/>
                          <w:bottom w:val="single" w:sz="12.320959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5" w:lineRule="auto"/>
        <w:ind w:left="120" w:right="7926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03pt;margin-top:-11.744156pt;width:365.310174pt;height:112.54007pt;mso-position-horizontal-relative:page;mso-position-vertical-relative:paragraph;z-index:-86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925" w:space="0" w:color="000000"/>
                          <w:bottom w:val="single" w:sz="6.560752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925" w:space="0" w:color="000000"/>
                          <w:bottom w:val="single" w:sz="6.560752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925" w:space="0" w:color="000000"/>
                          <w:bottom w:val="single" w:sz="6.560752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925" w:space="0" w:color="000000"/>
                          <w:bottom w:val="single" w:sz="6.560752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925" w:space="0" w:color="000000"/>
                          <w:bottom w:val="single" w:sz="6.560752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925" w:space="0" w:color="000000"/>
                          <w:bottom w:val="single" w:sz="6.560752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752" w:space="0" w:color="000000"/>
                          <w:bottom w:val="single" w:sz="6.560722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52" w:space="0" w:color="000000"/>
                          <w:bottom w:val="single" w:sz="6.560722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52" w:space="0" w:color="000000"/>
                          <w:bottom w:val="single" w:sz="6.560722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52" w:space="0" w:color="000000"/>
                          <w:bottom w:val="single" w:sz="6.560722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52" w:space="0" w:color="000000"/>
                          <w:bottom w:val="single" w:sz="6.560722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52" w:space="0" w:color="000000"/>
                          <w:bottom w:val="single" w:sz="6.560722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722" w:space="0" w:color="000000"/>
                          <w:bottom w:val="single" w:sz="6.560693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22" w:space="0" w:color="000000"/>
                          <w:bottom w:val="single" w:sz="6.560693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22" w:space="0" w:color="000000"/>
                          <w:bottom w:val="single" w:sz="6.560693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22" w:space="0" w:color="000000"/>
                          <w:bottom w:val="single" w:sz="6.560693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22" w:space="0" w:color="000000"/>
                          <w:bottom w:val="single" w:sz="6.560693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22" w:space="0" w:color="000000"/>
                          <w:bottom w:val="single" w:sz="6.560693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93" w:space="0" w:color="000000"/>
                          <w:bottom w:val="single" w:sz="6.560663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93" w:space="0" w:color="000000"/>
                          <w:bottom w:val="single" w:sz="6.560663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93" w:space="0" w:color="000000"/>
                          <w:bottom w:val="single" w:sz="6.560663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93" w:space="0" w:color="000000"/>
                          <w:bottom w:val="single" w:sz="6.560663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93" w:space="0" w:color="000000"/>
                          <w:bottom w:val="single" w:sz="6.560663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93" w:space="0" w:color="000000"/>
                          <w:bottom w:val="single" w:sz="6.560663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63" w:space="0" w:color="000000"/>
                          <w:bottom w:val="single" w:sz="6.560634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63" w:space="0" w:color="000000"/>
                          <w:bottom w:val="single" w:sz="6.560634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63" w:space="0" w:color="000000"/>
                          <w:bottom w:val="single" w:sz="6.560634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63" w:space="0" w:color="000000"/>
                          <w:bottom w:val="single" w:sz="6.560634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63" w:space="0" w:color="000000"/>
                          <w:bottom w:val="single" w:sz="6.560634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63" w:space="0" w:color="000000"/>
                          <w:bottom w:val="single" w:sz="6.560634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34" w:space="0" w:color="000000"/>
                          <w:bottom w:val="single" w:sz="6.560604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34" w:space="0" w:color="000000"/>
                          <w:bottom w:val="single" w:sz="6.560604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34" w:space="0" w:color="000000"/>
                          <w:bottom w:val="single" w:sz="6.560604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34" w:space="0" w:color="000000"/>
                          <w:bottom w:val="single" w:sz="6.560604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34" w:space="0" w:color="000000"/>
                          <w:bottom w:val="single" w:sz="6.560604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34" w:space="0" w:color="000000"/>
                          <w:bottom w:val="single" w:sz="6.560604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04" w:space="0" w:color="000000"/>
                          <w:bottom w:val="single" w:sz="6.560574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04" w:space="0" w:color="000000"/>
                          <w:bottom w:val="single" w:sz="6.560574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04" w:space="0" w:color="000000"/>
                          <w:bottom w:val="single" w:sz="6.560574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04" w:space="0" w:color="000000"/>
                          <w:bottom w:val="single" w:sz="6.560574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04" w:space="0" w:color="000000"/>
                          <w:bottom w:val="single" w:sz="6.560574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04" w:space="0" w:color="000000"/>
                          <w:bottom w:val="single" w:sz="6.560574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0574" w:space="0" w:color="000000"/>
                          <w:bottom w:val="single" w:sz="6.560544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74" w:space="0" w:color="000000"/>
                          <w:bottom w:val="single" w:sz="6.560544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74" w:space="0" w:color="000000"/>
                          <w:bottom w:val="single" w:sz="6.560544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74" w:space="0" w:color="000000"/>
                          <w:bottom w:val="single" w:sz="6.560544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74" w:space="0" w:color="000000"/>
                          <w:bottom w:val="single" w:sz="6.560544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74" w:space="0" w:color="000000"/>
                          <w:bottom w:val="single" w:sz="6.560544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0544" w:space="0" w:color="000000"/>
                          <w:bottom w:val="single" w:sz="12.320607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44" w:space="0" w:color="000000"/>
                          <w:bottom w:val="single" w:sz="12.320607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44" w:space="0" w:color="000000"/>
                          <w:bottom w:val="single" w:sz="12.320607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44" w:space="0" w:color="000000"/>
                          <w:bottom w:val="single" w:sz="12.320607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44" w:space="0" w:color="000000"/>
                          <w:bottom w:val="single" w:sz="12.320607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44" w:space="0" w:color="000000"/>
                          <w:bottom w:val="single" w:sz="12.320607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5" w:lineRule="auto"/>
        <w:ind w:left="120" w:right="8024"/>
        <w:jc w:val="left"/>
        <w:tabs>
          <w:tab w:pos="2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03pt;margin-top:-11.744124pt;width:365.310174pt;height:112.540027pt;mso-position-horizontal-relative:page;mso-position-vertical-relative:paragraph;z-index:-86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576" w:space="0" w:color="000000"/>
                          <w:bottom w:val="single" w:sz="6.560457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576" w:space="0" w:color="000000"/>
                          <w:bottom w:val="single" w:sz="6.560457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576" w:space="0" w:color="000000"/>
                          <w:bottom w:val="single" w:sz="6.560457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576" w:space="0" w:color="000000"/>
                          <w:bottom w:val="single" w:sz="6.560457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576" w:space="0" w:color="000000"/>
                          <w:bottom w:val="single" w:sz="6.560457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576" w:space="0" w:color="000000"/>
                          <w:bottom w:val="single" w:sz="6.560457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457" w:space="0" w:color="000000"/>
                          <w:bottom w:val="single" w:sz="6.560428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57" w:space="0" w:color="000000"/>
                          <w:bottom w:val="single" w:sz="6.560428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57" w:space="0" w:color="000000"/>
                          <w:bottom w:val="single" w:sz="6.560428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57" w:space="0" w:color="000000"/>
                          <w:bottom w:val="single" w:sz="6.560428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57" w:space="0" w:color="000000"/>
                          <w:bottom w:val="single" w:sz="6.560428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57" w:space="0" w:color="000000"/>
                          <w:bottom w:val="single" w:sz="6.560428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428" w:space="0" w:color="000000"/>
                          <w:bottom w:val="single" w:sz="6.560398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8" w:space="0" w:color="000000"/>
                          <w:bottom w:val="single" w:sz="6.560398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28" w:space="0" w:color="000000"/>
                          <w:bottom w:val="single" w:sz="6.560398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8" w:space="0" w:color="000000"/>
                          <w:bottom w:val="single" w:sz="6.560398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28" w:space="0" w:color="000000"/>
                          <w:bottom w:val="single" w:sz="6.560398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8" w:space="0" w:color="000000"/>
                          <w:bottom w:val="single" w:sz="6.560398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398" w:space="0" w:color="000000"/>
                          <w:bottom w:val="single" w:sz="6.560368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98" w:space="0" w:color="000000"/>
                          <w:bottom w:val="single" w:sz="6.560368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98" w:space="0" w:color="000000"/>
                          <w:bottom w:val="single" w:sz="6.560368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98" w:space="0" w:color="000000"/>
                          <w:bottom w:val="single" w:sz="6.560368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98" w:space="0" w:color="000000"/>
                          <w:bottom w:val="single" w:sz="6.560368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98" w:space="0" w:color="000000"/>
                          <w:bottom w:val="single" w:sz="6.560368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368" w:space="0" w:color="000000"/>
                          <w:bottom w:val="single" w:sz="6.560339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68" w:space="0" w:color="000000"/>
                          <w:bottom w:val="single" w:sz="6.560339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68" w:space="0" w:color="000000"/>
                          <w:bottom w:val="single" w:sz="6.560339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68" w:space="0" w:color="000000"/>
                          <w:bottom w:val="single" w:sz="6.560339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68" w:space="0" w:color="000000"/>
                          <w:bottom w:val="single" w:sz="6.560339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68" w:space="0" w:color="000000"/>
                          <w:bottom w:val="single" w:sz="6.560339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339" w:space="0" w:color="000000"/>
                          <w:bottom w:val="single" w:sz="6.560309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39" w:space="0" w:color="000000"/>
                          <w:bottom w:val="single" w:sz="6.560309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39" w:space="0" w:color="000000"/>
                          <w:bottom w:val="single" w:sz="6.560309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39" w:space="0" w:color="000000"/>
                          <w:bottom w:val="single" w:sz="6.560309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39" w:space="0" w:color="000000"/>
                          <w:bottom w:val="single" w:sz="6.560309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39" w:space="0" w:color="000000"/>
                          <w:bottom w:val="single" w:sz="6.560309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0309" w:space="0" w:color="000000"/>
                          <w:bottom w:val="single" w:sz="6.560279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9" w:space="0" w:color="000000"/>
                          <w:bottom w:val="single" w:sz="6.560279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09" w:space="0" w:color="000000"/>
                          <w:bottom w:val="single" w:sz="6.560279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9" w:space="0" w:color="000000"/>
                          <w:bottom w:val="single" w:sz="6.560279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09" w:space="0" w:color="000000"/>
                          <w:bottom w:val="single" w:sz="6.560279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9" w:space="0" w:color="000000"/>
                          <w:bottom w:val="single" w:sz="6.560279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279" w:space="0" w:color="000000"/>
                          <w:bottom w:val="single" w:sz="6.56025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79" w:space="0" w:color="000000"/>
                          <w:bottom w:val="single" w:sz="6.56025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79" w:space="0" w:color="000000"/>
                          <w:bottom w:val="single" w:sz="6.56025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79" w:space="0" w:color="000000"/>
                          <w:bottom w:val="single" w:sz="6.56025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79" w:space="0" w:color="000000"/>
                          <w:bottom w:val="single" w:sz="6.56025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79" w:space="0" w:color="000000"/>
                          <w:bottom w:val="single" w:sz="6.56025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025" w:space="0" w:color="000000"/>
                          <w:bottom w:val="single" w:sz="12.320259" w:space="0" w:color="000000"/>
                          <w:left w:val="single" w:sz="12.320291" w:space="0" w:color="000000"/>
                          <w:right w:val="single" w:sz="6.5604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5" w:space="0" w:color="000000"/>
                          <w:bottom w:val="single" w:sz="12.320259" w:space="0" w:color="000000"/>
                          <w:left w:val="single" w:sz="6.56043" w:space="0" w:color="000000"/>
                          <w:right w:val="single" w:sz="6.5605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5" w:space="0" w:color="000000"/>
                          <w:bottom w:val="single" w:sz="12.320259" w:space="0" w:color="000000"/>
                          <w:left w:val="single" w:sz="6.560514" w:space="0" w:color="000000"/>
                          <w:right w:val="single" w:sz="6.56059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5" w:space="0" w:color="000000"/>
                          <w:bottom w:val="single" w:sz="12.320259" w:space="0" w:color="000000"/>
                          <w:left w:val="single" w:sz="6.560597" w:space="0" w:color="000000"/>
                          <w:right w:val="single" w:sz="6.56068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5" w:space="0" w:color="000000"/>
                          <w:bottom w:val="single" w:sz="12.320259" w:space="0" w:color="000000"/>
                          <w:left w:val="single" w:sz="6.560681" w:space="0" w:color="000000"/>
                          <w:right w:val="single" w:sz="6.56076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5" w:space="0" w:color="000000"/>
                          <w:bottom w:val="single" w:sz="12.320259" w:space="0" w:color="000000"/>
                          <w:left w:val="single" w:sz="6.560765" w:space="0" w:color="000000"/>
                          <w:right w:val="single" w:sz="12.32084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3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5" w:lineRule="auto"/>
        <w:ind w:left="120" w:right="7926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98" w:footer="992" w:top="1280" w:bottom="1180" w:left="600" w:right="620"/>
          <w:pgSz w:w="12240" w:h="2016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37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704775pt;width:122.702908pt;height:.1pt;mso-position-horizontal-relative:page;mso-position-vertical-relative:paragraph;z-index:-8615" coordorigin="720,14" coordsize="2454,2">
            <v:shape style="position:absolute;left:720;top:14;width:2454;height:2" coordorigin="720,14" coordsize="2454,0" path="m720,14l3174,14e" filled="f" stroked="t" strokeweight=".62789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18pt;margin-top:-27.824284pt;width:365.310049pt;height:146.739976pt;mso-position-horizontal-relative:page;mso-position-vertical-relative:paragraph;z-index:-86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13.28228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7" w:type="dxa"/>
                        <w:tcBorders>
                          <w:top w:val="single" w:sz="7.520536" w:space="0" w:color="000000"/>
                          <w:bottom w:val="single" w:sz="13.28228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2286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2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single" w:sz="13.28228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6" w:right="3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228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91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179" w:space="0" w:color="000000"/>
                          <w:bottom w:val="single" w:sz="13.282286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386" w:right="3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2286" w:space="0" w:color="000000"/>
                          <w:bottom w:val="single" w:sz="6.56225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286" w:space="0" w:color="000000"/>
                          <w:bottom w:val="single" w:sz="6.56225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286" w:space="0" w:color="000000"/>
                          <w:bottom w:val="single" w:sz="6.562251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286" w:space="0" w:color="000000"/>
                          <w:bottom w:val="single" w:sz="6.56225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286" w:space="0" w:color="000000"/>
                          <w:bottom w:val="single" w:sz="6.56225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286" w:space="0" w:color="000000"/>
                          <w:bottom w:val="single" w:sz="6.562251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251" w:space="0" w:color="000000"/>
                          <w:bottom w:val="single" w:sz="6.56221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51" w:space="0" w:color="000000"/>
                          <w:bottom w:val="single" w:sz="6.56221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251" w:space="0" w:color="000000"/>
                          <w:bottom w:val="single" w:sz="6.562216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51" w:space="0" w:color="000000"/>
                          <w:bottom w:val="single" w:sz="6.56221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251" w:space="0" w:color="000000"/>
                          <w:bottom w:val="single" w:sz="6.56221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51" w:space="0" w:color="000000"/>
                          <w:bottom w:val="single" w:sz="6.562216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216" w:space="0" w:color="000000"/>
                          <w:bottom w:val="single" w:sz="6.56218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16" w:space="0" w:color="000000"/>
                          <w:bottom w:val="single" w:sz="6.56218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216" w:space="0" w:color="000000"/>
                          <w:bottom w:val="single" w:sz="6.562181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16" w:space="0" w:color="000000"/>
                          <w:bottom w:val="single" w:sz="6.56218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216" w:space="0" w:color="000000"/>
                          <w:bottom w:val="single" w:sz="6.56218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16" w:space="0" w:color="000000"/>
                          <w:bottom w:val="single" w:sz="6.562181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2181" w:space="0" w:color="000000"/>
                          <w:bottom w:val="single" w:sz="6.56214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81" w:space="0" w:color="000000"/>
                          <w:bottom w:val="single" w:sz="6.56214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81" w:space="0" w:color="000000"/>
                          <w:bottom w:val="single" w:sz="6.562145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81" w:space="0" w:color="000000"/>
                          <w:bottom w:val="single" w:sz="6.56214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81" w:space="0" w:color="000000"/>
                          <w:bottom w:val="single" w:sz="6.56214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81" w:space="0" w:color="000000"/>
                          <w:bottom w:val="single" w:sz="6.562145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145" w:space="0" w:color="000000"/>
                          <w:bottom w:val="single" w:sz="6.5621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45" w:space="0" w:color="000000"/>
                          <w:bottom w:val="single" w:sz="6.5621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45" w:space="0" w:color="000000"/>
                          <w:bottom w:val="single" w:sz="6.56211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45" w:space="0" w:color="000000"/>
                          <w:bottom w:val="single" w:sz="6.5621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45" w:space="0" w:color="000000"/>
                          <w:bottom w:val="single" w:sz="6.5621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45" w:space="0" w:color="000000"/>
                          <w:bottom w:val="single" w:sz="6.56211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11" w:space="0" w:color="000000"/>
                          <w:bottom w:val="single" w:sz="6.56207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1" w:space="0" w:color="000000"/>
                          <w:bottom w:val="single" w:sz="6.56207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1" w:space="0" w:color="000000"/>
                          <w:bottom w:val="single" w:sz="6.562075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1" w:space="0" w:color="000000"/>
                          <w:bottom w:val="single" w:sz="6.56207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1" w:space="0" w:color="000000"/>
                          <w:bottom w:val="single" w:sz="6.56207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1" w:space="0" w:color="000000"/>
                          <w:bottom w:val="single" w:sz="6.562075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75" w:space="0" w:color="000000"/>
                          <w:bottom w:val="single" w:sz="6.5620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5" w:space="0" w:color="000000"/>
                          <w:bottom w:val="single" w:sz="6.5620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75" w:space="0" w:color="000000"/>
                          <w:bottom w:val="single" w:sz="6.56204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5" w:space="0" w:color="000000"/>
                          <w:bottom w:val="single" w:sz="6.562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75" w:space="0" w:color="000000"/>
                          <w:bottom w:val="single" w:sz="6.562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5" w:space="0" w:color="000000"/>
                          <w:bottom w:val="single" w:sz="6.56204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4" w:space="0" w:color="000000"/>
                          <w:bottom w:val="single" w:sz="6.56200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" w:space="0" w:color="000000"/>
                          <w:bottom w:val="single" w:sz="6.56200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4" w:space="0" w:color="000000"/>
                          <w:bottom w:val="single" w:sz="6.562005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" w:space="0" w:color="000000"/>
                          <w:bottom w:val="single" w:sz="6.56200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4" w:space="0" w:color="000000"/>
                          <w:bottom w:val="single" w:sz="6.56200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" w:space="0" w:color="000000"/>
                          <w:bottom w:val="single" w:sz="6.562005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05" w:space="0" w:color="000000"/>
                          <w:bottom w:val="single" w:sz="6.5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5" w:space="0" w:color="000000"/>
                          <w:bottom w:val="single" w:sz="12.32012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1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05" w:space="0" w:color="000000"/>
                          <w:bottom w:val="single" w:sz="6.560303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5" w:space="0" w:color="000000"/>
                          <w:bottom w:val="single" w:sz="6.56030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05" w:space="0" w:color="000000"/>
                          <w:bottom w:val="single" w:sz="6.56030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5" w:space="0" w:color="000000"/>
                          <w:bottom w:val="single" w:sz="6.560303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800" w:type="dxa"/>
                        <w:tcBorders>
                          <w:top w:val="single" w:sz="6.56" w:space="0" w:color="000000"/>
                          <w:bottom w:val="single" w:sz="23.83997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123" w:space="0" w:color="000000"/>
                          <w:bottom w:val="single" w:sz="23.84026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03" w:space="0" w:color="000000"/>
                          <w:bottom w:val="single" w:sz="23.840268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3" w:space="0" w:color="000000"/>
                          <w:bottom w:val="single" w:sz="12.32088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03" w:space="0" w:color="000000"/>
                          <w:bottom w:val="single" w:sz="12.32088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3" w:space="0" w:color="000000"/>
                          <w:bottom w:val="single" w:sz="12.32088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699395pt;width:122.702908pt;height:.1pt;mso-position-horizontal-relative:page;mso-position-vertical-relative:paragraph;z-index:-8614" coordorigin="720,14" coordsize="2454,2">
            <v:shape style="position:absolute;left:720;top:14;width:2454;height:2" coordorigin="720,14" coordsize="2454,0" path="m720,14l3174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699395pt;width:122.702908pt;height:.1pt;mso-position-horizontal-relative:page;mso-position-vertical-relative:paragraph;z-index:-8613" coordorigin="720,14" coordsize="2454,2">
            <v:shape style="position:absolute;left:720;top:14;width:2454;height:2" coordorigin="720,14" coordsize="2454,0" path="m720,14l3174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173" w:right="52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699395pt;width:122.702908pt;height:.1pt;mso-position-horizontal-relative:page;mso-position-vertical-relative:paragraph;z-index:-8612" coordorigin="720,14" coordsize="2454,2">
            <v:shape style="position:absolute;left:720;top:14;width:2454;height:2" coordorigin="720,14" coordsize="2454,0" path="m720,14l3174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18pt;margin-top:-27.824219pt;width:365.310049pt;height:146.739979pt;mso-position-horizontal-relative:page;mso-position-vertical-relative:paragraph;z-index:-86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13.28027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7" w:type="dxa"/>
                        <w:tcBorders>
                          <w:top w:val="single" w:sz="7.520419" w:space="0" w:color="000000"/>
                          <w:bottom w:val="single" w:sz="13.28123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1231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2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single" w:sz="13.28123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6" w:right="3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123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91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14" w:space="0" w:color="000000"/>
                          <w:bottom w:val="single" w:sz="13.281231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386" w:right="3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273" w:space="0" w:color="000000"/>
                          <w:bottom w:val="single" w:sz="6.56174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31" w:space="0" w:color="000000"/>
                          <w:bottom w:val="single" w:sz="6.56174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231" w:space="0" w:color="000000"/>
                          <w:bottom w:val="single" w:sz="6.561743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31" w:space="0" w:color="000000"/>
                          <w:bottom w:val="single" w:sz="6.56174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231" w:space="0" w:color="000000"/>
                          <w:bottom w:val="single" w:sz="6.56174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31" w:space="0" w:color="000000"/>
                          <w:bottom w:val="single" w:sz="6.561743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743" w:space="0" w:color="000000"/>
                          <w:bottom w:val="single" w:sz="6.56170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43" w:space="0" w:color="000000"/>
                          <w:bottom w:val="single" w:sz="6.56170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43" w:space="0" w:color="000000"/>
                          <w:bottom w:val="single" w:sz="6.561708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43" w:space="0" w:color="000000"/>
                          <w:bottom w:val="single" w:sz="6.5617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43" w:space="0" w:color="000000"/>
                          <w:bottom w:val="single" w:sz="6.5617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43" w:space="0" w:color="000000"/>
                          <w:bottom w:val="single" w:sz="6.561708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497" w:space="0" w:color="000000"/>
                          <w:bottom w:val="single" w:sz="6.5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97" w:space="0" w:color="000000"/>
                          <w:bottom w:val="single" w:sz="12.32009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1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97" w:space="0" w:color="000000"/>
                          <w:bottom w:val="single" w:sz="6.560225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97" w:space="0" w:color="000000"/>
                          <w:bottom w:val="single" w:sz="6.56022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97" w:space="0" w:color="000000"/>
                          <w:bottom w:val="single" w:sz="6.56022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97" w:space="0" w:color="000000"/>
                          <w:bottom w:val="single" w:sz="6.560225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800" w:type="dxa"/>
                        <w:tcBorders>
                          <w:top w:val="single" w:sz="6.56" w:space="0" w:color="000000"/>
                          <w:bottom w:val="single" w:sz="23.83997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091" w:space="0" w:color="000000"/>
                          <w:bottom w:val="single" w:sz="23.84019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25" w:space="0" w:color="000000"/>
                          <w:bottom w:val="single" w:sz="23.84019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25" w:space="0" w:color="000000"/>
                          <w:bottom w:val="single" w:sz="12.32065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25" w:space="0" w:color="000000"/>
                          <w:bottom w:val="single" w:sz="12.320655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25" w:space="0" w:color="000000"/>
                          <w:bottom w:val="single" w:sz="12.320655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699334pt;width:122.702908pt;height:.1pt;mso-position-horizontal-relative:page;mso-position-vertical-relative:paragraph;z-index:-8611" coordorigin="720,14" coordsize="2454,2">
            <v:shape style="position:absolute;left:720;top:14;width:2454;height:2" coordorigin="720,14" coordsize="2454,0" path="m720,14l3174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699395pt;width:122.702908pt;height:.1pt;mso-position-horizontal-relative:page;mso-position-vertical-relative:paragraph;z-index:-8610" coordorigin="720,14" coordsize="2454,2">
            <v:shape style="position:absolute;left:720;top:14;width:2454;height:2" coordorigin="720,14" coordsize="2454,0" path="m720,14l3174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173" w:right="52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699395pt;width:122.702908pt;height:.1pt;mso-position-horizontal-relative:page;mso-position-vertical-relative:paragraph;z-index:-8609" coordorigin="720,14" coordsize="2454,2">
            <v:shape style="position:absolute;left:720;top:14;width:2454;height:2" coordorigin="720,14" coordsize="2454,0" path="m720,14l3174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509918pt;margin-top:-27.824184pt;width:365.310049pt;height:146.739982pt;mso-position-horizontal-relative:page;mso-position-vertical-relative:paragraph;z-index:-86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13.28019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7" w:type="dxa"/>
                        <w:tcBorders>
                          <w:top w:val="single" w:sz="7.520301" w:space="0" w:color="000000"/>
                          <w:bottom w:val="single" w:sz="13.28087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0879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2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single" w:sz="13.28087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6" w:right="3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087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91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101" w:space="0" w:color="000000"/>
                          <w:bottom w:val="single" w:sz="13.28087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386" w:right="3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195" w:space="0" w:color="000000"/>
                          <w:bottom w:val="single" w:sz="6.56123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79" w:space="0" w:color="000000"/>
                          <w:bottom w:val="single" w:sz="6.56123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879" w:space="0" w:color="000000"/>
                          <w:bottom w:val="single" w:sz="6.561234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79" w:space="0" w:color="000000"/>
                          <w:bottom w:val="single" w:sz="6.56123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879" w:space="0" w:color="000000"/>
                          <w:bottom w:val="single" w:sz="6.56123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79" w:space="0" w:color="000000"/>
                          <w:bottom w:val="single" w:sz="6.561234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34" w:space="0" w:color="000000"/>
                          <w:bottom w:val="single" w:sz="6.56119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4" w:space="0" w:color="000000"/>
                          <w:bottom w:val="single" w:sz="6.56119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34" w:space="0" w:color="000000"/>
                          <w:bottom w:val="single" w:sz="6.561199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4" w:space="0" w:color="000000"/>
                          <w:bottom w:val="single" w:sz="6.56119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34" w:space="0" w:color="000000"/>
                          <w:bottom w:val="single" w:sz="6.56119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4" w:space="0" w:color="000000"/>
                          <w:bottom w:val="single" w:sz="6.56119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199" w:space="0" w:color="000000"/>
                          <w:bottom w:val="single" w:sz="6.56116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99" w:space="0" w:color="000000"/>
                          <w:bottom w:val="single" w:sz="6.56116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99" w:space="0" w:color="000000"/>
                          <w:bottom w:val="single" w:sz="6.561164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99" w:space="0" w:color="000000"/>
                          <w:bottom w:val="single" w:sz="6.56116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99" w:space="0" w:color="000000"/>
                          <w:bottom w:val="single" w:sz="6.56116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99" w:space="0" w:color="000000"/>
                          <w:bottom w:val="single" w:sz="6.561164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164" w:space="0" w:color="000000"/>
                          <w:bottom w:val="single" w:sz="6.56112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64" w:space="0" w:color="000000"/>
                          <w:bottom w:val="single" w:sz="6.56112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64" w:space="0" w:color="000000"/>
                          <w:bottom w:val="single" w:sz="6.561129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64" w:space="0" w:color="000000"/>
                          <w:bottom w:val="single" w:sz="6.56112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64" w:space="0" w:color="000000"/>
                          <w:bottom w:val="single" w:sz="6.56112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64" w:space="0" w:color="000000"/>
                          <w:bottom w:val="single" w:sz="6.56112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129" w:space="0" w:color="000000"/>
                          <w:bottom w:val="single" w:sz="6.56109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29" w:space="0" w:color="000000"/>
                          <w:bottom w:val="single" w:sz="6.56109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29" w:space="0" w:color="000000"/>
                          <w:bottom w:val="single" w:sz="6.561094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29" w:space="0" w:color="000000"/>
                          <w:bottom w:val="single" w:sz="6.56109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29" w:space="0" w:color="000000"/>
                          <w:bottom w:val="single" w:sz="6.56109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29" w:space="0" w:color="000000"/>
                          <w:bottom w:val="single" w:sz="6.561094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94" w:space="0" w:color="000000"/>
                          <w:bottom w:val="single" w:sz="6.56105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94" w:space="0" w:color="000000"/>
                          <w:bottom w:val="single" w:sz="6.56105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94" w:space="0" w:color="000000"/>
                          <w:bottom w:val="single" w:sz="6.561059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94" w:space="0" w:color="000000"/>
                          <w:bottom w:val="single" w:sz="6.56105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94" w:space="0" w:color="000000"/>
                          <w:bottom w:val="single" w:sz="6.56105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94" w:space="0" w:color="000000"/>
                          <w:bottom w:val="single" w:sz="6.56105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59" w:space="0" w:color="000000"/>
                          <w:bottom w:val="single" w:sz="6.56102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9" w:space="0" w:color="000000"/>
                          <w:bottom w:val="single" w:sz="6.56102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59" w:space="0" w:color="000000"/>
                          <w:bottom w:val="single" w:sz="6.561024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9" w:space="0" w:color="000000"/>
                          <w:bottom w:val="single" w:sz="6.561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59" w:space="0" w:color="000000"/>
                          <w:bottom w:val="single" w:sz="6.56102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9" w:space="0" w:color="000000"/>
                          <w:bottom w:val="single" w:sz="6.561024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24" w:space="0" w:color="000000"/>
                          <w:bottom w:val="single" w:sz="6.56098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4" w:space="0" w:color="000000"/>
                          <w:bottom w:val="single" w:sz="6.56098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24" w:space="0" w:color="000000"/>
                          <w:bottom w:val="single" w:sz="6.560989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4" w:space="0" w:color="000000"/>
                          <w:bottom w:val="single" w:sz="6.56098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24" w:space="0" w:color="000000"/>
                          <w:bottom w:val="single" w:sz="6.56098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4" w:space="0" w:color="000000"/>
                          <w:bottom w:val="single" w:sz="6.56098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89" w:space="0" w:color="000000"/>
                          <w:bottom w:val="single" w:sz="6.5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89" w:space="0" w:color="000000"/>
                          <w:bottom w:val="single" w:sz="12.32005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1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89" w:space="0" w:color="000000"/>
                          <w:bottom w:val="single" w:sz="6.56014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89" w:space="0" w:color="000000"/>
                          <w:bottom w:val="single" w:sz="6.56014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89" w:space="0" w:color="000000"/>
                          <w:bottom w:val="single" w:sz="6.56014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89" w:space="0" w:color="000000"/>
                          <w:bottom w:val="single" w:sz="6.560147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800" w:type="dxa"/>
                        <w:tcBorders>
                          <w:top w:val="single" w:sz="6.56" w:space="0" w:color="000000"/>
                          <w:bottom w:val="single" w:sz="23.83998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059" w:space="0" w:color="000000"/>
                          <w:bottom w:val="single" w:sz="23.84012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147" w:space="0" w:color="000000"/>
                          <w:bottom w:val="single" w:sz="23.840126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147" w:space="0" w:color="000000"/>
                          <w:bottom w:val="single" w:sz="12.3204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147" w:space="0" w:color="000000"/>
                          <w:bottom w:val="single" w:sz="12.3204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147" w:space="0" w:color="000000"/>
                          <w:bottom w:val="single" w:sz="12.3204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699395pt;width:122.702908pt;height:.1pt;mso-position-horizontal-relative:page;mso-position-vertical-relative:paragraph;z-index:-8608" coordorigin="720,14" coordsize="2454,2">
            <v:shape style="position:absolute;left:720;top:14;width:2454;height:2" coordorigin="720,14" coordsize="2454,0" path="m720,14l3174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087pt;margin-top:.699395pt;width:122.702908pt;height:.1pt;mso-position-horizontal-relative:page;mso-position-vertical-relative:paragraph;z-index:-8607" coordorigin="720,14" coordsize="2454,2">
            <v:shape style="position:absolute;left:720;top:14;width:2454;height:2" coordorigin="720,14" coordsize="2454,0" path="m720,14l3174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173" w:right="52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footer="1316" w:header="498" w:top="1280" w:bottom="1500" w:left="600" w:right="440"/>
          <w:footerReference w:type="default" r:id="rId9"/>
          <w:pgSz w:w="12240" w:h="2016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217" w:right="39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117" w:right="611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9.994583pt;margin-top:12.939385pt;width:49.143072pt;height:.1pt;mso-position-horizontal-relative:page;mso-position-vertical-relative:paragraph;z-index:-8603" coordorigin="4800,259" coordsize="983,2">
            <v:shape style="position:absolute;left:4800;top:259;width:983;height:2" coordorigin="4800,259" coordsize="983,0" path="m4800,259l5783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696" w:right="-20"/>
        <w:jc w:val="left"/>
        <w:tabs>
          <w:tab w:pos="4140" w:val="left"/>
          <w:tab w:pos="5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footer="1316" w:header="498" w:top="1280" w:bottom="1500" w:left="600" w:right="620"/>
          <w:footerReference w:type="default" r:id="rId10"/>
          <w:pgSz w:w="12240" w:h="2016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3.91452pt;margin-top:-.230573pt;width:24.663184pt;height:.1pt;mso-position-horizontal-relative:page;mso-position-vertical-relative:paragraph;z-index:-8602" coordorigin="5678,-5" coordsize="493,2">
            <v:shape style="position:absolute;left:5678;top:-5;width:493;height:2" coordorigin="5678,-5" coordsize="493,0" path="m5678,-5l6172,-5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38.394348pt;margin-top:-.230573pt;width:24.663184pt;height:.1pt;mso-position-horizontal-relative:page;mso-position-vertical-relative:paragraph;z-index:-8601" coordorigin="6768,-5" coordsize="493,2">
            <v:shape style="position:absolute;left:6768;top:-5;width:493;height:2" coordorigin="6768,-5" coordsize="493,0" path="m6768,-5l7261,-5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56" w:right="-74"/>
        <w:jc w:val="left"/>
        <w:tabs>
          <w:tab w:pos="4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856" w:right="-20"/>
        <w:jc w:val="left"/>
        <w:tabs>
          <w:tab w:pos="4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5.199646pt;margin-top:34.209431pt;width:49.138327pt;height:.1pt;mso-position-horizontal-relative:page;mso-position-vertical-relative:paragraph;z-index:-8600" coordorigin="3504,684" coordsize="983,2">
            <v:shape style="position:absolute;left:3504;top:684;width:983;height:2" coordorigin="3504,684" coordsize="983,0" path="m3504,684l4487,684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37.59462pt;margin-top:34.209431pt;width:44.343097pt;height:.1pt;mso-position-horizontal-relative:page;mso-position-vertical-relative:paragraph;z-index:-8599" coordorigin="4752,684" coordsize="887,2">
            <v:shape style="position:absolute;left:4752;top:684;width:887;height:2" coordorigin="4752,684" coordsize="887,0" path="m4752,684l5639,68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620"/>
          <w:cols w:num="2" w:equalWidth="0">
            <w:col w:w="4522" w:space="62"/>
            <w:col w:w="6436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5.194778pt;margin-top:-21.500557pt;width:49.14319pt;height:.1pt;mso-position-horizontal-relative:page;mso-position-vertical-relative:paragraph;z-index:-8598" coordorigin="3504,-430" coordsize="983,2">
            <v:shape style="position:absolute;left:3504;top:-430;width:983;height:2" coordorigin="3504,-430" coordsize="983,0" path="m3504,-430l4487,-43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37.594604pt;margin-top:-21.500557pt;width:44.343097pt;height:.1pt;mso-position-horizontal-relative:page;mso-position-vertical-relative:paragraph;z-index:-8597" coordorigin="4752,-430" coordsize="887,2">
            <v:shape style="position:absolute;left:4752;top:-430;width:887;height:2" coordorigin="4752,-430" coordsize="887,0" path="m4752,-430l5639,-43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80.794250pt;margin-top:12.939385pt;width:29.583779pt;height:.1pt;mso-position-horizontal-relative:page;mso-position-vertical-relative:paragraph;z-index:-8596" coordorigin="5616,259" coordsize="592,2">
            <v:shape style="position:absolute;left:5616;top:259;width:592;height:2" coordorigin="5616,259" coordsize="592,0" path="m5616,259l6208,259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17.51474pt;margin-top:12.939385pt;width:29.463159pt;height:.1pt;mso-position-horizontal-relative:page;mso-position-vertical-relative:paragraph;z-index:-8595" coordorigin="6350,259" coordsize="589,2">
            <v:shape style="position:absolute;left:6350;top:259;width:589;height:2" coordorigin="6350,259" coordsize="589,0" path="m6350,259l6940,259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54.114594pt;margin-top:12.939385pt;width:29.463159pt;height:.1pt;mso-position-horizontal-relative:page;mso-position-vertical-relative:paragraph;z-index:-8594" coordorigin="7082,259" coordsize="589,2">
            <v:shape style="position:absolute;left:7082;top:259;width:589;height:2" coordorigin="7082,259" coordsize="589,0" path="m7082,259l7672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696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696" w:right="-20"/>
        <w:jc w:val="left"/>
        <w:tabs>
          <w:tab w:pos="6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696" w:right="-20"/>
        <w:jc w:val="left"/>
        <w:tabs>
          <w:tab w:pos="6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549" w:right="4784"/>
        <w:jc w:val="center"/>
        <w:tabs>
          <w:tab w:pos="5340" w:val="left"/>
          <w:tab w:pos="6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696" w:right="-20"/>
        <w:jc w:val="left"/>
        <w:tabs>
          <w:tab w:pos="5000" w:val="left"/>
          <w:tab w:pos="5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7.514557pt;margin-top:12.939385pt;width:29.463159pt;height:.1pt;mso-position-horizontal-relative:page;mso-position-vertical-relative:paragraph;z-index:-8593" coordorigin="6350,259" coordsize="589,2">
            <v:shape style="position:absolute;left:6350;top:259;width:589;height:2" coordorigin="6350,259" coordsize="589,0" path="m6350,259l6940,259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54.11441pt;margin-top:12.939385pt;width:29.463159pt;height:.1pt;mso-position-horizontal-relative:page;mso-position-vertical-relative:paragraph;z-index:-8592" coordorigin="7082,259" coordsize="589,2">
            <v:shape style="position:absolute;left:7082;top:259;width:589;height:2" coordorigin="7082,259" coordsize="589,0" path="m7082,259l7672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696" w:right="-20"/>
        <w:jc w:val="left"/>
        <w:tabs>
          <w:tab w:pos="3280" w:val="left"/>
          <w:tab w:pos="7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696" w:right="-20"/>
        <w:jc w:val="left"/>
        <w:tabs>
          <w:tab w:pos="3280" w:val="left"/>
          <w:tab w:pos="7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620"/>
        </w:sectPr>
      </w:pPr>
      <w:rPr/>
    </w:p>
    <w:p>
      <w:pPr>
        <w:spacing w:before="33" w:after="0" w:line="240" w:lineRule="auto"/>
        <w:ind w:left="69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780" w:val="left"/>
          <w:tab w:pos="1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620"/>
          <w:cols w:num="2" w:equalWidth="0">
            <w:col w:w="4536" w:space="48"/>
            <w:col w:w="6436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549" w:right="4736"/>
        <w:jc w:val="center"/>
        <w:tabs>
          <w:tab w:pos="534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696" w:right="48" w:firstLine="-5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549" w:right="4736"/>
        <w:jc w:val="center"/>
        <w:tabs>
          <w:tab w:pos="534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96" w:right="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549" w:right="4736"/>
        <w:jc w:val="center"/>
        <w:tabs>
          <w:tab w:pos="534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549" w:right="4736"/>
        <w:jc w:val="center"/>
        <w:tabs>
          <w:tab w:pos="534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691" w:right="49" w:firstLine="-5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549" w:right="4736"/>
        <w:jc w:val="center"/>
        <w:tabs>
          <w:tab w:pos="534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20160"/>
          <w:pgMar w:top="400" w:bottom="280" w:left="600" w:right="6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NumType w:start="6"/>
          <w:pgMar w:footer="1109" w:header="498" w:top="1280" w:bottom="1300" w:left="1320" w:right="880"/>
          <w:footerReference w:type="default" r:id="rId11"/>
          <w:pgSz w:w="12240" w:h="2016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01.47345pt;margin-top:770.673523pt;width:73.624062pt;height:.1pt;mso-position-horizontal-relative:page;mso-position-vertical-relative:page;z-index:-8582" coordorigin="10029,15413" coordsize="1472,2">
            <v:shape style="position:absolute;left:10029;top:15413;width:1472;height:2" coordorigin="10029,15413" coordsize="1472,0" path="m10029,15413l11502,15413e" filled="f" stroked="t" strokeweight=".398663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120" w:right="78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4080" w:val="left"/>
          <w:tab w:pos="5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5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5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3.474152pt;margin-top:12.939385pt;width:63.782982pt;height:.1pt;mso-position-horizontal-relative:page;mso-position-vertical-relative:paragraph;z-index:-8591" coordorigin="6069,259" coordsize="1276,2">
            <v:shape style="position:absolute;left:6069;top:259;width:1276;height:2" coordorigin="6069,259" coordsize="1276,0" path="m6069,259l7345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1.289385pt;width:78.422906pt;height:.1pt;mso-position-horizontal-relative:page;mso-position-vertical-relative:paragraph;z-index:-8590" coordorigin="8277,226" coordsize="1568,2">
            <v:shape style="position:absolute;left:8277;top:226;width:1568;height:2" coordorigin="8277,226" coordsize="1568,0" path="m8277,226l984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4080" w:val="left"/>
          <w:tab w:pos="6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0" w:right="-20"/>
        <w:jc w:val="left"/>
        <w:tabs>
          <w:tab w:pos="4080" w:val="left"/>
          <w:tab w:pos="6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560" w:right="-20"/>
        <w:jc w:val="left"/>
        <w:tabs>
          <w:tab w:pos="4080" w:val="left"/>
          <w:tab w:pos="6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6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tabs>
          <w:tab w:pos="4080" w:val="left"/>
          <w:tab w:pos="6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20"/>
        <w:jc w:val="left"/>
        <w:tabs>
          <w:tab w:pos="6240" w:val="left"/>
          <w:tab w:pos="8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40" w:right="-20"/>
        <w:jc w:val="left"/>
        <w:tabs>
          <w:tab w:pos="4080" w:val="left"/>
          <w:tab w:pos="6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4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3.474213pt;margin-top:12.939385pt;width:73.622931pt;height:.1pt;mso-position-horizontal-relative:page;mso-position-vertical-relative:paragraph;z-index:-8589" coordorigin="6069,259" coordsize="1472,2">
            <v:shape style="position:absolute;left:6069;top:259;width:1472;height:2" coordorigin="6069,259" coordsize="1472,0" path="m6069,259l7542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79pt;margin-top:11.289385pt;width:78.423525pt;height:.1pt;mso-position-horizontal-relative:page;mso-position-vertical-relative:paragraph;z-index:-8588" coordorigin="8277,226" coordsize="1568,2">
            <v:shape style="position:absolute;left:8277;top:226;width:1568;height:2" coordorigin="8277,226" coordsize="1568,0" path="m8277,226l984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84pt;margin-top:12.939385pt;width:78.422914pt;height:.1pt;mso-position-horizontal-relative:page;mso-position-vertical-relative:paragraph;z-index:-8587" coordorigin="8277,259" coordsize="1568,2">
            <v:shape style="position:absolute;left:8277;top:259;width:1568;height:2" coordorigin="8277,259" coordsize="1568,0" path="m8277,259l984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79pt;margin-top:12.939385pt;width:78.423521pt;height:.1pt;mso-position-horizontal-relative:page;mso-position-vertical-relative:paragraph;z-index:-8586" coordorigin="8277,259" coordsize="1568,2">
            <v:shape style="position:absolute;left:8277;top:259;width:1568;height:2" coordorigin="8277,259" coordsize="1568,0" path="m8277,259l984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408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3.474274pt;margin-top:12.939385pt;width:73.622813pt;height:.1pt;mso-position-horizontal-relative:page;mso-position-vertical-relative:paragraph;z-index:-8585" coordorigin="6069,259" coordsize="1472,2">
            <v:shape style="position:absolute;left:6069;top:259;width:1472;height:2" coordorigin="6069,259" coordsize="1472,0" path="m6069,259l7542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1.473846pt;margin-top:11.190355pt;width:78.423047pt;height:.1pt;mso-position-horizontal-relative:page;mso-position-vertical-relative:paragraph;z-index:-8584" coordorigin="8229,224" coordsize="1568,2">
            <v:shape style="position:absolute;left:8229;top:224;width:1568;height:2" coordorigin="8229,224" coordsize="1568,0" path="m8229,224l9798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1.473816pt;margin-top:12.939385pt;width:78.423363pt;height:.1pt;mso-position-horizontal-relative:page;mso-position-vertical-relative:paragraph;z-index:-8583" coordorigin="8229,259" coordsize="1568,2">
            <v:shape style="position:absolute;left:8229;top:259;width:1568;height:2" coordorigin="8229,259" coordsize="1568,0" path="m8229,259l979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8" w:footer="1109" w:top="1280" w:bottom="1300" w:left="1320" w:right="1720"/>
          <w:pgSz w:w="12240" w:h="201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5" w:right="802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826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3720" w:val="left"/>
          <w:tab w:pos="5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223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2.939385pt;width:49.023058pt;height:.1pt;mso-position-horizontal-relative:page;mso-position-vertical-relative:paragraph;z-index:-8581" coordorigin="8277,259" coordsize="980,2">
            <v:shape style="position:absolute;left:8277;top:259;width:980;height:2" coordorigin="8277,259" coordsize="980,0" path="m8277,259l925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840" w:right="-20"/>
        <w:jc w:val="left"/>
        <w:tabs>
          <w:tab w:pos="3720" w:val="left"/>
          <w:tab w:pos="5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223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2.939385pt;width:49.023058pt;height:.1pt;mso-position-horizontal-relative:page;mso-position-vertical-relative:paragraph;z-index:-8580" coordorigin="8277,259" coordsize="980,2">
            <v:shape style="position:absolute;left:8277;top:259;width:980;height:2" coordorigin="8277,259" coordsize="980,0" path="m8277,259l925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840" w:right="-20"/>
        <w:jc w:val="left"/>
        <w:tabs>
          <w:tab w:pos="3720" w:val="left"/>
          <w:tab w:pos="5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223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2.939385pt;width:49.023058pt;height:.1pt;mso-position-horizontal-relative:page;mso-position-vertical-relative:paragraph;z-index:-8579" coordorigin="8277,259" coordsize="980,2">
            <v:shape style="position:absolute;left:8277;top:259;width:980;height:2" coordorigin="8277,259" coordsize="980,0" path="m8277,259l925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840" w:right="-20"/>
        <w:jc w:val="left"/>
        <w:tabs>
          <w:tab w:pos="3720" w:val="left"/>
          <w:tab w:pos="5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223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2.939385pt;width:49.023058pt;height:.1pt;mso-position-horizontal-relative:page;mso-position-vertical-relative:paragraph;z-index:-8578" coordorigin="8277,259" coordsize="980,2">
            <v:shape style="position:absolute;left:8277;top:259;width:980;height:2" coordorigin="8277,259" coordsize="980,0" path="m8277,259l925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28" w:lineRule="exact"/>
        <w:ind w:left="480" w:right="223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2.973448pt;width:53.943033pt;height:.1pt;mso-position-horizontal-relative:page;mso-position-vertical-relative:paragraph;z-index:-8577" coordorigin="8277,259" coordsize="1079,2">
            <v:shape style="position:absolute;left:8277;top:259;width:1079;height:2" coordorigin="8277,259" coordsize="1079,0" path="m8277,259l935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7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223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2.939385pt;width:53.943033pt;height:.1pt;mso-position-horizontal-relative:page;mso-position-vertical-relative:paragraph;z-index:-8576" coordorigin="8277,259" coordsize="1079,2">
            <v:shape style="position:absolute;left:8277;top:259;width:1079;height:2" coordorigin="8277,259" coordsize="1079,0" path="m8277,259l935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223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2.939385pt;width:53.943033pt;height:.1pt;mso-position-horizontal-relative:page;mso-position-vertical-relative:paragraph;z-index:-8575" coordorigin="8277,259" coordsize="1079,2">
            <v:shape style="position:absolute;left:8277;top:259;width:1079;height:2" coordorigin="8277,259" coordsize="1079,0" path="m8277,259l935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223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2.939385pt;width:53.943033pt;height:.1pt;mso-position-horizontal-relative:page;mso-position-vertical-relative:paragraph;z-index:-8574" coordorigin="8277,259" coordsize="1079,2">
            <v:shape style="position:absolute;left:8277;top:259;width:1079;height:2" coordorigin="8277,259" coordsize="1079,0" path="m8277,259l935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tabs>
          <w:tab w:pos="6240" w:val="left"/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8" w:footer="1109" w:top="1280" w:bottom="1340" w:left="1320" w:right="1720"/>
          <w:pgSz w:w="12240" w:h="20160"/>
        </w:sectPr>
      </w:pPr>
      <w:rPr/>
    </w:p>
    <w:p>
      <w:pPr>
        <w:spacing w:before="0" w:after="0" w:line="217" w:lineRule="exact"/>
        <w:ind w:left="48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30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1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30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1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30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1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30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11.475281pt;margin-top:12.953447pt;width:49.023058pt;height:.1pt;mso-position-horizontal-relative:page;mso-position-vertical-relative:paragraph;z-index:-8573" coordorigin="8230,259" coordsize="980,2">
            <v:shape style="position:absolute;left:8230;top:259;width:980;height:2" coordorigin="8230,259" coordsize="980,0" path="m8230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1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28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11.473755pt;margin-top:12.973448pt;width:49.023058pt;height:.1pt;mso-position-horizontal-relative:page;mso-position-vertical-relative:paragraph;z-index:-8572" coordorigin="8229,259" coordsize="980,2">
            <v:shape style="position:absolute;left:8229;top:259;width:980;height:2" coordorigin="8229,259" coordsize="980,0" path="m8229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4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28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11.473755pt;margin-top:12.973448pt;width:49.023058pt;height:.1pt;mso-position-horizontal-relative:page;mso-position-vertical-relative:paragraph;z-index:-8571" coordorigin="8229,259" coordsize="980,2">
            <v:shape style="position:absolute;left:8229;top:259;width:980;height:2" coordorigin="8229,259" coordsize="980,0" path="m8229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4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28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11.473755pt;margin-top:12.973448pt;width:49.023058pt;height:.1pt;mso-position-horizontal-relative:page;mso-position-vertical-relative:paragraph;z-index:-8570" coordorigin="8229,259" coordsize="980,2">
            <v:shape style="position:absolute;left:8229;top:259;width:980;height:2" coordorigin="8229,259" coordsize="980,0" path="m8229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4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30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11.473755pt;margin-top:12.953447pt;width:49.023058pt;height:.1pt;mso-position-horizontal-relative:page;mso-position-vertical-relative:paragraph;z-index:-8569" coordorigin="8229,259" coordsize="980,2">
            <v:shape style="position:absolute;left:8229;top:259;width:980;height:2" coordorigin="8229,259" coordsize="980,0" path="m8229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3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30" w:lineRule="exact"/>
        <w:ind w:left="480" w:right="3794" w:firstLine="360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11.473755pt;margin-top:12.953447pt;width:49.023058pt;height:.1pt;mso-position-horizontal-relative:page;mso-position-vertical-relative:paragraph;z-index:-8568" coordorigin="8229,259" coordsize="980,2">
            <v:shape style="position:absolute;left:8229;top:259;width:980;height:2" coordorigin="8229,259" coordsize="980,0" path="m8229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3" w:lineRule="exact"/>
        <w:ind w:left="840" w:right="-20"/>
        <w:jc w:val="left"/>
        <w:tabs>
          <w:tab w:pos="372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3720" w:val="left"/>
          <w:tab w:pos="5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8400" w:val="left"/>
          <w:tab w:pos="10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28" w:lineRule="exact"/>
        <w:ind w:left="120" w:right="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3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98" w:footer="1155" w:top="1520" w:bottom="1340" w:left="1320" w:right="160"/>
          <w:headerReference w:type="default" r:id="rId12"/>
          <w:footerReference w:type="default" r:id="rId13"/>
          <w:pgSz w:w="12240" w:h="201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4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5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84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8400" w:val="left"/>
          <w:tab w:pos="10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8400" w:val="left"/>
          <w:tab w:pos="10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10" w:right="4239"/>
        <w:jc w:val="center"/>
        <w:tabs>
          <w:tab w:pos="5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jc w:val="center"/>
        <w:spacing w:after="0"/>
        <w:sectPr>
          <w:pgMar w:header="498" w:footer="0" w:top="1280" w:bottom="280" w:left="1320" w:right="520"/>
          <w:headerReference w:type="default" r:id="rId14"/>
          <w:footerReference w:type="default" r:id="rId15"/>
          <w:pgSz w:w="12240" w:h="201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9.900246" w:type="dxa"/>
      </w:tblPr>
      <w:tblGrid/>
      <w:tr>
        <w:trPr>
          <w:trHeight w:val="360" w:hRule="exact"/>
        </w:trPr>
        <w:tc>
          <w:tcPr>
            <w:tcW w:w="3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4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3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3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70" w:firstLine="-7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3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5.874176pt;margin-top:11.289385pt;width:53.943033pt;height:.1pt;mso-position-horizontal-relative:page;mso-position-vertical-relative:paragraph;z-index:-8567" coordorigin="6117,226" coordsize="1079,2">
            <v:shape style="position:absolute;left:6117;top:226;width:1079;height:2" coordorigin="6117,226" coordsize="1079,0" path="m6117,226l719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t*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871pt;margin-top:11.289385pt;width:53.943027pt;height:.1pt;mso-position-horizontal-relative:page;mso-position-vertical-relative:paragraph;z-index:-8566" coordorigin="8277,226" coordsize="1079,2">
            <v:shape style="position:absolute;left:8277;top:226;width:1079;height:2" coordorigin="8277,226" coordsize="1079,0" path="m8277,226l935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9.994888" w:type="dxa"/>
      </w:tblPr>
      <w:tblGrid/>
      <w:tr>
        <w:trPr>
          <w:trHeight w:val="361" w:hRule="exact"/>
        </w:trPr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2" w:right="-20"/>
              <w:jc w:val="left"/>
              <w:tabs>
                <w:tab w:pos="2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tabs>
                <w:tab w:pos="2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tabs>
                <w:tab w:pos="2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26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749pt;margin-top:11.289385pt;width:53.943033pt;height:.1pt;mso-position-horizontal-relative:page;mso-position-vertical-relative:paragraph;z-index:-8565" coordorigin="8277,226" coordsize="1079,2">
            <v:shape style="position:absolute;left:8277;top:226;width:1079;height:2" coordorigin="8277,226" coordsize="1079,0" path="m8277,226l935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0" w:right="-20"/>
        <w:jc w:val="left"/>
        <w:tabs>
          <w:tab w:pos="4080" w:val="left"/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5.874298pt;margin-top:12.939385pt;width:53.943033pt;height:.1pt;mso-position-horizontal-relative:page;mso-position-vertical-relative:paragraph;z-index:-8564" coordorigin="6117,259" coordsize="1079,2">
            <v:shape style="position:absolute;left:6117;top:259;width:1079;height:2" coordorigin="6117,259" coordsize="1079,0" path="m6117,259l719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8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4329pt;margin-top:11.190355pt;width:53.943033pt;height:.1pt;mso-position-horizontal-relative:page;mso-position-vertical-relative:paragraph;z-index:-8563" coordorigin="8277,224" coordsize="1079,2">
            <v:shape style="position:absolute;left:8277;top:224;width:1079;height:2" coordorigin="8277,224" coordsize="1079,0" path="m8277,224l9356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21.873535pt;margin-top:12.939385pt;width:53.943327pt;height:.1pt;mso-position-horizontal-relative:page;mso-position-vertical-relative:paragraph;z-index:-8562" coordorigin="10437,259" coordsize="1079,2">
            <v:shape style="position:absolute;left:10437;top:259;width:1079;height:2" coordorigin="10437,259" coordsize="1079,0" path="m10437,259l1151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80" w:right="-20"/>
        <w:jc w:val="left"/>
        <w:tabs>
          <w:tab w:pos="6240" w:val="left"/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80" w:right="-20"/>
        <w:jc w:val="left"/>
        <w:tabs>
          <w:tab w:pos="6240" w:val="left"/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8400" w:val="left"/>
          <w:tab w:pos="10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1"/>
          <w:pgMar w:footer="1064" w:header="498" w:top="1280" w:bottom="1260" w:left="1320" w:right="620"/>
          <w:footerReference w:type="default" r:id="rId16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9.997902" w:type="dxa"/>
      </w:tblPr>
      <w:tblGrid/>
      <w:tr>
        <w:trPr>
          <w:trHeight w:val="361" w:hRule="exact"/>
        </w:trPr>
        <w:tc>
          <w:tcPr>
            <w:tcW w:w="3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9" w:right="-20"/>
              <w:jc w:val="left"/>
              <w:tabs>
                <w:tab w:pos="2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39" w:right="-20"/>
              <w:jc w:val="left"/>
              <w:tabs>
                <w:tab w:pos="4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0" w:hRule="exact"/>
        </w:trPr>
        <w:tc>
          <w:tcPr>
            <w:tcW w:w="3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3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3" w:after="0" w:line="226" w:lineRule="exact"/>
        <w:ind w:left="840" w:right="-20"/>
        <w:jc w:val="left"/>
        <w:tabs>
          <w:tab w:pos="4080" w:val="left"/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80" w:right="-20"/>
        <w:jc w:val="left"/>
        <w:tabs>
          <w:tab w:pos="5880" w:val="left"/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20" w:right="-20"/>
        <w:jc w:val="left"/>
        <w:tabs>
          <w:tab w:pos="8040" w:val="left"/>
          <w:tab w:pos="9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20" w:right="-20"/>
        <w:jc w:val="left"/>
        <w:tabs>
          <w:tab w:pos="8040" w:val="left"/>
          <w:tab w:pos="9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8" w:footer="1064" w:top="1280" w:bottom="1260" w:left="1320" w:right="980"/>
          <w:pgSz w:w="12240" w:h="2016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0" w:right="-20"/>
        <w:jc w:val="left"/>
        <w:tabs>
          <w:tab w:pos="8420" w:val="left"/>
          <w:tab w:pos="10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00268" w:type="dxa"/>
      </w:tblPr>
      <w:tblGrid/>
      <w:tr>
        <w:trPr>
          <w:trHeight w:val="429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1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4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8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54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6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1" w:hRule="exact"/>
        </w:trPr>
        <w:tc>
          <w:tcPr>
            <w:tcW w:w="100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60" w:right="-20"/>
              <w:jc w:val="left"/>
              <w:tabs>
                <w:tab w:pos="6160" w:val="left"/>
                <w:tab w:pos="7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7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ab/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  <w:position w:val="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tabs>
                <w:tab w:pos="25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8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61" w:hRule="exact"/>
        </w:trPr>
        <w:tc>
          <w:tcPr>
            <w:tcW w:w="5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108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7"/>
                <w:u w:val="thick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7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8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8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7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7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3"/>
                <w:w w:val="110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3"/>
                <w:w w:val="11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16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16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8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8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7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7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5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tabs>
                <w:tab w:pos="1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1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0" w:right="-20"/>
        <w:jc w:val="left"/>
        <w:tabs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0"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20" w:right="-20"/>
        <w:jc w:val="left"/>
        <w:tabs>
          <w:tab w:pos="4100" w:val="left"/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5.399513" w:type="dxa"/>
      </w:tblPr>
      <w:tblGrid/>
      <w:tr>
        <w:trPr>
          <w:trHeight w:val="402" w:hRule="exact"/>
        </w:trPr>
        <w:tc>
          <w:tcPr>
            <w:tcW w:w="2587" w:type="dxa"/>
            <w:tcBorders>
              <w:top w:val="single" w:sz="7.520383" w:space="0" w:color="000000"/>
              <w:bottom w:val="single" w:sz="6.560353" w:space="0" w:color="000000"/>
              <w:left w:val="single" w:sz="6.56002" w:space="0" w:color="000000"/>
              <w:right w:val="single" w:sz="6.560049" w:space="0" w:color="000000"/>
            </w:tcBorders>
          </w:tcPr>
          <w:p>
            <w:pPr/>
            <w:rPr/>
          </w:p>
        </w:tc>
        <w:tc>
          <w:tcPr>
            <w:tcW w:w="3912" w:type="dxa"/>
            <w:tcBorders>
              <w:top w:val="single" w:sz="7.520383" w:space="0" w:color="000000"/>
              <w:bottom w:val="single" w:sz="6.560353" w:space="0" w:color="000000"/>
              <w:left w:val="single" w:sz="6.560049" w:space="0" w:color="000000"/>
              <w:right w:val="single" w:sz="6.560092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7.520383" w:space="0" w:color="000000"/>
              <w:bottom w:val="single" w:sz="6.560353" w:space="0" w:color="000000"/>
              <w:left w:val="single" w:sz="6.560092" w:space="0" w:color="000000"/>
              <w:right w:val="single" w:sz="6.56011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87" w:type="dxa"/>
            <w:tcBorders>
              <w:top w:val="single" w:sz="6.560353" w:space="0" w:color="000000"/>
              <w:bottom w:val="single" w:sz="6.560323" w:space="0" w:color="000000"/>
              <w:left w:val="single" w:sz="6.56002" w:space="0" w:color="000000"/>
              <w:right w:val="single" w:sz="6.560049" w:space="0" w:color="000000"/>
            </w:tcBorders>
          </w:tcPr>
          <w:p>
            <w:pPr/>
            <w:rPr/>
          </w:p>
        </w:tc>
        <w:tc>
          <w:tcPr>
            <w:tcW w:w="3912" w:type="dxa"/>
            <w:tcBorders>
              <w:top w:val="single" w:sz="6.560353" w:space="0" w:color="000000"/>
              <w:bottom w:val="single" w:sz="6.560323" w:space="0" w:color="000000"/>
              <w:left w:val="single" w:sz="6.560049" w:space="0" w:color="000000"/>
              <w:right w:val="single" w:sz="6.560092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560353" w:space="0" w:color="000000"/>
              <w:bottom w:val="single" w:sz="6.560323" w:space="0" w:color="000000"/>
              <w:left w:val="single" w:sz="6.560092" w:space="0" w:color="000000"/>
              <w:right w:val="single" w:sz="6.560119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587" w:type="dxa"/>
            <w:tcBorders>
              <w:top w:val="single" w:sz="6.560323" w:space="0" w:color="000000"/>
              <w:bottom w:val="single" w:sz="6.560293" w:space="0" w:color="000000"/>
              <w:left w:val="single" w:sz="6.56002" w:space="0" w:color="000000"/>
              <w:right w:val="single" w:sz="6.560049" w:space="0" w:color="000000"/>
            </w:tcBorders>
          </w:tcPr>
          <w:p>
            <w:pPr/>
            <w:rPr/>
          </w:p>
        </w:tc>
        <w:tc>
          <w:tcPr>
            <w:tcW w:w="3912" w:type="dxa"/>
            <w:tcBorders>
              <w:top w:val="single" w:sz="6.560323" w:space="0" w:color="000000"/>
              <w:bottom w:val="single" w:sz="6.560293" w:space="0" w:color="000000"/>
              <w:left w:val="single" w:sz="6.560049" w:space="0" w:color="000000"/>
              <w:right w:val="single" w:sz="6.560092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6.560323" w:space="0" w:color="000000"/>
              <w:bottom w:val="single" w:sz="6.560293" w:space="0" w:color="000000"/>
              <w:left w:val="single" w:sz="6.560092" w:space="0" w:color="000000"/>
              <w:right w:val="single" w:sz="6.560119" w:space="0" w:color="000000"/>
            </w:tcBorders>
          </w:tcPr>
          <w:p>
            <w:pPr/>
            <w:rPr/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3"/>
          <w:pgMar w:footer="1155" w:header="498" w:top="1280" w:bottom="1340" w:left="1300" w:right="680"/>
          <w:footerReference w:type="default" r:id="rId17"/>
          <w:pgSz w:w="12240" w:h="201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40" w:right="-20"/>
        <w:jc w:val="left"/>
        <w:tabs>
          <w:tab w:pos="6240" w:val="left"/>
          <w:tab w:pos="7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7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0" w:right="-20"/>
        <w:jc w:val="left"/>
        <w:tabs>
          <w:tab w:pos="4080" w:val="left"/>
          <w:tab w:pos="5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7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80" w:right="-20"/>
        <w:jc w:val="left"/>
        <w:tabs>
          <w:tab w:pos="804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40" w:right="-20"/>
        <w:jc w:val="left"/>
        <w:tabs>
          <w:tab w:pos="6240" w:val="left"/>
          <w:tab w:pos="7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0" w:right="-20"/>
        <w:jc w:val="left"/>
        <w:tabs>
          <w:tab w:pos="4080" w:val="left"/>
          <w:tab w:pos="5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84pt;margin-top:45.849384pt;width:49.023058pt;height:.1pt;mso-position-horizontal-relative:page;mso-position-vertical-relative:paragraph;z-index:-8561" coordorigin="8277,917" coordsize="980,2">
            <v:shape style="position:absolute;left:8277;top:917;width:980;height:2" coordorigin="8277,917" coordsize="980,0" path="m8277,917l9258,917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9.997559" w:type="dxa"/>
      </w:tblPr>
      <w:tblGrid/>
      <w:tr>
        <w:trPr>
          <w:trHeight w:val="303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26" w:lineRule="exact"/>
              <w:ind w:left="3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5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5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2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87381pt;margin-top:-78.980568pt;width:49.023058pt;height:.1pt;mso-position-horizontal-relative:page;mso-position-vertical-relative:paragraph;z-index:-8560" coordorigin="8277,-1580" coordsize="980,2">
            <v:shape style="position:absolute;left:8277;top:-1580;width:980;height:2" coordorigin="8277,-1580" coordsize="980,0" path="m8277,-1580l9258,-15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11.473846pt;margin-top:-9.980597pt;width:49.023058pt;height:.1pt;mso-position-horizontal-relative:page;mso-position-vertical-relative:paragraph;z-index:-8559" coordorigin="8229,-200" coordsize="980,2">
            <v:shape style="position:absolute;left:8229;top:-200;width:980;height:2" coordorigin="8229,-200" coordsize="980,0" path="m8229,-200l9210,-20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3.474365pt;margin-top:12.939385pt;width:49.023551pt;height:.1pt;mso-position-horizontal-relative:page;mso-position-vertical-relative:paragraph;z-index:-8558" coordorigin="6069,259" coordsize="980,2">
            <v:shape style="position:absolute;left:6069;top:259;width:980;height:2" coordorigin="6069,259" coordsize="980,0" path="m6069,259l705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4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1.473877pt;margin-top:11.190355pt;width:49.02304pt;height:.1pt;mso-position-horizontal-relative:page;mso-position-vertical-relative:paragraph;z-index:-8557" coordorigin="8229,224" coordsize="980,2">
            <v:shape style="position:absolute;left:8229;top:224;width:980;height:2" coordorigin="8229,224" coordsize="980,0" path="m8229,224l9210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9.997559" w:type="dxa"/>
      </w:tblPr>
      <w:tblGrid/>
      <w:tr>
        <w:trPr>
          <w:trHeight w:val="361" w:hRule="exact"/>
        </w:trPr>
        <w:tc>
          <w:tcPr>
            <w:tcW w:w="2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tabs>
                <w:tab w:pos="2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2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3" w:right="-20"/>
              <w:jc w:val="left"/>
              <w:tabs>
                <w:tab w:pos="2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2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3" w:right="-20"/>
              <w:jc w:val="left"/>
              <w:tabs>
                <w:tab w:pos="2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3" w:right="-20"/>
              <w:jc w:val="left"/>
              <w:tabs>
                <w:tab w:pos="2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2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98" w:footer="1155" w:top="1280" w:bottom="1340" w:left="1320" w:right="1080"/>
          <w:pgSz w:w="12240" w:h="201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9.902802" w:type="dxa"/>
      </w:tblPr>
      <w:tblGrid/>
      <w:tr>
        <w:trPr>
          <w:trHeight w:val="36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1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8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809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4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6" w:lineRule="exact"/>
              <w:ind w:left="1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815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1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817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1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817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6600" w:val="left"/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5"/>
          <w:pgMar w:footer="1248" w:header="498" w:top="1280" w:bottom="1440" w:left="1320" w:right="1720"/>
          <w:footerReference w:type="default" r:id="rId18"/>
          <w:pgSz w:w="12240" w:h="2016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39.996338" w:type="dxa"/>
      </w:tblPr>
      <w:tblGrid/>
      <w:tr>
        <w:trPr>
          <w:trHeight w:val="422" w:hRule="exact"/>
        </w:trPr>
        <w:tc>
          <w:tcPr>
            <w:tcW w:w="4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82" w:right="-20"/>
              <w:jc w:val="left"/>
              <w:tabs>
                <w:tab w:pos="2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4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82" w:right="-20"/>
              <w:jc w:val="left"/>
              <w:tabs>
                <w:tab w:pos="2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4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82" w:right="-20"/>
              <w:jc w:val="left"/>
              <w:tabs>
                <w:tab w:pos="2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660" w:right="-20"/>
        <w:jc w:val="left"/>
        <w:tabs>
          <w:tab w:pos="6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9.995171pt;margin-top:34.329365pt;width:362.822047pt;height:.1pt;mso-position-horizontal-relative:page;mso-position-vertical-relative:paragraph;z-index:-8556" coordorigin="1800,687" coordsize="7256,2">
            <v:shape style="position:absolute;left:1800;top:687;width:7256;height:2" coordorigin="1800,687" coordsize="7256,0" path="m1800,687l9056,687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89.995171pt;margin-top:57.249348pt;width:362.822047pt;height:.1pt;mso-position-horizontal-relative:page;mso-position-vertical-relative:paragraph;z-index:-8555" coordorigin="1800,1145" coordsize="7256,2">
            <v:shape style="position:absolute;left:1800;top:1145;width:7256;height:2" coordorigin="1800,1145" coordsize="7256,0" path="m1800,1145l9056,1145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580" w:right="-20"/>
        <w:jc w:val="left"/>
        <w:tabs>
          <w:tab w:pos="6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9.995171pt;margin-top:-56.060555pt;width:362.822047pt;height:.1pt;mso-position-horizontal-relative:page;mso-position-vertical-relative:paragraph;z-index:-8554" coordorigin="1800,-1121" coordsize="7256,2">
            <v:shape style="position:absolute;left:1800;top:-1121;width:7256;height:2" coordorigin="1800,-1121" coordsize="7256,0" path="m1800,-1121l9056,-1121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89.995171pt;margin-top:-33.020576pt;width:362.822047pt;height:.1pt;mso-position-horizontal-relative:page;mso-position-vertical-relative:paragraph;z-index:-8553" coordorigin="1800,-660" coordsize="7256,2">
            <v:shape style="position:absolute;left:1800;top:-660;width:7256;height:2" coordorigin="1800,-660" coordsize="7256,0" path="m1800,-660l9056,-66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89.995171pt;margin-top:-10.100593pt;width:362.822047pt;height:.1pt;mso-position-horizontal-relative:page;mso-position-vertical-relative:paragraph;z-index:-8552" coordorigin="1800,-202" coordsize="7256,2">
            <v:shape style="position:absolute;left:1800;top:-202;width:7256;height:2" coordorigin="1800,-202" coordsize="7256,0" path="m1800,-202l9056,-20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11.473938pt;margin-top:12.939385pt;width:49.023751pt;height:.1pt;mso-position-horizontal-relative:page;mso-position-vertical-relative:paragraph;z-index:-8551" coordorigin="8229,259" coordsize="980,2">
            <v:shape style="position:absolute;left:8229;top:259;width:980;height:2" coordorigin="8229,259" coordsize="980,0" path="m8229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20" w:right="-20"/>
        <w:jc w:val="left"/>
        <w:tabs>
          <w:tab w:pos="9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9.474304pt;margin-top:12.939385pt;width:44.223318pt;height:.1pt;mso-position-horizontal-relative:page;mso-position-vertical-relative:paragraph;z-index:-8550" coordorigin="10389,259" coordsize="884,2">
            <v:shape style="position:absolute;left:10389;top:259;width:884;height:2" coordorigin="10389,259" coordsize="884,0" path="m10389,259l11274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940" w:right="-20"/>
        <w:jc w:val="left"/>
        <w:tabs>
          <w:tab w:pos="6980" w:val="left"/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940" w:right="-20"/>
        <w:jc w:val="left"/>
        <w:tabs>
          <w:tab w:pos="6980" w:val="left"/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1940" w:right="-20"/>
        <w:jc w:val="left"/>
        <w:tabs>
          <w:tab w:pos="6980" w:val="left"/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26" w:lineRule="exact"/>
        <w:ind w:left="1940" w:right="-20"/>
        <w:jc w:val="left"/>
        <w:tabs>
          <w:tab w:pos="6980" w:val="left"/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580" w:right="-20"/>
        <w:jc w:val="left"/>
        <w:tabs>
          <w:tab w:pos="6980" w:val="left"/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842" w:type="dxa"/>
      </w:tblPr>
      <w:tblGrid/>
      <w:tr>
        <w:trPr>
          <w:trHeight w:val="419" w:hRule="exact"/>
        </w:trPr>
        <w:tc>
          <w:tcPr>
            <w:tcW w:w="8849" w:type="dxa"/>
            <w:tcBorders>
              <w:top w:val="single" w:sz="7.520651" w:space="0" w:color="000000"/>
              <w:bottom w:val="single" w:sz="6.560415" w:space="0" w:color="000000"/>
              <w:left w:val="single" w:sz="6.560023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4562" w:right="38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1" w:type="dxa"/>
            <w:tcBorders>
              <w:top w:val="single" w:sz="7.520651" w:space="0" w:color="000000"/>
              <w:bottom w:val="single" w:sz="6.560415" w:space="0" w:color="000000"/>
              <w:left w:val="single" w:sz="6.56" w:space="0" w:color="000000"/>
              <w:right w:val="single" w:sz="6.560374" w:space="0" w:color="000000"/>
            </w:tcBorders>
          </w:tcPr>
          <w:p>
            <w:pPr>
              <w:spacing w:before="95" w:after="0" w:line="240" w:lineRule="auto"/>
              <w:ind w:left="6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8849" w:type="dxa"/>
            <w:tcBorders>
              <w:top w:val="single" w:sz="6.560415" w:space="0" w:color="000000"/>
              <w:bottom w:val="single" w:sz="6.560498" w:space="0" w:color="000000"/>
              <w:left w:val="single" w:sz="6.560023" w:space="0" w:color="000000"/>
              <w:right w:val="single" w:sz="6.560211" w:space="0" w:color="000000"/>
            </w:tcBorders>
          </w:tcPr>
          <w:p>
            <w:pPr>
              <w:spacing w:before="95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1" w:type="dxa"/>
            <w:tcBorders>
              <w:top w:val="single" w:sz="6.560415" w:space="0" w:color="000000"/>
              <w:bottom w:val="single" w:sz="6.560498" w:space="0" w:color="000000"/>
              <w:left w:val="single" w:sz="6.560211" w:space="0" w:color="000000"/>
              <w:right w:val="single" w:sz="6.560374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8849" w:type="dxa"/>
            <w:tcBorders>
              <w:top w:val="single" w:sz="6.560498" w:space="0" w:color="000000"/>
              <w:bottom w:val="single" w:sz="6.560476" w:space="0" w:color="000000"/>
              <w:left w:val="single" w:sz="6.560023" w:space="0" w:color="000000"/>
              <w:right w:val="single" w:sz="6.560211" w:space="0" w:color="000000"/>
            </w:tcBorders>
          </w:tcPr>
          <w:p>
            <w:pPr>
              <w:spacing w:before="81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1" w:type="dxa"/>
            <w:tcBorders>
              <w:top w:val="single" w:sz="6.560498" w:space="0" w:color="000000"/>
              <w:bottom w:val="single" w:sz="6.560476" w:space="0" w:color="000000"/>
              <w:left w:val="single" w:sz="6.560211" w:space="0" w:color="000000"/>
              <w:right w:val="single" w:sz="6.560374" w:space="0" w:color="000000"/>
            </w:tcBorders>
          </w:tcPr>
          <w:p>
            <w:pPr/>
            <w:rPr/>
          </w:p>
        </w:tc>
      </w:tr>
      <w:tr>
        <w:trPr>
          <w:trHeight w:val="403" w:hRule="exact"/>
        </w:trPr>
        <w:tc>
          <w:tcPr>
            <w:tcW w:w="8849" w:type="dxa"/>
            <w:tcBorders>
              <w:top w:val="single" w:sz="6.560476" w:space="0" w:color="000000"/>
              <w:bottom w:val="single" w:sz="6.560272" w:space="0" w:color="000000"/>
              <w:left w:val="single" w:sz="6.560023" w:space="0" w:color="000000"/>
              <w:right w:val="single" w:sz="6.560211" w:space="0" w:color="000000"/>
            </w:tcBorders>
          </w:tcPr>
          <w:p>
            <w:pPr>
              <w:spacing w:before="83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1" w:type="dxa"/>
            <w:tcBorders>
              <w:top w:val="single" w:sz="6.560476" w:space="0" w:color="000000"/>
              <w:bottom w:val="single" w:sz="6.560272" w:space="0" w:color="000000"/>
              <w:left w:val="single" w:sz="6.560211" w:space="0" w:color="000000"/>
              <w:right w:val="single" w:sz="6.560374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8849" w:type="dxa"/>
            <w:tcBorders>
              <w:top w:val="single" w:sz="6.560272" w:space="0" w:color="000000"/>
              <w:bottom w:val="single" w:sz="6.560432" w:space="0" w:color="000000"/>
              <w:left w:val="single" w:sz="6.560023" w:space="0" w:color="000000"/>
              <w:right w:val="single" w:sz="6.560211" w:space="0" w:color="000000"/>
            </w:tcBorders>
          </w:tcPr>
          <w:p>
            <w:pPr>
              <w:spacing w:before="98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1" w:type="dxa"/>
            <w:tcBorders>
              <w:top w:val="single" w:sz="6.560272" w:space="0" w:color="000000"/>
              <w:bottom w:val="single" w:sz="6.560432" w:space="0" w:color="000000"/>
              <w:left w:val="single" w:sz="6.560211" w:space="0" w:color="000000"/>
              <w:right w:val="single" w:sz="6.560374" w:space="0" w:color="000000"/>
            </w:tcBorders>
          </w:tcPr>
          <w:p>
            <w:pPr/>
            <w:rPr/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9.997864" w:type="dxa"/>
      </w:tblPr>
      <w:tblGrid/>
      <w:tr>
        <w:trPr>
          <w:trHeight w:val="429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5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tabs>
                <w:tab w:pos="17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98" w:footer="1248" w:top="1280" w:bottom="1440" w:left="580" w:right="76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7902" w:type="dxa"/>
      </w:tblPr>
      <w:tblGrid/>
      <w:tr>
        <w:trPr>
          <w:trHeight w:val="359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995" w:right="9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815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tabs>
                <w:tab w:pos="2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995" w:right="9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4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2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2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2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20" w:right="-20"/>
        <w:jc w:val="left"/>
        <w:tabs>
          <w:tab w:pos="5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1.473846pt;margin-top:12.939385pt;width:49.023058pt;height:.1pt;mso-position-horizontal-relative:page;mso-position-vertical-relative:paragraph;z-index:-8549" coordorigin="8229,259" coordsize="980,2">
            <v:shape style="position:absolute;left:8229;top:259;width:980;height:2" coordorigin="8229,259" coordsize="980,0" path="m8229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0" w:right="-20"/>
        <w:jc w:val="left"/>
        <w:tabs>
          <w:tab w:pos="7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3.873444pt;margin-top:11.289385pt;width:49.023323pt;height:.1pt;mso-position-horizontal-relative:page;mso-position-vertical-relative:paragraph;z-index:-8548" coordorigin="10077,226" coordsize="980,2">
            <v:shape style="position:absolute;left:10077;top:226;width:980;height:2" coordorigin="10077,226" coordsize="980,0" path="m10077,226l11058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2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2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520" w:right="-20"/>
        <w:jc w:val="left"/>
        <w:tabs>
          <w:tab w:pos="5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1.473816pt;margin-top:12.939385pt;width:49.023249pt;height:.1pt;mso-position-horizontal-relative:page;mso-position-vertical-relative:paragraph;z-index:-8547" coordorigin="8229,259" coordsize="980,2">
            <v:shape style="position:absolute;left:8229;top:259;width:980;height:2" coordorigin="8229,259" coordsize="980,0" path="m8229,259l92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0" w:right="-20"/>
        <w:jc w:val="left"/>
        <w:tabs>
          <w:tab w:pos="7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1.47345pt;margin-top:11.289385pt;width:49.023518pt;height:.1pt;mso-position-horizontal-relative:page;mso-position-vertical-relative:paragraph;z-index:-8546" coordorigin="10029,226" coordsize="980,2">
            <v:shape style="position:absolute;left:10029;top:226;width:980;height:2" coordorigin="10029,226" coordsize="980,0" path="m10029,226l11010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8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8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8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80" w:right="-20"/>
        <w:jc w:val="left"/>
        <w:tabs>
          <w:tab w:pos="592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7902" w:type="dxa"/>
      </w:tblPr>
      <w:tblGrid/>
      <w:tr>
        <w:trPr>
          <w:trHeight w:val="360" w:hRule="exact"/>
        </w:trPr>
        <w:tc>
          <w:tcPr>
            <w:tcW w:w="4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5" w:right="-20"/>
              <w:jc w:val="left"/>
              <w:tabs>
                <w:tab w:pos="3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4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30" w:lineRule="exact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26" w:lineRule="exact"/>
              <w:ind w:left="1600" w:right="1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4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NumType w:start="17"/>
          <w:pgMar w:footer="1109" w:header="498" w:top="1280" w:bottom="1300" w:left="1640" w:right="760"/>
          <w:footerReference w:type="default" r:id="rId19"/>
          <w:pgSz w:w="12240" w:h="201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6240" w:val="left"/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3.474243pt;margin-top:12.939385pt;width:49.023058pt;height:.1pt;mso-position-horizontal-relative:page;mso-position-vertical-relative:paragraph;z-index:-8545" coordorigin="6069,259" coordsize="980,2">
            <v:shape style="position:absolute;left:6069;top:259;width:980;height:2" coordorigin="6069,259" coordsize="980,0" path="m6069,259l705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1.473816pt;margin-top:11.289385pt;width:49.023245pt;height:.1pt;mso-position-horizontal-relative:page;mso-position-vertical-relative:paragraph;z-index:-8544" coordorigin="8229,226" coordsize="980,2">
            <v:shape style="position:absolute;left:8229;top:226;width:980;height:2" coordorigin="8229,226" coordsize="980,0" path="m8229,226l9210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tabs>
          <w:tab w:pos="6240" w:val="left"/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80" w:right="-20"/>
        <w:jc w:val="left"/>
        <w:tabs>
          <w:tab w:pos="8400" w:val="left"/>
          <w:tab w:pos="10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0" w:right="-20"/>
        <w:jc w:val="left"/>
        <w:tabs>
          <w:tab w:pos="408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0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3.474274pt;margin-top:12.939385pt;width:49.023058pt;height:.1pt;mso-position-horizontal-relative:page;mso-position-vertical-relative:paragraph;z-index:-8543" coordorigin="6069,259" coordsize="980,2">
            <v:shape style="position:absolute;left:6069;top:259;width:980;height:2" coordorigin="6069,259" coordsize="980,0" path="m6069,259l705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1.473816pt;margin-top:11.289385pt;width:49.023516pt;height:.1pt;mso-position-horizontal-relative:page;mso-position-vertical-relative:paragraph;z-index:-8542" coordorigin="8229,226" coordsize="980,2">
            <v:shape style="position:absolute;left:8229;top:226;width:980;height:2" coordorigin="8229,226" coordsize="980,0" path="m8229,226l9210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9.997902" w:type="dxa"/>
      </w:tblPr>
      <w:tblGrid/>
      <w:tr>
        <w:trPr>
          <w:trHeight w:val="36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" w:right="-20"/>
              <w:jc w:val="left"/>
              <w:tabs>
                <w:tab w:pos="1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tabs>
                <w:tab w:pos="1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tabs>
                <w:tab w:pos="1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4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815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tabs>
                <w:tab w:pos="1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8" w:footer="1109" w:top="1280" w:bottom="1300" w:left="1320" w:right="72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60" w:right="-20"/>
        <w:jc w:val="left"/>
        <w:tabs>
          <w:tab w:pos="8440" w:val="left"/>
          <w:tab w:pos="10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60" w:right="-20"/>
        <w:jc w:val="left"/>
        <w:tabs>
          <w:tab w:pos="5560" w:val="left"/>
          <w:tab w:pos="7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60" w:right="-20"/>
        <w:jc w:val="left"/>
        <w:tabs>
          <w:tab w:pos="5560" w:val="left"/>
          <w:tab w:pos="7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60" w:right="-20"/>
        <w:jc w:val="left"/>
        <w:tabs>
          <w:tab w:pos="8440" w:val="left"/>
          <w:tab w:pos="9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9428" w:type="dxa"/>
      </w:tblPr>
      <w:tblGrid/>
      <w:tr>
        <w:trPr>
          <w:trHeight w:val="429" w:hRule="exact"/>
        </w:trPr>
        <w:tc>
          <w:tcPr>
            <w:tcW w:w="5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10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thick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tabs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0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5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tabs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tabs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5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tabs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5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tabs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5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tabs>
                <w:tab w:pos="22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60" w:right="-20"/>
        <w:jc w:val="left"/>
        <w:tabs>
          <w:tab w:pos="8440" w:val="left"/>
          <w:tab w:pos="10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doub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doub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doub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doub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doub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doub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doub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doub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doub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doub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doub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doub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doub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doub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doub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doub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doub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doub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doub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doub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doub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doub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doub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doub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doub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doub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6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tabs>
          <w:tab w:pos="2320" w:val="left"/>
          <w:tab w:pos="4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498" w:footer="1203" w:top="1280" w:bottom="1400" w:left="1280" w:right="700"/>
          <w:headerReference w:type="default" r:id="rId20"/>
          <w:footerReference w:type="default" r:id="rId21"/>
          <w:pgSz w:w="12240" w:h="2016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28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" w:right="5114"/>
        <w:jc w:val="center"/>
        <w:tabs>
          <w:tab w:pos="4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41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846pt;margin-top:11.289385pt;width:44.223083pt;height:.1pt;mso-position-horizontal-relative:page;mso-position-vertical-relative:paragraph;z-index:-8540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39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938pt;margin-top:11.289385pt;width:44.223083pt;height:.1pt;mso-position-horizontal-relative:page;mso-position-vertical-relative:paragraph;z-index:-8538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37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846pt;margin-top:11.289385pt;width:44.223647pt;height:.1pt;mso-position-horizontal-relative:page;mso-position-vertical-relative:paragraph;z-index:-8536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35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938pt;margin-top:11.289385pt;width:44.223291pt;height:.1pt;mso-position-horizontal-relative:page;mso-position-vertical-relative:paragraph;z-index:-8534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457pt;margin-top:11.289385pt;width:44.223083pt;height:.1pt;mso-position-horizontal-relative:page;mso-position-vertical-relative:paragraph;z-index:-8533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121pt;margin-top:11.190386pt;width:44.223844pt;height:.1pt;mso-position-horizontal-relative:page;mso-position-vertical-relative:paragraph;z-index:-8532" coordorigin="7149,224" coordsize="884,2">
            <v:shape style="position:absolute;left:7149;top:224;width:884;height:2" coordorigin="7149,224" coordsize="884,0" path="m7149,224l8034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457pt;margin-top:11.289385pt;width:44.223083pt;height:.1pt;mso-position-horizontal-relative:page;mso-position-vertical-relative:paragraph;z-index:-8531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03pt;margin-top:11.190386pt;width:44.223083pt;height:.1pt;mso-position-horizontal-relative:page;mso-position-vertical-relative:paragraph;z-index:-8530" coordorigin="7149,224" coordsize="884,2">
            <v:shape style="position:absolute;left:7149;top:224;width:884;height:2" coordorigin="7149,224" coordsize="884,0" path="m7149,224l8034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804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13pt;margin-top:11.289385pt;width:39.303443pt;height:.1pt;mso-position-horizontal-relative:page;mso-position-vertical-relative:paragraph;z-index:-8529" coordorigin="5349,226" coordsize="786,2">
            <v:shape style="position:absolute;left:5349;top:226;width:786;height:2" coordorigin="5349,226" coordsize="786,0" path="m5349,226l613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846pt;margin-top:11.289385pt;width:44.223083pt;height:.1pt;mso-position-horizontal-relative:page;mso-position-vertical-relative:paragraph;z-index:-8528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27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938pt;margin-top:11.289385pt;width:44.223083pt;height:.1pt;mso-position-horizontal-relative:page;mso-position-vertical-relative:paragraph;z-index:-8526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39.303434pt;height:.1pt;mso-position-horizontal-relative:page;mso-position-vertical-relative:paragraph;z-index:-8525" coordorigin="5349,226" coordsize="786,2">
            <v:shape style="position:absolute;left:5349;top:226;width:786;height:2" coordorigin="5349,226" coordsize="786,0" path="m5349,226l613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518pt;margin-top:11.289385pt;width:44.223083pt;height:.1pt;mso-position-horizontal-relative:page;mso-position-vertical-relative:paragraph;z-index:-8524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39.303108pt;height:.1pt;mso-position-horizontal-relative:page;mso-position-vertical-relative:paragraph;z-index:-8523" coordorigin="5349,226" coordsize="786,2">
            <v:shape style="position:absolute;left:5349;top:226;width:786;height:2" coordorigin="5349,226" coordsize="786,0" path="m5349,226l613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938pt;margin-top:11.289385pt;width:44.223291pt;height:.1pt;mso-position-horizontal-relative:page;mso-position-vertical-relative:paragraph;z-index:-8522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457pt;margin-top:11.289385pt;width:39.303108pt;height:.1pt;mso-position-horizontal-relative:page;mso-position-vertical-relative:paragraph;z-index:-8521" coordorigin="5349,226" coordsize="786,2">
            <v:shape style="position:absolute;left:5349;top:226;width:786;height:2" coordorigin="5349,226" coordsize="786,0" path="m5349,226l613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121pt;margin-top:11.190355pt;width:44.223029pt;height:.1pt;mso-position-horizontal-relative:page;mso-position-vertical-relative:paragraph;z-index:-8520" coordorigin="7149,224" coordsize="884,2">
            <v:shape style="position:absolute;left:7149;top:224;width:884;height:2" coordorigin="7149,224" coordsize="884,0" path="m7149,224l8034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457pt;margin-top:11.289385pt;width:39.303108pt;height:.1pt;mso-position-horizontal-relative:page;mso-position-vertical-relative:paragraph;z-index:-8519" coordorigin="5349,226" coordsize="786,2">
            <v:shape style="position:absolute;left:5349;top:226;width:786;height:2" coordorigin="5349,226" coordsize="786,0" path="m5349,226l613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091pt;margin-top:11.289385pt;width:44.223083pt;height:.1pt;mso-position-horizontal-relative:page;mso-position-vertical-relative:paragraph;z-index:-8518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tabs>
          <w:tab w:pos="804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0"/>
          <w:pgMar w:footer="1356" w:header="498" w:top="1280" w:bottom="1540" w:left="600" w:right="1720"/>
          <w:footerReference w:type="default" r:id="rId22"/>
          <w:pgSz w:w="12240" w:h="2016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28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39.303108pt;height:.1pt;mso-position-horizontal-relative:page;mso-position-vertical-relative:paragraph;z-index:-8517" coordorigin="5349,226" coordsize="786,2">
            <v:shape style="position:absolute;left:5349;top:226;width:786;height:2" coordorigin="5349,226" coordsize="786,0" path="m5349,226l613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846pt;margin-top:11.289385pt;width:44.223083pt;height:.1pt;mso-position-horizontal-relative:page;mso-position-vertical-relative:paragraph;z-index:-8516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15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938pt;margin-top:11.289385pt;width:44.223083pt;height:.1pt;mso-position-horizontal-relative:page;mso-position-vertical-relative:paragraph;z-index:-8514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39.303108pt;height:.1pt;mso-position-horizontal-relative:page;mso-position-vertical-relative:paragraph;z-index:-8513" coordorigin="5349,226" coordsize="786,2">
            <v:shape style="position:absolute;left:5349;top:226;width:786;height:2" coordorigin="5349,226" coordsize="786,0" path="m5349,226l613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846pt;margin-top:11.190386pt;width:39.303672pt;height:.1pt;mso-position-horizontal-relative:page;mso-position-vertical-relative:paragraph;z-index:-8512" coordorigin="7149,224" coordsize="786,2">
            <v:shape style="position:absolute;left:7149;top:224;width:786;height:2" coordorigin="7149,224" coordsize="786,0" path="m7149,224l7936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480" w:lineRule="auto"/>
        <w:ind w:left="120" w:right="73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589385pt;width:39.303108pt;height:.1pt;mso-position-horizontal-relative:page;mso-position-vertical-relative:paragraph;z-index:-8511" coordorigin="5349,232" coordsize="786,2">
            <v:shape style="position:absolute;left:5349;top:232;width:786;height:2" coordorigin="5349,232" coordsize="786,0" path="m5349,232l6136,23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938pt;margin-top:11.289385pt;width:44.223291pt;height:.1pt;mso-position-horizontal-relative:page;mso-position-vertical-relative:paragraph;z-index:-8510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457pt;margin-top:11.289385pt;width:39.303108pt;height:.1pt;mso-position-horizontal-relative:page;mso-position-vertical-relative:paragraph;z-index:-8509" coordorigin="5349,226" coordsize="786,2">
            <v:shape style="position:absolute;left:5349;top:226;width:786;height:2" coordorigin="5349,226" coordsize="786,0" path="m5349,226l6136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091pt;margin-top:11.190386pt;width:44.223083pt;height:.1pt;mso-position-horizontal-relative:page;mso-position-vertical-relative:paragraph;z-index:-8508" coordorigin="7149,224" coordsize="884,2">
            <v:shape style="position:absolute;left:7149;top:224;width:884;height:2" coordorigin="7149,224" coordsize="884,0" path="m7149,224l8034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457pt;margin-top:11.289385pt;width:44.223083pt;height:.1pt;mso-position-horizontal-relative:page;mso-position-vertical-relative:paragraph;z-index:-8507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03pt;margin-top:11.190386pt;width:44.223083pt;height:.1pt;mso-position-horizontal-relative:page;mso-position-vertical-relative:paragraph;z-index:-8506" coordorigin="7149,224" coordsize="884,2">
            <v:shape style="position:absolute;left:7149;top:224;width:884;height:2" coordorigin="7149,224" coordsize="884,0" path="m7149,224l8034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804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05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846pt;margin-top:11.289385pt;width:49.023058pt;height:.1pt;mso-position-horizontal-relative:page;mso-position-vertical-relative:paragraph;z-index:-8504" coordorigin="7149,226" coordsize="980,2">
            <v:shape style="position:absolute;left:7149;top:226;width:980;height:2" coordorigin="7149,226" coordsize="980,0" path="m7149,226l8130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03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938pt;margin-top:11.289385pt;width:44.223083pt;height:.1pt;mso-position-horizontal-relative:page;mso-position-vertical-relative:paragraph;z-index:-8502" coordorigin="7149,226" coordsize="884,2">
            <v:shape style="position:absolute;left:7149;top:226;width:884;height:2" coordorigin="7149,226" coordsize="884,0" path="m7149,226l80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501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846pt;margin-top:11.289385pt;width:49.023622pt;height:.1pt;mso-position-horizontal-relative:page;mso-position-vertical-relative:paragraph;z-index:-8500" coordorigin="7149,226" coordsize="980,2">
            <v:shape style="position:absolute;left:7149;top:226;width:980;height:2" coordorigin="7149,226" coordsize="980,0" path="m7149,226l8130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243pt;margin-top:11.289385pt;width:44.223083pt;height:.1pt;mso-position-horizontal-relative:page;mso-position-vertical-relative:paragraph;z-index:-8499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3969pt;margin-top:11.289385pt;width:49.023058pt;height:.1pt;mso-position-horizontal-relative:page;mso-position-vertical-relative:paragraph;z-index:-8498" coordorigin="7149,226" coordsize="980,2">
            <v:shape style="position:absolute;left:7149;top:226;width:980;height:2" coordorigin="7149,226" coordsize="980,0" path="m7149,226l8130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457pt;margin-top:11.289385pt;width:44.223083pt;height:.1pt;mso-position-horizontal-relative:page;mso-position-vertical-relative:paragraph;z-index:-8497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091pt;margin-top:11.289385pt;width:49.023058pt;height:.1pt;mso-position-horizontal-relative:page;mso-position-vertical-relative:paragraph;z-index:-8496" coordorigin="7149,226" coordsize="980,2">
            <v:shape style="position:absolute;left:7149;top:226;width:980;height:2" coordorigin="7149,226" coordsize="980,0" path="m7149,226l8130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7.474426pt;margin-top:11.289385pt;width:44.223409pt;height:.1pt;mso-position-horizontal-relative:page;mso-position-vertical-relative:paragraph;z-index:-8495" coordorigin="5349,226" coordsize="884,2">
            <v:shape style="position:absolute;left:5349;top:226;width:884;height:2" coordorigin="5349,226" coordsize="884,0" path="m5349,226l623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474213pt;margin-top:11.190355pt;width:49.023058pt;height:.1pt;mso-position-horizontal-relative:page;mso-position-vertical-relative:paragraph;z-index:-8494" coordorigin="7149,224" coordsize="980,2">
            <v:shape style="position:absolute;left:7149;top:224;width:980;height:2" coordorigin="7149,224" coordsize="980,0" path="m7149,224l8130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804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20" w:right="-20"/>
        <w:jc w:val="left"/>
        <w:tabs>
          <w:tab w:pos="804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8" w:footer="1356" w:top="1280" w:bottom="1540" w:left="600" w:right="1720"/>
          <w:pgSz w:w="12240" w:h="20160"/>
        </w:sectPr>
      </w:pPr>
      <w:rPr/>
    </w:p>
    <w:p>
      <w:pPr>
        <w:spacing w:before="63" w:after="0" w:line="271" w:lineRule="exact"/>
        <w:ind w:left="1720" w:right="-20"/>
        <w:jc w:val="left"/>
        <w:tabs>
          <w:tab w:pos="6140" w:val="left"/>
          <w:tab w:pos="9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31" w:right="-20"/>
        <w:jc w:val="left"/>
        <w:tabs>
          <w:tab w:pos="8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79696" w:type="dxa"/>
      </w:tblPr>
      <w:tblGrid/>
      <w:tr>
        <w:trPr>
          <w:trHeight w:val="429" w:hRule="exact"/>
        </w:trPr>
        <w:tc>
          <w:tcPr>
            <w:tcW w:w="7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80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1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7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7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1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7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1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7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1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7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1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84" w:hRule="exact"/>
        </w:trPr>
        <w:tc>
          <w:tcPr>
            <w:tcW w:w="7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1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593" w:right="-20"/>
        <w:jc w:val="left"/>
        <w:tabs>
          <w:tab w:pos="6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pgMar w:header="0" w:footer="0" w:top="680" w:bottom="280" w:left="560" w:right="1720"/>
          <w:headerReference w:type="default" r:id="rId23"/>
          <w:footerReference w:type="default" r:id="rId24"/>
          <w:pgSz w:w="12240" w:h="20160"/>
        </w:sectPr>
      </w:pPr>
      <w:rPr/>
    </w:p>
    <w:p>
      <w:pPr>
        <w:spacing w:before="72" w:after="0" w:line="400" w:lineRule="auto"/>
        <w:ind w:left="5022" w:right="5425"/>
        <w:jc w:val="center"/>
        <w:tabs>
          <w:tab w:pos="9440" w:val="left"/>
          <w:tab w:pos="10880" w:val="left"/>
          <w:tab w:pos="13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5492" w:right="59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27" w:lineRule="exact"/>
        <w:ind w:left="128" w:right="-20"/>
        <w:jc w:val="left"/>
        <w:tabs>
          <w:tab w:pos="184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909885pt;margin-top:10.944298pt;width:921.990501pt;height:257.950230pt;mso-position-horizontal-relative:page;mso-position-vertical-relative:paragraph;z-index:-84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45" w:hRule="exact"/>
                    </w:trPr>
                    <w:tc>
                      <w:tcPr>
                        <w:tcW w:w="1500" w:type="dxa"/>
                        <w:tcBorders>
                          <w:top w:val="single" w:sz="9.920255" w:space="0" w:color="000000"/>
                          <w:bottom w:val="single" w:sz="6.564895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</w:tcPr>
                      <w:p>
                        <w:pPr>
                          <w:spacing w:before="78" w:after="0" w:line="239" w:lineRule="auto"/>
                          <w:ind w:left="131" w:right="109" w:firstLine="-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</w:tcPr>
                      <w:p>
                        <w:pPr>
                          <w:spacing w:before="78" w:after="0" w:line="239" w:lineRule="auto"/>
                          <w:ind w:left="133" w:right="11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</w:tcPr>
                      <w:p>
                        <w:pPr>
                          <w:spacing w:before="78" w:after="0" w:line="239" w:lineRule="auto"/>
                          <w:ind w:left="167" w:right="112" w:firstLine="50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</w:tcPr>
                      <w:p>
                        <w:pPr>
                          <w:spacing w:before="78" w:after="0" w:line="239" w:lineRule="auto"/>
                          <w:ind w:left="179" w:right="161" w:firstLine="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>
                          <w:spacing w:before="78" w:after="0" w:line="239" w:lineRule="auto"/>
                          <w:ind w:left="371" w:right="34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>
                          <w:spacing w:before="78" w:after="0" w:line="239" w:lineRule="auto"/>
                          <w:ind w:left="198" w:right="17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8" w:right="4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290" w:right="2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2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7" w:right="40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42" w:right="11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90" w:right="1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9.92" w:space="0" w:color="000000"/>
                          <w:bottom w:val="single" w:sz="6.564895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2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7.04" w:space="0" w:color="000000"/>
                          <w:bottom w:val="single" w:sz="6.564895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3" w:right="26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61" w:right="14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1500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0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1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1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4895" w:space="0" w:color="000000"/>
                          <w:bottom w:val="single" w:sz="6.565321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500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0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1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1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5321" w:space="0" w:color="000000"/>
                          <w:bottom w:val="single" w:sz="6.565743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500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0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1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1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5743" w:space="0" w:color="000000"/>
                          <w:bottom w:val="single" w:sz="6.56617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1500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0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1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1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617" w:space="0" w:color="000000"/>
                          <w:bottom w:val="single" w:sz="6.566595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500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0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1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1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6595" w:space="0" w:color="000000"/>
                          <w:bottom w:val="single" w:sz="6.567017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1500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0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1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1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017" w:space="0" w:color="000000"/>
                          <w:bottom w:val="single" w:sz="6.567443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1500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0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1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1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443" w:space="0" w:color="000000"/>
                          <w:bottom w:val="single" w:sz="6.567868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1500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0168" w:space="0" w:color="000000"/>
                          <w:right w:val="single" w:sz="6.560425" w:space="0" w:color="000000"/>
                        </w:tcBorders>
                      </w:tcPr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0425" w:space="0" w:color="000000"/>
                          <w:right w:val="single" w:sz="6.560623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0623" w:space="0" w:color="000000"/>
                          <w:right w:val="single" w:sz="6.560746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0746" w:space="0" w:color="000000"/>
                          <w:right w:val="single" w:sz="6.560945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0945" w:space="0" w:color="000000"/>
                          <w:right w:val="single" w:sz="6.561143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1143" w:space="0" w:color="000000"/>
                          <w:right w:val="single" w:sz="6.561304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1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1304" w:space="0" w:color="000000"/>
                          <w:right w:val="single" w:sz="6.561502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1502" w:space="0" w:color="000000"/>
                          <w:right w:val="single" w:sz="6.5617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17" w:space="0" w:color="000000"/>
                          <w:right w:val="single" w:sz="6.56190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1909" w:space="0" w:color="000000"/>
                          <w:right w:val="single" w:sz="6.562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2122" w:space="0" w:color="000000"/>
                          <w:right w:val="single" w:sz="6.562353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3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2353" w:space="0" w:color="000000"/>
                          <w:right w:val="single" w:sz="6.562551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2551" w:space="0" w:color="000000"/>
                          <w:right w:val="single" w:sz="6.5627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1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2764" w:space="0" w:color="000000"/>
                          <w:right w:val="single" w:sz="6.562871" w:space="0" w:color="000000"/>
                        </w:tcBorders>
                        <w:shd w:val="clear" w:color="auto" w:fill="E6E6E6"/>
                      </w:tcPr>
                      <w:p>
                        <w:pPr>
                          <w:spacing w:before="81" w:after="0" w:line="240" w:lineRule="auto"/>
                          <w:ind w:left="1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2871" w:space="0" w:color="000000"/>
                          <w:right w:val="single" w:sz="6.56308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6.567868" w:space="0" w:color="000000"/>
                          <w:bottom w:val="single" w:sz="6.56351" w:space="0" w:color="000000"/>
                          <w:left w:val="single" w:sz="6.563085" w:space="0" w:color="000000"/>
                          <w:right w:val="single" w:sz="6.56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single" w:color="0000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single" w:color="0000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u w:val="single" w:color="0000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0" w:top="640" w:bottom="280" w:left="880" w:right="640"/>
          <w:headerReference w:type="default" r:id="rId25"/>
          <w:footerReference w:type="default" r:id="rId26"/>
          <w:pgSz w:w="20160" w:h="1226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0" w:lineRule="exact"/>
        <w:ind w:left="157" w:right="-7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909927pt;margin-top:11.10838pt;width:878.550164pt;height:102.190289pt;mso-position-horizontal-relative:page;mso-position-vertical-relative:paragraph;z-index:-84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5" w:hRule="exact"/>
                    </w:trPr>
                    <w:tc>
                      <w:tcPr>
                        <w:tcW w:w="528" w:type="dxa"/>
                        <w:tcBorders>
                          <w:top w:val="single" w:sz="9.920537" w:space="0" w:color="000000"/>
                          <w:bottom w:val="single" w:sz="12.323613" w:space="0" w:color="000000"/>
                          <w:left w:val="single" w:sz="6.560048" w:space="0" w:color="000000"/>
                          <w:right w:val="single" w:sz="6.560074" w:space="0" w:color="000000"/>
                        </w:tcBorders>
                      </w:tcPr>
                      <w:p>
                        <w:pPr>
                          <w:spacing w:before="86" w:after="0" w:line="240" w:lineRule="auto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9.920268" w:space="0" w:color="000000"/>
                          <w:bottom w:val="single" w:sz="12.323613" w:space="0" w:color="000000"/>
                          <w:left w:val="single" w:sz="6.560074" w:space="0" w:color="000000"/>
                          <w:right w:val="single" w:sz="6.560171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9.92" w:space="0" w:color="000000"/>
                          <w:bottom w:val="single" w:sz="12.323613" w:space="0" w:color="000000"/>
                          <w:left w:val="single" w:sz="6.560171" w:space="0" w:color="000000"/>
                          <w:right w:val="single" w:sz="6.560242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9.92" w:space="0" w:color="000000"/>
                          <w:bottom w:val="single" w:sz="12.323613" w:space="0" w:color="000000"/>
                          <w:left w:val="single" w:sz="6.560242" w:space="0" w:color="000000"/>
                          <w:right w:val="single" w:sz="6.560341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9.92" w:space="0" w:color="000000"/>
                          <w:bottom w:val="single" w:sz="12.323613" w:space="0" w:color="000000"/>
                          <w:left w:val="single" w:sz="6.560341" w:space="0" w:color="000000"/>
                          <w:right w:val="single" w:sz="6.560435" w:space="0" w:color="000000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9.92" w:space="0" w:color="000000"/>
                          <w:bottom w:val="single" w:sz="12.323613" w:space="0" w:color="000000"/>
                          <w:left w:val="single" w:sz="6.560435" w:space="0" w:color="000000"/>
                          <w:right w:val="single" w:sz="6.560526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9.92" w:space="0" w:color="000000"/>
                          <w:bottom w:val="single" w:sz="12.323613" w:space="0" w:color="000000"/>
                          <w:left w:val="single" w:sz="6.560526" w:space="0" w:color="000000"/>
                          <w:right w:val="single" w:sz="6.560624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9.92" w:space="0" w:color="000000"/>
                          <w:bottom w:val="single" w:sz="12.323613" w:space="0" w:color="000000"/>
                          <w:left w:val="single" w:sz="6.560624" w:space="0" w:color="000000"/>
                          <w:right w:val="single" w:sz="6.560715" w:space="0" w:color="00000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9.92" w:space="0" w:color="000000"/>
                          <w:bottom w:val="single" w:sz="12.323613" w:space="0" w:color="000000"/>
                          <w:left w:val="single" w:sz="6.560715" w:space="0" w:color="000000"/>
                          <w:right w:val="single" w:sz="6.560791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.04" w:space="0" w:color="000000"/>
                          <w:bottom w:val="single" w:sz="12.323613" w:space="0" w:color="000000"/>
                          <w:left w:val="single" w:sz="6.560791" w:space="0" w:color="000000"/>
                          <w:right w:val="single" w:sz="6.560895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528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048" w:space="0" w:color="000000"/>
                          <w:right w:val="single" w:sz="6.560074" w:space="0" w:color="000000"/>
                        </w:tcBorders>
                      </w:tcPr>
                      <w:p>
                        <w:pPr>
                          <w:spacing w:before="78" w:after="0" w:line="240" w:lineRule="auto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074" w:space="0" w:color="000000"/>
                          <w:right w:val="single" w:sz="6.5601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6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171" w:space="0" w:color="000000"/>
                          <w:right w:val="single" w:sz="6.56024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8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242" w:space="0" w:color="000000"/>
                          <w:right w:val="single" w:sz="6.56034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56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341" w:space="0" w:color="000000"/>
                          <w:right w:val="single" w:sz="6.56043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2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435" w:space="0" w:color="000000"/>
                          <w:right w:val="single" w:sz="6.56052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6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526" w:space="0" w:color="000000"/>
                          <w:right w:val="single" w:sz="6.56062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624" w:space="0" w:color="000000"/>
                          <w:right w:val="single" w:sz="6.560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70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715" w:space="0" w:color="000000"/>
                          <w:right w:val="single" w:sz="6.5607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12.323613" w:space="0" w:color="000000"/>
                          <w:bottom w:val="single" w:sz="6.566398" w:space="0" w:color="000000"/>
                          <w:left w:val="single" w:sz="6.560791" w:space="0" w:color="000000"/>
                          <w:right w:val="single" w:sz="6.56089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528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048" w:space="0" w:color="000000"/>
                          <w:right w:val="single" w:sz="6.560074" w:space="0" w:color="000000"/>
                        </w:tcBorders>
                      </w:tcPr>
                      <w:p>
                        <w:pPr>
                          <w:spacing w:before="62" w:after="0" w:line="240" w:lineRule="auto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074" w:space="0" w:color="000000"/>
                          <w:right w:val="single" w:sz="6.5601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6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171" w:space="0" w:color="000000"/>
                          <w:right w:val="single" w:sz="6.56024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8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242" w:space="0" w:color="000000"/>
                          <w:right w:val="single" w:sz="6.56034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56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341" w:space="0" w:color="000000"/>
                          <w:right w:val="single" w:sz="6.56043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2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435" w:space="0" w:color="000000"/>
                          <w:right w:val="single" w:sz="6.56052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6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526" w:space="0" w:color="000000"/>
                          <w:right w:val="single" w:sz="6.56062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624" w:space="0" w:color="000000"/>
                          <w:right w:val="single" w:sz="6.560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70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715" w:space="0" w:color="000000"/>
                          <w:right w:val="single" w:sz="6.5607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6398" w:space="0" w:color="000000"/>
                          <w:bottom w:val="single" w:sz="6.566681" w:space="0" w:color="000000"/>
                          <w:left w:val="single" w:sz="6.560791" w:space="0" w:color="000000"/>
                          <w:right w:val="single" w:sz="6.56089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528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048" w:space="0" w:color="000000"/>
                          <w:right w:val="single" w:sz="6.560074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074" w:space="0" w:color="000000"/>
                          <w:right w:val="single" w:sz="6.5601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6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171" w:space="0" w:color="000000"/>
                          <w:right w:val="single" w:sz="6.56024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8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242" w:space="0" w:color="000000"/>
                          <w:right w:val="single" w:sz="6.56034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56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341" w:space="0" w:color="000000"/>
                          <w:right w:val="single" w:sz="6.56043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2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435" w:space="0" w:color="000000"/>
                          <w:right w:val="single" w:sz="6.56052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6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526" w:space="0" w:color="000000"/>
                          <w:right w:val="single" w:sz="6.56062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624" w:space="0" w:color="000000"/>
                          <w:right w:val="single" w:sz="6.560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70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715" w:space="0" w:color="000000"/>
                          <w:right w:val="single" w:sz="6.5607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6681" w:space="0" w:color="000000"/>
                          <w:bottom w:val="single" w:sz="6.563154" w:space="0" w:color="000000"/>
                          <w:left w:val="single" w:sz="6.560791" w:space="0" w:color="000000"/>
                          <w:right w:val="single" w:sz="6.56089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5680" w:val="left"/>
          <w:tab w:pos="6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14.514404pt;margin-top:11.286709pt;width:54.056189pt;height:.1pt;mso-position-horizontal-relative:page;mso-position-vertical-relative:paragraph;z-index:-8493" coordorigin="18290,226" coordsize="1081,2">
            <v:shape style="position:absolute;left:18290;top:226;width:1081;height:2" coordorigin="18290,226" coordsize="1081,0" path="m18290,226l19371,226e" filled="f" stroked="t" strokeweight=".3981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400" w:bottom="280" w:left="880" w:right="640"/>
          <w:cols w:num="2" w:equalWidth="0">
            <w:col w:w="2200" w:space="8748"/>
            <w:col w:w="769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1259" w:right="-20"/>
        <w:jc w:val="left"/>
        <w:tabs>
          <w:tab w:pos="15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25.354675pt;margin-top:13.619131pt;width:98.215947pt;height:.1pt;mso-position-horizontal-relative:page;mso-position-vertical-relative:paragraph;z-index:-8492" coordorigin="16507,272" coordsize="1964,2">
            <v:shape style="position:absolute;left:16507;top:272;width:1964;height:2" coordorigin="16507,272" coordsize="1964,0" path="m16507,272l18471,272e" filled="f" stroked="t" strokeweight=".3981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u w:val="thick" w:color="0000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u w:val="thick" w:color="000000"/>
          <w:position w:val="7"/>
        </w:rPr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1283" w:right="-20"/>
        <w:jc w:val="left"/>
        <w:tabs>
          <w:tab w:pos="15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25.354553pt;margin-top:11.187679pt;width:98.215947pt;height:.1pt;mso-position-horizontal-relative:page;mso-position-vertical-relative:paragraph;z-index:-8491" coordorigin="16507,224" coordsize="1964,2">
            <v:shape style="position:absolute;left:16507;top:224;width:1964;height:2" coordorigin="16507,224" coordsize="1964,0" path="m16507,224l18471,224e" filled="f" stroked="t" strokeweight=".3981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08" w:lineRule="exact"/>
        <w:ind w:left="517" w:right="914" w:firstLine="-288"/>
        <w:jc w:val="left"/>
        <w:tabs>
          <w:tab w:pos="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-2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u w:val="single" w:color="0000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u w:val="single" w:color="0000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4" w:lineRule="exact"/>
        <w:ind w:left="22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3" w:lineRule="exact"/>
        <w:ind w:left="15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40" w:lineRule="auto"/>
        <w:ind w:left="7964" w:right="8367"/>
        <w:jc w:val="center"/>
        <w:tabs>
          <w:tab w:pos="9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20160" w:h="12260" w:orient="landscape"/>
          <w:pgMar w:top="400" w:bottom="280" w:left="880" w:right="6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4" w:right="-20"/>
        <w:jc w:val="left"/>
        <w:tabs>
          <w:tab w:pos="8600" w:val="left"/>
          <w:tab w:pos="10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4" w:right="-20"/>
        <w:jc w:val="left"/>
        <w:tabs>
          <w:tab w:pos="8240" w:val="left"/>
          <w:tab w:pos="9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0" w:lineRule="auto"/>
        <w:ind w:left="104" w:right="-20"/>
        <w:jc w:val="left"/>
        <w:tabs>
          <w:tab w:pos="8240" w:val="left"/>
          <w:tab w:pos="96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20" w:right="-20"/>
        <w:jc w:val="left"/>
        <w:tabs>
          <w:tab w:pos="4720" w:val="left"/>
          <w:tab w:pos="50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320" w:right="-20"/>
        <w:jc w:val="left"/>
        <w:tabs>
          <w:tab w:pos="4720" w:val="left"/>
          <w:tab w:pos="50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20" w:right="-20"/>
        <w:jc w:val="left"/>
        <w:tabs>
          <w:tab w:pos="4720" w:val="left"/>
          <w:tab w:pos="50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20" w:right="-20"/>
        <w:jc w:val="left"/>
        <w:tabs>
          <w:tab w:pos="4720" w:val="left"/>
          <w:tab w:pos="50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20" w:right="-20"/>
        <w:jc w:val="left"/>
        <w:tabs>
          <w:tab w:pos="4720" w:val="left"/>
          <w:tab w:pos="50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320" w:right="-20"/>
        <w:jc w:val="left"/>
        <w:tabs>
          <w:tab w:pos="4720" w:val="left"/>
          <w:tab w:pos="50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20" w:right="-20"/>
        <w:jc w:val="left"/>
        <w:tabs>
          <w:tab w:pos="4720" w:val="left"/>
          <w:tab w:pos="50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20" w:right="-20"/>
        <w:jc w:val="left"/>
        <w:tabs>
          <w:tab w:pos="4720" w:val="left"/>
          <w:tab w:pos="50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4" w:right="-20"/>
        <w:jc w:val="left"/>
        <w:tabs>
          <w:tab w:pos="7880" w:val="left"/>
          <w:tab w:pos="9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30" w:lineRule="exact"/>
        <w:ind w:left="104" w:right="-20"/>
        <w:jc w:val="left"/>
        <w:tabs>
          <w:tab w:pos="7880" w:val="left"/>
          <w:tab w:pos="95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23"/>
          <w:pgMar w:header="498" w:footer="1018" w:top="1280" w:bottom="1200" w:left="760" w:right="1340"/>
          <w:headerReference w:type="default" r:id="rId27"/>
          <w:footerReference w:type="default" r:id="rId28"/>
          <w:pgSz w:w="12240" w:h="2016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20" w:right="-20"/>
        <w:jc w:val="left"/>
        <w:tabs>
          <w:tab w:pos="480" w:val="left"/>
          <w:tab w:pos="58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52pt;margin-top:10.888025pt;width:69.6pt;height:.1pt;mso-position-horizontal-relative:page;mso-position-vertical-relative:paragraph;z-index:-8488" coordorigin="5040,218" coordsize="1392,2">
            <v:shape style="position:absolute;left:5040;top:218;width:1392;height:2" coordorigin="5040,218" coordsize="1392,0" path="m5040,218l6432,21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120" w:right="-20"/>
        <w:jc w:val="left"/>
        <w:tabs>
          <w:tab w:pos="480" w:val="left"/>
          <w:tab w:pos="58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52pt;margin-top:12.988047pt;width:69.6pt;height:.1pt;mso-position-horizontal-relative:page;mso-position-vertical-relative:paragraph;z-index:-8487" coordorigin="5040,260" coordsize="1392,2">
            <v:shape style="position:absolute;left:5040;top:260;width:1392;height:2" coordorigin="5040,260" coordsize="1392,0" path="m5040,260l6432,26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1.9944pt;margin-top:12.939385pt;width:73.743041pt;height:.1pt;mso-position-horizontal-relative:page;mso-position-vertical-relative:paragraph;z-index:-8485" coordorigin="5040,259" coordsize="1475,2">
            <v:shape style="position:absolute;left:5040;top:259;width:1475;height:2" coordorigin="5040,259" coordsize="1475,0" path="m5040,259l6515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1.994232pt;margin-top:12.939385pt;width:73.743736pt;height:.1pt;mso-position-horizontal-relative:page;mso-position-vertical-relative:paragraph;z-index:-8484" coordorigin="5040,259" coordsize="1475,2">
            <v:shape style="position:absolute;left:5040;top:259;width:1475;height:2" coordorigin="5040,259" coordsize="1475,0" path="m5040,259l6515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480" w:val="left"/>
          <w:tab w:pos="4440" w:val="left"/>
          <w:tab w:pos="5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120" w:right="-20"/>
        <w:jc w:val="left"/>
        <w:tabs>
          <w:tab w:pos="480" w:val="left"/>
          <w:tab w:pos="58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52pt;margin-top:12.988069pt;width:69.6pt;height:.1pt;mso-position-horizontal-relative:page;mso-position-vertical-relative:paragraph;z-index:-8486" coordorigin="5040,260" coordsize="1392,2">
            <v:shape style="position:absolute;left:5040;top:260;width:1392;height:2" coordorigin="5040,260" coordsize="1392,0" path="m5040,260l6432,26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776" w:right="47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99.989014" w:type="dxa"/>
      </w:tblPr>
      <w:tblGrid/>
      <w:tr>
        <w:trPr>
          <w:trHeight w:val="315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0" w:lineRule="exact"/>
        <w:ind w:left="120" w:right="-20"/>
        <w:jc w:val="left"/>
        <w:tabs>
          <w:tab w:pos="480" w:val="left"/>
          <w:tab w:pos="1020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161.994965pt;margin-top:13.621807pt;width:58.983169pt;height:.1pt;mso-position-horizontal-relative:page;mso-position-vertical-relative:paragraph;z-index:-8483" coordorigin="3240,272" coordsize="1180,2">
            <v:shape style="position:absolute;left:3240;top:272;width:1180;height:2" coordorigin="3240,272" coordsize="1180,0" path="m3240,272l4420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33.994843pt;margin-top:13.621807pt;width:58.983036pt;height:.1pt;mso-position-horizontal-relative:page;mso-position-vertical-relative:paragraph;z-index:-8482" coordorigin="4680,272" coordsize="1180,2">
            <v:shape style="position:absolute;left:4680;top:272;width:1180;height:2" coordorigin="4680,272" coordsize="1180,0" path="m4680,272l5860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4476pt;margin-top:13.621807pt;width:58.983007pt;height:.1pt;mso-position-horizontal-relative:page;mso-position-vertical-relative:paragraph;z-index:-8481" coordorigin="6480,272" coordsize="1180,2">
            <v:shape style="position:absolute;left:6480;top:272;width:1180;height:2" coordorigin="6480,272" coordsize="1180,0" path="m6480,272l7660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95.994202pt;margin-top:13.621807pt;width:54.063183pt;height:.1pt;mso-position-horizontal-relative:page;mso-position-vertical-relative:paragraph;z-index:-8480" coordorigin="7920,272" coordsize="1081,2">
            <v:shape style="position:absolute;left:7920;top:272;width:1081;height:2" coordorigin="7920,272" coordsize="1081,0" path="m7920,272l9001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85.993988pt;margin-top:13.621807pt;width:54.063297pt;height:.1pt;mso-position-horizontal-relative:page;mso-position-vertical-relative:paragraph;z-index:-8479" coordorigin="9720,272" coordsize="1081,2">
            <v:shape style="position:absolute;left:9720;top:272;width:1081;height:2" coordorigin="9720,272" coordsize="1081,0" path="m9720,272l10801,27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24"/>
          <w:pgMar w:footer="1121" w:header="498" w:top="1280" w:bottom="1320" w:left="600" w:right="340"/>
          <w:footerReference w:type="default" r:id="rId29"/>
          <w:pgSz w:w="12240" w:h="20160"/>
        </w:sectPr>
      </w:pPr>
      <w:rPr/>
    </w:p>
    <w:p>
      <w:pPr>
        <w:spacing w:before="3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72"/>
        <w:jc w:val="left"/>
        <w:tabs>
          <w:tab w:pos="2640" w:val="left"/>
          <w:tab w:pos="4080" w:val="left"/>
          <w:tab w:pos="5880" w:val="left"/>
          <w:tab w:pos="7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0" w:lineRule="exact"/>
        <w:ind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85.994171pt;margin-top:11.521807pt;width:58.983301pt;height:.1pt;mso-position-horizontal-relative:page;mso-position-vertical-relative:paragraph;z-index:-8478" coordorigin="9720,230" coordsize="1180,2">
            <v:shape style="position:absolute;left:9720;top:230;width:1180;height:2" coordorigin="9720,230" coordsize="1180,0" path="m9720,230l10900,23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  <w:cols w:num="2" w:equalWidth="0">
            <w:col w:w="7060" w:space="260"/>
            <w:col w:w="39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</w:sectPr>
      </w:pPr>
      <w:rPr/>
    </w:p>
    <w:p>
      <w:pPr>
        <w:spacing w:before="33" w:after="0" w:line="226" w:lineRule="exact"/>
        <w:ind w:left="120" w:right="-70"/>
        <w:jc w:val="left"/>
        <w:tabs>
          <w:tab w:pos="480" w:val="left"/>
          <w:tab w:pos="2640" w:val="left"/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1800" w:val="left"/>
          <w:tab w:pos="5040" w:val="left"/>
          <w:tab w:pos="6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  <w:cols w:num="2" w:equalWidth="0">
            <w:col w:w="3820" w:space="260"/>
            <w:col w:w="72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</w:sectPr>
      </w:pPr>
      <w:rPr/>
    </w:p>
    <w:p>
      <w:pPr>
        <w:spacing w:before="3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70"/>
        <w:jc w:val="left"/>
        <w:tabs>
          <w:tab w:pos="2640" w:val="left"/>
          <w:tab w:pos="4080" w:val="left"/>
          <w:tab w:pos="5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3240" w:val="left"/>
          <w:tab w:pos="4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  <w:cols w:num="2" w:equalWidth="0">
            <w:col w:w="5260" w:space="620"/>
            <w:col w:w="54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</w:sectPr>
      </w:pPr>
      <w:rPr/>
    </w:p>
    <w:p>
      <w:pPr>
        <w:spacing w:before="3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70"/>
        <w:jc w:val="left"/>
        <w:tabs>
          <w:tab w:pos="2640" w:val="left"/>
          <w:tab w:pos="4080" w:val="left"/>
          <w:tab w:pos="5920" w:val="left"/>
          <w:tab w:pos="7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1800" w:val="left"/>
          <w:tab w:pos="2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  <w:cols w:num="2" w:equalWidth="0">
            <w:col w:w="7108" w:space="212"/>
            <w:col w:w="39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480" w:val="left"/>
          <w:tab w:pos="2640" w:val="left"/>
          <w:tab w:pos="4080" w:val="left"/>
          <w:tab w:pos="5880" w:val="left"/>
          <w:tab w:pos="7040" w:val="left"/>
          <w:tab w:pos="7320" w:val="left"/>
          <w:tab w:pos="9120" w:val="left"/>
          <w:tab w:pos="10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20"/>
        <w:jc w:val="left"/>
        <w:tabs>
          <w:tab w:pos="2640" w:val="left"/>
          <w:tab w:pos="4080" w:val="left"/>
          <w:tab w:pos="5880" w:val="left"/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5.998352pt;margin-top:11.289385pt;width:63.898441pt;height:.1pt;mso-position-horizontal-relative:page;mso-position-vertical-relative:paragraph;z-index:-8477" coordorigin="9720,226" coordsize="1278,2">
            <v:shape style="position:absolute;left:9720;top:226;width:1278;height:2" coordorigin="9720,226" coordsize="1278,0" path="m9720,226l10998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</w:sectPr>
      </w:pPr>
      <w:rPr/>
    </w:p>
    <w:p>
      <w:pPr>
        <w:spacing w:before="42" w:after="0" w:line="240" w:lineRule="auto"/>
        <w:ind w:left="120" w:right="-72"/>
        <w:jc w:val="left"/>
        <w:tabs>
          <w:tab w:pos="4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43" w:after="0" w:line="240" w:lineRule="auto"/>
        <w:ind w:right="917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5" w:after="0" w:line="226" w:lineRule="exact"/>
        <w:ind w:right="-20"/>
        <w:jc w:val="left"/>
        <w:tabs>
          <w:tab w:pos="1480" w:val="left"/>
          <w:tab w:pos="3360" w:val="left"/>
          <w:tab w:pos="4800" w:val="left"/>
          <w:tab w:pos="6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61.994965pt;margin-top:4.019396pt;width:58.983169pt;height:.1pt;mso-position-horizontal-relative:page;mso-position-vertical-relative:paragraph;z-index:-8476" coordorigin="3240,80" coordsize="1180,2">
            <v:shape style="position:absolute;left:3240;top:80;width:1180;height:2" coordorigin="3240,80" coordsize="1180,0" path="m3240,80l4420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33.994843pt;margin-top:4.019396pt;width:58.983036pt;height:.1pt;mso-position-horizontal-relative:page;mso-position-vertical-relative:paragraph;z-index:-8475" coordorigin="4680,80" coordsize="1180,2">
            <v:shape style="position:absolute;left:4680;top:80;width:1180;height:2" coordorigin="4680,80" coordsize="1180,0" path="m4680,80l5860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4476pt;margin-top:4.019396pt;width:58.983007pt;height:.1pt;mso-position-horizontal-relative:page;mso-position-vertical-relative:paragraph;z-index:-8474" coordorigin="6480,80" coordsize="1180,2">
            <v:shape style="position:absolute;left:6480;top:80;width:1180;height:2" coordorigin="6480,80" coordsize="1180,0" path="m6480,80l7660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95.994202pt;margin-top:4.019396pt;width:58.983158pt;height:.1pt;mso-position-horizontal-relative:page;mso-position-vertical-relative:paragraph;z-index:-8473" coordorigin="7920,80" coordsize="1180,2">
            <v:shape style="position:absolute;left:7920;top:80;width:1180;height:2" coordorigin="7920,80" coordsize="1180,0" path="m7920,80l9100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85.993958pt;margin-top:4.019396pt;width:58.983301pt;height:.1pt;mso-position-horizontal-relative:page;mso-position-vertical-relative:paragraph;z-index:-8472" coordorigin="9720,80" coordsize="1180,2">
            <v:shape style="position:absolute;left:9720;top:80;width:1180;height:2" coordorigin="9720,80" coordsize="1180,0" path="m9720,80l10900,8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  <w:cols w:num="2" w:equalWidth="0">
            <w:col w:w="2163" w:space="717"/>
            <w:col w:w="84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600" w:right="3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8" w:right="4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93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30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3" w:after="0" w:line="264" w:lineRule="exact"/>
        <w:ind w:left="108" w:right="5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08" w:right="625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#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both"/>
        <w:spacing w:after="0"/>
        <w:sectPr>
          <w:pgMar w:header="498" w:footer="1121" w:top="1280" w:bottom="1320" w:left="900" w:right="620"/>
          <w:pgSz w:w="12240" w:h="20160"/>
        </w:sectPr>
      </w:pPr>
      <w:rPr/>
    </w:p>
    <w:p>
      <w:pPr>
        <w:spacing w:before="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3.195738pt;width:50.643957pt;height:.1pt;mso-position-horizontal-relative:page;mso-position-vertical-relative:paragraph;z-index:-8471" coordorigin="2160,264" coordsize="1013,2">
            <v:shape style="position:absolute;left:2160;top:264;width:1013;height:2" coordorigin="2160,264" coordsize="1013,0" path="m2160,264l3173,264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2.971811pt;width:50.643957pt;height:.1pt;mso-position-horizontal-relative:page;mso-position-vertical-relative:paragraph;z-index:-8470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2.971872pt;width:50.643957pt;height:.1pt;mso-position-horizontal-relative:page;mso-position-vertical-relative:paragraph;z-index:-8469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3.095737pt;width:50.643957pt;height:.1pt;mso-position-horizontal-relative:page;mso-position-vertical-relative:paragraph;z-index:-8468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2.971811pt;width:50.643957pt;height:.1pt;mso-position-horizontal-relative:page;mso-position-vertical-relative:paragraph;z-index:-8467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2.971872pt;width:50.643957pt;height:.1pt;mso-position-horizontal-relative:page;mso-position-vertical-relative:paragraph;z-index:-8466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2.971872pt;width:50.643957pt;height:.1pt;mso-position-horizontal-relative:page;mso-position-vertical-relative:paragraph;z-index:-8465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2.971872pt;width:50.643957pt;height:.1pt;mso-position-horizontal-relative:page;mso-position-vertical-relative:paragraph;z-index:-8464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3.095737pt;width:50.643957pt;height:.1pt;mso-position-horizontal-relative:page;mso-position-vertical-relative:paragraph;z-index:-8463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2.971872pt;width:50.643957pt;height:.1pt;mso-position-horizontal-relative:page;mso-position-vertical-relative:paragraph;z-index:-8462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</w:p>
    <w:p>
      <w:pPr>
        <w:spacing w:before="0" w:after="0" w:line="273" w:lineRule="exact"/>
        <w:ind w:left="108" w:right="-76"/>
        <w:jc w:val="left"/>
        <w:tabs>
          <w:tab w:pos="1260" w:val="left"/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0" w:after="0" w:line="240" w:lineRule="auto"/>
        <w:ind w:left="108" w:right="-76"/>
        <w:jc w:val="left"/>
        <w:tabs>
          <w:tab w:pos="1260" w:val="left"/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583pt;margin-top:13.095737pt;width:50.643957pt;height:.1pt;mso-position-horizontal-relative:page;mso-position-vertical-relative:paragraph;z-index:-8461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</w:p>
    <w:p>
      <w:pPr>
        <w:spacing w:before="0" w:after="0" w:line="273" w:lineRule="exact"/>
        <w:ind w:left="108" w:right="-76"/>
        <w:jc w:val="left"/>
        <w:tabs>
          <w:tab w:pos="1260" w:val="left"/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3.095737pt;width:50.643957pt;height:.1pt;mso-position-horizontal-relative:page;mso-position-vertical-relative:paragraph;z-index:-8460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59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3.095737pt;width:50.643957pt;height:.1pt;mso-position-horizontal-relative:page;mso-position-vertical-relative:paragraph;z-index:-8458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57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56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11pt;width:50.643957pt;height:.1pt;mso-position-horizontal-relative:page;mso-position-vertical-relative:paragraph;z-index:-8455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54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3.095737pt;width:50.643957pt;height:.1pt;mso-position-horizontal-relative:page;mso-position-vertical-relative:paragraph;z-index:-8453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52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51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50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49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3.095737pt;width:50.643957pt;height:.1pt;mso-position-horizontal-relative:page;mso-position-vertical-relative:paragraph;z-index:-8448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47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46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45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44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3.095737pt;width:50.643957pt;height:.1pt;mso-position-horizontal-relative:page;mso-position-vertical-relative:paragraph;z-index:-8443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42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41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40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39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3.095737pt;width:50.643957pt;height:.1pt;mso-position-horizontal-relative:page;mso-position-vertical-relative:paragraph;z-index:-8438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37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36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42pt;width:50.643957pt;height:.1pt;mso-position-horizontal-relative:page;mso-position-vertical-relative:paragraph;z-index:-8435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72pt;width:50.643957pt;height:.1pt;mso-position-horizontal-relative:page;mso-position-vertical-relative:paragraph;z-index:-8434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3.095737pt;width:50.643957pt;height:.1pt;mso-position-horizontal-relative:page;mso-position-vertical-relative:paragraph;z-index:-8433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57pt;width:50.643957pt;height:.1pt;mso-position-horizontal-relative:page;mso-position-vertical-relative:paragraph;z-index:-8432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57pt;width:50.643957pt;height:.1pt;mso-position-horizontal-relative:page;mso-position-vertical-relative:paragraph;z-index:-8431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57pt;width:50.643957pt;height:.1pt;mso-position-horizontal-relative:page;mso-position-vertical-relative:paragraph;z-index:-8430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57pt;width:50.643957pt;height:.1pt;mso-position-horizontal-relative:page;mso-position-vertical-relative:paragraph;z-index:-8429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</w:p>
    <w:p>
      <w:pPr>
        <w:spacing w:before="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3.095737pt;width:50.643957pt;height:.1pt;mso-position-horizontal-relative:page;mso-position-vertical-relative:paragraph;z-index:-8428" coordorigin="2160,262" coordsize="1013,2">
            <v:shape style="position:absolute;left:2160;top:262;width:1013;height:2" coordorigin="2160,262" coordsize="1013,0" path="m2160,262l3173,262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57pt;width:50.643957pt;height:.1pt;mso-position-horizontal-relative:page;mso-position-vertical-relative:paragraph;z-index:-8427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0" w:after="0" w:line="264" w:lineRule="exact"/>
        <w:ind w:left="1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7.994225pt;margin-top:12.971857pt;width:50.643957pt;height:.1pt;mso-position-horizontal-relative:page;mso-position-vertical-relative:paragraph;z-index:-8426" coordorigin="2160,259" coordsize="1013,2">
            <v:shape style="position:absolute;left:2160;top:259;width:1013;height:2" coordorigin="2160,259" coordsize="1013,0" path="m2160,259l3173,259e" filled="f" stroked="t" strokeweight=".4611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</w:p>
    <w:p>
      <w:pPr>
        <w:spacing w:before="0" w:after="0" w:line="264" w:lineRule="exact"/>
        <w:ind w:left="108" w:right="-75"/>
        <w:jc w:val="left"/>
        <w:tabs>
          <w:tab w:pos="1260" w:val="left"/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2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2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4" w:lineRule="exact"/>
        <w:ind w:right="534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63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3" w:after="0" w:line="264" w:lineRule="exact"/>
        <w:ind w:right="499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</w:p>
    <w:p>
      <w:pPr>
        <w:spacing w:before="0" w:after="0" w:line="263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</w:p>
    <w:p>
      <w:pPr>
        <w:spacing w:before="0" w:after="0" w:line="273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73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5" w:after="0" w:line="264" w:lineRule="exact"/>
        <w:ind w:right="49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</w:p>
    <w:p>
      <w:pPr>
        <w:spacing w:before="0" w:after="0" w:line="261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5" w:after="0" w:line="264" w:lineRule="exact"/>
        <w:ind w:right="57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</w:p>
    <w:p>
      <w:pPr>
        <w:spacing w:before="0" w:after="0" w:line="261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3" w:after="0" w:line="264" w:lineRule="exact"/>
        <w:ind w:right="429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63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3" w:after="0" w:line="264" w:lineRule="exact"/>
        <w:ind w:right="36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</w:p>
    <w:p>
      <w:pPr>
        <w:spacing w:before="0" w:after="0" w:line="263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9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6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7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81"/>
          <w:w w:val="11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1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</w:r>
      <w:r>
        <w:rPr>
          <w:rFonts w:ascii="Times New Roman" w:hAnsi="Times New Roman" w:cs="Times New Roman" w:eastAsia="Times New Roman"/>
          <w:sz w:val="23"/>
          <w:szCs w:val="23"/>
          <w:spacing w:val="6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20160"/>
          <w:pgMar w:top="400" w:bottom="280" w:left="900" w:right="620"/>
          <w:cols w:num="2" w:equalWidth="0">
            <w:col w:w="2273" w:space="427"/>
            <w:col w:w="8020"/>
          </w:cols>
        </w:sectPr>
      </w:pPr>
      <w:rPr/>
    </w:p>
    <w:p>
      <w:pPr>
        <w:spacing w:before="9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112"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112" w:right="-20"/>
        <w:jc w:val="left"/>
        <w:tabs>
          <w:tab w:pos="112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9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9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498" w:footer="1121" w:top="1280" w:bottom="1320" w:left="1040" w:right="600"/>
          <w:pgSz w:w="12240" w:h="201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69" w:space="331"/>
            <w:col w:w="840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</w:sectPr>
      </w:pPr>
      <w:rPr/>
    </w:p>
    <w:p>
      <w:pPr>
        <w:spacing w:before="29" w:after="0" w:line="240" w:lineRule="auto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600"/>
          <w:cols w:num="2" w:equalWidth="0">
            <w:col w:w="1819" w:space="381"/>
            <w:col w:w="840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71" w:lineRule="exact"/>
        <w:ind w:left="112" w:right="-20"/>
        <w:jc w:val="left"/>
        <w:tabs>
          <w:tab w:pos="112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9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9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98" w:footer="1121" w:top="1280" w:bottom="1220" w:left="1040" w:right="1720"/>
          <w:pgSz w:w="12240" w:h="201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69" w:space="33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69" w:space="33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19" w:space="381"/>
            <w:col w:w="7280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71" w:lineRule="exact"/>
        <w:ind w:left="131" w:right="-76"/>
        <w:jc w:val="left"/>
        <w:tabs>
          <w:tab w:pos="1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831" w:space="369"/>
            <w:col w:w="72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</w:sectPr>
      </w:pPr>
      <w:rPr/>
    </w:p>
    <w:p>
      <w:pPr>
        <w:spacing w:before="29" w:after="0" w:line="240" w:lineRule="auto"/>
        <w:ind w:left="112" w:right="-76"/>
        <w:jc w:val="left"/>
        <w:tabs>
          <w:tab w:pos="1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109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400" w:bottom="280" w:left="1040" w:right="1720"/>
          <w:cols w:num="2" w:equalWidth="0">
            <w:col w:w="1965" w:space="235"/>
            <w:col w:w="7280"/>
          </w:cols>
        </w:sectPr>
      </w:pPr>
      <w:rPr/>
    </w:p>
    <w:p>
      <w:pPr>
        <w:spacing w:before="64" w:after="0" w:line="400" w:lineRule="auto"/>
        <w:ind w:left="5152" w:right="-41"/>
        <w:jc w:val="center"/>
        <w:tabs>
          <w:tab w:pos="9580" w:val="left"/>
          <w:tab w:pos="11020" w:val="left"/>
          <w:tab w:pos="13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6540" w:right="149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" w:right="9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</w:p>
    <w:p>
      <w:pPr>
        <w:spacing w:before="2" w:after="0" w:line="206" w:lineRule="exact"/>
        <w:ind w:left="2" w:right="23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spacing w:before="3" w:after="0" w:line="206" w:lineRule="exact"/>
        <w:ind w:left="2" w:right="18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</w:p>
    <w:p>
      <w:pPr>
        <w:spacing w:before="5" w:after="0" w:line="206" w:lineRule="exact"/>
        <w:ind w:left="2" w:right="16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37" w:right="62" w:firstLine="-13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" w:after="0" w:line="206" w:lineRule="exact"/>
        <w:ind w:left="137" w:right="288" w:firstLine="-13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4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2" w:after="0" w:line="240" w:lineRule="auto"/>
        <w:ind w:left="137" w:right="20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360" w:bottom="0" w:left="1060" w:right="920"/>
          <w:headerReference w:type="default" r:id="rId30"/>
          <w:footerReference w:type="default" r:id="rId31"/>
          <w:pgSz w:w="20160" w:h="12260" w:orient="landscape"/>
          <w:cols w:num="2" w:equalWidth="0">
            <w:col w:w="13304" w:space="2160"/>
            <w:col w:w="271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885" w:right="7808"/>
        <w:jc w:val="center"/>
        <w:tabs>
          <w:tab w:pos="9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74936pt;margin-top:-490.316681pt;width:751.926218pt;height:493.899952pt;mso-position-horizontal-relative:page;mso-position-vertical-relative:paragraph;z-index:-84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5" w:hRule="exact"/>
                    </w:trPr>
                    <w:tc>
                      <w:tcPr>
                        <w:tcW w:w="3902" w:type="dxa"/>
                        <w:tcBorders>
                          <w:top w:val="nil" w:sz="6" w:space="0" w:color="auto"/>
                          <w:bottom w:val="single" w:sz="6.561857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bottom w:val="single" w:sz="6.561857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22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Yr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 w:sz="6" w:space="0" w:color="auto"/>
                          <w:bottom w:val="single" w:sz="6.561857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4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 w:sz="6" w:space="0" w:color="auto"/>
                          <w:bottom w:val="single" w:sz="6.561857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4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bottom w:val="single" w:sz="6.561857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>
                          <w:spacing w:before="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3" w:right="6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205" w:right="18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Yr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bottom w:val="single" w:sz="6.561857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6.561857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12.32" w:space="0" w:color="000000"/>
                          <w:bottom w:val="single" w:sz="6.561857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92" w:after="0" w:line="206" w:lineRule="exact"/>
                          <w:ind w:left="397" w:right="267" w:firstLine="-86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(If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1857" w:space="0" w:color="000000"/>
                          <w:bottom w:val="single" w:sz="6.561982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1857" w:space="0" w:color="000000"/>
                          <w:bottom w:val="single" w:sz="6.561982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857" w:space="0" w:color="000000"/>
                          <w:bottom w:val="single" w:sz="6.561982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857" w:space="0" w:color="000000"/>
                          <w:bottom w:val="single" w:sz="6.561982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1857" w:space="0" w:color="000000"/>
                          <w:bottom w:val="single" w:sz="6.561982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1857" w:space="0" w:color="000000"/>
                          <w:bottom w:val="single" w:sz="6.561982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1857" w:space="0" w:color="000000"/>
                          <w:bottom w:val="single" w:sz="6.561982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1857" w:space="0" w:color="000000"/>
                          <w:bottom w:val="single" w:sz="6.561982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1982" w:space="0" w:color="000000"/>
                          <w:bottom w:val="single" w:sz="6.562105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1982" w:space="0" w:color="000000"/>
                          <w:bottom w:val="single" w:sz="6.562105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982" w:space="0" w:color="000000"/>
                          <w:bottom w:val="single" w:sz="6.562105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982" w:space="0" w:color="000000"/>
                          <w:bottom w:val="single" w:sz="6.562105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1982" w:space="0" w:color="000000"/>
                          <w:bottom w:val="single" w:sz="6.562105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1982" w:space="0" w:color="000000"/>
                          <w:bottom w:val="single" w:sz="6.562105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1982" w:space="0" w:color="000000"/>
                          <w:bottom w:val="single" w:sz="6.562105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1982" w:space="0" w:color="000000"/>
                          <w:bottom w:val="single" w:sz="6.562105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2105" w:space="0" w:color="000000"/>
                          <w:bottom w:val="single" w:sz="6.56223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105" w:space="0" w:color="000000"/>
                          <w:bottom w:val="single" w:sz="6.56223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105" w:space="0" w:color="000000"/>
                          <w:bottom w:val="single" w:sz="6.56223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105" w:space="0" w:color="000000"/>
                          <w:bottom w:val="single" w:sz="6.56223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105" w:space="0" w:color="000000"/>
                          <w:bottom w:val="single" w:sz="6.56223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105" w:space="0" w:color="000000"/>
                          <w:bottom w:val="single" w:sz="6.56223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51" w:right="2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105" w:space="0" w:color="000000"/>
                          <w:bottom w:val="single" w:sz="6.56223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2105" w:space="0" w:color="000000"/>
                          <w:bottom w:val="single" w:sz="6.56223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223" w:space="0" w:color="000000"/>
                          <w:bottom w:val="single" w:sz="6.562353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23" w:space="0" w:color="000000"/>
                          <w:bottom w:val="single" w:sz="6.562353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23" w:space="0" w:color="000000"/>
                          <w:bottom w:val="single" w:sz="6.562353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23" w:space="0" w:color="000000"/>
                          <w:bottom w:val="single" w:sz="6.562353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23" w:space="0" w:color="000000"/>
                          <w:bottom w:val="single" w:sz="6.562353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23" w:space="0" w:color="000000"/>
                          <w:bottom w:val="single" w:sz="6.562353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51" w:right="2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23" w:space="0" w:color="000000"/>
                          <w:bottom w:val="single" w:sz="6.562353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223" w:space="0" w:color="000000"/>
                          <w:bottom w:val="single" w:sz="6.562353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2353" w:space="0" w:color="000000"/>
                          <w:bottom w:val="single" w:sz="6.562478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353" w:space="0" w:color="000000"/>
                          <w:bottom w:val="single" w:sz="6.562478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353" w:space="0" w:color="000000"/>
                          <w:bottom w:val="single" w:sz="6.562478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353" w:space="0" w:color="000000"/>
                          <w:bottom w:val="single" w:sz="6.562478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353" w:space="0" w:color="000000"/>
                          <w:bottom w:val="single" w:sz="6.562478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353" w:space="0" w:color="000000"/>
                          <w:bottom w:val="single" w:sz="6.562478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51" w:right="2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353" w:space="0" w:color="000000"/>
                          <w:bottom w:val="single" w:sz="6.562478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2353" w:space="0" w:color="000000"/>
                          <w:bottom w:val="single" w:sz="6.562478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2478" w:space="0" w:color="000000"/>
                          <w:bottom w:val="single" w:sz="6.562601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478" w:space="0" w:color="000000"/>
                          <w:bottom w:val="single" w:sz="6.562601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478" w:space="0" w:color="000000"/>
                          <w:bottom w:val="single" w:sz="6.562601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478" w:space="0" w:color="000000"/>
                          <w:bottom w:val="single" w:sz="6.562601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478" w:space="0" w:color="000000"/>
                          <w:bottom w:val="single" w:sz="6.562601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478" w:space="0" w:color="000000"/>
                          <w:bottom w:val="single" w:sz="6.562601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51" w:right="2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478" w:space="0" w:color="000000"/>
                          <w:bottom w:val="single" w:sz="6.562601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2478" w:space="0" w:color="000000"/>
                          <w:bottom w:val="single" w:sz="6.562601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2601" w:space="0" w:color="000000"/>
                          <w:bottom w:val="single" w:sz="6.562726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601" w:space="0" w:color="000000"/>
                          <w:bottom w:val="single" w:sz="6.562726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601" w:space="0" w:color="000000"/>
                          <w:bottom w:val="single" w:sz="6.562726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601" w:space="0" w:color="000000"/>
                          <w:bottom w:val="single" w:sz="6.562726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601" w:space="0" w:color="000000"/>
                          <w:bottom w:val="single" w:sz="6.562726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601" w:space="0" w:color="000000"/>
                          <w:bottom w:val="single" w:sz="6.562726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51" w:right="2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601" w:space="0" w:color="000000"/>
                          <w:bottom w:val="single" w:sz="6.562726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2601" w:space="0" w:color="000000"/>
                          <w:bottom w:val="single" w:sz="6.562726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2726" w:space="0" w:color="000000"/>
                          <w:bottom w:val="single" w:sz="6.562849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726" w:space="0" w:color="000000"/>
                          <w:bottom w:val="single" w:sz="6.562849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726" w:space="0" w:color="000000"/>
                          <w:bottom w:val="single" w:sz="6.562849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726" w:space="0" w:color="000000"/>
                          <w:bottom w:val="single" w:sz="6.562849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726" w:space="0" w:color="000000"/>
                          <w:bottom w:val="single" w:sz="6.562849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726" w:space="0" w:color="000000"/>
                          <w:bottom w:val="single" w:sz="6.562849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51" w:right="2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726" w:space="0" w:color="000000"/>
                          <w:bottom w:val="single" w:sz="6.562849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2726" w:space="0" w:color="000000"/>
                          <w:bottom w:val="single" w:sz="6.562849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2849" w:space="0" w:color="000000"/>
                          <w:bottom w:val="single" w:sz="6.562974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849" w:space="0" w:color="000000"/>
                          <w:bottom w:val="single" w:sz="6.562974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849" w:space="0" w:color="000000"/>
                          <w:bottom w:val="single" w:sz="6.562974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849" w:space="0" w:color="000000"/>
                          <w:bottom w:val="single" w:sz="6.562974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849" w:space="0" w:color="000000"/>
                          <w:bottom w:val="single" w:sz="6.562974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849" w:space="0" w:color="000000"/>
                          <w:bottom w:val="single" w:sz="6.562974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849" w:space="0" w:color="000000"/>
                          <w:bottom w:val="single" w:sz="6.562974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2849" w:space="0" w:color="000000"/>
                          <w:bottom w:val="single" w:sz="6.562974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2974" w:space="0" w:color="000000"/>
                          <w:bottom w:val="single" w:sz="6.563097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974" w:space="0" w:color="000000"/>
                          <w:bottom w:val="single" w:sz="6.563097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974" w:space="0" w:color="000000"/>
                          <w:bottom w:val="single" w:sz="6.563097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974" w:space="0" w:color="000000"/>
                          <w:bottom w:val="single" w:sz="6.563097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974" w:space="0" w:color="000000"/>
                          <w:bottom w:val="single" w:sz="6.563097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974" w:space="0" w:color="000000"/>
                          <w:bottom w:val="single" w:sz="6.563097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974" w:space="0" w:color="000000"/>
                          <w:bottom w:val="single" w:sz="6.563097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2974" w:space="0" w:color="000000"/>
                          <w:bottom w:val="single" w:sz="6.563097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3097" w:space="0" w:color="000000"/>
                          <w:bottom w:val="single" w:sz="6.563222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097" w:space="0" w:color="000000"/>
                          <w:bottom w:val="single" w:sz="6.563222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097" w:space="0" w:color="000000"/>
                          <w:bottom w:val="single" w:sz="6.563222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097" w:space="0" w:color="000000"/>
                          <w:bottom w:val="single" w:sz="6.563222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097" w:space="0" w:color="000000"/>
                          <w:bottom w:val="single" w:sz="6.563222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097" w:space="0" w:color="000000"/>
                          <w:bottom w:val="single" w:sz="6.563222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097" w:space="0" w:color="000000"/>
                          <w:bottom w:val="single" w:sz="6.563222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097" w:space="0" w:color="000000"/>
                          <w:bottom w:val="single" w:sz="6.563222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3222" w:space="0" w:color="000000"/>
                          <w:bottom w:val="single" w:sz="6.563345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222" w:space="0" w:color="000000"/>
                          <w:bottom w:val="single" w:sz="6.563345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222" w:space="0" w:color="000000"/>
                          <w:bottom w:val="single" w:sz="6.563345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222" w:space="0" w:color="000000"/>
                          <w:bottom w:val="single" w:sz="6.563345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222" w:space="0" w:color="000000"/>
                          <w:bottom w:val="single" w:sz="6.563345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222" w:space="0" w:color="000000"/>
                          <w:bottom w:val="single" w:sz="6.563345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222" w:space="0" w:color="000000"/>
                          <w:bottom w:val="single" w:sz="6.563345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3222" w:space="0" w:color="000000"/>
                          <w:bottom w:val="single" w:sz="6.563345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3345" w:space="0" w:color="000000"/>
                          <w:bottom w:val="single" w:sz="6.56347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345" w:space="0" w:color="000000"/>
                          <w:bottom w:val="single" w:sz="6.56347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345" w:space="0" w:color="000000"/>
                          <w:bottom w:val="single" w:sz="6.56347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345" w:space="0" w:color="000000"/>
                          <w:bottom w:val="single" w:sz="6.56347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345" w:space="0" w:color="000000"/>
                          <w:bottom w:val="single" w:sz="6.56347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345" w:space="0" w:color="000000"/>
                          <w:bottom w:val="single" w:sz="6.56347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345" w:space="0" w:color="000000"/>
                          <w:bottom w:val="single" w:sz="6.56347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345" w:space="0" w:color="000000"/>
                          <w:bottom w:val="single" w:sz="6.56347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347" w:space="0" w:color="000000"/>
                          <w:bottom w:val="single" w:sz="6.563593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47" w:space="0" w:color="000000"/>
                          <w:bottom w:val="single" w:sz="6.563593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47" w:space="0" w:color="000000"/>
                          <w:bottom w:val="single" w:sz="6.563593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47" w:space="0" w:color="000000"/>
                          <w:bottom w:val="single" w:sz="6.563593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47" w:space="0" w:color="000000"/>
                          <w:bottom w:val="single" w:sz="6.563593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47" w:space="0" w:color="000000"/>
                          <w:bottom w:val="single" w:sz="6.563593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47" w:space="0" w:color="000000"/>
                          <w:bottom w:val="single" w:sz="6.563593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347" w:space="0" w:color="000000"/>
                          <w:bottom w:val="single" w:sz="6.563593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3593" w:space="0" w:color="000000"/>
                          <w:bottom w:val="single" w:sz="6.563718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593" w:space="0" w:color="000000"/>
                          <w:bottom w:val="single" w:sz="6.563718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593" w:space="0" w:color="000000"/>
                          <w:bottom w:val="single" w:sz="6.563718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593" w:space="0" w:color="000000"/>
                          <w:bottom w:val="single" w:sz="6.563718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593" w:space="0" w:color="000000"/>
                          <w:bottom w:val="single" w:sz="6.563718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593" w:space="0" w:color="000000"/>
                          <w:bottom w:val="single" w:sz="6.563718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593" w:space="0" w:color="000000"/>
                          <w:bottom w:val="single" w:sz="6.563718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593" w:space="0" w:color="000000"/>
                          <w:bottom w:val="single" w:sz="6.563718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3718" w:space="0" w:color="000000"/>
                          <w:bottom w:val="single" w:sz="6.563841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718" w:space="0" w:color="000000"/>
                          <w:bottom w:val="single" w:sz="6.563841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718" w:space="0" w:color="000000"/>
                          <w:bottom w:val="single" w:sz="6.563841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718" w:space="0" w:color="000000"/>
                          <w:bottom w:val="single" w:sz="6.563841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718" w:space="0" w:color="000000"/>
                          <w:bottom w:val="single" w:sz="6.563841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718" w:space="0" w:color="000000"/>
                          <w:bottom w:val="single" w:sz="6.563841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718" w:space="0" w:color="000000"/>
                          <w:bottom w:val="single" w:sz="6.563841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3718" w:space="0" w:color="000000"/>
                          <w:bottom w:val="single" w:sz="6.563841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3841" w:space="0" w:color="000000"/>
                          <w:bottom w:val="single" w:sz="6.563966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841" w:space="0" w:color="000000"/>
                          <w:bottom w:val="single" w:sz="6.563966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3841" w:space="0" w:color="000000"/>
                          <w:bottom w:val="single" w:sz="6.563966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3841" w:space="0" w:color="000000"/>
                          <w:bottom w:val="single" w:sz="6.563966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841" w:space="0" w:color="000000"/>
                          <w:bottom w:val="single" w:sz="6.563966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3841" w:space="0" w:color="000000"/>
                          <w:bottom w:val="single" w:sz="6.563966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841" w:space="0" w:color="000000"/>
                          <w:bottom w:val="single" w:sz="6.563966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841" w:space="0" w:color="000000"/>
                          <w:bottom w:val="single" w:sz="6.563966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3966" w:space="0" w:color="000000"/>
                          <w:bottom w:val="single" w:sz="6.564089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966" w:space="0" w:color="000000"/>
                          <w:bottom w:val="single" w:sz="6.564089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3966" w:space="0" w:color="000000"/>
                          <w:bottom w:val="single" w:sz="6.564089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3966" w:space="0" w:color="000000"/>
                          <w:bottom w:val="single" w:sz="6.564089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966" w:space="0" w:color="000000"/>
                          <w:bottom w:val="single" w:sz="6.564089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3966" w:space="0" w:color="000000"/>
                          <w:bottom w:val="single" w:sz="6.564089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966" w:space="0" w:color="000000"/>
                          <w:bottom w:val="single" w:sz="6.564089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966" w:space="0" w:color="000000"/>
                          <w:bottom w:val="single" w:sz="6.564089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4089" w:space="0" w:color="000000"/>
                          <w:bottom w:val="single" w:sz="6.564214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089" w:space="0" w:color="000000"/>
                          <w:bottom w:val="single" w:sz="6.564214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089" w:space="0" w:color="000000"/>
                          <w:bottom w:val="single" w:sz="6.564214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089" w:space="0" w:color="000000"/>
                          <w:bottom w:val="single" w:sz="6.564214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089" w:space="0" w:color="000000"/>
                          <w:bottom w:val="single" w:sz="6.564214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089" w:space="0" w:color="000000"/>
                          <w:bottom w:val="single" w:sz="6.564214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089" w:space="0" w:color="000000"/>
                          <w:bottom w:val="single" w:sz="6.564214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4089" w:space="0" w:color="000000"/>
                          <w:bottom w:val="single" w:sz="6.564214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4214" w:space="0" w:color="000000"/>
                          <w:bottom w:val="single" w:sz="6.564337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214" w:space="0" w:color="000000"/>
                          <w:bottom w:val="single" w:sz="6.564337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214" w:space="0" w:color="000000"/>
                          <w:bottom w:val="single" w:sz="6.564337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214" w:space="0" w:color="000000"/>
                          <w:bottom w:val="single" w:sz="6.564337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214" w:space="0" w:color="000000"/>
                          <w:bottom w:val="single" w:sz="6.564337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214" w:space="0" w:color="000000"/>
                          <w:bottom w:val="single" w:sz="6.564337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214" w:space="0" w:color="000000"/>
                          <w:bottom w:val="single" w:sz="6.564337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4214" w:space="0" w:color="000000"/>
                          <w:bottom w:val="single" w:sz="6.564337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4337" w:space="0" w:color="000000"/>
                          <w:bottom w:val="single" w:sz="6.564462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337" w:space="0" w:color="000000"/>
                          <w:bottom w:val="single" w:sz="6.564462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337" w:space="0" w:color="000000"/>
                          <w:bottom w:val="single" w:sz="6.564462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337" w:space="0" w:color="000000"/>
                          <w:bottom w:val="single" w:sz="6.564462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337" w:space="0" w:color="000000"/>
                          <w:bottom w:val="single" w:sz="6.564462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337" w:space="0" w:color="000000"/>
                          <w:bottom w:val="single" w:sz="6.564462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337" w:space="0" w:color="000000"/>
                          <w:bottom w:val="single" w:sz="6.564462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4337" w:space="0" w:color="000000"/>
                          <w:bottom w:val="single" w:sz="6.564462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4462" w:space="0" w:color="000000"/>
                          <w:bottom w:val="single" w:sz="6.564585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462" w:space="0" w:color="000000"/>
                          <w:bottom w:val="single" w:sz="6.564585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462" w:space="0" w:color="000000"/>
                          <w:bottom w:val="single" w:sz="6.564585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462" w:space="0" w:color="000000"/>
                          <w:bottom w:val="single" w:sz="6.564585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462" w:space="0" w:color="000000"/>
                          <w:bottom w:val="single" w:sz="6.564585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462" w:space="0" w:color="000000"/>
                          <w:bottom w:val="single" w:sz="6.564585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462" w:space="0" w:color="000000"/>
                          <w:bottom w:val="single" w:sz="6.564585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4462" w:space="0" w:color="000000"/>
                          <w:bottom w:val="single" w:sz="6.564585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4585" w:space="0" w:color="000000"/>
                          <w:bottom w:val="single" w:sz="6.56471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585" w:space="0" w:color="000000"/>
                          <w:bottom w:val="single" w:sz="6.56471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4585" w:space="0" w:color="000000"/>
                          <w:bottom w:val="single" w:sz="6.56471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4585" w:space="0" w:color="000000"/>
                          <w:bottom w:val="single" w:sz="6.56471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2" w:type="dxa"/>
                        <w:tcBorders>
                          <w:top w:val="single" w:sz="6.564585" w:space="0" w:color="000000"/>
                          <w:bottom w:val="single" w:sz="6.56471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4585" w:space="0" w:color="000000"/>
                          <w:bottom w:val="single" w:sz="6.56471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4585" w:space="0" w:color="000000"/>
                          <w:bottom w:val="single" w:sz="6.56471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22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4585" w:space="0" w:color="000000"/>
                          <w:bottom w:val="single" w:sz="6.56471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89" w:right="-20"/>
                          <w:jc w:val="left"/>
                          <w:tabs>
                            <w:tab w:pos="152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471" w:space="0" w:color="000000"/>
                          <w:bottom w:val="single" w:sz="6.564833" w:space="0" w:color="000000"/>
                          <w:left w:val="single" w:sz="11.919971" w:space="0" w:color="000000"/>
                          <w:right w:val="single" w:sz="6.562829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71" w:space="0" w:color="000000"/>
                          <w:bottom w:val="single" w:sz="6.564833" w:space="0" w:color="000000"/>
                          <w:left w:val="single" w:sz="6.562829" w:space="0" w:color="000000"/>
                          <w:right w:val="single" w:sz="6.563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71" w:space="0" w:color="000000"/>
                          <w:bottom w:val="single" w:sz="6.564833" w:space="0" w:color="000000"/>
                          <w:left w:val="single" w:sz="6.56378" w:space="0" w:color="000000"/>
                          <w:right w:val="single" w:sz="6.5646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71" w:space="0" w:color="000000"/>
                          <w:bottom w:val="single" w:sz="6.564833" w:space="0" w:color="000000"/>
                          <w:left w:val="single" w:sz="6.564682" w:space="0" w:color="000000"/>
                          <w:right w:val="single" w:sz="6.565584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71" w:space="0" w:color="000000"/>
                          <w:bottom w:val="single" w:sz="6.564833" w:space="0" w:color="000000"/>
                          <w:left w:val="single" w:sz="6.565584" w:space="0" w:color="000000"/>
                          <w:right w:val="single" w:sz="6.56649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71" w:space="0" w:color="000000"/>
                          <w:bottom w:val="single" w:sz="6.564833" w:space="0" w:color="000000"/>
                          <w:left w:val="single" w:sz="6.566492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71" w:space="0" w:color="000000"/>
                          <w:bottom w:val="single" w:sz="6.564833" w:space="0" w:color="000000"/>
                          <w:left w:val="single" w:sz="6.566943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471" w:space="0" w:color="000000"/>
                          <w:bottom w:val="single" w:sz="6.564833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3094" w:type="dxa"/>
                        <w:gridSpan w:val="7"/>
                        <w:tcBorders>
                          <w:top w:val="single" w:sz="6.564833" w:space="0" w:color="000000"/>
                          <w:bottom w:val="single" w:sz="16.159644" w:space="0" w:color="000000"/>
                          <w:left w:val="single" w:sz="11.919971" w:space="0" w:color="000000"/>
                          <w:right w:val="single" w:sz="6.568291" w:space="0" w:color="000000"/>
                        </w:tcBorders>
                      </w:tcPr>
                      <w:p>
                        <w:pPr>
                          <w:spacing w:before="86" w:after="0" w:line="240" w:lineRule="auto"/>
                          <w:ind w:left="100" w:right="-20"/>
                          <w:jc w:val="left"/>
                          <w:tabs>
                            <w:tab w:pos="7240" w:val="left"/>
                            <w:tab w:pos="11840" w:val="left"/>
                          </w:tabs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5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4833" w:space="0" w:color="000000"/>
                          <w:bottom w:val="single" w:sz="4.640" w:space="0" w:color="000000"/>
                          <w:left w:val="single" w:sz="6.568291" w:space="0" w:color="000000"/>
                          <w:right w:val="single" w:sz="4.649382" w:space="0" w:color="000000"/>
                        </w:tcBorders>
                      </w:tcPr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99"/>
                          </w:rPr>
                          <w:t>9500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98"/>
                            <w:position w:val="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20160" w:h="12260" w:orient="landscape"/>
          <w:pgMar w:top="400" w:bottom="280" w:left="1060" w:right="92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2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2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757" w:type="dxa"/>
      </w:tblPr>
      <w:tblGrid/>
      <w:tr>
        <w:trPr>
          <w:trHeight w:val="932" w:hRule="exact"/>
        </w:trPr>
        <w:tc>
          <w:tcPr>
            <w:tcW w:w="2448" w:type="dxa"/>
            <w:tcBorders>
              <w:top w:val="single" w:sz="7.521742" w:space="0" w:color="000000"/>
              <w:bottom w:val="single" w:sz="6.561651" w:space="0" w:color="000000"/>
              <w:left w:val="single" w:sz="6.560031" w:space="0" w:color="000000"/>
              <w:right w:val="single" w:sz="6.560105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448" w:type="dxa"/>
            <w:tcBorders>
              <w:top w:val="single" w:sz="7.521742" w:space="0" w:color="000000"/>
              <w:bottom w:val="single" w:sz="6.561651" w:space="0" w:color="000000"/>
              <w:left w:val="single" w:sz="6.560105" w:space="0" w:color="000000"/>
              <w:right w:val="single" w:sz="6.560185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0" w:right="7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195" w:type="dxa"/>
            <w:tcBorders>
              <w:top w:val="single" w:sz="7.521742" w:space="0" w:color="000000"/>
              <w:bottom w:val="single" w:sz="6.561651" w:space="0" w:color="000000"/>
              <w:left w:val="single" w:sz="6.560185" w:space="0" w:color="000000"/>
              <w:right w:val="single" w:sz="6.560324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00" w:type="dxa"/>
            <w:tcBorders>
              <w:top w:val="single" w:sz="7.521742" w:space="0" w:color="000000"/>
              <w:bottom w:val="single" w:sz="6.561651" w:space="0" w:color="000000"/>
              <w:left w:val="single" w:sz="6.560324" w:space="0" w:color="000000"/>
              <w:right w:val="single" w:sz="6.560511" w:space="0" w:color="000000"/>
            </w:tcBorders>
          </w:tcPr>
          <w:p>
            <w:pPr>
              <w:spacing w:before="92" w:after="0" w:line="240" w:lineRule="auto"/>
              <w:ind w:left="634" w:right="6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2020</w:t>
            </w:r>
          </w:p>
          <w:p>
            <w:pPr>
              <w:spacing w:before="1" w:after="0" w:line="240" w:lineRule="auto"/>
              <w:ind w:left="596" w:right="5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oss</w:t>
            </w:r>
          </w:p>
          <w:p>
            <w:pPr>
              <w:spacing w:before="0" w:after="0" w:line="250" w:lineRule="exact"/>
              <w:ind w:left="574" w:right="5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413" w:hRule="exact"/>
        </w:trPr>
        <w:tc>
          <w:tcPr>
            <w:tcW w:w="2448" w:type="dxa"/>
            <w:tcBorders>
              <w:top w:val="single" w:sz="6.561651" w:space="0" w:color="000000"/>
              <w:bottom w:val="single" w:sz="6.56161" w:space="0" w:color="000000"/>
              <w:left w:val="single" w:sz="6.560031" w:space="0" w:color="000000"/>
              <w:right w:val="single" w:sz="6.560105" w:space="0" w:color="000000"/>
            </w:tcBorders>
          </w:tcPr>
          <w:p>
            <w:pPr/>
            <w:rPr/>
          </w:p>
        </w:tc>
        <w:tc>
          <w:tcPr>
            <w:tcW w:w="2448" w:type="dxa"/>
            <w:tcBorders>
              <w:top w:val="single" w:sz="6.561651" w:space="0" w:color="000000"/>
              <w:bottom w:val="single" w:sz="6.56161" w:space="0" w:color="000000"/>
              <w:left w:val="single" w:sz="6.560105" w:space="0" w:color="000000"/>
              <w:right w:val="single" w:sz="6.560185" w:space="0" w:color="000000"/>
            </w:tcBorders>
          </w:tcPr>
          <w:p>
            <w:pPr/>
            <w:rPr/>
          </w:p>
        </w:tc>
        <w:tc>
          <w:tcPr>
            <w:tcW w:w="4195" w:type="dxa"/>
            <w:tcBorders>
              <w:top w:val="single" w:sz="6.561651" w:space="0" w:color="000000"/>
              <w:bottom w:val="single" w:sz="6.56161" w:space="0" w:color="000000"/>
              <w:left w:val="single" w:sz="6.560185" w:space="0" w:color="000000"/>
              <w:right w:val="single" w:sz="6.560324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6.561651" w:space="0" w:color="000000"/>
              <w:bottom w:val="single" w:sz="6.56161" w:space="0" w:color="000000"/>
              <w:left w:val="single" w:sz="6.560324" w:space="0" w:color="000000"/>
              <w:right w:val="single" w:sz="6.560511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2448" w:type="dxa"/>
            <w:tcBorders>
              <w:top w:val="single" w:sz="6.56161" w:space="0" w:color="000000"/>
              <w:bottom w:val="single" w:sz="6.561569" w:space="0" w:color="000000"/>
              <w:left w:val="single" w:sz="6.560031" w:space="0" w:color="000000"/>
              <w:right w:val="single" w:sz="6.560105" w:space="0" w:color="000000"/>
            </w:tcBorders>
          </w:tcPr>
          <w:p>
            <w:pPr/>
            <w:rPr/>
          </w:p>
        </w:tc>
        <w:tc>
          <w:tcPr>
            <w:tcW w:w="2448" w:type="dxa"/>
            <w:tcBorders>
              <w:top w:val="single" w:sz="6.56161" w:space="0" w:color="000000"/>
              <w:bottom w:val="single" w:sz="6.561569" w:space="0" w:color="000000"/>
              <w:left w:val="single" w:sz="6.560105" w:space="0" w:color="000000"/>
              <w:right w:val="single" w:sz="6.560185" w:space="0" w:color="000000"/>
            </w:tcBorders>
          </w:tcPr>
          <w:p>
            <w:pPr/>
            <w:rPr/>
          </w:p>
        </w:tc>
        <w:tc>
          <w:tcPr>
            <w:tcW w:w="4195" w:type="dxa"/>
            <w:tcBorders>
              <w:top w:val="single" w:sz="6.56161" w:space="0" w:color="000000"/>
              <w:bottom w:val="single" w:sz="6.561569" w:space="0" w:color="000000"/>
              <w:left w:val="single" w:sz="6.560185" w:space="0" w:color="000000"/>
              <w:right w:val="single" w:sz="6.560324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6.56161" w:space="0" w:color="000000"/>
              <w:bottom w:val="single" w:sz="6.561569" w:space="0" w:color="000000"/>
              <w:left w:val="single" w:sz="6.560324" w:space="0" w:color="000000"/>
              <w:right w:val="single" w:sz="6.560511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2448" w:type="dxa"/>
            <w:tcBorders>
              <w:top w:val="single" w:sz="6.561569" w:space="0" w:color="000000"/>
              <w:bottom w:val="single" w:sz="6.561528" w:space="0" w:color="000000"/>
              <w:left w:val="single" w:sz="6.560031" w:space="0" w:color="000000"/>
              <w:right w:val="single" w:sz="6.560105" w:space="0" w:color="000000"/>
            </w:tcBorders>
          </w:tcPr>
          <w:p>
            <w:pPr/>
            <w:rPr/>
          </w:p>
        </w:tc>
        <w:tc>
          <w:tcPr>
            <w:tcW w:w="2448" w:type="dxa"/>
            <w:tcBorders>
              <w:top w:val="single" w:sz="6.561569" w:space="0" w:color="000000"/>
              <w:bottom w:val="single" w:sz="6.561528" w:space="0" w:color="000000"/>
              <w:left w:val="single" w:sz="6.560105" w:space="0" w:color="000000"/>
              <w:right w:val="single" w:sz="6.560185" w:space="0" w:color="000000"/>
            </w:tcBorders>
          </w:tcPr>
          <w:p>
            <w:pPr/>
            <w:rPr/>
          </w:p>
        </w:tc>
        <w:tc>
          <w:tcPr>
            <w:tcW w:w="4195" w:type="dxa"/>
            <w:tcBorders>
              <w:top w:val="single" w:sz="6.561569" w:space="0" w:color="000000"/>
              <w:bottom w:val="single" w:sz="6.561528" w:space="0" w:color="000000"/>
              <w:left w:val="single" w:sz="6.560185" w:space="0" w:color="000000"/>
              <w:right w:val="single" w:sz="6.560324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6.561569" w:space="0" w:color="000000"/>
              <w:bottom w:val="single" w:sz="6.561528" w:space="0" w:color="000000"/>
              <w:left w:val="single" w:sz="6.560324" w:space="0" w:color="000000"/>
              <w:right w:val="single" w:sz="6.560511" w:space="0" w:color="000000"/>
            </w:tcBorders>
          </w:tcPr>
          <w:p>
            <w:pPr/>
            <w:rPr/>
          </w:p>
        </w:tc>
      </w:tr>
      <w:tr>
        <w:trPr>
          <w:trHeight w:val="428" w:hRule="exact"/>
        </w:trPr>
        <w:tc>
          <w:tcPr>
            <w:tcW w:w="2448" w:type="dxa"/>
            <w:tcBorders>
              <w:top w:val="single" w:sz="6.561528" w:space="0" w:color="000000"/>
              <w:bottom w:val="single" w:sz="6.561485" w:space="0" w:color="000000"/>
              <w:left w:val="single" w:sz="6.560031" w:space="0" w:color="000000"/>
              <w:right w:val="single" w:sz="6.560105" w:space="0" w:color="000000"/>
            </w:tcBorders>
          </w:tcPr>
          <w:p>
            <w:pPr/>
            <w:rPr/>
          </w:p>
        </w:tc>
        <w:tc>
          <w:tcPr>
            <w:tcW w:w="2448" w:type="dxa"/>
            <w:tcBorders>
              <w:top w:val="single" w:sz="6.561528" w:space="0" w:color="000000"/>
              <w:bottom w:val="single" w:sz="6.561485" w:space="0" w:color="000000"/>
              <w:left w:val="single" w:sz="6.560105" w:space="0" w:color="000000"/>
              <w:right w:val="single" w:sz="6.560185" w:space="0" w:color="000000"/>
            </w:tcBorders>
          </w:tcPr>
          <w:p>
            <w:pPr/>
            <w:rPr/>
          </w:p>
        </w:tc>
        <w:tc>
          <w:tcPr>
            <w:tcW w:w="4195" w:type="dxa"/>
            <w:tcBorders>
              <w:top w:val="single" w:sz="6.561528" w:space="0" w:color="000000"/>
              <w:bottom w:val="single" w:sz="6.561485" w:space="0" w:color="000000"/>
              <w:left w:val="single" w:sz="6.560185" w:space="0" w:color="000000"/>
              <w:right w:val="single" w:sz="6.560324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6.561528" w:space="0" w:color="000000"/>
              <w:bottom w:val="single" w:sz="6.561485" w:space="0" w:color="000000"/>
              <w:left w:val="single" w:sz="6.560324" w:space="0" w:color="000000"/>
              <w:right w:val="single" w:sz="6.560511" w:space="0" w:color="000000"/>
            </w:tcBorders>
          </w:tcPr>
          <w:p>
            <w:pPr/>
            <w:rPr/>
          </w:p>
        </w:tc>
      </w:tr>
      <w:tr>
        <w:trPr>
          <w:trHeight w:val="713" w:hRule="exact"/>
        </w:trPr>
        <w:tc>
          <w:tcPr>
            <w:tcW w:w="9091" w:type="dxa"/>
            <w:gridSpan w:val="3"/>
            <w:tcBorders>
              <w:top w:val="single" w:sz="6.561485" w:space="0" w:color="000000"/>
              <w:bottom w:val="single" w:sz="6.560944" w:space="0" w:color="000000"/>
              <w:left w:val="single" w:sz="6.560031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800" w:type="dxa"/>
            <w:tcBorders>
              <w:top w:val="single" w:sz="6.561485" w:space="0" w:color="000000"/>
              <w:bottom w:val="single" w:sz="6.560944" w:space="0" w:color="000000"/>
              <w:left w:val="single" w:sz="6.56" w:space="0" w:color="000000"/>
              <w:right w:val="single" w:sz="6.560511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</w:rPr>
              <w:t>4140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</w:rPr>
              <w:t>1)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2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699" w:type="dxa"/>
      </w:tblPr>
      <w:tblGrid/>
      <w:tr>
        <w:trPr>
          <w:trHeight w:val="976" w:hRule="exact"/>
        </w:trPr>
        <w:tc>
          <w:tcPr>
            <w:tcW w:w="3511" w:type="dxa"/>
            <w:tcBorders>
              <w:top w:val="single" w:sz="7.521522" w:space="0" w:color="000000"/>
              <w:bottom w:val="single" w:sz="4.641406" w:space="0" w:color="000000"/>
              <w:left w:val="single" w:sz="6.560046" w:space="0" w:color="000000"/>
              <w:right w:val="single" w:sz="4.640233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</w:p>
        </w:tc>
        <w:tc>
          <w:tcPr>
            <w:tcW w:w="1529" w:type="dxa"/>
            <w:tcBorders>
              <w:top w:val="single" w:sz="7.521522" w:space="0" w:color="000000"/>
              <w:bottom w:val="single" w:sz="4.641406" w:space="0" w:color="000000"/>
              <w:left w:val="single" w:sz="4.640233" w:space="0" w:color="000000"/>
              <w:right w:val="single" w:sz="4.640317" w:space="0" w:color="000000"/>
            </w:tcBorders>
          </w:tcPr>
          <w:p>
            <w:pPr>
              <w:spacing w:before="90" w:after="0" w:line="240" w:lineRule="auto"/>
              <w:ind w:left="493" w:right="4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0" w:after="0" w:line="240" w:lineRule="auto"/>
              <w:ind w:left="313" w:right="2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87" w:right="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620" w:type="dxa"/>
            <w:tcBorders>
              <w:top w:val="single" w:sz="7.521522" w:space="0" w:color="000000"/>
              <w:bottom w:val="single" w:sz="4.641406" w:space="0" w:color="000000"/>
              <w:left w:val="single" w:sz="4.640317" w:space="0" w:color="000000"/>
              <w:right w:val="single" w:sz="4.64040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mount</w:t>
            </w:r>
          </w:p>
        </w:tc>
        <w:tc>
          <w:tcPr>
            <w:tcW w:w="720" w:type="dxa"/>
            <w:tcBorders>
              <w:top w:val="single" w:sz="7.521522" w:space="0" w:color="000000"/>
              <w:bottom w:val="single" w:sz="4.641406" w:space="0" w:color="000000"/>
              <w:left w:val="single" w:sz="4.640406" w:space="0" w:color="000000"/>
              <w:right w:val="single" w:sz="4.6404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11" w:type="dxa"/>
            <w:tcBorders>
              <w:top w:val="single" w:sz="7.521522" w:space="0" w:color="000000"/>
              <w:bottom w:val="single" w:sz="4.641406" w:space="0" w:color="000000"/>
              <w:left w:val="single" w:sz="4.640446" w:space="0" w:color="000000"/>
              <w:right w:val="single" w:sz="6.560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nse</w:t>
            </w:r>
          </w:p>
        </w:tc>
      </w:tr>
      <w:tr>
        <w:trPr>
          <w:trHeight w:val="430" w:hRule="exact"/>
        </w:trPr>
        <w:tc>
          <w:tcPr>
            <w:tcW w:w="3511" w:type="dxa"/>
            <w:tcBorders>
              <w:top w:val="single" w:sz="4.641406" w:space="0" w:color="000000"/>
              <w:bottom w:val="single" w:sz="4.641354" w:space="0" w:color="000000"/>
              <w:left w:val="single" w:sz="6.560046" w:space="0" w:color="000000"/>
              <w:right w:val="single" w:sz="4.640233" w:space="0" w:color="000000"/>
            </w:tcBorders>
          </w:tcPr>
          <w:p>
            <w:pPr/>
            <w:rPr/>
          </w:p>
        </w:tc>
        <w:tc>
          <w:tcPr>
            <w:tcW w:w="1529" w:type="dxa"/>
            <w:tcBorders>
              <w:top w:val="single" w:sz="4.641406" w:space="0" w:color="000000"/>
              <w:bottom w:val="single" w:sz="4.641354" w:space="0" w:color="000000"/>
              <w:left w:val="single" w:sz="4.640233" w:space="0" w:color="000000"/>
              <w:right w:val="single" w:sz="4.640317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1406" w:space="0" w:color="000000"/>
              <w:bottom w:val="single" w:sz="4.641354" w:space="0" w:color="000000"/>
              <w:left w:val="single" w:sz="4.640317" w:space="0" w:color="000000"/>
              <w:right w:val="single" w:sz="4.64040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1406" w:space="0" w:color="000000"/>
              <w:bottom w:val="single" w:sz="4.641354" w:space="0" w:color="000000"/>
              <w:left w:val="single" w:sz="4.640406" w:space="0" w:color="000000"/>
              <w:right w:val="single" w:sz="4.640446" w:space="0" w:color="000000"/>
            </w:tcBorders>
          </w:tcPr>
          <w:p>
            <w:pPr/>
            <w:rPr/>
          </w:p>
        </w:tc>
        <w:tc>
          <w:tcPr>
            <w:tcW w:w="3511" w:type="dxa"/>
            <w:tcBorders>
              <w:top w:val="single" w:sz="4.641406" w:space="0" w:color="000000"/>
              <w:bottom w:val="single" w:sz="4.641354" w:space="0" w:color="000000"/>
              <w:left w:val="single" w:sz="4.640446" w:space="0" w:color="000000"/>
              <w:right w:val="single" w:sz="6.560766" w:space="0" w:color="000000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3511" w:type="dxa"/>
            <w:tcBorders>
              <w:top w:val="single" w:sz="4.641354" w:space="0" w:color="000000"/>
              <w:bottom w:val="single" w:sz="4.641302" w:space="0" w:color="000000"/>
              <w:left w:val="single" w:sz="6.560046" w:space="0" w:color="000000"/>
              <w:right w:val="single" w:sz="4.640233" w:space="0" w:color="000000"/>
            </w:tcBorders>
          </w:tcPr>
          <w:p>
            <w:pPr/>
            <w:rPr/>
          </w:p>
        </w:tc>
        <w:tc>
          <w:tcPr>
            <w:tcW w:w="1529" w:type="dxa"/>
            <w:tcBorders>
              <w:top w:val="single" w:sz="4.641354" w:space="0" w:color="000000"/>
              <w:bottom w:val="single" w:sz="4.641302" w:space="0" w:color="000000"/>
              <w:left w:val="single" w:sz="4.640233" w:space="0" w:color="000000"/>
              <w:right w:val="single" w:sz="4.640317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1354" w:space="0" w:color="000000"/>
              <w:bottom w:val="single" w:sz="4.641302" w:space="0" w:color="000000"/>
              <w:left w:val="single" w:sz="4.640317" w:space="0" w:color="000000"/>
              <w:right w:val="single" w:sz="4.64040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1354" w:space="0" w:color="000000"/>
              <w:bottom w:val="single" w:sz="4.641302" w:space="0" w:color="000000"/>
              <w:left w:val="single" w:sz="4.640406" w:space="0" w:color="000000"/>
              <w:right w:val="single" w:sz="4.640446" w:space="0" w:color="000000"/>
            </w:tcBorders>
          </w:tcPr>
          <w:p>
            <w:pPr/>
            <w:rPr/>
          </w:p>
        </w:tc>
        <w:tc>
          <w:tcPr>
            <w:tcW w:w="3511" w:type="dxa"/>
            <w:tcBorders>
              <w:top w:val="single" w:sz="4.641354" w:space="0" w:color="000000"/>
              <w:bottom w:val="single" w:sz="4.641302" w:space="0" w:color="000000"/>
              <w:left w:val="single" w:sz="4.640446" w:space="0" w:color="000000"/>
              <w:right w:val="single" w:sz="6.560766" w:space="0" w:color="000000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3511" w:type="dxa"/>
            <w:tcBorders>
              <w:top w:val="single" w:sz="4.641302" w:space="0" w:color="000000"/>
              <w:bottom w:val="single" w:sz="4.641250" w:space="0" w:color="000000"/>
              <w:left w:val="single" w:sz="6.560046" w:space="0" w:color="000000"/>
              <w:right w:val="single" w:sz="4.640233" w:space="0" w:color="000000"/>
            </w:tcBorders>
          </w:tcPr>
          <w:p>
            <w:pPr/>
            <w:rPr/>
          </w:p>
        </w:tc>
        <w:tc>
          <w:tcPr>
            <w:tcW w:w="1529" w:type="dxa"/>
            <w:tcBorders>
              <w:top w:val="single" w:sz="4.641302" w:space="0" w:color="000000"/>
              <w:bottom w:val="single" w:sz="4.641250" w:space="0" w:color="000000"/>
              <w:left w:val="single" w:sz="4.640233" w:space="0" w:color="000000"/>
              <w:right w:val="single" w:sz="4.640317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1302" w:space="0" w:color="000000"/>
              <w:bottom w:val="single" w:sz="4.641250" w:space="0" w:color="000000"/>
              <w:left w:val="single" w:sz="4.640317" w:space="0" w:color="000000"/>
              <w:right w:val="single" w:sz="4.64040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1302" w:space="0" w:color="000000"/>
              <w:bottom w:val="single" w:sz="4.641250" w:space="0" w:color="000000"/>
              <w:left w:val="single" w:sz="4.640406" w:space="0" w:color="000000"/>
              <w:right w:val="single" w:sz="4.640446" w:space="0" w:color="000000"/>
            </w:tcBorders>
          </w:tcPr>
          <w:p>
            <w:pPr/>
            <w:rPr/>
          </w:p>
        </w:tc>
        <w:tc>
          <w:tcPr>
            <w:tcW w:w="3511" w:type="dxa"/>
            <w:tcBorders>
              <w:top w:val="single" w:sz="4.641302" w:space="0" w:color="000000"/>
              <w:bottom w:val="single" w:sz="4.641250" w:space="0" w:color="000000"/>
              <w:left w:val="single" w:sz="4.640446" w:space="0" w:color="000000"/>
              <w:right w:val="single" w:sz="6.560766" w:space="0" w:color="000000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3511" w:type="dxa"/>
            <w:tcBorders>
              <w:top w:val="single" w:sz="4.641250" w:space="0" w:color="000000"/>
              <w:bottom w:val="single" w:sz="4.641197" w:space="0" w:color="000000"/>
              <w:left w:val="single" w:sz="6.560046" w:space="0" w:color="000000"/>
              <w:right w:val="single" w:sz="4.640233" w:space="0" w:color="000000"/>
            </w:tcBorders>
          </w:tcPr>
          <w:p>
            <w:pPr/>
            <w:rPr/>
          </w:p>
        </w:tc>
        <w:tc>
          <w:tcPr>
            <w:tcW w:w="1529" w:type="dxa"/>
            <w:tcBorders>
              <w:top w:val="single" w:sz="4.641250" w:space="0" w:color="000000"/>
              <w:bottom w:val="single" w:sz="4.641197" w:space="0" w:color="000000"/>
              <w:left w:val="single" w:sz="4.640233" w:space="0" w:color="000000"/>
              <w:right w:val="single" w:sz="4.640317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1250" w:space="0" w:color="000000"/>
              <w:bottom w:val="single" w:sz="4.641197" w:space="0" w:color="000000"/>
              <w:left w:val="single" w:sz="4.640317" w:space="0" w:color="000000"/>
              <w:right w:val="single" w:sz="4.64040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1250" w:space="0" w:color="000000"/>
              <w:bottom w:val="single" w:sz="4.641197" w:space="0" w:color="000000"/>
              <w:left w:val="single" w:sz="4.640406" w:space="0" w:color="000000"/>
              <w:right w:val="single" w:sz="4.640446" w:space="0" w:color="000000"/>
            </w:tcBorders>
          </w:tcPr>
          <w:p>
            <w:pPr/>
            <w:rPr/>
          </w:p>
        </w:tc>
        <w:tc>
          <w:tcPr>
            <w:tcW w:w="3511" w:type="dxa"/>
            <w:tcBorders>
              <w:top w:val="single" w:sz="4.641250" w:space="0" w:color="000000"/>
              <w:bottom w:val="single" w:sz="4.641197" w:space="0" w:color="000000"/>
              <w:left w:val="single" w:sz="4.640446" w:space="0" w:color="000000"/>
              <w:right w:val="single" w:sz="6.560766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3511" w:type="dxa"/>
            <w:tcBorders>
              <w:top w:val="single" w:sz="4.641197" w:space="0" w:color="000000"/>
              <w:bottom w:val="single" w:sz="4.641145" w:space="0" w:color="000000"/>
              <w:left w:val="single" w:sz="6.560046" w:space="0" w:color="000000"/>
              <w:right w:val="single" w:sz="4.640233" w:space="0" w:color="000000"/>
            </w:tcBorders>
          </w:tcPr>
          <w:p>
            <w:pPr/>
            <w:rPr/>
          </w:p>
        </w:tc>
        <w:tc>
          <w:tcPr>
            <w:tcW w:w="1529" w:type="dxa"/>
            <w:tcBorders>
              <w:top w:val="single" w:sz="4.641197" w:space="0" w:color="000000"/>
              <w:bottom w:val="single" w:sz="4.641145" w:space="0" w:color="000000"/>
              <w:left w:val="single" w:sz="4.640233" w:space="0" w:color="000000"/>
              <w:right w:val="single" w:sz="4.640317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1197" w:space="0" w:color="000000"/>
              <w:bottom w:val="single" w:sz="4.641145" w:space="0" w:color="000000"/>
              <w:left w:val="single" w:sz="4.640317" w:space="0" w:color="000000"/>
              <w:right w:val="single" w:sz="4.64040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1197" w:space="0" w:color="000000"/>
              <w:bottom w:val="single" w:sz="4.641145" w:space="0" w:color="000000"/>
              <w:left w:val="single" w:sz="4.640406" w:space="0" w:color="000000"/>
              <w:right w:val="single" w:sz="4.640446" w:space="0" w:color="000000"/>
            </w:tcBorders>
          </w:tcPr>
          <w:p>
            <w:pPr/>
            <w:rPr/>
          </w:p>
        </w:tc>
        <w:tc>
          <w:tcPr>
            <w:tcW w:w="3511" w:type="dxa"/>
            <w:tcBorders>
              <w:top w:val="single" w:sz="4.641197" w:space="0" w:color="000000"/>
              <w:bottom w:val="single" w:sz="4.641145" w:space="0" w:color="000000"/>
              <w:left w:val="single" w:sz="4.640446" w:space="0" w:color="000000"/>
              <w:right w:val="single" w:sz="6.560766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511" w:type="dxa"/>
            <w:tcBorders>
              <w:top w:val="single" w:sz="4.641145" w:space="0" w:color="000000"/>
              <w:bottom w:val="single" w:sz="6.561287" w:space="0" w:color="000000"/>
              <w:left w:val="single" w:sz="6.560046" w:space="0" w:color="000000"/>
              <w:right w:val="single" w:sz="4.640233" w:space="0" w:color="000000"/>
            </w:tcBorders>
          </w:tcPr>
          <w:p>
            <w:pPr/>
            <w:rPr/>
          </w:p>
        </w:tc>
        <w:tc>
          <w:tcPr>
            <w:tcW w:w="1529" w:type="dxa"/>
            <w:tcBorders>
              <w:top w:val="single" w:sz="4.641145" w:space="0" w:color="000000"/>
              <w:bottom w:val="single" w:sz="6.561287" w:space="0" w:color="000000"/>
              <w:left w:val="single" w:sz="4.640233" w:space="0" w:color="000000"/>
              <w:right w:val="single" w:sz="4.640317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1145" w:space="0" w:color="000000"/>
              <w:bottom w:val="single" w:sz="6.561287" w:space="0" w:color="000000"/>
              <w:left w:val="single" w:sz="4.640317" w:space="0" w:color="000000"/>
              <w:right w:val="single" w:sz="4.64040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1145" w:space="0" w:color="000000"/>
              <w:bottom w:val="single" w:sz="6.561287" w:space="0" w:color="000000"/>
              <w:left w:val="single" w:sz="4.640406" w:space="0" w:color="000000"/>
              <w:right w:val="single" w:sz="4.640446" w:space="0" w:color="000000"/>
            </w:tcBorders>
          </w:tcPr>
          <w:p>
            <w:pPr/>
            <w:rPr/>
          </w:p>
        </w:tc>
        <w:tc>
          <w:tcPr>
            <w:tcW w:w="3511" w:type="dxa"/>
            <w:tcBorders>
              <w:top w:val="single" w:sz="4.641145" w:space="0" w:color="000000"/>
              <w:bottom w:val="single" w:sz="6.561287" w:space="0" w:color="000000"/>
              <w:left w:val="single" w:sz="4.640446" w:space="0" w:color="000000"/>
              <w:right w:val="single" w:sz="6.560766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5040" w:type="dxa"/>
            <w:gridSpan w:val="2"/>
            <w:tcBorders>
              <w:top w:val="single" w:sz="6.561287" w:space="0" w:color="000000"/>
              <w:bottom w:val="single" w:sz="6.560848" w:space="0" w:color="000000"/>
              <w:left w:val="single" w:sz="6.560046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9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1620" w:type="dxa"/>
            <w:tcBorders>
              <w:top w:val="single" w:sz="6.561287" w:space="0" w:color="000000"/>
              <w:bottom w:val="single" w:sz="6.56084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231" w:type="dxa"/>
            <w:gridSpan w:val="2"/>
            <w:tcBorders>
              <w:top w:val="single" w:sz="6.561287" w:space="0" w:color="000000"/>
              <w:bottom w:val="single" w:sz="6.560848" w:space="0" w:color="000000"/>
              <w:left w:val="single" w:sz="6.56" w:space="0" w:color="000000"/>
              <w:right w:val="single" w:sz="6.560766" w:space="0" w:color="000000"/>
            </w:tcBorders>
            <w:shd w:val="clear" w:color="auto" w:fill="E6E6E6"/>
          </w:tcPr>
          <w:p>
            <w:pPr/>
            <w:rPr/>
          </w:p>
        </w:tc>
      </w:tr>
    </w:tbl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2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9.999695" w:type="dxa"/>
      </w:tblPr>
      <w:tblGrid/>
      <w:tr>
        <w:trPr>
          <w:trHeight w:val="289" w:hRule="exact"/>
        </w:trPr>
        <w:tc>
          <w:tcPr>
            <w:tcW w:w="2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276" w:hRule="exact"/>
        </w:trPr>
        <w:tc>
          <w:tcPr>
            <w:tcW w:w="2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58" w:hRule="exact"/>
        </w:trPr>
        <w:tc>
          <w:tcPr>
            <w:tcW w:w="2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3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71" w:lineRule="exact"/>
        <w:ind w:left="2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2.199726" w:type="dxa"/>
      </w:tblPr>
      <w:tblGrid/>
      <w:tr>
        <w:trPr>
          <w:trHeight w:val="726" w:hRule="exact"/>
        </w:trPr>
        <w:tc>
          <w:tcPr>
            <w:tcW w:w="2762" w:type="dxa"/>
            <w:tcBorders>
              <w:top w:val="single" w:sz="7.520649" w:space="0" w:color="000000"/>
              <w:bottom w:val="single" w:sz="6.560579" w:space="0" w:color="000000"/>
              <w:left w:val="single" w:sz="6.560034" w:space="0" w:color="000000"/>
              <w:right w:val="single" w:sz="6.560117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292" w:type="dxa"/>
            <w:tcBorders>
              <w:top w:val="single" w:sz="7.520649" w:space="0" w:color="000000"/>
              <w:bottom w:val="single" w:sz="6.560579" w:space="0" w:color="000000"/>
              <w:left w:val="single" w:sz="6.560117" w:space="0" w:color="000000"/>
              <w:right w:val="single" w:sz="6.560193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601" w:type="dxa"/>
            <w:tcBorders>
              <w:top w:val="single" w:sz="7.520649" w:space="0" w:color="000000"/>
              <w:bottom w:val="single" w:sz="6.560579" w:space="0" w:color="000000"/>
              <w:left w:val="single" w:sz="6.560193" w:space="0" w:color="000000"/>
              <w:right w:val="single" w:sz="6.560246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4274" w:type="dxa"/>
            <w:tcBorders>
              <w:top w:val="single" w:sz="7.520649" w:space="0" w:color="000000"/>
              <w:bottom w:val="single" w:sz="6.560579" w:space="0" w:color="000000"/>
              <w:left w:val="single" w:sz="6.560246" w:space="0" w:color="000000"/>
              <w:right w:val="single" w:sz="6.560515" w:space="0" w:color="000000"/>
            </w:tcBorders>
          </w:tcPr>
          <w:p>
            <w:pPr>
              <w:spacing w:before="98" w:after="0" w:line="274" w:lineRule="exact"/>
              <w:ind w:left="1057" w:right="66" w:firstLine="-7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434" w:hRule="exact"/>
        </w:trPr>
        <w:tc>
          <w:tcPr>
            <w:tcW w:w="2762" w:type="dxa"/>
            <w:tcBorders>
              <w:top w:val="single" w:sz="6.560579" w:space="0" w:color="000000"/>
              <w:bottom w:val="single" w:sz="6.560536" w:space="0" w:color="000000"/>
              <w:left w:val="single" w:sz="6.560034" w:space="0" w:color="000000"/>
              <w:right w:val="single" w:sz="6.560117" w:space="0" w:color="000000"/>
            </w:tcBorders>
          </w:tcPr>
          <w:p>
            <w:pPr/>
            <w:rPr/>
          </w:p>
        </w:tc>
        <w:tc>
          <w:tcPr>
            <w:tcW w:w="2292" w:type="dxa"/>
            <w:tcBorders>
              <w:top w:val="single" w:sz="6.560579" w:space="0" w:color="000000"/>
              <w:bottom w:val="single" w:sz="6.560536" w:space="0" w:color="000000"/>
              <w:left w:val="single" w:sz="6.560117" w:space="0" w:color="000000"/>
              <w:right w:val="single" w:sz="6.560193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6.560579" w:space="0" w:color="000000"/>
              <w:bottom w:val="single" w:sz="6.560536" w:space="0" w:color="000000"/>
              <w:left w:val="single" w:sz="6.560193" w:space="0" w:color="000000"/>
              <w:right w:val="single" w:sz="6.560246" w:space="0" w:color="000000"/>
            </w:tcBorders>
          </w:tcPr>
          <w:p>
            <w:pPr/>
            <w:rPr/>
          </w:p>
        </w:tc>
        <w:tc>
          <w:tcPr>
            <w:tcW w:w="4274" w:type="dxa"/>
            <w:tcBorders>
              <w:top w:val="single" w:sz="6.560579" w:space="0" w:color="000000"/>
              <w:bottom w:val="single" w:sz="6.560536" w:space="0" w:color="000000"/>
              <w:left w:val="single" w:sz="6.560246" w:space="0" w:color="000000"/>
              <w:right w:val="single" w:sz="6.560515" w:space="0" w:color="000000"/>
            </w:tcBorders>
          </w:tcPr>
          <w:p>
            <w:pPr/>
            <w:rPr/>
          </w:p>
        </w:tc>
      </w:tr>
      <w:tr>
        <w:trPr>
          <w:trHeight w:val="434" w:hRule="exact"/>
        </w:trPr>
        <w:tc>
          <w:tcPr>
            <w:tcW w:w="2762" w:type="dxa"/>
            <w:tcBorders>
              <w:top w:val="single" w:sz="6.560536" w:space="0" w:color="000000"/>
              <w:bottom w:val="single" w:sz="6.560493" w:space="0" w:color="000000"/>
              <w:left w:val="single" w:sz="6.560034" w:space="0" w:color="000000"/>
              <w:right w:val="single" w:sz="6.560117" w:space="0" w:color="000000"/>
            </w:tcBorders>
          </w:tcPr>
          <w:p>
            <w:pPr/>
            <w:rPr/>
          </w:p>
        </w:tc>
        <w:tc>
          <w:tcPr>
            <w:tcW w:w="2292" w:type="dxa"/>
            <w:tcBorders>
              <w:top w:val="single" w:sz="6.560536" w:space="0" w:color="000000"/>
              <w:bottom w:val="single" w:sz="6.560493" w:space="0" w:color="000000"/>
              <w:left w:val="single" w:sz="6.560117" w:space="0" w:color="000000"/>
              <w:right w:val="single" w:sz="6.560193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6.560536" w:space="0" w:color="000000"/>
              <w:bottom w:val="single" w:sz="6.560493" w:space="0" w:color="000000"/>
              <w:left w:val="single" w:sz="6.560193" w:space="0" w:color="000000"/>
              <w:right w:val="single" w:sz="6.560246" w:space="0" w:color="000000"/>
            </w:tcBorders>
          </w:tcPr>
          <w:p>
            <w:pPr/>
            <w:rPr/>
          </w:p>
        </w:tc>
        <w:tc>
          <w:tcPr>
            <w:tcW w:w="4274" w:type="dxa"/>
            <w:tcBorders>
              <w:top w:val="single" w:sz="6.560536" w:space="0" w:color="000000"/>
              <w:bottom w:val="single" w:sz="6.560493" w:space="0" w:color="000000"/>
              <w:left w:val="single" w:sz="6.560246" w:space="0" w:color="000000"/>
              <w:right w:val="single" w:sz="6.560515" w:space="0" w:color="000000"/>
            </w:tcBorders>
          </w:tcPr>
          <w:p>
            <w:pPr/>
            <w:rPr/>
          </w:p>
        </w:tc>
      </w:tr>
      <w:tr>
        <w:trPr>
          <w:trHeight w:val="437" w:hRule="exact"/>
        </w:trPr>
        <w:tc>
          <w:tcPr>
            <w:tcW w:w="2762" w:type="dxa"/>
            <w:tcBorders>
              <w:top w:val="single" w:sz="6.560493" w:space="0" w:color="000000"/>
              <w:bottom w:val="single" w:sz="6.560449" w:space="0" w:color="000000"/>
              <w:left w:val="single" w:sz="6.560034" w:space="0" w:color="000000"/>
              <w:right w:val="single" w:sz="6.560117" w:space="0" w:color="000000"/>
            </w:tcBorders>
          </w:tcPr>
          <w:p>
            <w:pPr/>
            <w:rPr/>
          </w:p>
        </w:tc>
        <w:tc>
          <w:tcPr>
            <w:tcW w:w="2292" w:type="dxa"/>
            <w:tcBorders>
              <w:top w:val="single" w:sz="6.560493" w:space="0" w:color="000000"/>
              <w:bottom w:val="single" w:sz="6.560449" w:space="0" w:color="000000"/>
              <w:left w:val="single" w:sz="6.560117" w:space="0" w:color="000000"/>
              <w:right w:val="single" w:sz="6.560193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6.560493" w:space="0" w:color="000000"/>
              <w:bottom w:val="single" w:sz="6.560449" w:space="0" w:color="000000"/>
              <w:left w:val="single" w:sz="6.560193" w:space="0" w:color="000000"/>
              <w:right w:val="single" w:sz="6.560246" w:space="0" w:color="000000"/>
            </w:tcBorders>
          </w:tcPr>
          <w:p>
            <w:pPr/>
            <w:rPr/>
          </w:p>
        </w:tc>
        <w:tc>
          <w:tcPr>
            <w:tcW w:w="4274" w:type="dxa"/>
            <w:tcBorders>
              <w:top w:val="single" w:sz="6.560493" w:space="0" w:color="000000"/>
              <w:bottom w:val="single" w:sz="6.560449" w:space="0" w:color="000000"/>
              <w:left w:val="single" w:sz="6.560246" w:space="0" w:color="000000"/>
              <w:right w:val="single" w:sz="6.560515" w:space="0" w:color="000000"/>
            </w:tcBorders>
          </w:tcPr>
          <w:p>
            <w:pPr/>
            <w:rPr/>
          </w:p>
        </w:tc>
      </w:tr>
      <w:tr>
        <w:trPr>
          <w:trHeight w:val="449" w:hRule="exact"/>
        </w:trPr>
        <w:tc>
          <w:tcPr>
            <w:tcW w:w="2762" w:type="dxa"/>
            <w:tcBorders>
              <w:top w:val="single" w:sz="6.560449" w:space="0" w:color="000000"/>
              <w:bottom w:val="single" w:sz="6.560493" w:space="0" w:color="000000"/>
              <w:left w:val="single" w:sz="6.560034" w:space="0" w:color="000000"/>
              <w:right w:val="single" w:sz="6.560117" w:space="0" w:color="000000"/>
            </w:tcBorders>
          </w:tcPr>
          <w:p>
            <w:pPr/>
            <w:rPr/>
          </w:p>
        </w:tc>
        <w:tc>
          <w:tcPr>
            <w:tcW w:w="2292" w:type="dxa"/>
            <w:tcBorders>
              <w:top w:val="single" w:sz="6.560449" w:space="0" w:color="000000"/>
              <w:bottom w:val="single" w:sz="6.560493" w:space="0" w:color="000000"/>
              <w:left w:val="single" w:sz="6.560117" w:space="0" w:color="000000"/>
              <w:right w:val="single" w:sz="6.560193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6.560449" w:space="0" w:color="000000"/>
              <w:bottom w:val="single" w:sz="6.560493" w:space="0" w:color="000000"/>
              <w:left w:val="single" w:sz="6.560193" w:space="0" w:color="000000"/>
              <w:right w:val="single" w:sz="6.560246" w:space="0" w:color="000000"/>
            </w:tcBorders>
          </w:tcPr>
          <w:p>
            <w:pPr/>
            <w:rPr/>
          </w:p>
        </w:tc>
        <w:tc>
          <w:tcPr>
            <w:tcW w:w="4274" w:type="dxa"/>
            <w:tcBorders>
              <w:top w:val="single" w:sz="6.560449" w:space="0" w:color="000000"/>
              <w:bottom w:val="single" w:sz="6.560493" w:space="0" w:color="000000"/>
              <w:left w:val="single" w:sz="6.560246" w:space="0" w:color="000000"/>
              <w:right w:val="single" w:sz="6.560515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5054" w:type="dxa"/>
            <w:gridSpan w:val="2"/>
            <w:tcBorders>
              <w:top w:val="single" w:sz="6.560493" w:space="0" w:color="000000"/>
              <w:bottom w:val="single" w:sz="6.56036" w:space="0" w:color="000000"/>
              <w:left w:val="single" w:sz="6.560034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93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01" w:type="dxa"/>
            <w:tcBorders>
              <w:top w:val="single" w:sz="6.560493" w:space="0" w:color="000000"/>
              <w:bottom w:val="single" w:sz="6.5603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274" w:type="dxa"/>
            <w:tcBorders>
              <w:top w:val="single" w:sz="6.560493" w:space="0" w:color="000000"/>
              <w:bottom w:val="single" w:sz="6.56036" w:space="0" w:color="000000"/>
              <w:left w:val="single" w:sz="6.56" w:space="0" w:color="000000"/>
              <w:right w:val="single" w:sz="6.560515" w:space="0" w:color="000000"/>
            </w:tcBorders>
            <w:shd w:val="clear" w:color="auto" w:fill="E6E6E6"/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8" w:lineRule="exact"/>
        <w:ind w:left="476" w:right="-20"/>
        <w:jc w:val="left"/>
        <w:tabs>
          <w:tab w:pos="3600" w:val="left"/>
          <w:tab w:pos="62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-3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-3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69" w:right="4424"/>
        <w:jc w:val="center"/>
        <w:tabs>
          <w:tab w:pos="5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8.109982pt;margin-top:-89.516891pt;width:549.460001pt;height:40.419993pt;mso-position-horizontal-relative:page;mso-position-vertical-relative:paragraph;z-index:-8424" coordorigin="762,-1790" coordsize="10989,808">
            <v:group style="position:absolute;left:814;top:-1729;width:5011;height:686" coordorigin="814,-1729" coordsize="5011,686">
              <v:shape style="position:absolute;left:814;top:-1729;width:5011;height:686" coordorigin="814,-1729" coordsize="5011,686" path="m814,-1043l5825,-1043,5825,-1729,814,-1729,814,-1043e" filled="t" fillcolor="#E6E6E6" stroked="f">
                <v:path arrowok="t"/>
                <v:fill/>
              </v:shape>
            </v:group>
            <v:group style="position:absolute;left:912;top:-1463;width:4814;height:420" coordorigin="912,-1463" coordsize="4814,420">
              <v:shape style="position:absolute;left:912;top:-1463;width:4814;height:420" coordorigin="912,-1463" coordsize="4814,420" path="m912,-1043l5726,-1043,5726,-1463,912,-1463,912,-1043e" filled="t" fillcolor="#E6E6E6" stroked="f">
                <v:path arrowok="t"/>
                <v:fill/>
              </v:shape>
            </v:group>
            <v:group style="position:absolute;left:7469;top:-1729;width:4231;height:686" coordorigin="7469,-1729" coordsize="4231,686">
              <v:shape style="position:absolute;left:7469;top:-1729;width:4231;height:686" coordorigin="7469,-1729" coordsize="4231,686" path="m7469,-1043l11700,-1043,11700,-1729,7469,-1729,7469,-1043e" filled="t" fillcolor="#E6E6E6" stroked="f">
                <v:path arrowok="t"/>
                <v:fill/>
              </v:shape>
            </v:group>
            <v:group style="position:absolute;left:7567;top:-1463;width:4034;height:420" coordorigin="7567,-1463" coordsize="4034,420">
              <v:shape style="position:absolute;left:7567;top:-1463;width:4034;height:420" coordorigin="7567,-1463" coordsize="4034,420" path="m7567,-1043l11602,-1043,11602,-1463,7567,-1463,7567,-1043e" filled="t" fillcolor="#E6E6E6" stroked="f">
                <v:path arrowok="t"/>
                <v:fill/>
              </v:shape>
            </v:group>
            <v:group style="position:absolute;left:770;top:-1768;width:10973;height:2" coordorigin="770,-1768" coordsize="10973,2">
              <v:shape style="position:absolute;left:770;top:-1768;width:10973;height:2" coordorigin="770,-1768" coordsize="10973,0" path="m770,-1768l11743,-1768e" filled="f" stroked="t" strokeweight=".820023pt" strokecolor="#000000">
                <v:path arrowok="t"/>
              </v:shape>
            </v:group>
            <v:group style="position:absolute;left:799;top:-1738;width:10915;height:2" coordorigin="799,-1738" coordsize="10915,2">
              <v:shape style="position:absolute;left:799;top:-1738;width:10915;height:2" coordorigin="799,-1738" coordsize="10915,0" path="m799,-1738l11714,-1738e" filled="f" stroked="t" strokeweight=".940041pt" strokecolor="#000000">
                <v:path arrowok="t"/>
              </v:shape>
            </v:group>
            <v:group style="position:absolute;left:814;top:-1731;width:5011;height:2" coordorigin="814,-1731" coordsize="5011,2">
              <v:shape style="position:absolute;left:814;top:-1731;width:5011;height:2" coordorigin="814,-1731" coordsize="5011,0" path="m814,-1731l5825,-1731e" filled="f" stroked="t" strokeweight=".22pt" strokecolor="#E6E6E6">
                <v:path arrowok="t"/>
              </v:shape>
            </v:group>
            <v:group style="position:absolute;left:7469;top:-1731;width:4231;height:2" coordorigin="7469,-1731" coordsize="4231,2">
              <v:shape style="position:absolute;left:7469;top:-1731;width:4231;height:2" coordorigin="7469,-1731" coordsize="4231,0" path="m7469,-1731l11700,-1731e" filled="f" stroked="t" strokeweight=".22pt" strokecolor="#E6E6E6">
                <v:path arrowok="t"/>
              </v:shape>
            </v:group>
            <v:group style="position:absolute;left:806;top:-1729;width:2;height:689" coordorigin="806,-1729" coordsize="2,689">
              <v:shape style="position:absolute;left:806;top:-1729;width:2;height:689" coordorigin="806,-1729" coordsize="0,689" path="m806,-1729l806,-1041e" filled="f" stroked="t" strokeweight=".82pt" strokecolor="#000000">
                <v:path arrowok="t"/>
              </v:shape>
            </v:group>
            <v:group style="position:absolute;left:778;top:-1782;width:2;height:792" coordorigin="778,-1782" coordsize="2,792">
              <v:shape style="position:absolute;left:778;top:-1782;width:2;height:792" coordorigin="778,-1782" coordsize="0,792" path="m778,-1782l778,-990e" filled="f" stroked="t" strokeweight=".82pt" strokecolor="#000000">
                <v:path arrowok="t"/>
              </v:shape>
            </v:group>
            <v:group style="position:absolute;left:770;top:-1005;width:10973;height:2" coordorigin="770,-1005" coordsize="10973,2">
              <v:shape style="position:absolute;left:770;top:-1005;width:10973;height:2" coordorigin="770,-1005" coordsize="10973,0" path="m770,-1005l11743,-1005e" filled="f" stroked="t" strokeweight=".820018pt" strokecolor="#000000">
                <v:path arrowok="t"/>
              </v:shape>
            </v:group>
            <v:group style="position:absolute;left:799;top:-1033;width:10915;height:2" coordorigin="799,-1033" coordsize="10915,2">
              <v:shape style="position:absolute;left:799;top:-1033;width:10915;height:2" coordorigin="799,-1033" coordsize="10915,0" path="m799,-1033l11714,-1033e" filled="f" stroked="t" strokeweight=".820032pt" strokecolor="#000000">
                <v:path arrowok="t"/>
              </v:shape>
            </v:group>
            <v:group style="position:absolute;left:5861;top:-1739;width:2;height:698" coordorigin="5861,-1739" coordsize="2,698">
              <v:shape style="position:absolute;left:5861;top:-1739;width:2;height:698" coordorigin="5861,-1739" coordsize="0,698" path="m5861,-1739l5861,-1041e" filled="f" stroked="t" strokeweight=".82pt" strokecolor="#000000">
                <v:path arrowok="t"/>
              </v:shape>
            </v:group>
            <v:group style="position:absolute;left:5832;top:-1739;width:2;height:698" coordorigin="5832,-1739" coordsize="2,698">
              <v:shape style="position:absolute;left:5832;top:-1739;width:2;height:698" coordorigin="5832,-1739" coordsize="0,698" path="m5832,-1739l5832,-1041e" filled="f" stroked="t" strokeweight=".82pt" strokecolor="#000000">
                <v:path arrowok="t"/>
              </v:shape>
            </v:group>
            <v:group style="position:absolute;left:7462;top:-1739;width:2;height:698" coordorigin="7462,-1739" coordsize="2,698">
              <v:shape style="position:absolute;left:7462;top:-1739;width:2;height:698" coordorigin="7462,-1739" coordsize="0,698" path="m7462,-1739l7462,-1041e" filled="f" stroked="t" strokeweight=".82pt" strokecolor="#000000">
                <v:path arrowok="t"/>
              </v:shape>
            </v:group>
            <v:group style="position:absolute;left:7433;top:-1739;width:2;height:698" coordorigin="7433,-1739" coordsize="2,698">
              <v:shape style="position:absolute;left:7433;top:-1739;width:2;height:698" coordorigin="7433,-1739" coordsize="0,698" path="m7433,-1739l7433,-1041e" filled="f" stroked="t" strokeweight=".82pt" strokecolor="#000000">
                <v:path arrowok="t"/>
              </v:shape>
            </v:group>
            <v:group style="position:absolute;left:11736;top:-1782;width:2;height:792" coordorigin="11736,-1782" coordsize="2,792">
              <v:shape style="position:absolute;left:11736;top:-1782;width:2;height:792" coordorigin="11736,-1782" coordsize="0,792" path="m11736,-1782l11736,-990e" filled="f" stroked="t" strokeweight=".82pt" strokecolor="#000000">
                <v:path arrowok="t"/>
              </v:shape>
            </v:group>
            <v:group style="position:absolute;left:11707;top:-1729;width:2;height:689" coordorigin="11707,-1729" coordsize="2,689">
              <v:shape style="position:absolute;left:11707;top:-1729;width:2;height:689" coordorigin="11707,-1729" coordsize="0,689" path="m11707,-1729l11707,-1041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</w:p>
    <w:p>
      <w:pPr>
        <w:jc w:val="center"/>
        <w:spacing w:after="0"/>
        <w:sectPr>
          <w:pgMar w:header="498" w:footer="0" w:top="1280" w:bottom="280" w:left="580" w:right="380"/>
          <w:headerReference w:type="default" r:id="rId32"/>
          <w:footerReference w:type="default" r:id="rId33"/>
          <w:pgSz w:w="12240" w:h="20160"/>
        </w:sectPr>
      </w:pPr>
      <w:rPr/>
    </w:p>
    <w:p>
      <w:pPr>
        <w:spacing w:before="99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15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311" w:footer="0" w:top="1100" w:bottom="280" w:left="1620" w:right="1860"/>
          <w:headerReference w:type="default" r:id="rId34"/>
          <w:footerReference w:type="default" r:id="rId35"/>
          <w:pgSz w:w="20160" w:h="12260" w:orient="landscape"/>
        </w:sectPr>
      </w:pPr>
      <w:rPr/>
    </w:p>
    <w:p>
      <w:pPr>
        <w:spacing w:before="36" w:after="0" w:line="240" w:lineRule="auto"/>
        <w:ind w:left="382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9722pt;margin-top:89.199913pt;width:822.27081pt;height:466.450028pt;mso-position-horizontal-relative:page;mso-position-vertical-relative:page;z-index:-84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13" w:hRule="exact"/>
                    </w:trPr>
                    <w:tc>
                      <w:tcPr>
                        <w:tcW w:w="1260" w:type="dxa"/>
                        <w:tcBorders>
                          <w:top w:val="single" w:sz="7.040239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6" w:right="46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4" w:right="22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19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95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12.320119" w:space="0" w:color="000000"/>
                          <w:bottom w:val="single" w:sz="12.32" w:space="0" w:color="000000"/>
                          <w:left w:val="single" w:sz="4.640957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84" w:firstLine="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’s*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2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7" w:right="10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359" w:right="34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6" w:right="46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10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7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3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0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6" w:right="46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3" w:right="36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</w:p>
                      <w:p>
                        <w:pPr>
                          <w:spacing w:before="0" w:after="0" w:line="206" w:lineRule="exact"/>
                          <w:ind w:left="285" w:right="26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3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5" w:right="55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6" w:right="88" w:firstLine="-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9" w:type="dxa"/>
                        <w:tcBorders>
                          <w:top w:val="single" w:sz="12.320119" w:space="0" w:color="000000"/>
                          <w:bottom w:val="single" w:sz="12.32031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0" w:right="51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9" w:right="28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.800119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12.800119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4394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1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4" w:right="2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234" w:right="21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1260" w:type="dxa"/>
                        <w:tcBorders>
                          <w:top w:val="single" w:sz="12.32" w:space="0" w:color="000000"/>
                          <w:bottom w:val="single" w:sz="4.64816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" w:space="0" w:color="000000"/>
                          <w:bottom w:val="single" w:sz="4.64816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.32" w:space="0" w:color="000000"/>
                          <w:bottom w:val="single" w:sz="4.64816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12.320315" w:space="0" w:color="000000"/>
                          <w:bottom w:val="single" w:sz="4.64816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12.32" w:space="0" w:color="000000"/>
                          <w:bottom w:val="single" w:sz="4.64816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12.32" w:space="0" w:color="000000"/>
                          <w:bottom w:val="single" w:sz="4.64816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26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97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4816" w:space="0" w:color="000000"/>
                          <w:bottom w:val="single" w:sz="4.648878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26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48878" w:space="0" w:color="000000"/>
                          <w:bottom w:val="single" w:sz="4.649596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49596" w:space="0" w:color="000000"/>
                          <w:bottom w:val="single" w:sz="4.650311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26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50311" w:space="0" w:color="000000"/>
                          <w:bottom w:val="single" w:sz="4.651029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26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51029" w:space="0" w:color="000000"/>
                          <w:bottom w:val="single" w:sz="4.651747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26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51747" w:space="0" w:color="000000"/>
                          <w:bottom w:val="single" w:sz="4.652464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26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0" w:after="0" w:line="201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52464" w:space="0" w:color="000000"/>
                          <w:bottom w:val="single" w:sz="4.653182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26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97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</w:p>
                      <w:p>
                        <w:pPr>
                          <w:spacing w:before="2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53182" w:space="0" w:color="000000"/>
                          <w:bottom w:val="single" w:sz="4.6539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126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14" w:after="0" w:line="206" w:lineRule="exact"/>
                          <w:ind w:left="102" w:right="14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539" w:space="0" w:color="000000"/>
                          <w:bottom w:val="single" w:sz="4.654656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0" w:after="0" w:line="201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54656" w:space="0" w:color="000000"/>
                          <w:bottom w:val="single" w:sz="4.655372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1260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043" w:space="0" w:color="000000"/>
                          <w:right w:val="single" w:sz="4.640735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</w:p>
                      <w:p>
                        <w:pPr>
                          <w:spacing w:before="0" w:after="0" w:line="20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55372" w:space="0" w:color="000000"/>
                          <w:bottom w:val="single" w:sz="12.32" w:space="0" w:color="000000"/>
                          <w:left w:val="single" w:sz="4.640735" w:space="0" w:color="000000"/>
                          <w:right w:val="single" w:sz="4.64095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0957" w:space="0" w:color="000000"/>
                          <w:right w:val="single" w:sz="4.641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1214" w:space="0" w:color="000000"/>
                          <w:right w:val="single" w:sz="4.64143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1436" w:space="0" w:color="000000"/>
                          <w:right w:val="single" w:sz="4.64171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1715" w:space="0" w:color="000000"/>
                          <w:right w:val="single" w:sz="4.64193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1937" w:space="0" w:color="000000"/>
                          <w:right w:val="single" w:sz="4.6422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2238" w:space="0" w:color="000000"/>
                          <w:right w:val="single" w:sz="4.6424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246" w:space="0" w:color="000000"/>
                          <w:right w:val="single" w:sz="4.642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5372" w:space="0" w:color="000000"/>
                          <w:bottom w:val="single" w:sz="4.641712" w:space="0" w:color="000000"/>
                          <w:left w:val="single" w:sz="4.64276" w:space="0" w:color="000000"/>
                          <w:right w:val="single" w:sz="4.64298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5372" w:space="0" w:color="000000"/>
                          <w:bottom w:val="single" w:sz="4.640" w:space="0" w:color="000000"/>
                          <w:left w:val="single" w:sz="4.642983" w:space="0" w:color="000000"/>
                          <w:right w:val="single" w:sz="4.64332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5372" w:space="0" w:color="000000"/>
                          <w:bottom w:val="single" w:sz="4.640" w:space="0" w:color="000000"/>
                          <w:left w:val="single" w:sz="4.643327" w:space="0" w:color="000000"/>
                          <w:right w:val="single" w:sz="4.643549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.655372" w:space="0" w:color="000000"/>
                          <w:bottom w:val="single" w:sz="4.640" w:space="0" w:color="000000"/>
                          <w:left w:val="single" w:sz="4.643549" w:space="0" w:color="000000"/>
                          <w:right w:val="single" w:sz="4.64387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55372" w:space="0" w:color="000000"/>
                          <w:bottom w:val="single" w:sz="4.640" w:space="0" w:color="000000"/>
                          <w:left w:val="single" w:sz="4.643871" w:space="0" w:color="000000"/>
                          <w:right w:val="single" w:sz="4.64411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55372" w:space="0" w:color="000000"/>
                          <w:bottom w:val="single" w:sz="4.640" w:space="0" w:color="000000"/>
                          <w:left w:val="single" w:sz="4.644115" w:space="0" w:color="000000"/>
                          <w:right w:val="single" w:sz="4.64439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</w:p>
    <w:p>
      <w:pPr>
        <w:jc w:val="left"/>
        <w:spacing w:after="0"/>
        <w:sectPr>
          <w:type w:val="continuous"/>
          <w:pgSz w:w="20160" w:h="12260" w:orient="landscape"/>
          <w:pgMar w:top="400" w:bottom="280" w:left="1620" w:right="1860"/>
          <w:cols w:num="2" w:equalWidth="0">
            <w:col w:w="1626" w:space="6119"/>
            <w:col w:w="8935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44" w:right="-20"/>
        <w:jc w:val="left"/>
        <w:tabs>
          <w:tab w:pos="16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109779pt;margin-top:9.522234pt;width:844.710259pt;height:280.570091pt;mso-position-horizontal-relative:page;mso-position-vertical-relative:paragraph;z-index:-84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43" w:hRule="exact"/>
                    </w:trPr>
                    <w:tc>
                      <w:tcPr>
                        <w:tcW w:w="1440" w:type="dxa"/>
                        <w:tcBorders>
                          <w:top w:val="single" w:sz="7.040246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5" w:right="55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5" w:right="31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.320122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09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12.320122" w:space="0" w:color="000000"/>
                          <w:bottom w:val="single" w:sz="12.32" w:space="0" w:color="000000"/>
                          <w:left w:val="single" w:sz="4.640097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84" w:firstLine="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’s*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0" w:right="3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2" w:lineRule="auto"/>
                          <w:ind w:left="154" w:right="13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3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9" w:right="2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</w:p>
                      <w:p>
                        <w:pPr>
                          <w:spacing w:before="2" w:after="0" w:line="240" w:lineRule="auto"/>
                          <w:ind w:left="215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7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3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66" w:right="64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22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3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5" w:right="55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2" w:lineRule="auto"/>
                          <w:ind w:left="106" w:right="88" w:firstLine="-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5" w:type="dxa"/>
                        <w:tcBorders>
                          <w:top w:val="single" w:sz="12.320122" w:space="0" w:color="000000"/>
                          <w:bottom w:val="single" w:sz="12.320325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3" w:right="55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2" w:right="32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.800122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12.800122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445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9" w:right="50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1" w:right="5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1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1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1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1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1440" w:type="dxa"/>
                        <w:tcBorders>
                          <w:top w:val="single" w:sz="12.32" w:space="0" w:color="000000"/>
                          <w:bottom w:val="single" w:sz="4.648389" w:space="0" w:color="000000"/>
                          <w:left w:val="single" w:sz="4.640037" w:space="0" w:color="000000"/>
                          <w:right w:val="single" w:sz="4.640072" w:space="0" w:color="000000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.32" w:space="0" w:color="000000"/>
                          <w:bottom w:val="single" w:sz="4.648389" w:space="0" w:color="000000"/>
                          <w:left w:val="single" w:sz="4.640072" w:space="0" w:color="000000"/>
                          <w:right w:val="single" w:sz="4.6400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.32" w:space="0" w:color="000000"/>
                          <w:bottom w:val="single" w:sz="4.648389" w:space="0" w:color="000000"/>
                          <w:left w:val="single" w:sz="4.640097" w:space="0" w:color="000000"/>
                          <w:right w:val="single" w:sz="4.64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122" w:space="0" w:color="000000"/>
                          <w:right w:val="single" w:sz="4.64014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145" w:space="0" w:color="000000"/>
                          <w:right w:val="single" w:sz="4.6401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168" w:space="0" w:color="000000"/>
                          <w:right w:val="single" w:sz="4.64019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190" w:space="0" w:color="000000"/>
                          <w:right w:val="single" w:sz="4.640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214" w:space="0" w:color="000000"/>
                          <w:right w:val="single" w:sz="4.64023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236" w:space="0" w:color="000000"/>
                          <w:right w:val="single" w:sz="4.6402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275" w:space="0" w:color="000000"/>
                          <w:right w:val="single" w:sz="4.6402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297" w:space="0" w:color="000000"/>
                          <w:right w:val="single" w:sz="4.64033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331" w:space="0" w:color="000000"/>
                          <w:right w:val="single" w:sz="4.64035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12.320325" w:space="0" w:color="000000"/>
                          <w:bottom w:val="single" w:sz="4.648389" w:space="0" w:color="000000"/>
                          <w:left w:val="single" w:sz="4.640354" w:space="0" w:color="000000"/>
                          <w:right w:val="single" w:sz="4.6403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tcBorders>
                          <w:top w:val="single" w:sz="12.32" w:space="0" w:color="000000"/>
                          <w:bottom w:val="single" w:sz="4.648389" w:space="0" w:color="000000"/>
                          <w:left w:val="single" w:sz="4.640388" w:space="0" w:color="000000"/>
                          <w:right w:val="single" w:sz="4.64041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2.32" w:space="0" w:color="000000"/>
                          <w:bottom w:val="single" w:sz="4.648389" w:space="0" w:color="000000"/>
                          <w:left w:val="single" w:sz="4.640413" w:space="0" w:color="000000"/>
                          <w:right w:val="single" w:sz="4.64044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440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037" w:space="0" w:color="000000"/>
                          <w:right w:val="single" w:sz="4.640072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072" w:space="0" w:color="000000"/>
                          <w:right w:val="single" w:sz="4.6400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097" w:space="0" w:color="000000"/>
                          <w:right w:val="single" w:sz="4.64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122" w:space="0" w:color="000000"/>
                          <w:right w:val="single" w:sz="4.64014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145" w:space="0" w:color="000000"/>
                          <w:right w:val="single" w:sz="4.6401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168" w:space="0" w:color="000000"/>
                          <w:right w:val="single" w:sz="4.64019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190" w:space="0" w:color="000000"/>
                          <w:right w:val="single" w:sz="4.640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214" w:space="0" w:color="000000"/>
                          <w:right w:val="single" w:sz="4.64023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236" w:space="0" w:color="000000"/>
                          <w:right w:val="single" w:sz="4.6402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275" w:space="0" w:color="000000"/>
                          <w:right w:val="single" w:sz="4.640297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297" w:space="0" w:color="000000"/>
                          <w:right w:val="single" w:sz="4.64033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331" w:space="0" w:color="000000"/>
                          <w:right w:val="single" w:sz="4.64035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354" w:space="0" w:color="000000"/>
                          <w:right w:val="single" w:sz="4.6403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388" w:space="0" w:color="000000"/>
                          <w:right w:val="single" w:sz="4.64041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.648389" w:space="0" w:color="000000"/>
                          <w:bottom w:val="single" w:sz="4.649104" w:space="0" w:color="000000"/>
                          <w:left w:val="single" w:sz="4.640413" w:space="0" w:color="000000"/>
                          <w:right w:val="single" w:sz="4.64044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1440" w:type="dxa"/>
                        <w:tcBorders>
                          <w:top w:val="single" w:sz="4.649104" w:space="0" w:color="000000"/>
                          <w:bottom w:val="single" w:sz="12.32" w:space="0" w:color="000000"/>
                          <w:left w:val="single" w:sz="4.640037" w:space="0" w:color="000000"/>
                          <w:right w:val="single" w:sz="4.640072" w:space="0" w:color="000000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9104" w:space="0" w:color="000000"/>
                          <w:bottom w:val="single" w:sz="12.32" w:space="0" w:color="000000"/>
                          <w:left w:val="single" w:sz="4.640072" w:space="0" w:color="000000"/>
                          <w:right w:val="single" w:sz="4.6400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9104" w:space="0" w:color="000000"/>
                          <w:bottom w:val="single" w:sz="12.32" w:space="0" w:color="000000"/>
                          <w:left w:val="single" w:sz="4.640097" w:space="0" w:color="000000"/>
                          <w:right w:val="single" w:sz="4.64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122" w:space="0" w:color="000000"/>
                          <w:right w:val="single" w:sz="4.64014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145" w:space="0" w:color="000000"/>
                          <w:right w:val="single" w:sz="4.6401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168" w:space="0" w:color="000000"/>
                          <w:right w:val="single" w:sz="4.64019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190" w:space="0" w:color="000000"/>
                          <w:right w:val="single" w:sz="4.640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214" w:space="0" w:color="000000"/>
                          <w:right w:val="single" w:sz="4.64023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236" w:space="0" w:color="000000"/>
                          <w:right w:val="single" w:sz="4.6402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275" w:space="0" w:color="000000"/>
                          <w:right w:val="single" w:sz="4.6402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297" w:space="0" w:color="000000"/>
                          <w:right w:val="single" w:sz="4.64033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331" w:space="0" w:color="000000"/>
                          <w:right w:val="single" w:sz="4.64035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.649104" w:space="0" w:color="000000"/>
                          <w:bottom w:val="single" w:sz="12.320419" w:space="0" w:color="000000"/>
                          <w:left w:val="single" w:sz="4.640354" w:space="0" w:color="000000"/>
                          <w:right w:val="single" w:sz="4.6403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tcBorders>
                          <w:top w:val="single" w:sz="4.649104" w:space="0" w:color="000000"/>
                          <w:bottom w:val="single" w:sz="12.32" w:space="0" w:color="000000"/>
                          <w:left w:val="single" w:sz="4.640388" w:space="0" w:color="000000"/>
                          <w:right w:val="single" w:sz="4.64041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.649104" w:space="0" w:color="000000"/>
                          <w:bottom w:val="single" w:sz="12.32" w:space="0" w:color="000000"/>
                          <w:left w:val="single" w:sz="4.640413" w:space="0" w:color="000000"/>
                          <w:right w:val="single" w:sz="4.64044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1440" w:type="dxa"/>
                        <w:tcBorders>
                          <w:top w:val="single" w:sz="12.32" w:space="0" w:color="000000"/>
                          <w:bottom w:val="single" w:sz="4.650586" w:space="0" w:color="000000"/>
                          <w:left w:val="single" w:sz="4.640037" w:space="0" w:color="000000"/>
                          <w:right w:val="single" w:sz="4.640072" w:space="0" w:color="000000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.32" w:space="0" w:color="000000"/>
                          <w:bottom w:val="single" w:sz="4.650586" w:space="0" w:color="000000"/>
                          <w:left w:val="single" w:sz="4.640072" w:space="0" w:color="000000"/>
                          <w:right w:val="single" w:sz="4.6400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.32" w:space="0" w:color="000000"/>
                          <w:bottom w:val="single" w:sz="4.650586" w:space="0" w:color="000000"/>
                          <w:left w:val="single" w:sz="4.640097" w:space="0" w:color="000000"/>
                          <w:right w:val="single" w:sz="4.64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122" w:space="0" w:color="000000"/>
                          <w:right w:val="single" w:sz="4.64014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145" w:space="0" w:color="000000"/>
                          <w:right w:val="single" w:sz="4.6401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168" w:space="0" w:color="000000"/>
                          <w:right w:val="single" w:sz="4.64019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190" w:space="0" w:color="000000"/>
                          <w:right w:val="single" w:sz="4.640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214" w:space="0" w:color="000000"/>
                          <w:right w:val="single" w:sz="4.64023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236" w:space="0" w:color="000000"/>
                          <w:right w:val="single" w:sz="4.6402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275" w:space="0" w:color="000000"/>
                          <w:right w:val="single" w:sz="4.6402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297" w:space="0" w:color="000000"/>
                          <w:right w:val="single" w:sz="4.64033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331" w:space="0" w:color="000000"/>
                          <w:right w:val="single" w:sz="4.64035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12.320419" w:space="0" w:color="000000"/>
                          <w:bottom w:val="single" w:sz="4.650586" w:space="0" w:color="000000"/>
                          <w:left w:val="single" w:sz="4.640354" w:space="0" w:color="000000"/>
                          <w:right w:val="single" w:sz="4.6403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tcBorders>
                          <w:top w:val="single" w:sz="12.32" w:space="0" w:color="000000"/>
                          <w:bottom w:val="single" w:sz="4.650586" w:space="0" w:color="000000"/>
                          <w:left w:val="single" w:sz="4.640388" w:space="0" w:color="000000"/>
                          <w:right w:val="single" w:sz="4.64041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2.32" w:space="0" w:color="000000"/>
                          <w:bottom w:val="single" w:sz="4.650586" w:space="0" w:color="000000"/>
                          <w:left w:val="single" w:sz="4.640413" w:space="0" w:color="000000"/>
                          <w:right w:val="single" w:sz="4.64044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440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037" w:space="0" w:color="000000"/>
                          <w:right w:val="single" w:sz="4.640072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072" w:space="0" w:color="000000"/>
                          <w:right w:val="single" w:sz="4.6400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097" w:space="0" w:color="000000"/>
                          <w:right w:val="single" w:sz="4.64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122" w:space="0" w:color="000000"/>
                          <w:right w:val="single" w:sz="4.64014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145" w:space="0" w:color="000000"/>
                          <w:right w:val="single" w:sz="4.6401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168" w:space="0" w:color="000000"/>
                          <w:right w:val="single" w:sz="4.64019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190" w:space="0" w:color="000000"/>
                          <w:right w:val="single" w:sz="4.640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214" w:space="0" w:color="000000"/>
                          <w:right w:val="single" w:sz="4.64023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236" w:space="0" w:color="000000"/>
                          <w:right w:val="single" w:sz="4.6402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275" w:space="0" w:color="000000"/>
                          <w:right w:val="single" w:sz="4.6402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297" w:space="0" w:color="000000"/>
                          <w:right w:val="single" w:sz="4.64033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331" w:space="0" w:color="000000"/>
                          <w:right w:val="single" w:sz="4.64035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354" w:space="0" w:color="000000"/>
                          <w:right w:val="single" w:sz="4.6403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388" w:space="0" w:color="000000"/>
                          <w:right w:val="single" w:sz="4.64041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.650586" w:space="0" w:color="000000"/>
                          <w:bottom w:val="single" w:sz="4.651304" w:space="0" w:color="000000"/>
                          <w:left w:val="single" w:sz="4.640413" w:space="0" w:color="000000"/>
                          <w:right w:val="single" w:sz="4.64044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1440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037" w:space="0" w:color="000000"/>
                          <w:right w:val="single" w:sz="4.640072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51304" w:space="0" w:color="000000"/>
                          <w:bottom w:val="single" w:sz="12.32" w:space="0" w:color="000000"/>
                          <w:left w:val="single" w:sz="4.640072" w:space="0" w:color="000000"/>
                          <w:right w:val="single" w:sz="4.6400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097" w:space="0" w:color="000000"/>
                          <w:right w:val="single" w:sz="4.64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122" w:space="0" w:color="000000"/>
                          <w:right w:val="single" w:sz="4.640145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145" w:space="0" w:color="000000"/>
                          <w:right w:val="single" w:sz="4.6401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168" w:space="0" w:color="000000"/>
                          <w:right w:val="single" w:sz="4.64019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190" w:space="0" w:color="000000"/>
                          <w:right w:val="single" w:sz="4.64021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214" w:space="0" w:color="000000"/>
                          <w:right w:val="single" w:sz="4.64023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236" w:space="0" w:color="000000"/>
                          <w:right w:val="single" w:sz="4.6402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51304" w:space="0" w:color="000000"/>
                          <w:bottom w:val="single" w:sz="4.641279" w:space="0" w:color="000000"/>
                          <w:left w:val="single" w:sz="4.640275" w:space="0" w:color="000000"/>
                          <w:right w:val="single" w:sz="4.640297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.651304" w:space="0" w:color="000000"/>
                          <w:bottom w:val="single" w:sz="4.640" w:space="0" w:color="000000"/>
                          <w:left w:val="single" w:sz="4.640297" w:space="0" w:color="000000"/>
                          <w:right w:val="single" w:sz="4.64033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single" w:sz="4.651304" w:space="0" w:color="000000"/>
                          <w:bottom w:val="single" w:sz="4.640" w:space="0" w:color="000000"/>
                          <w:left w:val="single" w:sz="4.640331" w:space="0" w:color="000000"/>
                          <w:right w:val="single" w:sz="4.64035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.651304" w:space="0" w:color="000000"/>
                          <w:bottom w:val="single" w:sz="4.640" w:space="0" w:color="000000"/>
                          <w:left w:val="single" w:sz="4.640354" w:space="0" w:color="000000"/>
                          <w:right w:val="single" w:sz="4.6403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tcBorders>
                          <w:top w:val="single" w:sz="4.651304" w:space="0" w:color="000000"/>
                          <w:bottom w:val="single" w:sz="4.640" w:space="0" w:color="000000"/>
                          <w:left w:val="single" w:sz="4.640388" w:space="0" w:color="000000"/>
                          <w:right w:val="single" w:sz="4.640413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.651304" w:space="0" w:color="000000"/>
                          <w:bottom w:val="single" w:sz="4.640" w:space="0" w:color="000000"/>
                          <w:left w:val="single" w:sz="4.640413" w:space="0" w:color="000000"/>
                          <w:right w:val="single" w:sz="4.64044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w w:val="99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u w:val="single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1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7071" w:right="7063"/>
        <w:jc w:val="center"/>
        <w:tabs>
          <w:tab w:pos="9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311" w:footer="0" w:top="1100" w:bottom="280" w:left="1440" w:right="1620"/>
      <w:headerReference w:type="default" r:id="rId36"/>
      <w:footerReference w:type="default" r:id="rId37"/>
      <w:pgSz w:w="20160" w:h="1226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39905pt;margin-top:947.783936pt;width:61.043647pt;height:13.999995pt;mso-position-horizontal-relative:page;mso-position-vertical-relative:page;z-index:-865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039703pt;margin-top:947.42395pt;width:34.563769pt;height:14.359995pt;mso-position-horizontal-relative:page;mso-position-vertical-relative:page;z-index:-8653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95993pt;margin-top:934.583923pt;width:61.043647pt;height:13.999995pt;mso-position-horizontal-relative:page;mso-position-vertical-relative:page;z-index:-86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15976pt;margin-top:934.583923pt;width:40.443768pt;height:21.439992pt;mso-position-horizontal-relative:page;mso-position-vertical-relative:page;z-index:-863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95993pt;margin-top:941.543945pt;width:61.043647pt;height:13.999995pt;mso-position-horizontal-relative:page;mso-position-vertical-relative:page;z-index:-86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15976pt;margin-top:941.543945pt;width:40.443768pt;height:16.279994pt;mso-position-horizontal-relative:page;mso-position-vertical-relative:page;z-index:-862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95993pt;margin-top:936.863953pt;width:61.043647pt;height:13.999995pt;mso-position-horizontal-relative:page;mso-position-vertical-relative:page;z-index:-862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15976pt;margin-top:936.863953pt;width:39.443754pt;height:13.999995pt;mso-position-horizontal-relative:page;mso-position-vertical-relative:page;z-index:-862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99985pt;margin-top:929.18573pt;width:480.770103pt;height:12.639731pt;mso-position-horizontal-relative:page;mso-position-vertical-relative:page;z-index:-8623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  <w:position w:val="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2"/>
                    <w:w w:val="100"/>
                    <w:position w:val="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0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3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3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0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ai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959564pt;margin-top:955.343933pt;width:61.043647pt;height:13.999995pt;mso-position-horizontal-relative:page;mso-position-vertical-relative:page;z-index:-862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159363pt;margin-top:953.063965pt;width:40.444103pt;height:16.279994pt;mso-position-horizontal-relative:page;mso-position-vertical-relative:page;z-index:-8621" type="#_x0000_t202" filled="f" stroked="f">
          <v:textbox inset="0,0,0,0">
            <w:txbxContent>
              <w:p>
                <w:pPr>
                  <w:spacing w:before="34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639954pt;margin-top:946.103943pt;width:61.043647pt;height:13.999995pt;mso-position-horizontal-relative:page;mso-position-vertical-relative:page;z-index:-861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839752pt;margin-top:946.103943pt;width:40.443768pt;height:16.279994pt;mso-position-horizontal-relative:page;mso-position-vertical-relative:page;z-index:-861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639954pt;margin-top:948.383911pt;width:61.043647pt;height:13.999995pt;mso-position-horizontal-relative:page;mso-position-vertical-relative:page;z-index:-861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839752pt;margin-top:940.94397pt;width:40.443768pt;height:21.439992pt;mso-position-horizontal-relative:page;mso-position-vertical-relative:page;z-index:-8615" type="#_x0000_t202" filled="f" stroked="f">
          <v:textbox inset="0,0,0,0">
            <w:txbxContent>
              <w:p>
                <w:pPr>
                  <w:spacing w:before="8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39905pt;margin-top:947.42395pt;width:61.043647pt;height:13.999995pt;mso-position-horizontal-relative:page;mso-position-vertical-relative:page;z-index:-865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039703pt;margin-top:947.42395pt;width:34.563755pt;height:19.519993pt;mso-position-horizontal-relative:page;mso-position-vertical-relative:page;z-index:-865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39893pt;margin-top:931.223938pt;width:61.043647pt;height:13.999995pt;mso-position-horizontal-relative:page;mso-position-vertical-relative:page;z-index:-865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839691pt;margin-top:931.223938pt;width:42.111449pt;height:13.999995pt;mso-position-horizontal-relative:page;mso-position-vertical-relative:page;z-index:-864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39905pt;margin-top:932.303955pt;width:61.043647pt;height:13.999995pt;mso-position-horizontal-relative:page;mso-position-vertical-relative:page;z-index:-864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039703pt;margin-top:932.303955pt;width:33.56377pt;height:13.999995pt;mso-position-horizontal-relative:page;mso-position-vertical-relative:page;z-index:-864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39905pt;margin-top:943.823914pt;width:61.043647pt;height:13.999995pt;mso-position-horizontal-relative:page;mso-position-vertical-relative:page;z-index:-864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039703pt;margin-top:939.263916pt;width:34.563769pt;height:18.559993pt;mso-position-horizontal-relative:page;mso-position-vertical-relative:page;z-index:-8645" type="#_x0000_t202" filled="f" stroked="f">
          <v:textbox inset="0,0,0,0">
            <w:txbxContent>
              <w:p>
                <w:pPr>
                  <w:spacing w:before="8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39844pt;margin-top:946.103943pt;width:61.043647pt;height:13.999995pt;mso-position-horizontal-relative:page;mso-position-vertical-relative:page;z-index:-863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039673pt;margin-top:946.103943pt;width:33.56377pt;height:13.999995pt;mso-position-horizontal-relative:page;mso-position-vertical-relative:page;z-index:-863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95993pt;margin-top:943.823914pt;width:61.043647pt;height:13.999995pt;mso-position-horizontal-relative:page;mso-position-vertical-relative:page;z-index:-863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15976pt;margin-top:943.823914pt;width:40.443768pt;height:16.279994pt;mso-position-horizontal-relative:page;mso-position-vertical-relative:page;z-index:-863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95993pt;margin-top:939.263916pt;width:61.043647pt;height:13.999995pt;mso-position-horizontal-relative:page;mso-position-vertical-relative:page;z-index:-863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15976pt;margin-top:934.583923pt;width:40.443768pt;height:18.679993pt;mso-position-horizontal-relative:page;mso-position-vertical-relative:page;z-index:-8632" type="#_x0000_t202" filled="f" stroked="f">
          <v:textbox inset="0,0,0,0">
            <w:txbxContent>
              <w:p>
                <w:pPr>
                  <w:spacing w:before="82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999954pt;margin-top:23.904308pt;width:408.557567pt;height:13.999995pt;mso-position-horizontal-relative:page;mso-position-vertical-relative:page;z-index:-865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440" w:val="left"/>
                    <w:tab w:pos="81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560135pt;margin-top:51.504299pt;width:357.44356pt;height:13.999995pt;mso-position-horizontal-relative:page;mso-position-vertical-relative:page;z-index:-865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58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159882pt;margin-top:14.543909pt;width:408.550893pt;height:37.039986pt;mso-position-horizontal-relative:page;mso-position-vertical-relative:page;z-index:-8612" type="#_x0000_t202" filled="f" stroked="f">
          <v:textbox inset="0,0,0,0">
            <w:txbxContent>
              <w:p>
                <w:pPr>
                  <w:spacing w:before="0" w:after="0" w:line="265" w:lineRule="exact"/>
                  <w:ind w:left="-18" w:right="-38"/>
                  <w:jc w:val="center"/>
                  <w:tabs>
                    <w:tab w:pos="4400" w:val="left"/>
                    <w:tab w:pos="81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9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9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9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5" w:after="0" w:line="180" w:lineRule="exact"/>
                  <w:jc w:val="left"/>
                  <w:rPr>
                    <w:sz w:val="18"/>
                    <w:szCs w:val="18"/>
                  </w:rPr>
                </w:pPr>
                <w:rPr/>
                <w:r>
                  <w:rPr>
                    <w:sz w:val="18"/>
                    <w:szCs w:val="18"/>
                  </w:rPr>
                </w:r>
              </w:p>
              <w:p>
                <w:pPr>
                  <w:spacing w:before="0" w:after="0" w:line="240" w:lineRule="auto"/>
                  <w:ind w:left="493" w:right="473"/>
                  <w:jc w:val="center"/>
                  <w:tabs>
                    <w:tab w:pos="63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9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9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159882pt;margin-top:14.543909pt;width:408.550893pt;height:13.999995pt;mso-position-horizontal-relative:page;mso-position-vertical-relative:page;z-index:-861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440" w:val="left"/>
                    <w:tab w:pos="81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9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9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9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720581pt;margin-top:42.143898pt;width:357.435741pt;height:13.999995pt;mso-position-horizontal-relative:page;mso-position-vertical-relative:page;z-index:-861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58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9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13.873749pt;margin-top:145.113785pt;width:44.223083pt;height:.1pt;mso-position-horizontal-relative:page;mso-position-vertical-relative:page;z-index:-8644" coordorigin="8277,2902" coordsize="884,2">
          <v:shape style="position:absolute;left:8277;top:2902;width:884;height:2" coordorigin="8277,2902" coordsize="884,0" path="m8277,2902l9162,2902e" filled="f" stroked="t" strokeweight=".398663pt" strokecolor="#000000">
            <v:path arrowok="t"/>
          </v:shape>
        </v:group>
        <w10:wrap type="none"/>
      </w:pict>
    </w:r>
    <w:r>
      <w:rPr/>
      <w:pict>
        <v:group style="position:absolute;margin-left:411.473755pt;margin-top:214.113785pt;width:49.023058pt;height:.1pt;mso-position-horizontal-relative:page;mso-position-vertical-relative:page;z-index:-8643" coordorigin="8229,4282" coordsize="980,2">
          <v:shape style="position:absolute;left:8229;top:4282;width:980;height:2" coordorigin="8229,4282" coordsize="980,0" path="m8229,4282l9210,4282e" filled="f" stroked="t" strokeweight=".398663pt" strokecolor="#000000">
            <v:path arrowok="t"/>
          </v:shape>
        </v:group>
        <w10:wrap type="none"/>
      </w:pict>
    </w:r>
    <w:r>
      <w:rPr/>
      <w:pict>
        <v:group style="position:absolute;margin-left:411.473755pt;margin-top:283.113739pt;width:49.023058pt;height:.1pt;mso-position-horizontal-relative:page;mso-position-vertical-relative:page;z-index:-8642" coordorigin="8229,5662" coordsize="980,2">
          <v:shape style="position:absolute;left:8229;top:5662;width:980;height:2" coordorigin="8229,5662" coordsize="980,0" path="m8229,5662l9210,5662e" filled="f" stroked="t" strokeweight=".39866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999954pt;margin-top:23.904308pt;width:408.557567pt;height:13.999995pt;mso-position-horizontal-relative:page;mso-position-vertical-relative:page;z-index:-864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440" w:val="left"/>
                    <w:tab w:pos="81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560135pt;margin-top:51.504299pt;width:357.44356pt;height:13.999995pt;mso-position-horizontal-relative:page;mso-position-vertical-relative:page;z-index:-864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58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999954pt;margin-top:23.904308pt;width:408.557626pt;height:13.999995pt;mso-position-horizontal-relative:page;mso-position-vertical-relative:page;z-index:-863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440" w:val="left"/>
                    <w:tab w:pos="81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560135pt;margin-top:51.504299pt;width:357.44356pt;height:13.999995pt;mso-position-horizontal-relative:page;mso-position-vertical-relative:page;z-index:-863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58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999954pt;margin-top:23.904308pt;width:408.557626pt;height:13.999995pt;mso-position-horizontal-relative:page;mso-position-vertical-relative:page;z-index:-862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440" w:val="left"/>
                    <w:tab w:pos="81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560135pt;margin-top:51.504299pt;width:357.44356pt;height:13.999995pt;mso-position-horizontal-relative:page;mso-position-vertical-relative:page;z-index:-862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58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79955pt;margin-top:23.904308pt;width:408.557567pt;height:13.999995pt;mso-position-horizontal-relative:page;mso-position-vertical-relative:page;z-index:-862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440" w:val="left"/>
                    <w:tab w:pos="81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240143pt;margin-top:51.504299pt;width:357.44356pt;height:13.999995pt;mso-position-horizontal-relative:page;mso-position-vertical-relative:page;z-index:-861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58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79955pt;margin-top:23.904308pt;width:408.557597pt;height:13.999995pt;mso-position-horizontal-relative:page;mso-position-vertical-relative:page;z-index:-861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440" w:val="left"/>
                    <w:tab w:pos="81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240143pt;margin-top:51.504299pt;width:357.44356pt;height:13.999995pt;mso-position-horizontal-relative:page;mso-position-vertical-relative:page;z-index:-861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58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IAcostreports.LTCF@state.ma.u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2.xml"/><Relationship Id="rId13" Type="http://schemas.openxmlformats.org/officeDocument/2006/relationships/footer" Target="footer6.xml"/><Relationship Id="rId14" Type="http://schemas.openxmlformats.org/officeDocument/2006/relationships/header" Target="header3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header" Target="header4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header" Target="header5.xml"/><Relationship Id="rId24" Type="http://schemas.openxmlformats.org/officeDocument/2006/relationships/footer" Target="footer14.xml"/><Relationship Id="rId25" Type="http://schemas.openxmlformats.org/officeDocument/2006/relationships/header" Target="header6.xml"/><Relationship Id="rId26" Type="http://schemas.openxmlformats.org/officeDocument/2006/relationships/footer" Target="footer15.xml"/><Relationship Id="rId27" Type="http://schemas.openxmlformats.org/officeDocument/2006/relationships/header" Target="header7.xml"/><Relationship Id="rId28" Type="http://schemas.openxmlformats.org/officeDocument/2006/relationships/footer" Target="footer16.xml"/><Relationship Id="rId29" Type="http://schemas.openxmlformats.org/officeDocument/2006/relationships/footer" Target="footer17.xml"/><Relationship Id="rId30" Type="http://schemas.openxmlformats.org/officeDocument/2006/relationships/header" Target="header8.xml"/><Relationship Id="rId31" Type="http://schemas.openxmlformats.org/officeDocument/2006/relationships/footer" Target="footer18.xml"/><Relationship Id="rId32" Type="http://schemas.openxmlformats.org/officeDocument/2006/relationships/header" Target="header9.xml"/><Relationship Id="rId33" Type="http://schemas.openxmlformats.org/officeDocument/2006/relationships/footer" Target="footer19.xml"/><Relationship Id="rId34" Type="http://schemas.openxmlformats.org/officeDocument/2006/relationships/header" Target="header10.xml"/><Relationship Id="rId35" Type="http://schemas.openxmlformats.org/officeDocument/2006/relationships/footer" Target="footer20.xml"/><Relationship Id="rId36" Type="http://schemas.openxmlformats.org/officeDocument/2006/relationships/header" Target="header11.xml"/><Relationship Id="rId37" Type="http://schemas.openxmlformats.org/officeDocument/2006/relationships/footer" Target="footer2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dc:title>THE COMMONWEALTH OF MASSACHUSETTS</dc:title>
  <dcterms:created xsi:type="dcterms:W3CDTF">2021-03-24T15:18:21Z</dcterms:created>
  <dcterms:modified xsi:type="dcterms:W3CDTF">2021-03-24T15:18:21Z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2021-03-24T00:00:00Z</vt:filetime>
  </property>
</Properties>
</file>