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2382" w:right="223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3493" w:right="3340" w:firstLine="-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10" w:right="44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</w:p>
    <w:p>
      <w:pPr>
        <w:spacing w:before="0" w:after="0" w:line="322" w:lineRule="exact"/>
        <w:ind w:left="1989" w:right="18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4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4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1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8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right="678"/>
        <w:jc w:val="right"/>
        <w:tabs>
          <w:tab w:pos="1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tabs>
          <w:tab w:pos="6000" w:val="left"/>
          <w:tab w:pos="8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9.313293pt;margin-top:14.766455pt;width:88.204034pt;height:.480302pt;mso-position-horizontal-relative:page;mso-position-vertical-relative:paragraph;z-index:-8621" coordorigin="6986,295" coordsize="1764,10">
            <v:group style="position:absolute;left:6991;top:300;width:588;height:2" coordorigin="6991,300" coordsize="588,2">
              <v:shape style="position:absolute;left:6991;top:300;width:588;height:2" coordorigin="6991,300" coordsize="588,0" path="m6991,300l7579,300e" filled="f" stroked="t" strokeweight=".480302pt" strokecolor="#000000">
                <v:path arrowok="t"/>
              </v:shape>
            </v:group>
            <v:group style="position:absolute;left:7634;top:300;width:588;height:2" coordorigin="7634,300" coordsize="588,2">
              <v:shape style="position:absolute;left:7634;top:300;width:588;height:2" coordorigin="7634,300" coordsize="588,0" path="m7634,300l8222,300e" filled="f" stroked="t" strokeweight=".480302pt" strokecolor="#000000">
                <v:path arrowok="t"/>
              </v:shape>
            </v:group>
            <v:group style="position:absolute;left:8275;top:300;width:470;height:2" coordorigin="8275,300" coordsize="470,2">
              <v:shape style="position:absolute;left:8275;top:300;width:470;height:2" coordorigin="8275,300" coordsize="470,0" path="m8275,300l8746,300e" filled="f" stroked="t" strokeweight=".4803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</w:p>
    <w:p>
      <w:pPr>
        <w:spacing w:before="0" w:after="0" w:line="240" w:lineRule="auto"/>
        <w:ind w:left="828" w:right="-20"/>
        <w:jc w:val="left"/>
        <w:tabs>
          <w:tab w:pos="6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</w:p>
    <w:p>
      <w:pPr>
        <w:spacing w:before="0" w:after="0" w:line="271" w:lineRule="exact"/>
        <w:ind w:left="828" w:right="-20"/>
        <w:jc w:val="left"/>
        <w:tabs>
          <w:tab w:pos="3460" w:val="left"/>
          <w:tab w:pos="6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5.994141pt;margin-top:15.006606pt;width:181.563268pt;height:.1pt;mso-position-horizontal-relative:page;mso-position-vertical-relative:paragraph;z-index:-8620" coordorigin="4320,300" coordsize="3631,2">
            <v:shape style="position:absolute;left:4320;top:300;width:3631;height:2" coordorigin="4320,300" coordsize="3631,0" path="m4320,300l7951,30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740"/>
        </w:sectPr>
      </w:pPr>
      <w:rPr/>
    </w:p>
    <w:p>
      <w:pPr>
        <w:spacing w:before="29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620" w:val="left"/>
          <w:tab w:pos="3840" w:val="left"/>
          <w:tab w:pos="5200" w:val="left"/>
          <w:tab w:pos="6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740"/>
          <w:cols w:num="2" w:equalWidth="0">
            <w:col w:w="1237" w:space="2183"/>
            <w:col w:w="718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284" w:right="4283" w:firstLine="-4176"/>
        <w:jc w:val="left"/>
        <w:tabs>
          <w:tab w:pos="3840" w:val="left"/>
          <w:tab w:pos="4380" w:val="left"/>
          <w:tab w:pos="6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84" w:right="4283" w:firstLine="-4176"/>
        <w:jc w:val="left"/>
        <w:tabs>
          <w:tab w:pos="3840" w:val="left"/>
          <w:tab w:pos="4380" w:val="left"/>
          <w:tab w:pos="6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740"/>
        </w:sectPr>
      </w:pPr>
      <w:rPr/>
    </w:p>
    <w:p>
      <w:pPr>
        <w:spacing w:before="29" w:after="0" w:line="271" w:lineRule="exact"/>
        <w:ind w:left="108" w:right="-76"/>
        <w:jc w:val="left"/>
        <w:tabs>
          <w:tab w:pos="960" w:val="left"/>
          <w:tab w:pos="6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740"/>
          <w:cols w:num="2" w:equalWidth="0">
            <w:col w:w="6816" w:space="110"/>
            <w:col w:w="3674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394257pt;margin-top:28.806593pt;width:503.403223pt;height:.1pt;mso-position-horizontal-relative:page;mso-position-vertical-relative:paragraph;z-index:-8619" coordorigin="1008,576" coordsize="10068,2">
            <v:shape style="position:absolute;left:1008;top:576;width:10068;height:2" coordorigin="1008,576" coordsize="10068,0" path="m1008,576l11076,576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1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1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79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59" w:right="21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5"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5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5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4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s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</w:hyperlink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347"/>
        <w:jc w:val="left"/>
        <w:tabs>
          <w:tab w:pos="9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2"/>
        </w:rPr>
        <w:t>n</w:t>
      </w:r>
      <w:r>
        <w:rPr>
          <w:rFonts w:ascii="Arial" w:hAnsi="Arial" w:cs="Arial" w:eastAsia="Arial"/>
          <w:sz w:val="24"/>
          <w:szCs w:val="24"/>
          <w:spacing w:val="-7"/>
          <w:w w:val="11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2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12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12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12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l</w:t>
      </w:r>
      <w:r>
        <w:rPr>
          <w:rFonts w:ascii="Arial" w:hAnsi="Arial" w:cs="Arial" w:eastAsia="Arial"/>
          <w:sz w:val="24"/>
          <w:szCs w:val="24"/>
          <w:spacing w:val="-7"/>
          <w:w w:val="112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12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12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2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1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1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1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1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1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8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8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8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8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8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2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11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1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11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1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1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1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9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9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6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9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1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7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8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tabs>
          <w:tab w:pos="4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39164pt;margin-top:1.206618pt;width:187.443721pt;height:.1pt;mso-position-horizontal-relative:page;mso-position-vertical-relative:paragraph;z-index:-8618" coordorigin="1008,24" coordsize="3749,2">
            <v:shape style="position:absolute;left:1008;top:24;width:3749;height:2" coordorigin="1008,24" coordsize="3749,0" path="m1008,24l4757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49.111572pt;margin-top:1.206618pt;width:123.004078pt;height:.1pt;mso-position-horizontal-relative:page;mso-position-vertical-relative:paragraph;z-index:-8617" coordorigin="4982,24" coordsize="2460,2">
            <v:shape style="position:absolute;left:4982;top:24;width:2460;height:2" coordorigin="4982,24" coordsize="2460,0" path="m4982,24l7442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3" w:footer="0" w:top="1520" w:bottom="280" w:left="900" w:right="800"/>
          <w:headerReference w:type="default" r:id="rId6"/>
          <w:pgSz w:w="12240" w:h="20160"/>
        </w:sectPr>
      </w:pPr>
      <w:rPr/>
    </w:p>
    <w:p>
      <w:pPr>
        <w:spacing w:before="29" w:after="0" w:line="271" w:lineRule="exact"/>
        <w:ind w:left="108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800"/>
          <w:cols w:num="2" w:equalWidth="0">
            <w:col w:w="3545" w:space="1511"/>
            <w:col w:w="5484"/>
          </w:cols>
        </w:sectPr>
      </w:pPr>
      <w:rPr/>
    </w:p>
    <w:p>
      <w:pPr>
        <w:spacing w:before="5" w:after="0" w:line="240" w:lineRule="auto"/>
        <w:ind w:left="108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24.87175pt;margin-top:.006618pt;width:70.323766pt;height:.1pt;mso-position-horizontal-relative:page;mso-position-vertical-relative:paragraph;z-index:-8616" coordorigin="4497,0" coordsize="1406,2">
            <v:shape style="position:absolute;left:4497;top:0;width:1406;height:2" coordorigin="4497,0" coordsize="1406,0" path="m4497,0l5904,0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52.191681pt;margin-top:.006618pt;width:70.323766pt;height:.1pt;mso-position-horizontal-relative:page;mso-position-vertical-relative:paragraph;z-index:-8615" coordorigin="7044,0" coordsize="1406,2">
            <v:shape style="position:absolute;left:7044;top:0;width:1406;height:2" coordorigin="7044,0" coordsize="1406,0" path="m7044,0l8450,0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3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8" w:right="70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391781pt;margin-top:1.206618pt;width:164.043726pt;height:.1pt;mso-position-horizontal-relative:page;mso-position-vertical-relative:paragraph;z-index:-8614" coordorigin="1008,24" coordsize="3281,2">
            <v:shape style="position:absolute;left:1008;top:24;width:3281;height:2" coordorigin="1008,24" coordsize="3281,0" path="m1008,24l4289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8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8" w:right="-76"/>
        <w:jc w:val="left"/>
        <w:tabs>
          <w:tab w:pos="2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391781pt;margin-top:-.243382pt;width:164.043726pt;height:.1pt;mso-position-horizontal-relative:page;mso-position-vertical-relative:paragraph;z-index:-8613" coordorigin="1008,-5" coordsize="3281,2">
            <v:shape style="position:absolute;left:1008;top:-5;width:3281;height:2" coordorigin="1008,-5" coordsize="3281,0" path="m1008,-5l4289,-5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314.751434pt;margin-top:-.243382pt;width:204.843622pt;height:.1pt;mso-position-horizontal-relative:page;mso-position-vertical-relative:paragraph;z-index:-8612" coordorigin="6295,-5" coordsize="4097,2">
            <v:shape style="position:absolute;left:6295;top:-5;width:4097;height:2" coordorigin="6295,-5" coordsize="4097,0" path="m6295,-5l10392,-5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800"/>
          <w:cols w:num="2" w:equalWidth="0">
            <w:col w:w="3245" w:space="655"/>
            <w:col w:w="6640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8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0.391922pt;margin-top:1.206618pt;width:164.043726pt;height:.1pt;mso-position-horizontal-relative:page;mso-position-vertical-relative:paragraph;z-index:-8611" coordorigin="1008,24" coordsize="3281,2">
            <v:shape style="position:absolute;left:1008;top:24;width:3281;height:2" coordorigin="1008,24" coordsize="3281,0" path="m1008,24l4289,24e" filled="f" stroked="t" strokeweight=".480302pt" strokecolor="#000000">
              <v:path arrowok="t"/>
            </v:shape>
          </v:group>
          <w10:wrap type="none"/>
        </w:pict>
      </w:r>
      <w:r>
        <w:rPr/>
        <w:pict>
          <v:group style="position:absolute;margin-left:230.151703pt;margin-top:.966467pt;width:158.643644pt;height:.480302pt;mso-position-horizontal-relative:page;mso-position-vertical-relative:paragraph;z-index:-8610" coordorigin="4603,19" coordsize="3173,10">
            <v:group style="position:absolute;left:4608;top:24;width:941;height:2" coordorigin="4608,24" coordsize="941,2">
              <v:shape style="position:absolute;left:4608;top:24;width:941;height:2" coordorigin="4608,24" coordsize="941,0" path="m4608,24l5549,24e" filled="f" stroked="t" strokeweight=".480302pt" strokecolor="#000000">
                <v:path arrowok="t"/>
              </v:shape>
            </v:group>
            <v:group style="position:absolute;left:5604;top:24;width:1171;height:2" coordorigin="5604,24" coordsize="1171,2">
              <v:shape style="position:absolute;left:5604;top:24;width:1171;height:2" coordorigin="5604,24" coordsize="1171,0" path="m5604,24l6775,24e" filled="f" stroked="t" strokeweight=".480302pt" strokecolor="#000000">
                <v:path arrowok="t"/>
              </v:shape>
            </v:group>
            <v:group style="position:absolute;left:6830;top:24;width:941;height:2" coordorigin="6830,24" coordsize="941,2">
              <v:shape style="position:absolute;left:6830;top:24;width:941;height:2" coordorigin="6830,24" coordsize="941,0" path="m6830,24l7771,24e" filled="f" stroked="t" strokeweight=".4803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0.391281pt;margin-top:1.206618pt;width:292.80315pt;height:.1pt;mso-position-horizontal-relative:page;mso-position-vertical-relative:paragraph;z-index:-8609" coordorigin="4608,24" coordsize="5856,2">
            <v:shape style="position:absolute;left:4608;top:24;width:5856;height:2" coordorigin="4608,24" coordsize="5856,0" path="m4608,24l10464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9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9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9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8" w:right="-20"/>
        <w:jc w:val="left"/>
        <w:tabs>
          <w:tab w:pos="9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800"/>
        </w:sectPr>
      </w:pPr>
      <w:rPr/>
    </w:p>
    <w:p>
      <w:pPr>
        <w:spacing w:before="29" w:after="0" w:line="271" w:lineRule="exact"/>
        <w:ind w:left="108" w:right="-76"/>
        <w:jc w:val="left"/>
        <w:tabs>
          <w:tab w:pos="2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6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800"/>
          <w:cols w:num="2" w:equalWidth="0">
            <w:col w:w="2919" w:space="168"/>
            <w:col w:w="7453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1.754776pt;margin-top:.966467pt;width:158.644022pt;height:.480302pt;mso-position-horizontal-relative:page;mso-position-vertical-relative:paragraph;z-index:-8608" coordorigin="5035,19" coordsize="3173,10">
            <v:group style="position:absolute;left:5040;top:24;width:941;height:2" coordorigin="5040,24" coordsize="941,2">
              <v:shape style="position:absolute;left:5040;top:24;width:941;height:2" coordorigin="5040,24" coordsize="941,0" path="m5040,24l5981,24e" filled="f" stroked="t" strokeweight=".480302pt" strokecolor="#000000">
                <v:path arrowok="t"/>
              </v:shape>
            </v:group>
            <v:group style="position:absolute;left:6036;top:24;width:1289;height:2" coordorigin="6036,24" coordsize="1289,2">
              <v:shape style="position:absolute;left:6036;top:24;width:1289;height:2" coordorigin="6036,24" coordsize="1289,0" path="m6036,24l7325,24e" filled="f" stroked="t" strokeweight=".480302pt" strokecolor="#000000">
                <v:path arrowok="t"/>
              </v:shape>
            </v:group>
            <v:group style="position:absolute;left:7380;top:24;width:823;height:2" coordorigin="7380,24" coordsize="823,2">
              <v:shape style="position:absolute;left:7380;top:24;width:823;height:2" coordorigin="7380,24" coordsize="823,0" path="m7380,24l8203,24e" filled="f" stroked="t" strokeweight=".4803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1.994781pt;margin-top:1.206618pt;width:269.403288pt;height:.1pt;mso-position-horizontal-relative:page;mso-position-vertical-relative:paragraph;z-index:-8607" coordorigin="5040,24" coordsize="5388,2">
            <v:shape style="position:absolute;left:5040;top:24;width:5388;height:2" coordorigin="5040,24" coordsize="5388,0" path="m5040,24l10428,24e" filled="f" stroked="t" strokeweight=".4803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6" w:right="-20"/>
        <w:jc w:val="left"/>
        <w:tabs>
          <w:tab w:pos="2400" w:val="left"/>
          <w:tab w:pos="4140" w:val="left"/>
          <w:tab w:pos="6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51" w:right="4043"/>
        <w:jc w:val="center"/>
        <w:tabs>
          <w:tab w:pos="5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type w:val="continuous"/>
          <w:pgSz w:w="12240" w:h="20160"/>
          <w:pgMar w:top="920" w:bottom="280" w:left="900" w:right="80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16" w:right="7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6" w:right="7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116" w:right="5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16" w:right="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8" w:right="8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9985pt;margin-top:34.065582pt;width:544.830019pt;height:96.160198pt;mso-position-horizontal-relative:page;mso-position-vertical-relative:paragraph;z-index:-86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2770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016" w:space="0" w:color="000000"/>
                          <w:right w:val="single" w:sz="6.56007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078" w:space="0" w:color="000000"/>
                          <w:right w:val="single" w:sz="6.560117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117" w:space="0" w:color="000000"/>
                          <w:right w:val="single" w:sz="6.560136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5" w:right="22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136" w:space="0" w:color="000000"/>
                          <w:right w:val="single" w:sz="6.560199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8" w:right="96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199" w:space="0" w:color="000000"/>
                          <w:right w:val="single" w:sz="6.56022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7" w:right="21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7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7.522072" w:space="0" w:color="000000"/>
                          <w:bottom w:val="single" w:sz="6.561675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70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016" w:space="0" w:color="000000"/>
                          <w:right w:val="single" w:sz="6.5600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078" w:space="0" w:color="000000"/>
                          <w:right w:val="single" w:sz="6.5601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117" w:space="0" w:color="000000"/>
                          <w:right w:val="single" w:sz="6.5601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136" w:space="0" w:color="000000"/>
                          <w:right w:val="single" w:sz="6.5601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39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19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675" w:space="0" w:color="000000"/>
                          <w:bottom w:val="single" w:sz="6.561924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770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016" w:space="0" w:color="000000"/>
                          <w:right w:val="single" w:sz="6.5600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078" w:space="0" w:color="000000"/>
                          <w:right w:val="single" w:sz="6.5601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117" w:space="0" w:color="000000"/>
                          <w:right w:val="single" w:sz="6.5601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136" w:space="0" w:color="000000"/>
                          <w:right w:val="single" w:sz="6.5601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39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19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924" w:space="0" w:color="000000"/>
                          <w:bottom w:val="single" w:sz="6.561868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770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016" w:space="0" w:color="000000"/>
                          <w:right w:val="single" w:sz="6.5600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078" w:space="0" w:color="000000"/>
                          <w:right w:val="single" w:sz="6.56011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117" w:space="0" w:color="000000"/>
                          <w:right w:val="single" w:sz="6.56013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80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136" w:space="0" w:color="000000"/>
                          <w:right w:val="single" w:sz="6.5601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39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19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868" w:space="0" w:color="000000"/>
                          <w:bottom w:val="single" w:sz="6.561812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28" w:lineRule="exact"/>
        <w:ind w:left="308" w:right="8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9985pt;margin-top:24.109735pt;width:543.390017pt;height:84.640134pt;mso-position-horizontal-relative:page;mso-position-vertical-relative:paragraph;z-index:-86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9" w:hRule="exact"/>
                    </w:trPr>
                    <w:tc>
                      <w:tcPr>
                        <w:tcW w:w="2544" w:type="dxa"/>
                        <w:tcBorders>
                          <w:top w:val="single" w:sz="7.521469" w:space="0" w:color="000000"/>
                          <w:bottom w:val="single" w:sz="6.56116" w:space="0" w:color="000000"/>
                          <w:left w:val="single" w:sz="6.560016" w:space="0" w:color="000000"/>
                          <w:right w:val="single" w:sz="6.56007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7.521469" w:space="0" w:color="000000"/>
                          <w:bottom w:val="single" w:sz="6.56116" w:space="0" w:color="000000"/>
                          <w:left w:val="single" w:sz="6.560073" w:space="0" w:color="000000"/>
                          <w:right w:val="single" w:sz="6.560099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7.521469" w:space="0" w:color="000000"/>
                          <w:bottom w:val="single" w:sz="6.56116" w:space="0" w:color="000000"/>
                          <w:left w:val="single" w:sz="6.560099" w:space="0" w:color="000000"/>
                          <w:right w:val="single" w:sz="6.560156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7.521469" w:space="0" w:color="000000"/>
                          <w:bottom w:val="single" w:sz="6.56116" w:space="0" w:color="000000"/>
                          <w:left w:val="single" w:sz="6.560156" w:space="0" w:color="000000"/>
                          <w:right w:val="single" w:sz="6.560225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7.521469" w:space="0" w:color="000000"/>
                          <w:bottom w:val="single" w:sz="6.56116" w:space="0" w:color="000000"/>
                          <w:left w:val="single" w:sz="6.560225" w:space="0" w:color="000000"/>
                          <w:right w:val="single" w:sz="6.560254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544" w:type="dxa"/>
                        <w:tcBorders>
                          <w:top w:val="single" w:sz="6.56116" w:space="0" w:color="000000"/>
                          <w:bottom w:val="single" w:sz="6.561371" w:space="0" w:color="000000"/>
                          <w:left w:val="single" w:sz="6.560016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16" w:space="0" w:color="000000"/>
                          <w:bottom w:val="single" w:sz="6.561371" w:space="0" w:color="000000"/>
                          <w:left w:val="single" w:sz="6.560073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2" w:type="dxa"/>
                        <w:tcBorders>
                          <w:top w:val="single" w:sz="6.56116" w:space="0" w:color="000000"/>
                          <w:bottom w:val="single" w:sz="6.561371" w:space="0" w:color="000000"/>
                          <w:left w:val="single" w:sz="6.560099" w:space="0" w:color="000000"/>
                          <w:right w:val="single" w:sz="6.5601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6.56116" w:space="0" w:color="000000"/>
                          <w:bottom w:val="single" w:sz="6.561371" w:space="0" w:color="000000"/>
                          <w:left w:val="single" w:sz="6.560156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4" w:type="dxa"/>
                        <w:tcBorders>
                          <w:top w:val="single" w:sz="6.56116" w:space="0" w:color="000000"/>
                          <w:bottom w:val="single" w:sz="6.561371" w:space="0" w:color="000000"/>
                          <w:left w:val="single" w:sz="6.560225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544" w:type="dxa"/>
                        <w:tcBorders>
                          <w:top w:val="single" w:sz="6.561371" w:space="0" w:color="000000"/>
                          <w:bottom w:val="single" w:sz="6.561324" w:space="0" w:color="000000"/>
                          <w:left w:val="single" w:sz="6.560016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371" w:space="0" w:color="000000"/>
                          <w:bottom w:val="single" w:sz="6.561324" w:space="0" w:color="000000"/>
                          <w:left w:val="single" w:sz="6.560073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2" w:type="dxa"/>
                        <w:tcBorders>
                          <w:top w:val="single" w:sz="6.561371" w:space="0" w:color="000000"/>
                          <w:bottom w:val="single" w:sz="6.561324" w:space="0" w:color="000000"/>
                          <w:left w:val="single" w:sz="6.560099" w:space="0" w:color="000000"/>
                          <w:right w:val="single" w:sz="6.5601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6.561371" w:space="0" w:color="000000"/>
                          <w:bottom w:val="single" w:sz="6.561324" w:space="0" w:color="000000"/>
                          <w:left w:val="single" w:sz="6.560156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4" w:type="dxa"/>
                        <w:tcBorders>
                          <w:top w:val="single" w:sz="6.561371" w:space="0" w:color="000000"/>
                          <w:bottom w:val="single" w:sz="6.561324" w:space="0" w:color="000000"/>
                          <w:left w:val="single" w:sz="6.560225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544" w:type="dxa"/>
                        <w:tcBorders>
                          <w:top w:val="single" w:sz="6.561324" w:space="0" w:color="000000"/>
                          <w:bottom w:val="single" w:sz="6.561277" w:space="0" w:color="000000"/>
                          <w:left w:val="single" w:sz="6.560016" w:space="0" w:color="000000"/>
                          <w:right w:val="single" w:sz="6.56007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00" w:type="dxa"/>
                        <w:tcBorders>
                          <w:top w:val="single" w:sz="6.561324" w:space="0" w:color="000000"/>
                          <w:bottom w:val="single" w:sz="6.561277" w:space="0" w:color="000000"/>
                          <w:left w:val="single" w:sz="6.560073" w:space="0" w:color="000000"/>
                          <w:right w:val="single" w:sz="6.56009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92" w:type="dxa"/>
                        <w:tcBorders>
                          <w:top w:val="single" w:sz="6.561324" w:space="0" w:color="000000"/>
                          <w:bottom w:val="single" w:sz="6.561277" w:space="0" w:color="000000"/>
                          <w:left w:val="single" w:sz="6.560099" w:space="0" w:color="000000"/>
                          <w:right w:val="single" w:sz="6.5601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0" w:type="dxa"/>
                        <w:tcBorders>
                          <w:top w:val="single" w:sz="6.561324" w:space="0" w:color="000000"/>
                          <w:bottom w:val="single" w:sz="6.561277" w:space="0" w:color="000000"/>
                          <w:left w:val="single" w:sz="6.560156" w:space="0" w:color="000000"/>
                          <w:right w:val="single" w:sz="6.56022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4" w:type="dxa"/>
                        <w:tcBorders>
                          <w:top w:val="single" w:sz="6.561324" w:space="0" w:color="000000"/>
                          <w:bottom w:val="single" w:sz="6.561277" w:space="0" w:color="000000"/>
                          <w:left w:val="single" w:sz="6.560225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08" w:right="2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9985pt;margin-top:24.195717pt;width:541.350017pt;height:84.640108pt;mso-position-horizontal-relative:page;mso-position-vertical-relative:paragraph;z-index:-86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6" w:hRule="exact"/>
                    </w:trPr>
                    <w:tc>
                      <w:tcPr>
                        <w:tcW w:w="2647" w:type="dxa"/>
                        <w:tcBorders>
                          <w:top w:val="single" w:sz="7.521212" w:space="0" w:color="000000"/>
                          <w:bottom w:val="single" w:sz="6.56095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9" w:right="8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7.521212" w:space="0" w:color="000000"/>
                          <w:bottom w:val="single" w:sz="6.56095" w:space="0" w:color="000000"/>
                          <w:left w:val="single" w:sz="6.560075" w:space="0" w:color="000000"/>
                          <w:right w:val="single" w:sz="6.56012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7.521212" w:space="0" w:color="000000"/>
                          <w:bottom w:val="single" w:sz="6.56095" w:space="0" w:color="000000"/>
                          <w:left w:val="single" w:sz="6.560123" w:space="0" w:color="000000"/>
                          <w:right w:val="single" w:sz="6.560154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7.521212" w:space="0" w:color="000000"/>
                          <w:bottom w:val="single" w:sz="6.56095" w:space="0" w:color="000000"/>
                          <w:left w:val="single" w:sz="6.560154" w:space="0" w:color="000000"/>
                          <w:right w:val="single" w:sz="6.560201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7.521212" w:space="0" w:color="000000"/>
                          <w:bottom w:val="single" w:sz="6.56095" w:space="0" w:color="000000"/>
                          <w:left w:val="single" w:sz="6.560201" w:space="0" w:color="000000"/>
                          <w:right w:val="single" w:sz="6.560253" w:space="0" w:color="000000"/>
                        </w:tcBorders>
                      </w:tcPr>
                      <w:p>
                        <w:pPr>
                          <w:spacing w:before="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647" w:type="dxa"/>
                        <w:tcBorders>
                          <w:top w:val="single" w:sz="6.56095" w:space="0" w:color="000000"/>
                          <w:bottom w:val="single" w:sz="6.561114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5" w:type="dxa"/>
                        <w:tcBorders>
                          <w:top w:val="single" w:sz="6.56095" w:space="0" w:color="000000"/>
                          <w:bottom w:val="single" w:sz="6.561114" w:space="0" w:color="000000"/>
                          <w:left w:val="single" w:sz="6.560075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095" w:space="0" w:color="000000"/>
                          <w:bottom w:val="single" w:sz="6.561114" w:space="0" w:color="000000"/>
                          <w:left w:val="single" w:sz="6.560123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6.56095" w:space="0" w:color="000000"/>
                          <w:bottom w:val="single" w:sz="6.561114" w:space="0" w:color="000000"/>
                          <w:left w:val="single" w:sz="6.560154" w:space="0" w:color="000000"/>
                          <w:right w:val="single" w:sz="6.5602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1" w:type="dxa"/>
                        <w:tcBorders>
                          <w:top w:val="single" w:sz="6.56095" w:space="0" w:color="000000"/>
                          <w:bottom w:val="single" w:sz="6.561114" w:space="0" w:color="000000"/>
                          <w:left w:val="single" w:sz="6.560201" w:space="0" w:color="000000"/>
                          <w:right w:val="single" w:sz="6.560253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647" w:type="dxa"/>
                        <w:tcBorders>
                          <w:top w:val="single" w:sz="6.561114" w:space="0" w:color="000000"/>
                          <w:bottom w:val="single" w:sz="6.561067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5" w:type="dxa"/>
                        <w:tcBorders>
                          <w:top w:val="single" w:sz="6.561114" w:space="0" w:color="000000"/>
                          <w:bottom w:val="single" w:sz="6.561067" w:space="0" w:color="000000"/>
                          <w:left w:val="single" w:sz="6.560075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1114" w:space="0" w:color="000000"/>
                          <w:bottom w:val="single" w:sz="6.561067" w:space="0" w:color="000000"/>
                          <w:left w:val="single" w:sz="6.560123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6.561114" w:space="0" w:color="000000"/>
                          <w:bottom w:val="single" w:sz="6.561067" w:space="0" w:color="000000"/>
                          <w:left w:val="single" w:sz="6.560154" w:space="0" w:color="000000"/>
                          <w:right w:val="single" w:sz="6.5602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1" w:type="dxa"/>
                        <w:tcBorders>
                          <w:top w:val="single" w:sz="6.561114" w:space="0" w:color="000000"/>
                          <w:bottom w:val="single" w:sz="6.561067" w:space="0" w:color="000000"/>
                          <w:left w:val="single" w:sz="6.560201" w:space="0" w:color="000000"/>
                          <w:right w:val="single" w:sz="6.560253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647" w:type="dxa"/>
                        <w:tcBorders>
                          <w:top w:val="single" w:sz="6.561067" w:space="0" w:color="000000"/>
                          <w:bottom w:val="single" w:sz="6.56102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5" w:type="dxa"/>
                        <w:tcBorders>
                          <w:top w:val="single" w:sz="6.561067" w:space="0" w:color="000000"/>
                          <w:bottom w:val="single" w:sz="6.56102" w:space="0" w:color="000000"/>
                          <w:left w:val="single" w:sz="6.560075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99" w:type="dxa"/>
                        <w:tcBorders>
                          <w:top w:val="single" w:sz="6.561067" w:space="0" w:color="000000"/>
                          <w:bottom w:val="single" w:sz="6.56102" w:space="0" w:color="000000"/>
                          <w:left w:val="single" w:sz="6.560123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6.561067" w:space="0" w:color="000000"/>
                          <w:bottom w:val="single" w:sz="6.56102" w:space="0" w:color="000000"/>
                          <w:left w:val="single" w:sz="6.560154" w:space="0" w:color="000000"/>
                          <w:right w:val="single" w:sz="6.56020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71" w:type="dxa"/>
                        <w:tcBorders>
                          <w:top w:val="single" w:sz="6.561067" w:space="0" w:color="000000"/>
                          <w:bottom w:val="single" w:sz="6.56102" w:space="0" w:color="000000"/>
                          <w:left w:val="single" w:sz="6.560201" w:space="0" w:color="000000"/>
                          <w:right w:val="single" w:sz="6.560253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08" w:right="2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9985pt;margin-top:24.195766pt;width:543.390017pt;height:84.640081pt;mso-position-horizontal-relative:page;mso-position-vertical-relative:paragraph;z-index:-86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6" w:hRule="exact"/>
                    </w:trPr>
                    <w:tc>
                      <w:tcPr>
                        <w:tcW w:w="2640" w:type="dxa"/>
                        <w:tcBorders>
                          <w:top w:val="single" w:sz="7.520955" w:space="0" w:color="000000"/>
                          <w:bottom w:val="single" w:sz="6.56074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917" w:right="89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1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.520955" w:space="0" w:color="000000"/>
                          <w:bottom w:val="single" w:sz="6.56074" w:space="0" w:color="000000"/>
                          <w:left w:val="single" w:sz="6.560075" w:space="0" w:color="000000"/>
                          <w:right w:val="single" w:sz="6.56012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17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.520955" w:space="0" w:color="000000"/>
                          <w:bottom w:val="single" w:sz="6.56074" w:space="0" w:color="000000"/>
                          <w:left w:val="single" w:sz="6.560122" w:space="0" w:color="000000"/>
                          <w:right w:val="single" w:sz="6.560154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2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7.520955" w:space="0" w:color="000000"/>
                          <w:bottom w:val="single" w:sz="6.56074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2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7.520955" w:space="0" w:color="000000"/>
                          <w:bottom w:val="single" w:sz="6.56074" w:space="0" w:color="000000"/>
                          <w:left w:val="single" w:sz="6.560202" w:space="0" w:color="000000"/>
                          <w:right w:val="single" w:sz="6.560254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5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640" w:type="dxa"/>
                        <w:tcBorders>
                          <w:top w:val="single" w:sz="6.56074" w:space="0" w:color="000000"/>
                          <w:bottom w:val="single" w:sz="6.560857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74" w:space="0" w:color="000000"/>
                          <w:bottom w:val="single" w:sz="6.560857" w:space="0" w:color="000000"/>
                          <w:left w:val="single" w:sz="6.560075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74" w:space="0" w:color="000000"/>
                          <w:bottom w:val="single" w:sz="6.560857" w:space="0" w:color="000000"/>
                          <w:left w:val="single" w:sz="6.560122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74" w:space="0" w:color="000000"/>
                          <w:bottom w:val="single" w:sz="6.560857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6.56074" w:space="0" w:color="000000"/>
                          <w:bottom w:val="single" w:sz="6.560857" w:space="0" w:color="000000"/>
                          <w:left w:val="single" w:sz="6.560202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2640" w:type="dxa"/>
                        <w:tcBorders>
                          <w:top w:val="single" w:sz="6.560857" w:space="0" w:color="000000"/>
                          <w:bottom w:val="single" w:sz="6.56081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57" w:space="0" w:color="000000"/>
                          <w:bottom w:val="single" w:sz="6.56081" w:space="0" w:color="000000"/>
                          <w:left w:val="single" w:sz="6.560075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857" w:space="0" w:color="000000"/>
                          <w:bottom w:val="single" w:sz="6.56081" w:space="0" w:color="000000"/>
                          <w:left w:val="single" w:sz="6.560122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57" w:space="0" w:color="000000"/>
                          <w:bottom w:val="single" w:sz="6.56081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6.560857" w:space="0" w:color="000000"/>
                          <w:bottom w:val="single" w:sz="6.56081" w:space="0" w:color="000000"/>
                          <w:left w:val="single" w:sz="6.560202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2640" w:type="dxa"/>
                        <w:tcBorders>
                          <w:top w:val="single" w:sz="6.56081" w:space="0" w:color="000000"/>
                          <w:bottom w:val="single" w:sz="6.560763" w:space="0" w:color="000000"/>
                          <w:left w:val="single" w:sz="6.560016" w:space="0" w:color="000000"/>
                          <w:right w:val="single" w:sz="6.56007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1" w:space="0" w:color="000000"/>
                          <w:bottom w:val="single" w:sz="6.560763" w:space="0" w:color="000000"/>
                          <w:left w:val="single" w:sz="6.560075" w:space="0" w:color="000000"/>
                          <w:right w:val="single" w:sz="6.56012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tcBorders>
                          <w:top w:val="single" w:sz="6.56081" w:space="0" w:color="000000"/>
                          <w:bottom w:val="single" w:sz="6.560763" w:space="0" w:color="000000"/>
                          <w:left w:val="single" w:sz="6.560122" w:space="0" w:color="000000"/>
                          <w:right w:val="single" w:sz="6.56015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0" w:type="dxa"/>
                        <w:tcBorders>
                          <w:top w:val="single" w:sz="6.56081" w:space="0" w:color="000000"/>
                          <w:bottom w:val="single" w:sz="6.560763" w:space="0" w:color="000000"/>
                          <w:left w:val="single" w:sz="6.560154" w:space="0" w:color="000000"/>
                          <w:right w:val="single" w:sz="6.56020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0" w:type="dxa"/>
                        <w:tcBorders>
                          <w:top w:val="single" w:sz="6.56081" w:space="0" w:color="000000"/>
                          <w:bottom w:val="single" w:sz="6.560763" w:space="0" w:color="000000"/>
                          <w:left w:val="single" w:sz="6.560202" w:space="0" w:color="000000"/>
                          <w:right w:val="single" w:sz="6.56025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308" w:right="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9981pt;margin-top:35.617783pt;width:545.910023pt;height:96.160088pt;mso-position-horizontal-relative:page;mso-position-vertical-relative:paragraph;z-index:-86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9" w:hRule="exact"/>
                    </w:trPr>
                    <w:tc>
                      <w:tcPr>
                        <w:tcW w:w="1822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016" w:space="0" w:color="000000"/>
                          <w:right w:val="single" w:sz="6.560057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057" w:space="0" w:color="000000"/>
                          <w:right w:val="single" w:sz="6.560091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091" w:space="0" w:color="000000"/>
                          <w:right w:val="single" w:sz="6.560123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114" w:right="57" w:firstLine="30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123" w:space="0" w:color="000000"/>
                          <w:right w:val="single" w:sz="6.560144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1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163" w:space="0" w:color="000000"/>
                          <w:right w:val="single" w:sz="6.560189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28" w:lineRule="exact"/>
                          <w:ind w:left="3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9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1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189" w:space="0" w:color="000000"/>
                          <w:right w:val="single" w:sz="6.560229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7.521036" w:space="0" w:color="000000"/>
                          <w:bottom w:val="single" w:sz="6.560807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" w:right="-5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32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1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1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822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016" w:space="0" w:color="000000"/>
                          <w:right w:val="single" w:sz="6.56005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057" w:space="0" w:color="000000"/>
                          <w:right w:val="single" w:sz="6.5600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5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091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5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123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3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163" w:space="0" w:color="000000"/>
                          <w:right w:val="single" w:sz="6.56018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5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18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4" w:type="dxa"/>
                        <w:tcBorders>
                          <w:top w:val="single" w:sz="6.560807" w:space="0" w:color="000000"/>
                          <w:bottom w:val="single" w:sz="6.560842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822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016" w:space="0" w:color="000000"/>
                          <w:right w:val="single" w:sz="6.56005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057" w:space="0" w:color="000000"/>
                          <w:right w:val="single" w:sz="6.5600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5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091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5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123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3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163" w:space="0" w:color="000000"/>
                          <w:right w:val="single" w:sz="6.56018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5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18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4" w:type="dxa"/>
                        <w:tcBorders>
                          <w:top w:val="single" w:sz="6.560842" w:space="0" w:color="000000"/>
                          <w:bottom w:val="single" w:sz="6.560769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822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016" w:space="0" w:color="000000"/>
                          <w:right w:val="single" w:sz="6.560057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0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057" w:space="0" w:color="000000"/>
                          <w:right w:val="single" w:sz="6.56009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5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091" w:space="0" w:color="000000"/>
                          <w:right w:val="single" w:sz="6.56012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5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123" w:space="0" w:color="000000"/>
                          <w:right w:val="single" w:sz="6.5601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144" w:space="0" w:color="000000"/>
                          <w:right w:val="single" w:sz="6.56016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83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163" w:space="0" w:color="000000"/>
                          <w:right w:val="single" w:sz="6.56018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5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189" w:space="0" w:color="000000"/>
                          <w:right w:val="single" w:sz="6.560229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14" w:type="dxa"/>
                        <w:tcBorders>
                          <w:top w:val="single" w:sz="6.560769" w:space="0" w:color="000000"/>
                          <w:bottom w:val="single" w:sz="6.560696" w:space="0" w:color="000000"/>
                          <w:left w:val="single" w:sz="6.560229" w:space="0" w:color="000000"/>
                          <w:right w:val="single" w:sz="6.560255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5032" w:right="470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08" w:right="4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743" w:footer="0" w:top="1520" w:bottom="280" w:left="460" w:right="480"/>
          <w:pgSz w:w="12240" w:h="20160"/>
        </w:sectPr>
      </w:pPr>
      <w:rPr/>
    </w:p>
    <w:p>
      <w:pPr>
        <w:spacing w:before="33" w:after="0" w:line="226" w:lineRule="exact"/>
        <w:ind w:left="308" w:right="-7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460" w:right="480"/>
          <w:cols w:num="3" w:equalWidth="0">
            <w:col w:w="4865" w:space="138"/>
            <w:col w:w="3021" w:space="140"/>
            <w:col w:w="3136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460" w:right="480"/>
        </w:sectPr>
      </w:pPr>
      <w:rPr/>
    </w:p>
    <w:p>
      <w:pPr>
        <w:spacing w:before="33" w:after="0" w:line="226" w:lineRule="exact"/>
        <w:ind w:left="308" w:right="-7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460" w:right="480"/>
          <w:cols w:num="3" w:equalWidth="0">
            <w:col w:w="4865" w:space="138"/>
            <w:col w:w="3021" w:space="140"/>
            <w:col w:w="3136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460" w:right="480"/>
        </w:sectPr>
      </w:pPr>
      <w:rPr/>
    </w:p>
    <w:p>
      <w:pPr>
        <w:spacing w:before="33" w:after="0" w:line="226" w:lineRule="exact"/>
        <w:ind w:left="308" w:right="-70"/>
        <w:jc w:val="left"/>
        <w:tabs>
          <w:tab w:pos="4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7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2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460" w:right="480"/>
          <w:cols w:num="3" w:equalWidth="0">
            <w:col w:w="4865" w:space="138"/>
            <w:col w:w="3021" w:space="140"/>
            <w:col w:w="3136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4691" w:right="4363"/>
        <w:jc w:val="center"/>
        <w:tabs>
          <w:tab w:pos="6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jc w:val="center"/>
        <w:spacing w:after="0"/>
        <w:sectPr>
          <w:type w:val="continuous"/>
          <w:pgSz w:w="12240" w:h="20160"/>
          <w:pgMar w:top="920" w:bottom="280" w:left="460" w:right="48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601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864332pt;width:365.310201pt;height:129.940252pt;mso-position-horizontal-relative:page;mso-position-vertical-relative:paragraph;z-index:-85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438" w:space="0" w:color="000000"/>
                          <w:bottom w:val="single" w:sz="6.56203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2" w:space="0" w:color="000000"/>
                          <w:bottom w:val="single" w:sz="6.56200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9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6.56197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1800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73" w:space="0" w:color="000000"/>
                          <w:bottom w:val="single" w:sz="6.56193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31" w:space="0" w:color="000000"/>
                          <w:bottom w:val="single" w:sz="6.56190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901" w:space="0" w:color="000000"/>
                          <w:bottom w:val="single" w:sz="6.56187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72" w:space="0" w:color="000000"/>
                          <w:bottom w:val="single" w:sz="6.56184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42" w:space="0" w:color="000000"/>
                          <w:bottom w:val="single" w:sz="6.56181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813" w:space="0" w:color="000000"/>
                          <w:bottom w:val="single" w:sz="6.56178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83" w:space="0" w:color="000000"/>
                          <w:bottom w:val="single" w:sz="12.32207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600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99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34pt;width:122.698053pt;height:.1pt;mso-position-horizontal-relative:page;mso-position-vertical-relative:paragraph;z-index:-8598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744329pt;width:365.310201pt;height:124.780204pt;mso-position-horizontal-relative:page;mso-position-vertical-relative:paragraph;z-index:-85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033" w:space="0" w:color="000000"/>
                          <w:bottom w:val="single" w:sz="6.56169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9" w:space="0" w:color="000000"/>
                          <w:bottom w:val="single" w:sz="6.56166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6" w:space="0" w:color="000000"/>
                          <w:bottom w:val="single" w:sz="6.56163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1" w:space="0" w:color="000000"/>
                          <w:bottom w:val="single" w:sz="6.56160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1" w:space="0" w:color="000000"/>
                          <w:bottom w:val="single" w:sz="6.56157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72" w:space="0" w:color="000000"/>
                          <w:bottom w:val="single" w:sz="6.56154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42" w:space="0" w:color="000000"/>
                          <w:bottom w:val="single" w:sz="6.56151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12" w:space="0" w:color="000000"/>
                          <w:bottom w:val="single" w:sz="6.56148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82" w:space="0" w:color="000000"/>
                          <w:bottom w:val="single" w:sz="6.56145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53" w:space="0" w:color="000000"/>
                          <w:bottom w:val="single" w:sz="12.32168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97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17pt;height:.1pt;mso-position-horizontal-relative:page;mso-position-vertical-relative:paragraph;z-index:-8596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34pt;width:122.698053pt;height:.1pt;mso-position-horizontal-relative:page;mso-position-vertical-relative:paragraph;z-index:-8595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864283pt;width:365.310201pt;height:124.900155pt;mso-position-horizontal-relative:page;mso-position-vertical-relative:paragraph;z-index:-85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643" w:space="0" w:color="000000"/>
                          <w:bottom w:val="single" w:sz="6.56136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6" w:space="0" w:color="000000"/>
                          <w:bottom w:val="single" w:sz="6.5613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3" w:space="0" w:color="000000"/>
                          <w:bottom w:val="single" w:sz="6.56130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301" w:space="0" w:color="000000"/>
                          <w:bottom w:val="single" w:sz="6.56127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71" w:space="0" w:color="000000"/>
                          <w:bottom w:val="single" w:sz="6.561241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41" w:space="0" w:color="000000"/>
                          <w:bottom w:val="single" w:sz="6.56121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212" w:space="0" w:color="000000"/>
                          <w:bottom w:val="single" w:sz="6.56118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82" w:space="0" w:color="000000"/>
                          <w:bottom w:val="single" w:sz="6.561152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52" w:space="0" w:color="000000"/>
                          <w:bottom w:val="single" w:sz="6.561123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12.320358" w:space="0" w:color="000000"/>
                          <w:right w:val="single" w:sz="6.56051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6.560517" w:space="0" w:color="000000"/>
                          <w:right w:val="single" w:sz="6.56061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6.560613" w:space="0" w:color="000000"/>
                          <w:right w:val="single" w:sz="6.56070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6.560708" w:space="0" w:color="000000"/>
                          <w:right w:val="single" w:sz="6.560804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6.560804" w:space="0" w:color="000000"/>
                          <w:right w:val="single" w:sz="6.560899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23" w:space="0" w:color="000000"/>
                          <w:bottom w:val="single" w:sz="12.32129" w:space="0" w:color="000000"/>
                          <w:left w:val="single" w:sz="6.560899" w:space="0" w:color="000000"/>
                          <w:right w:val="single" w:sz="12.320995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94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93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92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74421pt;width:365.310183pt;height:112.540111pt;mso-position-horizontal-relative:page;mso-position-vertical-relative:paragraph;z-index:-85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53" w:space="0" w:color="000000"/>
                          <w:bottom w:val="single" w:sz="6.56103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3" w:space="0" w:color="000000"/>
                          <w:bottom w:val="single" w:sz="6.56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" w:space="0" w:color="000000"/>
                          <w:bottom w:val="single" w:sz="6.56097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71" w:space="0" w:color="000000"/>
                          <w:bottom w:val="single" w:sz="6.56094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41" w:space="0" w:color="000000"/>
                          <w:bottom w:val="single" w:sz="6.56091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11" w:space="0" w:color="000000"/>
                          <w:bottom w:val="single" w:sz="6.56088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82" w:space="0" w:color="000000"/>
                          <w:bottom w:val="single" w:sz="6.56085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52" w:space="0" w:color="000000"/>
                          <w:bottom w:val="single" w:sz="6.56082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800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822" w:space="0" w:color="000000"/>
                          <w:bottom w:val="single" w:sz="12.320935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91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90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6" w:lineRule="exact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64pt;width:122.698053pt;height:.1pt;mso-position-horizontal-relative:page;mso-position-vertical-relative:paragraph;z-index:-8589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744178pt;width:365.310183pt;height:112.540067pt;mso-position-horizontal-relative:page;mso-position-vertical-relative:paragraph;z-index:-85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98" w:space="0" w:color="000000"/>
                          <w:bottom w:val="single" w:sz="6.56073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3" w:space="0" w:color="000000"/>
                          <w:bottom w:val="single" w:sz="6.5607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7" w:space="0" w:color="000000"/>
                          <w:bottom w:val="single" w:sz="6.56067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7" w:space="0" w:color="000000"/>
                          <w:bottom w:val="single" w:sz="6.56064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41" w:space="0" w:color="000000"/>
                          <w:bottom w:val="single" w:sz="6.56061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611" w:space="0" w:color="000000"/>
                          <w:bottom w:val="single" w:sz="6.56058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82" w:space="0" w:color="000000"/>
                          <w:bottom w:val="single" w:sz="6.56055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52" w:space="0" w:color="000000"/>
                          <w:bottom w:val="single" w:sz="6.56052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522" w:space="0" w:color="000000"/>
                          <w:bottom w:val="single" w:sz="12.32058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702931pt;height:.1pt;mso-position-horizontal-relative:page;mso-position-vertical-relative:paragraph;z-index:-8588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87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8pt;width:122.698053pt;height:.1pt;mso-position-horizontal-relative:page;mso-position-vertical-relative:paragraph;z-index:-8586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897pt;margin-top:-11.864124pt;width:365.310183pt;height:112.540023pt;mso-position-horizontal-relative:page;mso-position-vertical-relative:paragraph;z-index:-85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543" w:space="0" w:color="000000"/>
                          <w:bottom w:val="single" w:sz="6.560429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29" w:space="0" w:color="000000"/>
                          <w:bottom w:val="single" w:sz="6.5604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4" w:space="0" w:color="000000"/>
                          <w:bottom w:val="single" w:sz="6.56037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7" w:space="0" w:color="000000"/>
                          <w:bottom w:val="single" w:sz="6.56034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4" w:space="0" w:color="000000"/>
                          <w:bottom w:val="single" w:sz="6.56031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11" w:space="0" w:color="000000"/>
                          <w:bottom w:val="single" w:sz="6.56028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81" w:space="0" w:color="000000"/>
                          <w:bottom w:val="single" w:sz="6.560251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51" w:space="0" w:color="000000"/>
                          <w:bottom w:val="single" w:sz="6.560222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800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12.320313" w:space="0" w:color="000000"/>
                          <w:right w:val="single" w:sz="6.56045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6.560452" w:space="0" w:color="000000"/>
                          <w:right w:val="single" w:sz="6.56053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6.560536" w:space="0" w:color="000000"/>
                          <w:right w:val="single" w:sz="6.5606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6.56062" w:space="0" w:color="000000"/>
                          <w:right w:val="single" w:sz="6.560703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6.560703" w:space="0" w:color="000000"/>
                          <w:right w:val="single" w:sz="6.560787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22" w:space="0" w:color="000000"/>
                          <w:bottom w:val="single" w:sz="12.320226" w:space="0" w:color="000000"/>
                          <w:left w:val="single" w:sz="6.560787" w:space="0" w:color="000000"/>
                          <w:right w:val="single" w:sz="12.320871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95pt;width:122.698053pt;height:.1pt;mso-position-horizontal-relative:page;mso-position-vertical-relative:paragraph;z-index:-8585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9979pt;margin-top:.699387pt;width:122.698053pt;height:.1pt;mso-position-horizontal-relative:page;mso-position-vertical-relative:paragraph;z-index:-8584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3" w:footer="0" w:top="1520" w:bottom="280" w:left="900" w:right="600"/>
          <w:pgSz w:w="12240" w:h="20160"/>
        </w:sectPr>
      </w:pPr>
      <w:rPr/>
    </w:p>
    <w:p>
      <w:pPr>
        <w:spacing w:before="42" w:after="0" w:line="240" w:lineRule="auto"/>
        <w:ind w:left="108" w:right="-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left"/>
        <w:spacing w:after="0"/>
        <w:sectPr>
          <w:type w:val="continuous"/>
          <w:pgSz w:w="12240" w:h="20160"/>
          <w:pgMar w:top="920" w:bottom="280" w:left="900" w:right="600"/>
          <w:cols w:num="2" w:equalWidth="0">
            <w:col w:w="3177" w:space="1112"/>
            <w:col w:w="6451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8" w:right="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82477pt;width:122.70292pt;height:.1pt;mso-position-horizontal-relative:page;mso-position-vertical-relative:paragraph;z-index:-8577" coordorigin="1008,16" coordsize="2454,2">
            <v:shape style="position:absolute;left:1008;top:16;width:2454;height:2" coordorigin="1008,16" coordsize="2454,0" path="m1008,16l3462,16e" filled="f" stroked="t" strokeweight=".62789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912pt;margin-top:-27.824316pt;width:365.310054pt;height:146.739976pt;mso-position-horizontal-relative:page;mso-position-vertical-relative:paragraph;z-index:-85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228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535" w:space="0" w:color="000000"/>
                          <w:bottom w:val="single" w:sz="13.282284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2284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228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228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9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79" w:space="0" w:color="000000"/>
                          <w:bottom w:val="single" w:sz="13.282284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800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2284" w:space="0" w:color="000000"/>
                          <w:bottom w:val="single" w:sz="6.56224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48" w:space="0" w:color="000000"/>
                          <w:bottom w:val="single" w:sz="6.56221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213" w:space="0" w:color="000000"/>
                          <w:bottom w:val="single" w:sz="6.56217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78" w:space="0" w:color="000000"/>
                          <w:bottom w:val="single" w:sz="6.56214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43" w:space="0" w:color="000000"/>
                          <w:bottom w:val="single" w:sz="6.56210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108" w:space="0" w:color="000000"/>
                          <w:bottom w:val="single" w:sz="6.56207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73" w:space="0" w:color="000000"/>
                          <w:bottom w:val="single" w:sz="6.56203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38" w:space="0" w:color="000000"/>
                          <w:bottom w:val="single" w:sz="6.56200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2003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12.320123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3" w:space="0" w:color="000000"/>
                          <w:bottom w:val="single" w:sz="6.560303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6.5603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2003" w:space="0" w:color="000000"/>
                          <w:bottom w:val="single" w:sz="6.560303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2003" w:space="0" w:color="000000"/>
                          <w:bottom w:val="single" w:sz="6.560303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23" w:space="0" w:color="000000"/>
                          <w:bottom w:val="single" w:sz="23.84026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3" w:space="0" w:color="000000"/>
                          <w:bottom w:val="single" w:sz="23.84026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3" w:space="0" w:color="000000"/>
                          <w:bottom w:val="single" w:sz="12.32088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303" w:space="0" w:color="000000"/>
                          <w:bottom w:val="single" w:sz="12.32088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303" w:space="0" w:color="000000"/>
                          <w:bottom w:val="single" w:sz="12.32088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34pt;height:.1pt;mso-position-horizontal-relative:page;mso-position-vertical-relative:paragraph;z-index:-8576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75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113" w:right="48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74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912pt;margin-top:-27.824211pt;width:365.310054pt;height:146.739979pt;mso-position-horizontal-relative:page;mso-position-vertical-relative:paragraph;z-index:-85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026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411" w:space="0" w:color="000000"/>
                          <w:bottom w:val="single" w:sz="13.28120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120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120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120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9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137" w:space="0" w:color="000000"/>
                          <w:bottom w:val="single" w:sz="13.28120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268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07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07" w:space="0" w:color="000000"/>
                          <w:bottom w:val="single" w:sz="6.561708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07" w:space="0" w:color="000000"/>
                          <w:bottom w:val="single" w:sz="6.5617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1207" w:space="0" w:color="000000"/>
                          <w:bottom w:val="single" w:sz="6.5617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1207" w:space="0" w:color="000000"/>
                          <w:bottom w:val="single" w:sz="6.561708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708" w:space="0" w:color="000000"/>
                          <w:bottom w:val="single" w:sz="6.56167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72" w:space="0" w:color="000000"/>
                          <w:bottom w:val="single" w:sz="6.56163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37" w:space="0" w:color="000000"/>
                          <w:bottom w:val="single" w:sz="6.56160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602" w:space="0" w:color="000000"/>
                          <w:bottom w:val="single" w:sz="6.56156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67" w:space="0" w:color="000000"/>
                          <w:bottom w:val="single" w:sz="6.56153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532" w:space="0" w:color="000000"/>
                          <w:bottom w:val="single" w:sz="6.561497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97" w:space="0" w:color="000000"/>
                          <w:bottom w:val="single" w:sz="6.56146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462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62" w:space="0" w:color="000000"/>
                          <w:bottom w:val="single" w:sz="12.32008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62" w:space="0" w:color="000000"/>
                          <w:bottom w:val="single" w:sz="6.560219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62" w:space="0" w:color="000000"/>
                          <w:bottom w:val="single" w:sz="6.56021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462" w:space="0" w:color="000000"/>
                          <w:bottom w:val="single" w:sz="6.56021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462" w:space="0" w:color="000000"/>
                          <w:bottom w:val="single" w:sz="6.56021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79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089" w:space="0" w:color="000000"/>
                          <w:bottom w:val="single" w:sz="23.84019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19" w:space="0" w:color="000000"/>
                          <w:bottom w:val="single" w:sz="23.84019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19" w:space="0" w:color="000000"/>
                          <w:bottom w:val="single" w:sz="12.32063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219" w:space="0" w:color="000000"/>
                          <w:bottom w:val="single" w:sz="12.32063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219" w:space="0" w:color="000000"/>
                          <w:bottom w:val="single" w:sz="12.32063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73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35pt;height:.1pt;mso-position-horizontal-relative:page;mso-position-vertical-relative:paragraph;z-index:-8572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113" w:right="48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5794pt;width:122.70292pt;height:.1pt;mso-position-horizontal-relative:page;mso-position-vertical-relative:paragraph;z-index:-8571" coordorigin="1008,12" coordsize="2454,2">
            <v:shape style="position:absolute;left:1008;top:12;width:2454;height:2" coordorigin="1008,12" coordsize="2454,0" path="m1008,12l3462,12e" filled="f" stroked="t" strokeweight=".39866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909912pt;margin-top:-27.824167pt;width:365.310054pt;height:146.739982pt;mso-position-horizontal-relative:page;mso-position-vertical-relative:paragraph;z-index:-85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13.28018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7" w:type="dxa"/>
                        <w:tcBorders>
                          <w:top w:val="single" w:sz="7.520286" w:space="0" w:color="000000"/>
                          <w:bottom w:val="single" w:sz="13.280832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0832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2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 w:sz="6" w:space="0" w:color="auto"/>
                          <w:bottom w:val="single" w:sz="13.2808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6" w:right="3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bottom w:val="single" w:sz="13.280832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89" w:right="37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095" w:space="0" w:color="000000"/>
                          <w:bottom w:val="single" w:sz="13.280832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left="386" w:right="35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800" w:type="dxa"/>
                        <w:tcBorders>
                          <w:top w:val="single" w:sz="13.280185" w:space="0" w:color="000000"/>
                          <w:bottom w:val="single" w:sz="6.56116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32" w:space="0" w:color="000000"/>
                          <w:bottom w:val="single" w:sz="6.56116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32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32" w:space="0" w:color="000000"/>
                          <w:bottom w:val="single" w:sz="6.56116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32" w:space="0" w:color="000000"/>
                          <w:bottom w:val="single" w:sz="6.56116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3.280832" w:space="0" w:color="000000"/>
                          <w:bottom w:val="single" w:sz="6.56116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3.280832" w:space="0" w:color="000000"/>
                          <w:bottom w:val="single" w:sz="6.56116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29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9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66" w:space="0" w:color="000000"/>
                          <w:bottom w:val="single" w:sz="6.56113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right="72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131" w:space="0" w:color="000000"/>
                          <w:bottom w:val="single" w:sz="6.56109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96" w:space="0" w:color="000000"/>
                          <w:bottom w:val="single" w:sz="6.56106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5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61" w:space="0" w:color="000000"/>
                          <w:bottom w:val="single" w:sz="6.56102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1026" w:space="0" w:color="000000"/>
                          <w:bottom w:val="single" w:sz="6.56099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91" w:space="0" w:color="000000"/>
                          <w:bottom w:val="single" w:sz="6.56095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56" w:space="0" w:color="000000"/>
                          <w:bottom w:val="single" w:sz="6.560921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800" w:type="dxa"/>
                        <w:tcBorders>
                          <w:top w:val="single" w:sz="6.560921" w:space="0" w:color="000000"/>
                          <w:bottom w:val="single" w:sz="6.56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21" w:space="0" w:color="000000"/>
                          <w:bottom w:val="single" w:sz="12.320055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1" w:lineRule="exact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21" w:space="0" w:color="000000"/>
                          <w:bottom w:val="single" w:sz="6.560136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21" w:space="0" w:color="000000"/>
                          <w:bottom w:val="single" w:sz="6.56013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921" w:space="0" w:color="000000"/>
                          <w:bottom w:val="single" w:sz="6.56013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921" w:space="0" w:color="000000"/>
                          <w:bottom w:val="single" w:sz="6.560136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800" w:type="dxa"/>
                        <w:tcBorders>
                          <w:top w:val="single" w:sz="6.56" w:space="0" w:color="000000"/>
                          <w:bottom w:val="single" w:sz="23.83998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12.320055" w:space="0" w:color="000000"/>
                          <w:bottom w:val="single" w:sz="23.840117" w:space="0" w:color="000000"/>
                          <w:left w:val="single" w:sz="12.32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136" w:space="0" w:color="000000"/>
                          <w:bottom w:val="single" w:sz="23.840117" w:space="0" w:color="000000"/>
                          <w:left w:val="single" w:sz="12.3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136" w:space="0" w:color="000000"/>
                          <w:bottom w:val="single" w:sz="12.3203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6.560136" w:space="0" w:color="000000"/>
                          <w:bottom w:val="single" w:sz="12.320389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.560136" w:space="0" w:color="000000"/>
                          <w:bottom w:val="single" w:sz="12.320389" w:space="0" w:color="000000"/>
                          <w:left w:val="single" w:sz="6.56" w:space="0" w:color="000000"/>
                          <w:right w:val="single" w:sz="12.32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70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395081pt;margin-top:.699395pt;width:122.70292pt;height:.1pt;mso-position-horizontal-relative:page;mso-position-vertical-relative:paragraph;z-index:-8569" coordorigin="1008,14" coordsize="2454,2">
            <v:shape style="position:absolute;left:1008;top:14;width:2454;height:2" coordorigin="1008,14" coordsize="2454,0" path="m1008,14l3462,1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113" w:right="48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51" w:right="4243"/>
        <w:jc w:val="center"/>
        <w:tabs>
          <w:tab w:pos="5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center"/>
        <w:spacing w:after="0"/>
        <w:sectPr>
          <w:pgMar w:header="743" w:footer="0" w:top="1520" w:bottom="280" w:left="900" w:right="600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430" w:right="34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2" w:lineRule="auto"/>
        <w:ind w:left="108" w:right="1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8" w:after="0" w:line="240" w:lineRule="auto"/>
        <w:ind w:left="10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08" w:right="93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80" w:right="4269"/>
        <w:jc w:val="center"/>
        <w:tabs>
          <w:tab w:pos="5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jc w:val="center"/>
        <w:spacing w:after="0"/>
        <w:sectPr>
          <w:pgMar w:header="743" w:footer="0" w:top="1520" w:bottom="280" w:left="900" w:right="60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48" w:right="9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73" w:right="87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8" w:right="-20"/>
        <w:jc w:val="left"/>
        <w:tabs>
          <w:tab w:pos="410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68" w:right="-20"/>
        <w:jc w:val="left"/>
        <w:tabs>
          <w:tab w:pos="4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4.274170pt;margin-top:12.939385pt;width:68.702957pt;height:.1pt;mso-position-horizontal-relative:page;mso-position-vertical-relative:paragraph;z-index:-8565" coordorigin="5685,259" coordsize="1374,2">
            <v:shape style="position:absolute;left:5685;top:259;width:1374;height:2" coordorigin="5685,259" coordsize="1374,0" path="m5685,259l706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08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773pt;margin-top:11.289385pt;width:73.622931pt;height:.1pt;mso-position-horizontal-relative:page;mso-position-vertical-relative:paragraph;z-index:-8564" coordorigin="7845,226" coordsize="1472,2">
            <v:shape style="position:absolute;left:7845;top:226;width:1472;height:2" coordorigin="7845,226" coordsize="1472,0" path="m7845,226l931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08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804pt;margin-top:12.939385pt;width:73.622984pt;height:.1pt;mso-position-horizontal-relative:page;mso-position-vertical-relative:paragraph;z-index:-8563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99979pt;margin-top:12.931368pt;width:433.557259pt;height:326.959871pt;mso-position-horizontal-relative:page;mso-position-vertical-relative:paragraph;z-index:-85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1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26" w:lineRule="exact"/>
                          <w:ind w:left="4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30" w:lineRule="exact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15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26" w:lineRule="exact"/>
                          <w:ind w:left="4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-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  <w:position w:val="-1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position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30" w:lineRule="exact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left="4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30" w:lineRule="exact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vMerge/>
                        <w:tcBorders>
                          <w:bottom w:val="single" w:sz="3.18930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4" w:type="dxa"/>
                        <w:tcBorders>
                          <w:top w:val="single" w:sz="3.189302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35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0" w:right="-20"/>
                          <w:jc w:val="left"/>
                          <w:tabs>
                            <w:tab w:pos="2600" w:val="left"/>
                          </w:tabs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868" w:right="-20"/>
        <w:jc w:val="left"/>
        <w:tabs>
          <w:tab w:pos="6260" w:val="left"/>
          <w:tab w:pos="8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8" w:right="-20"/>
        <w:jc w:val="left"/>
        <w:tabs>
          <w:tab w:pos="4100" w:val="left"/>
          <w:tab w:pos="6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08" w:right="2666" w:firstLine="36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773pt;margin-top:12.939385pt;width:73.622931pt;height:.1pt;mso-position-horizontal-relative:page;mso-position-vertical-relative:paragraph;z-index:-8561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68" w:right="-20"/>
        <w:jc w:val="left"/>
        <w:tabs>
          <w:tab w:pos="4100" w:val="left"/>
          <w:tab w:pos="6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08" w:right="2666" w:firstLine="36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773pt;margin-top:12.939385pt;width:73.622931pt;height:.1pt;mso-position-horizontal-relative:page;mso-position-vertical-relative:paragraph;z-index:-8560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68" w:right="-20"/>
        <w:jc w:val="left"/>
        <w:tabs>
          <w:tab w:pos="4100" w:val="left"/>
          <w:tab w:pos="6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08" w:right="2666" w:firstLine="36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773pt;margin-top:12.939385pt;width:73.622931pt;height:.1pt;mso-position-horizontal-relative:page;mso-position-vertical-relative:paragraph;z-index:-8559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868" w:right="-20"/>
        <w:jc w:val="left"/>
        <w:tabs>
          <w:tab w:pos="4100" w:val="left"/>
          <w:tab w:pos="6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tabs>
          <w:tab w:pos="410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68" w:right="-20"/>
        <w:jc w:val="left"/>
        <w:tabs>
          <w:tab w:pos="6260" w:val="left"/>
          <w:tab w:pos="8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43" w:footer="0" w:top="1520" w:bottom="280" w:left="860" w:right="1720"/>
          <w:pgSz w:w="12240" w:h="20160"/>
        </w:sectPr>
      </w:pPr>
      <w:rPr/>
    </w:p>
    <w:p>
      <w:pPr>
        <w:spacing w:before="33" w:after="0" w:line="240" w:lineRule="auto"/>
        <w:ind w:left="14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82.273438pt;margin-top:564.393616pt;width:73.623442pt;height:.1pt;mso-position-horizontal-relative:page;mso-position-vertical-relative:page;z-index:-8562" coordorigin="9645,11288" coordsize="1472,2">
            <v:shape style="position:absolute;left:9645;top:11288;width:1472;height:2" coordorigin="9645,11288" coordsize="1472,0" path="m9645,11288l11118,11288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jc w:val="left"/>
        <w:spacing w:after="0"/>
        <w:sectPr>
          <w:type w:val="continuous"/>
          <w:pgSz w:w="12240" w:h="20160"/>
          <w:pgMar w:top="920" w:bottom="280" w:left="860" w:right="1720"/>
          <w:cols w:num="2" w:equalWidth="0">
            <w:col w:w="1546" w:space="2812"/>
            <w:col w:w="5302"/>
          </w:cols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7.998085" w:type="dxa"/>
      </w:tblPr>
      <w:tblGrid/>
      <w:tr>
        <w:trPr>
          <w:trHeight w:val="360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8" w:right="-20"/>
              <w:jc w:val="left"/>
              <w:tabs>
                <w:tab w:pos="3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2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6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" w:right="12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65" w:right="17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2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6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1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32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5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-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68" w:right="-20"/>
              <w:jc w:val="left"/>
              <w:tabs>
                <w:tab w:pos="3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8" w:right="-20"/>
              <w:jc w:val="left"/>
              <w:tabs>
                <w:tab w:pos="32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28" w:right="-20"/>
              <w:jc w:val="left"/>
              <w:tabs>
                <w:tab w:pos="54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280" w:right="4209"/>
        <w:jc w:val="center"/>
        <w:tabs>
          <w:tab w:pos="5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jc w:val="center"/>
        <w:spacing w:after="0"/>
        <w:sectPr>
          <w:pgMar w:header="743" w:footer="0" w:top="1520" w:bottom="280" w:left="900" w:right="660"/>
          <w:pgSz w:w="12240" w:h="201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28" w:right="-20"/>
        <w:jc w:val="left"/>
        <w:tabs>
          <w:tab w:pos="4060" w:val="left"/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28" w:right="-20"/>
        <w:jc w:val="left"/>
        <w:tabs>
          <w:tab w:pos="4060" w:val="left"/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828" w:right="-20"/>
        <w:jc w:val="left"/>
        <w:tabs>
          <w:tab w:pos="622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4060" w:val="left"/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4.274261pt;margin-top:12.939385pt;width:73.622931pt;height:.1pt;mso-position-horizontal-relative:page;mso-position-vertical-relative:paragraph;z-index:-8557" coordorigin="5685,259" coordsize="1472,2">
            <v:shape style="position:absolute;left:5685;top:259;width:1472;height:2" coordorigin="5685,259" coordsize="1472,0" path="m5685,259l715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8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865pt;margin-top:11.289385pt;width:73.623459pt;height:.1pt;mso-position-horizontal-relative:page;mso-position-vertical-relative:paragraph;z-index:-8556" coordorigin="7845,226" coordsize="1472,2">
            <v:shape style="position:absolute;left:7845;top:226;width:1472;height:2" coordorigin="7845,226" coordsize="1472,0" path="m7845,226l931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188" w:right="6806" w:firstLine="-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88" w:right="-20"/>
        <w:jc w:val="left"/>
        <w:tabs>
          <w:tab w:pos="4060" w:val="left"/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7.998085" w:type="dxa"/>
      </w:tblPr>
      <w:tblGrid/>
      <w:tr>
        <w:trPr>
          <w:trHeight w:val="429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6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6" w:right="-20"/>
              <w:jc w:val="left"/>
              <w:tabs>
                <w:tab w:pos="2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6" w:lineRule="exact"/>
              <w:ind w:left="2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30" w:hRule="exact"/>
        </w:trPr>
        <w:tc>
          <w:tcPr>
            <w:tcW w:w="34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6" w:lineRule="exact"/>
              <w:ind w:left="23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88" w:right="-20"/>
        <w:jc w:val="left"/>
        <w:tabs>
          <w:tab w:pos="4060" w:val="left"/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188" w:right="-20"/>
        <w:jc w:val="left"/>
        <w:tabs>
          <w:tab w:pos="4060" w:val="left"/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188" w:right="-20"/>
        <w:jc w:val="left"/>
        <w:tabs>
          <w:tab w:pos="4060" w:val="left"/>
          <w:tab w:pos="6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88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81.874268pt;margin-top:12.939385pt;width:73.623276pt;height:.1pt;mso-position-horizontal-relative:page;mso-position-vertical-relative:paragraph;z-index:-8555" coordorigin="5637,259" coordsize="1472,2">
            <v:shape style="position:absolute;left:5637;top:259;width:1472;height:2" coordorigin="5637,259" coordsize="1472,0" path="m5637,259l7110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68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9.873749pt;margin-top:11.190355pt;width:73.622931pt;height:.1pt;mso-position-horizontal-relative:page;mso-position-vertical-relative:paragraph;z-index:-8554" coordorigin="7797,224" coordsize="1472,2">
            <v:shape style="position:absolute;left:7797;top:224;width:1472;height:2" coordorigin="7797,224" coordsize="1472,0" path="m7797,224l9270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743pt;margin-top:12.939385pt;width:73.622931pt;height:.1pt;mso-position-horizontal-relative:page;mso-position-vertical-relative:paragraph;z-index:-8553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3865pt;margin-top:12.939385pt;width:73.623667pt;height:.1pt;mso-position-horizontal-relative:page;mso-position-vertical-relative:paragraph;z-index:-8552" coordorigin="7845,259" coordsize="1472,2">
            <v:shape style="position:absolute;left:7845;top:259;width:1472;height:2" coordorigin="7845,259" coordsize="1472,0" path="m7845,259l931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529pt;margin-top:12.939385pt;width:73.623343pt;height:.1pt;mso-position-horizontal-relative:page;mso-position-vertical-relative:paragraph;z-index:-8551" coordorigin="10005,259" coordsize="1472,2">
            <v:shape style="position:absolute;left:10005;top:259;width:1472;height:2" coordorigin="10005,259" coordsize="1472,0" path="m10005,259l11478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80" w:right="4209"/>
        <w:jc w:val="center"/>
        <w:tabs>
          <w:tab w:pos="5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jc w:val="center"/>
        <w:spacing w:after="0"/>
        <w:sectPr>
          <w:pgMar w:header="743" w:footer="0" w:top="1520" w:bottom="280" w:left="900" w:right="660"/>
          <w:pgSz w:w="12240" w:h="2016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08" w:right="-20"/>
        <w:jc w:val="left"/>
        <w:tabs>
          <w:tab w:pos="626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508" w:right="-20"/>
        <w:jc w:val="left"/>
        <w:tabs>
          <w:tab w:pos="6260" w:val="left"/>
          <w:tab w:pos="8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8420" w:val="left"/>
          <w:tab w:pos="10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999601" w:type="dxa"/>
      </w:tblPr>
      <w:tblGrid/>
      <w:tr>
        <w:trPr>
          <w:trHeight w:val="361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9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5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599" w:right="-61"/>
              <w:jc w:val="left"/>
              <w:tabs>
                <w:tab w:pos="4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5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5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39" w:right="-20"/>
              <w:jc w:val="left"/>
              <w:tabs>
                <w:tab w:pos="43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3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" w:right="-20"/>
              <w:jc w:val="left"/>
              <w:tabs>
                <w:tab w:pos="21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8420" w:val="left"/>
          <w:tab w:pos="10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7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262" w:right="4149"/>
        <w:jc w:val="center"/>
        <w:tabs>
          <w:tab w:pos="5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jc w:val="center"/>
        <w:spacing w:after="0"/>
        <w:sectPr>
          <w:pgMar w:header="743" w:footer="0" w:top="1520" w:bottom="280" w:left="860" w:right="660"/>
          <w:headerReference w:type="default" r:id="rId7"/>
          <w:pgSz w:w="12240" w:h="2016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400" w:lineRule="auto"/>
        <w:ind w:left="108" w:right="11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5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6" w:lineRule="exact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8.003159" w:type="dxa"/>
      </w:tblPr>
      <w:tblGrid/>
      <w:tr>
        <w:trPr>
          <w:trHeight w:val="361" w:hRule="exact"/>
        </w:trPr>
        <w:tc>
          <w:tcPr>
            <w:tcW w:w="3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3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3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3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4384pt;margin-top:-10.100593pt;width:63.783335pt;height:.1pt;mso-position-horizontal-relative:page;mso-position-vertical-relative:paragraph;z-index:-8550" coordorigin="10005,-202" coordsize="1276,2">
            <v:shape style="position:absolute;left:10005;top:-202;width:1276;height:2" coordorigin="10005,-202" coordsize="1276,0" path="m10005,-202l11281,-20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500.273834pt;margin-top:58.899406pt;width:63.783335pt;height:.1pt;mso-position-horizontal-relative:page;mso-position-vertical-relative:paragraph;z-index:-8549" coordorigin="10005,1178" coordsize="1276,2">
            <v:shape style="position:absolute;left:10005;top:1178;width:1276;height:2" coordorigin="10005,1178" coordsize="1276,0" path="m10005,1178l11281,1178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8.003159" w:type="dxa"/>
      </w:tblPr>
      <w:tblGrid/>
      <w:tr>
        <w:trPr>
          <w:trHeight w:val="360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9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7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12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760" w:right="1332" w:firstLine="-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3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tabs>
                <w:tab w:pos="20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4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40" w:val="left"/>
          <w:tab w:pos="10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766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2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tabs>
          <w:tab w:pos="586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2278pt;margin-top:12.939385pt;width:63.787845pt;height:.1pt;mso-position-horizontal-relative:page;mso-position-vertical-relative:paragraph;z-index:-8548" coordorigin="7845,259" coordsize="1276,2">
            <v:shape style="position:absolute;left:7845;top:259;width:1276;height:2" coordorigin="7845,259" coordsize="1276,0" path="m7845,259l9121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8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529pt;margin-top:11.289385pt;width:63.787945pt;height:.1pt;mso-position-horizontal-relative:page;mso-position-vertical-relative:paragraph;z-index:-8547" coordorigin="10005,226" coordsize="1276,2">
            <v:shape style="position:absolute;left:10005;top:226;width:1276;height:2" coordorigin="10005,226" coordsize="1276,0" path="m10005,226l11281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28" w:right="-20"/>
        <w:jc w:val="left"/>
        <w:tabs>
          <w:tab w:pos="5860" w:val="left"/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2" w:right="3969"/>
        <w:jc w:val="center"/>
        <w:tabs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center"/>
        <w:spacing w:after="0"/>
        <w:sectPr>
          <w:pgMar w:header="743" w:footer="0" w:top="1520" w:bottom="280" w:left="900" w:right="84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7.998085" w:type="dxa"/>
      </w:tblPr>
      <w:tblGrid/>
      <w:tr>
        <w:trPr>
          <w:trHeight w:val="406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30" w:lineRule="exact"/>
              <w:ind w:left="9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26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4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987pt;margin-top:-10.100593pt;width:63.783335pt;height:.1pt;mso-position-horizontal-relative:page;mso-position-vertical-relative:paragraph;z-index:-8546" coordorigin="10005,-202" coordsize="1276,2">
            <v:shape style="position:absolute;left:10005;top:-202;width:1276;height:2" coordorigin="10005,-202" coordsize="1276,0" path="m10005,-202l11281,-20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82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tabs>
          <w:tab w:pos="2280" w:val="left"/>
          <w:tab w:pos="586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2064pt;margin-top:12.939385pt;width:63.784771pt;height:.1pt;mso-position-horizontal-relative:page;mso-position-vertical-relative:paragraph;z-index:-8545" coordorigin="7845,259" coordsize="1276,2">
            <v:shape style="position:absolute;left:7845;top:259;width:1276;height:2" coordorigin="7845,259" coordsize="1276,0" path="m7845,259l9121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68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376pt;margin-top:11.289385pt;width:63.788458pt;height:.1pt;mso-position-horizontal-relative:page;mso-position-vertical-relative:paragraph;z-index:-8544" coordorigin="10005,226" coordsize="1276,2">
            <v:shape style="position:absolute;left:10005;top:226;width:1276;height:2" coordorigin="10005,226" coordsize="1276,0" path="m10005,226l11281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438pt;margin-top:12.939385pt;width:63.788758pt;height:.1pt;mso-position-horizontal-relative:page;mso-position-vertical-relative:paragraph;z-index:-8543" coordorigin="10005,259" coordsize="1276,2">
            <v:shape style="position:absolute;left:10005;top:259;width:1276;height:2" coordorigin="10005,259" coordsize="1276,0" path="m10005,259l11281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7.996521" w:type="dxa"/>
      </w:tblPr>
      <w:tblGrid/>
      <w:tr>
        <w:trPr>
          <w:trHeight w:val="361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7.998085" w:type="dxa"/>
      </w:tblPr>
      <w:tblGrid/>
      <w:tr>
        <w:trPr>
          <w:trHeight w:val="361" w:hRule="exact"/>
        </w:trPr>
        <w:tc>
          <w:tcPr>
            <w:tcW w:w="3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33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376pt;margin-top:-10.100593pt;width:63.783837pt;height:.1pt;mso-position-horizontal-relative:page;mso-position-vertical-relative:paragraph;z-index:-8542" coordorigin="10005,-202" coordsize="1276,2">
            <v:shape style="position:absolute;left:10005;top:-202;width:1276;height:2" coordorigin="10005,-202" coordsize="1276,0" path="m10005,-202l11281,-20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5860" w:val="left"/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28" w:right="-20"/>
        <w:jc w:val="left"/>
        <w:tabs>
          <w:tab w:pos="2280" w:val="left"/>
          <w:tab w:pos="5860" w:val="left"/>
          <w:tab w:pos="6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2.272064pt;margin-top:12.939385pt;width:63.784771pt;height:.1pt;mso-position-horizontal-relative:page;mso-position-vertical-relative:paragraph;z-index:-8541" coordorigin="7845,259" coordsize="1276,2">
            <v:shape style="position:absolute;left:7845;top:259;width:1276;height:2" coordorigin="7845,259" coordsize="1276,0" path="m7845,259l9121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68" w:right="-20"/>
        <w:jc w:val="left"/>
        <w:tabs>
          <w:tab w:pos="8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346pt;margin-top:11.190355pt;width:63.783737pt;height:.1pt;mso-position-horizontal-relative:page;mso-position-vertical-relative:paragraph;z-index:-8540" coordorigin="10005,224" coordsize="1276,2">
            <v:shape style="position:absolute;left:10005;top:224;width:1276;height:2" coordorigin="10005,224" coordsize="1276,0" path="m10005,224l11281,224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7.996521" w:type="dxa"/>
      </w:tblPr>
      <w:tblGrid/>
      <w:tr>
        <w:trPr>
          <w:trHeight w:val="430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7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3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tabs>
                <w:tab w:pos="20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2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18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188" w:right="-20"/>
        <w:jc w:val="left"/>
        <w:tabs>
          <w:tab w:pos="5860" w:val="left"/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188" w:right="-20"/>
        <w:jc w:val="left"/>
        <w:tabs>
          <w:tab w:pos="550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188" w:right="-20"/>
        <w:jc w:val="left"/>
        <w:tabs>
          <w:tab w:pos="5860" w:val="left"/>
          <w:tab w:pos="6220" w:val="left"/>
          <w:tab w:pos="8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46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468" w:right="-20"/>
        <w:jc w:val="left"/>
        <w:tabs>
          <w:tab w:pos="766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08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06" w:lineRule="exact"/>
        <w:ind w:left="108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2" w:right="3969"/>
        <w:jc w:val="center"/>
        <w:tabs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pgMar w:header="743" w:footer="0" w:top="1520" w:bottom="280" w:left="900" w:right="84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7.998085" w:type="dxa"/>
      </w:tblPr>
      <w:tblGrid/>
      <w:tr>
        <w:trPr>
          <w:trHeight w:val="430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8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6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8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778" w:type="dxa"/>
      </w:tblPr>
      <w:tblGrid/>
      <w:tr>
        <w:trPr>
          <w:trHeight w:val="419" w:hRule="exact"/>
        </w:trPr>
        <w:tc>
          <w:tcPr>
            <w:tcW w:w="8047" w:type="dxa"/>
            <w:tcBorders>
              <w:top w:val="single" w:sz="7.520835" w:space="0" w:color="000000"/>
              <w:bottom w:val="single" w:sz="6.560487" w:space="0" w:color="000000"/>
              <w:left w:val="single" w:sz="6.560033" w:space="0" w:color="000000"/>
              <w:right w:val="single" w:sz="6.560299" w:space="0" w:color="000000"/>
            </w:tcBorders>
          </w:tcPr>
          <w:p>
            <w:pPr>
              <w:spacing w:before="95" w:after="0" w:line="240" w:lineRule="auto"/>
              <w:ind w:left="3802" w:right="37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single" w:sz="7.520835" w:space="0" w:color="000000"/>
              <w:bottom w:val="single" w:sz="6.560487" w:space="0" w:color="000000"/>
              <w:left w:val="single" w:sz="6.560299" w:space="0" w:color="000000"/>
              <w:right w:val="single" w:sz="6.560381" w:space="0" w:color="000000"/>
            </w:tcBorders>
          </w:tcPr>
          <w:p>
            <w:pPr>
              <w:spacing w:before="95" w:after="0" w:line="240" w:lineRule="auto"/>
              <w:ind w:left="881" w:right="8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8047" w:type="dxa"/>
            <w:tcBorders>
              <w:top w:val="single" w:sz="6.560487" w:space="0" w:color="000000"/>
              <w:bottom w:val="single" w:sz="6.560791" w:space="0" w:color="000000"/>
              <w:left w:val="single" w:sz="6.560033" w:space="0" w:color="000000"/>
              <w:right w:val="single" w:sz="6.560299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single" w:sz="6.560487" w:space="0" w:color="000000"/>
              <w:bottom w:val="single" w:sz="6.560791" w:space="0" w:color="000000"/>
              <w:left w:val="single" w:sz="6.560299" w:space="0" w:color="000000"/>
              <w:right w:val="single" w:sz="6.560381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8047" w:type="dxa"/>
            <w:tcBorders>
              <w:top w:val="single" w:sz="6.560791" w:space="0" w:color="000000"/>
              <w:bottom w:val="single" w:sz="6.560769" w:space="0" w:color="000000"/>
              <w:left w:val="single" w:sz="6.560033" w:space="0" w:color="000000"/>
              <w:right w:val="single" w:sz="6.560299" w:space="0" w:color="000000"/>
            </w:tcBorders>
          </w:tcPr>
          <w:p>
            <w:pPr>
              <w:spacing w:before="8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single" w:sz="6.560791" w:space="0" w:color="000000"/>
              <w:bottom w:val="single" w:sz="6.560769" w:space="0" w:color="000000"/>
              <w:left w:val="single" w:sz="6.560299" w:space="0" w:color="000000"/>
              <w:right w:val="single" w:sz="6.560381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8047" w:type="dxa"/>
            <w:tcBorders>
              <w:top w:val="single" w:sz="6.560769" w:space="0" w:color="000000"/>
              <w:bottom w:val="single" w:sz="6.560448" w:space="0" w:color="000000"/>
              <w:left w:val="single" w:sz="6.560033" w:space="0" w:color="000000"/>
              <w:right w:val="single" w:sz="6.560299" w:space="0" w:color="000000"/>
            </w:tcBorders>
          </w:tcPr>
          <w:p>
            <w:pPr>
              <w:spacing w:before="8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single" w:sz="6.560769" w:space="0" w:color="000000"/>
              <w:bottom w:val="single" w:sz="6.560448" w:space="0" w:color="000000"/>
              <w:left w:val="single" w:sz="6.560299" w:space="0" w:color="000000"/>
              <w:right w:val="single" w:sz="6.560381" w:space="0" w:color="000000"/>
            </w:tcBorders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8047" w:type="dxa"/>
            <w:tcBorders>
              <w:top w:val="single" w:sz="6.560448" w:space="0" w:color="000000"/>
              <w:bottom w:val="single" w:sz="6.560725" w:space="0" w:color="000000"/>
              <w:left w:val="single" w:sz="6.560033" w:space="0" w:color="000000"/>
              <w:right w:val="single" w:sz="6.560299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tabs>
                <w:tab w:pos="72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single" w:sz="6.560448" w:space="0" w:color="000000"/>
              <w:bottom w:val="single" w:sz="6.560725" w:space="0" w:color="000000"/>
              <w:left w:val="single" w:sz="6.560299" w:space="0" w:color="000000"/>
              <w:right w:val="single" w:sz="6.560381" w:space="0" w:color="000000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26" w:lineRule="exact"/>
        <w:ind w:left="128" w:right="-20"/>
        <w:jc w:val="left"/>
        <w:tabs>
          <w:tab w:pos="8040" w:val="left"/>
          <w:tab w:pos="8400" w:val="left"/>
          <w:tab w:pos="10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848" w:right="-20"/>
        <w:jc w:val="left"/>
        <w:tabs>
          <w:tab w:pos="5880" w:val="left"/>
          <w:tab w:pos="6240" w:val="left"/>
          <w:tab w:pos="8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7.998085" w:type="dxa"/>
      </w:tblPr>
      <w:tblGrid/>
      <w:tr>
        <w:trPr>
          <w:trHeight w:val="429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25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1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0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8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0" w:lineRule="exact"/>
              <w:ind w:right="10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6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9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6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7" w:hRule="exact"/>
        </w:trPr>
        <w:tc>
          <w:tcPr>
            <w:tcW w:w="4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8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8" w:right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0.273407pt;margin-top:-56.510601pt;width:63.783567pt;height:.1pt;mso-position-horizontal-relative:page;mso-position-vertical-relative:paragraph;z-index:-8539" coordorigin="10005,-1130" coordsize="1276,2">
            <v:shape style="position:absolute;left:10005;top:-1130;width:1276;height:2" coordorigin="10005,-1130" coordsize="1276,0" path="m10005,-1130l11281,-113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500.273407pt;margin-top:-33.590588pt;width:63.783818pt;height:.1pt;mso-position-horizontal-relative:page;mso-position-vertical-relative:paragraph;z-index:-8538" coordorigin="10005,-672" coordsize="1276,2">
            <v:shape style="position:absolute;left:10005;top:-672;width:1276;height:2" coordorigin="10005,-672" coordsize="1276,0" path="m10005,-672l11281,-6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500.273712pt;margin-top:-10.550611pt;width:63.783335pt;height:.1pt;mso-position-horizontal-relative:page;mso-position-vertical-relative:paragraph;z-index:-8537" coordorigin="10005,-211" coordsize="1276,2">
            <v:shape style="position:absolute;left:10005;top:-211;width:1276;height:2" coordorigin="10005,-211" coordsize="1276,0" path="m10005,-211l11281,-211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2" w:right="4269"/>
        <w:jc w:val="center"/>
        <w:tabs>
          <w:tab w:pos="5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jc w:val="center"/>
        <w:spacing w:after="0"/>
        <w:sectPr>
          <w:pgMar w:header="743" w:footer="0" w:top="1520" w:bottom="280" w:left="880" w:right="54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8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468" w:right="-20"/>
        <w:jc w:val="left"/>
        <w:tabs>
          <w:tab w:pos="550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550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478" w:lineRule="auto"/>
        <w:ind w:left="108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550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68" w:right="-20"/>
        <w:jc w:val="left"/>
        <w:tabs>
          <w:tab w:pos="5860" w:val="left"/>
          <w:tab w:pos="622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468" w:right="-20"/>
        <w:jc w:val="left"/>
        <w:tabs>
          <w:tab w:pos="5500" w:val="left"/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8" w:right="-20"/>
        <w:jc w:val="left"/>
        <w:tabs>
          <w:tab w:pos="8380" w:val="left"/>
          <w:tab w:pos="10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2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08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*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22" w:right="4209"/>
        <w:jc w:val="center"/>
        <w:tabs>
          <w:tab w:pos="5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center"/>
        <w:spacing w:after="0"/>
        <w:sectPr>
          <w:pgMar w:header="743" w:footer="0" w:top="1520" w:bottom="280" w:left="900" w:right="600"/>
          <w:pgSz w:w="12240" w:h="20160"/>
        </w:sectPr>
      </w:pPr>
      <w:rPr/>
    </w:p>
    <w:p>
      <w:pPr>
        <w:spacing w:before="60" w:after="0" w:line="271" w:lineRule="exact"/>
        <w:ind w:left="5202" w:right="-20"/>
        <w:jc w:val="left"/>
        <w:tabs>
          <w:tab w:pos="1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220" w:bottom="280" w:left="580" w:right="1040"/>
          <w:headerReference w:type="default" r:id="rId8"/>
          <w:pgSz w:w="20160" w:h="12260" w:orient="landscape"/>
        </w:sectPr>
      </w:pPr>
      <w:rPr/>
    </w:p>
    <w:p>
      <w:pPr>
        <w:spacing w:before="29" w:after="0" w:line="271" w:lineRule="exact"/>
        <w:ind w:left="5720" w:right="-76"/>
        <w:jc w:val="left"/>
        <w:tabs>
          <w:tab w:pos="9720" w:val="left"/>
          <w:tab w:pos="10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580" w:right="1040"/>
          <w:cols w:num="2" w:equalWidth="0">
            <w:col w:w="10420" w:space="108"/>
            <w:col w:w="8012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40" w:lineRule="auto"/>
        <w:ind w:left="6088" w:right="643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435" w:right="865"/>
        <w:jc w:val="center"/>
        <w:tabs>
          <w:tab w:pos="175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single" w:color="0000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1.397705" w:type="dxa"/>
      </w:tblPr>
      <w:tblGrid/>
      <w:tr>
        <w:trPr>
          <w:trHeight w:val="848" w:hRule="exact"/>
        </w:trPr>
        <w:tc>
          <w:tcPr>
            <w:tcW w:w="1500" w:type="dxa"/>
            <w:tcBorders>
              <w:top w:val="single" w:sz="9.920237" w:space="0" w:color="000000"/>
              <w:bottom w:val="single" w:sz="6.564589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9.92" w:space="0" w:color="000000"/>
              <w:bottom w:val="single" w:sz="6.564589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9.92" w:space="0" w:color="000000"/>
              <w:bottom w:val="single" w:sz="6.564589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>
              <w:spacing w:before="70" w:after="0" w:line="239" w:lineRule="auto"/>
              <w:ind w:left="112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9.92" w:space="0" w:color="000000"/>
              <w:bottom w:val="single" w:sz="6.564589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>
              <w:spacing w:before="70" w:after="0" w:line="239" w:lineRule="auto"/>
              <w:ind w:left="112" w:right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9.92" w:space="0" w:color="000000"/>
              <w:bottom w:val="single" w:sz="6.564589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9.92" w:space="0" w:color="000000"/>
              <w:bottom w:val="single" w:sz="6.564589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>
              <w:spacing w:before="70" w:after="0" w:line="239" w:lineRule="auto"/>
              <w:ind w:left="112" w:right="1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9.92" w:space="0" w:color="000000"/>
              <w:bottom w:val="single" w:sz="6.564589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9.92" w:space="0" w:color="000000"/>
              <w:bottom w:val="single" w:sz="6.564589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>
              <w:spacing w:before="70" w:after="0" w:line="239" w:lineRule="auto"/>
              <w:ind w:left="112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9.92" w:space="0" w:color="000000"/>
              <w:bottom w:val="single" w:sz="6.564589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>
              <w:spacing w:before="70" w:after="0" w:line="239" w:lineRule="auto"/>
              <w:ind w:left="112" w:right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9.92" w:space="0" w:color="000000"/>
              <w:bottom w:val="single" w:sz="6.564589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>
              <w:spacing w:before="70" w:after="0" w:line="239" w:lineRule="auto"/>
              <w:ind w:left="112" w:right="1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9.92" w:space="0" w:color="000000"/>
              <w:bottom w:val="single" w:sz="6.564589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9.92" w:space="0" w:color="000000"/>
              <w:bottom w:val="single" w:sz="6.564589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9.92" w:space="0" w:color="000000"/>
              <w:bottom w:val="single" w:sz="6.564589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8" w:type="dxa"/>
            <w:tcBorders>
              <w:top w:val="single" w:sz="9.92" w:space="0" w:color="000000"/>
              <w:bottom w:val="single" w:sz="6.564589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>
              <w:spacing w:before="69" w:after="0" w:line="240" w:lineRule="auto"/>
              <w:ind w:left="103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97" w:right="1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9.92" w:space="0" w:color="000000"/>
              <w:bottom w:val="single" w:sz="6.564589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>
              <w:spacing w:before="69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7.04" w:space="0" w:color="000000"/>
              <w:bottom w:val="single" w:sz="6.564589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4589" w:space="0" w:color="000000"/>
              <w:bottom w:val="single" w:sz="6.565014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4589" w:space="0" w:color="000000"/>
              <w:bottom w:val="single" w:sz="6.565014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4589" w:space="0" w:color="000000"/>
              <w:bottom w:val="single" w:sz="6.565014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4589" w:space="0" w:color="000000"/>
              <w:bottom w:val="single" w:sz="6.565014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4589" w:space="0" w:color="000000"/>
              <w:bottom w:val="single" w:sz="6.565014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4589" w:space="0" w:color="000000"/>
              <w:bottom w:val="single" w:sz="6.565014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4589" w:space="0" w:color="000000"/>
              <w:bottom w:val="single" w:sz="6.565014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4589" w:space="0" w:color="000000"/>
              <w:bottom w:val="single" w:sz="6.565014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4589" w:space="0" w:color="000000"/>
              <w:bottom w:val="single" w:sz="6.565014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4589" w:space="0" w:color="000000"/>
              <w:bottom w:val="single" w:sz="6.565014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564589" w:space="0" w:color="000000"/>
              <w:bottom w:val="single" w:sz="6.565014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4589" w:space="0" w:color="000000"/>
              <w:bottom w:val="single" w:sz="6.565014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564589" w:space="0" w:color="000000"/>
              <w:bottom w:val="single" w:sz="6.565014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4589" w:space="0" w:color="000000"/>
              <w:bottom w:val="single" w:sz="6.565014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/>
            <w:rPr/>
          </w:p>
        </w:tc>
        <w:tc>
          <w:tcPr>
            <w:tcW w:w="1006" w:type="dxa"/>
            <w:tcBorders>
              <w:top w:val="single" w:sz="6.564589" w:space="0" w:color="000000"/>
              <w:bottom w:val="single" w:sz="6.565014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/>
            <w:rPr/>
          </w:p>
        </w:tc>
        <w:tc>
          <w:tcPr>
            <w:tcW w:w="1116" w:type="dxa"/>
            <w:tcBorders>
              <w:top w:val="single" w:sz="6.564589" w:space="0" w:color="000000"/>
              <w:bottom w:val="single" w:sz="6.565014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5014" w:space="0" w:color="000000"/>
              <w:bottom w:val="single" w:sz="6.56544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5014" w:space="0" w:color="000000"/>
              <w:bottom w:val="single" w:sz="6.56544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5014" w:space="0" w:color="000000"/>
              <w:bottom w:val="single" w:sz="6.56544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014" w:space="0" w:color="000000"/>
              <w:bottom w:val="single" w:sz="6.56544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014" w:space="0" w:color="000000"/>
              <w:bottom w:val="single" w:sz="6.56544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5014" w:space="0" w:color="000000"/>
              <w:bottom w:val="single" w:sz="6.56544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014" w:space="0" w:color="000000"/>
              <w:bottom w:val="single" w:sz="6.56544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014" w:space="0" w:color="000000"/>
              <w:bottom w:val="single" w:sz="6.56544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5014" w:space="0" w:color="000000"/>
              <w:bottom w:val="single" w:sz="6.56544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5014" w:space="0" w:color="000000"/>
              <w:bottom w:val="single" w:sz="6.56544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565014" w:space="0" w:color="000000"/>
              <w:bottom w:val="single" w:sz="6.56544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5014" w:space="0" w:color="000000"/>
              <w:bottom w:val="single" w:sz="6.56544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565014" w:space="0" w:color="000000"/>
              <w:bottom w:val="single" w:sz="6.56544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5014" w:space="0" w:color="000000"/>
              <w:bottom w:val="single" w:sz="6.56544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/>
            <w:rPr/>
          </w:p>
        </w:tc>
        <w:tc>
          <w:tcPr>
            <w:tcW w:w="1006" w:type="dxa"/>
            <w:tcBorders>
              <w:top w:val="single" w:sz="6.565014" w:space="0" w:color="000000"/>
              <w:bottom w:val="single" w:sz="6.56544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/>
            <w:rPr/>
          </w:p>
        </w:tc>
        <w:tc>
          <w:tcPr>
            <w:tcW w:w="1116" w:type="dxa"/>
            <w:tcBorders>
              <w:top w:val="single" w:sz="6.565014" w:space="0" w:color="000000"/>
              <w:bottom w:val="single" w:sz="6.56544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544" w:space="0" w:color="000000"/>
              <w:bottom w:val="single" w:sz="6.565865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544" w:space="0" w:color="000000"/>
              <w:bottom w:val="single" w:sz="6.565865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544" w:space="0" w:color="000000"/>
              <w:bottom w:val="single" w:sz="6.565865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44" w:space="0" w:color="000000"/>
              <w:bottom w:val="single" w:sz="6.565865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44" w:space="0" w:color="000000"/>
              <w:bottom w:val="single" w:sz="6.565865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544" w:space="0" w:color="000000"/>
              <w:bottom w:val="single" w:sz="6.565865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44" w:space="0" w:color="000000"/>
              <w:bottom w:val="single" w:sz="6.565865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44" w:space="0" w:color="000000"/>
              <w:bottom w:val="single" w:sz="6.565865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544" w:space="0" w:color="000000"/>
              <w:bottom w:val="single" w:sz="6.565865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544" w:space="0" w:color="000000"/>
              <w:bottom w:val="single" w:sz="6.565865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56544" w:space="0" w:color="000000"/>
              <w:bottom w:val="single" w:sz="6.565865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544" w:space="0" w:color="000000"/>
              <w:bottom w:val="single" w:sz="6.565865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56544" w:space="0" w:color="000000"/>
              <w:bottom w:val="single" w:sz="6.565865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544" w:space="0" w:color="000000"/>
              <w:bottom w:val="single" w:sz="6.565865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/>
            <w:rPr/>
          </w:p>
        </w:tc>
        <w:tc>
          <w:tcPr>
            <w:tcW w:w="1006" w:type="dxa"/>
            <w:tcBorders>
              <w:top w:val="single" w:sz="6.56544" w:space="0" w:color="000000"/>
              <w:bottom w:val="single" w:sz="6.565865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/>
            <w:rPr/>
          </w:p>
        </w:tc>
        <w:tc>
          <w:tcPr>
            <w:tcW w:w="1116" w:type="dxa"/>
            <w:tcBorders>
              <w:top w:val="single" w:sz="6.56544" w:space="0" w:color="000000"/>
              <w:bottom w:val="single" w:sz="6.565865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5865" w:space="0" w:color="000000"/>
              <w:bottom w:val="single" w:sz="6.566291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5865" w:space="0" w:color="000000"/>
              <w:bottom w:val="single" w:sz="6.566291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5865" w:space="0" w:color="000000"/>
              <w:bottom w:val="single" w:sz="6.566291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865" w:space="0" w:color="000000"/>
              <w:bottom w:val="single" w:sz="6.566291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865" w:space="0" w:color="000000"/>
              <w:bottom w:val="single" w:sz="6.566291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5865" w:space="0" w:color="000000"/>
              <w:bottom w:val="single" w:sz="6.566291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5865" w:space="0" w:color="000000"/>
              <w:bottom w:val="single" w:sz="6.566291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5865" w:space="0" w:color="000000"/>
              <w:bottom w:val="single" w:sz="6.566291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5865" w:space="0" w:color="000000"/>
              <w:bottom w:val="single" w:sz="6.566291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5865" w:space="0" w:color="000000"/>
              <w:bottom w:val="single" w:sz="6.566291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565865" w:space="0" w:color="000000"/>
              <w:bottom w:val="single" w:sz="6.566291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5865" w:space="0" w:color="000000"/>
              <w:bottom w:val="single" w:sz="6.566291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565865" w:space="0" w:color="000000"/>
              <w:bottom w:val="single" w:sz="6.566291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5865" w:space="0" w:color="000000"/>
              <w:bottom w:val="single" w:sz="6.566291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/>
            <w:rPr/>
          </w:p>
        </w:tc>
        <w:tc>
          <w:tcPr>
            <w:tcW w:w="1006" w:type="dxa"/>
            <w:tcBorders>
              <w:top w:val="single" w:sz="6.565865" w:space="0" w:color="000000"/>
              <w:bottom w:val="single" w:sz="6.566291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/>
            <w:rPr/>
          </w:p>
        </w:tc>
        <w:tc>
          <w:tcPr>
            <w:tcW w:w="1116" w:type="dxa"/>
            <w:tcBorders>
              <w:top w:val="single" w:sz="6.565865" w:space="0" w:color="000000"/>
              <w:bottom w:val="single" w:sz="6.566291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1500" w:type="dxa"/>
            <w:tcBorders>
              <w:top w:val="single" w:sz="6.566291" w:space="0" w:color="000000"/>
              <w:bottom w:val="single" w:sz="6.566716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3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291" w:space="0" w:color="000000"/>
              <w:bottom w:val="single" w:sz="6.566716" w:space="0" w:color="000000"/>
              <w:left w:val="single" w:sz="6.560309" w:space="0" w:color="000000"/>
              <w:right w:val="single" w:sz="6.56045" w:space="0" w:color="000000"/>
            </w:tcBorders>
          </w:tcPr>
          <w:p>
            <w:pPr/>
            <w:rPr/>
          </w:p>
        </w:tc>
        <w:tc>
          <w:tcPr>
            <w:tcW w:w="727" w:type="dxa"/>
            <w:tcBorders>
              <w:top w:val="single" w:sz="6.566291" w:space="0" w:color="000000"/>
              <w:bottom w:val="single" w:sz="6.566716" w:space="0" w:color="000000"/>
              <w:left w:val="single" w:sz="6.56045" w:space="0" w:color="000000"/>
              <w:right w:val="single" w:sz="6.56053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291" w:space="0" w:color="000000"/>
              <w:bottom w:val="single" w:sz="6.566716" w:space="0" w:color="000000"/>
              <w:left w:val="single" w:sz="6.560538" w:space="0" w:color="000000"/>
              <w:right w:val="single" w:sz="6.56068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291" w:space="0" w:color="000000"/>
              <w:bottom w:val="single" w:sz="6.566716" w:space="0" w:color="000000"/>
              <w:left w:val="single" w:sz="6.56068" w:space="0" w:color="000000"/>
              <w:right w:val="single" w:sz="6.560821" w:space="0" w:color="000000"/>
            </w:tcBorders>
          </w:tcPr>
          <w:p>
            <w:pPr/>
            <w:rPr/>
          </w:p>
        </w:tc>
        <w:tc>
          <w:tcPr>
            <w:tcW w:w="950" w:type="dxa"/>
            <w:tcBorders>
              <w:top w:val="single" w:sz="6.566291" w:space="0" w:color="000000"/>
              <w:bottom w:val="single" w:sz="6.566716" w:space="0" w:color="000000"/>
              <w:left w:val="single" w:sz="6.560821" w:space="0" w:color="000000"/>
              <w:right w:val="single" w:sz="6.560936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6.566291" w:space="0" w:color="000000"/>
              <w:bottom w:val="single" w:sz="6.566716" w:space="0" w:color="000000"/>
              <w:left w:val="single" w:sz="6.560936" w:space="0" w:color="000000"/>
              <w:right w:val="single" w:sz="6.56107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6.566291" w:space="0" w:color="000000"/>
              <w:bottom w:val="single" w:sz="6.566716" w:space="0" w:color="000000"/>
              <w:left w:val="single" w:sz="6.561078" w:space="0" w:color="000000"/>
              <w:right w:val="single" w:sz="6.56122" w:space="0" w:color="000000"/>
            </w:tcBorders>
          </w:tcPr>
          <w:p>
            <w:pPr/>
            <w:rPr/>
          </w:p>
        </w:tc>
        <w:tc>
          <w:tcPr>
            <w:tcW w:w="948" w:type="dxa"/>
            <w:tcBorders>
              <w:top w:val="single" w:sz="6.566291" w:space="0" w:color="000000"/>
              <w:bottom w:val="single" w:sz="6.566716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6291" w:space="0" w:color="000000"/>
              <w:bottom w:val="single" w:sz="6.566716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6.566291" w:space="0" w:color="000000"/>
              <w:bottom w:val="single" w:sz="6.566716" w:space="0" w:color="000000"/>
              <w:left w:val="single" w:sz="6.561477" w:space="0" w:color="000000"/>
              <w:right w:val="single" w:sz="6.561608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6.566291" w:space="0" w:color="000000"/>
              <w:bottom w:val="single" w:sz="6.566716" w:space="0" w:color="000000"/>
              <w:left w:val="single" w:sz="6.561608" w:space="0" w:color="000000"/>
              <w:right w:val="single" w:sz="6.561724" w:space="0" w:color="000000"/>
            </w:tcBorders>
          </w:tcPr>
          <w:p>
            <w:pPr/>
            <w:rPr/>
          </w:p>
        </w:tc>
        <w:tc>
          <w:tcPr>
            <w:tcW w:w="1200" w:type="dxa"/>
            <w:tcBorders>
              <w:top w:val="single" w:sz="6.566291" w:space="0" w:color="000000"/>
              <w:bottom w:val="single" w:sz="6.566716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6291" w:space="0" w:color="000000"/>
              <w:bottom w:val="single" w:sz="6.566716" w:space="0" w:color="000000"/>
              <w:left w:val="single" w:sz="6.561869" w:space="0" w:color="000000"/>
              <w:right w:val="single" w:sz="6.561948" w:space="0" w:color="000000"/>
            </w:tcBorders>
          </w:tcPr>
          <w:p>
            <w:pPr/>
            <w:rPr/>
          </w:p>
        </w:tc>
        <w:tc>
          <w:tcPr>
            <w:tcW w:w="1006" w:type="dxa"/>
            <w:tcBorders>
              <w:top w:val="single" w:sz="6.566291" w:space="0" w:color="000000"/>
              <w:bottom w:val="single" w:sz="6.566716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/>
            <w:rPr/>
          </w:p>
        </w:tc>
        <w:tc>
          <w:tcPr>
            <w:tcW w:w="1116" w:type="dxa"/>
            <w:tcBorders>
              <w:top w:val="single" w:sz="6.566291" w:space="0" w:color="000000"/>
              <w:bottom w:val="single" w:sz="6.566716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/>
            <w:rPr/>
          </w:p>
        </w:tc>
      </w:tr>
      <w:tr>
        <w:trPr>
          <w:trHeight w:val="494" w:hRule="exact"/>
        </w:trPr>
        <w:tc>
          <w:tcPr>
            <w:tcW w:w="1500" w:type="dxa"/>
            <w:tcBorders>
              <w:top w:val="single" w:sz="6.566716" w:space="0" w:color="000000"/>
              <w:bottom w:val="single" w:sz="6.563022" w:space="0" w:color="000000"/>
              <w:left w:val="single" w:sz="6.560125" w:space="0" w:color="000000"/>
              <w:right w:val="single" w:sz="6.560309" w:space="0" w:color="000000"/>
            </w:tcBorders>
          </w:tcPr>
          <w:p>
            <w:pPr>
              <w:spacing w:before="77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8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2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716" w:space="0" w:color="000000"/>
              <w:bottom w:val="single" w:sz="6.563022" w:space="0" w:color="000000"/>
              <w:left w:val="single" w:sz="6.560309" w:space="0" w:color="000000"/>
              <w:right w:val="single" w:sz="6.56045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7" w:type="dxa"/>
            <w:tcBorders>
              <w:top w:val="single" w:sz="6.566716" w:space="0" w:color="000000"/>
              <w:bottom w:val="single" w:sz="6.563022" w:space="0" w:color="000000"/>
              <w:left w:val="single" w:sz="6.56045" w:space="0" w:color="000000"/>
              <w:right w:val="single" w:sz="6.560538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716" w:space="0" w:color="000000"/>
              <w:bottom w:val="single" w:sz="6.563022" w:space="0" w:color="000000"/>
              <w:left w:val="single" w:sz="6.560538" w:space="0" w:color="000000"/>
              <w:right w:val="single" w:sz="6.56068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566716" w:space="0" w:color="000000"/>
              <w:bottom w:val="single" w:sz="6.563022" w:space="0" w:color="000000"/>
              <w:left w:val="single" w:sz="6.56068" w:space="0" w:color="000000"/>
              <w:right w:val="single" w:sz="6.560821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6.566716" w:space="0" w:color="000000"/>
              <w:bottom w:val="single" w:sz="6.563022" w:space="0" w:color="000000"/>
              <w:left w:val="single" w:sz="6.560821" w:space="0" w:color="000000"/>
              <w:right w:val="single" w:sz="6.560936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6.566716" w:space="0" w:color="000000"/>
              <w:bottom w:val="single" w:sz="6.563022" w:space="0" w:color="000000"/>
              <w:left w:val="single" w:sz="6.560936" w:space="0" w:color="000000"/>
              <w:right w:val="single" w:sz="6.561078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6.566716" w:space="0" w:color="000000"/>
              <w:bottom w:val="single" w:sz="6.563022" w:space="0" w:color="000000"/>
              <w:left w:val="single" w:sz="6.561078" w:space="0" w:color="000000"/>
              <w:right w:val="single" w:sz="6.56122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6.566716" w:space="0" w:color="000000"/>
              <w:bottom w:val="single" w:sz="6.563022" w:space="0" w:color="000000"/>
              <w:left w:val="single" w:sz="6.56122" w:space="0" w:color="000000"/>
              <w:right w:val="single" w:sz="6.561334" w:space="0" w:color="000000"/>
            </w:tcBorders>
          </w:tcPr>
          <w:p>
            <w:pPr/>
            <w:rPr/>
          </w:p>
        </w:tc>
        <w:tc>
          <w:tcPr>
            <w:tcW w:w="1183" w:type="dxa"/>
            <w:tcBorders>
              <w:top w:val="single" w:sz="6.566716" w:space="0" w:color="000000"/>
              <w:bottom w:val="single" w:sz="6.563022" w:space="0" w:color="000000"/>
              <w:left w:val="single" w:sz="6.561334" w:space="0" w:color="000000"/>
              <w:right w:val="single" w:sz="6.561477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080" w:type="dxa"/>
            <w:tcBorders>
              <w:top w:val="single" w:sz="6.566716" w:space="0" w:color="000000"/>
              <w:bottom w:val="single" w:sz="6.563022" w:space="0" w:color="000000"/>
              <w:left w:val="single" w:sz="6.561477" w:space="0" w:color="000000"/>
              <w:right w:val="single" w:sz="6.561608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2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6.566716" w:space="0" w:color="000000"/>
              <w:bottom w:val="single" w:sz="6.563022" w:space="0" w:color="000000"/>
              <w:left w:val="single" w:sz="6.561608" w:space="0" w:color="000000"/>
              <w:right w:val="single" w:sz="6.561724" w:space="0" w:color="000000"/>
            </w:tcBorders>
            <w:shd w:val="clear" w:color="auto" w:fill="D9D9D9"/>
          </w:tcPr>
          <w:p>
            <w:pPr>
              <w:spacing w:before="73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566716" w:space="0" w:color="000000"/>
              <w:bottom w:val="single" w:sz="6.563022" w:space="0" w:color="000000"/>
              <w:left w:val="single" w:sz="6.561724" w:space="0" w:color="000000"/>
              <w:right w:val="single" w:sz="6.561869" w:space="0" w:color="000000"/>
            </w:tcBorders>
          </w:tcPr>
          <w:p>
            <w:pPr/>
            <w:rPr/>
          </w:p>
        </w:tc>
        <w:tc>
          <w:tcPr>
            <w:tcW w:w="648" w:type="dxa"/>
            <w:tcBorders>
              <w:top w:val="single" w:sz="6.566716" w:space="0" w:color="000000"/>
              <w:bottom w:val="single" w:sz="6.563022" w:space="0" w:color="000000"/>
              <w:left w:val="single" w:sz="6.561869" w:space="0" w:color="000000"/>
              <w:right w:val="single" w:sz="6.561948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6.566716" w:space="0" w:color="000000"/>
              <w:bottom w:val="single" w:sz="6.563022" w:space="0" w:color="000000"/>
              <w:left w:val="single" w:sz="6.561948" w:space="0" w:color="000000"/>
              <w:right w:val="single" w:sz="6.56207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</w:p>
        </w:tc>
        <w:tc>
          <w:tcPr>
            <w:tcW w:w="1116" w:type="dxa"/>
            <w:tcBorders>
              <w:top w:val="single" w:sz="6.566716" w:space="0" w:color="000000"/>
              <w:bottom w:val="single" w:sz="6.563022" w:space="0" w:color="000000"/>
              <w:left w:val="single" w:sz="6.56207" w:space="0" w:color="000000"/>
              <w:right w:val="single" w:sz="6.562203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right="9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</w:p>
        </w:tc>
      </w:tr>
    </w:tbl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580" w:right="1040"/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5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12.394287pt;margin-top:-.23328pt;width:98.216701pt;height:.1pt;mso-position-horizontal-relative:page;mso-position-vertical-relative:paragraph;z-index:-8535" coordorigin="16248,-5" coordsize="1964,2">
            <v:shape style="position:absolute;left:16248;top:-5;width:1964;height:2" coordorigin="16248,-5" coordsize="1964,0" path="m16248,-5l18212,-5e" filled="f" stroked="t" strokeweight=".3981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7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108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u w:val="thick" w:color="0000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u w:val="thick" w:color="0000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u w:val="thick" w:color="0000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7"/>
        </w:rPr>
      </w:r>
      <w:r>
        <w:rPr>
          <w:rFonts w:ascii="Times New Roman" w:hAnsi="Times New Roman" w:cs="Times New Roman" w:eastAsia="Times New Roman"/>
          <w:sz w:val="13"/>
          <w:szCs w:val="13"/>
          <w:spacing w:val="-2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580" w:right="1040"/>
          <w:cols w:num="2" w:equalWidth="0">
            <w:col w:w="2433" w:space="5908"/>
            <w:col w:w="10199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1.398468" w:type="dxa"/>
      </w:tblPr>
      <w:tblGrid/>
      <w:tr>
        <w:trPr>
          <w:trHeight w:val="655" w:hRule="exact"/>
        </w:trPr>
        <w:tc>
          <w:tcPr>
            <w:tcW w:w="528" w:type="dxa"/>
            <w:tcBorders>
              <w:top w:val="single" w:sz="9.920467" w:space="0" w:color="000000"/>
              <w:bottom w:val="single" w:sz="12.323231" w:space="0" w:color="000000"/>
              <w:left w:val="single" w:sz="6.56005" w:space="0" w:color="000000"/>
              <w:right w:val="single" w:sz="6.560076" w:space="0" w:color="000000"/>
            </w:tcBorders>
          </w:tcPr>
          <w:p>
            <w:pPr>
              <w:spacing w:before="97" w:after="0" w:line="240" w:lineRule="auto"/>
              <w:ind w:left="185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#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9.920233" w:space="0" w:color="000000"/>
              <w:bottom w:val="single" w:sz="12.323231" w:space="0" w:color="000000"/>
              <w:left w:val="single" w:sz="6.560076" w:space="0" w:color="000000"/>
              <w:right w:val="single" w:sz="6.560173" w:space="0" w:color="000000"/>
            </w:tcBorders>
          </w:tcPr>
          <w:p>
            <w:pPr>
              <w:spacing w:before="100" w:after="0" w:line="240" w:lineRule="auto"/>
              <w:ind w:left="4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9.92" w:space="0" w:color="000000"/>
              <w:bottom w:val="single" w:sz="12.323231" w:space="0" w:color="000000"/>
              <w:left w:val="single" w:sz="6.560173" w:space="0" w:color="000000"/>
              <w:right w:val="single" w:sz="6.56023" w:space="0" w:color="000000"/>
            </w:tcBorders>
          </w:tcPr>
          <w:p>
            <w:pPr>
              <w:spacing w:before="100" w:after="0" w:line="240" w:lineRule="auto"/>
              <w:ind w:left="125" w:right="1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8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9.92" w:space="0" w:color="000000"/>
              <w:bottom w:val="single" w:sz="12.323231" w:space="0" w:color="000000"/>
              <w:left w:val="single" w:sz="6.56023" w:space="0" w:color="000000"/>
              <w:right w:val="single" w:sz="6.56033" w:space="0" w:color="000000"/>
            </w:tcBorders>
          </w:tcPr>
          <w:p>
            <w:pPr>
              <w:spacing w:before="100" w:after="0" w:line="240" w:lineRule="auto"/>
              <w:ind w:left="6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9.92" w:space="0" w:color="000000"/>
              <w:bottom w:val="single" w:sz="12.323231" w:space="0" w:color="000000"/>
              <w:left w:val="single" w:sz="6.56033" w:space="0" w:color="000000"/>
              <w:right w:val="single" w:sz="6.560427" w:space="0" w:color="000000"/>
            </w:tcBorders>
          </w:tcPr>
          <w:p>
            <w:pPr>
              <w:spacing w:before="97" w:after="0" w:line="240" w:lineRule="auto"/>
              <w:ind w:left="6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0" w:type="dxa"/>
            <w:tcBorders>
              <w:top w:val="single" w:sz="9.92" w:space="0" w:color="000000"/>
              <w:bottom w:val="single" w:sz="12.323231" w:space="0" w:color="000000"/>
              <w:left w:val="single" w:sz="6.560427" w:space="0" w:color="000000"/>
              <w:right w:val="single" w:sz="6.56052" w:space="0" w:color="000000"/>
            </w:tcBorders>
          </w:tcPr>
          <w:p>
            <w:pPr>
              <w:spacing w:before="100" w:after="0" w:line="240" w:lineRule="auto"/>
              <w:ind w:left="684" w:right="7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9" w:right="5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9.92" w:space="0" w:color="000000"/>
              <w:bottom w:val="single" w:sz="12.323231" w:space="0" w:color="000000"/>
              <w:left w:val="single" w:sz="6.56052" w:space="0" w:color="000000"/>
              <w:right w:val="single" w:sz="6.56062" w:space="0" w:color="000000"/>
            </w:tcBorders>
          </w:tcPr>
          <w:p>
            <w:pPr>
              <w:spacing w:before="100" w:after="0" w:line="240" w:lineRule="auto"/>
              <w:ind w:left="6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single" w:sz="9.92" w:space="0" w:color="000000"/>
              <w:bottom w:val="single" w:sz="12.323231" w:space="0" w:color="000000"/>
              <w:left w:val="single" w:sz="6.56062" w:space="0" w:color="000000"/>
              <w:right w:val="single" w:sz="6.560713" w:space="0" w:color="000000"/>
            </w:tcBorders>
          </w:tcPr>
          <w:p>
            <w:pPr>
              <w:spacing w:before="100" w:after="0" w:line="240" w:lineRule="auto"/>
              <w:ind w:left="554" w:right="6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5" w:right="4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18" w:type="dxa"/>
            <w:tcBorders>
              <w:top w:val="single" w:sz="9.92" w:space="0" w:color="000000"/>
              <w:bottom w:val="single" w:sz="12.323231" w:space="0" w:color="000000"/>
              <w:left w:val="single" w:sz="6.560713" w:space="0" w:color="000000"/>
              <w:right w:val="single" w:sz="6.560791" w:space="0" w:color="000000"/>
            </w:tcBorders>
          </w:tcPr>
          <w:p>
            <w:pPr>
              <w:spacing w:before="10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7.04" w:space="0" w:color="000000"/>
              <w:bottom w:val="single" w:sz="12.323231" w:space="0" w:color="000000"/>
              <w:left w:val="single" w:sz="6.560791" w:space="0" w:color="000000"/>
              <w:right w:val="single" w:sz="6.560882" w:space="0" w:color="000000"/>
            </w:tcBorders>
          </w:tcPr>
          <w:p>
            <w:pPr>
              <w:spacing w:before="96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526" w:hRule="exact"/>
        </w:trPr>
        <w:tc>
          <w:tcPr>
            <w:tcW w:w="528" w:type="dxa"/>
            <w:tcBorders>
              <w:top w:val="single" w:sz="12.323231" w:space="0" w:color="000000"/>
              <w:bottom w:val="single" w:sz="6.565753" w:space="0" w:color="000000"/>
              <w:left w:val="single" w:sz="6.56005" w:space="0" w:color="000000"/>
              <w:right w:val="single" w:sz="6.560076" w:space="0" w:color="000000"/>
            </w:tcBorders>
          </w:tcPr>
          <w:p>
            <w:pPr>
              <w:spacing w:before="89" w:after="0" w:line="240" w:lineRule="auto"/>
              <w:ind w:left="185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12.323231" w:space="0" w:color="000000"/>
              <w:bottom w:val="single" w:sz="6.565753" w:space="0" w:color="000000"/>
              <w:left w:val="single" w:sz="6.560076" w:space="0" w:color="000000"/>
              <w:right w:val="single" w:sz="6.560173" w:space="0" w:color="000000"/>
            </w:tcBorders>
          </w:tcPr>
          <w:p>
            <w:pPr/>
            <w:rPr/>
          </w:p>
        </w:tc>
        <w:tc>
          <w:tcPr>
            <w:tcW w:w="1178" w:type="dxa"/>
            <w:tcBorders>
              <w:top w:val="single" w:sz="12.323231" w:space="0" w:color="000000"/>
              <w:bottom w:val="single" w:sz="6.565753" w:space="0" w:color="000000"/>
              <w:left w:val="single" w:sz="6.560173" w:space="0" w:color="000000"/>
              <w:right w:val="single" w:sz="6.56023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12.323231" w:space="0" w:color="000000"/>
              <w:bottom w:val="single" w:sz="6.565753" w:space="0" w:color="000000"/>
              <w:left w:val="single" w:sz="6.56023" w:space="0" w:color="000000"/>
              <w:right w:val="single" w:sz="6.56033" w:space="0" w:color="000000"/>
            </w:tcBorders>
          </w:tcPr>
          <w:p>
            <w:pPr/>
            <w:rPr/>
          </w:p>
        </w:tc>
        <w:tc>
          <w:tcPr>
            <w:tcW w:w="1999" w:type="dxa"/>
            <w:tcBorders>
              <w:top w:val="single" w:sz="12.323231" w:space="0" w:color="000000"/>
              <w:bottom w:val="single" w:sz="6.565753" w:space="0" w:color="000000"/>
              <w:left w:val="single" w:sz="6.56033" w:space="0" w:color="000000"/>
              <w:right w:val="single" w:sz="6.560427" w:space="0" w:color="00000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12.323231" w:space="0" w:color="000000"/>
              <w:bottom w:val="single" w:sz="6.565753" w:space="0" w:color="000000"/>
              <w:left w:val="single" w:sz="6.560427" w:space="0" w:color="000000"/>
              <w:right w:val="single" w:sz="6.56052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12.323231" w:space="0" w:color="000000"/>
              <w:bottom w:val="single" w:sz="6.565753" w:space="0" w:color="000000"/>
              <w:left w:val="single" w:sz="6.56052" w:space="0" w:color="000000"/>
              <w:right w:val="single" w:sz="6.56062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12.323231" w:space="0" w:color="000000"/>
              <w:bottom w:val="single" w:sz="6.565753" w:space="0" w:color="000000"/>
              <w:left w:val="single" w:sz="6.56062" w:space="0" w:color="000000"/>
              <w:right w:val="single" w:sz="6.560713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12.323231" w:space="0" w:color="000000"/>
              <w:bottom w:val="single" w:sz="6.565753" w:space="0" w:color="000000"/>
              <w:left w:val="single" w:sz="6.560713" w:space="0" w:color="000000"/>
              <w:right w:val="single" w:sz="6.560791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12.323231" w:space="0" w:color="000000"/>
              <w:bottom w:val="single" w:sz="6.565753" w:space="0" w:color="000000"/>
              <w:left w:val="single" w:sz="6.560791" w:space="0" w:color="000000"/>
              <w:right w:val="single" w:sz="6.560882" w:space="0" w:color="000000"/>
            </w:tcBorders>
          </w:tcPr>
          <w:p>
            <w:pPr/>
            <w:rPr/>
          </w:p>
        </w:tc>
      </w:tr>
      <w:tr>
        <w:trPr>
          <w:trHeight w:val="533" w:hRule="exact"/>
        </w:trPr>
        <w:tc>
          <w:tcPr>
            <w:tcW w:w="528" w:type="dxa"/>
            <w:tcBorders>
              <w:top w:val="single" w:sz="6.565753" w:space="0" w:color="000000"/>
              <w:bottom w:val="single" w:sz="6.566036" w:space="0" w:color="000000"/>
              <w:left w:val="single" w:sz="6.56005" w:space="0" w:color="000000"/>
              <w:right w:val="single" w:sz="6.560076" w:space="0" w:color="000000"/>
            </w:tcBorders>
          </w:tcPr>
          <w:p>
            <w:pPr>
              <w:spacing w:before="73" w:after="0" w:line="240" w:lineRule="auto"/>
              <w:ind w:left="185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6.565753" w:space="0" w:color="000000"/>
              <w:bottom w:val="single" w:sz="6.566036" w:space="0" w:color="000000"/>
              <w:left w:val="single" w:sz="6.560076" w:space="0" w:color="000000"/>
              <w:right w:val="single" w:sz="6.560173" w:space="0" w:color="000000"/>
            </w:tcBorders>
          </w:tcPr>
          <w:p>
            <w:pPr/>
            <w:rPr/>
          </w:p>
        </w:tc>
        <w:tc>
          <w:tcPr>
            <w:tcW w:w="1178" w:type="dxa"/>
            <w:tcBorders>
              <w:top w:val="single" w:sz="6.565753" w:space="0" w:color="000000"/>
              <w:bottom w:val="single" w:sz="6.566036" w:space="0" w:color="000000"/>
              <w:left w:val="single" w:sz="6.560173" w:space="0" w:color="000000"/>
              <w:right w:val="single" w:sz="6.56023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6.565753" w:space="0" w:color="000000"/>
              <w:bottom w:val="single" w:sz="6.566036" w:space="0" w:color="000000"/>
              <w:left w:val="single" w:sz="6.56023" w:space="0" w:color="000000"/>
              <w:right w:val="single" w:sz="6.56033" w:space="0" w:color="000000"/>
            </w:tcBorders>
          </w:tcPr>
          <w:p>
            <w:pPr/>
            <w:rPr/>
          </w:p>
        </w:tc>
        <w:tc>
          <w:tcPr>
            <w:tcW w:w="1999" w:type="dxa"/>
            <w:tcBorders>
              <w:top w:val="single" w:sz="6.565753" w:space="0" w:color="000000"/>
              <w:bottom w:val="single" w:sz="6.566036" w:space="0" w:color="000000"/>
              <w:left w:val="single" w:sz="6.56033" w:space="0" w:color="000000"/>
              <w:right w:val="single" w:sz="6.560427" w:space="0" w:color="00000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6.565753" w:space="0" w:color="000000"/>
              <w:bottom w:val="single" w:sz="6.566036" w:space="0" w:color="000000"/>
              <w:left w:val="single" w:sz="6.560427" w:space="0" w:color="000000"/>
              <w:right w:val="single" w:sz="6.56052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6.565753" w:space="0" w:color="000000"/>
              <w:bottom w:val="single" w:sz="6.566036" w:space="0" w:color="000000"/>
              <w:left w:val="single" w:sz="6.56052" w:space="0" w:color="000000"/>
              <w:right w:val="single" w:sz="6.56062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6.565753" w:space="0" w:color="000000"/>
              <w:bottom w:val="single" w:sz="6.566036" w:space="0" w:color="000000"/>
              <w:left w:val="single" w:sz="6.56062" w:space="0" w:color="000000"/>
              <w:right w:val="single" w:sz="6.560713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6.565753" w:space="0" w:color="000000"/>
              <w:bottom w:val="single" w:sz="6.566036" w:space="0" w:color="000000"/>
              <w:left w:val="single" w:sz="6.560713" w:space="0" w:color="000000"/>
              <w:right w:val="single" w:sz="6.560791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6.565753" w:space="0" w:color="000000"/>
              <w:bottom w:val="single" w:sz="6.566036" w:space="0" w:color="000000"/>
              <w:left w:val="single" w:sz="6.560791" w:space="0" w:color="000000"/>
              <w:right w:val="single" w:sz="6.560882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528" w:type="dxa"/>
            <w:tcBorders>
              <w:top w:val="single" w:sz="6.566036" w:space="0" w:color="000000"/>
              <w:bottom w:val="single" w:sz="6.56286" w:space="0" w:color="000000"/>
              <w:left w:val="single" w:sz="6.56005" w:space="0" w:color="000000"/>
              <w:right w:val="single" w:sz="6.560076" w:space="0" w:color="000000"/>
            </w:tcBorders>
          </w:tcPr>
          <w:p>
            <w:pPr>
              <w:spacing w:before="75" w:after="0" w:line="240" w:lineRule="auto"/>
              <w:ind w:left="185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99" w:type="dxa"/>
            <w:tcBorders>
              <w:top w:val="single" w:sz="6.566036" w:space="0" w:color="000000"/>
              <w:bottom w:val="single" w:sz="6.56286" w:space="0" w:color="000000"/>
              <w:left w:val="single" w:sz="6.560076" w:space="0" w:color="000000"/>
              <w:right w:val="single" w:sz="6.560173" w:space="0" w:color="000000"/>
            </w:tcBorders>
          </w:tcPr>
          <w:p>
            <w:pPr/>
            <w:rPr/>
          </w:p>
        </w:tc>
        <w:tc>
          <w:tcPr>
            <w:tcW w:w="1178" w:type="dxa"/>
            <w:tcBorders>
              <w:top w:val="single" w:sz="6.566036" w:space="0" w:color="000000"/>
              <w:bottom w:val="single" w:sz="6.56286" w:space="0" w:color="000000"/>
              <w:left w:val="single" w:sz="6.560173" w:space="0" w:color="000000"/>
              <w:right w:val="single" w:sz="6.56023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6.566036" w:space="0" w:color="000000"/>
              <w:bottom w:val="single" w:sz="6.56286" w:space="0" w:color="000000"/>
              <w:left w:val="single" w:sz="6.56023" w:space="0" w:color="000000"/>
              <w:right w:val="single" w:sz="6.56033" w:space="0" w:color="000000"/>
            </w:tcBorders>
          </w:tcPr>
          <w:p>
            <w:pPr/>
            <w:rPr/>
          </w:p>
        </w:tc>
        <w:tc>
          <w:tcPr>
            <w:tcW w:w="1999" w:type="dxa"/>
            <w:tcBorders>
              <w:top w:val="single" w:sz="6.566036" w:space="0" w:color="000000"/>
              <w:bottom w:val="single" w:sz="6.56286" w:space="0" w:color="000000"/>
              <w:left w:val="single" w:sz="6.56033" w:space="0" w:color="000000"/>
              <w:right w:val="single" w:sz="6.560427" w:space="0" w:color="000000"/>
            </w:tcBorders>
          </w:tcPr>
          <w:p>
            <w:pPr/>
            <w:rPr/>
          </w:p>
        </w:tc>
        <w:tc>
          <w:tcPr>
            <w:tcW w:w="1920" w:type="dxa"/>
            <w:tcBorders>
              <w:top w:val="single" w:sz="6.566036" w:space="0" w:color="000000"/>
              <w:bottom w:val="single" w:sz="6.56286" w:space="0" w:color="000000"/>
              <w:left w:val="single" w:sz="6.560427" w:space="0" w:color="000000"/>
              <w:right w:val="single" w:sz="6.56052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6.566036" w:space="0" w:color="000000"/>
              <w:bottom w:val="single" w:sz="6.56286" w:space="0" w:color="000000"/>
              <w:left w:val="single" w:sz="6.56052" w:space="0" w:color="000000"/>
              <w:right w:val="single" w:sz="6.56062" w:space="0" w:color="000000"/>
            </w:tcBorders>
          </w:tcPr>
          <w:p>
            <w:pPr/>
            <w:rPr/>
          </w:p>
        </w:tc>
        <w:tc>
          <w:tcPr>
            <w:tcW w:w="1922" w:type="dxa"/>
            <w:tcBorders>
              <w:top w:val="single" w:sz="6.566036" w:space="0" w:color="000000"/>
              <w:bottom w:val="single" w:sz="6.56286" w:space="0" w:color="000000"/>
              <w:left w:val="single" w:sz="6.56062" w:space="0" w:color="000000"/>
              <w:right w:val="single" w:sz="6.560713" w:space="0" w:color="000000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6.566036" w:space="0" w:color="000000"/>
              <w:bottom w:val="single" w:sz="6.56286" w:space="0" w:color="000000"/>
              <w:left w:val="single" w:sz="6.560713" w:space="0" w:color="000000"/>
              <w:right w:val="single" w:sz="6.560791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6.566036" w:space="0" w:color="000000"/>
              <w:bottom w:val="single" w:sz="6.56286" w:space="0" w:color="000000"/>
              <w:left w:val="single" w:sz="6.560791" w:space="0" w:color="000000"/>
              <w:right w:val="single" w:sz="6.560882" w:space="0" w:color="000000"/>
            </w:tcBorders>
          </w:tcPr>
          <w:p>
            <w:pPr/>
            <w:rPr/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6.559999pt;margin-top:569.640015pt;width:143.999997pt;height:.1pt;mso-position-horizontal-relative:page;mso-position-vertical-relative:page;z-index:-8536" coordorigin="331,11393" coordsize="2880,2">
            <v:shape style="position:absolute;left:331;top:11393;width:2880;height:2" coordorigin="331,11393" coordsize="2880,0" path="m3211,11393l331,11393e" filled="f" stroked="t" strokeweight=".580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42" w:after="0" w:line="230" w:lineRule="exact"/>
        <w:ind w:left="9738" w:right="-20"/>
        <w:jc w:val="left"/>
        <w:tabs>
          <w:tab w:pos="15660" w:val="left"/>
          <w:tab w:pos="1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thick" w:color="0000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thick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u w:val="thick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3"/>
          <w:w w:val="100"/>
          <w:u w:val="thick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3"/>
          <w:w w:val="100"/>
          <w:u w:val="thick" w:color="0000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-23"/>
          <w:w w:val="100"/>
          <w:u w:val="thick" w:color="0000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9114" w:right="-20"/>
        <w:jc w:val="left"/>
        <w:tabs>
          <w:tab w:pos="15660" w:val="left"/>
          <w:tab w:pos="1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8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7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28" w:lineRule="exact"/>
        <w:ind w:left="111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4" w:lineRule="exact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7948" w:right="8284"/>
        <w:jc w:val="center"/>
        <w:tabs>
          <w:tab w:pos="9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920" w:bottom="280" w:left="580" w:right="10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48" w:right="-20"/>
        <w:jc w:val="left"/>
        <w:tabs>
          <w:tab w:pos="6620" w:val="left"/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6620" w:val="left"/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48" w:right="-20"/>
        <w:jc w:val="left"/>
        <w:tabs>
          <w:tab w:pos="6620" w:val="left"/>
          <w:tab w:pos="81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379.313904pt;margin-top:13.621807pt;width:68.822957pt;height:.1pt;mso-position-horizontal-relative:page;mso-position-vertical-relative:paragraph;z-index:-8534" coordorigin="7586,272" coordsize="1376,2">
            <v:shape style="position:absolute;left:7586;top:272;width:1376;height:2" coordorigin="7586,272" coordsize="1376,0" path="m7586,272l8963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90226" w:type="dxa"/>
      </w:tblPr>
      <w:tblGrid/>
      <w:tr>
        <w:trPr>
          <w:trHeight w:val="429" w:hRule="exact"/>
        </w:trPr>
        <w:tc>
          <w:tcPr>
            <w:tcW w:w="4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tabs>
                <w:tab w:pos="4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</w:rPr>
            </w:r>
          </w:p>
        </w:tc>
        <w:tc>
          <w:tcPr>
            <w:tcW w:w="1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17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4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tabs>
                <w:tab w:pos="4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</w:rPr>
            </w:r>
          </w:p>
        </w:tc>
        <w:tc>
          <w:tcPr>
            <w:tcW w:w="1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0" w:hRule="exact"/>
        </w:trPr>
        <w:tc>
          <w:tcPr>
            <w:tcW w:w="4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tabs>
                <w:tab w:pos="4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</w:rPr>
            </w:r>
          </w:p>
        </w:tc>
        <w:tc>
          <w:tcPr>
            <w:tcW w:w="1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4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tabs>
                <w:tab w:pos="48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w w:val="100"/>
              </w:rPr>
            </w:r>
          </w:p>
        </w:tc>
        <w:tc>
          <w:tcPr>
            <w:tcW w:w="1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5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4940" w:val="left"/>
          <w:tab w:pos="5180" w:val="left"/>
          <w:tab w:pos="6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48" w:right="-20"/>
        <w:jc w:val="left"/>
        <w:tabs>
          <w:tab w:pos="4940" w:val="left"/>
          <w:tab w:pos="5180" w:val="left"/>
          <w:tab w:pos="6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4940" w:val="left"/>
          <w:tab w:pos="5180" w:val="left"/>
          <w:tab w:pos="6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48" w:right="-20"/>
        <w:jc w:val="left"/>
        <w:tabs>
          <w:tab w:pos="4940" w:val="left"/>
          <w:tab w:pos="5180" w:val="left"/>
          <w:tab w:pos="6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48" w:right="-20"/>
        <w:jc w:val="left"/>
        <w:tabs>
          <w:tab w:pos="7340" w:val="left"/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148" w:right="-20"/>
        <w:jc w:val="left"/>
        <w:tabs>
          <w:tab w:pos="7340" w:val="left"/>
          <w:tab w:pos="90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415.314606pt;margin-top:13.507192pt;width:78.542906pt;height:.1pt;mso-position-horizontal-relative:page;mso-position-vertical-relative:paragraph;z-index:-8533" coordorigin="8306,270" coordsize="1571,2">
            <v:shape style="position:absolute;left:8306;top:270;width:1571;height:2" coordorigin="8306,270" coordsize="1571,0" path="m8306,270l9877,270e" filled="f" stroked="t" strokeweight=".6278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26" w:lineRule="exact"/>
        <w:ind w:left="1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8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5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5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6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18" w:right="3253"/>
        <w:jc w:val="center"/>
        <w:tabs>
          <w:tab w:pos="5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jc w:val="center"/>
        <w:spacing w:after="0"/>
        <w:sectPr>
          <w:pgMar w:header="0" w:footer="0" w:top="1520" w:bottom="280" w:left="860" w:right="170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042" w:right="375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0" w:lineRule="exact"/>
        <w:ind w:left="688" w:right="-20"/>
        <w:jc w:val="left"/>
        <w:tabs>
          <w:tab w:pos="1040" w:val="left"/>
          <w:tab w:pos="65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66.399231pt;margin-top:13.621807pt;width:73.738068pt;height:.1pt;mso-position-horizontal-relative:page;mso-position-vertical-relative:paragraph;z-index:-8532" coordorigin="5328,272" coordsize="1475,2">
            <v:shape style="position:absolute;left:5328;top:272;width:1475;height:2" coordorigin="5328,272" coordsize="1475,0" path="m5328,272l6803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30" w:lineRule="exact"/>
        <w:ind w:left="688" w:right="-20"/>
        <w:jc w:val="left"/>
        <w:tabs>
          <w:tab w:pos="1040" w:val="left"/>
          <w:tab w:pos="65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66.394501pt;margin-top:13.621807pt;width:73.742644pt;height:.1pt;mso-position-horizontal-relative:page;mso-position-vertical-relative:paragraph;z-index:-8531" coordorigin="5328,272" coordsize="1475,2">
            <v:shape style="position:absolute;left:5328;top:272;width:1475;height:2" coordorigin="5328,272" coordsize="1475,0" path="m5328,272l6803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88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6.394531pt;margin-top:12.939385pt;width:73.742909pt;height:.1pt;mso-position-horizontal-relative:page;mso-position-vertical-relative:paragraph;z-index:-8530" coordorigin="5328,259" coordsize="1475,2">
            <v:shape style="position:absolute;left:5328;top:259;width:1475;height:2" coordorigin="5328,259" coordsize="1475,0" path="m5328,259l6803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88"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6.392639pt;margin-top:12.939385pt;width:73.745314pt;height:.1pt;mso-position-horizontal-relative:page;mso-position-vertical-relative:paragraph;z-index:-8529" coordorigin="5328,259" coordsize="1475,2">
            <v:shape style="position:absolute;left:5328;top:259;width:1475;height:2" coordorigin="5328,259" coordsize="1475,0" path="m5328,259l6803,259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688" w:right="-20"/>
        <w:jc w:val="left"/>
        <w:tabs>
          <w:tab w:pos="1040" w:val="left"/>
          <w:tab w:pos="5000" w:val="left"/>
          <w:tab w:pos="6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header="0" w:footer="0" w:top="1520" w:bottom="280" w:left="320" w:right="580"/>
          <w:pgSz w:w="12240" w:h="20160"/>
        </w:sectPr>
      </w:pPr>
      <w:rPr/>
    </w:p>
    <w:p>
      <w:pPr>
        <w:spacing w:before="47" w:after="0" w:line="240" w:lineRule="auto"/>
        <w:ind w:left="688" w:right="-70"/>
        <w:jc w:val="left"/>
        <w:tabs>
          <w:tab w:pos="1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240" w:lineRule="auto"/>
        <w:ind w:left="1162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6.39447pt;margin-top:-69.230576pt;width:73.742931pt;height:.1pt;mso-position-horizontal-relative:page;mso-position-vertical-relative:paragraph;z-index:-8528" coordorigin="5328,-1385" coordsize="1475,2">
            <v:shape style="position:absolute;left:5328;top:-1385;width:1475;height:2" coordorigin="5328,-1385" coordsize="1475,0" path="m5328,-1385l6803,-1385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3337" w:space="2031"/>
            <w:col w:w="5972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07.989807" w:type="dxa"/>
      </w:tblPr>
      <w:tblGrid/>
      <w:tr>
        <w:trPr>
          <w:trHeight w:val="315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5" w:hRule="exact"/>
        </w:trPr>
        <w:tc>
          <w:tcPr>
            <w:tcW w:w="1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3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5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0" w:lineRule="exact"/>
        <w:ind w:left="400" w:right="-20"/>
        <w:jc w:val="left"/>
        <w:tabs>
          <w:tab w:pos="1008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158.394989pt;margin-top:13.621807pt;width:58.983169pt;height:.1pt;mso-position-horizontal-relative:page;mso-position-vertical-relative:paragraph;z-index:-8527" coordorigin="3168,272" coordsize="1180,2">
            <v:shape style="position:absolute;left:3168;top:272;width:1180;height:2" coordorigin="3168,272" coordsize="1180,0" path="m3168,272l4348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0.394867pt;margin-top:13.621807pt;width:58.983051pt;height:.1pt;mso-position-horizontal-relative:page;mso-position-vertical-relative:paragraph;z-index:-8526" coordorigin="4608,272" coordsize="1180,2">
            <v:shape style="position:absolute;left:4608;top:272;width:1180;height:2" coordorigin="4608,272" coordsize="1180,0" path="m4608,272l5788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0.394531pt;margin-top:13.621807pt;width:58.983007pt;height:.1pt;mso-position-horizontal-relative:page;mso-position-vertical-relative:paragraph;z-index:-8525" coordorigin="6408,272" coordsize="1180,2">
            <v:shape style="position:absolute;left:6408;top:272;width:1180;height:2" coordorigin="6408,272" coordsize="1180,0" path="m6408,272l7588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2.394257pt;margin-top:13.621807pt;width:54.062676pt;height:.1pt;mso-position-horizontal-relative:page;mso-position-vertical-relative:paragraph;z-index:-8524" coordorigin="7848,272" coordsize="1081,2">
            <v:shape style="position:absolute;left:7848;top:272;width:1081;height:2" coordorigin="7848,272" coordsize="1081,0" path="m7848,272l8929,272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64.393616pt;margin-top:13.621807pt;width:54.06318pt;height:.1pt;mso-position-horizontal-relative:page;mso-position-vertical-relative:paragraph;z-index:-8523" coordorigin="9288,272" coordsize="1081,2">
            <v:shape style="position:absolute;left:9288;top:272;width:1081;height:2" coordorigin="9288,272" coordsize="1081,0" path="m9288,272l10369,272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3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33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688" w:right="-72"/>
        <w:jc w:val="left"/>
        <w:tabs>
          <w:tab w:pos="2840" w:val="left"/>
          <w:tab w:pos="5000" w:val="left"/>
          <w:tab w:pos="6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5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exact"/>
        <w:ind w:right="-20"/>
        <w:jc w:val="left"/>
        <w:tabs>
          <w:tab w:pos="1440" w:val="left"/>
          <w:tab w:pos="26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6188" w:space="260"/>
            <w:col w:w="489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33" w:after="0" w:line="226" w:lineRule="exact"/>
        <w:ind w:left="400" w:right="-70"/>
        <w:jc w:val="left"/>
        <w:tabs>
          <w:tab w:pos="2840" w:val="left"/>
          <w:tab w:pos="4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3" w:after="0" w:line="226" w:lineRule="exact"/>
        <w:ind w:right="-20"/>
        <w:jc w:val="left"/>
        <w:tabs>
          <w:tab w:pos="1800" w:val="left"/>
          <w:tab w:pos="4680" w:val="left"/>
          <w:tab w:pos="5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4028" w:space="260"/>
            <w:col w:w="70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33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88" w:right="-70"/>
        <w:jc w:val="left"/>
        <w:tabs>
          <w:tab w:pos="2840" w:val="left"/>
          <w:tab w:pos="4280" w:val="left"/>
          <w:tab w:pos="5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2880" w:val="left"/>
          <w:tab w:pos="4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5468" w:space="620"/>
            <w:col w:w="52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33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688" w:right="-70"/>
        <w:jc w:val="left"/>
        <w:tabs>
          <w:tab w:pos="2840" w:val="left"/>
          <w:tab w:pos="4280" w:val="left"/>
          <w:tab w:pos="612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1440" w:val="left"/>
          <w:tab w:pos="2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7316" w:space="212"/>
            <w:col w:w="381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400" w:right="-20"/>
        <w:jc w:val="left"/>
        <w:tabs>
          <w:tab w:pos="2840" w:val="left"/>
          <w:tab w:pos="4280" w:val="left"/>
          <w:tab w:pos="6080" w:val="left"/>
          <w:tab w:pos="7240" w:val="left"/>
          <w:tab w:pos="7520" w:val="left"/>
          <w:tab w:pos="8960" w:val="left"/>
          <w:tab w:pos="10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88" w:right="-20"/>
        <w:jc w:val="left"/>
        <w:tabs>
          <w:tab w:pos="2840" w:val="left"/>
          <w:tab w:pos="4280" w:val="left"/>
          <w:tab w:pos="6440" w:val="left"/>
          <w:tab w:pos="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0.398926pt;margin-top:11.289385pt;width:58.978144pt;height:.1pt;mso-position-horizontal-relative:page;mso-position-vertical-relative:paragraph;z-index:-8522" coordorigin="8208,226" coordsize="1180,2">
            <v:shape style="position:absolute;left:8208;top:226;width:1180;height:2" coordorigin="8208,226" coordsize="1180,0" path="m8208,226l9388,226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42" w:after="0" w:line="240" w:lineRule="auto"/>
        <w:ind w:left="400" w:right="-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43" w:after="0" w:line="240" w:lineRule="auto"/>
        <w:ind w:right="1061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2" w:after="0" w:line="226" w:lineRule="exact"/>
        <w:ind w:right="-20"/>
        <w:jc w:val="left"/>
        <w:tabs>
          <w:tab w:pos="1480" w:val="left"/>
          <w:tab w:pos="3360" w:val="left"/>
          <w:tab w:pos="4800" w:val="left"/>
          <w:tab w:pos="6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58.394958pt;margin-top:3.989391pt;width:58.983169pt;height:.1pt;mso-position-horizontal-relative:page;mso-position-vertical-relative:paragraph;z-index:-8521" coordorigin="3168,80" coordsize="1180,2">
            <v:shape style="position:absolute;left:3168;top:80;width:1180;height:2" coordorigin="3168,80" coordsize="1180,0" path="m3168,80l4348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230.394836pt;margin-top:3.989391pt;width:58.983051pt;height:.1pt;mso-position-horizontal-relative:page;mso-position-vertical-relative:paragraph;z-index:-8520" coordorigin="4608,80" coordsize="1180,2">
            <v:shape style="position:absolute;left:4608;top:80;width:1180;height:2" coordorigin="4608,80" coordsize="1180,0" path="m4608,80l5788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20.394501pt;margin-top:3.989391pt;width:58.983007pt;height:.1pt;mso-position-horizontal-relative:page;mso-position-vertical-relative:paragraph;z-index:-8519" coordorigin="6408,80" coordsize="1180,2">
            <v:shape style="position:absolute;left:6408;top:80;width:1180;height:2" coordorigin="6408,80" coordsize="1180,0" path="m6408,80l7588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392.394196pt;margin-top:3.989391pt;width:58.983143pt;height:.1pt;mso-position-horizontal-relative:page;mso-position-vertical-relative:paragraph;z-index:-8518" coordorigin="7848,80" coordsize="1180,2">
            <v:shape style="position:absolute;left:7848;top:80;width:1180;height:2" coordorigin="7848,80" coordsize="1180,0" path="m7848,80l9028,80e" filled="f" stroked="t" strokeweight=".398663pt" strokecolor="#000000">
              <v:path arrowok="t"/>
            </v:shape>
          </v:group>
          <w10:wrap type="none"/>
        </w:pict>
      </w:r>
      <w:r>
        <w:rPr/>
        <w:pict>
          <v:group style="position:absolute;margin-left:464.394043pt;margin-top:3.989391pt;width:58.983184pt;height:.1pt;mso-position-horizontal-relative:page;mso-position-vertical-relative:paragraph;z-index:-8517" coordorigin="9288,80" coordsize="1180,2">
            <v:shape style="position:absolute;left:9288;top:80;width:1180;height:2" coordorigin="9288,80" coordsize="1180,0" path="m9288,80l10468,80e" filled="f" stroked="t" strokeweight=".3986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320" w:right="580"/>
          <w:cols w:num="2" w:equalWidth="0">
            <w:col w:w="2371" w:space="717"/>
            <w:col w:w="82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" w:right="5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58" w:right="4373"/>
        <w:jc w:val="center"/>
        <w:tabs>
          <w:tab w:pos="6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jc w:val="center"/>
        <w:spacing w:after="0"/>
        <w:sectPr>
          <w:type w:val="continuous"/>
          <w:pgSz w:w="12240" w:h="20160"/>
          <w:pgMar w:top="920" w:bottom="280" w:left="320" w:right="580"/>
        </w:sectPr>
      </w:pPr>
      <w:rPr/>
    </w:p>
    <w:p>
      <w:pPr>
        <w:spacing w:before="60" w:after="0" w:line="271" w:lineRule="exact"/>
        <w:ind w:left="5558" w:right="-20"/>
        <w:jc w:val="left"/>
        <w:tabs>
          <w:tab w:pos="1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220" w:bottom="280" w:left="440" w:right="1100"/>
          <w:headerReference w:type="default" r:id="rId9"/>
          <w:pgSz w:w="20160" w:h="12260" w:orient="landscape"/>
        </w:sectPr>
      </w:pPr>
      <w:rPr/>
    </w:p>
    <w:p>
      <w:pPr>
        <w:spacing w:before="29" w:after="0" w:line="271" w:lineRule="exact"/>
        <w:ind w:left="6076" w:right="-76"/>
        <w:jc w:val="left"/>
        <w:tabs>
          <w:tab w:pos="10060" w:val="left"/>
          <w:tab w:pos="10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440" w:right="1100"/>
          <w:cols w:num="2" w:equalWidth="0">
            <w:col w:w="10776" w:space="108"/>
            <w:col w:w="7736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55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6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6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6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5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2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1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w.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8659" w:type="dxa"/>
      </w:tblPr>
      <w:tblGrid/>
      <w:tr>
        <w:trPr>
          <w:trHeight w:val="1121" w:hRule="exact"/>
        </w:trPr>
        <w:tc>
          <w:tcPr>
            <w:tcW w:w="3082" w:type="dxa"/>
            <w:tcBorders>
              <w:top w:val="single" w:sz="6.562636" w:space="0" w:color="000000"/>
              <w:bottom w:val="single" w:sz="6.564732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7" w:right="103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me</w:t>
            </w:r>
          </w:p>
        </w:tc>
        <w:tc>
          <w:tcPr>
            <w:tcW w:w="1087" w:type="dxa"/>
            <w:tcBorders>
              <w:top w:val="single" w:sz="6.562636" w:space="0" w:color="000000"/>
              <w:bottom w:val="single" w:sz="6.564732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6" w:right="3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679" w:type="dxa"/>
            <w:tcBorders>
              <w:top w:val="single" w:sz="6.562636" w:space="0" w:color="000000"/>
              <w:bottom w:val="single" w:sz="6.564732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#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872" w:type="dxa"/>
            <w:gridSpan w:val="2"/>
            <w:tcBorders>
              <w:top w:val="single" w:sz="6.562636" w:space="0" w:color="000000"/>
              <w:bottom w:val="single" w:sz="6.564732" w:space="0" w:color="000000"/>
              <w:left w:val="single" w:sz="6.562098" w:space="0" w:color="000000"/>
              <w:right w:val="single" w:sz="6.562823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8" w:right="7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173" w:right="14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320" w:type="dxa"/>
            <w:tcBorders>
              <w:top w:val="single" w:sz="6.562636" w:space="0" w:color="000000"/>
              <w:bottom w:val="single" w:sz="6.564732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54" w:right="230" w:firstLine="-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157" w:right="1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182" w:lineRule="exact"/>
              <w:ind w:left="336" w:right="31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6.562636" w:space="0" w:color="000000"/>
              <w:bottom w:val="single" w:sz="6.564732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82" w:lineRule="exact"/>
              <w:ind w:left="225" w:right="2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0" w:after="0" w:line="183" w:lineRule="exact"/>
              <w:ind w:left="87" w:right="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</w:p>
        </w:tc>
        <w:tc>
          <w:tcPr>
            <w:tcW w:w="1320" w:type="dxa"/>
            <w:tcBorders>
              <w:top w:val="single" w:sz="6.562636" w:space="0" w:color="000000"/>
              <w:bottom w:val="single" w:sz="6.564732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>
              <w:spacing w:before="0" w:after="0" w:line="180" w:lineRule="exact"/>
              <w:ind w:left="512" w:right="4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0" w:after="0" w:line="184" w:lineRule="exact"/>
              <w:ind w:left="218" w:right="1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</w:p>
          <w:p>
            <w:pPr>
              <w:spacing w:before="0" w:after="0" w:line="180" w:lineRule="exact"/>
              <w:ind w:left="120" w:right="97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)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21" w:right="1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6.562636" w:space="0" w:color="000000"/>
              <w:bottom w:val="single" w:sz="6.564732" w:space="0" w:color="000000"/>
              <w:left w:val="single" w:sz="6.564356" w:space="0" w:color="000000"/>
              <w:right w:val="single" w:sz="6.565029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30" w:right="71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1" w:after="0" w:line="240" w:lineRule="auto"/>
              <w:ind w:left="280" w:right="26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1" w:after="0" w:line="240" w:lineRule="auto"/>
              <w:ind w:left="519" w:right="50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</w:p>
          <w:p>
            <w:pPr>
              <w:spacing w:before="0" w:after="0" w:line="182" w:lineRule="exact"/>
              <w:ind w:left="501" w:right="484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3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1320" w:type="dxa"/>
            <w:tcBorders>
              <w:top w:val="single" w:sz="6.562636" w:space="0" w:color="000000"/>
              <w:bottom w:val="single" w:sz="6.564732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>
              <w:spacing w:before="0" w:after="0" w:line="180" w:lineRule="exact"/>
              <w:ind w:left="526" w:right="50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0" w:after="0" w:line="184" w:lineRule="exact"/>
              <w:ind w:left="127" w:right="101" w:firstLine="-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180" w:lineRule="exact"/>
              <w:ind w:left="379" w:right="3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  <w:t>)</w:t>
            </w:r>
          </w:p>
          <w:p>
            <w:pPr>
              <w:spacing w:before="1" w:after="0" w:line="240" w:lineRule="auto"/>
              <w:ind w:left="221" w:right="1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2636" w:space="0" w:color="000000"/>
              <w:bottom w:val="single" w:sz="6.564732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46" w:right="425" w:firstLine="-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</w:p>
          <w:p>
            <w:pPr>
              <w:spacing w:before="0" w:after="0" w:line="184" w:lineRule="exact"/>
              <w:ind w:left="160" w:right="13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6"/>
              </w:rPr>
              <w:t>1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82" w:lineRule="exact"/>
              <w:ind w:left="221" w:right="19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6.562636" w:space="0" w:color="000000"/>
              <w:bottom w:val="single" w:sz="6.564732" w:space="0" w:color="000000"/>
              <w:left w:val="single" w:sz="6.566051" w:space="0" w:color="000000"/>
              <w:right w:val="single" w:sz="6.566726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23" w:right="7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  <w:p>
            <w:pPr>
              <w:spacing w:before="0" w:after="0" w:line="182" w:lineRule="exact"/>
              <w:ind w:left="196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23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560" w:type="dxa"/>
            <w:tcBorders>
              <w:top w:val="single" w:sz="6.562636" w:space="0" w:color="000000"/>
              <w:bottom w:val="single" w:sz="6.564732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98" w:right="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82" w:lineRule="exact"/>
              <w:ind w:left="449" w:right="4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</w:tr>
      <w:tr>
        <w:trPr>
          <w:trHeight w:val="619" w:hRule="exact"/>
        </w:trPr>
        <w:tc>
          <w:tcPr>
            <w:tcW w:w="3082" w:type="dxa"/>
            <w:tcBorders>
              <w:top w:val="single" w:sz="6.564732" w:space="0" w:color="000000"/>
              <w:bottom w:val="single" w:sz="6.565196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92" w:after="0" w:line="228" w:lineRule="exact"/>
              <w:ind w:left="112" w:right="2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6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16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16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6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32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0"/>
                <w:u w:val="thick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1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u w:val="thick" w:color="0000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6.564732" w:space="0" w:color="000000"/>
              <w:bottom w:val="single" w:sz="6.565196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4732" w:space="0" w:color="000000"/>
              <w:bottom w:val="single" w:sz="6.565196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4732" w:space="0" w:color="000000"/>
              <w:bottom w:val="single" w:sz="6.565196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9" w:right="13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1358" w:type="dxa"/>
            <w:tcBorders>
              <w:top w:val="single" w:sz="6.564732" w:space="0" w:color="000000"/>
              <w:bottom w:val="single" w:sz="6.565196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8" w:right="57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320" w:type="dxa"/>
            <w:tcBorders>
              <w:top w:val="single" w:sz="6.564732" w:space="0" w:color="000000"/>
              <w:bottom w:val="single" w:sz="6.565196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5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320" w:type="dxa"/>
            <w:tcBorders>
              <w:top w:val="single" w:sz="6.564732" w:space="0" w:color="000000"/>
              <w:bottom w:val="single" w:sz="6.565196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5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320" w:type="dxa"/>
            <w:tcBorders>
              <w:top w:val="single" w:sz="6.564732" w:space="0" w:color="000000"/>
              <w:bottom w:val="single" w:sz="6.565196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5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480" w:type="dxa"/>
            <w:tcBorders>
              <w:top w:val="single" w:sz="6.564732" w:space="0" w:color="000000"/>
              <w:bottom w:val="single" w:sz="6.565196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1265" w:type="dxa"/>
            <w:tcBorders>
              <w:top w:val="single" w:sz="6.564732" w:space="0" w:color="000000"/>
              <w:bottom w:val="single" w:sz="6.565196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8" w:right="5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320" w:type="dxa"/>
            <w:tcBorders>
              <w:top w:val="single" w:sz="6.564732" w:space="0" w:color="000000"/>
              <w:bottom w:val="single" w:sz="6.565196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5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320" w:type="dxa"/>
            <w:tcBorders>
              <w:top w:val="single" w:sz="6.564732" w:space="0" w:color="000000"/>
              <w:bottom w:val="single" w:sz="6.565196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9" w:right="56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473" w:type="dxa"/>
            <w:tcBorders>
              <w:top w:val="single" w:sz="6.564732" w:space="0" w:color="000000"/>
              <w:bottom w:val="single" w:sz="6.565196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0" w:right="1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1270" w:type="dxa"/>
            <w:tcBorders>
              <w:top w:val="single" w:sz="6.564732" w:space="0" w:color="000000"/>
              <w:bottom w:val="single" w:sz="6.565196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5" w:right="5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  <w:tc>
          <w:tcPr>
            <w:tcW w:w="1560" w:type="dxa"/>
            <w:tcBorders>
              <w:top w:val="single" w:sz="6.564732" w:space="0" w:color="000000"/>
              <w:bottom w:val="single" w:sz="6.565196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0" w:right="6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$</w:t>
            </w:r>
          </w:p>
        </w:tc>
      </w:tr>
      <w:tr>
        <w:trPr>
          <w:trHeight w:val="341" w:hRule="exact"/>
        </w:trPr>
        <w:tc>
          <w:tcPr>
            <w:tcW w:w="3082" w:type="dxa"/>
            <w:tcBorders>
              <w:top w:val="single" w:sz="6.565196" w:space="0" w:color="000000"/>
              <w:bottom w:val="single" w:sz="6.565452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5196" w:space="0" w:color="000000"/>
              <w:bottom w:val="single" w:sz="6.565452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5196" w:space="0" w:color="000000"/>
              <w:bottom w:val="single" w:sz="6.565452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5196" w:space="0" w:color="000000"/>
              <w:bottom w:val="single" w:sz="6.565452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5196" w:space="0" w:color="000000"/>
              <w:bottom w:val="single" w:sz="6.565452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196" w:space="0" w:color="000000"/>
              <w:bottom w:val="single" w:sz="6.565452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196" w:space="0" w:color="000000"/>
              <w:bottom w:val="single" w:sz="6.565452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196" w:space="0" w:color="000000"/>
              <w:bottom w:val="single" w:sz="6.565452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5196" w:space="0" w:color="000000"/>
              <w:bottom w:val="single" w:sz="6.565452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5196" w:space="0" w:color="000000"/>
              <w:bottom w:val="single" w:sz="6.565452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196" w:space="0" w:color="000000"/>
              <w:bottom w:val="single" w:sz="6.565452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196" w:space="0" w:color="000000"/>
              <w:bottom w:val="single" w:sz="6.565452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5196" w:space="0" w:color="000000"/>
              <w:bottom w:val="single" w:sz="6.565452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5196" w:space="0" w:color="000000"/>
              <w:bottom w:val="single" w:sz="6.565452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5196" w:space="0" w:color="000000"/>
              <w:bottom w:val="single" w:sz="6.565452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5452" w:space="0" w:color="000000"/>
              <w:bottom w:val="single" w:sz="6.56571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5452" w:space="0" w:color="000000"/>
              <w:bottom w:val="single" w:sz="6.56571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5452" w:space="0" w:color="000000"/>
              <w:bottom w:val="single" w:sz="6.56571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5452" w:space="0" w:color="000000"/>
              <w:bottom w:val="single" w:sz="6.56571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5452" w:space="0" w:color="000000"/>
              <w:bottom w:val="single" w:sz="6.56571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452" w:space="0" w:color="000000"/>
              <w:bottom w:val="single" w:sz="6.56571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452" w:space="0" w:color="000000"/>
              <w:bottom w:val="single" w:sz="6.56571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452" w:space="0" w:color="000000"/>
              <w:bottom w:val="single" w:sz="6.56571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5452" w:space="0" w:color="000000"/>
              <w:bottom w:val="single" w:sz="6.56571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5452" w:space="0" w:color="000000"/>
              <w:bottom w:val="single" w:sz="6.56571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452" w:space="0" w:color="000000"/>
              <w:bottom w:val="single" w:sz="6.56571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452" w:space="0" w:color="000000"/>
              <w:bottom w:val="single" w:sz="6.56571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5452" w:space="0" w:color="000000"/>
              <w:bottom w:val="single" w:sz="6.56571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5452" w:space="0" w:color="000000"/>
              <w:bottom w:val="single" w:sz="6.56571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5452" w:space="0" w:color="000000"/>
              <w:bottom w:val="single" w:sz="6.56571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571" w:space="0" w:color="000000"/>
              <w:bottom w:val="single" w:sz="6.565967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571" w:space="0" w:color="000000"/>
              <w:bottom w:val="single" w:sz="6.565967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571" w:space="0" w:color="000000"/>
              <w:bottom w:val="single" w:sz="6.565967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571" w:space="0" w:color="000000"/>
              <w:bottom w:val="single" w:sz="6.565967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571" w:space="0" w:color="000000"/>
              <w:bottom w:val="single" w:sz="6.565967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71" w:space="0" w:color="000000"/>
              <w:bottom w:val="single" w:sz="6.565967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71" w:space="0" w:color="000000"/>
              <w:bottom w:val="single" w:sz="6.565967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71" w:space="0" w:color="000000"/>
              <w:bottom w:val="single" w:sz="6.565967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571" w:space="0" w:color="000000"/>
              <w:bottom w:val="single" w:sz="6.565967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571" w:space="0" w:color="000000"/>
              <w:bottom w:val="single" w:sz="6.565967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71" w:space="0" w:color="000000"/>
              <w:bottom w:val="single" w:sz="6.565967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71" w:space="0" w:color="000000"/>
              <w:bottom w:val="single" w:sz="6.565967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571" w:space="0" w:color="000000"/>
              <w:bottom w:val="single" w:sz="6.565967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571" w:space="0" w:color="000000"/>
              <w:bottom w:val="single" w:sz="6.565967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571" w:space="0" w:color="000000"/>
              <w:bottom w:val="single" w:sz="6.565967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5967" w:space="0" w:color="000000"/>
              <w:bottom w:val="single" w:sz="6.566225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5967" w:space="0" w:color="000000"/>
              <w:bottom w:val="single" w:sz="6.566225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5967" w:space="0" w:color="000000"/>
              <w:bottom w:val="single" w:sz="6.566225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5967" w:space="0" w:color="000000"/>
              <w:bottom w:val="single" w:sz="6.566225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5967" w:space="0" w:color="000000"/>
              <w:bottom w:val="single" w:sz="6.566225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967" w:space="0" w:color="000000"/>
              <w:bottom w:val="single" w:sz="6.566225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967" w:space="0" w:color="000000"/>
              <w:bottom w:val="single" w:sz="6.566225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967" w:space="0" w:color="000000"/>
              <w:bottom w:val="single" w:sz="6.566225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5967" w:space="0" w:color="000000"/>
              <w:bottom w:val="single" w:sz="6.566225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5967" w:space="0" w:color="000000"/>
              <w:bottom w:val="single" w:sz="6.566225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967" w:space="0" w:color="000000"/>
              <w:bottom w:val="single" w:sz="6.566225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5967" w:space="0" w:color="000000"/>
              <w:bottom w:val="single" w:sz="6.566225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5967" w:space="0" w:color="000000"/>
              <w:bottom w:val="single" w:sz="6.566225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5967" w:space="0" w:color="000000"/>
              <w:bottom w:val="single" w:sz="6.566225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5967" w:space="0" w:color="000000"/>
              <w:bottom w:val="single" w:sz="6.566225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6225" w:space="0" w:color="000000"/>
              <w:bottom w:val="single" w:sz="6.566482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6225" w:space="0" w:color="000000"/>
              <w:bottom w:val="single" w:sz="6.566482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6225" w:space="0" w:color="000000"/>
              <w:bottom w:val="single" w:sz="6.566482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6225" w:space="0" w:color="000000"/>
              <w:bottom w:val="single" w:sz="6.566482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6225" w:space="0" w:color="000000"/>
              <w:bottom w:val="single" w:sz="6.566482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225" w:space="0" w:color="000000"/>
              <w:bottom w:val="single" w:sz="6.566482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225" w:space="0" w:color="000000"/>
              <w:bottom w:val="single" w:sz="6.566482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225" w:space="0" w:color="000000"/>
              <w:bottom w:val="single" w:sz="6.566482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6225" w:space="0" w:color="000000"/>
              <w:bottom w:val="single" w:sz="6.566482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6225" w:space="0" w:color="000000"/>
              <w:bottom w:val="single" w:sz="6.566482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225" w:space="0" w:color="000000"/>
              <w:bottom w:val="single" w:sz="6.566482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225" w:space="0" w:color="000000"/>
              <w:bottom w:val="single" w:sz="6.566482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6225" w:space="0" w:color="000000"/>
              <w:bottom w:val="single" w:sz="6.566482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6225" w:space="0" w:color="000000"/>
              <w:bottom w:val="single" w:sz="6.566482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6225" w:space="0" w:color="000000"/>
              <w:bottom w:val="single" w:sz="6.566482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6482" w:space="0" w:color="000000"/>
              <w:bottom w:val="single" w:sz="6.566739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6482" w:space="0" w:color="000000"/>
              <w:bottom w:val="single" w:sz="6.566739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6482" w:space="0" w:color="000000"/>
              <w:bottom w:val="single" w:sz="6.566739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6482" w:space="0" w:color="000000"/>
              <w:bottom w:val="single" w:sz="6.566739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6482" w:space="0" w:color="000000"/>
              <w:bottom w:val="single" w:sz="6.566739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482" w:space="0" w:color="000000"/>
              <w:bottom w:val="single" w:sz="6.566739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482" w:space="0" w:color="000000"/>
              <w:bottom w:val="single" w:sz="6.566739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482" w:space="0" w:color="000000"/>
              <w:bottom w:val="single" w:sz="6.566739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6482" w:space="0" w:color="000000"/>
              <w:bottom w:val="single" w:sz="6.566739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6482" w:space="0" w:color="000000"/>
              <w:bottom w:val="single" w:sz="6.566739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482" w:space="0" w:color="000000"/>
              <w:bottom w:val="single" w:sz="6.566739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482" w:space="0" w:color="000000"/>
              <w:bottom w:val="single" w:sz="6.566739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6482" w:space="0" w:color="000000"/>
              <w:bottom w:val="single" w:sz="6.566739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6482" w:space="0" w:color="000000"/>
              <w:bottom w:val="single" w:sz="6.566739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6482" w:space="0" w:color="000000"/>
              <w:bottom w:val="single" w:sz="6.566739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6739" w:space="0" w:color="000000"/>
              <w:bottom w:val="single" w:sz="6.566997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/>
            <w:rPr/>
          </w:p>
        </w:tc>
        <w:tc>
          <w:tcPr>
            <w:tcW w:w="1087" w:type="dxa"/>
            <w:tcBorders>
              <w:top w:val="single" w:sz="6.566739" w:space="0" w:color="000000"/>
              <w:bottom w:val="single" w:sz="6.566997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/>
            <w:rPr/>
          </w:p>
        </w:tc>
        <w:tc>
          <w:tcPr>
            <w:tcW w:w="679" w:type="dxa"/>
            <w:tcBorders>
              <w:top w:val="single" w:sz="6.566739" w:space="0" w:color="000000"/>
              <w:bottom w:val="single" w:sz="6.566997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/>
            <w:rPr/>
          </w:p>
        </w:tc>
        <w:tc>
          <w:tcPr>
            <w:tcW w:w="514" w:type="dxa"/>
            <w:tcBorders>
              <w:top w:val="single" w:sz="6.566739" w:space="0" w:color="000000"/>
              <w:bottom w:val="single" w:sz="6.566997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6739" w:space="0" w:color="000000"/>
              <w:bottom w:val="single" w:sz="6.566997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739" w:space="0" w:color="000000"/>
              <w:bottom w:val="single" w:sz="6.566997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739" w:space="0" w:color="000000"/>
              <w:bottom w:val="single" w:sz="6.566997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739" w:space="0" w:color="000000"/>
              <w:bottom w:val="single" w:sz="6.566997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6739" w:space="0" w:color="000000"/>
              <w:bottom w:val="single" w:sz="6.566997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6739" w:space="0" w:color="000000"/>
              <w:bottom w:val="single" w:sz="6.566997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739" w:space="0" w:color="000000"/>
              <w:bottom w:val="single" w:sz="6.566997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739" w:space="0" w:color="000000"/>
              <w:bottom w:val="single" w:sz="6.566997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6739" w:space="0" w:color="000000"/>
              <w:bottom w:val="single" w:sz="6.566997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6739" w:space="0" w:color="000000"/>
              <w:bottom w:val="single" w:sz="6.566997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6739" w:space="0" w:color="000000"/>
              <w:bottom w:val="single" w:sz="6.566997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6997" w:space="0" w:color="000000"/>
              <w:bottom w:val="single" w:sz="6.567254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8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6.566997" w:space="0" w:color="000000"/>
              <w:bottom w:val="single" w:sz="6.567254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>
              <w:spacing w:before="8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679" w:type="dxa"/>
            <w:tcBorders>
              <w:top w:val="single" w:sz="6.566997" w:space="0" w:color="000000"/>
              <w:bottom w:val="single" w:sz="6.567254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>
              <w:spacing w:before="8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514" w:type="dxa"/>
            <w:tcBorders>
              <w:top w:val="single" w:sz="6.566997" w:space="0" w:color="000000"/>
              <w:bottom w:val="single" w:sz="6.567254" w:space="0" w:color="000000"/>
              <w:left w:val="single" w:sz="6.562098" w:space="0" w:color="000000"/>
              <w:right w:val="single" w:sz="6.561005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6997" w:space="0" w:color="000000"/>
              <w:bottom w:val="single" w:sz="6.567254" w:space="0" w:color="000000"/>
              <w:left w:val="single" w:sz="6.561005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997" w:space="0" w:color="000000"/>
              <w:bottom w:val="single" w:sz="6.567254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997" w:space="0" w:color="000000"/>
              <w:bottom w:val="single" w:sz="6.567254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997" w:space="0" w:color="000000"/>
              <w:bottom w:val="single" w:sz="6.567254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6997" w:space="0" w:color="000000"/>
              <w:bottom w:val="single" w:sz="6.567254" w:space="0" w:color="000000"/>
              <w:left w:val="single" w:sz="6.564356" w:space="0" w:color="000000"/>
              <w:right w:val="single" w:sz="6.561987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6997" w:space="0" w:color="000000"/>
              <w:bottom w:val="single" w:sz="6.567254" w:space="0" w:color="000000"/>
              <w:left w:val="single" w:sz="6.561987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997" w:space="0" w:color="000000"/>
              <w:bottom w:val="single" w:sz="6.567254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6997" w:space="0" w:color="000000"/>
              <w:bottom w:val="single" w:sz="6.567254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6997" w:space="0" w:color="000000"/>
              <w:bottom w:val="single" w:sz="6.567254" w:space="0" w:color="000000"/>
              <w:left w:val="single" w:sz="6.566051" w:space="0" w:color="000000"/>
              <w:right w:val="single" w:sz="6.562727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6997" w:space="0" w:color="000000"/>
              <w:bottom w:val="single" w:sz="6.567254" w:space="0" w:color="000000"/>
              <w:left w:val="single" w:sz="6.562727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6997" w:space="0" w:color="000000"/>
              <w:bottom w:val="single" w:sz="6.567254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7254" w:space="0" w:color="000000"/>
              <w:bottom w:val="single" w:sz="6.567512" w:space="0" w:color="000000"/>
              <w:left w:val="single" w:sz="6.560215" w:space="0" w:color="000000"/>
              <w:right w:val="single" w:sz="6.56141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087" w:type="dxa"/>
            <w:tcBorders>
              <w:top w:val="single" w:sz="6.567254" w:space="0" w:color="000000"/>
              <w:bottom w:val="single" w:sz="6.567512" w:space="0" w:color="000000"/>
              <w:left w:val="single" w:sz="6.561414" w:space="0" w:color="000000"/>
              <w:right w:val="single" w:sz="6.561835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79" w:type="dxa"/>
            <w:tcBorders>
              <w:top w:val="single" w:sz="6.567254" w:space="0" w:color="000000"/>
              <w:bottom w:val="single" w:sz="6.567512" w:space="0" w:color="000000"/>
              <w:left w:val="single" w:sz="6.561835" w:space="0" w:color="000000"/>
              <w:right w:val="single" w:sz="6.56209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872" w:type="dxa"/>
            <w:gridSpan w:val="2"/>
            <w:tcBorders>
              <w:top w:val="single" w:sz="6.567254" w:space="0" w:color="000000"/>
              <w:bottom w:val="single" w:sz="6.567512" w:space="0" w:color="000000"/>
              <w:left w:val="single" w:sz="6.562098" w:space="0" w:color="000000"/>
              <w:right w:val="single" w:sz="6.562823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747" w:right="7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254" w:space="0" w:color="000000"/>
              <w:bottom w:val="single" w:sz="6.567512" w:space="0" w:color="000000"/>
              <w:left w:val="single" w:sz="6.562823" w:space="0" w:color="000000"/>
              <w:right w:val="single" w:sz="6.56333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254" w:space="0" w:color="000000"/>
              <w:bottom w:val="single" w:sz="6.567512" w:space="0" w:color="000000"/>
              <w:left w:val="single" w:sz="6.563334" w:space="0" w:color="000000"/>
              <w:right w:val="single" w:sz="6.563605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254" w:space="0" w:color="000000"/>
              <w:bottom w:val="single" w:sz="6.567512" w:space="0" w:color="000000"/>
              <w:left w:val="single" w:sz="6.563605" w:space="0" w:color="000000"/>
              <w:right w:val="single" w:sz="6.564356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1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6.567254" w:space="0" w:color="000000"/>
              <w:bottom w:val="single" w:sz="6.567512" w:space="0" w:color="000000"/>
              <w:left w:val="single" w:sz="6.564356" w:space="0" w:color="000000"/>
              <w:right w:val="single" w:sz="6.565029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89" w:right="6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254" w:space="0" w:color="000000"/>
              <w:bottom w:val="single" w:sz="6.567512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85" w:right="46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254" w:space="0" w:color="000000"/>
              <w:bottom w:val="single" w:sz="6.567512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1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6.567254" w:space="0" w:color="000000"/>
              <w:bottom w:val="single" w:sz="6.567512" w:space="0" w:color="000000"/>
              <w:left w:val="single" w:sz="6.566051" w:space="0" w:color="000000"/>
              <w:right w:val="single" w:sz="6.566726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82" w:right="6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560" w:type="dxa"/>
            <w:tcBorders>
              <w:top w:val="single" w:sz="6.567254" w:space="0" w:color="000000"/>
              <w:bottom w:val="single" w:sz="6.567512" w:space="0" w:color="000000"/>
              <w:left w:val="single" w:sz="6.566726" w:space="0" w:color="000000"/>
              <w:right w:val="single" w:sz="6.56732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22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7512" w:space="0" w:color="000000"/>
              <w:bottom w:val="single" w:sz="6.567769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8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7" w:type="dxa"/>
            <w:tcBorders>
              <w:top w:val="single" w:sz="6.567512" w:space="0" w:color="000000"/>
              <w:bottom w:val="single" w:sz="6.567769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>
              <w:spacing w:before="8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679" w:type="dxa"/>
            <w:tcBorders>
              <w:top w:val="single" w:sz="6.567512" w:space="0" w:color="000000"/>
              <w:bottom w:val="single" w:sz="6.567769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>
              <w:spacing w:before="85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514" w:type="dxa"/>
            <w:tcBorders>
              <w:top w:val="single" w:sz="6.567512" w:space="0" w:color="000000"/>
              <w:bottom w:val="single" w:sz="6.567769" w:space="0" w:color="000000"/>
              <w:left w:val="single" w:sz="6.56209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7512" w:space="0" w:color="000000"/>
              <w:bottom w:val="single" w:sz="6.567769" w:space="0" w:color="000000"/>
              <w:left w:val="single" w:sz="6.56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7512" w:space="0" w:color="000000"/>
              <w:bottom w:val="single" w:sz="6.567769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7512" w:space="0" w:color="000000"/>
              <w:bottom w:val="single" w:sz="6.567769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7512" w:space="0" w:color="000000"/>
              <w:bottom w:val="single" w:sz="6.567769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7512" w:space="0" w:color="000000"/>
              <w:bottom w:val="single" w:sz="6.567769" w:space="0" w:color="000000"/>
              <w:left w:val="single" w:sz="6.5643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7512" w:space="0" w:color="000000"/>
              <w:bottom w:val="single" w:sz="6.567769" w:space="0" w:color="000000"/>
              <w:left w:val="single" w:sz="6.56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7512" w:space="0" w:color="000000"/>
              <w:bottom w:val="single" w:sz="6.567769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7512" w:space="0" w:color="000000"/>
              <w:bottom w:val="single" w:sz="6.567769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7512" w:space="0" w:color="000000"/>
              <w:bottom w:val="single" w:sz="6.567769" w:space="0" w:color="000000"/>
              <w:left w:val="single" w:sz="6.566051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7512" w:space="0" w:color="000000"/>
              <w:bottom w:val="single" w:sz="6.567769" w:space="0" w:color="000000"/>
              <w:left w:val="single" w:sz="6.56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7512" w:space="0" w:color="000000"/>
              <w:bottom w:val="single" w:sz="6.567769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3" w:hRule="exact"/>
        </w:trPr>
        <w:tc>
          <w:tcPr>
            <w:tcW w:w="3082" w:type="dxa"/>
            <w:tcBorders>
              <w:top w:val="single" w:sz="6.567769" w:space="0" w:color="000000"/>
              <w:bottom w:val="single" w:sz="6.568027" w:space="0" w:color="000000"/>
              <w:left w:val="single" w:sz="6.560215" w:space="0" w:color="000000"/>
              <w:right w:val="single" w:sz="6.56141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087" w:type="dxa"/>
            <w:tcBorders>
              <w:top w:val="single" w:sz="6.567769" w:space="0" w:color="000000"/>
              <w:bottom w:val="single" w:sz="6.568027" w:space="0" w:color="000000"/>
              <w:left w:val="single" w:sz="6.561414" w:space="0" w:color="000000"/>
              <w:right w:val="single" w:sz="6.561835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79" w:type="dxa"/>
            <w:tcBorders>
              <w:top w:val="single" w:sz="6.567769" w:space="0" w:color="000000"/>
              <w:bottom w:val="single" w:sz="6.568027" w:space="0" w:color="000000"/>
              <w:left w:val="single" w:sz="6.561835" w:space="0" w:color="000000"/>
              <w:right w:val="single" w:sz="6.56209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872" w:type="dxa"/>
            <w:gridSpan w:val="2"/>
            <w:tcBorders>
              <w:top w:val="single" w:sz="6.567769" w:space="0" w:color="000000"/>
              <w:bottom w:val="single" w:sz="6.568027" w:space="0" w:color="000000"/>
              <w:left w:val="single" w:sz="6.562098" w:space="0" w:color="000000"/>
              <w:right w:val="single" w:sz="6.562823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747" w:right="7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769" w:space="0" w:color="000000"/>
              <w:bottom w:val="single" w:sz="6.568027" w:space="0" w:color="000000"/>
              <w:left w:val="single" w:sz="6.562823" w:space="0" w:color="000000"/>
              <w:right w:val="single" w:sz="6.56333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769" w:space="0" w:color="000000"/>
              <w:bottom w:val="single" w:sz="6.568027" w:space="0" w:color="000000"/>
              <w:left w:val="single" w:sz="6.563334" w:space="0" w:color="000000"/>
              <w:right w:val="single" w:sz="6.563605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769" w:space="0" w:color="000000"/>
              <w:bottom w:val="single" w:sz="6.568027" w:space="0" w:color="000000"/>
              <w:left w:val="single" w:sz="6.563605" w:space="0" w:color="000000"/>
              <w:right w:val="single" w:sz="6.564356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1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6.567769" w:space="0" w:color="000000"/>
              <w:bottom w:val="single" w:sz="6.568027" w:space="0" w:color="000000"/>
              <w:left w:val="single" w:sz="6.564356" w:space="0" w:color="000000"/>
              <w:right w:val="single" w:sz="6.565029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89" w:right="6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769" w:space="0" w:color="000000"/>
              <w:bottom w:val="single" w:sz="6.568027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85" w:right="46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7769" w:space="0" w:color="000000"/>
              <w:bottom w:val="single" w:sz="6.568027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471" w:right="4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6.567769" w:space="0" w:color="000000"/>
              <w:bottom w:val="single" w:sz="6.568027" w:space="0" w:color="000000"/>
              <w:left w:val="single" w:sz="6.566051" w:space="0" w:color="000000"/>
              <w:right w:val="single" w:sz="6.566726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82" w:right="6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560" w:type="dxa"/>
            <w:tcBorders>
              <w:top w:val="single" w:sz="6.567769" w:space="0" w:color="000000"/>
              <w:bottom w:val="single" w:sz="6.568027" w:space="0" w:color="000000"/>
              <w:left w:val="single" w:sz="6.566726" w:space="0" w:color="000000"/>
              <w:right w:val="single" w:sz="6.567324" w:space="0" w:color="000000"/>
            </w:tcBorders>
            <w:shd w:val="clear" w:color="auto" w:fill="D9D9D9"/>
          </w:tcPr>
          <w:p>
            <w:pPr>
              <w:spacing w:before="82" w:after="0" w:line="240" w:lineRule="auto"/>
              <w:ind w:left="622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341" w:hRule="exact"/>
        </w:trPr>
        <w:tc>
          <w:tcPr>
            <w:tcW w:w="3082" w:type="dxa"/>
            <w:tcBorders>
              <w:top w:val="single" w:sz="6.568027" w:space="0" w:color="000000"/>
              <w:bottom w:val="single" w:sz="6.568282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85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7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087" w:type="dxa"/>
            <w:tcBorders>
              <w:top w:val="single" w:sz="6.568027" w:space="0" w:color="000000"/>
              <w:bottom w:val="single" w:sz="6.568282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>
              <w:spacing w:before="8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679" w:type="dxa"/>
            <w:tcBorders>
              <w:top w:val="single" w:sz="6.568027" w:space="0" w:color="000000"/>
              <w:bottom w:val="single" w:sz="6.568282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>
              <w:spacing w:before="85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514" w:type="dxa"/>
            <w:tcBorders>
              <w:top w:val="single" w:sz="6.568027" w:space="0" w:color="000000"/>
              <w:bottom w:val="single" w:sz="6.568282" w:space="0" w:color="000000"/>
              <w:left w:val="single" w:sz="6.56209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8027" w:space="0" w:color="000000"/>
              <w:bottom w:val="single" w:sz="6.568282" w:space="0" w:color="000000"/>
              <w:left w:val="single" w:sz="6.56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027" w:space="0" w:color="000000"/>
              <w:bottom w:val="single" w:sz="6.568282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027" w:space="0" w:color="000000"/>
              <w:bottom w:val="single" w:sz="6.568282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027" w:space="0" w:color="000000"/>
              <w:bottom w:val="single" w:sz="6.568282" w:space="0" w:color="000000"/>
              <w:left w:val="single" w:sz="6.563605" w:space="0" w:color="000000"/>
              <w:right w:val="single" w:sz="6.564356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480" w:type="dxa"/>
            <w:tcBorders>
              <w:top w:val="single" w:sz="6.568027" w:space="0" w:color="000000"/>
              <w:bottom w:val="single" w:sz="6.568282" w:space="0" w:color="000000"/>
              <w:left w:val="single" w:sz="6.5643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8027" w:space="0" w:color="000000"/>
              <w:bottom w:val="single" w:sz="6.568282" w:space="0" w:color="000000"/>
              <w:left w:val="single" w:sz="6.56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027" w:space="0" w:color="000000"/>
              <w:bottom w:val="single" w:sz="6.568282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320" w:type="dxa"/>
            <w:tcBorders>
              <w:top w:val="single" w:sz="6.568027" w:space="0" w:color="000000"/>
              <w:bottom w:val="single" w:sz="6.568282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473" w:type="dxa"/>
            <w:tcBorders>
              <w:top w:val="single" w:sz="6.568027" w:space="0" w:color="000000"/>
              <w:bottom w:val="single" w:sz="6.568282" w:space="0" w:color="000000"/>
              <w:left w:val="single" w:sz="6.566051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8027" w:space="0" w:color="000000"/>
              <w:bottom w:val="single" w:sz="6.568282" w:space="0" w:color="000000"/>
              <w:left w:val="single" w:sz="6.56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8027" w:space="0" w:color="000000"/>
              <w:bottom w:val="single" w:sz="6.568282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3082" w:type="dxa"/>
            <w:tcBorders>
              <w:top w:val="single" w:sz="6.568282" w:space="0" w:color="000000"/>
              <w:bottom w:val="single" w:sz="6.56854" w:space="0" w:color="000000"/>
              <w:left w:val="single" w:sz="6.560215" w:space="0" w:color="000000"/>
              <w:right w:val="single" w:sz="6.56141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087" w:type="dxa"/>
            <w:tcBorders>
              <w:top w:val="single" w:sz="6.568282" w:space="0" w:color="000000"/>
              <w:bottom w:val="single" w:sz="6.56854" w:space="0" w:color="000000"/>
              <w:left w:val="single" w:sz="6.561414" w:space="0" w:color="000000"/>
              <w:right w:val="single" w:sz="6.561835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79" w:type="dxa"/>
            <w:tcBorders>
              <w:top w:val="single" w:sz="6.568282" w:space="0" w:color="000000"/>
              <w:bottom w:val="single" w:sz="6.56854" w:space="0" w:color="000000"/>
              <w:left w:val="single" w:sz="6.561835" w:space="0" w:color="000000"/>
              <w:right w:val="single" w:sz="6.56209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872" w:type="dxa"/>
            <w:gridSpan w:val="2"/>
            <w:tcBorders>
              <w:top w:val="single" w:sz="6.568282" w:space="0" w:color="000000"/>
              <w:bottom w:val="single" w:sz="6.56854" w:space="0" w:color="000000"/>
              <w:left w:val="single" w:sz="6.562098" w:space="0" w:color="000000"/>
              <w:right w:val="single" w:sz="6.562823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747" w:right="72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8282" w:space="0" w:color="000000"/>
              <w:bottom w:val="single" w:sz="6.56854" w:space="0" w:color="000000"/>
              <w:left w:val="single" w:sz="6.562823" w:space="0" w:color="000000"/>
              <w:right w:val="single" w:sz="6.563334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8282" w:space="0" w:color="000000"/>
              <w:bottom w:val="single" w:sz="6.56854" w:space="0" w:color="000000"/>
              <w:left w:val="single" w:sz="6.563334" w:space="0" w:color="000000"/>
              <w:right w:val="single" w:sz="6.563605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476" w:right="45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8282" w:space="0" w:color="000000"/>
              <w:bottom w:val="single" w:sz="6.56854" w:space="0" w:color="000000"/>
              <w:left w:val="single" w:sz="6.563605" w:space="0" w:color="000000"/>
              <w:right w:val="single" w:sz="6.564356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745" w:type="dxa"/>
            <w:gridSpan w:val="2"/>
            <w:tcBorders>
              <w:top w:val="single" w:sz="6.568282" w:space="0" w:color="000000"/>
              <w:bottom w:val="single" w:sz="6.56854" w:space="0" w:color="000000"/>
              <w:left w:val="single" w:sz="6.564356" w:space="0" w:color="000000"/>
              <w:right w:val="single" w:sz="6.565029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689" w:right="6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320" w:type="dxa"/>
            <w:tcBorders>
              <w:top w:val="single" w:sz="6.568282" w:space="0" w:color="000000"/>
              <w:bottom w:val="single" w:sz="6.56854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320" w:type="dxa"/>
            <w:tcBorders>
              <w:top w:val="single" w:sz="6.568282" w:space="0" w:color="000000"/>
              <w:bottom w:val="single" w:sz="6.56854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742" w:type="dxa"/>
            <w:gridSpan w:val="2"/>
            <w:tcBorders>
              <w:top w:val="single" w:sz="6.568282" w:space="0" w:color="000000"/>
              <w:bottom w:val="single" w:sz="6.56854" w:space="0" w:color="000000"/>
              <w:left w:val="single" w:sz="6.566051" w:space="0" w:color="000000"/>
              <w:right w:val="single" w:sz="6.566726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682" w:right="6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560" w:type="dxa"/>
            <w:tcBorders>
              <w:top w:val="single" w:sz="6.568282" w:space="0" w:color="000000"/>
              <w:bottom w:val="single" w:sz="6.56854" w:space="0" w:color="000000"/>
              <w:left w:val="single" w:sz="6.566726" w:space="0" w:color="000000"/>
              <w:right w:val="single" w:sz="6.567324" w:space="0" w:color="000000"/>
            </w:tcBorders>
            <w:shd w:val="clear" w:color="auto" w:fill="D9D9D9"/>
          </w:tcPr>
          <w:p>
            <w:pPr>
              <w:spacing w:before="84" w:after="0" w:line="240" w:lineRule="auto"/>
              <w:ind w:left="622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</w:p>
        </w:tc>
      </w:tr>
      <w:tr>
        <w:trPr>
          <w:trHeight w:val="559" w:hRule="exact"/>
        </w:trPr>
        <w:tc>
          <w:tcPr>
            <w:tcW w:w="3082" w:type="dxa"/>
            <w:tcBorders>
              <w:top w:val="single" w:sz="6.56854" w:space="0" w:color="000000"/>
              <w:bottom w:val="single" w:sz="6.568959" w:space="0" w:color="000000"/>
              <w:left w:val="single" w:sz="6.560215" w:space="0" w:color="000000"/>
              <w:right w:val="single" w:sz="6.561414" w:space="0" w:color="000000"/>
            </w:tcBorders>
          </w:tcPr>
          <w:p>
            <w:pPr>
              <w:spacing w:before="93" w:after="0" w:line="182" w:lineRule="exact"/>
              <w:ind w:left="112" w:right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6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9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9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9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9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087" w:type="dxa"/>
            <w:tcBorders>
              <w:top w:val="single" w:sz="6.56854" w:space="0" w:color="000000"/>
              <w:bottom w:val="single" w:sz="6.568959" w:space="0" w:color="000000"/>
              <w:left w:val="single" w:sz="6.561414" w:space="0" w:color="000000"/>
              <w:right w:val="single" w:sz="6.561835" w:space="0" w:color="000000"/>
            </w:tcBorders>
          </w:tcPr>
          <w:p>
            <w:pPr>
              <w:spacing w:before="87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679" w:type="dxa"/>
            <w:tcBorders>
              <w:top w:val="single" w:sz="6.56854" w:space="0" w:color="000000"/>
              <w:bottom w:val="single" w:sz="6.568959" w:space="0" w:color="000000"/>
              <w:left w:val="single" w:sz="6.561835" w:space="0" w:color="000000"/>
              <w:right w:val="single" w:sz="6.562098" w:space="0" w:color="000000"/>
            </w:tcBorders>
          </w:tcPr>
          <w:p>
            <w:pPr>
              <w:spacing w:before="87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</w:t>
            </w:r>
          </w:p>
        </w:tc>
        <w:tc>
          <w:tcPr>
            <w:tcW w:w="514" w:type="dxa"/>
            <w:tcBorders>
              <w:top w:val="single" w:sz="6.56854" w:space="0" w:color="000000"/>
              <w:bottom w:val="single" w:sz="6.568959" w:space="0" w:color="000000"/>
              <w:left w:val="single" w:sz="6.562098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358" w:type="dxa"/>
            <w:tcBorders>
              <w:top w:val="single" w:sz="6.56854" w:space="0" w:color="000000"/>
              <w:bottom w:val="single" w:sz="6.568959" w:space="0" w:color="000000"/>
              <w:left w:val="single" w:sz="6.56" w:space="0" w:color="000000"/>
              <w:right w:val="single" w:sz="6.562823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54" w:space="0" w:color="000000"/>
              <w:bottom w:val="single" w:sz="6.568959" w:space="0" w:color="000000"/>
              <w:left w:val="single" w:sz="6.562823" w:space="0" w:color="000000"/>
              <w:right w:val="single" w:sz="6.56333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54" w:space="0" w:color="000000"/>
              <w:bottom w:val="single" w:sz="6.568959" w:space="0" w:color="000000"/>
              <w:left w:val="single" w:sz="6.563334" w:space="0" w:color="000000"/>
              <w:right w:val="single" w:sz="6.563605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54" w:space="0" w:color="000000"/>
              <w:bottom w:val="single" w:sz="6.568959" w:space="0" w:color="000000"/>
              <w:left w:val="single" w:sz="6.563605" w:space="0" w:color="000000"/>
              <w:right w:val="single" w:sz="6.564356" w:space="0" w:color="000000"/>
            </w:tcBorders>
          </w:tcPr>
          <w:p>
            <w:pPr/>
            <w:rPr/>
          </w:p>
        </w:tc>
        <w:tc>
          <w:tcPr>
            <w:tcW w:w="480" w:type="dxa"/>
            <w:tcBorders>
              <w:top w:val="single" w:sz="6.56854" w:space="0" w:color="000000"/>
              <w:bottom w:val="single" w:sz="6.568959" w:space="0" w:color="000000"/>
              <w:left w:val="single" w:sz="6.5643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65" w:type="dxa"/>
            <w:tcBorders>
              <w:top w:val="single" w:sz="6.56854" w:space="0" w:color="000000"/>
              <w:bottom w:val="single" w:sz="6.568959" w:space="0" w:color="000000"/>
              <w:left w:val="single" w:sz="6.56" w:space="0" w:color="000000"/>
              <w:right w:val="single" w:sz="6.565029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54" w:space="0" w:color="000000"/>
              <w:bottom w:val="single" w:sz="6.568959" w:space="0" w:color="000000"/>
              <w:left w:val="single" w:sz="6.565029" w:space="0" w:color="000000"/>
              <w:right w:val="single" w:sz="6.56554" w:space="0" w:color="000000"/>
            </w:tcBorders>
          </w:tcPr>
          <w:p>
            <w:pPr/>
            <w:rPr/>
          </w:p>
        </w:tc>
        <w:tc>
          <w:tcPr>
            <w:tcW w:w="1320" w:type="dxa"/>
            <w:tcBorders>
              <w:top w:val="single" w:sz="6.56854" w:space="0" w:color="000000"/>
              <w:bottom w:val="single" w:sz="6.568959" w:space="0" w:color="000000"/>
              <w:left w:val="single" w:sz="6.56554" w:space="0" w:color="000000"/>
              <w:right w:val="single" w:sz="6.566051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6.56854" w:space="0" w:color="000000"/>
              <w:bottom w:val="single" w:sz="6.568959" w:space="0" w:color="000000"/>
              <w:left w:val="single" w:sz="6.566051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56854" w:space="0" w:color="000000"/>
              <w:bottom w:val="single" w:sz="6.568959" w:space="0" w:color="000000"/>
              <w:left w:val="single" w:sz="6.56" w:space="0" w:color="000000"/>
              <w:right w:val="single" w:sz="6.566726" w:space="0" w:color="000000"/>
            </w:tcBorders>
          </w:tcPr>
          <w:p>
            <w:pPr/>
            <w:rPr/>
          </w:p>
        </w:tc>
        <w:tc>
          <w:tcPr>
            <w:tcW w:w="1560" w:type="dxa"/>
            <w:tcBorders>
              <w:top w:val="single" w:sz="6.56854" w:space="0" w:color="000000"/>
              <w:bottom w:val="single" w:sz="6.568959" w:space="0" w:color="000000"/>
              <w:left w:val="single" w:sz="6.566726" w:space="0" w:color="000000"/>
              <w:right w:val="single" w:sz="6.567324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3082" w:type="dxa"/>
            <w:vMerge w:val="restart"/>
            <w:tcBorders>
              <w:top w:val="single" w:sz="6.568959" w:space="0" w:color="000000"/>
              <w:left w:val="single" w:sz="6.560215" w:space="0" w:color="000000"/>
              <w:right w:val="single" w:sz="6.56141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087" w:type="dxa"/>
            <w:vMerge w:val="restart"/>
            <w:tcBorders>
              <w:top w:val="single" w:sz="6.568959" w:space="0" w:color="000000"/>
              <w:left w:val="single" w:sz="6.561414" w:space="0" w:color="000000"/>
              <w:right w:val="single" w:sz="6.561835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79" w:type="dxa"/>
            <w:vMerge w:val="restart"/>
            <w:tcBorders>
              <w:top w:val="single" w:sz="6.568959" w:space="0" w:color="000000"/>
              <w:left w:val="single" w:sz="6.561835" w:space="0" w:color="000000"/>
              <w:right w:val="single" w:sz="6.56209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872" w:type="dxa"/>
            <w:vMerge w:val="restart"/>
            <w:gridSpan w:val="2"/>
            <w:tcBorders>
              <w:top w:val="single" w:sz="6.568959" w:space="0" w:color="000000"/>
              <w:left w:val="single" w:sz="6.562098" w:space="0" w:color="000000"/>
              <w:right w:val="single" w:sz="6.562823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32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6.568959" w:space="0" w:color="000000"/>
              <w:left w:val="single" w:sz="6.562823" w:space="0" w:color="000000"/>
              <w:right w:val="single" w:sz="6.563334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416" w:right="39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6.568959" w:space="0" w:color="000000"/>
              <w:bottom w:val="single" w:sz="6.560895" w:space="0" w:color="000000"/>
              <w:left w:val="single" w:sz="6.563334" w:space="0" w:color="000000"/>
              <w:right w:val="single" w:sz="6.563605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411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8" w:right="2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8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6.568959" w:space="0" w:color="000000"/>
              <w:bottom w:val="single" w:sz="6.560895" w:space="0" w:color="000000"/>
              <w:left w:val="single" w:sz="6.563605" w:space="0" w:color="000000"/>
              <w:right w:val="single" w:sz="6.564356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411" w:right="3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9" w:right="3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745" w:type="dxa"/>
            <w:vMerge w:val="restart"/>
            <w:gridSpan w:val="2"/>
            <w:tcBorders>
              <w:top w:val="single" w:sz="6.568959" w:space="0" w:color="000000"/>
              <w:left w:val="single" w:sz="6.564356" w:space="0" w:color="000000"/>
              <w:right w:val="single" w:sz="6.565029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625" w:right="6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82" w:lineRule="exact"/>
              <w:ind w:left="412" w:right="39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9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  <w:p>
            <w:pPr>
              <w:spacing w:before="0" w:after="0" w:line="183" w:lineRule="exact"/>
              <w:ind w:left="284" w:right="2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6.568959" w:space="0" w:color="000000"/>
              <w:bottom w:val="single" w:sz="6.560895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421" w:right="3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65" w:right="34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6.568959" w:space="0" w:color="000000"/>
              <w:bottom w:val="single" w:sz="6.560895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406" w:right="3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9" w:right="3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742" w:type="dxa"/>
            <w:vMerge w:val="restart"/>
            <w:gridSpan w:val="2"/>
            <w:tcBorders>
              <w:top w:val="single" w:sz="6.568959" w:space="0" w:color="000000"/>
              <w:left w:val="single" w:sz="6.566051" w:space="0" w:color="000000"/>
              <w:right w:val="single" w:sz="6.566726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617" w:right="59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4" w:after="0" w:line="182" w:lineRule="exact"/>
              <w:ind w:left="151" w:right="130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8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  <w:p>
            <w:pPr>
              <w:spacing w:before="0" w:after="0" w:line="183" w:lineRule="exact"/>
              <w:ind w:left="286" w:right="2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.568959" w:space="0" w:color="000000"/>
              <w:left w:val="single" w:sz="6.566726" w:space="0" w:color="000000"/>
              <w:right w:val="single" w:sz="6.567324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248" w:right="2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1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329" w:right="3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7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  <w:p>
            <w:pPr>
              <w:spacing w:before="0" w:after="0" w:line="182" w:lineRule="exact"/>
              <w:ind w:left="426" w:right="36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26" w:right="50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583" w:hRule="exact"/>
        </w:trPr>
        <w:tc>
          <w:tcPr>
            <w:tcW w:w="3082" w:type="dxa"/>
            <w:vMerge/>
            <w:tcBorders>
              <w:bottom w:val="single" w:sz="6.562816" w:space="0" w:color="000000"/>
              <w:left w:val="single" w:sz="6.560215" w:space="0" w:color="000000"/>
              <w:right w:val="single" w:sz="6.56141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087" w:type="dxa"/>
            <w:vMerge/>
            <w:tcBorders>
              <w:bottom w:val="single" w:sz="6.562816" w:space="0" w:color="000000"/>
              <w:left w:val="single" w:sz="6.561414" w:space="0" w:color="000000"/>
              <w:right w:val="single" w:sz="6.561835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79" w:type="dxa"/>
            <w:vMerge/>
            <w:tcBorders>
              <w:bottom w:val="single" w:sz="6.562816" w:space="0" w:color="000000"/>
              <w:left w:val="single" w:sz="6.561835" w:space="0" w:color="000000"/>
              <w:right w:val="single" w:sz="6.562098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872" w:type="dxa"/>
            <w:vMerge/>
            <w:gridSpan w:val="2"/>
            <w:tcBorders>
              <w:bottom w:val="single" w:sz="6.562816" w:space="0" w:color="000000"/>
              <w:left w:val="single" w:sz="6.562098" w:space="0" w:color="000000"/>
              <w:right w:val="single" w:sz="6.562823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6.562816" w:space="0" w:color="000000"/>
              <w:left w:val="single" w:sz="6.562823" w:space="0" w:color="000000"/>
              <w:right w:val="single" w:sz="6.563334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2640" w:type="dxa"/>
            <w:gridSpan w:val="2"/>
            <w:tcBorders>
              <w:top w:val="single" w:sz="6.560895" w:space="0" w:color="000000"/>
              <w:bottom w:val="single" w:sz="6.562816" w:space="0" w:color="000000"/>
              <w:left w:val="single" w:sz="6.563334" w:space="0" w:color="000000"/>
              <w:right w:val="single" w:sz="6.564356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69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7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745" w:type="dxa"/>
            <w:vMerge/>
            <w:gridSpan w:val="2"/>
            <w:tcBorders>
              <w:bottom w:val="single" w:sz="6.562816" w:space="0" w:color="000000"/>
              <w:left w:val="single" w:sz="6.564356" w:space="0" w:color="000000"/>
              <w:right w:val="single" w:sz="6.565029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320" w:type="dxa"/>
            <w:tcBorders>
              <w:top w:val="single" w:sz="6.560895" w:space="0" w:color="000000"/>
              <w:bottom w:val="single" w:sz="6.562816" w:space="0" w:color="000000"/>
              <w:left w:val="single" w:sz="6.565029" w:space="0" w:color="000000"/>
              <w:right w:val="single" w:sz="6.56554" w:space="0" w:color="000000"/>
            </w:tcBorders>
            <w:shd w:val="clear" w:color="auto" w:fill="D9D9D9"/>
          </w:tcPr>
          <w:p>
            <w:pPr>
              <w:spacing w:before="0" w:after="0" w:line="180" w:lineRule="exact"/>
              <w:ind w:left="190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287" w:right="2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423" w:right="4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6.560895" w:space="0" w:color="000000"/>
              <w:bottom w:val="single" w:sz="6.562816" w:space="0" w:color="000000"/>
              <w:left w:val="single" w:sz="6.56554" w:space="0" w:color="000000"/>
              <w:right w:val="single" w:sz="6.566051" w:space="0" w:color="000000"/>
            </w:tcBorders>
            <w:shd w:val="clear" w:color="auto" w:fill="D9D9D9"/>
          </w:tcPr>
          <w:p>
            <w:pPr>
              <w:spacing w:before="0" w:after="0" w:line="178" w:lineRule="exact"/>
              <w:ind w:left="176" w:right="1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  <w:p>
            <w:pPr>
              <w:spacing w:before="2" w:after="0" w:line="240" w:lineRule="auto"/>
              <w:ind w:left="287" w:right="2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1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1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1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11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423" w:right="4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742" w:type="dxa"/>
            <w:vMerge/>
            <w:gridSpan w:val="2"/>
            <w:tcBorders>
              <w:bottom w:val="single" w:sz="6.562816" w:space="0" w:color="000000"/>
              <w:left w:val="single" w:sz="6.566051" w:space="0" w:color="000000"/>
              <w:right w:val="single" w:sz="6.566726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6.562816" w:space="0" w:color="000000"/>
              <w:left w:val="single" w:sz="6.566726" w:space="0" w:color="000000"/>
              <w:right w:val="single" w:sz="6.567324" w:space="0" w:color="000000"/>
            </w:tcBorders>
            <w:shd w:val="clear" w:color="auto" w:fill="D9D9D9"/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6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8.5pt;margin-top:-56.577457pt;width:74.999998pt;height:36.959999pt;mso-position-horizontal-relative:page;mso-position-vertical-relative:paragraph;z-index:-8516" coordorigin="11370,-1132" coordsize="1500,739">
            <v:group style="position:absolute;left:11371;top:-1130;width:1498;height:185" coordorigin="11371,-1130" coordsize="1498,185">
              <v:shape style="position:absolute;left:11371;top:-1130;width:1498;height:185" coordorigin="11371,-1130" coordsize="1498,185" path="m11371,-1130l11371,-946,12869,-946,12869,-1130,11371,-1130e" filled="t" fillcolor="#D9D9D9" stroked="f">
                <v:path arrowok="t"/>
                <v:fill/>
              </v:shape>
            </v:group>
            <v:group style="position:absolute;left:11371;top:-946;width:1498;height:182" coordorigin="11371,-946" coordsize="1498,182">
              <v:shape style="position:absolute;left:11371;top:-946;width:1498;height:182" coordorigin="11371,-946" coordsize="1498,182" path="m11371,-946l11371,-763,12869,-763,12869,-946,11371,-946e" filled="t" fillcolor="#D9D9D9" stroked="f">
                <v:path arrowok="t"/>
                <v:fill/>
              </v:shape>
            </v:group>
            <v:group style="position:absolute;left:11371;top:-763;width:1498;height:185" coordorigin="11371,-763" coordsize="1498,185">
              <v:shape style="position:absolute;left:11371;top:-763;width:1498;height:185" coordorigin="11371,-763" coordsize="1498,185" path="m11371,-763l11371,-578,12869,-578,12869,-763,11371,-763e" filled="t" fillcolor="#D9D9D9" stroked="f">
                <v:path arrowok="t"/>
                <v:fill/>
              </v:shape>
            </v:group>
            <v:group style="position:absolute;left:11371;top:-578;width:1498;height:185" coordorigin="11371,-578" coordsize="1498,185">
              <v:shape style="position:absolute;left:11371;top:-578;width:1498;height:185" coordorigin="11371,-578" coordsize="1498,185" path="m11371,-578l11371,-394,12869,-394,12869,-578,11371,-578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4.5pt;margin-top:-56.577457pt;width:66.119999pt;height:36.959999pt;mso-position-horizontal-relative:page;mso-position-vertical-relative:paragraph;z-index:-8515" coordorigin="17490,-1132" coordsize="1322,739">
            <v:group style="position:absolute;left:17491;top:-1130;width:1320;height:185" coordorigin="17491,-1130" coordsize="1320,185">
              <v:shape style="position:absolute;left:17491;top:-1130;width:1320;height:185" coordorigin="17491,-1130" coordsize="1320,185" path="m17491,-1130l17491,-946,18811,-946,18811,-1130,17491,-1130e" filled="t" fillcolor="#D9D9D9" stroked="f">
                <v:path arrowok="t"/>
                <v:fill/>
              </v:shape>
            </v:group>
            <v:group style="position:absolute;left:17491;top:-946;width:1320;height:182" coordorigin="17491,-946" coordsize="1320,182">
              <v:shape style="position:absolute;left:17491;top:-946;width:1320;height:182" coordorigin="17491,-946" coordsize="1320,182" path="m17491,-946l17491,-763,18811,-763,18811,-946,17491,-946e" filled="t" fillcolor="#D9D9D9" stroked="f">
                <v:path arrowok="t"/>
                <v:fill/>
              </v:shape>
            </v:group>
            <v:group style="position:absolute;left:17491;top:-763;width:1320;height:185" coordorigin="17491,-763" coordsize="1320,185">
              <v:shape style="position:absolute;left:17491;top:-763;width:1320;height:185" coordorigin="17491,-763" coordsize="1320,185" path="m17491,-763l17491,-578,18811,-578,18811,-763,17491,-763e" filled="t" fillcolor="#D9D9D9" stroked="f">
                <v:path arrowok="t"/>
                <v:fill/>
              </v:shape>
            </v:group>
            <v:group style="position:absolute;left:17491;top:-578;width:1320;height:185" coordorigin="17491,-578" coordsize="1320,185">
              <v:shape style="position:absolute;left:17491;top:-578;width:1320;height:185" coordorigin="17491,-578" coordsize="1320,185" path="m17491,-578l17491,-394,18811,-394,18811,-578,17491,-578e" filled="t" fillcolor="#D9D9D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.479998pt;margin-top:-37.317497pt;width:2.16pt;height:.1pt;mso-position-horizontal-relative:page;mso-position-vertical-relative:paragraph;z-index:-8514" coordorigin="550,-746" coordsize="43,2">
            <v:shape style="position:absolute;left:550;top:-746;width:43;height:2" coordorigin="550,-746" coordsize="43,0" path="m593,-746l550,-746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81.675568pt;margin-top:11.965143pt;width:189.536611pt;height:.1pt;mso-position-horizontal-relative:page;mso-position-vertical-relative:paragraph;z-index:-8513" coordorigin="3634,239" coordsize="3791,2">
            <v:shape style="position:absolute;left:3634;top:239;width:3791;height:2" coordorigin="3634,239" coordsize="3791,0" path="m3634,239l7424,239e" filled="f" stroked="t" strokeweight=".35975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0" w:after="0" w:line="209" w:lineRule="exact"/>
        <w:ind w:left="13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6" w:lineRule="exact"/>
        <w:ind w:left="13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6" w:lineRule="exact"/>
        <w:ind w:left="13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#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04" w:right="8008"/>
        <w:jc w:val="center"/>
        <w:tabs>
          <w:tab w:pos="9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920" w:bottom="280" w:left="440" w:right="1100"/>
        </w:sectPr>
      </w:pPr>
      <w:rPr/>
    </w:p>
    <w:p>
      <w:pPr>
        <w:spacing w:before="76" w:after="0" w:line="271" w:lineRule="exact"/>
        <w:ind w:left="5456" w:right="-20"/>
        <w:jc w:val="left"/>
        <w:tabs>
          <w:tab w:pos="13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480" w:bottom="280" w:left="880" w:right="2660"/>
          <w:headerReference w:type="default" r:id="rId10"/>
          <w:pgSz w:w="20160" w:h="12260" w:orient="landscape"/>
        </w:sectPr>
      </w:pPr>
      <w:rPr/>
    </w:p>
    <w:p>
      <w:pPr>
        <w:spacing w:before="29" w:after="0" w:line="271" w:lineRule="exact"/>
        <w:ind w:left="5974" w:right="-76"/>
        <w:jc w:val="left"/>
        <w:tabs>
          <w:tab w:pos="9960" w:val="left"/>
          <w:tab w:pos="10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880" w:right="2660"/>
          <w:cols w:num="2" w:equalWidth="0">
            <w:col w:w="10674" w:space="108"/>
            <w:col w:w="58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54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6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57" w:type="dxa"/>
      </w:tblPr>
      <w:tblGrid/>
      <w:tr>
        <w:trPr>
          <w:trHeight w:val="655" w:hRule="exact"/>
        </w:trPr>
        <w:tc>
          <w:tcPr>
            <w:tcW w:w="2760" w:type="dxa"/>
            <w:tcBorders>
              <w:top w:val="single" w:sz="9.920308" w:space="0" w:color="000000"/>
              <w:bottom w:val="single" w:sz="12.321521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1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68" w:right="258" w:firstLine="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21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7.04" w:space="0" w:color="000000"/>
              <w:bottom w:val="single" w:sz="12.321521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760" w:type="dxa"/>
            <w:tcBorders>
              <w:top w:val="single" w:sz="12.321521" w:space="0" w:color="000000"/>
              <w:bottom w:val="single" w:sz="6.563047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21" w:space="0" w:color="000000"/>
              <w:bottom w:val="single" w:sz="6.563047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40" w:type="dxa"/>
            <w:tcBorders>
              <w:top w:val="single" w:sz="12.321521" w:space="0" w:color="000000"/>
              <w:bottom w:val="single" w:sz="6.563047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047" w:space="0" w:color="000000"/>
              <w:bottom w:val="single" w:sz="6.563207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47" w:space="0" w:color="000000"/>
              <w:bottom w:val="single" w:sz="6.563207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6.563047" w:space="0" w:color="000000"/>
              <w:bottom w:val="single" w:sz="6.563207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207" w:space="0" w:color="000000"/>
              <w:bottom w:val="single" w:sz="6.563367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07" w:space="0" w:color="000000"/>
              <w:bottom w:val="single" w:sz="6.563367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6.563207" w:space="0" w:color="000000"/>
              <w:bottom w:val="single" w:sz="6.563367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367" w:space="0" w:color="000000"/>
              <w:bottom w:val="single" w:sz="6.563527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67" w:space="0" w:color="000000"/>
              <w:bottom w:val="single" w:sz="6.563527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6.563367" w:space="0" w:color="000000"/>
              <w:bottom w:val="single" w:sz="6.563527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527" w:space="0" w:color="000000"/>
              <w:bottom w:val="single" w:sz="6.563687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27" w:space="0" w:color="000000"/>
              <w:bottom w:val="single" w:sz="6.563687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6.563527" w:space="0" w:color="000000"/>
              <w:bottom w:val="single" w:sz="6.563687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760" w:type="dxa"/>
            <w:tcBorders>
              <w:top w:val="single" w:sz="6.563687" w:space="0" w:color="000000"/>
              <w:bottom w:val="single" w:sz="6.561362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87" w:space="0" w:color="000000"/>
              <w:bottom w:val="single" w:sz="6.561362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3240" w:type="dxa"/>
            <w:tcBorders>
              <w:top w:val="single" w:sz="6.563687" w:space="0" w:color="000000"/>
              <w:bottom w:val="single" w:sz="6.561362" w:space="0" w:color="000000"/>
              <w:left w:val="single" w:sz="6.56171" w:space="0" w:color="000000"/>
              <w:right w:val="single" w:sz="6.562101" w:space="0" w:color="000000"/>
            </w:tcBorders>
          </w:tcPr>
          <w:p>
            <w:pPr/>
            <w:rPr/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9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57" w:type="dxa"/>
      </w:tblPr>
      <w:tblGrid/>
      <w:tr>
        <w:trPr>
          <w:trHeight w:val="655" w:hRule="exact"/>
        </w:trPr>
        <w:tc>
          <w:tcPr>
            <w:tcW w:w="2760" w:type="dxa"/>
            <w:tcBorders>
              <w:top w:val="single" w:sz="9.920512" w:space="0" w:color="000000"/>
              <w:bottom w:val="single" w:sz="12.32243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4" w:right="6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exact"/>
              <w:ind w:left="289" w:right="236" w:firstLine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3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7.04" w:space="0" w:color="000000"/>
              <w:bottom w:val="single" w:sz="12.32243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760" w:type="dxa"/>
            <w:tcBorders>
              <w:top w:val="single" w:sz="12.322438" w:space="0" w:color="000000"/>
              <w:bottom w:val="single" w:sz="6.56477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38" w:space="0" w:color="000000"/>
              <w:bottom w:val="single" w:sz="6.56477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778" w:space="0" w:color="000000"/>
              <w:bottom w:val="single" w:sz="6.56493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778" w:space="0" w:color="000000"/>
              <w:bottom w:val="single" w:sz="6.56493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938" w:space="0" w:color="000000"/>
              <w:bottom w:val="single" w:sz="6.56509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38" w:space="0" w:color="000000"/>
              <w:bottom w:val="single" w:sz="6.56509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5098" w:space="0" w:color="000000"/>
              <w:bottom w:val="single" w:sz="6.56525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098" w:space="0" w:color="000000"/>
              <w:bottom w:val="single" w:sz="6.56525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5258" w:space="0" w:color="000000"/>
              <w:bottom w:val="single" w:sz="6.56541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58" w:space="0" w:color="000000"/>
              <w:bottom w:val="single" w:sz="6.565418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760" w:type="dxa"/>
            <w:tcBorders>
              <w:top w:val="single" w:sz="6.565418" w:space="0" w:color="000000"/>
              <w:bottom w:val="single" w:sz="6.561973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18" w:space="0" w:color="000000"/>
              <w:bottom w:val="single" w:sz="6.561973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2" w:right="6109"/>
        <w:jc w:val="center"/>
        <w:tabs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920" w:bottom="280" w:left="880" w:right="2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8" w:right="2821"/>
        <w:jc w:val="left"/>
        <w:tabs>
          <w:tab w:pos="1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5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3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33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2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1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86" w:type="dxa"/>
      </w:tblPr>
      <w:tblGrid/>
      <w:tr>
        <w:trPr>
          <w:trHeight w:val="622" w:hRule="exact"/>
        </w:trPr>
        <w:tc>
          <w:tcPr>
            <w:tcW w:w="2760" w:type="dxa"/>
            <w:tcBorders>
              <w:top w:val="single" w:sz="9.920321" w:space="0" w:color="000000"/>
              <w:bottom w:val="single" w:sz="12.321582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24" w:right="6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>
              <w:spacing w:before="58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>
              <w:spacing w:before="58" w:after="0" w:line="240" w:lineRule="auto"/>
              <w:ind w:left="289" w:right="236" w:firstLine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582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7.04" w:space="0" w:color="000000"/>
              <w:bottom w:val="single" w:sz="12.321582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760" w:type="dxa"/>
            <w:tcBorders>
              <w:top w:val="single" w:sz="12.321582" w:space="0" w:color="000000"/>
              <w:bottom w:val="single" w:sz="6.563161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>
              <w:spacing w:before="8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>
              <w:spacing w:before="8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>
              <w:spacing w:before="8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>
              <w:spacing w:before="8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>
              <w:spacing w:before="8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582" w:space="0" w:color="000000"/>
              <w:bottom w:val="single" w:sz="6.563161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161" w:space="0" w:color="000000"/>
              <w:bottom w:val="single" w:sz="6.563321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161" w:space="0" w:color="000000"/>
              <w:bottom w:val="single" w:sz="6.563321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321" w:space="0" w:color="000000"/>
              <w:bottom w:val="single" w:sz="6.563481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321" w:space="0" w:color="000000"/>
              <w:bottom w:val="single" w:sz="6.563481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481" w:space="0" w:color="000000"/>
              <w:bottom w:val="single" w:sz="6.56364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81" w:space="0" w:color="000000"/>
              <w:bottom w:val="single" w:sz="6.56364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64" w:space="0" w:color="000000"/>
              <w:bottom w:val="single" w:sz="6.562906" w:space="0" w:color="000000"/>
              <w:left w:val="single" w:sz="6.560096" w:space="0" w:color="000000"/>
              <w:right w:val="single" w:sz="6.5603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0365" w:space="0" w:color="000000"/>
              <w:right w:val="single" w:sz="6.56053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0532" w:space="0" w:color="000000"/>
              <w:right w:val="single" w:sz="6.560699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0699" w:space="0" w:color="000000"/>
              <w:right w:val="single" w:sz="6.56086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0866" w:space="0" w:color="000000"/>
              <w:right w:val="single" w:sz="6.56103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1034" w:space="0" w:color="000000"/>
              <w:right w:val="single" w:sz="6.5612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1201" w:space="0" w:color="000000"/>
              <w:right w:val="single" w:sz="6.561368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64" w:space="0" w:color="000000"/>
              <w:bottom w:val="single" w:sz="6.562906" w:space="0" w:color="000000"/>
              <w:left w:val="single" w:sz="6.561368" w:space="0" w:color="000000"/>
              <w:right w:val="single" w:sz="6.561534" w:space="0" w:color="000000"/>
            </w:tcBorders>
          </w:tcPr>
          <w:p>
            <w:pPr/>
            <w:rPr/>
          </w:p>
        </w:tc>
      </w:tr>
    </w:tbl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57" w:type="dxa"/>
      </w:tblPr>
      <w:tblGrid/>
      <w:tr>
        <w:trPr>
          <w:trHeight w:val="658" w:hRule="exact"/>
        </w:trPr>
        <w:tc>
          <w:tcPr>
            <w:tcW w:w="2760" w:type="dxa"/>
            <w:tcBorders>
              <w:top w:val="single" w:sz="9.920515" w:space="0" w:color="000000"/>
              <w:bottom w:val="single" w:sz="12.322452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4" w:right="6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89" w:right="236" w:firstLine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452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7.04" w:space="0" w:color="000000"/>
              <w:bottom w:val="single" w:sz="12.322452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0" w:hRule="exact"/>
        </w:trPr>
        <w:tc>
          <w:tcPr>
            <w:tcW w:w="2760" w:type="dxa"/>
            <w:tcBorders>
              <w:top w:val="single" w:sz="12.322452" w:space="0" w:color="000000"/>
              <w:bottom w:val="single" w:sz="6.56480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452" w:space="0" w:color="000000"/>
              <w:bottom w:val="single" w:sz="6.564804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804" w:space="0" w:color="000000"/>
              <w:bottom w:val="single" w:sz="6.56496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4" w:space="0" w:color="000000"/>
              <w:bottom w:val="single" w:sz="6.564964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2760" w:type="dxa"/>
            <w:tcBorders>
              <w:top w:val="single" w:sz="6.564964" w:space="0" w:color="000000"/>
              <w:bottom w:val="single" w:sz="6.56512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4" w:space="0" w:color="000000"/>
              <w:bottom w:val="single" w:sz="6.565124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5124" w:space="0" w:color="000000"/>
              <w:bottom w:val="single" w:sz="6.56528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4" w:space="0" w:color="000000"/>
              <w:bottom w:val="single" w:sz="6.565284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5284" w:space="0" w:color="000000"/>
              <w:bottom w:val="single" w:sz="6.56544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4" w:space="0" w:color="000000"/>
              <w:bottom w:val="single" w:sz="6.565444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760" w:type="dxa"/>
            <w:tcBorders>
              <w:top w:val="single" w:sz="6.565444" w:space="0" w:color="000000"/>
              <w:bottom w:val="single" w:sz="6.561982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444" w:space="0" w:color="000000"/>
              <w:bottom w:val="single" w:sz="6.561982" w:space="0" w:color="000000"/>
              <w:left w:val="single" w:sz="6.56171" w:space="0" w:color="000000"/>
              <w:right w:val="single" w:sz="6.561918" w:space="0" w:color="000000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header="311" w:footer="0" w:top="1560" w:bottom="280" w:left="880" w:right="840"/>
          <w:headerReference w:type="default" r:id="rId11"/>
          <w:pgSz w:w="20160" w:h="12260" w:orient="landscape"/>
        </w:sectPr>
      </w:pPr>
      <w:rPr/>
    </w:p>
    <w:p>
      <w:pPr>
        <w:spacing w:before="33" w:after="0" w:line="240" w:lineRule="auto"/>
        <w:ind w:left="12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880" w:right="840"/>
          <w:cols w:num="2" w:equalWidth="0">
            <w:col w:w="5489" w:space="2751"/>
            <w:col w:w="10200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57" w:type="dxa"/>
      </w:tblPr>
      <w:tblGrid/>
      <w:tr>
        <w:trPr>
          <w:trHeight w:val="655" w:hRule="exact"/>
        </w:trPr>
        <w:tc>
          <w:tcPr>
            <w:tcW w:w="2760" w:type="dxa"/>
            <w:tcBorders>
              <w:top w:val="single" w:sz="9.920294" w:space="0" w:color="000000"/>
              <w:bottom w:val="single" w:sz="12.321456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4" w:right="6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exact"/>
              <w:ind w:left="289" w:right="236" w:firstLine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1456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7.04" w:space="0" w:color="000000"/>
              <w:bottom w:val="single" w:sz="12.321456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82" w:right="9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760" w:type="dxa"/>
            <w:tcBorders>
              <w:top w:val="single" w:sz="12.321456" w:space="0" w:color="000000"/>
              <w:bottom w:val="single" w:sz="6.56292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1456" w:space="0" w:color="000000"/>
              <w:bottom w:val="single" w:sz="6.56292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12.321456" w:space="0" w:color="000000"/>
              <w:bottom w:val="single" w:sz="6.562924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2924" w:space="0" w:color="000000"/>
              <w:bottom w:val="single" w:sz="6.56308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2924" w:space="0" w:color="000000"/>
              <w:bottom w:val="single" w:sz="6.56308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2924" w:space="0" w:color="000000"/>
              <w:bottom w:val="single" w:sz="6.563084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084" w:space="0" w:color="000000"/>
              <w:bottom w:val="single" w:sz="6.56324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084" w:space="0" w:color="000000"/>
              <w:bottom w:val="single" w:sz="6.56324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3084" w:space="0" w:color="000000"/>
              <w:bottom w:val="single" w:sz="6.563244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244" w:space="0" w:color="000000"/>
              <w:bottom w:val="single" w:sz="6.563404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244" w:space="0" w:color="000000"/>
              <w:bottom w:val="single" w:sz="6.563404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3244" w:space="0" w:color="000000"/>
              <w:bottom w:val="single" w:sz="6.563404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3404" w:space="0" w:color="000000"/>
              <w:bottom w:val="single" w:sz="6.563563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404" w:space="0" w:color="000000"/>
              <w:bottom w:val="single" w:sz="6.563563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3404" w:space="0" w:color="000000"/>
              <w:bottom w:val="single" w:sz="6.563563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760" w:type="dxa"/>
            <w:tcBorders>
              <w:top w:val="single" w:sz="6.563563" w:space="0" w:color="000000"/>
              <w:bottom w:val="single" w:sz="6.561319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3563" w:space="0" w:color="000000"/>
              <w:bottom w:val="single" w:sz="6.561319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3563" w:space="0" w:color="000000"/>
              <w:bottom w:val="single" w:sz="6.561319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40" w:lineRule="auto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8" w:right="10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8757" w:type="dxa"/>
      </w:tblPr>
      <w:tblGrid/>
      <w:tr>
        <w:trPr>
          <w:trHeight w:val="655" w:hRule="exact"/>
        </w:trPr>
        <w:tc>
          <w:tcPr>
            <w:tcW w:w="2760" w:type="dxa"/>
            <w:tcBorders>
              <w:top w:val="single" w:sz="9.920496" w:space="0" w:color="000000"/>
              <w:bottom w:val="single" w:sz="12.322368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24" w:right="6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6" w:right="1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0" w:right="3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9" w:right="236" w:firstLine="1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9.92" w:space="0" w:color="000000"/>
              <w:bottom w:val="single" w:sz="12.322368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7.04" w:space="0" w:color="000000"/>
              <w:bottom w:val="single" w:sz="12.322368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760" w:type="dxa"/>
            <w:tcBorders>
              <w:top w:val="single" w:sz="12.322368" w:space="0" w:color="000000"/>
              <w:bottom w:val="single" w:sz="6.564646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12.322368" w:space="0" w:color="000000"/>
              <w:bottom w:val="single" w:sz="6.564646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>
              <w:spacing w:before="9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12.322368" w:space="0" w:color="000000"/>
              <w:bottom w:val="single" w:sz="6.564646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646" w:space="0" w:color="000000"/>
              <w:bottom w:val="single" w:sz="6.564806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646" w:space="0" w:color="000000"/>
              <w:bottom w:val="single" w:sz="6.564806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4646" w:space="0" w:color="000000"/>
              <w:bottom w:val="single" w:sz="6.564806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806" w:space="0" w:color="000000"/>
              <w:bottom w:val="single" w:sz="6.564965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806" w:space="0" w:color="000000"/>
              <w:bottom w:val="single" w:sz="6.564965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4806" w:space="0" w:color="000000"/>
              <w:bottom w:val="single" w:sz="6.564965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4965" w:space="0" w:color="000000"/>
              <w:bottom w:val="single" w:sz="6.565125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4965" w:space="0" w:color="000000"/>
              <w:bottom w:val="single" w:sz="6.565125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4965" w:space="0" w:color="000000"/>
              <w:bottom w:val="single" w:sz="6.565125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760" w:type="dxa"/>
            <w:tcBorders>
              <w:top w:val="single" w:sz="6.565125" w:space="0" w:color="000000"/>
              <w:bottom w:val="single" w:sz="6.565285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125" w:space="0" w:color="000000"/>
              <w:bottom w:val="single" w:sz="6.565285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5125" w:space="0" w:color="000000"/>
              <w:bottom w:val="single" w:sz="6.565285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760" w:type="dxa"/>
            <w:tcBorders>
              <w:top w:val="single" w:sz="6.565285" w:space="0" w:color="000000"/>
              <w:bottom w:val="single" w:sz="6.561926" w:space="0" w:color="000000"/>
              <w:left w:val="single" w:sz="6.56012" w:space="0" w:color="000000"/>
              <w:right w:val="single" w:sz="6.560456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0456" w:space="0" w:color="000000"/>
              <w:right w:val="single" w:sz="6.560665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0665" w:space="0" w:color="000000"/>
              <w:right w:val="single" w:sz="6.560874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0874" w:space="0" w:color="000000"/>
              <w:right w:val="single" w:sz="6.561083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1083" w:space="0" w:color="000000"/>
              <w:right w:val="single" w:sz="6.561292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1292" w:space="0" w:color="000000"/>
              <w:right w:val="single" w:sz="6.561501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6.565285" w:space="0" w:color="000000"/>
              <w:bottom w:val="single" w:sz="6.561926" w:space="0" w:color="000000"/>
              <w:left w:val="single" w:sz="6.561501" w:space="0" w:color="000000"/>
              <w:right w:val="single" w:sz="6.56171" w:space="0" w:color="000000"/>
            </w:tcBorders>
          </w:tcPr>
          <w:p>
            <w:pPr/>
            <w:rPr/>
          </w:p>
        </w:tc>
        <w:tc>
          <w:tcPr>
            <w:tcW w:w="2520" w:type="dxa"/>
            <w:tcBorders>
              <w:top w:val="single" w:sz="6.565285" w:space="0" w:color="000000"/>
              <w:bottom w:val="single" w:sz="6.561926" w:space="0" w:color="000000"/>
              <w:left w:val="single" w:sz="6.56171" w:space="0" w:color="000000"/>
              <w:right w:val="single" w:sz="6.562013" w:space="0" w:color="000000"/>
            </w:tcBorders>
          </w:tcPr>
          <w:p>
            <w:pPr/>
            <w:rPr/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3" w:after="0" w:line="226" w:lineRule="exact"/>
        <w:ind w:left="1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02" w:right="6849"/>
        <w:jc w:val="center"/>
        <w:tabs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311" w:footer="0" w:top="1560" w:bottom="280" w:left="880" w:right="1920"/>
          <w:pgSz w:w="20160" w:h="12260" w:orient="landscape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0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8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1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20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81489" w:type="dxa"/>
      </w:tblPr>
      <w:tblGrid/>
      <w:tr>
        <w:trPr>
          <w:trHeight w:val="496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#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55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763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707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10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5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5"/>
                <w:u w:val="thick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5"/>
                <w:u w:val="thick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5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5"/>
                <w:u w:val="thick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5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5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5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16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16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9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7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6"/>
                <w:u w:val="thick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6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554" w:right="4197"/>
        <w:jc w:val="center"/>
        <w:tabs>
          <w:tab w:pos="50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jc w:val="center"/>
        <w:spacing w:after="0"/>
        <w:sectPr>
          <w:pgMar w:header="743" w:footer="0" w:top="1520" w:bottom="280" w:left="1280" w:right="900"/>
          <w:headerReference w:type="default" r:id="rId12"/>
          <w:pgSz w:w="12240" w:h="2016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0" w:right="35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60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60" w:right="1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9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1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11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428" w:type="dxa"/>
      </w:tblPr>
      <w:tblGrid/>
      <w:tr>
        <w:trPr>
          <w:trHeight w:val="496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3" w:right="-20"/>
              <w:jc w:val="left"/>
              <w:tabs>
                <w:tab w:pos="13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496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698" w:right="4053"/>
        <w:jc w:val="center"/>
        <w:tabs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jc w:val="center"/>
        <w:spacing w:after="0"/>
        <w:sectPr>
          <w:pgMar w:header="743" w:footer="0" w:top="1520" w:bottom="280" w:left="1280" w:right="900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86773" w:type="dxa"/>
      </w:tblPr>
      <w:tblGrid/>
      <w:tr>
        <w:trPr>
          <w:trHeight w:val="496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54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98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10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  <w:u w:val="thick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7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999428" w:type="dxa"/>
      </w:tblPr>
      <w:tblGrid/>
      <w:tr>
        <w:trPr>
          <w:trHeight w:val="496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py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2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554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98" w:hRule="exact"/>
        </w:trPr>
        <w:tc>
          <w:tcPr>
            <w:tcW w:w="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61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w w:val="10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1"/>
                <w:w w:val="100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8"/>
                <w:u w:val="thick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8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16"/>
                <w:u w:val="thick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16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9"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9"/>
                <w:u w:val="thick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9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98" w:right="3233"/>
        <w:jc w:val="center"/>
        <w:tabs>
          <w:tab w:pos="5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jc w:val="center"/>
        <w:spacing w:after="0"/>
        <w:sectPr>
          <w:pgMar w:header="743" w:footer="0" w:top="1520" w:bottom="280" w:left="1280" w:right="172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43" w:footer="0" w:top="1520" w:bottom="280" w:left="1320" w:right="1720"/>
          <w:pgSz w:w="12240" w:h="2016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420" w:space="148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120" w:val="left"/>
          <w:tab w:pos="2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10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9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920" w:bottom="280" w:left="1320" w:right="1720"/>
          <w:cols w:num="2" w:equalWidth="0">
            <w:col w:w="2304" w:space="264"/>
            <w:col w:w="6632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658" w:right="3233"/>
        <w:jc w:val="center"/>
        <w:tabs>
          <w:tab w:pos="5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jc w:val="center"/>
        <w:spacing w:after="0"/>
        <w:sectPr>
          <w:type w:val="continuous"/>
          <w:pgSz w:w="12240" w:h="20160"/>
          <w:pgMar w:top="920" w:bottom="280" w:left="1320" w:right="17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14" w:right="3377"/>
        <w:jc w:val="center"/>
        <w:tabs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jc w:val="center"/>
        <w:spacing w:after="0"/>
        <w:sectPr>
          <w:pgMar w:header="743" w:footer="0" w:top="1520" w:bottom="280" w:left="1320" w:right="1720"/>
          <w:pgSz w:w="12240" w:h="20160"/>
        </w:sectPr>
      </w:pPr>
      <w:rPr/>
    </w:p>
    <w:p>
      <w:pPr>
        <w:spacing w:before="64" w:after="0" w:line="271" w:lineRule="exact"/>
        <w:ind w:left="5348" w:right="-20"/>
        <w:jc w:val="left"/>
        <w:tabs>
          <w:tab w:pos="13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0" w:top="400" w:bottom="280" w:left="1060" w:right="940"/>
          <w:headerReference w:type="default" r:id="rId13"/>
          <w:pgSz w:w="20160" w:h="12260" w:orient="landscape"/>
        </w:sectPr>
      </w:pPr>
      <w:rPr/>
    </w:p>
    <w:p>
      <w:pPr>
        <w:spacing w:before="29" w:after="0" w:line="271" w:lineRule="exact"/>
        <w:ind w:left="5866" w:right="-76"/>
        <w:jc w:val="left"/>
        <w:tabs>
          <w:tab w:pos="9860" w:val="left"/>
          <w:tab w:pos="10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1060" w:right="940"/>
          <w:cols w:num="2" w:equalWidth="0">
            <w:col w:w="10566" w:space="108"/>
            <w:col w:w="7486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1060" w:right="940"/>
        </w:sectPr>
      </w:pPr>
      <w:rPr/>
    </w:p>
    <w:p>
      <w:pPr>
        <w:spacing w:before="32" w:after="0" w:line="240" w:lineRule="auto"/>
        <w:ind w:left="664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74936pt;margin-top:22.259502pt;width:751.926169pt;height:475.539954pt;mso-position-horizontal-relative:page;mso-position-vertical-relative:paragraph;z-index:-85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85" w:hRule="exact"/>
                    </w:trPr>
                    <w:tc>
                      <w:tcPr>
                        <w:tcW w:w="3902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9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2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4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5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4" w:lineRule="exact"/>
                          <w:ind w:left="44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1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 w:sz="6" w:space="0" w:color="auto"/>
                          <w:bottom w:val="single" w:sz="6.561871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12.32" w:space="0" w:color="000000"/>
                          <w:bottom w:val="single" w:sz="6.561871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94" w:after="0" w:line="204" w:lineRule="exact"/>
                          <w:ind w:left="419" w:right="370" w:firstLine="62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1871" w:space="0" w:color="000000"/>
                          <w:bottom w:val="single" w:sz="6.561995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1995" w:space="0" w:color="000000"/>
                          <w:bottom w:val="single" w:sz="6.562119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119" w:space="0" w:color="000000"/>
                          <w:bottom w:val="single" w:sz="6.562243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243" w:space="0" w:color="000000"/>
                          <w:bottom w:val="single" w:sz="6.562367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367" w:space="0" w:color="000000"/>
                          <w:bottom w:val="single" w:sz="6.562491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491" w:space="0" w:color="000000"/>
                          <w:bottom w:val="single" w:sz="6.562615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615" w:space="0" w:color="000000"/>
                          <w:bottom w:val="single" w:sz="6.562739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56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9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9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739" w:space="0" w:color="000000"/>
                          <w:bottom w:val="single" w:sz="6.562863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2863" w:space="0" w:color="000000"/>
                          <w:bottom w:val="single" w:sz="6.562987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2987" w:space="0" w:color="000000"/>
                          <w:bottom w:val="single" w:sz="6.563111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111" w:space="0" w:color="000000"/>
                          <w:bottom w:val="single" w:sz="6.563235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235" w:space="0" w:color="000000"/>
                          <w:bottom w:val="single" w:sz="6.563359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359" w:space="0" w:color="000000"/>
                          <w:bottom w:val="single" w:sz="6.563483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483" w:space="0" w:color="000000"/>
                          <w:bottom w:val="single" w:sz="6.563607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607" w:space="0" w:color="000000"/>
                          <w:bottom w:val="single" w:sz="6.563731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6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39" w:right="-20"/>
                          <w:jc w:val="left"/>
                          <w:tabs>
                            <w:tab w:pos="130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9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90" w:after="0" w:line="240" w:lineRule="auto"/>
                          <w:ind w:left="24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3731" w:space="0" w:color="000000"/>
                          <w:bottom w:val="single" w:sz="6.563855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855" w:space="0" w:color="000000"/>
                          <w:bottom w:val="single" w:sz="6.563979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3979" w:space="0" w:color="000000"/>
                          <w:bottom w:val="single" w:sz="6.564103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103" w:space="0" w:color="000000"/>
                          <w:bottom w:val="single" w:sz="6.564227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227" w:space="0" w:color="000000"/>
                          <w:bottom w:val="single" w:sz="6.564351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351" w:space="0" w:color="000000"/>
                          <w:bottom w:val="single" w:sz="6.564475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3902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52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49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20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89" w:type="dxa"/>
                        <w:tcBorders>
                          <w:top w:val="single" w:sz="6.564475" w:space="0" w:color="000000"/>
                          <w:bottom w:val="single" w:sz="6.564599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902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11.919971" w:space="0" w:color="000000"/>
                          <w:right w:val="single" w:sz="6.562706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10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2706" w:space="0" w:color="000000"/>
                          <w:right w:val="single" w:sz="6.5636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3616" w:space="0" w:color="000000"/>
                          <w:right w:val="single" w:sz="6.56447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20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4478" w:space="0" w:color="000000"/>
                          <w:right w:val="single" w:sz="6.56534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2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5341" w:space="0" w:color="000000"/>
                          <w:right w:val="single" w:sz="6.56621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11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621" w:space="0" w:color="000000"/>
                          <w:right w:val="single" w:sz="6.566943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800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26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4599" w:space="0" w:color="000000"/>
                          <w:bottom w:val="single" w:sz="6.564723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83" w:after="0" w:line="240" w:lineRule="auto"/>
                          <w:ind w:left="330" w:right="-20"/>
                          <w:jc w:val="left"/>
                          <w:tabs>
                            <w:tab w:pos="148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1294" w:type="dxa"/>
                        <w:gridSpan w:val="6"/>
                        <w:tcBorders>
                          <w:top w:val="single" w:sz="6.564723" w:space="0" w:color="000000"/>
                          <w:bottom w:val="single" w:sz="16.159652" w:space="0" w:color="000000"/>
                          <w:left w:val="single" w:sz="11.919971" w:space="0" w:color="000000"/>
                          <w:right w:val="single" w:sz="6.566943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100" w:right="-20"/>
                          <w:jc w:val="left"/>
                          <w:tabs>
                            <w:tab w:pos="7920" w:val="left"/>
                          </w:tabs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6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5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5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-5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.564723" w:space="0" w:color="000000"/>
                          <w:bottom w:val="single" w:sz="4.640" w:space="0" w:color="000000"/>
                          <w:left w:val="single" w:sz="6.566943" w:space="0" w:color="000000"/>
                          <w:right w:val="single" w:sz="6.567945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tabs>
                            <w:tab w:pos="1140" w:val="left"/>
                          </w:tabs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5"/>
                            <w:w w:val="9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4"/>
                            <w:w w:val="9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4"/>
                            <w:w w:val="9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-1"/>
                            <w:w w:val="98"/>
                            <w:position w:val="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98"/>
                            <w:position w:val="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-2"/>
                            <w:w w:val="98"/>
                            <w:position w:val="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6.564723" w:space="0" w:color="000000"/>
                          <w:bottom w:val="single" w:sz="4.640" w:space="0" w:color="000000"/>
                          <w:left w:val="single" w:sz="6.567945" w:space="0" w:color="000000"/>
                          <w:right w:val="single" w:sz="4.648991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-20"/>
                          <w:jc w:val="left"/>
                          <w:tabs>
                            <w:tab w:pos="1260" w:val="left"/>
                          </w:tabs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4"/>
                            <w:w w:val="9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9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5"/>
                            <w:w w:val="9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"/>
                            <w:w w:val="9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5"/>
                            <w:w w:val="98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98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8"/>
                            <w:szCs w:val="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03" w:right="18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</w:p>
    <w:p>
      <w:pPr>
        <w:spacing w:before="0" w:after="0" w:line="204" w:lineRule="exact"/>
        <w:ind w:left="10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</w:p>
    <w:p>
      <w:pPr>
        <w:spacing w:before="2" w:after="0" w:line="240" w:lineRule="auto"/>
        <w:ind w:left="103" w:right="6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06" w:lineRule="exact"/>
        <w:ind w:left="103" w:right="24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30" w:right="154" w:firstLine="-1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4" w:lineRule="exact"/>
        <w:ind w:left="1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5" w:after="0" w:line="206" w:lineRule="exact"/>
        <w:ind w:left="228" w:right="366" w:firstLine="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28" w:right="307" w:firstLine="-12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206" w:lineRule="exact"/>
        <w:ind w:left="228" w:right="28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6" w:lineRule="exact"/>
        <w:ind w:left="-16" w:right="318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</w:p>
    <w:p>
      <w:pPr>
        <w:spacing w:before="0" w:after="0" w:line="204" w:lineRule="exact"/>
        <w:ind w:left="21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08" w:lineRule="exact"/>
        <w:ind w:left="216" w:right="15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920" w:bottom="280" w:left="1060" w:right="940"/>
          <w:cols w:num="2" w:equalWidth="0">
            <w:col w:w="11692" w:space="3671"/>
            <w:col w:w="27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036" w:right="7702"/>
        <w:jc w:val="center"/>
        <w:tabs>
          <w:tab w:pos="9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20160" w:h="12260" w:orient="landscape"/>
          <w:pgMar w:top="920" w:bottom="280" w:left="1060" w:right="9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40" w:right="3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28" w:type="dxa"/>
      </w:tblPr>
      <w:tblGrid/>
      <w:tr>
        <w:trPr>
          <w:trHeight w:val="863" w:hRule="exact"/>
        </w:trPr>
        <w:tc>
          <w:tcPr>
            <w:tcW w:w="2448" w:type="dxa"/>
            <w:tcBorders>
              <w:top w:val="single" w:sz="7.521705" w:space="0" w:color="000000"/>
              <w:bottom w:val="single" w:sz="6.561621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2" w:type="dxa"/>
            <w:tcBorders>
              <w:top w:val="single" w:sz="7.521705" w:space="0" w:color="000000"/>
              <w:bottom w:val="single" w:sz="6.561621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2" w:right="7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40" w:type="dxa"/>
            <w:tcBorders>
              <w:top w:val="single" w:sz="7.521705" w:space="0" w:color="000000"/>
              <w:bottom w:val="single" w:sz="6.561621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7.521705" w:space="0" w:color="000000"/>
              <w:bottom w:val="single" w:sz="6.561621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>
              <w:spacing w:before="87" w:after="0" w:line="240" w:lineRule="auto"/>
              <w:ind w:left="602" w:right="5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9" w:right="5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0" w:right="5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621" w:space="0" w:color="000000"/>
              <w:bottom w:val="single" w:sz="6.561583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621" w:space="0" w:color="000000"/>
              <w:bottom w:val="single" w:sz="6.561583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621" w:space="0" w:color="000000"/>
              <w:bottom w:val="single" w:sz="6.561583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621" w:space="0" w:color="000000"/>
              <w:bottom w:val="single" w:sz="6.561583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583" w:space="0" w:color="000000"/>
              <w:bottom w:val="single" w:sz="6.561544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583" w:space="0" w:color="000000"/>
              <w:bottom w:val="single" w:sz="6.561544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583" w:space="0" w:color="000000"/>
              <w:bottom w:val="single" w:sz="6.561544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583" w:space="0" w:color="000000"/>
              <w:bottom w:val="single" w:sz="6.561544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544" w:space="0" w:color="000000"/>
              <w:bottom w:val="single" w:sz="6.561506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544" w:space="0" w:color="000000"/>
              <w:bottom w:val="single" w:sz="6.561506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544" w:space="0" w:color="000000"/>
              <w:bottom w:val="single" w:sz="6.561506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544" w:space="0" w:color="000000"/>
              <w:bottom w:val="single" w:sz="6.561506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506" w:space="0" w:color="000000"/>
              <w:bottom w:val="single" w:sz="6.561467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506" w:space="0" w:color="000000"/>
              <w:bottom w:val="single" w:sz="6.561467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506" w:space="0" w:color="000000"/>
              <w:bottom w:val="single" w:sz="6.561467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506" w:space="0" w:color="000000"/>
              <w:bottom w:val="single" w:sz="6.561467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467" w:space="0" w:color="000000"/>
              <w:bottom w:val="single" w:sz="6.561428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467" w:space="0" w:color="000000"/>
              <w:bottom w:val="single" w:sz="6.561428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467" w:space="0" w:color="000000"/>
              <w:bottom w:val="single" w:sz="6.561428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467" w:space="0" w:color="000000"/>
              <w:bottom w:val="single" w:sz="6.561428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428" w:space="0" w:color="000000"/>
              <w:bottom w:val="single" w:sz="6.56139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428" w:space="0" w:color="000000"/>
              <w:bottom w:val="single" w:sz="6.56139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428" w:space="0" w:color="000000"/>
              <w:bottom w:val="single" w:sz="6.56139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428" w:space="0" w:color="000000"/>
              <w:bottom w:val="single" w:sz="6.56139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04" w:hRule="exact"/>
        </w:trPr>
        <w:tc>
          <w:tcPr>
            <w:tcW w:w="2448" w:type="dxa"/>
            <w:tcBorders>
              <w:top w:val="single" w:sz="6.56139" w:space="0" w:color="000000"/>
              <w:bottom w:val="single" w:sz="6.561349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39" w:space="0" w:color="000000"/>
              <w:bottom w:val="single" w:sz="6.561349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39" w:space="0" w:color="000000"/>
              <w:bottom w:val="single" w:sz="6.561349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39" w:space="0" w:color="000000"/>
              <w:bottom w:val="single" w:sz="6.561349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632" w:hRule="exact"/>
        </w:trPr>
        <w:tc>
          <w:tcPr>
            <w:tcW w:w="9120" w:type="dxa"/>
            <w:gridSpan w:val="3"/>
            <w:tcBorders>
              <w:top w:val="single" w:sz="6.561349" w:space="0" w:color="000000"/>
              <w:bottom w:val="single" w:sz="6.560859" w:space="0" w:color="000000"/>
              <w:left w:val="single" w:sz="6.560054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80" w:type="dxa"/>
            <w:tcBorders>
              <w:top w:val="single" w:sz="6.561349" w:space="0" w:color="000000"/>
              <w:bottom w:val="single" w:sz="6.560859" w:space="0" w:color="000000"/>
              <w:left w:val="single" w:sz="6.56" w:space="0" w:color="000000"/>
              <w:right w:val="single" w:sz="6.560887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40" w:right="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28" w:type="dxa"/>
      </w:tblPr>
      <w:tblGrid/>
      <w:tr>
        <w:trPr>
          <w:trHeight w:val="863" w:hRule="exact"/>
        </w:trPr>
        <w:tc>
          <w:tcPr>
            <w:tcW w:w="2448" w:type="dxa"/>
            <w:tcBorders>
              <w:top w:val="single" w:sz="7.521145" w:space="0" w:color="000000"/>
              <w:bottom w:val="single" w:sz="6.561061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32" w:type="dxa"/>
            <w:tcBorders>
              <w:top w:val="single" w:sz="7.521145" w:space="0" w:color="000000"/>
              <w:bottom w:val="single" w:sz="6.561061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2" w:right="7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40" w:type="dxa"/>
            <w:tcBorders>
              <w:top w:val="single" w:sz="7.521145" w:space="0" w:color="000000"/>
              <w:bottom w:val="single" w:sz="6.561061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0" w:type="dxa"/>
            <w:tcBorders>
              <w:top w:val="single" w:sz="7.521145" w:space="0" w:color="000000"/>
              <w:bottom w:val="single" w:sz="6.561061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>
              <w:spacing w:before="87" w:after="0" w:line="240" w:lineRule="auto"/>
              <w:ind w:left="602" w:right="5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69" w:right="5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0" w:right="5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061" w:space="0" w:color="000000"/>
              <w:bottom w:val="single" w:sz="6.561022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061" w:space="0" w:color="000000"/>
              <w:bottom w:val="single" w:sz="6.561022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061" w:space="0" w:color="000000"/>
              <w:bottom w:val="single" w:sz="6.561022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061" w:space="0" w:color="000000"/>
              <w:bottom w:val="single" w:sz="6.561022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1022" w:space="0" w:color="000000"/>
              <w:bottom w:val="single" w:sz="6.560984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1022" w:space="0" w:color="000000"/>
              <w:bottom w:val="single" w:sz="6.560984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1022" w:space="0" w:color="000000"/>
              <w:bottom w:val="single" w:sz="6.560984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1022" w:space="0" w:color="000000"/>
              <w:bottom w:val="single" w:sz="6.560984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0984" w:space="0" w:color="000000"/>
              <w:bottom w:val="single" w:sz="6.560945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0984" w:space="0" w:color="000000"/>
              <w:bottom w:val="single" w:sz="6.560945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0984" w:space="0" w:color="000000"/>
              <w:bottom w:val="single" w:sz="6.560945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0984" w:space="0" w:color="000000"/>
              <w:bottom w:val="single" w:sz="6.560945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0945" w:space="0" w:color="000000"/>
              <w:bottom w:val="single" w:sz="6.560906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0945" w:space="0" w:color="000000"/>
              <w:bottom w:val="single" w:sz="6.560906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0945" w:space="0" w:color="000000"/>
              <w:bottom w:val="single" w:sz="6.560906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0945" w:space="0" w:color="000000"/>
              <w:bottom w:val="single" w:sz="6.560906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0906" w:space="0" w:color="000000"/>
              <w:bottom w:val="single" w:sz="6.560868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0906" w:space="0" w:color="000000"/>
              <w:bottom w:val="single" w:sz="6.560868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0906" w:space="0" w:color="000000"/>
              <w:bottom w:val="single" w:sz="6.560868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0906" w:space="0" w:color="000000"/>
              <w:bottom w:val="single" w:sz="6.560868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448" w:type="dxa"/>
            <w:tcBorders>
              <w:top w:val="single" w:sz="6.560868" w:space="0" w:color="000000"/>
              <w:bottom w:val="single" w:sz="6.560829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0868" w:space="0" w:color="000000"/>
              <w:bottom w:val="single" w:sz="6.560829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0868" w:space="0" w:color="000000"/>
              <w:bottom w:val="single" w:sz="6.560829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0868" w:space="0" w:color="000000"/>
              <w:bottom w:val="single" w:sz="6.560829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04" w:hRule="exact"/>
        </w:trPr>
        <w:tc>
          <w:tcPr>
            <w:tcW w:w="2448" w:type="dxa"/>
            <w:tcBorders>
              <w:top w:val="single" w:sz="6.560829" w:space="0" w:color="000000"/>
              <w:bottom w:val="single" w:sz="6.560788" w:space="0" w:color="000000"/>
              <w:left w:val="single" w:sz="6.560054" w:space="0" w:color="000000"/>
              <w:right w:val="single" w:sz="6.560209" w:space="0" w:color="000000"/>
            </w:tcBorders>
          </w:tcPr>
          <w:p>
            <w:pPr/>
            <w:rPr/>
          </w:p>
        </w:tc>
        <w:tc>
          <w:tcPr>
            <w:tcW w:w="2232" w:type="dxa"/>
            <w:tcBorders>
              <w:top w:val="single" w:sz="6.560829" w:space="0" w:color="000000"/>
              <w:bottom w:val="single" w:sz="6.560788" w:space="0" w:color="000000"/>
              <w:left w:val="single" w:sz="6.560209" w:space="0" w:color="000000"/>
              <w:right w:val="single" w:sz="6.560357" w:space="0" w:color="000000"/>
            </w:tcBorders>
          </w:tcPr>
          <w:p>
            <w:pPr/>
            <w:rPr/>
          </w:p>
        </w:tc>
        <w:tc>
          <w:tcPr>
            <w:tcW w:w="4440" w:type="dxa"/>
            <w:tcBorders>
              <w:top w:val="single" w:sz="6.560829" w:space="0" w:color="000000"/>
              <w:bottom w:val="single" w:sz="6.560788" w:space="0" w:color="000000"/>
              <w:left w:val="single" w:sz="6.560357" w:space="0" w:color="000000"/>
              <w:right w:val="single" w:sz="6.56065" w:space="0" w:color="000000"/>
            </w:tcBorders>
          </w:tcPr>
          <w:p>
            <w:pPr/>
            <w:rPr/>
          </w:p>
        </w:tc>
        <w:tc>
          <w:tcPr>
            <w:tcW w:w="1680" w:type="dxa"/>
            <w:tcBorders>
              <w:top w:val="single" w:sz="6.560829" w:space="0" w:color="000000"/>
              <w:bottom w:val="single" w:sz="6.560788" w:space="0" w:color="000000"/>
              <w:left w:val="single" w:sz="6.56065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632" w:hRule="exact"/>
        </w:trPr>
        <w:tc>
          <w:tcPr>
            <w:tcW w:w="9120" w:type="dxa"/>
            <w:gridSpan w:val="3"/>
            <w:tcBorders>
              <w:top w:val="single" w:sz="6.560788" w:space="0" w:color="000000"/>
              <w:bottom w:val="single" w:sz="6.560485" w:space="0" w:color="000000"/>
              <w:left w:val="single" w:sz="6.560054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80" w:type="dxa"/>
            <w:tcBorders>
              <w:top w:val="single" w:sz="6.560788" w:space="0" w:color="000000"/>
              <w:bottom w:val="single" w:sz="6.560485" w:space="0" w:color="000000"/>
              <w:left w:val="single" w:sz="6.56" w:space="0" w:color="000000"/>
              <w:right w:val="single" w:sz="6.560887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18" w:type="dxa"/>
      </w:tblPr>
      <w:tblGrid/>
      <w:tr>
        <w:trPr>
          <w:trHeight w:val="632" w:hRule="exact"/>
        </w:trPr>
        <w:tc>
          <w:tcPr>
            <w:tcW w:w="2549" w:type="dxa"/>
            <w:tcBorders>
              <w:top w:val="single" w:sz="7.520611" w:space="0" w:color="000000"/>
              <w:bottom w:val="single" w:sz="6.56055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single" w:sz="7.520611" w:space="0" w:color="000000"/>
              <w:bottom w:val="single" w:sz="6.56055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>
              <w:spacing w:before="9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7.520611" w:space="0" w:color="000000"/>
              <w:bottom w:val="single" w:sz="6.56055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7.520611" w:space="0" w:color="000000"/>
              <w:bottom w:val="single" w:sz="6.56055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55" w:space="0" w:color="000000"/>
              <w:bottom w:val="single" w:sz="6.560512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55" w:space="0" w:color="000000"/>
              <w:bottom w:val="single" w:sz="6.560512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55" w:space="0" w:color="000000"/>
              <w:bottom w:val="single" w:sz="6.560512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55" w:space="0" w:color="000000"/>
              <w:bottom w:val="single" w:sz="6.560512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512" w:space="0" w:color="000000"/>
              <w:bottom w:val="single" w:sz="6.560473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512" w:space="0" w:color="000000"/>
              <w:bottom w:val="single" w:sz="6.560473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512" w:space="0" w:color="000000"/>
              <w:bottom w:val="single" w:sz="6.560473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512" w:space="0" w:color="000000"/>
              <w:bottom w:val="single" w:sz="6.560473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473" w:space="0" w:color="000000"/>
              <w:bottom w:val="single" w:sz="6.560435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473" w:space="0" w:color="000000"/>
              <w:bottom w:val="single" w:sz="6.560435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473" w:space="0" w:color="000000"/>
              <w:bottom w:val="single" w:sz="6.560435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473" w:space="0" w:color="000000"/>
              <w:bottom w:val="single" w:sz="6.560435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435" w:space="0" w:color="000000"/>
              <w:bottom w:val="single" w:sz="6.560396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435" w:space="0" w:color="000000"/>
              <w:bottom w:val="single" w:sz="6.560396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435" w:space="0" w:color="000000"/>
              <w:bottom w:val="single" w:sz="6.560396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435" w:space="0" w:color="000000"/>
              <w:bottom w:val="single" w:sz="6.560396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396" w:space="0" w:color="000000"/>
              <w:bottom w:val="single" w:sz="6.560358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396" w:space="0" w:color="000000"/>
              <w:bottom w:val="single" w:sz="6.560358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396" w:space="0" w:color="000000"/>
              <w:bottom w:val="single" w:sz="6.560358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396" w:space="0" w:color="000000"/>
              <w:bottom w:val="single" w:sz="6.560358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358" w:space="0" w:color="000000"/>
              <w:bottom w:val="single" w:sz="6.560319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358" w:space="0" w:color="000000"/>
              <w:bottom w:val="single" w:sz="6.560319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358" w:space="0" w:color="000000"/>
              <w:bottom w:val="single" w:sz="6.560319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358" w:space="0" w:color="000000"/>
              <w:bottom w:val="single" w:sz="6.560319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319" w:space="0" w:color="000000"/>
              <w:bottom w:val="single" w:sz="6.560281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319" w:space="0" w:color="000000"/>
              <w:bottom w:val="single" w:sz="6.560281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319" w:space="0" w:color="000000"/>
              <w:bottom w:val="single" w:sz="6.560281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319" w:space="0" w:color="000000"/>
              <w:bottom w:val="single" w:sz="6.560281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549" w:type="dxa"/>
            <w:tcBorders>
              <w:top w:val="single" w:sz="6.560281" w:space="0" w:color="000000"/>
              <w:bottom w:val="single" w:sz="6.560292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281" w:space="0" w:color="000000"/>
              <w:bottom w:val="single" w:sz="6.560292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281" w:space="0" w:color="000000"/>
              <w:bottom w:val="single" w:sz="6.560292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281" w:space="0" w:color="000000"/>
              <w:bottom w:val="single" w:sz="6.560292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658" w:hRule="exact"/>
        </w:trPr>
        <w:tc>
          <w:tcPr>
            <w:tcW w:w="4118" w:type="dxa"/>
            <w:gridSpan w:val="2"/>
            <w:tcBorders>
              <w:top w:val="single" w:sz="6.560292" w:space="0" w:color="000000"/>
              <w:bottom w:val="single" w:sz="6.560177" w:space="0" w:color="000000"/>
              <w:left w:val="single" w:sz="6.560062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63" w:type="dxa"/>
            <w:tcBorders>
              <w:top w:val="single" w:sz="6.560292" w:space="0" w:color="000000"/>
              <w:bottom w:val="single" w:sz="6.560177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6.560292" w:space="0" w:color="000000"/>
              <w:bottom w:val="single" w:sz="6.560177" w:space="0" w:color="000000"/>
              <w:left w:val="single" w:sz="6.56" w:space="0" w:color="000000"/>
              <w:right w:val="single" w:sz="6.561013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9" w:after="0" w:line="240" w:lineRule="auto"/>
        <w:ind w:left="4340" w:right="4318"/>
        <w:jc w:val="center"/>
        <w:tabs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jc w:val="center"/>
        <w:spacing w:after="0"/>
        <w:sectPr>
          <w:pgMar w:header="0" w:footer="0" w:top="1520" w:bottom="280" w:left="580" w:right="580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18" w:type="dxa"/>
      </w:tblPr>
      <w:tblGrid/>
      <w:tr>
        <w:trPr>
          <w:trHeight w:val="632" w:hRule="exact"/>
        </w:trPr>
        <w:tc>
          <w:tcPr>
            <w:tcW w:w="2549" w:type="dxa"/>
            <w:tcBorders>
              <w:top w:val="single" w:sz="7.52176" w:space="0" w:color="000000"/>
              <w:bottom w:val="single" w:sz="6.561699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single" w:sz="7.52176" w:space="0" w:color="000000"/>
              <w:bottom w:val="single" w:sz="6.561699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>
              <w:spacing w:before="9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7.52176" w:space="0" w:color="000000"/>
              <w:bottom w:val="single" w:sz="6.561699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7.52176" w:space="0" w:color="000000"/>
              <w:bottom w:val="single" w:sz="6.561699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699" w:space="0" w:color="000000"/>
              <w:bottom w:val="single" w:sz="6.56166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699" w:space="0" w:color="000000"/>
              <w:bottom w:val="single" w:sz="6.56166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699" w:space="0" w:color="000000"/>
              <w:bottom w:val="single" w:sz="6.56166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699" w:space="0" w:color="000000"/>
              <w:bottom w:val="single" w:sz="6.56166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66" w:space="0" w:color="000000"/>
              <w:bottom w:val="single" w:sz="6.561622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66" w:space="0" w:color="000000"/>
              <w:bottom w:val="single" w:sz="6.561622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66" w:space="0" w:color="000000"/>
              <w:bottom w:val="single" w:sz="6.561622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66" w:space="0" w:color="000000"/>
              <w:bottom w:val="single" w:sz="6.561622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622" w:space="0" w:color="000000"/>
              <w:bottom w:val="single" w:sz="6.561583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622" w:space="0" w:color="000000"/>
              <w:bottom w:val="single" w:sz="6.561583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622" w:space="0" w:color="000000"/>
              <w:bottom w:val="single" w:sz="6.561583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622" w:space="0" w:color="000000"/>
              <w:bottom w:val="single" w:sz="6.561583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583" w:space="0" w:color="000000"/>
              <w:bottom w:val="single" w:sz="6.561545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583" w:space="0" w:color="000000"/>
              <w:bottom w:val="single" w:sz="6.561545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583" w:space="0" w:color="000000"/>
              <w:bottom w:val="single" w:sz="6.561545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583" w:space="0" w:color="000000"/>
              <w:bottom w:val="single" w:sz="6.561545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545" w:space="0" w:color="000000"/>
              <w:bottom w:val="single" w:sz="6.561506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545" w:space="0" w:color="000000"/>
              <w:bottom w:val="single" w:sz="6.561506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545" w:space="0" w:color="000000"/>
              <w:bottom w:val="single" w:sz="6.561506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545" w:space="0" w:color="000000"/>
              <w:bottom w:val="single" w:sz="6.561506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2549" w:type="dxa"/>
            <w:tcBorders>
              <w:top w:val="single" w:sz="6.561506" w:space="0" w:color="000000"/>
              <w:bottom w:val="single" w:sz="6.561467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506" w:space="0" w:color="000000"/>
              <w:bottom w:val="single" w:sz="6.561467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506" w:space="0" w:color="000000"/>
              <w:bottom w:val="single" w:sz="6.561467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506" w:space="0" w:color="000000"/>
              <w:bottom w:val="single" w:sz="6.561467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467" w:space="0" w:color="000000"/>
              <w:bottom w:val="single" w:sz="6.561429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467" w:space="0" w:color="000000"/>
              <w:bottom w:val="single" w:sz="6.561429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467" w:space="0" w:color="000000"/>
              <w:bottom w:val="single" w:sz="6.561429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467" w:space="0" w:color="000000"/>
              <w:bottom w:val="single" w:sz="6.561429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2549" w:type="dxa"/>
            <w:tcBorders>
              <w:top w:val="single" w:sz="6.561429" w:space="0" w:color="000000"/>
              <w:bottom w:val="single" w:sz="6.561696" w:space="0" w:color="000000"/>
              <w:left w:val="single" w:sz="6.560062" w:space="0" w:color="000000"/>
              <w:right w:val="single" w:sz="6.560252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429" w:space="0" w:color="000000"/>
              <w:bottom w:val="single" w:sz="6.561696" w:space="0" w:color="000000"/>
              <w:left w:val="single" w:sz="6.560252" w:space="0" w:color="000000"/>
              <w:right w:val="single" w:sz="6.560373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429" w:space="0" w:color="000000"/>
              <w:bottom w:val="single" w:sz="6.561696" w:space="0" w:color="000000"/>
              <w:left w:val="single" w:sz="6.560373" w:space="0" w:color="000000"/>
              <w:right w:val="single" w:sz="6.560501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429" w:space="0" w:color="000000"/>
              <w:bottom w:val="single" w:sz="6.561696" w:space="0" w:color="000000"/>
              <w:left w:val="single" w:sz="6.560501" w:space="0" w:color="000000"/>
              <w:right w:val="single" w:sz="6.561013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4118" w:type="dxa"/>
            <w:gridSpan w:val="2"/>
            <w:tcBorders>
              <w:top w:val="single" w:sz="6.561696" w:space="0" w:color="000000"/>
              <w:bottom w:val="single" w:sz="6.561332" w:space="0" w:color="000000"/>
              <w:left w:val="single" w:sz="6.560062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63" w:type="dxa"/>
            <w:tcBorders>
              <w:top w:val="single" w:sz="6.561696" w:space="0" w:color="000000"/>
              <w:bottom w:val="single" w:sz="6.5613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6.561696" w:space="0" w:color="000000"/>
              <w:bottom w:val="single" w:sz="6.561332" w:space="0" w:color="000000"/>
              <w:left w:val="single" w:sz="6.56" w:space="0" w:color="000000"/>
              <w:right w:val="single" w:sz="6.561013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28" w:type="dxa"/>
      </w:tblPr>
      <w:tblGrid/>
      <w:tr>
        <w:trPr>
          <w:trHeight w:val="635" w:hRule="exact"/>
        </w:trPr>
        <w:tc>
          <w:tcPr>
            <w:tcW w:w="2549" w:type="dxa"/>
            <w:tcBorders>
              <w:top w:val="single" w:sz="7.521215" w:space="0" w:color="000000"/>
              <w:bottom w:val="single" w:sz="6.561154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single" w:sz="7.521215" w:space="0" w:color="000000"/>
              <w:bottom w:val="single" w:sz="6.561154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>
              <w:spacing w:before="94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7.521215" w:space="0" w:color="000000"/>
              <w:bottom w:val="single" w:sz="6.561154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7.521215" w:space="0" w:color="000000"/>
              <w:bottom w:val="single" w:sz="6.561154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154" w:space="0" w:color="000000"/>
              <w:bottom w:val="single" w:sz="6.561115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154" w:space="0" w:color="000000"/>
              <w:bottom w:val="single" w:sz="6.561115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154" w:space="0" w:color="000000"/>
              <w:bottom w:val="single" w:sz="6.561115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154" w:space="0" w:color="000000"/>
              <w:bottom w:val="single" w:sz="6.561115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115" w:space="0" w:color="000000"/>
              <w:bottom w:val="single" w:sz="6.561077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115" w:space="0" w:color="000000"/>
              <w:bottom w:val="single" w:sz="6.561077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115" w:space="0" w:color="000000"/>
              <w:bottom w:val="single" w:sz="6.561077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115" w:space="0" w:color="000000"/>
              <w:bottom w:val="single" w:sz="6.561077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077" w:space="0" w:color="000000"/>
              <w:bottom w:val="single" w:sz="6.561038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077" w:space="0" w:color="000000"/>
              <w:bottom w:val="single" w:sz="6.561038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077" w:space="0" w:color="000000"/>
              <w:bottom w:val="single" w:sz="6.561038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077" w:space="0" w:color="000000"/>
              <w:bottom w:val="single" w:sz="6.561038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038" w:space="0" w:color="000000"/>
              <w:bottom w:val="single" w:sz="6.561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038" w:space="0" w:color="000000"/>
              <w:bottom w:val="single" w:sz="6.561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038" w:space="0" w:color="000000"/>
              <w:bottom w:val="single" w:sz="6.561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038" w:space="0" w:color="000000"/>
              <w:bottom w:val="single" w:sz="6.561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1" w:space="0" w:color="000000"/>
              <w:bottom w:val="single" w:sz="6.560961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1" w:space="0" w:color="000000"/>
              <w:bottom w:val="single" w:sz="6.560961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1" w:space="0" w:color="000000"/>
              <w:bottom w:val="single" w:sz="6.560961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1" w:space="0" w:color="000000"/>
              <w:bottom w:val="single" w:sz="6.560961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2549" w:type="dxa"/>
            <w:tcBorders>
              <w:top w:val="single" w:sz="6.560961" w:space="0" w:color="000000"/>
              <w:bottom w:val="single" w:sz="6.560923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961" w:space="0" w:color="000000"/>
              <w:bottom w:val="single" w:sz="6.560923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961" w:space="0" w:color="000000"/>
              <w:bottom w:val="single" w:sz="6.560923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961" w:space="0" w:color="000000"/>
              <w:bottom w:val="single" w:sz="6.560923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03" w:hRule="exact"/>
        </w:trPr>
        <w:tc>
          <w:tcPr>
            <w:tcW w:w="2549" w:type="dxa"/>
            <w:tcBorders>
              <w:top w:val="single" w:sz="6.560923" w:space="0" w:color="000000"/>
              <w:bottom w:val="single" w:sz="6.561077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923" w:space="0" w:color="000000"/>
              <w:bottom w:val="single" w:sz="6.561077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923" w:space="0" w:color="000000"/>
              <w:bottom w:val="single" w:sz="6.561077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923" w:space="0" w:color="000000"/>
              <w:bottom w:val="single" w:sz="6.561077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4118" w:type="dxa"/>
            <w:gridSpan w:val="2"/>
            <w:tcBorders>
              <w:top w:val="single" w:sz="6.561077" w:space="0" w:color="000000"/>
              <w:bottom w:val="single" w:sz="6.560812" w:space="0" w:color="000000"/>
              <w:left w:val="single" w:sz="6.560054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63" w:type="dxa"/>
            <w:tcBorders>
              <w:top w:val="single" w:sz="6.561077" w:space="0" w:color="000000"/>
              <w:bottom w:val="single" w:sz="6.56081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87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6.561077" w:space="0" w:color="000000"/>
              <w:bottom w:val="single" w:sz="6.560812" w:space="0" w:color="000000"/>
              <w:left w:val="single" w:sz="6.56" w:space="0" w:color="000000"/>
              <w:right w:val="single" w:sz="6.560887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1" w:lineRule="exact"/>
        <w:ind w:left="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728" w:type="dxa"/>
      </w:tblPr>
      <w:tblGrid/>
      <w:tr>
        <w:trPr>
          <w:trHeight w:val="632" w:hRule="exact"/>
        </w:trPr>
        <w:tc>
          <w:tcPr>
            <w:tcW w:w="2549" w:type="dxa"/>
            <w:tcBorders>
              <w:top w:val="single" w:sz="7.520695" w:space="0" w:color="000000"/>
              <w:bottom w:val="single" w:sz="6.560634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70" w:type="dxa"/>
            <w:tcBorders>
              <w:top w:val="single" w:sz="7.520695" w:space="0" w:color="000000"/>
              <w:bottom w:val="single" w:sz="6.560634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>
              <w:spacing w:before="92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7.520695" w:space="0" w:color="000000"/>
              <w:bottom w:val="single" w:sz="6.560634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7.520695" w:space="0" w:color="000000"/>
              <w:bottom w:val="single" w:sz="6.560634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3" w:hRule="exact"/>
        </w:trPr>
        <w:tc>
          <w:tcPr>
            <w:tcW w:w="2549" w:type="dxa"/>
            <w:tcBorders>
              <w:top w:val="single" w:sz="6.560634" w:space="0" w:color="000000"/>
              <w:bottom w:val="single" w:sz="6.560593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634" w:space="0" w:color="000000"/>
              <w:bottom w:val="single" w:sz="6.560593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634" w:space="0" w:color="000000"/>
              <w:bottom w:val="single" w:sz="6.560593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634" w:space="0" w:color="000000"/>
              <w:bottom w:val="single" w:sz="6.560593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2549" w:type="dxa"/>
            <w:tcBorders>
              <w:top w:val="single" w:sz="6.560593" w:space="0" w:color="000000"/>
              <w:bottom w:val="single" w:sz="6.560552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593" w:space="0" w:color="000000"/>
              <w:bottom w:val="single" w:sz="6.560552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593" w:space="0" w:color="000000"/>
              <w:bottom w:val="single" w:sz="6.560552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593" w:space="0" w:color="000000"/>
              <w:bottom w:val="single" w:sz="6.560552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2549" w:type="dxa"/>
            <w:tcBorders>
              <w:top w:val="single" w:sz="6.560552" w:space="0" w:color="000000"/>
              <w:bottom w:val="single" w:sz="6.560511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552" w:space="0" w:color="000000"/>
              <w:bottom w:val="single" w:sz="6.560511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552" w:space="0" w:color="000000"/>
              <w:bottom w:val="single" w:sz="6.560511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552" w:space="0" w:color="000000"/>
              <w:bottom w:val="single" w:sz="6.560511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2549" w:type="dxa"/>
            <w:tcBorders>
              <w:top w:val="single" w:sz="6.560511" w:space="0" w:color="000000"/>
              <w:bottom w:val="single" w:sz="6.560471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511" w:space="0" w:color="000000"/>
              <w:bottom w:val="single" w:sz="6.560471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511" w:space="0" w:color="000000"/>
              <w:bottom w:val="single" w:sz="6.560471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511" w:space="0" w:color="000000"/>
              <w:bottom w:val="single" w:sz="6.560471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10" w:hRule="exact"/>
        </w:trPr>
        <w:tc>
          <w:tcPr>
            <w:tcW w:w="2549" w:type="dxa"/>
            <w:tcBorders>
              <w:top w:val="single" w:sz="6.560471" w:space="0" w:color="000000"/>
              <w:bottom w:val="single" w:sz="6.56043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471" w:space="0" w:color="000000"/>
              <w:bottom w:val="single" w:sz="6.56043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471" w:space="0" w:color="000000"/>
              <w:bottom w:val="single" w:sz="6.56043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471" w:space="0" w:color="000000"/>
              <w:bottom w:val="single" w:sz="6.56043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13" w:hRule="exact"/>
        </w:trPr>
        <w:tc>
          <w:tcPr>
            <w:tcW w:w="2549" w:type="dxa"/>
            <w:tcBorders>
              <w:top w:val="single" w:sz="6.56043" w:space="0" w:color="000000"/>
              <w:bottom w:val="single" w:sz="6.560389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43" w:space="0" w:color="000000"/>
              <w:bottom w:val="single" w:sz="6.560389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43" w:space="0" w:color="000000"/>
              <w:bottom w:val="single" w:sz="6.560389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43" w:space="0" w:color="000000"/>
              <w:bottom w:val="single" w:sz="6.560389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427" w:hRule="exact"/>
        </w:trPr>
        <w:tc>
          <w:tcPr>
            <w:tcW w:w="2549" w:type="dxa"/>
            <w:tcBorders>
              <w:top w:val="single" w:sz="6.560389" w:space="0" w:color="000000"/>
              <w:bottom w:val="single" w:sz="6.560422" w:space="0" w:color="000000"/>
              <w:left w:val="single" w:sz="6.560054" w:space="0" w:color="000000"/>
              <w:right w:val="single" w:sz="6.560216" w:space="0" w:color="000000"/>
            </w:tcBorders>
          </w:tcPr>
          <w:p>
            <w:pPr/>
            <w:rPr/>
          </w:p>
        </w:tc>
        <w:tc>
          <w:tcPr>
            <w:tcW w:w="1570" w:type="dxa"/>
            <w:tcBorders>
              <w:top w:val="single" w:sz="6.560389" w:space="0" w:color="000000"/>
              <w:bottom w:val="single" w:sz="6.560422" w:space="0" w:color="000000"/>
              <w:left w:val="single" w:sz="6.560216" w:space="0" w:color="000000"/>
              <w:right w:val="single" w:sz="6.56032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6.560389" w:space="0" w:color="000000"/>
              <w:bottom w:val="single" w:sz="6.560422" w:space="0" w:color="000000"/>
              <w:left w:val="single" w:sz="6.56032" w:space="0" w:color="000000"/>
              <w:right w:val="single" w:sz="6.560429" w:space="0" w:color="000000"/>
            </w:tcBorders>
          </w:tcPr>
          <w:p>
            <w:pPr/>
            <w:rPr/>
          </w:p>
        </w:tc>
        <w:tc>
          <w:tcPr>
            <w:tcW w:w="5018" w:type="dxa"/>
            <w:tcBorders>
              <w:top w:val="single" w:sz="6.560389" w:space="0" w:color="000000"/>
              <w:bottom w:val="single" w:sz="6.560422" w:space="0" w:color="000000"/>
              <w:left w:val="single" w:sz="6.560429" w:space="0" w:color="000000"/>
              <w:right w:val="single" w:sz="6.560887" w:space="0" w:color="000000"/>
            </w:tcBorders>
          </w:tcPr>
          <w:p>
            <w:pPr/>
            <w:rPr/>
          </w:p>
        </w:tc>
      </w:tr>
      <w:tr>
        <w:trPr>
          <w:trHeight w:val="677" w:hRule="exact"/>
        </w:trPr>
        <w:tc>
          <w:tcPr>
            <w:tcW w:w="4118" w:type="dxa"/>
            <w:gridSpan w:val="2"/>
            <w:tcBorders>
              <w:top w:val="single" w:sz="6.560422" w:space="0" w:color="000000"/>
              <w:bottom w:val="single" w:sz="6.560281" w:space="0" w:color="000000"/>
              <w:left w:val="single" w:sz="6.560054" w:space="0" w:color="000000"/>
              <w:right w:val="single" w:sz="6.56" w:space="0" w:color="000000"/>
            </w:tcBorders>
            <w:shd w:val="clear" w:color="auto" w:fill="E6E6E6"/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663" w:type="dxa"/>
            <w:tcBorders>
              <w:top w:val="single" w:sz="6.560422" w:space="0" w:color="000000"/>
              <w:bottom w:val="single" w:sz="6.560281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18" w:type="dxa"/>
            <w:tcBorders>
              <w:top w:val="single" w:sz="6.560422" w:space="0" w:color="000000"/>
              <w:bottom w:val="single" w:sz="6.560281" w:space="0" w:color="000000"/>
              <w:left w:val="single" w:sz="6.56" w:space="0" w:color="000000"/>
              <w:right w:val="single" w:sz="6.560887" w:space="0" w:color="000000"/>
            </w:tcBorders>
            <w:shd w:val="clear" w:color="auto" w:fill="E6E6E6"/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340" w:right="4318"/>
        <w:jc w:val="center"/>
        <w:tabs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jc w:val="center"/>
        <w:spacing w:after="0"/>
        <w:sectPr>
          <w:pgMar w:header="0" w:footer="0" w:top="1520" w:bottom="280" w:left="580" w:right="580"/>
          <w:pgSz w:w="12240" w:h="201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</w:p>
    <w:p>
      <w:pPr>
        <w:spacing w:before="0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5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20" w:right="4298"/>
        <w:jc w:val="center"/>
        <w:tabs>
          <w:tab w:pos="5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jc w:val="center"/>
        <w:spacing w:after="0"/>
        <w:sectPr>
          <w:pgMar w:header="0" w:footer="0" w:top="1520" w:bottom="280" w:left="900" w:right="600"/>
          <w:pgSz w:w="12240" w:h="2016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480" w:lineRule="auto"/>
        <w:ind w:left="120" w:right="59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240" w:lineRule="auto"/>
        <w:ind w:left="480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80" w:right="-20"/>
        <w:jc w:val="left"/>
        <w:tabs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192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480" w:right="-20"/>
        <w:jc w:val="left"/>
        <w:tabs>
          <w:tab w:pos="2380" w:val="left"/>
          <w:tab w:pos="4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320" w:right="4298"/>
        <w:jc w:val="center"/>
        <w:tabs>
          <w:tab w:pos="5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sectPr>
      <w:pgMar w:header="0" w:footer="0" w:top="1520" w:bottom="280" w:left="600" w:right="600"/>
      <w:pgSz w:w="12240" w:h="20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79995pt;margin-top:36.144302pt;width:391.037441pt;height:13.999995pt;mso-position-horizontal-relative:page;mso-position-vertical-relative:page;z-index:-862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78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719559pt;margin-top:63.744293pt;width:339.203348pt;height:13.999995pt;mso-position-horizontal-relative:page;mso-position-vertical-relative:page;z-index:-862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020" w:val="left"/>
                    <w:tab w:pos="4700" w:val="left"/>
                    <w:tab w:pos="54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79995pt;margin-top:36.144302pt;width:391.037441pt;height:13.999995pt;mso-position-horizontal-relative:page;mso-position-vertical-relative:page;z-index:-861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78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719559pt;margin-top:63.744293pt;width:339.203348pt;height:13.999995pt;mso-position-horizontal-relative:page;mso-position-vertical-relative:page;z-index:-8618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020" w:val="left"/>
                    <w:tab w:pos="4700" w:val="left"/>
                    <w:tab w:pos="54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799866pt;margin-top:14.543909pt;width:391.030941pt;height:13.999995pt;mso-position-horizontal-relative:page;mso-position-vertical-relative:page;z-index:-861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78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9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1.720642pt;margin-top:42.143898pt;width:339.19577pt;height:13.999995pt;mso-position-horizontal-relative:page;mso-position-vertical-relative:page;z-index:-861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020" w:val="left"/>
                    <w:tab w:pos="4700" w:val="left"/>
                    <w:tab w:pos="54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040009pt;margin-top:67.30542pt;width:390.154264pt;height:11.959996pt;mso-position-horizontal-relative:page;mso-position-vertical-relative:page;z-index:-86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99953pt;margin-top:36.144302pt;width:391.037471pt;height:13.999995pt;mso-position-horizontal-relative:page;mso-position-vertical-relative:page;z-index:-86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78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519562pt;margin-top:63.744293pt;width:339.203348pt;height:13.999995pt;mso-position-horizontal-relative:page;mso-position-vertical-relative:page;z-index:-86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tabs>
                    <w:tab w:pos="4020" w:val="left"/>
                    <w:tab w:pos="4700" w:val="left"/>
                    <w:tab w:pos="5400" w:val="left"/>
                  </w:tabs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HIAcostreports.LTFC@state.ma.us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dc:title>THE COMMONWEALTH OF MASSACHUSETTS</dc:title>
  <dcterms:created xsi:type="dcterms:W3CDTF">2021-03-24T15:18:37Z</dcterms:created>
  <dcterms:modified xsi:type="dcterms:W3CDTF">2021-03-24T15:18:37Z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2021-03-24T00:00:00Z</vt:filetime>
  </property>
</Properties>
</file>