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1664" w:right="1643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2869" w:right="2844" w:firstLine="-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56" w:right="39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166" w:right="21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right="1439"/>
        <w:jc w:val="righ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1.995331pt;margin-top:15.006606pt;width:93.843763pt;height:.1pt;mso-position-horizontal-relative:page;mso-position-vertical-relative:paragraph;z-index:-3975" coordorigin="5040,300" coordsize="1877,2">
            <v:shape style="position:absolute;left:5040;top:300;width:1877;height:2" coordorigin="5040,300" coordsize="1877,0" path="m5040,300l6917,300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  <w:tab w:pos="3720" w:val="left"/>
          <w:tab w:pos="5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</w:sectPr>
      </w:pPr>
      <w:rPr/>
    </w:p>
    <w:p>
      <w:pPr>
        <w:spacing w:before="29" w:after="0" w:line="240" w:lineRule="auto"/>
        <w:ind w:left="120" w:right="-76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3.993408pt;margin-top:-.243382pt;width:70.443767pt;height:.1pt;mso-position-horizontal-relative:page;mso-position-vertical-relative:paragraph;z-index:-3974" coordorigin="6480,-5" coordsize="1409,2">
            <v:shape style="position:absolute;left:6480;top:-5;width:1409;height:2" coordorigin="6480,-5" coordsize="1409,0" path="m6480,-5l7889,-5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  <w:cols w:num="2" w:equalWidth="0">
            <w:col w:w="2670" w:space="2490"/>
            <w:col w:w="444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4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</w:sectPr>
      </w:pPr>
      <w:rPr/>
    </w:p>
    <w:p>
      <w:pPr>
        <w:spacing w:before="29" w:after="0" w:line="271" w:lineRule="exact"/>
        <w:ind w:left="840" w:right="-76"/>
        <w:jc w:val="left"/>
        <w:tabs>
          <w:tab w:pos="2280" w:val="left"/>
          <w:tab w:pos="4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  <w:cols w:num="2" w:equalWidth="0">
            <w:col w:w="4275" w:space="225"/>
            <w:col w:w="510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  <w:tab w:pos="3000" w:val="left"/>
          <w:tab w:pos="3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9.833466pt;margin-top:15.006606pt;width:23.643775pt;height:.1pt;mso-position-horizontal-relative:page;mso-position-vertical-relative:paragraph;z-index:-3973" coordorigin="4397,300" coordsize="473,2">
            <v:shape style="position:absolute;left:4397;top:300;width:473;height:2" coordorigin="4397,300" coordsize="473,0" path="m4397,300l4870,300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47.199219pt;margin-top:15.006606pt;width:76.197905pt;height:.1pt;mso-position-horizontal-relative:page;mso-position-vertical-relative:paragraph;z-index:-3972" coordorigin="4944,300" coordsize="1524,2">
            <v:shape style="position:absolute;left:4944;top:300;width:1524;height:2" coordorigin="4944,300" coordsize="1524,0" path="m4944,300l6468,300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71" w:lineRule="exact"/>
        <w:ind w:left="30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40" w:val="left"/>
          <w:tab w:pos="3000" w:val="left"/>
          <w:tab w:pos="3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9.83345pt;margin-top:15.006606pt;width:23.643775pt;height:.1pt;mso-position-horizontal-relative:page;mso-position-vertical-relative:paragraph;z-index:-3971" coordorigin="4397,300" coordsize="473,2">
            <v:shape style="position:absolute;left:4397;top:300;width:473;height:2" coordorigin="4397,300" coordsize="473,0" path="m4397,300l4870,300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47.199203pt;margin-top:15.006606pt;width:76.197905pt;height:.1pt;mso-position-horizontal-relative:page;mso-position-vertical-relative:paragraph;z-index:-3970" coordorigin="4944,300" coordsize="1524,2">
            <v:shape style="position:absolute;left:4944;top:300;width:1524;height:2" coordorigin="4944,300" coordsize="1524,0" path="m4944,300l6468,300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30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840" w:right="-20"/>
        <w:jc w:val="left"/>
        <w:tabs>
          <w:tab w:pos="2380" w:val="left"/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4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</w:sectPr>
      </w:pPr>
      <w:rPr/>
    </w:p>
    <w:p>
      <w:pPr>
        <w:spacing w:before="29" w:after="0" w:line="271" w:lineRule="exact"/>
        <w:ind w:left="840" w:right="-76"/>
        <w:jc w:val="left"/>
        <w:tabs>
          <w:tab w:pos="2280" w:val="left"/>
          <w:tab w:pos="4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  <w:cols w:num="2" w:equalWidth="0">
            <w:col w:w="4275" w:space="225"/>
            <w:col w:w="510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840" w:right="-20"/>
        <w:jc w:val="left"/>
        <w:tabs>
          <w:tab w:pos="3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39" w:lineRule="auto"/>
        <w:ind w:left="120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9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" w:after="0" w:line="550" w:lineRule="atLeast"/>
        <w:ind w:left="120" w:right="1612" w:firstLine="28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20" w:right="55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</w:rPr>
      </w:r>
      <w:hyperlink r:id="rId5"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6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6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jc w:val="both"/>
        <w:spacing w:after="0"/>
        <w:sectPr>
          <w:type w:val="continuous"/>
          <w:pgSz w:w="12240" w:h="20160"/>
          <w:pgMar w:top="1120" w:bottom="280" w:left="1320" w:right="1320"/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tabs>
          <w:tab w:pos="4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994606pt;margin-top:1.206618pt;width:193.323699pt;height:.1pt;mso-position-horizontal-relative:page;mso-position-vertical-relative:paragraph;z-index:-3969" coordorigin="1440,24" coordsize="3866,2">
            <v:shape style="position:absolute;left:1440;top:24;width:3866;height:2" coordorigin="1440,24" coordsize="3866,0" path="m1440,24l5306,24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70.834503pt;margin-top:1.206618pt;width:117.243965pt;height:.1pt;mso-position-horizontal-relative:page;mso-position-vertical-relative:paragraph;z-index:-3968" coordorigin="5417,24" coordsize="2345,2">
            <v:shape style="position:absolute;left:5417;top:24;width:2345;height:2" coordorigin="5417,24" coordsize="2345,0" path="m5417,24l7762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383" w:footer="0" w:top="1160" w:bottom="280" w:left="1320" w:right="1320"/>
          <w:headerReference w:type="default" r:id="rId6"/>
          <w:pgSz w:w="12240" w:h="20160"/>
        </w:sectPr>
      </w:pPr>
      <w:rPr/>
    </w:p>
    <w:p>
      <w:pPr>
        <w:spacing w:before="29" w:after="0" w:line="271" w:lineRule="exact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  <w:cols w:num="2" w:equalWidth="0">
            <w:col w:w="3557" w:space="1281"/>
            <w:col w:w="4762"/>
          </w:cols>
        </w:sectPr>
      </w:pPr>
      <w:rPr/>
    </w:p>
    <w:p>
      <w:pPr>
        <w:spacing w:before="5" w:after="0" w:line="240" w:lineRule="auto"/>
        <w:ind w:left="120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46.474716pt;margin-top:.006618pt;width:58.683768pt;height:.1pt;mso-position-horizontal-relative:page;mso-position-vertical-relative:paragraph;z-index:-3967" coordorigin="4929,0" coordsize="1174,2">
            <v:shape style="position:absolute;left:4929;top:0;width:1174;height:2" coordorigin="4929,0" coordsize="1174,0" path="m4929,0l6103,0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62.154724pt;margin-top:.006618pt;width:58.683768pt;height:.1pt;mso-position-horizontal-relative:page;mso-position-vertical-relative:paragraph;z-index:-3966" coordorigin="7243,0" coordsize="1174,2">
            <v:shape style="position:absolute;left:7243;top:0;width:1174;height:2" coordorigin="7243,0" coordsize="1174,0" path="m7243,0l8417,0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60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994743pt;margin-top:1.206618pt;width:111.363743pt;height:.1pt;mso-position-horizontal-relative:page;mso-position-vertical-relative:paragraph;z-index:-3965" coordorigin="1440,24" coordsize="2227,2">
            <v:shape style="position:absolute;left:1440;top:24;width:2227;height:2" coordorigin="1440,24" coordsize="2227,0" path="m1440,24l3667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76"/>
        <w:jc w:val="left"/>
        <w:tabs>
          <w:tab w:pos="2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994743pt;margin-top:-.243382pt;width:111.363743pt;height:.1pt;mso-position-horizontal-relative:page;mso-position-vertical-relative:paragraph;z-index:-3964" coordorigin="1440,-5" coordsize="2227,2">
            <v:shape style="position:absolute;left:1440;top:-5;width:2227;height:2" coordorigin="1440,-5" coordsize="2227,0" path="m1440,-5l3667,-5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03.154709pt;margin-top:-.243382pt;width:41.163772pt;height:.1pt;mso-position-horizontal-relative:page;mso-position-vertical-relative:paragraph;z-index:-3963" coordorigin="4063,-5" coordsize="823,2">
            <v:shape style="position:absolute;left:4063;top:-5;width:823;height:2" coordorigin="4063,-5" coordsize="823,0" path="m4063,-5l4886,-5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27.474487pt;margin-top:-.243382pt;width:181.563715pt;height:.1pt;mso-position-horizontal-relative:page;mso-position-vertical-relative:paragraph;z-index:-3962" coordorigin="6549,-5" coordsize="3631,2">
            <v:shape style="position:absolute;left:6549;top:-5;width:3631;height:2" coordorigin="6549,-5" coordsize="3631,0" path="m6549,-5l10181,-5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  <w:cols w:num="2" w:equalWidth="0">
            <w:col w:w="3257" w:space="532"/>
            <w:col w:w="5811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994881pt;margin-top:1.206618pt;width:111.363743pt;height:.1pt;mso-position-horizontal-relative:page;mso-position-vertical-relative:paragraph;z-index:-3961" coordorigin="1440,24" coordsize="2227,2">
            <v:shape style="position:absolute;left:1440;top:24;width:2227;height:2" coordorigin="1440,24" coordsize="2227,0" path="m1440,24l3667,24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48.754822pt;margin-top:1.206618pt;width:46.92374pt;height:.1pt;mso-position-horizontal-relative:page;mso-position-vertical-relative:paragraph;z-index:-3960" coordorigin="4975,24" coordsize="938,2">
            <v:shape style="position:absolute;left:4975;top:24;width:938;height:2" coordorigin="4975,24" coordsize="938,0" path="m4975,24l5914,24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04.074432pt;margin-top:1.206618pt;width:47.043771pt;height:.1pt;mso-position-horizontal-relative:page;mso-position-vertical-relative:paragraph;z-index:-3959" coordorigin="6081,24" coordsize="941,2">
            <v:shape style="position:absolute;left:6081;top:24;width:941;height:2" coordorigin="6081,24" coordsize="941,0" path="m6081,24l7022,24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59.514404pt;margin-top:1.206618pt;width:46.92377pt;height:.1pt;mso-position-horizontal-relative:page;mso-position-vertical-relative:paragraph;z-index:-3958" coordorigin="7190,24" coordsize="938,2">
            <v:shape style="position:absolute;left:7190;top:24;width:938;height:2" coordorigin="7190,24" coordsize="938,0" path="m7190,24l8129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1.995239pt;margin-top:1.206618pt;width:181.563746pt;height:.1pt;mso-position-horizontal-relative:page;mso-position-vertical-relative:paragraph;z-index:-3957" coordorigin="5040,24" coordsize="3631,2">
            <v:shape style="position:absolute;left:5040;top:24;width:3631;height:2" coordorigin="5040,24" coordsize="3631,0" path="m5040,24l8671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9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7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3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320" w:right="1320"/>
          <w:cols w:num="2" w:equalWidth="0">
            <w:col w:w="3166" w:space="168"/>
            <w:col w:w="6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1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3.354156pt;margin-top:.966452pt;width:152.764025pt;height:.480302pt;mso-position-horizontal-relative:page;mso-position-vertical-relative:paragraph;z-index:-3956" coordorigin="5467,19" coordsize="3055,10">
            <v:group style="position:absolute;left:5472;top:24;width:1058;height:2" coordorigin="5472,24" coordsize="1058,2">
              <v:shape style="position:absolute;left:5472;top:24;width:1058;height:2" coordorigin="5472,24" coordsize="1058,0" path="m5472,24l6530,24e" filled="f" stroked="t" strokeweight=".480302pt" strokecolor="#000000">
                <v:path arrowok="t"/>
              </v:shape>
            </v:group>
            <v:group style="position:absolute;left:6583;top:24;width:823;height:2" coordorigin="6583,24" coordsize="823,2">
              <v:shape style="position:absolute;left:6583;top:24;width:823;height:2" coordorigin="6583,24" coordsize="823,0" path="m6583,24l7406,24e" filled="f" stroked="t" strokeweight=".480302pt" strokecolor="#000000">
                <v:path arrowok="t"/>
              </v:shape>
            </v:group>
            <v:group style="position:absolute;left:7459;top:24;width:1058;height:2" coordorigin="7459,24" coordsize="1058,2">
              <v:shape style="position:absolute;left:7459;top:24;width:1058;height:2" coordorigin="7459,24" coordsize="1058,0" path="m7459,24l8518,24e" filled="f" stroked="t" strokeweight=".4803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1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3.594177pt;margin-top:1.206603pt;width:240.003354pt;height:.1pt;mso-position-horizontal-relative:page;mso-position-vertical-relative:paragraph;z-index:-3955" coordorigin="5472,24" coordsize="4800,2">
            <v:shape style="position:absolute;left:5472;top:24;width:4800;height:2" coordorigin="5472,24" coordsize="4800,0" path="m5472,24l10272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71" w:lineRule="exact"/>
        <w:ind w:left="4114" w:right="47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86" w:lineRule="exact"/>
        <w:ind w:left="120" w:right="-20"/>
        <w:jc w:val="left"/>
        <w:tabs>
          <w:tab w:pos="48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58.834076pt;margin-top:16.372231pt;width:47.043771pt;height:.1pt;mso-position-horizontal-relative:page;mso-position-vertical-relative:paragraph;z-index:-3954" coordorigin="5177,327" coordsize="941,2">
            <v:shape style="position:absolute;left:5177;top:327;width:941;height:2" coordorigin="5177,327" coordsize="941,0" path="m5177,327l6118,327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240" w:lineRule="auto"/>
        <w:ind w:left="158" w:right="-20"/>
        <w:jc w:val="left"/>
        <w:tabs>
          <w:tab w:pos="1980" w:val="left"/>
          <w:tab w:pos="3720" w:val="left"/>
          <w:tab w:pos="5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1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14" w:right="3492"/>
        <w:jc w:val="center"/>
        <w:tabs>
          <w:tab w:pos="5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jc w:val="center"/>
        <w:spacing w:after="0"/>
        <w:sectPr>
          <w:type w:val="continuous"/>
          <w:pgSz w:w="12240" w:h="20160"/>
          <w:pgMar w:top="1120" w:bottom="280" w:left="1320" w:right="132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4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4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4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1"/>
          <w:u w:val="single" w:color="000000"/>
        </w:rPr>
        <w:t>{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1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1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u w:val="single" w:color="000000"/>
        </w:rPr>
        <w:t>}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320" w:right="12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0" w:right="2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320" w:right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20" w:right="4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0" w:right="10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29987pt;margin-top:34.065578pt;width:552.990016pt;height:96.160204pt;mso-position-horizontal-relative:page;mso-position-vertical-relative:paragraph;z-index:-39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7" w:hRule="exact"/>
                    </w:trPr>
                    <w:tc>
                      <w:tcPr>
                        <w:tcW w:w="2981" w:type="dxa"/>
                        <w:tcBorders>
                          <w:top w:val="single" w:sz="7.522124" w:space="0" w:color="000000"/>
                          <w:bottom w:val="single" w:sz="6.561719" w:space="0" w:color="000000"/>
                          <w:left w:val="single" w:sz="6.560013" w:space="0" w:color="000000"/>
                          <w:right w:val="single" w:sz="6.560079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.522124" w:space="0" w:color="000000"/>
                          <w:bottom w:val="single" w:sz="6.561719" w:space="0" w:color="000000"/>
                          <w:left w:val="single" w:sz="6.560079" w:space="0" w:color="000000"/>
                          <w:right w:val="single" w:sz="6.560119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7.522124" w:space="0" w:color="000000"/>
                          <w:bottom w:val="single" w:sz="6.561719" w:space="0" w:color="000000"/>
                          <w:left w:val="single" w:sz="6.560119" w:space="0" w:color="000000"/>
                          <w:right w:val="single" w:sz="6.560135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7.522124" w:space="0" w:color="000000"/>
                          <w:bottom w:val="single" w:sz="6.561719" w:space="0" w:color="000000"/>
                          <w:left w:val="single" w:sz="6.560135" w:space="0" w:color="000000"/>
                          <w:right w:val="single" w:sz="6.5602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64" w:right="10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7.522124" w:space="0" w:color="000000"/>
                          <w:bottom w:val="single" w:sz="6.561719" w:space="0" w:color="000000"/>
                          <w:left w:val="single" w:sz="6.5602" w:space="0" w:color="000000"/>
                          <w:right w:val="single" w:sz="6.56023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2" w:right="21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8" w:right="7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7.522124" w:space="0" w:color="000000"/>
                          <w:bottom w:val="single" w:sz="6.561719" w:space="0" w:color="000000"/>
                          <w:left w:val="single" w:sz="6.56023" w:space="0" w:color="000000"/>
                          <w:right w:val="single" w:sz="6.560255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Di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981" w:type="dxa"/>
                        <w:tcBorders>
                          <w:top w:val="single" w:sz="6.561719" w:space="0" w:color="000000"/>
                          <w:bottom w:val="single" w:sz="6.561975" w:space="0" w:color="000000"/>
                          <w:left w:val="single" w:sz="6.560013" w:space="0" w:color="000000"/>
                          <w:right w:val="single" w:sz="6.56007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1719" w:space="0" w:color="000000"/>
                          <w:bottom w:val="single" w:sz="6.561975" w:space="0" w:color="000000"/>
                          <w:left w:val="single" w:sz="6.560079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6.561719" w:space="0" w:color="000000"/>
                          <w:bottom w:val="single" w:sz="6.561975" w:space="0" w:color="000000"/>
                          <w:left w:val="single" w:sz="6.560119" w:space="0" w:color="000000"/>
                          <w:right w:val="single" w:sz="6.56013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71" w:type="dxa"/>
                        <w:tcBorders>
                          <w:top w:val="single" w:sz="6.561719" w:space="0" w:color="000000"/>
                          <w:bottom w:val="single" w:sz="6.561975" w:space="0" w:color="000000"/>
                          <w:left w:val="single" w:sz="6.560135" w:space="0" w:color="000000"/>
                          <w:right w:val="single" w:sz="6.56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9" w:type="dxa"/>
                        <w:tcBorders>
                          <w:top w:val="single" w:sz="6.561719" w:space="0" w:color="000000"/>
                          <w:bottom w:val="single" w:sz="6.561975" w:space="0" w:color="000000"/>
                          <w:left w:val="single" w:sz="6.5602" w:space="0" w:color="000000"/>
                          <w:right w:val="single" w:sz="6.560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1719" w:space="0" w:color="000000"/>
                          <w:bottom w:val="single" w:sz="6.561975" w:space="0" w:color="000000"/>
                          <w:left w:val="single" w:sz="6.56023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981" w:type="dxa"/>
                        <w:tcBorders>
                          <w:top w:val="single" w:sz="6.561975" w:space="0" w:color="000000"/>
                          <w:bottom w:val="single" w:sz="6.56192" w:space="0" w:color="000000"/>
                          <w:left w:val="single" w:sz="6.560013" w:space="0" w:color="000000"/>
                          <w:right w:val="single" w:sz="6.56007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1975" w:space="0" w:color="000000"/>
                          <w:bottom w:val="single" w:sz="6.56192" w:space="0" w:color="000000"/>
                          <w:left w:val="single" w:sz="6.560079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6.561975" w:space="0" w:color="000000"/>
                          <w:bottom w:val="single" w:sz="6.56192" w:space="0" w:color="000000"/>
                          <w:left w:val="single" w:sz="6.560119" w:space="0" w:color="000000"/>
                          <w:right w:val="single" w:sz="6.56013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71" w:type="dxa"/>
                        <w:tcBorders>
                          <w:top w:val="single" w:sz="6.561975" w:space="0" w:color="000000"/>
                          <w:bottom w:val="single" w:sz="6.56192" w:space="0" w:color="000000"/>
                          <w:left w:val="single" w:sz="6.560135" w:space="0" w:color="000000"/>
                          <w:right w:val="single" w:sz="6.56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9" w:type="dxa"/>
                        <w:tcBorders>
                          <w:top w:val="single" w:sz="6.561975" w:space="0" w:color="000000"/>
                          <w:bottom w:val="single" w:sz="6.56192" w:space="0" w:color="000000"/>
                          <w:left w:val="single" w:sz="6.5602" w:space="0" w:color="000000"/>
                          <w:right w:val="single" w:sz="6.560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1975" w:space="0" w:color="000000"/>
                          <w:bottom w:val="single" w:sz="6.56192" w:space="0" w:color="000000"/>
                          <w:left w:val="single" w:sz="6.56023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981" w:type="dxa"/>
                        <w:tcBorders>
                          <w:top w:val="single" w:sz="6.56192" w:space="0" w:color="000000"/>
                          <w:bottom w:val="single" w:sz="6.561864" w:space="0" w:color="000000"/>
                          <w:left w:val="single" w:sz="6.560013" w:space="0" w:color="000000"/>
                          <w:right w:val="single" w:sz="6.56007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192" w:space="0" w:color="000000"/>
                          <w:bottom w:val="single" w:sz="6.561864" w:space="0" w:color="000000"/>
                          <w:left w:val="single" w:sz="6.560079" w:space="0" w:color="000000"/>
                          <w:right w:val="single" w:sz="6.56011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6.56192" w:space="0" w:color="000000"/>
                          <w:bottom w:val="single" w:sz="6.561864" w:space="0" w:color="000000"/>
                          <w:left w:val="single" w:sz="6.560119" w:space="0" w:color="000000"/>
                          <w:right w:val="single" w:sz="6.56013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71" w:type="dxa"/>
                        <w:tcBorders>
                          <w:top w:val="single" w:sz="6.56192" w:space="0" w:color="000000"/>
                          <w:bottom w:val="single" w:sz="6.561864" w:space="0" w:color="000000"/>
                          <w:left w:val="single" w:sz="6.560135" w:space="0" w:color="000000"/>
                          <w:right w:val="single" w:sz="6.56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9" w:type="dxa"/>
                        <w:tcBorders>
                          <w:top w:val="single" w:sz="6.56192" w:space="0" w:color="000000"/>
                          <w:bottom w:val="single" w:sz="6.561864" w:space="0" w:color="000000"/>
                          <w:left w:val="single" w:sz="6.5602" w:space="0" w:color="000000"/>
                          <w:right w:val="single" w:sz="6.560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1" w:type="dxa"/>
                        <w:tcBorders>
                          <w:top w:val="single" w:sz="6.56192" w:space="0" w:color="000000"/>
                          <w:bottom w:val="single" w:sz="6.561864" w:space="0" w:color="000000"/>
                          <w:left w:val="single" w:sz="6.56023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28" w:lineRule="exact"/>
        <w:ind w:left="176" w:right="10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89989pt;margin-top:24.109734pt;width:553.350014pt;height:96.160136pt;mso-position-horizontal-relative:page;mso-position-vertical-relative:paragraph;z-index:-39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9" w:hRule="exact"/>
                    </w:trPr>
                    <w:tc>
                      <w:tcPr>
                        <w:tcW w:w="2671" w:type="dxa"/>
                        <w:tcBorders>
                          <w:top w:val="single" w:sz="7.521513" w:space="0" w:color="000000"/>
                          <w:bottom w:val="single" w:sz="6.561173" w:space="0" w:color="000000"/>
                          <w:left w:val="single" w:sz="6.560013" w:space="0" w:color="000000"/>
                          <w:right w:val="single" w:sz="6.560072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7" w:right="33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9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109" w:right="9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7.521513" w:space="0" w:color="000000"/>
                          <w:bottom w:val="single" w:sz="6.561173" w:space="0" w:color="000000"/>
                          <w:left w:val="single" w:sz="6.560072" w:space="0" w:color="000000"/>
                          <w:right w:val="single" w:sz="6.560099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6" w:type="dxa"/>
                        <w:tcBorders>
                          <w:top w:val="single" w:sz="7.521513" w:space="0" w:color="000000"/>
                          <w:bottom w:val="single" w:sz="6.561173" w:space="0" w:color="000000"/>
                          <w:left w:val="single" w:sz="6.560099" w:space="0" w:color="000000"/>
                          <w:right w:val="single" w:sz="6.560158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7.521513" w:space="0" w:color="000000"/>
                          <w:bottom w:val="single" w:sz="6.561173" w:space="0" w:color="000000"/>
                          <w:left w:val="single" w:sz="6.560158" w:space="0" w:color="000000"/>
                          <w:right w:val="single" w:sz="6.560225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7.521513" w:space="0" w:color="000000"/>
                          <w:bottom w:val="single" w:sz="6.561173" w:space="0" w:color="000000"/>
                          <w:left w:val="single" w:sz="6.560225" w:space="0" w:color="000000"/>
                          <w:right w:val="single" w:sz="6.560255" w:space="0" w:color="00000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285" w:right="90" w:firstLine="37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2671" w:type="dxa"/>
                        <w:tcBorders>
                          <w:top w:val="single" w:sz="6.561173" w:space="0" w:color="000000"/>
                          <w:bottom w:val="single" w:sz="6.561387" w:space="0" w:color="000000"/>
                          <w:left w:val="single" w:sz="6.560013" w:space="0" w:color="000000"/>
                          <w:right w:val="single" w:sz="6.5600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2" w:type="dxa"/>
                        <w:tcBorders>
                          <w:top w:val="single" w:sz="6.561173" w:space="0" w:color="000000"/>
                          <w:bottom w:val="single" w:sz="6.561387" w:space="0" w:color="000000"/>
                          <w:left w:val="single" w:sz="6.560072" w:space="0" w:color="000000"/>
                          <w:right w:val="single" w:sz="6.5600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76" w:type="dxa"/>
                        <w:tcBorders>
                          <w:top w:val="single" w:sz="6.561173" w:space="0" w:color="000000"/>
                          <w:bottom w:val="single" w:sz="6.561387" w:space="0" w:color="000000"/>
                          <w:left w:val="single" w:sz="6.560099" w:space="0" w:color="000000"/>
                          <w:right w:val="single" w:sz="6.56015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single" w:sz="6.561173" w:space="0" w:color="000000"/>
                          <w:bottom w:val="single" w:sz="6.561387" w:space="0" w:color="000000"/>
                          <w:left w:val="single" w:sz="6.560158" w:space="0" w:color="000000"/>
                          <w:right w:val="single" w:sz="6.56022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0" w:type="dxa"/>
                        <w:tcBorders>
                          <w:top w:val="single" w:sz="6.561173" w:space="0" w:color="000000"/>
                          <w:bottom w:val="single" w:sz="6.561387" w:space="0" w:color="000000"/>
                          <w:left w:val="single" w:sz="6.560225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671" w:type="dxa"/>
                        <w:tcBorders>
                          <w:top w:val="single" w:sz="6.561387" w:space="0" w:color="000000"/>
                          <w:bottom w:val="single" w:sz="6.56134" w:space="0" w:color="000000"/>
                          <w:left w:val="single" w:sz="6.560013" w:space="0" w:color="000000"/>
                          <w:right w:val="single" w:sz="6.5600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2" w:type="dxa"/>
                        <w:tcBorders>
                          <w:top w:val="single" w:sz="6.561387" w:space="0" w:color="000000"/>
                          <w:bottom w:val="single" w:sz="6.56134" w:space="0" w:color="000000"/>
                          <w:left w:val="single" w:sz="6.560072" w:space="0" w:color="000000"/>
                          <w:right w:val="single" w:sz="6.5600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76" w:type="dxa"/>
                        <w:tcBorders>
                          <w:top w:val="single" w:sz="6.561387" w:space="0" w:color="000000"/>
                          <w:bottom w:val="single" w:sz="6.56134" w:space="0" w:color="000000"/>
                          <w:left w:val="single" w:sz="6.560099" w:space="0" w:color="000000"/>
                          <w:right w:val="single" w:sz="6.56015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single" w:sz="6.561387" w:space="0" w:color="000000"/>
                          <w:bottom w:val="single" w:sz="6.56134" w:space="0" w:color="000000"/>
                          <w:left w:val="single" w:sz="6.560158" w:space="0" w:color="000000"/>
                          <w:right w:val="single" w:sz="6.56022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0" w:type="dxa"/>
                        <w:tcBorders>
                          <w:top w:val="single" w:sz="6.561387" w:space="0" w:color="000000"/>
                          <w:bottom w:val="single" w:sz="6.56134" w:space="0" w:color="000000"/>
                          <w:left w:val="single" w:sz="6.560225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671" w:type="dxa"/>
                        <w:tcBorders>
                          <w:top w:val="single" w:sz="6.56134" w:space="0" w:color="000000"/>
                          <w:bottom w:val="single" w:sz="6.561292" w:space="0" w:color="000000"/>
                          <w:left w:val="single" w:sz="6.560013" w:space="0" w:color="000000"/>
                          <w:right w:val="single" w:sz="6.5600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2" w:type="dxa"/>
                        <w:tcBorders>
                          <w:top w:val="single" w:sz="6.56134" w:space="0" w:color="000000"/>
                          <w:bottom w:val="single" w:sz="6.561292" w:space="0" w:color="000000"/>
                          <w:left w:val="single" w:sz="6.560072" w:space="0" w:color="000000"/>
                          <w:right w:val="single" w:sz="6.5600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76" w:type="dxa"/>
                        <w:tcBorders>
                          <w:top w:val="single" w:sz="6.56134" w:space="0" w:color="000000"/>
                          <w:bottom w:val="single" w:sz="6.561292" w:space="0" w:color="000000"/>
                          <w:left w:val="single" w:sz="6.560099" w:space="0" w:color="000000"/>
                          <w:right w:val="single" w:sz="6.56015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60" w:type="dxa"/>
                        <w:tcBorders>
                          <w:top w:val="single" w:sz="6.56134" w:space="0" w:color="000000"/>
                          <w:bottom w:val="single" w:sz="6.561292" w:space="0" w:color="000000"/>
                          <w:left w:val="single" w:sz="6.560158" w:space="0" w:color="000000"/>
                          <w:right w:val="single" w:sz="6.56022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0" w:type="dxa"/>
                        <w:tcBorders>
                          <w:top w:val="single" w:sz="6.56134" w:space="0" w:color="000000"/>
                          <w:bottom w:val="single" w:sz="6.561292" w:space="0" w:color="000000"/>
                          <w:left w:val="single" w:sz="6.560225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320" w:right="11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669989pt;margin-top:24.195698pt;width:557.190014pt;height:96.160107pt;mso-position-horizontal-relative:page;mso-position-vertical-relative:paragraph;z-index:-39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7" w:hRule="exact"/>
                    </w:trPr>
                    <w:tc>
                      <w:tcPr>
                        <w:tcW w:w="2734" w:type="dxa"/>
                        <w:tcBorders>
                          <w:top w:val="single" w:sz="7.521228" w:space="0" w:color="000000"/>
                          <w:bottom w:val="single" w:sz="6.56094" w:space="0" w:color="000000"/>
                          <w:left w:val="single" w:sz="6.560012" w:space="0" w:color="000000"/>
                          <w:right w:val="single" w:sz="6.560073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2" w:right="86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7.521228" w:space="0" w:color="000000"/>
                          <w:bottom w:val="single" w:sz="6.56094" w:space="0" w:color="000000"/>
                          <w:left w:val="single" w:sz="6.560073" w:space="0" w:color="000000"/>
                          <w:right w:val="single" w:sz="6.560121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0" w:right="375" w:firstLine="-24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7.521228" w:space="0" w:color="000000"/>
                          <w:bottom w:val="single" w:sz="6.56094" w:space="0" w:color="000000"/>
                          <w:left w:val="single" w:sz="6.560121" w:space="0" w:color="000000"/>
                          <w:right w:val="single" w:sz="6.560151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7.521228" w:space="0" w:color="000000"/>
                          <w:bottom w:val="single" w:sz="6.56094" w:space="0" w:color="000000"/>
                          <w:left w:val="single" w:sz="6.560151" w:space="0" w:color="000000"/>
                          <w:right w:val="single" w:sz="6.560204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.521228" w:space="0" w:color="000000"/>
                          <w:bottom w:val="single" w:sz="6.56094" w:space="0" w:color="000000"/>
                          <w:left w:val="single" w:sz="6.560204" w:space="0" w:color="000000"/>
                          <w:right w:val="single" w:sz="6.560256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34" w:type="dxa"/>
                        <w:tcBorders>
                          <w:top w:val="single" w:sz="6.56094" w:space="0" w:color="000000"/>
                          <w:bottom w:val="single" w:sz="6.561102" w:space="0" w:color="000000"/>
                          <w:left w:val="single" w:sz="6.560012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7" w:type="dxa"/>
                        <w:tcBorders>
                          <w:top w:val="single" w:sz="6.56094" w:space="0" w:color="000000"/>
                          <w:bottom w:val="single" w:sz="6.561102" w:space="0" w:color="000000"/>
                          <w:left w:val="single" w:sz="6.560073" w:space="0" w:color="000000"/>
                          <w:right w:val="single" w:sz="6.5601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094" w:space="0" w:color="000000"/>
                          <w:bottom w:val="single" w:sz="6.561102" w:space="0" w:color="000000"/>
                          <w:left w:val="single" w:sz="6.560121" w:space="0" w:color="000000"/>
                          <w:right w:val="single" w:sz="6.5601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83" w:type="dxa"/>
                        <w:tcBorders>
                          <w:top w:val="single" w:sz="6.56094" w:space="0" w:color="000000"/>
                          <w:bottom w:val="single" w:sz="6.561102" w:space="0" w:color="000000"/>
                          <w:left w:val="single" w:sz="6.560151" w:space="0" w:color="000000"/>
                          <w:right w:val="single" w:sz="6.5602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3" w:type="dxa"/>
                        <w:tcBorders>
                          <w:top w:val="single" w:sz="6.56094" w:space="0" w:color="000000"/>
                          <w:bottom w:val="single" w:sz="6.561102" w:space="0" w:color="000000"/>
                          <w:left w:val="single" w:sz="6.560204" w:space="0" w:color="000000"/>
                          <w:right w:val="single" w:sz="6.5602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734" w:type="dxa"/>
                        <w:tcBorders>
                          <w:top w:val="single" w:sz="6.561102" w:space="0" w:color="000000"/>
                          <w:bottom w:val="single" w:sz="6.561055" w:space="0" w:color="000000"/>
                          <w:left w:val="single" w:sz="6.560012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7" w:type="dxa"/>
                        <w:tcBorders>
                          <w:top w:val="single" w:sz="6.561102" w:space="0" w:color="000000"/>
                          <w:bottom w:val="single" w:sz="6.561055" w:space="0" w:color="000000"/>
                          <w:left w:val="single" w:sz="6.560073" w:space="0" w:color="000000"/>
                          <w:right w:val="single" w:sz="6.5601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1102" w:space="0" w:color="000000"/>
                          <w:bottom w:val="single" w:sz="6.561055" w:space="0" w:color="000000"/>
                          <w:left w:val="single" w:sz="6.560121" w:space="0" w:color="000000"/>
                          <w:right w:val="single" w:sz="6.5601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83" w:type="dxa"/>
                        <w:tcBorders>
                          <w:top w:val="single" w:sz="6.561102" w:space="0" w:color="000000"/>
                          <w:bottom w:val="single" w:sz="6.561055" w:space="0" w:color="000000"/>
                          <w:left w:val="single" w:sz="6.560151" w:space="0" w:color="000000"/>
                          <w:right w:val="single" w:sz="6.5602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3" w:type="dxa"/>
                        <w:tcBorders>
                          <w:top w:val="single" w:sz="6.561102" w:space="0" w:color="000000"/>
                          <w:bottom w:val="single" w:sz="6.561055" w:space="0" w:color="000000"/>
                          <w:left w:val="single" w:sz="6.560204" w:space="0" w:color="000000"/>
                          <w:right w:val="single" w:sz="6.5602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34" w:type="dxa"/>
                        <w:tcBorders>
                          <w:top w:val="single" w:sz="6.561055" w:space="0" w:color="000000"/>
                          <w:bottom w:val="single" w:sz="6.561008" w:space="0" w:color="000000"/>
                          <w:left w:val="single" w:sz="6.560012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7" w:type="dxa"/>
                        <w:tcBorders>
                          <w:top w:val="single" w:sz="6.561055" w:space="0" w:color="000000"/>
                          <w:bottom w:val="single" w:sz="6.561008" w:space="0" w:color="000000"/>
                          <w:left w:val="single" w:sz="6.560073" w:space="0" w:color="000000"/>
                          <w:right w:val="single" w:sz="6.5601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1055" w:space="0" w:color="000000"/>
                          <w:bottom w:val="single" w:sz="6.561008" w:space="0" w:color="000000"/>
                          <w:left w:val="single" w:sz="6.560121" w:space="0" w:color="000000"/>
                          <w:right w:val="single" w:sz="6.5601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83" w:type="dxa"/>
                        <w:tcBorders>
                          <w:top w:val="single" w:sz="6.561055" w:space="0" w:color="000000"/>
                          <w:bottom w:val="single" w:sz="6.561008" w:space="0" w:color="000000"/>
                          <w:left w:val="single" w:sz="6.560151" w:space="0" w:color="000000"/>
                          <w:right w:val="single" w:sz="6.5602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3" w:type="dxa"/>
                        <w:tcBorders>
                          <w:top w:val="single" w:sz="6.561055" w:space="0" w:color="000000"/>
                          <w:bottom w:val="single" w:sz="6.561008" w:space="0" w:color="000000"/>
                          <w:left w:val="single" w:sz="6.560204" w:space="0" w:color="000000"/>
                          <w:right w:val="single" w:sz="6.5602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28" w:lineRule="exact"/>
        <w:ind w:left="320" w:right="12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669989pt;margin-top:24.109819pt;width:557.190014pt;height:96.160078pt;mso-position-horizontal-relative:page;mso-position-vertical-relative:paragraph;z-index:-395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9" w:hRule="exact"/>
                    </w:trPr>
                    <w:tc>
                      <w:tcPr>
                        <w:tcW w:w="2734" w:type="dxa"/>
                        <w:tcBorders>
                          <w:top w:val="single" w:sz="7.520943" w:space="0" w:color="000000"/>
                          <w:bottom w:val="single" w:sz="6.560707" w:space="0" w:color="000000"/>
                          <w:left w:val="single" w:sz="6.560012" w:space="0" w:color="000000"/>
                          <w:right w:val="single" w:sz="6.560073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2" w:right="86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7.520943" w:space="0" w:color="000000"/>
                          <w:bottom w:val="single" w:sz="6.560707" w:space="0" w:color="000000"/>
                          <w:left w:val="single" w:sz="6.560073" w:space="0" w:color="000000"/>
                          <w:right w:val="single" w:sz="6.560121" w:space="0" w:color="00000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820" w:right="375" w:firstLine="-24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7.520943" w:space="0" w:color="000000"/>
                          <w:bottom w:val="single" w:sz="6.560707" w:space="0" w:color="000000"/>
                          <w:left w:val="single" w:sz="6.560121" w:space="0" w:color="000000"/>
                          <w:right w:val="single" w:sz="6.560151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7.520943" w:space="0" w:color="000000"/>
                          <w:bottom w:val="single" w:sz="6.560707" w:space="0" w:color="000000"/>
                          <w:left w:val="single" w:sz="6.560151" w:space="0" w:color="000000"/>
                          <w:right w:val="single" w:sz="6.56020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.520943" w:space="0" w:color="000000"/>
                          <w:bottom w:val="single" w:sz="6.560707" w:space="0" w:color="000000"/>
                          <w:left w:val="single" w:sz="6.560204" w:space="0" w:color="000000"/>
                          <w:right w:val="single" w:sz="6.560256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2734" w:type="dxa"/>
                        <w:tcBorders>
                          <w:top w:val="single" w:sz="6.560707" w:space="0" w:color="000000"/>
                          <w:bottom w:val="single" w:sz="6.560818" w:space="0" w:color="000000"/>
                          <w:left w:val="single" w:sz="6.560012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7" w:type="dxa"/>
                        <w:tcBorders>
                          <w:top w:val="single" w:sz="6.560707" w:space="0" w:color="000000"/>
                          <w:bottom w:val="single" w:sz="6.560818" w:space="0" w:color="000000"/>
                          <w:left w:val="single" w:sz="6.560073" w:space="0" w:color="000000"/>
                          <w:right w:val="single" w:sz="6.5601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0707" w:space="0" w:color="000000"/>
                          <w:bottom w:val="single" w:sz="6.560818" w:space="0" w:color="000000"/>
                          <w:left w:val="single" w:sz="6.560121" w:space="0" w:color="000000"/>
                          <w:right w:val="single" w:sz="6.5601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83" w:type="dxa"/>
                        <w:tcBorders>
                          <w:top w:val="single" w:sz="6.560707" w:space="0" w:color="000000"/>
                          <w:bottom w:val="single" w:sz="6.560818" w:space="0" w:color="000000"/>
                          <w:left w:val="single" w:sz="6.560151" w:space="0" w:color="000000"/>
                          <w:right w:val="single" w:sz="6.5602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3" w:type="dxa"/>
                        <w:tcBorders>
                          <w:top w:val="single" w:sz="6.560707" w:space="0" w:color="000000"/>
                          <w:bottom w:val="single" w:sz="6.560818" w:space="0" w:color="000000"/>
                          <w:left w:val="single" w:sz="6.560204" w:space="0" w:color="000000"/>
                          <w:right w:val="single" w:sz="6.5602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734" w:type="dxa"/>
                        <w:tcBorders>
                          <w:top w:val="single" w:sz="6.560818" w:space="0" w:color="000000"/>
                          <w:bottom w:val="single" w:sz="6.56077" w:space="0" w:color="000000"/>
                          <w:left w:val="single" w:sz="6.560012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7" w:type="dxa"/>
                        <w:tcBorders>
                          <w:top w:val="single" w:sz="6.560818" w:space="0" w:color="000000"/>
                          <w:bottom w:val="single" w:sz="6.56077" w:space="0" w:color="000000"/>
                          <w:left w:val="single" w:sz="6.560073" w:space="0" w:color="000000"/>
                          <w:right w:val="single" w:sz="6.5601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0818" w:space="0" w:color="000000"/>
                          <w:bottom w:val="single" w:sz="6.56077" w:space="0" w:color="000000"/>
                          <w:left w:val="single" w:sz="6.560121" w:space="0" w:color="000000"/>
                          <w:right w:val="single" w:sz="6.5601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83" w:type="dxa"/>
                        <w:tcBorders>
                          <w:top w:val="single" w:sz="6.560818" w:space="0" w:color="000000"/>
                          <w:bottom w:val="single" w:sz="6.56077" w:space="0" w:color="000000"/>
                          <w:left w:val="single" w:sz="6.560151" w:space="0" w:color="000000"/>
                          <w:right w:val="single" w:sz="6.5602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3" w:type="dxa"/>
                        <w:tcBorders>
                          <w:top w:val="single" w:sz="6.560818" w:space="0" w:color="000000"/>
                          <w:bottom w:val="single" w:sz="6.56077" w:space="0" w:color="000000"/>
                          <w:left w:val="single" w:sz="6.560204" w:space="0" w:color="000000"/>
                          <w:right w:val="single" w:sz="6.5602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34" w:type="dxa"/>
                        <w:tcBorders>
                          <w:top w:val="single" w:sz="6.56077" w:space="0" w:color="000000"/>
                          <w:bottom w:val="single" w:sz="6.560723" w:space="0" w:color="000000"/>
                          <w:left w:val="single" w:sz="6.560012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7" w:type="dxa"/>
                        <w:tcBorders>
                          <w:top w:val="single" w:sz="6.56077" w:space="0" w:color="000000"/>
                          <w:bottom w:val="single" w:sz="6.560723" w:space="0" w:color="000000"/>
                          <w:left w:val="single" w:sz="6.560073" w:space="0" w:color="000000"/>
                          <w:right w:val="single" w:sz="6.5601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077" w:space="0" w:color="000000"/>
                          <w:bottom w:val="single" w:sz="6.560723" w:space="0" w:color="000000"/>
                          <w:left w:val="single" w:sz="6.560121" w:space="0" w:color="000000"/>
                          <w:right w:val="single" w:sz="6.56015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83" w:type="dxa"/>
                        <w:tcBorders>
                          <w:top w:val="single" w:sz="6.56077" w:space="0" w:color="000000"/>
                          <w:bottom w:val="single" w:sz="6.560723" w:space="0" w:color="000000"/>
                          <w:left w:val="single" w:sz="6.560151" w:space="0" w:color="000000"/>
                          <w:right w:val="single" w:sz="6.56020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93" w:type="dxa"/>
                        <w:tcBorders>
                          <w:top w:val="single" w:sz="6.56077" w:space="0" w:color="000000"/>
                          <w:bottom w:val="single" w:sz="6.560723" w:space="0" w:color="000000"/>
                          <w:left w:val="single" w:sz="6.560204" w:space="0" w:color="000000"/>
                          <w:right w:val="single" w:sz="6.5602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320" w:right="11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269985pt;margin-top:35.715794pt;width:561.990017pt;height:96.040081pt;mso-position-horizontal-relative:page;mso-position-vertical-relative:paragraph;z-index:-39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7" w:hRule="exact"/>
                    </w:trPr>
                    <w:tc>
                      <w:tcPr>
                        <w:tcW w:w="1666" w:type="dxa"/>
                        <w:tcBorders>
                          <w:top w:val="single" w:sz="7.520974" w:space="0" w:color="000000"/>
                          <w:bottom w:val="single" w:sz="6.560753" w:space="0" w:color="000000"/>
                          <w:left w:val="single" w:sz="6.560011" w:space="0" w:color="000000"/>
                          <w:right w:val="single" w:sz="6.560048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7.520974" w:space="0" w:color="000000"/>
                          <w:bottom w:val="single" w:sz="6.560753" w:space="0" w:color="000000"/>
                          <w:left w:val="single" w:sz="6.560048" w:space="0" w:color="000000"/>
                          <w:right w:val="single" w:sz="6.560086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/Se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7.520974" w:space="0" w:color="000000"/>
                          <w:bottom w:val="single" w:sz="6.560753" w:space="0" w:color="000000"/>
                          <w:left w:val="single" w:sz="6.560086" w:space="0" w:color="000000"/>
                          <w:right w:val="single" w:sz="6.560122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1" w:right="66" w:firstLine="30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illi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7.520974" w:space="0" w:color="000000"/>
                          <w:bottom w:val="single" w:sz="6.560753" w:space="0" w:color="000000"/>
                          <w:left w:val="single" w:sz="6.560122" w:space="0" w:color="000000"/>
                          <w:right w:val="single" w:sz="6.560144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6" w:right="105" w:firstLine="-13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520974" w:space="0" w:color="000000"/>
                          <w:bottom w:val="single" w:sz="6.560753" w:space="0" w:color="000000"/>
                          <w:left w:val="single" w:sz="6.560144" w:space="0" w:color="000000"/>
                          <w:right w:val="single" w:sz="6.560163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7.520974" w:space="0" w:color="000000"/>
                          <w:bottom w:val="single" w:sz="6.560753" w:space="0" w:color="000000"/>
                          <w:left w:val="single" w:sz="6.560163" w:space="0" w:color="000000"/>
                          <w:right w:val="single" w:sz="6.560188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.520974" w:space="0" w:color="000000"/>
                          <w:bottom w:val="single" w:sz="6.560753" w:space="0" w:color="000000"/>
                          <w:left w:val="single" w:sz="6.560188" w:space="0" w:color="000000"/>
                          <w:right w:val="single" w:sz="6.560228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7.520974" w:space="0" w:color="000000"/>
                          <w:bottom w:val="single" w:sz="6.560753" w:space="0" w:color="000000"/>
                          <w:left w:val="single" w:sz="6.560228" w:space="0" w:color="000000"/>
                          <w:right w:val="single" w:sz="6.560257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3" w:right="76" w:firstLine="37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666" w:type="dxa"/>
                        <w:tcBorders>
                          <w:top w:val="single" w:sz="6.560753" w:space="0" w:color="000000"/>
                          <w:bottom w:val="single" w:sz="6.56078" w:space="0" w:color="000000"/>
                          <w:left w:val="single" w:sz="6.560011" w:space="0" w:color="000000"/>
                          <w:right w:val="single" w:sz="6.5600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3" w:type="dxa"/>
                        <w:tcBorders>
                          <w:top w:val="single" w:sz="6.560753" w:space="0" w:color="000000"/>
                          <w:bottom w:val="single" w:sz="6.56078" w:space="0" w:color="000000"/>
                          <w:left w:val="single" w:sz="6.560048" w:space="0" w:color="000000"/>
                          <w:right w:val="single" w:sz="6.56008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0" w:type="dxa"/>
                        <w:tcBorders>
                          <w:top w:val="single" w:sz="6.560753" w:space="0" w:color="000000"/>
                          <w:bottom w:val="single" w:sz="6.56078" w:space="0" w:color="000000"/>
                          <w:left w:val="single" w:sz="6.560086" w:space="0" w:color="000000"/>
                          <w:right w:val="single" w:sz="6.56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7" w:type="dxa"/>
                        <w:tcBorders>
                          <w:top w:val="single" w:sz="6.560753" w:space="0" w:color="000000"/>
                          <w:bottom w:val="single" w:sz="6.56078" w:space="0" w:color="000000"/>
                          <w:left w:val="single" w:sz="6.560122" w:space="0" w:color="000000"/>
                          <w:right w:val="single" w:sz="6.5601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6.560753" w:space="0" w:color="000000"/>
                          <w:bottom w:val="single" w:sz="6.56078" w:space="0" w:color="000000"/>
                          <w:left w:val="single" w:sz="6.560144" w:space="0" w:color="000000"/>
                          <w:right w:val="single" w:sz="6.56016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7" w:type="dxa"/>
                        <w:tcBorders>
                          <w:top w:val="single" w:sz="6.560753" w:space="0" w:color="000000"/>
                          <w:bottom w:val="single" w:sz="6.56078" w:space="0" w:color="000000"/>
                          <w:left w:val="single" w:sz="6.560163" w:space="0" w:color="000000"/>
                          <w:right w:val="single" w:sz="6.5601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0753" w:space="0" w:color="000000"/>
                          <w:bottom w:val="single" w:sz="6.56078" w:space="0" w:color="000000"/>
                          <w:left w:val="single" w:sz="6.560188" w:space="0" w:color="000000"/>
                          <w:right w:val="single" w:sz="6.56022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0753" w:space="0" w:color="000000"/>
                          <w:bottom w:val="single" w:sz="6.56078" w:space="0" w:color="000000"/>
                          <w:left w:val="single" w:sz="6.560228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666" w:type="dxa"/>
                        <w:tcBorders>
                          <w:top w:val="single" w:sz="6.56078" w:space="0" w:color="000000"/>
                          <w:bottom w:val="single" w:sz="6.560707" w:space="0" w:color="000000"/>
                          <w:left w:val="single" w:sz="6.560011" w:space="0" w:color="000000"/>
                          <w:right w:val="single" w:sz="6.5600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3" w:type="dxa"/>
                        <w:tcBorders>
                          <w:top w:val="single" w:sz="6.56078" w:space="0" w:color="000000"/>
                          <w:bottom w:val="single" w:sz="6.560707" w:space="0" w:color="000000"/>
                          <w:left w:val="single" w:sz="6.560048" w:space="0" w:color="000000"/>
                          <w:right w:val="single" w:sz="6.56008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0" w:type="dxa"/>
                        <w:tcBorders>
                          <w:top w:val="single" w:sz="6.56078" w:space="0" w:color="000000"/>
                          <w:bottom w:val="single" w:sz="6.560707" w:space="0" w:color="000000"/>
                          <w:left w:val="single" w:sz="6.560086" w:space="0" w:color="000000"/>
                          <w:right w:val="single" w:sz="6.56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7" w:type="dxa"/>
                        <w:tcBorders>
                          <w:top w:val="single" w:sz="6.56078" w:space="0" w:color="000000"/>
                          <w:bottom w:val="single" w:sz="6.560707" w:space="0" w:color="000000"/>
                          <w:left w:val="single" w:sz="6.560122" w:space="0" w:color="000000"/>
                          <w:right w:val="single" w:sz="6.5601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6.56078" w:space="0" w:color="000000"/>
                          <w:bottom w:val="single" w:sz="6.560707" w:space="0" w:color="000000"/>
                          <w:left w:val="single" w:sz="6.560144" w:space="0" w:color="000000"/>
                          <w:right w:val="single" w:sz="6.56016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7" w:type="dxa"/>
                        <w:tcBorders>
                          <w:top w:val="single" w:sz="6.56078" w:space="0" w:color="000000"/>
                          <w:bottom w:val="single" w:sz="6.560707" w:space="0" w:color="000000"/>
                          <w:left w:val="single" w:sz="6.560163" w:space="0" w:color="000000"/>
                          <w:right w:val="single" w:sz="6.5601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078" w:space="0" w:color="000000"/>
                          <w:bottom w:val="single" w:sz="6.560707" w:space="0" w:color="000000"/>
                          <w:left w:val="single" w:sz="6.560188" w:space="0" w:color="000000"/>
                          <w:right w:val="single" w:sz="6.56022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078" w:space="0" w:color="000000"/>
                          <w:bottom w:val="single" w:sz="6.560707" w:space="0" w:color="000000"/>
                          <w:left w:val="single" w:sz="6.560228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666" w:type="dxa"/>
                        <w:tcBorders>
                          <w:top w:val="single" w:sz="6.560707" w:space="0" w:color="000000"/>
                          <w:bottom w:val="single" w:sz="6.560635" w:space="0" w:color="000000"/>
                          <w:left w:val="single" w:sz="6.560011" w:space="0" w:color="000000"/>
                          <w:right w:val="single" w:sz="6.5600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33" w:type="dxa"/>
                        <w:tcBorders>
                          <w:top w:val="single" w:sz="6.560707" w:space="0" w:color="000000"/>
                          <w:bottom w:val="single" w:sz="6.560635" w:space="0" w:color="000000"/>
                          <w:left w:val="single" w:sz="6.560048" w:space="0" w:color="000000"/>
                          <w:right w:val="single" w:sz="6.56008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0" w:type="dxa"/>
                        <w:tcBorders>
                          <w:top w:val="single" w:sz="6.560707" w:space="0" w:color="000000"/>
                          <w:bottom w:val="single" w:sz="6.560635" w:space="0" w:color="000000"/>
                          <w:left w:val="single" w:sz="6.560086" w:space="0" w:color="000000"/>
                          <w:right w:val="single" w:sz="6.56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7" w:type="dxa"/>
                        <w:tcBorders>
                          <w:top w:val="single" w:sz="6.560707" w:space="0" w:color="000000"/>
                          <w:bottom w:val="single" w:sz="6.560635" w:space="0" w:color="000000"/>
                          <w:left w:val="single" w:sz="6.560122" w:space="0" w:color="000000"/>
                          <w:right w:val="single" w:sz="6.5601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6.560707" w:space="0" w:color="000000"/>
                          <w:bottom w:val="single" w:sz="6.560635" w:space="0" w:color="000000"/>
                          <w:left w:val="single" w:sz="6.560144" w:space="0" w:color="000000"/>
                          <w:right w:val="single" w:sz="6.56016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7" w:type="dxa"/>
                        <w:tcBorders>
                          <w:top w:val="single" w:sz="6.560707" w:space="0" w:color="000000"/>
                          <w:bottom w:val="single" w:sz="6.560635" w:space="0" w:color="000000"/>
                          <w:left w:val="single" w:sz="6.560163" w:space="0" w:color="000000"/>
                          <w:right w:val="single" w:sz="6.5601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0707" w:space="0" w:color="000000"/>
                          <w:bottom w:val="single" w:sz="6.560635" w:space="0" w:color="000000"/>
                          <w:left w:val="single" w:sz="6.560188" w:space="0" w:color="000000"/>
                          <w:right w:val="single" w:sz="6.56022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3" w:type="dxa"/>
                        <w:tcBorders>
                          <w:top w:val="single" w:sz="6.560707" w:space="0" w:color="000000"/>
                          <w:bottom w:val="single" w:sz="6.560635" w:space="0" w:color="000000"/>
                          <w:left w:val="single" w:sz="6.560228" w:space="0" w:color="000000"/>
                          <w:right w:val="single" w:sz="6.560257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4929" w:right="490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20" w:right="11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3"/>
          <w:pgMar w:footer="963" w:header="383" w:top="1160" w:bottom="1160" w:left="400" w:right="400"/>
          <w:footerReference w:type="default" r:id="rId7"/>
          <w:pgSz w:w="12240" w:h="20160"/>
        </w:sectPr>
      </w:pPr>
      <w:rPr/>
    </w:p>
    <w:p>
      <w:pPr>
        <w:spacing w:before="33" w:after="0" w:line="226" w:lineRule="exact"/>
        <w:ind w:left="320" w:right="-70"/>
        <w:jc w:val="left"/>
        <w:tabs>
          <w:tab w:pos="4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7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400" w:right="400"/>
          <w:cols w:num="3" w:equalWidth="0">
            <w:col w:w="4210" w:space="150"/>
            <w:col w:w="3261" w:space="102"/>
            <w:col w:w="371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400" w:right="400"/>
        </w:sectPr>
      </w:pPr>
      <w:rPr/>
    </w:p>
    <w:p>
      <w:pPr>
        <w:spacing w:before="33" w:after="0" w:line="226" w:lineRule="exact"/>
        <w:ind w:left="320" w:right="-70"/>
        <w:jc w:val="left"/>
        <w:tabs>
          <w:tab w:pos="4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7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400" w:right="400"/>
          <w:cols w:num="3" w:equalWidth="0">
            <w:col w:w="4210" w:space="150"/>
            <w:col w:w="3261" w:space="102"/>
            <w:col w:w="371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400" w:right="400"/>
        </w:sectPr>
      </w:pPr>
      <w:rPr/>
    </w:p>
    <w:p>
      <w:pPr>
        <w:spacing w:before="33" w:after="0" w:line="240" w:lineRule="auto"/>
        <w:ind w:left="320" w:right="-70"/>
        <w:jc w:val="left"/>
        <w:tabs>
          <w:tab w:pos="4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7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400" w:right="400"/>
          <w:cols w:num="3" w:equalWidth="0">
            <w:col w:w="4210" w:space="150"/>
            <w:col w:w="3261" w:space="102"/>
            <w:col w:w="3717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8" w:lineRule="exact"/>
        <w:ind w:left="660" w:right="5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42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629898pt;margin-top:-11.744373pt;width:365.310202pt;height:124.780261pt;mso-position-horizontal-relative:page;mso-position-vertical-relative:paragraph;z-index:-39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2488" w:space="0" w:color="000000"/>
                          <w:bottom w:val="single" w:sz="6.56207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88" w:space="0" w:color="000000"/>
                          <w:bottom w:val="single" w:sz="6.56207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488" w:space="0" w:color="000000"/>
                          <w:bottom w:val="single" w:sz="6.56207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88" w:space="0" w:color="000000"/>
                          <w:bottom w:val="single" w:sz="6.56207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488" w:space="0" w:color="000000"/>
                          <w:bottom w:val="single" w:sz="6.56207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88" w:space="0" w:color="000000"/>
                          <w:bottom w:val="single" w:sz="6.56207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75" w:space="0" w:color="000000"/>
                          <w:bottom w:val="single" w:sz="6.56204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5" w:space="0" w:color="000000"/>
                          <w:bottom w:val="single" w:sz="6.56204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75" w:space="0" w:color="000000"/>
                          <w:bottom w:val="single" w:sz="6.56204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5" w:space="0" w:color="000000"/>
                          <w:bottom w:val="single" w:sz="6.56204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75" w:space="0" w:color="000000"/>
                          <w:bottom w:val="single" w:sz="6.56204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5" w:space="0" w:color="000000"/>
                          <w:bottom w:val="single" w:sz="6.56204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45" w:space="0" w:color="000000"/>
                          <w:bottom w:val="single" w:sz="6.56201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5" w:space="0" w:color="000000"/>
                          <w:bottom w:val="single" w:sz="6.56201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45" w:space="0" w:color="000000"/>
                          <w:bottom w:val="single" w:sz="6.56201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5" w:space="0" w:color="000000"/>
                          <w:bottom w:val="single" w:sz="6.56201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45" w:space="0" w:color="000000"/>
                          <w:bottom w:val="single" w:sz="6.56201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45" w:space="0" w:color="000000"/>
                          <w:bottom w:val="single" w:sz="6.56201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15" w:space="0" w:color="000000"/>
                          <w:bottom w:val="single" w:sz="6.56198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15" w:space="0" w:color="000000"/>
                          <w:bottom w:val="single" w:sz="6.56198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15" w:space="0" w:color="000000"/>
                          <w:bottom w:val="single" w:sz="6.56198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15" w:space="0" w:color="000000"/>
                          <w:bottom w:val="single" w:sz="6.56198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15" w:space="0" w:color="000000"/>
                          <w:bottom w:val="single" w:sz="6.56198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15" w:space="0" w:color="000000"/>
                          <w:bottom w:val="single" w:sz="6.56198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986" w:space="0" w:color="000000"/>
                          <w:bottom w:val="single" w:sz="6.56195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86" w:space="0" w:color="000000"/>
                          <w:bottom w:val="single" w:sz="6.56195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86" w:space="0" w:color="000000"/>
                          <w:bottom w:val="single" w:sz="6.56195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86" w:space="0" w:color="000000"/>
                          <w:bottom w:val="single" w:sz="6.56195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86" w:space="0" w:color="000000"/>
                          <w:bottom w:val="single" w:sz="6.56195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86" w:space="0" w:color="000000"/>
                          <w:bottom w:val="single" w:sz="6.56195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956" w:space="0" w:color="000000"/>
                          <w:bottom w:val="single" w:sz="6.56192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56" w:space="0" w:color="000000"/>
                          <w:bottom w:val="single" w:sz="6.56192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56" w:space="0" w:color="000000"/>
                          <w:bottom w:val="single" w:sz="6.56192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56" w:space="0" w:color="000000"/>
                          <w:bottom w:val="single" w:sz="6.56192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56" w:space="0" w:color="000000"/>
                          <w:bottom w:val="single" w:sz="6.56192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56" w:space="0" w:color="000000"/>
                          <w:bottom w:val="single" w:sz="6.56192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926" w:space="0" w:color="000000"/>
                          <w:bottom w:val="single" w:sz="6.56189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26" w:space="0" w:color="000000"/>
                          <w:bottom w:val="single" w:sz="6.56189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26" w:space="0" w:color="000000"/>
                          <w:bottom w:val="single" w:sz="6.56189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26" w:space="0" w:color="000000"/>
                          <w:bottom w:val="single" w:sz="6.56189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26" w:space="0" w:color="000000"/>
                          <w:bottom w:val="single" w:sz="6.56189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26" w:space="0" w:color="000000"/>
                          <w:bottom w:val="single" w:sz="6.56189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897" w:space="0" w:color="000000"/>
                          <w:bottom w:val="single" w:sz="6.56186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97" w:space="0" w:color="000000"/>
                          <w:bottom w:val="single" w:sz="6.56186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97" w:space="0" w:color="000000"/>
                          <w:bottom w:val="single" w:sz="6.56186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97" w:space="0" w:color="000000"/>
                          <w:bottom w:val="single" w:sz="6.56186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97" w:space="0" w:color="000000"/>
                          <w:bottom w:val="single" w:sz="6.56186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97" w:space="0" w:color="000000"/>
                          <w:bottom w:val="single" w:sz="6.56186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867" w:space="0" w:color="000000"/>
                          <w:bottom w:val="single" w:sz="6.56183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67" w:space="0" w:color="000000"/>
                          <w:bottom w:val="single" w:sz="6.56183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67" w:space="0" w:color="000000"/>
                          <w:bottom w:val="single" w:sz="6.56183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67" w:space="0" w:color="000000"/>
                          <w:bottom w:val="single" w:sz="6.56183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67" w:space="0" w:color="000000"/>
                          <w:bottom w:val="single" w:sz="6.56183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67" w:space="0" w:color="000000"/>
                          <w:bottom w:val="single" w:sz="6.56183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1837" w:space="0" w:color="000000"/>
                          <w:bottom w:val="single" w:sz="12.32213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37" w:space="0" w:color="000000"/>
                          <w:bottom w:val="single" w:sz="12.32213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37" w:space="0" w:color="000000"/>
                          <w:bottom w:val="single" w:sz="12.32213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37" w:space="0" w:color="000000"/>
                          <w:bottom w:val="single" w:sz="12.32213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37" w:space="0" w:color="000000"/>
                          <w:bottom w:val="single" w:sz="12.32213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37" w:space="0" w:color="000000"/>
                          <w:bottom w:val="single" w:sz="12.32213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42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242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242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629898pt;margin-top:-11.864326pt;width:365.310202pt;height:124.900212pt;mso-position-horizontal-relative:page;mso-position-vertical-relative:paragraph;z-index:-39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2098" w:space="0" w:color="000000"/>
                          <w:bottom w:val="single" w:sz="6.56174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98" w:space="0" w:color="000000"/>
                          <w:bottom w:val="single" w:sz="6.56174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098" w:space="0" w:color="000000"/>
                          <w:bottom w:val="single" w:sz="6.56174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98" w:space="0" w:color="000000"/>
                          <w:bottom w:val="single" w:sz="6.56174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098" w:space="0" w:color="000000"/>
                          <w:bottom w:val="single" w:sz="6.56174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98" w:space="0" w:color="000000"/>
                          <w:bottom w:val="single" w:sz="6.56174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745" w:space="0" w:color="000000"/>
                          <w:bottom w:val="single" w:sz="6.56171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45" w:space="0" w:color="000000"/>
                          <w:bottom w:val="single" w:sz="6.56171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45" w:space="0" w:color="000000"/>
                          <w:bottom w:val="single" w:sz="6.56171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45" w:space="0" w:color="000000"/>
                          <w:bottom w:val="single" w:sz="6.56171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45" w:space="0" w:color="000000"/>
                          <w:bottom w:val="single" w:sz="6.56171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45" w:space="0" w:color="000000"/>
                          <w:bottom w:val="single" w:sz="6.56171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715" w:space="0" w:color="000000"/>
                          <w:bottom w:val="single" w:sz="6.56168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15" w:space="0" w:color="000000"/>
                          <w:bottom w:val="single" w:sz="6.56168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15" w:space="0" w:color="000000"/>
                          <w:bottom w:val="single" w:sz="6.56168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15" w:space="0" w:color="000000"/>
                          <w:bottom w:val="single" w:sz="6.56168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15" w:space="0" w:color="000000"/>
                          <w:bottom w:val="single" w:sz="6.56168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15" w:space="0" w:color="000000"/>
                          <w:bottom w:val="single" w:sz="6.56168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85" w:space="0" w:color="000000"/>
                          <w:bottom w:val="single" w:sz="6.56165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85" w:space="0" w:color="000000"/>
                          <w:bottom w:val="single" w:sz="6.56165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85" w:space="0" w:color="000000"/>
                          <w:bottom w:val="single" w:sz="6.56165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85" w:space="0" w:color="000000"/>
                          <w:bottom w:val="single" w:sz="6.56165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85" w:space="0" w:color="000000"/>
                          <w:bottom w:val="single" w:sz="6.56165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85" w:space="0" w:color="000000"/>
                          <w:bottom w:val="single" w:sz="6.56165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56" w:space="0" w:color="000000"/>
                          <w:bottom w:val="single" w:sz="6.56162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56" w:space="0" w:color="000000"/>
                          <w:bottom w:val="single" w:sz="6.56162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56" w:space="0" w:color="000000"/>
                          <w:bottom w:val="single" w:sz="6.56162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56" w:space="0" w:color="000000"/>
                          <w:bottom w:val="single" w:sz="6.56162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56" w:space="0" w:color="000000"/>
                          <w:bottom w:val="single" w:sz="6.56162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56" w:space="0" w:color="000000"/>
                          <w:bottom w:val="single" w:sz="6.56162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26" w:space="0" w:color="000000"/>
                          <w:bottom w:val="single" w:sz="6.56159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26" w:space="0" w:color="000000"/>
                          <w:bottom w:val="single" w:sz="6.56159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26" w:space="0" w:color="000000"/>
                          <w:bottom w:val="single" w:sz="6.56159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26" w:space="0" w:color="000000"/>
                          <w:bottom w:val="single" w:sz="6.56159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26" w:space="0" w:color="000000"/>
                          <w:bottom w:val="single" w:sz="6.56159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26" w:space="0" w:color="000000"/>
                          <w:bottom w:val="single" w:sz="6.56159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96" w:space="0" w:color="000000"/>
                          <w:bottom w:val="single" w:sz="6.56156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96" w:space="0" w:color="000000"/>
                          <w:bottom w:val="single" w:sz="6.56156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96" w:space="0" w:color="000000"/>
                          <w:bottom w:val="single" w:sz="6.56156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96" w:space="0" w:color="000000"/>
                          <w:bottom w:val="single" w:sz="6.56156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96" w:space="0" w:color="000000"/>
                          <w:bottom w:val="single" w:sz="6.56156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96" w:space="0" w:color="000000"/>
                          <w:bottom w:val="single" w:sz="6.56156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67" w:space="0" w:color="000000"/>
                          <w:bottom w:val="single" w:sz="6.56153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67" w:space="0" w:color="000000"/>
                          <w:bottom w:val="single" w:sz="6.56153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67" w:space="0" w:color="000000"/>
                          <w:bottom w:val="single" w:sz="6.56153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37" w:space="0" w:color="000000"/>
                          <w:bottom w:val="single" w:sz="6.56150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7" w:space="0" w:color="000000"/>
                          <w:bottom w:val="single" w:sz="6.56150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37" w:space="0" w:color="000000"/>
                          <w:bottom w:val="single" w:sz="6.56150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7" w:space="0" w:color="000000"/>
                          <w:bottom w:val="single" w:sz="6.56150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37" w:space="0" w:color="000000"/>
                          <w:bottom w:val="single" w:sz="6.56150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7" w:space="0" w:color="000000"/>
                          <w:bottom w:val="single" w:sz="6.56150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800" w:type="dxa"/>
                        <w:tcBorders>
                          <w:top w:val="single" w:sz="6.561507" w:space="0" w:color="000000"/>
                          <w:bottom w:val="single" w:sz="12.32174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07" w:space="0" w:color="000000"/>
                          <w:bottom w:val="single" w:sz="12.32174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07" w:space="0" w:color="000000"/>
                          <w:bottom w:val="single" w:sz="12.32174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07" w:space="0" w:color="000000"/>
                          <w:bottom w:val="single" w:sz="12.32174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07" w:space="0" w:color="000000"/>
                          <w:bottom w:val="single" w:sz="12.32174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07" w:space="0" w:color="000000"/>
                          <w:bottom w:val="single" w:sz="12.32174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42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5" w:lineRule="auto"/>
        <w:ind w:left="242" w:right="7789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242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629898pt;margin-top:-11.864285pt;width:365.310202pt;height:124.900163pt;mso-position-horizontal-relative:page;mso-position-vertical-relative:paragraph;z-index:-394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3" w:hRule="exact"/>
                    </w:trPr>
                    <w:tc>
                      <w:tcPr>
                        <w:tcW w:w="1800" w:type="dxa"/>
                        <w:tcBorders>
                          <w:top w:val="single" w:sz="13.281708" w:space="0" w:color="000000"/>
                          <w:bottom w:val="single" w:sz="6.56141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708" w:space="0" w:color="000000"/>
                          <w:bottom w:val="single" w:sz="6.56141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708" w:space="0" w:color="000000"/>
                          <w:bottom w:val="single" w:sz="6.56141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708" w:space="0" w:color="000000"/>
                          <w:bottom w:val="single" w:sz="6.56141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708" w:space="0" w:color="000000"/>
                          <w:bottom w:val="single" w:sz="6.56141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708" w:space="0" w:color="000000"/>
                          <w:bottom w:val="single" w:sz="6.56141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415" w:space="0" w:color="000000"/>
                          <w:bottom w:val="single" w:sz="6.56138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15" w:space="0" w:color="000000"/>
                          <w:bottom w:val="single" w:sz="6.56138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15" w:space="0" w:color="000000"/>
                          <w:bottom w:val="single" w:sz="6.56138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15" w:space="0" w:color="000000"/>
                          <w:bottom w:val="single" w:sz="6.56138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15" w:space="0" w:color="000000"/>
                          <w:bottom w:val="single" w:sz="6.56138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15" w:space="0" w:color="000000"/>
                          <w:bottom w:val="single" w:sz="6.56138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85" w:space="0" w:color="000000"/>
                          <w:bottom w:val="single" w:sz="6.56135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85" w:space="0" w:color="000000"/>
                          <w:bottom w:val="single" w:sz="6.56135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85" w:space="0" w:color="000000"/>
                          <w:bottom w:val="single" w:sz="6.56135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85" w:space="0" w:color="000000"/>
                          <w:bottom w:val="single" w:sz="6.56135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85" w:space="0" w:color="000000"/>
                          <w:bottom w:val="single" w:sz="6.56135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85" w:space="0" w:color="000000"/>
                          <w:bottom w:val="single" w:sz="6.56135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55" w:space="0" w:color="000000"/>
                          <w:bottom w:val="single" w:sz="6.56132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55" w:space="0" w:color="000000"/>
                          <w:bottom w:val="single" w:sz="6.56132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55" w:space="0" w:color="000000"/>
                          <w:bottom w:val="single" w:sz="6.56132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55" w:space="0" w:color="000000"/>
                          <w:bottom w:val="single" w:sz="6.56132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55" w:space="0" w:color="000000"/>
                          <w:bottom w:val="single" w:sz="6.56132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55" w:space="0" w:color="000000"/>
                          <w:bottom w:val="single" w:sz="6.56132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26" w:space="0" w:color="000000"/>
                          <w:bottom w:val="single" w:sz="6.56129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26" w:space="0" w:color="000000"/>
                          <w:bottom w:val="single" w:sz="6.56129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26" w:space="0" w:color="000000"/>
                          <w:bottom w:val="single" w:sz="6.56129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26" w:space="0" w:color="000000"/>
                          <w:bottom w:val="single" w:sz="6.56129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26" w:space="0" w:color="000000"/>
                          <w:bottom w:val="single" w:sz="6.56129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26" w:space="0" w:color="000000"/>
                          <w:bottom w:val="single" w:sz="6.56129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96" w:space="0" w:color="000000"/>
                          <w:bottom w:val="single" w:sz="6.561266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96" w:space="0" w:color="000000"/>
                          <w:bottom w:val="single" w:sz="6.561266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96" w:space="0" w:color="000000"/>
                          <w:bottom w:val="single" w:sz="6.561266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96" w:space="0" w:color="000000"/>
                          <w:bottom w:val="single" w:sz="6.561266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96" w:space="0" w:color="000000"/>
                          <w:bottom w:val="single" w:sz="6.561266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96" w:space="0" w:color="000000"/>
                          <w:bottom w:val="single" w:sz="6.561266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66" w:space="0" w:color="000000"/>
                          <w:bottom w:val="single" w:sz="6.56123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66" w:space="0" w:color="000000"/>
                          <w:bottom w:val="single" w:sz="6.56123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66" w:space="0" w:color="000000"/>
                          <w:bottom w:val="single" w:sz="6.56123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66" w:space="0" w:color="000000"/>
                          <w:bottom w:val="single" w:sz="6.56123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66" w:space="0" w:color="000000"/>
                          <w:bottom w:val="single" w:sz="6.56123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66" w:space="0" w:color="000000"/>
                          <w:bottom w:val="single" w:sz="6.56123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37" w:space="0" w:color="000000"/>
                          <w:bottom w:val="single" w:sz="6.56120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7" w:space="0" w:color="000000"/>
                          <w:bottom w:val="single" w:sz="6.56120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37" w:space="0" w:color="000000"/>
                          <w:bottom w:val="single" w:sz="6.56120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7" w:space="0" w:color="000000"/>
                          <w:bottom w:val="single" w:sz="6.56120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37" w:space="0" w:color="000000"/>
                          <w:bottom w:val="single" w:sz="6.56120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37" w:space="0" w:color="000000"/>
                          <w:bottom w:val="single" w:sz="6.56120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07" w:space="0" w:color="000000"/>
                          <w:bottom w:val="single" w:sz="6.561177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07" w:space="0" w:color="000000"/>
                          <w:bottom w:val="single" w:sz="6.561177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07" w:space="0" w:color="000000"/>
                          <w:bottom w:val="single" w:sz="6.561177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07" w:space="0" w:color="000000"/>
                          <w:bottom w:val="single" w:sz="6.561177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07" w:space="0" w:color="000000"/>
                          <w:bottom w:val="single" w:sz="6.561177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07" w:space="0" w:color="000000"/>
                          <w:bottom w:val="single" w:sz="6.561177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800" w:type="dxa"/>
                        <w:tcBorders>
                          <w:top w:val="single" w:sz="6.561177" w:space="0" w:color="000000"/>
                          <w:bottom w:val="single" w:sz="12.321355" w:space="0" w:color="000000"/>
                          <w:left w:val="single" w:sz="12.320359" w:space="0" w:color="000000"/>
                          <w:right w:val="single" w:sz="6.56051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77" w:space="0" w:color="000000"/>
                          <w:bottom w:val="single" w:sz="12.321355" w:space="0" w:color="000000"/>
                          <w:left w:val="single" w:sz="6.560518" w:space="0" w:color="000000"/>
                          <w:right w:val="single" w:sz="6.56061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77" w:space="0" w:color="000000"/>
                          <w:bottom w:val="single" w:sz="12.321355" w:space="0" w:color="000000"/>
                          <w:left w:val="single" w:sz="6.560614" w:space="0" w:color="000000"/>
                          <w:right w:val="single" w:sz="6.56070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77" w:space="0" w:color="000000"/>
                          <w:bottom w:val="single" w:sz="12.321355" w:space="0" w:color="000000"/>
                          <w:left w:val="single" w:sz="6.560709" w:space="0" w:color="000000"/>
                          <w:right w:val="single" w:sz="6.56080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77" w:space="0" w:color="000000"/>
                          <w:bottom w:val="single" w:sz="12.321355" w:space="0" w:color="000000"/>
                          <w:left w:val="single" w:sz="6.560805" w:space="0" w:color="000000"/>
                          <w:right w:val="single" w:sz="6.56090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77" w:space="0" w:color="000000"/>
                          <w:bottom w:val="single" w:sz="12.321355" w:space="0" w:color="000000"/>
                          <w:left w:val="single" w:sz="6.560901" w:space="0" w:color="000000"/>
                          <w:right w:val="single" w:sz="12.32099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42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5" w:lineRule="auto"/>
        <w:ind w:left="242" w:right="7789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5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42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629898pt;margin-top:-11.744211pt;width:365.310183pt;height:112.540119pt;mso-position-horizontal-relative:page;mso-position-vertical-relative:paragraph;z-index:-394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1318" w:space="0" w:color="000000"/>
                          <w:bottom w:val="single" w:sz="6.56108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318" w:space="0" w:color="000000"/>
                          <w:bottom w:val="single" w:sz="6.56108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318" w:space="0" w:color="000000"/>
                          <w:bottom w:val="single" w:sz="6.56108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318" w:space="0" w:color="000000"/>
                          <w:bottom w:val="single" w:sz="6.56108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318" w:space="0" w:color="000000"/>
                          <w:bottom w:val="single" w:sz="6.56108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318" w:space="0" w:color="000000"/>
                          <w:bottom w:val="single" w:sz="6.56108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85" w:space="0" w:color="000000"/>
                          <w:bottom w:val="single" w:sz="6.56105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85" w:space="0" w:color="000000"/>
                          <w:bottom w:val="single" w:sz="6.56105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85" w:space="0" w:color="000000"/>
                          <w:bottom w:val="single" w:sz="6.56105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85" w:space="0" w:color="000000"/>
                          <w:bottom w:val="single" w:sz="6.56105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85" w:space="0" w:color="000000"/>
                          <w:bottom w:val="single" w:sz="6.56105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85" w:space="0" w:color="000000"/>
                          <w:bottom w:val="single" w:sz="6.56105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55" w:space="0" w:color="000000"/>
                          <w:bottom w:val="single" w:sz="6.56102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5" w:space="0" w:color="000000"/>
                          <w:bottom w:val="single" w:sz="6.56102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55" w:space="0" w:color="000000"/>
                          <w:bottom w:val="single" w:sz="6.56102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5" w:space="0" w:color="000000"/>
                          <w:bottom w:val="single" w:sz="6.56102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55" w:space="0" w:color="000000"/>
                          <w:bottom w:val="single" w:sz="6.56102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55" w:space="0" w:color="000000"/>
                          <w:bottom w:val="single" w:sz="6.56102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25" w:space="0" w:color="000000"/>
                          <w:bottom w:val="single" w:sz="6.56099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5" w:space="0" w:color="000000"/>
                          <w:bottom w:val="single" w:sz="6.56099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25" w:space="0" w:color="000000"/>
                          <w:bottom w:val="single" w:sz="6.56099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5" w:space="0" w:color="000000"/>
                          <w:bottom w:val="single" w:sz="6.56099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25" w:space="0" w:color="000000"/>
                          <w:bottom w:val="single" w:sz="6.56099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5" w:space="0" w:color="000000"/>
                          <w:bottom w:val="single" w:sz="6.56099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96" w:space="0" w:color="000000"/>
                          <w:bottom w:val="single" w:sz="6.56096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6" w:space="0" w:color="000000"/>
                          <w:bottom w:val="single" w:sz="6.56096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96" w:space="0" w:color="000000"/>
                          <w:bottom w:val="single" w:sz="6.56096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6" w:space="0" w:color="000000"/>
                          <w:bottom w:val="single" w:sz="6.56096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96" w:space="0" w:color="000000"/>
                          <w:bottom w:val="single" w:sz="6.56096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6" w:space="0" w:color="000000"/>
                          <w:bottom w:val="single" w:sz="6.56096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66" w:space="0" w:color="000000"/>
                          <w:bottom w:val="single" w:sz="6.56093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66" w:space="0" w:color="000000"/>
                          <w:bottom w:val="single" w:sz="6.56093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66" w:space="0" w:color="000000"/>
                          <w:bottom w:val="single" w:sz="6.56093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66" w:space="0" w:color="000000"/>
                          <w:bottom w:val="single" w:sz="6.56093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66" w:space="0" w:color="000000"/>
                          <w:bottom w:val="single" w:sz="6.56093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66" w:space="0" w:color="000000"/>
                          <w:bottom w:val="single" w:sz="6.56093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0936" w:space="0" w:color="000000"/>
                          <w:bottom w:val="single" w:sz="6.56090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36" w:space="0" w:color="000000"/>
                          <w:bottom w:val="single" w:sz="6.56090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36" w:space="0" w:color="000000"/>
                          <w:bottom w:val="single" w:sz="6.56090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36" w:space="0" w:color="000000"/>
                          <w:bottom w:val="single" w:sz="6.56090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36" w:space="0" w:color="000000"/>
                          <w:bottom w:val="single" w:sz="6.56090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36" w:space="0" w:color="000000"/>
                          <w:bottom w:val="single" w:sz="6.56090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06" w:space="0" w:color="000000"/>
                          <w:bottom w:val="single" w:sz="6.560877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06" w:space="0" w:color="000000"/>
                          <w:bottom w:val="single" w:sz="6.560877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06" w:space="0" w:color="000000"/>
                          <w:bottom w:val="single" w:sz="6.560877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06" w:space="0" w:color="000000"/>
                          <w:bottom w:val="single" w:sz="6.560877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06" w:space="0" w:color="000000"/>
                          <w:bottom w:val="single" w:sz="6.560877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06" w:space="0" w:color="000000"/>
                          <w:bottom w:val="single" w:sz="6.560877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0877" w:space="0" w:color="000000"/>
                          <w:bottom w:val="single" w:sz="12.321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77" w:space="0" w:color="000000"/>
                          <w:bottom w:val="single" w:sz="12.321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77" w:space="0" w:color="000000"/>
                          <w:bottom w:val="single" w:sz="12.321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77" w:space="0" w:color="000000"/>
                          <w:bottom w:val="single" w:sz="12.321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77" w:space="0" w:color="000000"/>
                          <w:bottom w:val="single" w:sz="12.321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77" w:space="0" w:color="000000"/>
                          <w:bottom w:val="single" w:sz="12.321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42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5" w:lineRule="auto"/>
        <w:ind w:left="242" w:right="7789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242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629898pt;margin-top:-11.864174pt;width:365.310183pt;height:112.540075pt;mso-position-horizontal-relative:page;mso-position-vertical-relative:paragraph;z-index:-394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963" w:space="0" w:color="000000"/>
                          <w:bottom w:val="single" w:sz="6.560784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963" w:space="0" w:color="000000"/>
                          <w:bottom w:val="single" w:sz="6.560784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963" w:space="0" w:color="000000"/>
                          <w:bottom w:val="single" w:sz="6.560784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963" w:space="0" w:color="000000"/>
                          <w:bottom w:val="single" w:sz="6.560784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963" w:space="0" w:color="000000"/>
                          <w:bottom w:val="single" w:sz="6.560784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963" w:space="0" w:color="000000"/>
                          <w:bottom w:val="single" w:sz="6.560784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784" w:space="0" w:color="000000"/>
                          <w:bottom w:val="single" w:sz="6.56075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84" w:space="0" w:color="000000"/>
                          <w:bottom w:val="single" w:sz="6.56075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84" w:space="0" w:color="000000"/>
                          <w:bottom w:val="single" w:sz="6.56075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84" w:space="0" w:color="000000"/>
                          <w:bottom w:val="single" w:sz="6.56075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84" w:space="0" w:color="000000"/>
                          <w:bottom w:val="single" w:sz="6.56075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84" w:space="0" w:color="000000"/>
                          <w:bottom w:val="single" w:sz="6.56075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755" w:space="0" w:color="000000"/>
                          <w:bottom w:val="single" w:sz="6.56072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55" w:space="0" w:color="000000"/>
                          <w:bottom w:val="single" w:sz="6.56072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55" w:space="0" w:color="000000"/>
                          <w:bottom w:val="single" w:sz="6.56072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55" w:space="0" w:color="000000"/>
                          <w:bottom w:val="single" w:sz="6.56072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55" w:space="0" w:color="000000"/>
                          <w:bottom w:val="single" w:sz="6.56072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55" w:space="0" w:color="000000"/>
                          <w:bottom w:val="single" w:sz="6.56072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0725" w:space="0" w:color="000000"/>
                          <w:bottom w:val="single" w:sz="6.56069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25" w:space="0" w:color="000000"/>
                          <w:bottom w:val="single" w:sz="6.56069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25" w:space="0" w:color="000000"/>
                          <w:bottom w:val="single" w:sz="6.56069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25" w:space="0" w:color="000000"/>
                          <w:bottom w:val="single" w:sz="6.56069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25" w:space="0" w:color="000000"/>
                          <w:bottom w:val="single" w:sz="6.56069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25" w:space="0" w:color="000000"/>
                          <w:bottom w:val="single" w:sz="6.56069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95" w:space="0" w:color="000000"/>
                          <w:bottom w:val="single" w:sz="6.56066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95" w:space="0" w:color="000000"/>
                          <w:bottom w:val="single" w:sz="6.56066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95" w:space="0" w:color="000000"/>
                          <w:bottom w:val="single" w:sz="6.56066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95" w:space="0" w:color="000000"/>
                          <w:bottom w:val="single" w:sz="6.56066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95" w:space="0" w:color="000000"/>
                          <w:bottom w:val="single" w:sz="6.56066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95" w:space="0" w:color="000000"/>
                          <w:bottom w:val="single" w:sz="6.56066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66" w:space="0" w:color="000000"/>
                          <w:bottom w:val="single" w:sz="6.56063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66" w:space="0" w:color="000000"/>
                          <w:bottom w:val="single" w:sz="6.56063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66" w:space="0" w:color="000000"/>
                          <w:bottom w:val="single" w:sz="6.56063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66" w:space="0" w:color="000000"/>
                          <w:bottom w:val="single" w:sz="6.56063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66" w:space="0" w:color="000000"/>
                          <w:bottom w:val="single" w:sz="6.56063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66" w:space="0" w:color="000000"/>
                          <w:bottom w:val="single" w:sz="6.56063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36" w:space="0" w:color="000000"/>
                          <w:bottom w:val="single" w:sz="6.56060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36" w:space="0" w:color="000000"/>
                          <w:bottom w:val="single" w:sz="6.56060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36" w:space="0" w:color="000000"/>
                          <w:bottom w:val="single" w:sz="6.56060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36" w:space="0" w:color="000000"/>
                          <w:bottom w:val="single" w:sz="6.56060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36" w:space="0" w:color="000000"/>
                          <w:bottom w:val="single" w:sz="6.56060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36" w:space="0" w:color="000000"/>
                          <w:bottom w:val="single" w:sz="6.56060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06" w:space="0" w:color="000000"/>
                          <w:bottom w:val="single" w:sz="6.560577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06" w:space="0" w:color="000000"/>
                          <w:bottom w:val="single" w:sz="6.560577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06" w:space="0" w:color="000000"/>
                          <w:bottom w:val="single" w:sz="6.560577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06" w:space="0" w:color="000000"/>
                          <w:bottom w:val="single" w:sz="6.560577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06" w:space="0" w:color="000000"/>
                          <w:bottom w:val="single" w:sz="6.560577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06" w:space="0" w:color="000000"/>
                          <w:bottom w:val="single" w:sz="6.560577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0577" w:space="0" w:color="000000"/>
                          <w:bottom w:val="single" w:sz="12.32064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77" w:space="0" w:color="000000"/>
                          <w:bottom w:val="single" w:sz="12.32064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77" w:space="0" w:color="000000"/>
                          <w:bottom w:val="single" w:sz="12.32064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77" w:space="0" w:color="000000"/>
                          <w:bottom w:val="single" w:sz="12.32064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77" w:space="0" w:color="000000"/>
                          <w:bottom w:val="single" w:sz="12.32064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77" w:space="0" w:color="000000"/>
                          <w:bottom w:val="single" w:sz="12.32064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42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5" w:lineRule="auto"/>
        <w:ind w:left="242" w:right="7789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242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629898pt;margin-top:-11.864126pt;width:365.310183pt;height:119.620028pt;mso-position-horizontal-relative:page;mso-position-vertical-relative:paragraph;z-index:-39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3" w:hRule="exact"/>
                    </w:trPr>
                    <w:tc>
                      <w:tcPr>
                        <w:tcW w:w="1800" w:type="dxa"/>
                        <w:tcBorders>
                          <w:top w:val="single" w:sz="13.280608" w:space="0" w:color="000000"/>
                          <w:bottom w:val="single" w:sz="6.560484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608" w:space="0" w:color="000000"/>
                          <w:bottom w:val="single" w:sz="6.560484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608" w:space="0" w:color="000000"/>
                          <w:bottom w:val="single" w:sz="6.560484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608" w:space="0" w:color="000000"/>
                          <w:bottom w:val="single" w:sz="6.560484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608" w:space="0" w:color="000000"/>
                          <w:bottom w:val="single" w:sz="6.560484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608" w:space="0" w:color="000000"/>
                          <w:bottom w:val="single" w:sz="6.560484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484" w:space="0" w:color="000000"/>
                          <w:bottom w:val="single" w:sz="6.560454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84" w:space="0" w:color="000000"/>
                          <w:bottom w:val="single" w:sz="6.560454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84" w:space="0" w:color="000000"/>
                          <w:bottom w:val="single" w:sz="6.560454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84" w:space="0" w:color="000000"/>
                          <w:bottom w:val="single" w:sz="6.560454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84" w:space="0" w:color="000000"/>
                          <w:bottom w:val="single" w:sz="6.560454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84" w:space="0" w:color="000000"/>
                          <w:bottom w:val="single" w:sz="6.560454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454" w:space="0" w:color="000000"/>
                          <w:bottom w:val="single" w:sz="6.56042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54" w:space="0" w:color="000000"/>
                          <w:bottom w:val="single" w:sz="6.56042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54" w:space="0" w:color="000000"/>
                          <w:bottom w:val="single" w:sz="6.56042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54" w:space="0" w:color="000000"/>
                          <w:bottom w:val="single" w:sz="6.56042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54" w:space="0" w:color="000000"/>
                          <w:bottom w:val="single" w:sz="6.56042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54" w:space="0" w:color="000000"/>
                          <w:bottom w:val="single" w:sz="6.56042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425" w:space="0" w:color="000000"/>
                          <w:bottom w:val="single" w:sz="6.56039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5" w:space="0" w:color="000000"/>
                          <w:bottom w:val="single" w:sz="6.56039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25" w:space="0" w:color="000000"/>
                          <w:bottom w:val="single" w:sz="6.56039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5" w:space="0" w:color="000000"/>
                          <w:bottom w:val="single" w:sz="6.56039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25" w:space="0" w:color="000000"/>
                          <w:bottom w:val="single" w:sz="6.56039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5" w:space="0" w:color="000000"/>
                          <w:bottom w:val="single" w:sz="6.56039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395" w:space="0" w:color="000000"/>
                          <w:bottom w:val="single" w:sz="6.560365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95" w:space="0" w:color="000000"/>
                          <w:bottom w:val="single" w:sz="6.560365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95" w:space="0" w:color="000000"/>
                          <w:bottom w:val="single" w:sz="6.560365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95" w:space="0" w:color="000000"/>
                          <w:bottom w:val="single" w:sz="6.560365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95" w:space="0" w:color="000000"/>
                          <w:bottom w:val="single" w:sz="6.560365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95" w:space="0" w:color="000000"/>
                          <w:bottom w:val="single" w:sz="6.560365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365" w:space="0" w:color="000000"/>
                          <w:bottom w:val="single" w:sz="6.56033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65" w:space="0" w:color="000000"/>
                          <w:bottom w:val="single" w:sz="6.56033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65" w:space="0" w:color="000000"/>
                          <w:bottom w:val="single" w:sz="6.56033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65" w:space="0" w:color="000000"/>
                          <w:bottom w:val="single" w:sz="6.56033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65" w:space="0" w:color="000000"/>
                          <w:bottom w:val="single" w:sz="6.56033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65" w:space="0" w:color="000000"/>
                          <w:bottom w:val="single" w:sz="6.56033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336" w:space="0" w:color="000000"/>
                          <w:bottom w:val="single" w:sz="6.560306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36" w:space="0" w:color="000000"/>
                          <w:bottom w:val="single" w:sz="6.560306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36" w:space="0" w:color="000000"/>
                          <w:bottom w:val="single" w:sz="6.560306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36" w:space="0" w:color="000000"/>
                          <w:bottom w:val="single" w:sz="6.560306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36" w:space="0" w:color="000000"/>
                          <w:bottom w:val="single" w:sz="6.560306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36" w:space="0" w:color="000000"/>
                          <w:bottom w:val="single" w:sz="6.560306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800" w:type="dxa"/>
                        <w:tcBorders>
                          <w:top w:val="single" w:sz="6.560306" w:space="0" w:color="000000"/>
                          <w:bottom w:val="single" w:sz="6.560268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6" w:space="0" w:color="000000"/>
                          <w:bottom w:val="single" w:sz="6.560268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06" w:space="0" w:color="000000"/>
                          <w:bottom w:val="single" w:sz="6.560268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6" w:space="0" w:color="000000"/>
                          <w:bottom w:val="single" w:sz="6.560268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06" w:space="0" w:color="000000"/>
                          <w:bottom w:val="single" w:sz="6.560268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6" w:space="0" w:color="000000"/>
                          <w:bottom w:val="single" w:sz="6.560268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800" w:type="dxa"/>
                        <w:tcBorders>
                          <w:top w:val="single" w:sz="6.560268" w:space="0" w:color="000000"/>
                          <w:bottom w:val="single" w:sz="12.32027" w:space="0" w:color="000000"/>
                          <w:left w:val="single" w:sz="12.320314" w:space="0" w:color="000000"/>
                          <w:right w:val="single" w:sz="6.56045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68" w:space="0" w:color="000000"/>
                          <w:bottom w:val="single" w:sz="12.32027" w:space="0" w:color="000000"/>
                          <w:left w:val="single" w:sz="6.560453" w:space="0" w:color="000000"/>
                          <w:right w:val="single" w:sz="6.56053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68" w:space="0" w:color="000000"/>
                          <w:bottom w:val="single" w:sz="12.32027" w:space="0" w:color="000000"/>
                          <w:left w:val="single" w:sz="6.560537" w:space="0" w:color="000000"/>
                          <w:right w:val="single" w:sz="6.56062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68" w:space="0" w:color="000000"/>
                          <w:bottom w:val="single" w:sz="12.32027" w:space="0" w:color="000000"/>
                          <w:left w:val="single" w:sz="6.560621" w:space="0" w:color="000000"/>
                          <w:right w:val="single" w:sz="6.5607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68" w:space="0" w:color="000000"/>
                          <w:bottom w:val="single" w:sz="12.32027" w:space="0" w:color="000000"/>
                          <w:left w:val="single" w:sz="6.560704" w:space="0" w:color="000000"/>
                          <w:right w:val="single" w:sz="6.56078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68" w:space="0" w:color="000000"/>
                          <w:bottom w:val="single" w:sz="12.32027" w:space="0" w:color="000000"/>
                          <w:left w:val="single" w:sz="6.560788" w:space="0" w:color="000000"/>
                          <w:right w:val="single" w:sz="12.32087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42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5" w:lineRule="auto"/>
        <w:ind w:left="242" w:right="7789"/>
        <w:jc w:val="left"/>
        <w:tabs>
          <w:tab w:pos="2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383" w:footer="963" w:top="1160" w:bottom="1160" w:left="780" w:right="80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9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NumType w:start="5"/>
          <w:pgMar w:footer="1640" w:header="383" w:top="1160" w:bottom="1820" w:left="1320" w:right="1320"/>
          <w:footerReference w:type="default" r:id="rId8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39" w:lineRule="auto"/>
        <w:ind w:left="148" w:right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45" w:right="909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015337" w:type="dxa"/>
      </w:tblPr>
      <w:tblGrid/>
      <w:tr>
        <w:trPr>
          <w:trHeight w:val="360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4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44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5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4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44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44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6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7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4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tabs>
                <w:tab w:pos="23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8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6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4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2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4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87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3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5.874176pt;margin-top:-34.670605pt;width:49.02383pt;height:.1pt;mso-position-horizontal-relative:page;mso-position-vertical-relative:paragraph;z-index:-3942" coordorigin="9717,-693" coordsize="980,2">
            <v:shape style="position:absolute;left:9717;top:-693;width:980;height:2" coordorigin="9717,-693" coordsize="980,0" path="m9717,-693l10698,-693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40" w:right="-20"/>
        <w:jc w:val="left"/>
        <w:tabs>
          <w:tab w:pos="4100" w:val="left"/>
          <w:tab w:pos="5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40" w:right="-20"/>
        <w:jc w:val="left"/>
        <w:tabs>
          <w:tab w:pos="6340" w:val="left"/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9.99855" w:type="dxa"/>
      </w:tblPr>
      <w:tblGrid/>
      <w:tr>
        <w:trPr>
          <w:trHeight w:val="361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27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7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5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7" w:right="-20"/>
              <w:jc w:val="left"/>
              <w:tabs>
                <w:tab w:pos="2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7" w:right="-20"/>
              <w:jc w:val="left"/>
              <w:tabs>
                <w:tab w:pos="25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tabs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0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7" w:right="-20"/>
              <w:jc w:val="left"/>
              <w:tabs>
                <w:tab w:pos="2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7" w:right="-20"/>
              <w:jc w:val="left"/>
              <w:tabs>
                <w:tab w:pos="2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2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7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-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27" w:right="-20"/>
              <w:jc w:val="left"/>
              <w:tabs>
                <w:tab w:pos="2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7" w:right="-20"/>
              <w:jc w:val="left"/>
              <w:tabs>
                <w:tab w:pos="2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2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tabs>
                <w:tab w:pos="19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383" w:footer="1640" w:top="1160" w:bottom="1820" w:left="860" w:right="1260"/>
          <w:pgSz w:w="12240" w:h="201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9.99855" w:type="dxa"/>
      </w:tblPr>
      <w:tblGrid/>
      <w:tr>
        <w:trPr>
          <w:trHeight w:val="359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36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5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-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936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5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" w:right="1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65" w:right="16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5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5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30" w:lineRule="exact"/>
              <w:ind w:left="400" w:right="-5" w:firstLine="-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-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2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6" w:right="-20"/>
              <w:jc w:val="left"/>
              <w:tabs>
                <w:tab w:pos="20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100" w:val="left"/>
          <w:tab w:pos="9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00" w:right="-20"/>
        <w:jc w:val="left"/>
        <w:tabs>
          <w:tab w:pos="4140" w:val="left"/>
          <w:tab w:pos="5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00" w:right="-20"/>
        <w:jc w:val="left"/>
        <w:tabs>
          <w:tab w:pos="4140" w:val="left"/>
          <w:tab w:pos="5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900" w:right="-20"/>
        <w:jc w:val="left"/>
        <w:tabs>
          <w:tab w:pos="6300" w:val="left"/>
          <w:tab w:pos="7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00" w:right="-20"/>
        <w:jc w:val="left"/>
        <w:tabs>
          <w:tab w:pos="6300" w:val="left"/>
          <w:tab w:pos="7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900" w:right="-20"/>
        <w:jc w:val="left"/>
        <w:tabs>
          <w:tab w:pos="6300" w:val="left"/>
          <w:tab w:pos="7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8" w:right="-20"/>
        <w:jc w:val="left"/>
        <w:tabs>
          <w:tab w:pos="810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10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footer="1640" w:header="383" w:top="1160" w:bottom="1820" w:left="900" w:right="1340"/>
          <w:footerReference w:type="default" r:id="rId9"/>
          <w:pgSz w:w="12240" w:h="20160"/>
        </w:sectPr>
      </w:pPr>
      <w:rPr/>
    </w:p>
    <w:p>
      <w:pPr>
        <w:spacing w:before="62" w:after="0" w:line="271" w:lineRule="exact"/>
        <w:ind w:left="1750" w:right="-20"/>
        <w:jc w:val="left"/>
        <w:tabs>
          <w:tab w:pos="6400" w:val="left"/>
          <w:tab w:pos="8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8"/>
          <w:pgMar w:header="0" w:footer="1316" w:top="520" w:bottom="1500" w:left="900" w:right="1120"/>
          <w:headerReference w:type="default" r:id="rId10"/>
          <w:footerReference w:type="default" r:id="rId11"/>
          <w:pgSz w:w="12240" w:h="20160"/>
        </w:sectPr>
      </w:pPr>
      <w:rPr/>
    </w:p>
    <w:p>
      <w:pPr>
        <w:spacing w:before="29" w:after="0" w:line="271" w:lineRule="exact"/>
        <w:ind w:left="1591" w:right="-76"/>
        <w:jc w:val="left"/>
        <w:tabs>
          <w:tab w:pos="5520" w:val="left"/>
          <w:tab w:pos="6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80" w:val="left"/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900" w:right="1120"/>
          <w:cols w:num="2" w:equalWidth="0">
            <w:col w:w="6233" w:space="110"/>
            <w:col w:w="38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0" w:right="6274" w:firstLine="-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26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6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6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26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/in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60" w:right="-20"/>
        <w:jc w:val="left"/>
        <w:tabs>
          <w:tab w:pos="4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6.674194pt;margin-top:11.289385pt;width:49.023058pt;height:.1pt;mso-position-horizontal-relative:page;mso-position-vertical-relative:paragraph;z-index:-3941" coordorigin="5733,226" coordsize="980,2">
            <v:shape style="position:absolute;left:5733;top:226;width:980;height:2" coordorigin="5733,226" coordsize="980,0" path="m5733,226l6714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t*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4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5.873901pt;margin-top:11.289385pt;width:49.023408pt;height:.1pt;mso-position-horizontal-relative:page;mso-position-vertical-relative:paragraph;z-index:-3940" coordorigin="7917,226" coordsize="980,2">
            <v:shape style="position:absolute;left:7917;top:226;width:980;height:2" coordorigin="7917,226" coordsize="980,0" path="m7917,226l8898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5.87384pt;margin-top:12.939385pt;width:49.023636pt;height:.1pt;mso-position-horizontal-relative:page;mso-position-vertical-relative:paragraph;z-index:-3939" coordorigin="7917,259" coordsize="980,2">
            <v:shape style="position:absolute;left:7917;top:259;width:980;height:2" coordorigin="7917,259" coordsize="980,0" path="m7917,259l889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5.873901pt;margin-top:12.939385pt;width:49.023126pt;height:.1pt;mso-position-horizontal-relative:page;mso-position-vertical-relative:paragraph;z-index:-3938" coordorigin="7917,259" coordsize="980,2">
            <v:shape style="position:absolute;left:7917;top:259;width:980;height:2" coordorigin="7917,259" coordsize="980,0" path="m7917,259l889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5.873505pt;margin-top:12.939385pt;width:49.023294pt;height:.1pt;mso-position-horizontal-relative:page;mso-position-vertical-relative:paragraph;z-index:-3937" coordorigin="9717,259" coordsize="980,2">
            <v:shape style="position:absolute;left:9717;top:259;width:980;height:2" coordorigin="9717,259" coordsize="980,0" path="m9717,259l1069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540" w:right="-20"/>
        <w:jc w:val="left"/>
        <w:tabs>
          <w:tab w:pos="6300" w:val="left"/>
          <w:tab w:pos="7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4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5.87381pt;margin-top:12.939385pt;width:49.023195pt;height:.1pt;mso-position-horizontal-relative:page;mso-position-vertical-relative:paragraph;z-index:-3936" coordorigin="7917,259" coordsize="980,2">
            <v:shape style="position:absolute;left:7917;top:259;width:980;height:2" coordorigin="7917,259" coordsize="980,0" path="m7917,259l889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t*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08" w:right="-20"/>
        <w:jc w:val="left"/>
        <w:tabs>
          <w:tab w:pos="8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5.873444pt;margin-top:11.190386pt;width:49.023294pt;height:.1pt;mso-position-horizontal-relative:page;mso-position-vertical-relative:paragraph;z-index:-3935" coordorigin="9717,224" coordsize="980,2">
            <v:shape style="position:absolute;left:9717;top:224;width:980;height:2" coordorigin="9717,224" coordsize="980,0" path="m9717,224l10698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0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0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90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0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5940" w:val="left"/>
          <w:tab w:pos="7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900" w:right="-20"/>
        <w:jc w:val="left"/>
        <w:tabs>
          <w:tab w:pos="4100" w:val="left"/>
          <w:tab w:pos="5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00" w:right="-20"/>
        <w:jc w:val="left"/>
        <w:tabs>
          <w:tab w:pos="4140" w:val="left"/>
          <w:tab w:pos="5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00" w:right="-20"/>
        <w:jc w:val="left"/>
        <w:tabs>
          <w:tab w:pos="4140" w:val="left"/>
          <w:tab w:pos="5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900" w:right="-20"/>
        <w:jc w:val="left"/>
        <w:tabs>
          <w:tab w:pos="4160" w:val="left"/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5900" w:val="left"/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8" w:right="-20"/>
        <w:jc w:val="left"/>
        <w:tabs>
          <w:tab w:pos="8460" w:val="left"/>
          <w:tab w:pos="10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tabs>
          <w:tab w:pos="8460" w:val="left"/>
          <w:tab w:pos="10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900" w:right="112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226" w:lineRule="exact"/>
        <w:ind w:left="108" w:right="-20"/>
        <w:jc w:val="left"/>
        <w:tabs>
          <w:tab w:pos="6460" w:val="left"/>
          <w:tab w:pos="7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9.996445pt;margin-top:35.979362pt;width:201.062664pt;height:.1pt;mso-position-horizontal-relative:page;mso-position-vertical-relative:paragraph;z-index:-3934" coordorigin="1800,720" coordsize="4021,2">
            <v:shape style="position:absolute;left:1800;top:720;width:4021;height:2" coordorigin="1800,720" coordsize="4021,0" path="m1800,720l5821,72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5.875336pt;margin-top:12.939385pt;width:53.94367pt;height:.1pt;mso-position-horizontal-relative:page;mso-position-vertical-relative:paragraph;z-index:-3933" coordorigin="7918,259" coordsize="1079,2">
            <v:shape style="position:absolute;left:7918;top:259;width:1079;height:2" coordorigin="7918,259" coordsize="1079,0" path="m7918,259l899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9.996445pt;margin-top:-10.100593pt;width:201.062664pt;height:.1pt;mso-position-horizontal-relative:page;mso-position-vertical-relative:paragraph;z-index:-3932" coordorigin="1800,-202" coordsize="4021,2">
            <v:shape style="position:absolute;left:1800;top:-202;width:4021;height:2" coordorigin="1800,-202" coordsize="4021,0" path="m1800,-202l5821,-20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95.875336pt;margin-top:12.939385pt;width:53.943398pt;height:.1pt;mso-position-horizontal-relative:page;mso-position-vertical-relative:paragraph;z-index:-3931" coordorigin="7918,259" coordsize="1079,2">
            <v:shape style="position:absolute;left:7918;top:259;width:1079;height:2" coordorigin="7918,259" coordsize="1079,0" path="m7918,259l899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8" w:right="-20"/>
        <w:jc w:val="left"/>
        <w:tabs>
          <w:tab w:pos="8460" w:val="left"/>
          <w:tab w:pos="10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8" w:right="-20"/>
        <w:jc w:val="left"/>
        <w:tabs>
          <w:tab w:pos="8460" w:val="left"/>
          <w:tab w:pos="10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40" w:val="left"/>
          <w:tab w:pos="10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40" w:right="-20"/>
        <w:jc w:val="left"/>
        <w:tabs>
          <w:tab w:pos="6300" w:val="left"/>
          <w:tab w:pos="8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8" w:right="-20"/>
        <w:jc w:val="left"/>
        <w:tabs>
          <w:tab w:pos="8240" w:val="left"/>
          <w:tab w:pos="10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383" w:footer="1316" w:top="1160" w:bottom="1500" w:left="900" w:right="660"/>
          <w:headerReference w:type="default" r:id="rId12"/>
          <w:pgSz w:w="12240" w:h="2016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2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999622" w:type="dxa"/>
      </w:tblPr>
      <w:tblGrid/>
      <w:tr>
        <w:trPr>
          <w:trHeight w:val="404" w:hRule="exact"/>
        </w:trPr>
        <w:tc>
          <w:tcPr>
            <w:tcW w:w="629" w:type="dxa"/>
            <w:tcBorders>
              <w:top w:val="single" w:sz="7.522193" w:space="0" w:color="000000"/>
              <w:bottom w:val="single" w:sz="6.562146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/>
            <w:rPr/>
          </w:p>
        </w:tc>
        <w:tc>
          <w:tcPr>
            <w:tcW w:w="4210" w:type="dxa"/>
            <w:tcBorders>
              <w:top w:val="single" w:sz="7.522193" w:space="0" w:color="000000"/>
              <w:bottom w:val="single" w:sz="6.562146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>
              <w:spacing w:before="95" w:after="0" w:line="240" w:lineRule="auto"/>
              <w:ind w:left="1421" w:right="14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tcBorders>
              <w:top w:val="single" w:sz="7.522193" w:space="0" w:color="000000"/>
              <w:bottom w:val="single" w:sz="6.562146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>
              <w:spacing w:before="95" w:after="0" w:line="240" w:lineRule="auto"/>
              <w:ind w:left="5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3" w:type="dxa"/>
            <w:tcBorders>
              <w:top w:val="single" w:sz="7.522193" w:space="0" w:color="000000"/>
              <w:bottom w:val="single" w:sz="6.562146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>
              <w:spacing w:before="95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7.522193" w:space="0" w:color="000000"/>
              <w:bottom w:val="single" w:sz="6.562146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>
              <w:spacing w:before="95" w:after="0" w:line="240" w:lineRule="auto"/>
              <w:ind w:left="4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2146" w:space="0" w:color="000000"/>
              <w:bottom w:val="single" w:sz="6.562099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2146" w:space="0" w:color="000000"/>
              <w:bottom w:val="single" w:sz="6.562099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2146" w:space="0" w:color="000000"/>
              <w:bottom w:val="single" w:sz="6.562099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2146" w:space="0" w:color="000000"/>
              <w:bottom w:val="single" w:sz="6.562099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2146" w:space="0" w:color="000000"/>
              <w:bottom w:val="single" w:sz="6.562099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2099" w:space="0" w:color="000000"/>
              <w:bottom w:val="single" w:sz="6.562051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2099" w:space="0" w:color="000000"/>
              <w:bottom w:val="single" w:sz="6.562051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2099" w:space="0" w:color="000000"/>
              <w:bottom w:val="single" w:sz="6.562051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2099" w:space="0" w:color="000000"/>
              <w:bottom w:val="single" w:sz="6.562051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2099" w:space="0" w:color="000000"/>
              <w:bottom w:val="single" w:sz="6.562051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2051" w:space="0" w:color="000000"/>
              <w:bottom w:val="single" w:sz="6.562004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2051" w:space="0" w:color="000000"/>
              <w:bottom w:val="single" w:sz="6.562004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2051" w:space="0" w:color="000000"/>
              <w:bottom w:val="single" w:sz="6.562004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2051" w:space="0" w:color="000000"/>
              <w:bottom w:val="single" w:sz="6.562004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2051" w:space="0" w:color="000000"/>
              <w:bottom w:val="single" w:sz="6.562004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2004" w:space="0" w:color="000000"/>
              <w:bottom w:val="single" w:sz="6.561957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2004" w:space="0" w:color="000000"/>
              <w:bottom w:val="single" w:sz="6.561957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2004" w:space="0" w:color="000000"/>
              <w:bottom w:val="single" w:sz="6.561957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2004" w:space="0" w:color="000000"/>
              <w:bottom w:val="single" w:sz="6.561957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2004" w:space="0" w:color="000000"/>
              <w:bottom w:val="single" w:sz="6.561957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1957" w:space="0" w:color="000000"/>
              <w:bottom w:val="single" w:sz="6.56191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1957" w:space="0" w:color="000000"/>
              <w:bottom w:val="single" w:sz="6.56191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1957" w:space="0" w:color="000000"/>
              <w:bottom w:val="single" w:sz="6.56191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1957" w:space="0" w:color="000000"/>
              <w:bottom w:val="single" w:sz="6.56191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1957" w:space="0" w:color="000000"/>
              <w:bottom w:val="single" w:sz="6.56191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191" w:space="0" w:color="000000"/>
              <w:bottom w:val="single" w:sz="6.561863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191" w:space="0" w:color="000000"/>
              <w:bottom w:val="single" w:sz="6.561863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191" w:space="0" w:color="000000"/>
              <w:bottom w:val="single" w:sz="6.561863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191" w:space="0" w:color="000000"/>
              <w:bottom w:val="single" w:sz="6.561863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191" w:space="0" w:color="000000"/>
              <w:bottom w:val="single" w:sz="6.561863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1863" w:space="0" w:color="000000"/>
              <w:bottom w:val="single" w:sz="6.561816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1863" w:space="0" w:color="000000"/>
              <w:bottom w:val="single" w:sz="6.561816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1863" w:space="0" w:color="000000"/>
              <w:bottom w:val="single" w:sz="6.561816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1863" w:space="0" w:color="000000"/>
              <w:bottom w:val="single" w:sz="6.561816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1863" w:space="0" w:color="000000"/>
              <w:bottom w:val="single" w:sz="6.561816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1816" w:space="0" w:color="000000"/>
              <w:bottom w:val="single" w:sz="6.561769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1816" w:space="0" w:color="000000"/>
              <w:bottom w:val="single" w:sz="6.561769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1816" w:space="0" w:color="000000"/>
              <w:bottom w:val="single" w:sz="6.561769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1816" w:space="0" w:color="000000"/>
              <w:bottom w:val="single" w:sz="6.561769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1816" w:space="0" w:color="000000"/>
              <w:bottom w:val="single" w:sz="6.561769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1769" w:space="0" w:color="000000"/>
              <w:bottom w:val="single" w:sz="6.561722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1769" w:space="0" w:color="000000"/>
              <w:bottom w:val="single" w:sz="6.561722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1769" w:space="0" w:color="000000"/>
              <w:bottom w:val="single" w:sz="6.561722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1769" w:space="0" w:color="000000"/>
              <w:bottom w:val="single" w:sz="6.561722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1769" w:space="0" w:color="000000"/>
              <w:bottom w:val="single" w:sz="6.561722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1722" w:space="0" w:color="000000"/>
              <w:bottom w:val="single" w:sz="6.561675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>
              <w:spacing w:before="81" w:after="0" w:line="240" w:lineRule="auto"/>
              <w:ind w:left="170" w:right="1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10" w:type="dxa"/>
            <w:tcBorders>
              <w:top w:val="single" w:sz="6.561722" w:space="0" w:color="000000"/>
              <w:bottom w:val="single" w:sz="6.561675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1722" w:space="0" w:color="000000"/>
              <w:bottom w:val="single" w:sz="6.561675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1722" w:space="0" w:color="000000"/>
              <w:bottom w:val="single" w:sz="6.561675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1722" w:space="0" w:color="000000"/>
              <w:bottom w:val="single" w:sz="6.561675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629" w:type="dxa"/>
            <w:tcBorders>
              <w:top w:val="single" w:sz="6.561675" w:space="0" w:color="000000"/>
              <w:bottom w:val="single" w:sz="6.561628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/>
            <w:rPr/>
          </w:p>
        </w:tc>
        <w:tc>
          <w:tcPr>
            <w:tcW w:w="4210" w:type="dxa"/>
            <w:tcBorders>
              <w:top w:val="single" w:sz="6.561675" w:space="0" w:color="000000"/>
              <w:bottom w:val="single" w:sz="6.561628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>
              <w:spacing w:before="83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tcBorders>
              <w:top w:val="single" w:sz="6.561675" w:space="0" w:color="000000"/>
              <w:bottom w:val="single" w:sz="6.561628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/>
            <w:rPr/>
          </w:p>
        </w:tc>
        <w:tc>
          <w:tcPr>
            <w:tcW w:w="1973" w:type="dxa"/>
            <w:tcBorders>
              <w:top w:val="single" w:sz="6.561675" w:space="0" w:color="000000"/>
              <w:bottom w:val="single" w:sz="6.561628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/>
            <w:rPr/>
          </w:p>
        </w:tc>
        <w:tc>
          <w:tcPr>
            <w:tcW w:w="1891" w:type="dxa"/>
            <w:tcBorders>
              <w:top w:val="single" w:sz="6.561675" w:space="0" w:color="000000"/>
              <w:bottom w:val="single" w:sz="6.561628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29" w:type="dxa"/>
            <w:tcBorders>
              <w:top w:val="single" w:sz="6.561628" w:space="0" w:color="000000"/>
              <w:bottom w:val="single" w:sz="6.56158" w:space="0" w:color="000000"/>
              <w:left w:val="single" w:sz="6.56009" w:space="0" w:color="000000"/>
              <w:right w:val="single" w:sz="6.560168" w:space="0" w:color="000000"/>
            </w:tcBorders>
          </w:tcPr>
          <w:p>
            <w:pPr/>
            <w:rPr/>
          </w:p>
        </w:tc>
        <w:tc>
          <w:tcPr>
            <w:tcW w:w="4210" w:type="dxa"/>
            <w:tcBorders>
              <w:top w:val="single" w:sz="6.561628" w:space="0" w:color="000000"/>
              <w:bottom w:val="single" w:sz="6.56158" w:space="0" w:color="000000"/>
              <w:left w:val="single" w:sz="6.560168" w:space="0" w:color="000000"/>
              <w:right w:val="single" w:sz="6.560678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6.561628" w:space="0" w:color="000000"/>
              <w:bottom w:val="single" w:sz="6.56158" w:space="0" w:color="000000"/>
              <w:left w:val="single" w:sz="6.560678" w:space="0" w:color="000000"/>
              <w:right w:val="single" w:sz="6.560923" w:space="0" w:color="000000"/>
            </w:tcBorders>
          </w:tcPr>
          <w:p>
            <w:pPr>
              <w:spacing w:before="83" w:after="0" w:line="240" w:lineRule="auto"/>
              <w:ind w:left="6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73" w:type="dxa"/>
            <w:tcBorders>
              <w:top w:val="single" w:sz="6.561628" w:space="0" w:color="000000"/>
              <w:bottom w:val="single" w:sz="6.56158" w:space="0" w:color="000000"/>
              <w:left w:val="single" w:sz="6.560923" w:space="0" w:color="000000"/>
              <w:right w:val="single" w:sz="6.561162" w:space="0" w:color="000000"/>
            </w:tcBorders>
          </w:tcPr>
          <w:p>
            <w:pPr>
              <w:spacing w:before="83" w:after="0" w:line="240" w:lineRule="auto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6.561628" w:space="0" w:color="000000"/>
              <w:bottom w:val="single" w:sz="6.56158" w:space="0" w:color="000000"/>
              <w:left w:val="single" w:sz="6.561162" w:space="0" w:color="000000"/>
              <w:right w:val="single" w:sz="6.561389" w:space="0" w:color="000000"/>
            </w:tcBorders>
          </w:tcPr>
          <w:p>
            <w:pPr>
              <w:spacing w:before="83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762" w:firstLine="-7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footer="1474" w:header="383" w:top="1160" w:bottom="1660" w:left="600" w:right="620"/>
          <w:footerReference w:type="default" r:id="rId13"/>
          <w:pgSz w:w="12240" w:h="20160"/>
        </w:sectPr>
      </w:pPr>
      <w:rPr/>
    </w:p>
    <w:p>
      <w:pPr>
        <w:spacing w:before="33" w:after="0" w:line="226" w:lineRule="exact"/>
        <w:ind w:left="1560" w:right="-7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620"/>
          <w:cols w:num="2" w:equalWidth="0">
            <w:col w:w="2404" w:space="142"/>
            <w:col w:w="8474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620"/>
        </w:sectPr>
      </w:pPr>
      <w:rPr/>
    </w:p>
    <w:p>
      <w:pPr>
        <w:spacing w:before="33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2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9.994736pt;margin-top:34.329365pt;width:107.942945pt;height:.1pt;mso-position-horizontal-relative:page;mso-position-vertical-relative:paragraph;z-index:-3930" coordorigin="3600,687" coordsize="2159,2">
            <v:shape style="position:absolute;left:3600;top:687;width:2159;height:2" coordorigin="3600,687" coordsize="2159,0" path="m3600,687l5759,687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4293pt;margin-top:34.329365pt;width:78.542906pt;height:.1pt;mso-position-horizontal-relative:page;mso-position-vertical-relative:paragraph;z-index:-3929" coordorigin="6480,687" coordsize="1571,2">
            <v:shape style="position:absolute;left:6480;top:687;width:1571;height:2" coordorigin="6480,687" coordsize="1571,0" path="m6480,687l8051,687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179.994736pt;margin-top:57.249378pt;width:107.942945pt;height:.1pt;mso-position-horizontal-relative:page;mso-position-vertical-relative:paragraph;z-index:-3928" coordorigin="3600,1145" coordsize="2159,2">
            <v:shape style="position:absolute;left:3600;top:1145;width:2159;height:2" coordorigin="3600,1145" coordsize="2159,0" path="m3600,1145l5759,1145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4293pt;margin-top:57.249378pt;width:78.542906pt;height:.1pt;mso-position-horizontal-relative:page;mso-position-vertical-relative:paragraph;z-index:-3927" coordorigin="6480,1145" coordsize="1571,2">
            <v:shape style="position:absolute;left:6480;top:1145;width:1571;height:2" coordorigin="6480,1145" coordsize="1571,0" path="m6480,1145l8051,1145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8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620"/>
          <w:cols w:num="2" w:equalWidth="0">
            <w:col w:w="2096" w:space="904"/>
            <w:col w:w="80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9.994736pt;margin-top:-44.540596pt;width:107.942945pt;height:.1pt;mso-position-horizontal-relative:page;mso-position-vertical-relative:paragraph;z-index:-3926" coordorigin="3600,-891" coordsize="2159,2">
            <v:shape style="position:absolute;left:3600;top:-891;width:2159;height:2" coordorigin="3600,-891" coordsize="2159,0" path="m3600,-891l5759,-891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4293pt;margin-top:-44.540596pt;width:78.542906pt;height:.1pt;mso-position-horizontal-relative:page;mso-position-vertical-relative:paragraph;z-index:-3925" coordorigin="6480,-891" coordsize="1571,2">
            <v:shape style="position:absolute;left:6480;top:-891;width:1571;height:2" coordorigin="6480,-891" coordsize="1571,0" path="m6480,-891l8051,-891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179.994736pt;margin-top:-21.500587pt;width:107.942945pt;height:.1pt;mso-position-horizontal-relative:page;mso-position-vertical-relative:paragraph;z-index:-3924" coordorigin="3600,-430" coordsize="2159,2">
            <v:shape style="position:absolute;left:3600;top:-430;width:2159;height:2" coordorigin="3600,-430" coordsize="2159,0" path="m3600,-430l5759,-43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4293pt;margin-top:-21.500587pt;width:78.542906pt;height:.1pt;mso-position-horizontal-relative:page;mso-position-vertical-relative:paragraph;z-index:-3923" coordorigin="6480,-430" coordsize="1571,2">
            <v:shape style="position:absolute;left:6480;top:-430;width:1571;height:2" coordorigin="6480,-430" coordsize="1571,0" path="m6480,-430l8051,-43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560" w:right="-20"/>
        <w:jc w:val="left"/>
        <w:tabs>
          <w:tab w:pos="2400" w:val="left"/>
          <w:tab w:pos="3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5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995033pt;margin-top:35.979362pt;width:289.382267pt;height:.1pt;mso-position-horizontal-relative:page;mso-position-vertical-relative:paragraph;z-index:-3922" coordorigin="2160,720" coordsize="5788,2">
            <v:shape style="position:absolute;left:2160;top:720;width:5788;height:2" coordorigin="2160,720" coordsize="5788,0" path="m2160,720l7948,72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107.995033pt;margin-top:59.019371pt;width:289.382267pt;height:.1pt;mso-position-horizontal-relative:page;mso-position-vertical-relative:paragraph;z-index:-3921" coordorigin="2160,1180" coordsize="5788,2">
            <v:shape style="position:absolute;left:2160;top:1180;width:5788;height:2" coordorigin="2160,1180" coordsize="5788,0" path="m2160,1180l7948,118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7.995033pt;margin-top:-33.140587pt;width:289.382267pt;height:.1pt;mso-position-horizontal-relative:page;mso-position-vertical-relative:paragraph;z-index:-3920" coordorigin="2160,-663" coordsize="5788,2">
            <v:shape style="position:absolute;left:2160;top:-663;width:5788;height:2" coordorigin="2160,-663" coordsize="5788,0" path="m2160,-663l7948,-663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560" w:right="-20"/>
        <w:jc w:val="left"/>
        <w:tabs>
          <w:tab w:pos="2400" w:val="left"/>
          <w:tab w:pos="3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560" w:right="-20"/>
        <w:jc w:val="left"/>
        <w:tabs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620"/>
        </w:sectPr>
      </w:pPr>
      <w:rPr/>
    </w:p>
    <w:p>
      <w:pPr>
        <w:spacing w:before="72" w:after="0" w:line="271" w:lineRule="exact"/>
        <w:ind w:left="5995" w:right="-20"/>
        <w:jc w:val="left"/>
        <w:tabs>
          <w:tab w:pos="10660" w:val="left"/>
          <w:tab w:pos="12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640" w:bottom="280" w:left="600" w:right="1660"/>
          <w:headerReference w:type="default" r:id="rId14"/>
          <w:footerReference w:type="default" r:id="rId15"/>
          <w:pgSz w:w="20160" w:h="12260" w:orient="landscape"/>
        </w:sectPr>
      </w:pPr>
      <w:rPr/>
    </w:p>
    <w:p>
      <w:pPr>
        <w:spacing w:before="29" w:after="0" w:line="271" w:lineRule="exact"/>
        <w:ind w:left="5837" w:right="-76"/>
        <w:jc w:val="left"/>
        <w:tabs>
          <w:tab w:pos="9780" w:val="left"/>
          <w:tab w:pos="10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80" w:val="left"/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1120" w:bottom="280" w:left="600" w:right="1660"/>
          <w:cols w:num="2" w:equalWidth="0">
            <w:col w:w="10479" w:space="110"/>
            <w:col w:w="73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1120" w:bottom="280" w:left="600" w:right="166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451" w:right="-7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1120" w:bottom="280" w:left="600" w:right="1660"/>
          <w:cols w:num="2" w:equalWidth="0">
            <w:col w:w="4400" w:space="2100"/>
            <w:col w:w="11400"/>
          </w:cols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5.397301" w:type="dxa"/>
      </w:tblPr>
      <w:tblGrid/>
      <w:tr>
        <w:trPr>
          <w:trHeight w:val="1109" w:hRule="exact"/>
        </w:trPr>
        <w:tc>
          <w:tcPr>
            <w:tcW w:w="1500" w:type="dxa"/>
            <w:tcBorders>
              <w:top w:val="single" w:sz="9.920293" w:space="0" w:color="000000"/>
              <w:bottom w:val="single" w:sz="6.565704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9.92" w:space="0" w:color="000000"/>
              <w:bottom w:val="single" w:sz="6.565704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9.92" w:space="0" w:color="000000"/>
              <w:bottom w:val="single" w:sz="6.565704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9" w:right="1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9.92" w:space="0" w:color="000000"/>
              <w:bottom w:val="single" w:sz="6.565704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12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9.92" w:space="0" w:color="000000"/>
              <w:bottom w:val="single" w:sz="6.565704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9.92" w:space="0" w:color="000000"/>
              <w:bottom w:val="single" w:sz="6.565704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12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9.92" w:space="0" w:color="000000"/>
              <w:bottom w:val="single" w:sz="6.565704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9.92" w:space="0" w:color="000000"/>
              <w:bottom w:val="single" w:sz="6.565704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12" w:right="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9.92" w:space="0" w:color="000000"/>
              <w:bottom w:val="single" w:sz="6.565704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12" w:right="3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2" w:type="dxa"/>
            <w:tcBorders>
              <w:top w:val="single" w:sz="9.92" w:space="0" w:color="000000"/>
              <w:bottom w:val="single" w:sz="6.565704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5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12" w:right="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single" w:sz="9.92" w:space="0" w:color="000000"/>
              <w:bottom w:val="single" w:sz="6.565704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single" w:sz="9.92" w:space="0" w:color="000000"/>
              <w:bottom w:val="single" w:sz="6.565704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9.92" w:space="0" w:color="000000"/>
              <w:bottom w:val="single" w:sz="6.565704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single" w:sz="9.92" w:space="0" w:color="000000"/>
              <w:bottom w:val="single" w:sz="6.565704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9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33" w:right="2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9.92" w:space="0" w:color="000000"/>
              <w:bottom w:val="single" w:sz="6.565704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7.04" w:space="0" w:color="000000"/>
              <w:bottom w:val="single" w:sz="6.565704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5704" w:space="0" w:color="000000"/>
              <w:bottom w:val="single" w:sz="6.56613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>
              <w:spacing w:before="8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5704" w:space="0" w:color="000000"/>
              <w:bottom w:val="single" w:sz="6.56613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5704" w:space="0" w:color="000000"/>
              <w:bottom w:val="single" w:sz="6.56613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704" w:space="0" w:color="000000"/>
              <w:bottom w:val="single" w:sz="6.56613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704" w:space="0" w:color="000000"/>
              <w:bottom w:val="single" w:sz="6.56613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5704" w:space="0" w:color="000000"/>
              <w:bottom w:val="single" w:sz="6.56613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704" w:space="0" w:color="000000"/>
              <w:bottom w:val="single" w:sz="6.56613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704" w:space="0" w:color="000000"/>
              <w:bottom w:val="single" w:sz="6.56613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5704" w:space="0" w:color="000000"/>
              <w:bottom w:val="single" w:sz="6.56613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6.565704" w:space="0" w:color="000000"/>
              <w:bottom w:val="single" w:sz="6.56613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6.565704" w:space="0" w:color="000000"/>
              <w:bottom w:val="single" w:sz="6.56613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6.565704" w:space="0" w:color="000000"/>
              <w:bottom w:val="single" w:sz="6.56613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704" w:space="0" w:color="000000"/>
              <w:bottom w:val="single" w:sz="6.56613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6.565704" w:space="0" w:color="000000"/>
              <w:bottom w:val="single" w:sz="6.56613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6.565704" w:space="0" w:color="000000"/>
              <w:bottom w:val="single" w:sz="6.56613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704" w:space="0" w:color="000000"/>
              <w:bottom w:val="single" w:sz="6.56613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613" w:space="0" w:color="000000"/>
              <w:bottom w:val="single" w:sz="6.566555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>
              <w:spacing w:before="8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613" w:space="0" w:color="000000"/>
              <w:bottom w:val="single" w:sz="6.566555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613" w:space="0" w:color="000000"/>
              <w:bottom w:val="single" w:sz="6.566555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13" w:space="0" w:color="000000"/>
              <w:bottom w:val="single" w:sz="6.566555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13" w:space="0" w:color="000000"/>
              <w:bottom w:val="single" w:sz="6.566555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613" w:space="0" w:color="000000"/>
              <w:bottom w:val="single" w:sz="6.566555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13" w:space="0" w:color="000000"/>
              <w:bottom w:val="single" w:sz="6.566555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13" w:space="0" w:color="000000"/>
              <w:bottom w:val="single" w:sz="6.566555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613" w:space="0" w:color="000000"/>
              <w:bottom w:val="single" w:sz="6.566555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6.56613" w:space="0" w:color="000000"/>
              <w:bottom w:val="single" w:sz="6.566555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6.56613" w:space="0" w:color="000000"/>
              <w:bottom w:val="single" w:sz="6.566555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6.56613" w:space="0" w:color="000000"/>
              <w:bottom w:val="single" w:sz="6.566555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13" w:space="0" w:color="000000"/>
              <w:bottom w:val="single" w:sz="6.566555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6.56613" w:space="0" w:color="000000"/>
              <w:bottom w:val="single" w:sz="6.566555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6.56613" w:space="0" w:color="000000"/>
              <w:bottom w:val="single" w:sz="6.566555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13" w:space="0" w:color="000000"/>
              <w:bottom w:val="single" w:sz="6.566555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6555" w:space="0" w:color="000000"/>
              <w:bottom w:val="single" w:sz="6.566981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>
              <w:spacing w:before="8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6555" w:space="0" w:color="000000"/>
              <w:bottom w:val="single" w:sz="6.566981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6555" w:space="0" w:color="000000"/>
              <w:bottom w:val="single" w:sz="6.566981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555" w:space="0" w:color="000000"/>
              <w:bottom w:val="single" w:sz="6.566981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555" w:space="0" w:color="000000"/>
              <w:bottom w:val="single" w:sz="6.566981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6555" w:space="0" w:color="000000"/>
              <w:bottom w:val="single" w:sz="6.566981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555" w:space="0" w:color="000000"/>
              <w:bottom w:val="single" w:sz="6.566981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555" w:space="0" w:color="000000"/>
              <w:bottom w:val="single" w:sz="6.566981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6555" w:space="0" w:color="000000"/>
              <w:bottom w:val="single" w:sz="6.566981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6.566555" w:space="0" w:color="000000"/>
              <w:bottom w:val="single" w:sz="6.566981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6.566555" w:space="0" w:color="000000"/>
              <w:bottom w:val="single" w:sz="6.566981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6.566555" w:space="0" w:color="000000"/>
              <w:bottom w:val="single" w:sz="6.566981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555" w:space="0" w:color="000000"/>
              <w:bottom w:val="single" w:sz="6.566981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6.566555" w:space="0" w:color="000000"/>
              <w:bottom w:val="single" w:sz="6.566981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6.566555" w:space="0" w:color="000000"/>
              <w:bottom w:val="single" w:sz="6.566981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555" w:space="0" w:color="000000"/>
              <w:bottom w:val="single" w:sz="6.566981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6981" w:space="0" w:color="000000"/>
              <w:bottom w:val="single" w:sz="6.567406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>
              <w:spacing w:before="8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6981" w:space="0" w:color="000000"/>
              <w:bottom w:val="single" w:sz="6.567406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6981" w:space="0" w:color="000000"/>
              <w:bottom w:val="single" w:sz="6.567406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981" w:space="0" w:color="000000"/>
              <w:bottom w:val="single" w:sz="6.567406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981" w:space="0" w:color="000000"/>
              <w:bottom w:val="single" w:sz="6.567406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6981" w:space="0" w:color="000000"/>
              <w:bottom w:val="single" w:sz="6.567406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981" w:space="0" w:color="000000"/>
              <w:bottom w:val="single" w:sz="6.567406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981" w:space="0" w:color="000000"/>
              <w:bottom w:val="single" w:sz="6.567406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6981" w:space="0" w:color="000000"/>
              <w:bottom w:val="single" w:sz="6.567406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6.566981" w:space="0" w:color="000000"/>
              <w:bottom w:val="single" w:sz="6.567406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6.566981" w:space="0" w:color="000000"/>
              <w:bottom w:val="single" w:sz="6.567406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6.566981" w:space="0" w:color="000000"/>
              <w:bottom w:val="single" w:sz="6.567406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981" w:space="0" w:color="000000"/>
              <w:bottom w:val="single" w:sz="6.567406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6.566981" w:space="0" w:color="000000"/>
              <w:bottom w:val="single" w:sz="6.567406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6.566981" w:space="0" w:color="000000"/>
              <w:bottom w:val="single" w:sz="6.567406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981" w:space="0" w:color="000000"/>
              <w:bottom w:val="single" w:sz="6.567406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7406" w:space="0" w:color="000000"/>
              <w:bottom w:val="single" w:sz="6.567832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>
              <w:spacing w:before="83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7406" w:space="0" w:color="000000"/>
              <w:bottom w:val="single" w:sz="6.567832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7406" w:space="0" w:color="000000"/>
              <w:bottom w:val="single" w:sz="6.567832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7406" w:space="0" w:color="000000"/>
              <w:bottom w:val="single" w:sz="6.567832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7406" w:space="0" w:color="000000"/>
              <w:bottom w:val="single" w:sz="6.567832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7406" w:space="0" w:color="000000"/>
              <w:bottom w:val="single" w:sz="6.567832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7406" w:space="0" w:color="000000"/>
              <w:bottom w:val="single" w:sz="6.567832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7406" w:space="0" w:color="000000"/>
              <w:bottom w:val="single" w:sz="6.567832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7406" w:space="0" w:color="000000"/>
              <w:bottom w:val="single" w:sz="6.567832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6.567406" w:space="0" w:color="000000"/>
              <w:bottom w:val="single" w:sz="6.567832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6.567406" w:space="0" w:color="000000"/>
              <w:bottom w:val="single" w:sz="6.567832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6.567406" w:space="0" w:color="000000"/>
              <w:bottom w:val="single" w:sz="6.567832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7406" w:space="0" w:color="000000"/>
              <w:bottom w:val="single" w:sz="6.567832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6.567406" w:space="0" w:color="000000"/>
              <w:bottom w:val="single" w:sz="6.567832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6.567406" w:space="0" w:color="000000"/>
              <w:bottom w:val="single" w:sz="6.567832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7406" w:space="0" w:color="000000"/>
              <w:bottom w:val="single" w:sz="6.567832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7832" w:space="0" w:color="000000"/>
              <w:bottom w:val="single" w:sz="6.568257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>
              <w:spacing w:before="83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7832" w:space="0" w:color="000000"/>
              <w:bottom w:val="single" w:sz="6.568257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7832" w:space="0" w:color="000000"/>
              <w:bottom w:val="single" w:sz="6.568257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7832" w:space="0" w:color="000000"/>
              <w:bottom w:val="single" w:sz="6.568257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7832" w:space="0" w:color="000000"/>
              <w:bottom w:val="single" w:sz="6.568257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7832" w:space="0" w:color="000000"/>
              <w:bottom w:val="single" w:sz="6.568257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7832" w:space="0" w:color="000000"/>
              <w:bottom w:val="single" w:sz="6.568257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7832" w:space="0" w:color="000000"/>
              <w:bottom w:val="single" w:sz="6.568257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7832" w:space="0" w:color="000000"/>
              <w:bottom w:val="single" w:sz="6.568257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6.567832" w:space="0" w:color="000000"/>
              <w:bottom w:val="single" w:sz="6.568257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6.567832" w:space="0" w:color="000000"/>
              <w:bottom w:val="single" w:sz="6.568257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6.567832" w:space="0" w:color="000000"/>
              <w:bottom w:val="single" w:sz="6.568257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7832" w:space="0" w:color="000000"/>
              <w:bottom w:val="single" w:sz="6.568257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6.567832" w:space="0" w:color="000000"/>
              <w:bottom w:val="single" w:sz="6.568257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6.567832" w:space="0" w:color="000000"/>
              <w:bottom w:val="single" w:sz="6.568257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7832" w:space="0" w:color="000000"/>
              <w:bottom w:val="single" w:sz="6.568257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/>
            <w:rPr/>
          </w:p>
        </w:tc>
      </w:tr>
      <w:tr>
        <w:trPr>
          <w:trHeight w:val="535" w:hRule="exact"/>
        </w:trPr>
        <w:tc>
          <w:tcPr>
            <w:tcW w:w="1500" w:type="dxa"/>
            <w:tcBorders>
              <w:top w:val="single" w:sz="6.568257" w:space="0" w:color="000000"/>
              <w:bottom w:val="single" w:sz="6.568685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>
              <w:spacing w:before="83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8257" w:space="0" w:color="000000"/>
              <w:bottom w:val="single" w:sz="6.568685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8257" w:space="0" w:color="000000"/>
              <w:bottom w:val="single" w:sz="6.568685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8257" w:space="0" w:color="000000"/>
              <w:bottom w:val="single" w:sz="6.568685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8257" w:space="0" w:color="000000"/>
              <w:bottom w:val="single" w:sz="6.568685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8257" w:space="0" w:color="000000"/>
              <w:bottom w:val="single" w:sz="6.568685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8257" w:space="0" w:color="000000"/>
              <w:bottom w:val="single" w:sz="6.568685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8257" w:space="0" w:color="000000"/>
              <w:bottom w:val="single" w:sz="6.568685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8257" w:space="0" w:color="000000"/>
              <w:bottom w:val="single" w:sz="6.568685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6.568257" w:space="0" w:color="000000"/>
              <w:bottom w:val="single" w:sz="6.568685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/>
            <w:rPr/>
          </w:p>
        </w:tc>
        <w:tc>
          <w:tcPr>
            <w:tcW w:w="1027" w:type="dxa"/>
            <w:tcBorders>
              <w:top w:val="single" w:sz="6.568257" w:space="0" w:color="000000"/>
              <w:bottom w:val="single" w:sz="6.568685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6.568257" w:space="0" w:color="000000"/>
              <w:bottom w:val="single" w:sz="6.568685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8257" w:space="0" w:color="000000"/>
              <w:bottom w:val="single" w:sz="6.568685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6.568257" w:space="0" w:color="000000"/>
              <w:bottom w:val="single" w:sz="6.568685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/>
            <w:rPr/>
          </w:p>
        </w:tc>
        <w:tc>
          <w:tcPr>
            <w:tcW w:w="1056" w:type="dxa"/>
            <w:tcBorders>
              <w:top w:val="single" w:sz="6.568257" w:space="0" w:color="000000"/>
              <w:bottom w:val="single" w:sz="6.568685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8257" w:space="0" w:color="000000"/>
              <w:bottom w:val="single" w:sz="6.568685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1500" w:type="dxa"/>
            <w:tcBorders>
              <w:top w:val="single" w:sz="6.568685" w:space="0" w:color="000000"/>
              <w:bottom w:val="single" w:sz="6.563857" w:space="0" w:color="000000"/>
              <w:left w:val="single" w:sz="6.5602" w:space="0" w:color="000000"/>
              <w:right w:val="single" w:sz="6.56045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8685" w:space="0" w:color="000000"/>
              <w:bottom w:val="single" w:sz="6.563857" w:space="0" w:color="000000"/>
              <w:left w:val="single" w:sz="6.560456" w:space="0" w:color="000000"/>
              <w:right w:val="single" w:sz="6.560655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6.568685" w:space="0" w:color="000000"/>
              <w:bottom w:val="single" w:sz="6.563857" w:space="0" w:color="000000"/>
              <w:left w:val="single" w:sz="6.560655" w:space="0" w:color="000000"/>
              <w:right w:val="single" w:sz="6.56077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6.568685" w:space="0" w:color="000000"/>
              <w:bottom w:val="single" w:sz="6.563857" w:space="0" w:color="000000"/>
              <w:left w:val="single" w:sz="6.560778" w:space="0" w:color="000000"/>
              <w:right w:val="single" w:sz="6.560976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8685" w:space="0" w:color="000000"/>
              <w:bottom w:val="single" w:sz="6.563857" w:space="0" w:color="000000"/>
              <w:left w:val="single" w:sz="6.560976" w:space="0" w:color="000000"/>
              <w:right w:val="single" w:sz="6.561174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6.568685" w:space="0" w:color="000000"/>
              <w:bottom w:val="single" w:sz="6.563857" w:space="0" w:color="000000"/>
              <w:left w:val="single" w:sz="6.561174" w:space="0" w:color="000000"/>
              <w:right w:val="single" w:sz="6.561335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8685" w:space="0" w:color="000000"/>
              <w:bottom w:val="single" w:sz="6.563857" w:space="0" w:color="000000"/>
              <w:left w:val="single" w:sz="6.561335" w:space="0" w:color="000000"/>
              <w:right w:val="single" w:sz="6.561533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6.568685" w:space="0" w:color="000000"/>
              <w:bottom w:val="single" w:sz="6.563857" w:space="0" w:color="000000"/>
              <w:left w:val="single" w:sz="6.561533" w:space="0" w:color="000000"/>
              <w:right w:val="single" w:sz="6.561731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6.568685" w:space="0" w:color="000000"/>
              <w:bottom w:val="single" w:sz="6.563857" w:space="0" w:color="000000"/>
              <w:left w:val="single" w:sz="6.561731" w:space="0" w:color="000000"/>
              <w:right w:val="single" w:sz="6.561892" w:space="0" w:color="000000"/>
            </w:tcBorders>
          </w:tcPr>
          <w:p>
            <w:pPr/>
            <w:rPr/>
          </w:p>
        </w:tc>
        <w:tc>
          <w:tcPr>
            <w:tcW w:w="1092" w:type="dxa"/>
            <w:tcBorders>
              <w:top w:val="single" w:sz="6.568685" w:space="0" w:color="000000"/>
              <w:bottom w:val="single" w:sz="6.563857" w:space="0" w:color="000000"/>
              <w:left w:val="single" w:sz="6.561892" w:space="0" w:color="000000"/>
              <w:right w:val="single" w:sz="6.562077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92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027" w:type="dxa"/>
            <w:tcBorders>
              <w:top w:val="single" w:sz="6.568685" w:space="0" w:color="000000"/>
              <w:bottom w:val="single" w:sz="6.563857" w:space="0" w:color="000000"/>
              <w:left w:val="single" w:sz="6.562077" w:space="0" w:color="000000"/>
              <w:right w:val="single" w:sz="6.562251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single" w:sz="6.568685" w:space="0" w:color="000000"/>
              <w:bottom w:val="single" w:sz="6.563857" w:space="0" w:color="000000"/>
              <w:left w:val="single" w:sz="6.562251" w:space="0" w:color="000000"/>
              <w:right w:val="single" w:sz="6.562413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8685" w:space="0" w:color="000000"/>
              <w:bottom w:val="single" w:sz="6.563857" w:space="0" w:color="000000"/>
              <w:left w:val="single" w:sz="6.562413" w:space="0" w:color="000000"/>
              <w:right w:val="single" w:sz="6.562611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6.568685" w:space="0" w:color="000000"/>
              <w:bottom w:val="single" w:sz="6.563857" w:space="0" w:color="000000"/>
              <w:left w:val="single" w:sz="6.562611" w:space="0" w:color="000000"/>
              <w:right w:val="single" w:sz="6.562734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6.568685" w:space="0" w:color="000000"/>
              <w:bottom w:val="single" w:sz="6.563857" w:space="0" w:color="000000"/>
              <w:left w:val="single" w:sz="6.562734" w:space="0" w:color="000000"/>
              <w:right w:val="single" w:sz="6.562912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92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6.568685" w:space="0" w:color="000000"/>
              <w:bottom w:val="single" w:sz="6.563857" w:space="0" w:color="000000"/>
              <w:left w:val="single" w:sz="6.562912" w:space="0" w:color="000000"/>
              <w:right w:val="single" w:sz="6.563108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9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right="328"/>
        <w:jc w:val="right"/>
        <w:tabs>
          <w:tab w:pos="3660" w:val="left"/>
          <w:tab w:pos="4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5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6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2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4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314" w:right="6588" w:firstLine="-1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u w:val="single" w:color="0000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8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8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98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8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98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u w:val="single" w:color="0000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8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8333" w:right="69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20160" w:h="12260" w:orient="landscape"/>
          <w:pgMar w:top="1120" w:bottom="280" w:left="600" w:right="1660"/>
        </w:sectPr>
      </w:pPr>
      <w:rPr/>
    </w:p>
    <w:p>
      <w:pPr>
        <w:spacing w:before="68" w:after="0" w:line="271" w:lineRule="exact"/>
        <w:ind w:left="2186" w:right="-20"/>
        <w:jc w:val="left"/>
        <w:tabs>
          <w:tab w:pos="6840" w:val="left"/>
          <w:tab w:pos="9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2"/>
          <w:pgMar w:header="0" w:footer="1692" w:top="920" w:bottom="1880" w:left="600" w:right="1720"/>
          <w:headerReference w:type="default" r:id="rId16"/>
          <w:footerReference w:type="default" r:id="rId17"/>
          <w:pgSz w:w="12240" w:h="20160"/>
        </w:sectPr>
      </w:pPr>
      <w:rPr/>
    </w:p>
    <w:p>
      <w:pPr>
        <w:spacing w:before="29" w:after="0" w:line="271" w:lineRule="exact"/>
        <w:ind w:left="2028" w:right="-76"/>
        <w:jc w:val="left"/>
        <w:tabs>
          <w:tab w:pos="5960" w:val="left"/>
          <w:tab w:pos="6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80" w:val="left"/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1720"/>
          <w:cols w:num="2" w:equalWidth="0">
            <w:col w:w="6670" w:space="110"/>
            <w:col w:w="314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20"/>
        <w:jc w:val="left"/>
        <w:tabs>
          <w:tab w:pos="6240" w:val="left"/>
          <w:tab w:pos="7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6220" w:val="left"/>
          <w:tab w:pos="7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86" w:lineRule="exact"/>
        <w:ind w:left="120" w:right="-20"/>
        <w:jc w:val="left"/>
        <w:tabs>
          <w:tab w:pos="6240" w:val="left"/>
          <w:tab w:pos="74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3780" w:val="left"/>
          <w:tab w:pos="4080" w:val="left"/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3780" w:val="left"/>
          <w:tab w:pos="4080" w:val="left"/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3780" w:val="left"/>
          <w:tab w:pos="4080" w:val="left"/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3780" w:val="left"/>
          <w:tab w:pos="4080" w:val="left"/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3780" w:val="left"/>
          <w:tab w:pos="4080" w:val="left"/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3780" w:val="left"/>
          <w:tab w:pos="4080" w:val="left"/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3780" w:val="left"/>
          <w:tab w:pos="4080" w:val="left"/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3780" w:val="left"/>
          <w:tab w:pos="4080" w:val="left"/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tabs>
          <w:tab w:pos="6240" w:val="left"/>
          <w:tab w:pos="7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86" w:lineRule="exact"/>
        <w:ind w:left="120" w:right="-20"/>
        <w:jc w:val="left"/>
        <w:tabs>
          <w:tab w:pos="6240" w:val="left"/>
          <w:tab w:pos="74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8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8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8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8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7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17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20" w:right="-20"/>
        <w:jc w:val="left"/>
        <w:tabs>
          <w:tab w:pos="480" w:val="left"/>
          <w:tab w:pos="58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52pt;margin-top:10.888027pt;width:69.6pt;height:.1pt;mso-position-horizontal-relative:page;mso-position-vertical-relative:paragraph;z-index:-3919" coordorigin="5040,218" coordsize="1392,2">
            <v:shape style="position:absolute;left:5040;top:218;width:1392;height:2" coordorigin="5040,218" coordsize="1392,0" path="m5040,218l6432,21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120" w:right="-20"/>
        <w:jc w:val="left"/>
        <w:tabs>
          <w:tab w:pos="480" w:val="left"/>
          <w:tab w:pos="58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52pt;margin-top:12.988045pt;width:69.6pt;height:.1pt;mso-position-horizontal-relative:page;mso-position-vertical-relative:paragraph;z-index:-3918" coordorigin="5040,260" coordsize="1392,2">
            <v:shape style="position:absolute;left:5040;top:260;width:1392;height:2" coordorigin="5040,260" coordsize="1392,0" path="m5040,260l6432,26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1.994324pt;margin-top:12.939385pt;width:68.823128pt;height:.1pt;mso-position-horizontal-relative:page;mso-position-vertical-relative:paragraph;z-index:-3916" coordorigin="5040,259" coordsize="1376,2">
            <v:shape style="position:absolute;left:5040;top:259;width:1376;height:2" coordorigin="5040,259" coordsize="1376,0" path="m5040,259l6416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" w:right="-20"/>
        <w:jc w:val="left"/>
        <w:tabs>
          <w:tab w:pos="480" w:val="left"/>
          <w:tab w:pos="4440" w:val="left"/>
          <w:tab w:pos="5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20" w:right="-20"/>
        <w:jc w:val="left"/>
        <w:tabs>
          <w:tab w:pos="480" w:val="left"/>
          <w:tab w:pos="4440" w:val="left"/>
          <w:tab w:pos="5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120" w:right="-20"/>
        <w:jc w:val="left"/>
        <w:tabs>
          <w:tab w:pos="480" w:val="left"/>
          <w:tab w:pos="58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52pt;margin-top:12.988067pt;width:69.6pt;height:.1pt;mso-position-horizontal-relative:page;mso-position-vertical-relative:paragraph;z-index:-3917" coordorigin="5040,260" coordsize="1392,2">
            <v:shape style="position:absolute;left:5040;top:260;width:1392;height:2" coordorigin="5040,260" coordsize="1392,0" path="m5040,260l6432,26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765" w:right="504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99.989014" w:type="dxa"/>
      </w:tblPr>
      <w:tblGrid/>
      <w:tr>
        <w:trPr>
          <w:trHeight w:val="315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0" w:lineRule="exact"/>
        <w:ind w:left="120" w:right="-20"/>
        <w:jc w:val="left"/>
        <w:tabs>
          <w:tab w:pos="480" w:val="left"/>
          <w:tab w:pos="101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161.994995pt;margin-top:13.621807pt;width:58.983169pt;height:.1pt;mso-position-horizontal-relative:page;mso-position-vertical-relative:paragraph;z-index:-3915" coordorigin="3240,272" coordsize="1180,2">
            <v:shape style="position:absolute;left:3240;top:272;width:1180;height:2" coordorigin="3240,272" coordsize="1180,0" path="m3240,272l4420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33.994873pt;margin-top:13.621807pt;width:58.983036pt;height:.1pt;mso-position-horizontal-relative:page;mso-position-vertical-relative:paragraph;z-index:-3914" coordorigin="4680,272" coordsize="1180,2">
            <v:shape style="position:absolute;left:4680;top:272;width:1180;height:2" coordorigin="4680,272" coordsize="1180,0" path="m4680,272l5860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4537pt;margin-top:13.621807pt;width:58.983007pt;height:.1pt;mso-position-horizontal-relative:page;mso-position-vertical-relative:paragraph;z-index:-3913" coordorigin="6480,272" coordsize="1180,2">
            <v:shape style="position:absolute;left:6480;top:272;width:1180;height:2" coordorigin="6480,272" coordsize="1180,0" path="m6480,272l7660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03.194153pt;margin-top:13.621807pt;width:54.062979pt;height:.1pt;mso-position-horizontal-relative:page;mso-position-vertical-relative:paragraph;z-index:-3912" coordorigin="8064,272" coordsize="1081,2">
            <v:shape style="position:absolute;left:8064;top:272;width:1081;height:2" coordorigin="8064,272" coordsize="1081,0" path="m8064,272l9145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84.793793pt;margin-top:13.621807pt;width:54.063297pt;height:.1pt;mso-position-horizontal-relative:page;mso-position-vertical-relative:paragraph;z-index:-3911" coordorigin="9696,272" coordsize="1081,2">
            <v:shape style="position:absolute;left:9696;top:272;width:1081;height:2" coordorigin="9696,272" coordsize="1081,0" path="m9696,272l10777,27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3" w:footer="1692" w:top="1520" w:bottom="1880" w:left="600" w:right="340"/>
          <w:headerReference w:type="default" r:id="rId18"/>
          <w:pgSz w:w="12240" w:h="20160"/>
        </w:sectPr>
      </w:pPr>
      <w:rPr/>
    </w:p>
    <w:p>
      <w:pPr>
        <w:spacing w:before="3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72"/>
        <w:jc w:val="left"/>
        <w:tabs>
          <w:tab w:pos="2640" w:val="left"/>
          <w:tab w:pos="4800" w:val="left"/>
          <w:tab w:pos="5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0" w:lineRule="exact"/>
        <w:ind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31.993896pt;margin-top:11.521807pt;width:58.982779pt;height:.1pt;mso-position-horizontal-relative:page;mso-position-vertical-relative:paragraph;z-index:-3910" coordorigin="8640,230" coordsize="1180,2">
            <v:shape style="position:absolute;left:8640;top:230;width:1180;height:2" coordorigin="8640,230" coordsize="1180,0" path="m8640,230l9820,23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  <w:cols w:num="2" w:equalWidth="0">
            <w:col w:w="5980" w:space="260"/>
            <w:col w:w="50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</w:sectPr>
      </w:pPr>
      <w:rPr/>
    </w:p>
    <w:p>
      <w:pPr>
        <w:spacing w:before="33" w:after="0" w:line="226" w:lineRule="exact"/>
        <w:ind w:left="120" w:right="-70"/>
        <w:jc w:val="left"/>
        <w:tabs>
          <w:tab w:pos="480" w:val="left"/>
          <w:tab w:pos="2640" w:val="left"/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1800" w:val="left"/>
          <w:tab w:pos="5040" w:val="left"/>
          <w:tab w:pos="6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  <w:cols w:num="2" w:equalWidth="0">
            <w:col w:w="3820" w:space="260"/>
            <w:col w:w="72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</w:sectPr>
      </w:pPr>
      <w:rPr/>
    </w:p>
    <w:p>
      <w:pPr>
        <w:spacing w:before="3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70"/>
        <w:jc w:val="left"/>
        <w:tabs>
          <w:tab w:pos="2640" w:val="left"/>
          <w:tab w:pos="4080" w:val="left"/>
          <w:tab w:pos="5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2160" w:val="left"/>
          <w:tab w:pos="3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  <w:cols w:num="2" w:equalWidth="0">
            <w:col w:w="5260" w:space="620"/>
            <w:col w:w="54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</w:sectPr>
      </w:pPr>
      <w:rPr/>
    </w:p>
    <w:p>
      <w:pPr>
        <w:spacing w:before="3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70"/>
        <w:jc w:val="left"/>
        <w:tabs>
          <w:tab w:pos="2640" w:val="left"/>
          <w:tab w:pos="4080" w:val="left"/>
          <w:tab w:pos="5920" w:val="left"/>
          <w:tab w:pos="7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1800" w:val="left"/>
          <w:tab w:pos="2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  <w:cols w:num="2" w:equalWidth="0">
            <w:col w:w="7108" w:space="212"/>
            <w:col w:w="39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20" w:right="-20"/>
        <w:jc w:val="left"/>
        <w:tabs>
          <w:tab w:pos="480" w:val="left"/>
          <w:tab w:pos="2640" w:val="left"/>
          <w:tab w:pos="4080" w:val="left"/>
          <w:tab w:pos="5880" w:val="left"/>
          <w:tab w:pos="7040" w:val="left"/>
          <w:tab w:pos="7320" w:val="left"/>
          <w:tab w:pos="9120" w:val="left"/>
          <w:tab w:pos="10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80" w:right="-20"/>
        <w:jc w:val="left"/>
        <w:tabs>
          <w:tab w:pos="2640" w:val="left"/>
          <w:tab w:pos="4080" w:val="left"/>
          <w:tab w:pos="5880" w:val="left"/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5.993561pt;margin-top:11.289385pt;width:63.903305pt;height:.1pt;mso-position-horizontal-relative:page;mso-position-vertical-relative:paragraph;z-index:-3909" coordorigin="9720,226" coordsize="1278,2">
            <v:shape style="position:absolute;left:9720;top:226;width:1278;height:2" coordorigin="9720,226" coordsize="1278,0" path="m9720,226l10998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</w:sectPr>
      </w:pPr>
      <w:rPr/>
    </w:p>
    <w:p>
      <w:pPr>
        <w:spacing w:before="42" w:after="0" w:line="240" w:lineRule="auto"/>
        <w:ind w:left="120" w:right="-72"/>
        <w:jc w:val="left"/>
        <w:tabs>
          <w:tab w:pos="4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43" w:after="0" w:line="240" w:lineRule="auto"/>
        <w:ind w:right="917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2" w:after="0" w:line="226" w:lineRule="exact"/>
        <w:ind w:right="-20"/>
        <w:jc w:val="left"/>
        <w:tabs>
          <w:tab w:pos="1480" w:val="left"/>
          <w:tab w:pos="3360" w:val="left"/>
          <w:tab w:pos="4800" w:val="left"/>
          <w:tab w:pos="6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61.994965pt;margin-top:3.989391pt;width:58.983169pt;height:.1pt;mso-position-horizontal-relative:page;mso-position-vertical-relative:paragraph;z-index:-3908" coordorigin="3240,80" coordsize="1180,2">
            <v:shape style="position:absolute;left:3240;top:80;width:1180;height:2" coordorigin="3240,80" coordsize="1180,0" path="m3240,80l4420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33.994843pt;margin-top:3.989391pt;width:58.983036pt;height:.1pt;mso-position-horizontal-relative:page;mso-position-vertical-relative:paragraph;z-index:-3907" coordorigin="4680,80" coordsize="1180,2">
            <v:shape style="position:absolute;left:4680;top:80;width:1180;height:2" coordorigin="4680,80" coordsize="1180,0" path="m4680,80l5860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3.994476pt;margin-top:3.989391pt;width:58.983007pt;height:.1pt;mso-position-horizontal-relative:page;mso-position-vertical-relative:paragraph;z-index:-3906" coordorigin="6480,80" coordsize="1180,2">
            <v:shape style="position:absolute;left:6480;top:80;width:1180;height:2" coordorigin="6480,80" coordsize="1180,0" path="m6480,80l7660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95.994202pt;margin-top:3.989391pt;width:58.983158pt;height:.1pt;mso-position-horizontal-relative:page;mso-position-vertical-relative:paragraph;z-index:-3905" coordorigin="7920,80" coordsize="1180,2">
            <v:shape style="position:absolute;left:7920;top:80;width:1180;height:2" coordorigin="7920,80" coordsize="1180,0" path="m7920,80l9100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85.993958pt;margin-top:3.989391pt;width:58.983301pt;height:.1pt;mso-position-horizontal-relative:page;mso-position-vertical-relative:paragraph;z-index:-3904" coordorigin="9720,80" coordsize="1180,2">
            <v:shape style="position:absolute;left:9720;top:80;width:1180;height:2" coordorigin="9720,80" coordsize="1180,0" path="m9720,80l10900,8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  <w:cols w:num="2" w:equalWidth="0">
            <w:col w:w="2163" w:space="717"/>
            <w:col w:w="8420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600" w:right="3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" w:right="17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2" w:right="57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3" w:footer="0" w:top="1520" w:bottom="280" w:left="1040" w:right="1060"/>
          <w:headerReference w:type="default" r:id="rId19"/>
          <w:footerReference w:type="default" r:id="rId20"/>
          <w:pgSz w:w="12240" w:h="201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29" w:after="0" w:line="271" w:lineRule="exact"/>
        <w:ind w:left="112" w:right="-76"/>
        <w:jc w:val="left"/>
        <w:tabs>
          <w:tab w:pos="2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120" w:bottom="280" w:left="1040" w:right="1060"/>
          <w:cols w:num="2" w:equalWidth="0">
            <w:col w:w="2287" w:space="273"/>
            <w:col w:w="75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842" w:right="3528"/>
        <w:jc w:val="center"/>
        <w:tabs>
          <w:tab w:pos="5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jc w:val="center"/>
        <w:spacing w:after="0"/>
        <w:sectPr>
          <w:type w:val="continuous"/>
          <w:pgSz w:w="12240" w:h="20160"/>
          <w:pgMar w:top="1120" w:bottom="280" w:left="1040" w:right="106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146" w:right="-20"/>
        <w:jc w:val="left"/>
        <w:tabs>
          <w:tab w:pos="10800" w:val="left"/>
          <w:tab w:pos="13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1120" w:bottom="280" w:left="680" w:right="1540"/>
          <w:headerReference w:type="default" r:id="rId21"/>
          <w:footerReference w:type="default" r:id="rId22"/>
          <w:pgSz w:w="20160" w:h="12260" w:orient="landscape"/>
        </w:sectPr>
      </w:pPr>
      <w:rPr/>
    </w:p>
    <w:p>
      <w:pPr>
        <w:spacing w:before="29" w:after="0" w:line="271" w:lineRule="exact"/>
        <w:ind w:left="5987" w:right="-76"/>
        <w:jc w:val="left"/>
        <w:tabs>
          <w:tab w:pos="9920" w:val="left"/>
          <w:tab w:pos="10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80" w:val="left"/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1120" w:bottom="280" w:left="680" w:right="1540"/>
          <w:cols w:num="2" w:equalWidth="0">
            <w:col w:w="10629" w:space="110"/>
            <w:col w:w="7201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683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3178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54961pt;margin-top:-.919026pt;width:637.325635pt;height:380.234965pt;mso-position-horizontal-relative:page;mso-position-vertical-relative:paragraph;z-index:-39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28" w:hRule="exact"/>
                    </w:trPr>
                    <w:tc>
                      <w:tcPr>
                        <w:tcW w:w="2880" w:type="dxa"/>
                        <w:tcBorders>
                          <w:top w:val="single" w:sz="7.04" w:space="0" w:color="000000"/>
                          <w:bottom w:val="single" w:sz="4.64252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4.64252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 w:sz="6" w:space="0" w:color="auto"/>
                          <w:bottom w:val="single" w:sz="4.64252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 w:sz="6" w:space="0" w:color="auto"/>
                          <w:bottom w:val="single" w:sz="4.64252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Deleti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4.64252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bottom w:val="single" w:sz="4.64252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 w:sz="6" w:space="0" w:color="auto"/>
                          <w:bottom w:val="single" w:sz="4.64252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0" w:right="41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eciati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4" w:right="12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99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252" w:space="0" w:color="000000"/>
                          <w:bottom w:val="single" w:sz="4.642659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252" w:space="0" w:color="000000"/>
                          <w:bottom w:val="single" w:sz="4.642659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252" w:space="0" w:color="000000"/>
                          <w:bottom w:val="single" w:sz="4.642659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252" w:space="0" w:color="000000"/>
                          <w:bottom w:val="single" w:sz="4.642659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37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252" w:space="0" w:color="000000"/>
                          <w:bottom w:val="single" w:sz="4.642659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252" w:space="0" w:color="000000"/>
                          <w:bottom w:val="single" w:sz="4.642659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252" w:space="0" w:color="000000"/>
                          <w:bottom w:val="single" w:sz="4.642659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2659" w:space="0" w:color="000000"/>
                          <w:bottom w:val="single" w:sz="4.642798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2659" w:space="0" w:color="000000"/>
                          <w:bottom w:val="single" w:sz="4.642798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2659" w:space="0" w:color="000000"/>
                          <w:bottom w:val="single" w:sz="4.642798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2659" w:space="0" w:color="000000"/>
                          <w:bottom w:val="single" w:sz="4.642798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37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2659" w:space="0" w:color="000000"/>
                          <w:bottom w:val="single" w:sz="4.642798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2659" w:space="0" w:color="000000"/>
                          <w:bottom w:val="single" w:sz="4.642798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83" w:right="26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2659" w:space="0" w:color="000000"/>
                          <w:bottom w:val="single" w:sz="4.642798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2798" w:space="0" w:color="000000"/>
                          <w:bottom w:val="single" w:sz="4.642938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2798" w:space="0" w:color="000000"/>
                          <w:bottom w:val="single" w:sz="4.642938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2798" w:space="0" w:color="000000"/>
                          <w:bottom w:val="single" w:sz="4.642938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2798" w:space="0" w:color="000000"/>
                          <w:bottom w:val="single" w:sz="4.642938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37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2798" w:space="0" w:color="000000"/>
                          <w:bottom w:val="single" w:sz="4.642938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2798" w:space="0" w:color="000000"/>
                          <w:bottom w:val="single" w:sz="4.642938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83" w:right="26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2798" w:space="0" w:color="000000"/>
                          <w:bottom w:val="single" w:sz="4.642938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2938" w:space="0" w:color="000000"/>
                          <w:bottom w:val="single" w:sz="4.643077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2938" w:space="0" w:color="000000"/>
                          <w:bottom w:val="single" w:sz="4.643077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2938" w:space="0" w:color="000000"/>
                          <w:bottom w:val="single" w:sz="4.643077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2938" w:space="0" w:color="000000"/>
                          <w:bottom w:val="single" w:sz="4.643077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37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2938" w:space="0" w:color="000000"/>
                          <w:bottom w:val="single" w:sz="4.643077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2938" w:space="0" w:color="000000"/>
                          <w:bottom w:val="single" w:sz="4.643077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83" w:right="26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2938" w:space="0" w:color="000000"/>
                          <w:bottom w:val="single" w:sz="4.643077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3077" w:space="0" w:color="000000"/>
                          <w:bottom w:val="single" w:sz="4.643217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077" w:space="0" w:color="000000"/>
                          <w:bottom w:val="single" w:sz="4.643217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3077" w:space="0" w:color="000000"/>
                          <w:bottom w:val="single" w:sz="4.643217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3077" w:space="0" w:color="000000"/>
                          <w:bottom w:val="single" w:sz="4.643217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37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077" w:space="0" w:color="000000"/>
                          <w:bottom w:val="single" w:sz="4.643217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3077" w:space="0" w:color="000000"/>
                          <w:bottom w:val="single" w:sz="4.643217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307" w:right="28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3077" w:space="0" w:color="000000"/>
                          <w:bottom w:val="single" w:sz="4.643217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3217" w:space="0" w:color="000000"/>
                          <w:bottom w:val="single" w:sz="4.643356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217" w:space="0" w:color="000000"/>
                          <w:bottom w:val="single" w:sz="4.643356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3217" w:space="0" w:color="000000"/>
                          <w:bottom w:val="single" w:sz="4.643356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3217" w:space="0" w:color="000000"/>
                          <w:bottom w:val="single" w:sz="4.643356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37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217" w:space="0" w:color="000000"/>
                          <w:bottom w:val="single" w:sz="4.643356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3217" w:space="0" w:color="000000"/>
                          <w:bottom w:val="single" w:sz="4.643356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307" w:right="28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3217" w:space="0" w:color="000000"/>
                          <w:bottom w:val="single" w:sz="4.643356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3356" w:space="0" w:color="000000"/>
                          <w:bottom w:val="single" w:sz="4.643495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356" w:space="0" w:color="000000"/>
                          <w:bottom w:val="single" w:sz="4.643495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3356" w:space="0" w:color="000000"/>
                          <w:bottom w:val="single" w:sz="4.643495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3356" w:space="0" w:color="000000"/>
                          <w:bottom w:val="single" w:sz="4.643495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37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356" w:space="0" w:color="000000"/>
                          <w:bottom w:val="single" w:sz="4.643495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3356" w:space="0" w:color="000000"/>
                          <w:bottom w:val="single" w:sz="4.643495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6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3356" w:space="0" w:color="000000"/>
                          <w:bottom w:val="single" w:sz="4.643495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2880" w:type="dxa"/>
                        <w:tcBorders>
                          <w:top w:val="single" w:sz="4.643495" w:space="0" w:color="000000"/>
                          <w:bottom w:val="single" w:sz="4.643718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495" w:space="0" w:color="000000"/>
                          <w:bottom w:val="single" w:sz="4.643718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3495" w:space="0" w:color="000000"/>
                          <w:bottom w:val="single" w:sz="4.643718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3495" w:space="0" w:color="000000"/>
                          <w:bottom w:val="single" w:sz="4.643718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7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495" w:space="0" w:color="000000"/>
                          <w:bottom w:val="single" w:sz="4.643718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3495" w:space="0" w:color="000000"/>
                          <w:bottom w:val="single" w:sz="4.643718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6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3495" w:space="0" w:color="000000"/>
                          <w:bottom w:val="single" w:sz="4.643718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3718" w:space="0" w:color="000000"/>
                          <w:bottom w:val="single" w:sz="4.643858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718" w:space="0" w:color="000000"/>
                          <w:bottom w:val="single" w:sz="4.643858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.643718" w:space="0" w:color="000000"/>
                          <w:bottom w:val="single" w:sz="4.643858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3718" w:space="0" w:color="000000"/>
                          <w:bottom w:val="single" w:sz="4.643858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718" w:space="0" w:color="000000"/>
                          <w:bottom w:val="single" w:sz="4.643858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.643718" w:space="0" w:color="000000"/>
                          <w:bottom w:val="single" w:sz="4.643858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3718" w:space="0" w:color="000000"/>
                          <w:bottom w:val="single" w:sz="4.643858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2880" w:type="dxa"/>
                        <w:tcBorders>
                          <w:top w:val="single" w:sz="4.643858" w:space="0" w:color="000000"/>
                          <w:bottom w:val="single" w:sz="4.644081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7" w:after="0" w:line="228" w:lineRule="exact"/>
                          <w:ind w:left="93" w:right="31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858" w:space="0" w:color="000000"/>
                          <w:bottom w:val="single" w:sz="4.644081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.643858" w:space="0" w:color="000000"/>
                          <w:bottom w:val="single" w:sz="4.644081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3858" w:space="0" w:color="000000"/>
                          <w:bottom w:val="single" w:sz="4.644081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3858" w:space="0" w:color="000000"/>
                          <w:bottom w:val="single" w:sz="4.644081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.643858" w:space="0" w:color="000000"/>
                          <w:bottom w:val="single" w:sz="4.644081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3858" w:space="0" w:color="000000"/>
                          <w:bottom w:val="single" w:sz="4.644081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4081" w:space="0" w:color="000000"/>
                          <w:bottom w:val="single" w:sz="4.64422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081" w:space="0" w:color="000000"/>
                          <w:bottom w:val="single" w:sz="4.64422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.644081" w:space="0" w:color="000000"/>
                          <w:bottom w:val="single" w:sz="4.64422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4081" w:space="0" w:color="000000"/>
                          <w:bottom w:val="single" w:sz="4.64422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081" w:space="0" w:color="000000"/>
                          <w:bottom w:val="single" w:sz="4.64422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.644081" w:space="0" w:color="000000"/>
                          <w:bottom w:val="single" w:sz="4.64422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4081" w:space="0" w:color="000000"/>
                          <w:bottom w:val="single" w:sz="4.64422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422" w:space="0" w:color="000000"/>
                          <w:bottom w:val="single" w:sz="4.64436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22" w:space="0" w:color="000000"/>
                          <w:bottom w:val="single" w:sz="4.64436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.64422" w:space="0" w:color="000000"/>
                          <w:bottom w:val="single" w:sz="4.64436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422" w:space="0" w:color="000000"/>
                          <w:bottom w:val="single" w:sz="4.64436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22" w:space="0" w:color="000000"/>
                          <w:bottom w:val="single" w:sz="4.64436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.64422" w:space="0" w:color="000000"/>
                          <w:bottom w:val="single" w:sz="4.64436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422" w:space="0" w:color="000000"/>
                          <w:bottom w:val="single" w:sz="4.64436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436" w:space="0" w:color="000000"/>
                          <w:bottom w:val="single" w:sz="4.644499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36" w:space="0" w:color="000000"/>
                          <w:bottom w:val="single" w:sz="4.644499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.64436" w:space="0" w:color="000000"/>
                          <w:bottom w:val="single" w:sz="4.644499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436" w:space="0" w:color="000000"/>
                          <w:bottom w:val="single" w:sz="4.644499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36" w:space="0" w:color="000000"/>
                          <w:bottom w:val="single" w:sz="4.644499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.64436" w:space="0" w:color="000000"/>
                          <w:bottom w:val="single" w:sz="4.644499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436" w:space="0" w:color="000000"/>
                          <w:bottom w:val="single" w:sz="4.644499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4499" w:space="0" w:color="000000"/>
                          <w:bottom w:val="single" w:sz="4.644638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499" w:space="0" w:color="000000"/>
                          <w:bottom w:val="single" w:sz="4.644638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.644499" w:space="0" w:color="000000"/>
                          <w:bottom w:val="single" w:sz="4.644638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4499" w:space="0" w:color="000000"/>
                          <w:bottom w:val="single" w:sz="4.644638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499" w:space="0" w:color="000000"/>
                          <w:bottom w:val="single" w:sz="4.644638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.644499" w:space="0" w:color="000000"/>
                          <w:bottom w:val="single" w:sz="4.644638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4499" w:space="0" w:color="000000"/>
                          <w:bottom w:val="single" w:sz="4.644638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880" w:type="dxa"/>
                        <w:tcBorders>
                          <w:top w:val="single" w:sz="4.644638" w:space="0" w:color="000000"/>
                          <w:bottom w:val="single" w:sz="4.644778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F/C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638" w:space="0" w:color="000000"/>
                          <w:bottom w:val="single" w:sz="4.644778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1" w:type="dxa"/>
                        <w:tcBorders>
                          <w:top w:val="single" w:sz="4.644638" w:space="0" w:color="000000"/>
                          <w:bottom w:val="single" w:sz="4.644778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4.644638" w:space="0" w:color="000000"/>
                          <w:bottom w:val="single" w:sz="4.644778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4.644638" w:space="0" w:color="000000"/>
                          <w:bottom w:val="single" w:sz="4.644778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8" w:type="dxa"/>
                        <w:tcBorders>
                          <w:top w:val="single" w:sz="4.644638" w:space="0" w:color="000000"/>
                          <w:bottom w:val="single" w:sz="4.644778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2" w:type="dxa"/>
                        <w:tcBorders>
                          <w:top w:val="single" w:sz="4.644638" w:space="0" w:color="000000"/>
                          <w:bottom w:val="single" w:sz="4.644778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65" w:right="-20"/>
                          <w:jc w:val="left"/>
                          <w:tabs>
                            <w:tab w:pos="162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2880" w:type="dxa"/>
                        <w:tcBorders>
                          <w:top w:val="single" w:sz="4.644778" w:space="0" w:color="000000"/>
                          <w:bottom w:val="single" w:sz="16.159665" w:space="0" w:color="000000"/>
                          <w:left w:val="single" w:sz="11.91998" w:space="0" w:color="000000"/>
                          <w:right w:val="single" w:sz="4.641338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778" w:space="0" w:color="000000"/>
                          <w:bottom w:val="single" w:sz="4.641340" w:space="0" w:color="000000"/>
                          <w:left w:val="single" w:sz="4.641338" w:space="0" w:color="000000"/>
                          <w:right w:val="single" w:sz="4.64199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.644778" w:space="0" w:color="000000"/>
                          <w:bottom w:val="single" w:sz="4.641340" w:space="0" w:color="000000"/>
                          <w:left w:val="single" w:sz="4.641991" w:space="0" w:color="000000"/>
                          <w:right w:val="single" w:sz="4.642613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.644778" w:space="0" w:color="000000"/>
                          <w:bottom w:val="single" w:sz="4.641340" w:space="0" w:color="000000"/>
                          <w:left w:val="single" w:sz="4.642613" w:space="0" w:color="000000"/>
                          <w:right w:val="single" w:sz="4.643201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4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.644778" w:space="0" w:color="000000"/>
                          <w:bottom w:val="single" w:sz="4.641340" w:space="0" w:color="000000"/>
                          <w:left w:val="single" w:sz="4.643201" w:space="0" w:color="000000"/>
                          <w:right w:val="single" w:sz="4.643854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5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.644778" w:space="0" w:color="000000"/>
                          <w:bottom w:val="single" w:sz="4.641340" w:space="0" w:color="000000"/>
                          <w:left w:val="single" w:sz="4.643854" w:space="0" w:color="000000"/>
                          <w:right w:val="single" w:sz="4.644180" w:space="0" w:color="000000"/>
                        </w:tcBorders>
                      </w:tcPr>
                      <w:p>
                        <w:pPr>
                          <w:spacing w:before="81" w:after="0" w:line="240" w:lineRule="auto"/>
                          <w:ind w:left="2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XXX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.644778" w:space="0" w:color="000000"/>
                          <w:bottom w:val="single" w:sz="4.641340" w:space="0" w:color="000000"/>
                          <w:left w:val="single" w:sz="4.644180" w:space="0" w:color="000000"/>
                          <w:right w:val="single" w:sz="4.644896" w:space="0" w:color="00000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19" w:right="360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28" w:lineRule="exact"/>
        <w:ind w:left="13322" w:right="171" w:firstLine="-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right="672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right="296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332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41" w:right="6929"/>
        <w:jc w:val="center"/>
        <w:tabs>
          <w:tab w:pos="10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20160" w:h="12260" w:orient="landscape"/>
      <w:pgMar w:top="1120" w:bottom="280" w:left="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599915pt;margin-top:950.783936pt;width:81.351250pt;height:13.999995pt;mso-position-horizontal-relative:page;mso-position-vertical-relative:page;z-index:-397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959595pt;margin-top:948.863953pt;width:34.563755pt;height:15.919994pt;mso-position-horizontal-relative:page;mso-position-vertical-relative:page;z-index:-3971" type="#_x0000_t202" filled="f" stroked="f">
          <v:textbox inset="0,0,0,0">
            <w:txbxContent>
              <w:p>
                <w:pPr>
                  <w:spacing w:before="27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60025pt;margin-top:924.263977pt;width:81.351250pt;height:13.999995pt;mso-position-horizontal-relative:page;mso-position-vertical-relative:page;z-index:-397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95993pt;margin-top:915.023926pt;width:34.563755pt;height:23.239991pt;mso-position-horizontal-relative:page;mso-position-vertical-relative:page;z-index:-3969" type="#_x0000_t202" filled="f" stroked="f">
          <v:textbox inset="0,0,0,0">
            <w:txbxContent>
              <w:p>
                <w:pPr>
                  <w:spacing w:before="4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599915pt;margin-top:924.263977pt;width:81.351250pt;height:13.999995pt;mso-position-horizontal-relative:page;mso-position-vertical-relative:page;z-index:-396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959595pt;margin-top:924.263977pt;width:33.563755pt;height:13.999995pt;mso-position-horizontal-relative:page;mso-position-vertical-relative:page;z-index:-396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599838pt;margin-top:938.063965pt;width:81.351250pt;height:13.999995pt;mso-position-horizontal-relative:page;mso-position-vertical-relative:page;z-index:-396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959534pt;margin-top:931.223938pt;width:34.563843pt;height:20.839992pt;mso-position-horizontal-relative:page;mso-position-vertical-relative:page;z-index:-3965" type="#_x0000_t202" filled="f" stroked="f">
          <v:textbox inset="0,0,0,0">
            <w:txbxContent>
              <w:p>
                <w:pPr>
                  <w:spacing w:before="6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59993pt;margin-top:923.303955pt;width:81.351250pt;height:13.999995pt;mso-position-horizontal-relative:page;mso-position-vertical-relative:page;z-index:-396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959625pt;margin-top:923.303955pt;width:39.443754pt;height:13.999995pt;mso-position-horizontal-relative:page;mso-position-vertical-relative:page;z-index:-396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000122pt;margin-top:921.623962pt;width:84.231249pt;height:13.999995pt;mso-position-horizontal-relative:page;mso-position-vertical-relative:page;z-index:-395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239807pt;margin-top:912.383972pt;width:40.443754pt;height:23.239991pt;mso-position-horizontal-relative:page;mso-position-vertical-relative:page;z-index:-3958" type="#_x0000_t202" filled="f" stroked="f">
          <v:textbox inset="0,0,0,0">
            <w:txbxContent>
              <w:p>
                <w:pPr>
                  <w:spacing w:before="4" w:after="0" w:line="170" w:lineRule="exact"/>
                  <w:jc w:val="left"/>
                  <w:rPr>
                    <w:sz w:val="17"/>
                    <w:szCs w:val="17"/>
                  </w:rPr>
                </w:pPr>
                <w:rPr/>
                <w:r>
                  <w:rPr>
                    <w:sz w:val="17"/>
                    <w:szCs w:val="17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7995pt;margin-top:18.144312pt;width:349.277821pt;height:13.999995pt;mso-position-horizontal-relative:page;mso-position-vertical-relative:page;z-index:-397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680" w:val="left"/>
                    <w:tab w:pos="69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559967pt;margin-top:45.744301pt;width:268.997611pt;height:13.999995pt;mso-position-horizontal-relative:page;mso-position-vertical-relative:page;z-index:-397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960" w:val="left"/>
                    <w:tab w:pos="4660" w:val="left"/>
                    <w:tab w:pos="53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479645pt;margin-top:45.744301pt;width:81.23125pt;height:13.999995pt;mso-position-horizontal-relative:page;mso-position-vertical-relative:page;z-index:-397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7995pt;margin-top:18.144312pt;width:349.277821pt;height:13.999995pt;mso-position-horizontal-relative:page;mso-position-vertical-relative:page;z-index:-396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680" w:val="left"/>
                    <w:tab w:pos="69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559967pt;margin-top:45.744301pt;width:268.997611pt;height:13.999995pt;mso-position-horizontal-relative:page;mso-position-vertical-relative:page;z-index:-396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960" w:val="left"/>
                    <w:tab w:pos="4660" w:val="left"/>
                    <w:tab w:pos="53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479645pt;margin-top:45.744301pt;width:81.23125pt;height:13.999995pt;mso-position-horizontal-relative:page;mso-position-vertical-relative:page;z-index:-396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319946pt;margin-top:36.144302pt;width:349.277821pt;height:13.999995pt;mso-position-horizontal-relative:page;mso-position-vertical-relative:page;z-index:-395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680" w:val="left"/>
                    <w:tab w:pos="69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399963pt;margin-top:63.744293pt;width:268.997597pt;height:13.999995pt;mso-position-horizontal-relative:page;mso-position-vertical-relative:page;z-index:-395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960" w:val="left"/>
                    <w:tab w:pos="4660" w:val="left"/>
                    <w:tab w:pos="53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319641pt;margin-top:63.744293pt;width:81.23125pt;height:13.999995pt;mso-position-horizontal-relative:page;mso-position-vertical-relative:page;z-index:-395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319946pt;margin-top:36.144302pt;width:349.277821pt;height:13.999995pt;mso-position-horizontal-relative:page;mso-position-vertical-relative:page;z-index:-395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680" w:val="left"/>
                    <w:tab w:pos="69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399963pt;margin-top:63.744293pt;width:268.997597pt;height:13.999995pt;mso-position-horizontal-relative:page;mso-position-vertical-relative:page;z-index:-395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960" w:val="left"/>
                    <w:tab w:pos="4660" w:val="left"/>
                    <w:tab w:pos="536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319641pt;margin-top:63.744293pt;width:81.23125pt;height:13.999995pt;mso-position-horizontal-relative:page;mso-position-vertical-relative:page;z-index:-395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IAcostreports.LTCF@state.ma.u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footer" Target="footer5.xml"/><Relationship Id="rId14" Type="http://schemas.openxmlformats.org/officeDocument/2006/relationships/header" Target="header4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footer" Target="footer7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dc:title>THE COMMONWEALTH OF MASSACHUSETTS</dc:title>
  <dcterms:created xsi:type="dcterms:W3CDTF">2021-03-24T15:18:49Z</dcterms:created>
  <dcterms:modified xsi:type="dcterms:W3CDTF">2021-03-24T15:18:49Z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2021-03-24T00:00:00Z</vt:filetime>
  </property>
</Properties>
</file>