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7" w:type="dxa"/>
        <w:tblCellMar>
          <w:top w:w="15" w:type="dxa"/>
          <w:left w:w="15" w:type="dxa"/>
          <w:bottom w:w="15" w:type="dxa"/>
          <w:right w:w="15" w:type="dxa"/>
        </w:tblCellMar>
        <w:tblLook w:val="04A0" w:firstRow="1" w:lastRow="0" w:firstColumn="1" w:lastColumn="0" w:noHBand="0" w:noVBand="1"/>
      </w:tblPr>
      <w:tblGrid>
        <w:gridCol w:w="10847"/>
      </w:tblGrid>
      <w:tr w:rsidR="00555420" w:rsidRPr="00E757DC" w14:paraId="16C8B9D4" w14:textId="77777777" w:rsidTr="001552DC">
        <w:trPr>
          <w:trHeight w:val="645"/>
        </w:trPr>
        <w:tc>
          <w:tcPr>
            <w:tcW w:w="0" w:type="auto"/>
            <w:tcBorders>
              <w:top w:val="nil"/>
              <w:left w:val="nil"/>
              <w:bottom w:val="nil"/>
              <w:right w:val="nil"/>
            </w:tcBorders>
          </w:tcPr>
          <w:p w14:paraId="0097F0B8" w14:textId="6484ADCF" w:rsidR="00FE3F7F" w:rsidRDefault="00FE3F7F" w:rsidP="001552DC">
            <w:pPr>
              <w:shd w:val="clear" w:color="auto" w:fill="0070C0"/>
              <w:jc w:val="center"/>
              <w:rPr>
                <w:rFonts w:eastAsia="Times New Roman" w:cs="Calibri"/>
                <w:b/>
                <w:bCs/>
                <w:color w:val="FFFFFF"/>
                <w:sz w:val="27"/>
                <w:szCs w:val="27"/>
              </w:rPr>
            </w:pPr>
            <w:bookmarkStart w:id="0" w:name="_top"/>
            <w:bookmarkEnd w:id="0"/>
            <w:r>
              <w:rPr>
                <w:rFonts w:eastAsia="Times New Roman" w:cs="Calibri"/>
                <w:b/>
                <w:bCs/>
                <w:color w:val="FFFFFF"/>
                <w:sz w:val="27"/>
                <w:szCs w:val="27"/>
              </w:rPr>
              <w:t>Application for Massachusetts All-Payer Claims Data</w:t>
            </w:r>
            <w:r w:rsidR="00406F47">
              <w:rPr>
                <w:rFonts w:eastAsia="Times New Roman" w:cs="Calibri"/>
                <w:b/>
                <w:bCs/>
                <w:color w:val="FFFFFF"/>
                <w:sz w:val="27"/>
                <w:szCs w:val="27"/>
              </w:rPr>
              <w:t xml:space="preserve"> (Non-Government)</w:t>
            </w:r>
          </w:p>
          <w:p w14:paraId="7FCDD747" w14:textId="5FFA63BC" w:rsidR="00223841" w:rsidRPr="00FE6FBE" w:rsidRDefault="00FE3F7F" w:rsidP="00FE3F7F">
            <w:pPr>
              <w:shd w:val="clear" w:color="auto" w:fill="0070C0"/>
              <w:jc w:val="center"/>
              <w:rPr>
                <w:rFonts w:eastAsia="Times New Roman" w:cs="Calibri"/>
                <w:b/>
                <w:bCs/>
                <w:color w:val="FFFFFF"/>
                <w:sz w:val="27"/>
                <w:szCs w:val="27"/>
              </w:rPr>
            </w:pPr>
            <w:r>
              <w:rPr>
                <w:rFonts w:eastAsia="Times New Roman" w:cs="Calibri"/>
                <w:b/>
                <w:color w:val="FFFFFF"/>
                <w:sz w:val="27"/>
                <w:szCs w:val="27"/>
              </w:rPr>
              <w:t>[Exhibit A – Data Application]</w:t>
            </w:r>
          </w:p>
        </w:tc>
      </w:tr>
    </w:tbl>
    <w:p w14:paraId="30C0FB60" w14:textId="793BA413" w:rsidR="00391336" w:rsidRPr="001552DC" w:rsidRDefault="00391336" w:rsidP="001552DC">
      <w:pPr>
        <w:pStyle w:val="ListParagraph"/>
        <w:numPr>
          <w:ilvl w:val="0"/>
          <w:numId w:val="70"/>
        </w:numPr>
        <w:shd w:val="clear" w:color="auto" w:fill="0070C0"/>
        <w:spacing w:before="120" w:after="120" w:line="240" w:lineRule="auto"/>
        <w:ind w:left="720"/>
        <w:rPr>
          <w:b/>
          <w:color w:val="FFFFFF" w:themeColor="background1"/>
        </w:rPr>
      </w:pPr>
      <w:r w:rsidRPr="00FE3F7F">
        <w:rPr>
          <w:rFonts w:eastAsia="Times New Roman" w:cs="Calibri"/>
          <w:b/>
          <w:color w:val="FFFFFF" w:themeColor="background1"/>
        </w:rPr>
        <w:t>INSTRUCTIONS</w:t>
      </w:r>
    </w:p>
    <w:p w14:paraId="3A0243E9" w14:textId="45BFA337" w:rsidR="00FE3F7F" w:rsidRPr="00C87C15" w:rsidRDefault="002F64B6" w:rsidP="001552DC">
      <w:pPr>
        <w:rPr>
          <w:rFonts w:eastAsia="Times New Roman" w:cs="Calibri"/>
          <w:i/>
          <w:color w:val="000000"/>
          <w:sz w:val="22"/>
        </w:rPr>
      </w:pPr>
      <w:r w:rsidRPr="00C87C15">
        <w:rPr>
          <w:rFonts w:eastAsia="Times New Roman" w:cs="Calibri"/>
          <w:i/>
          <w:color w:val="000000"/>
          <w:sz w:val="22"/>
        </w:rPr>
        <w:t xml:space="preserve">This form is required for all Applicants, Agencies, or Organizations, hereinafter referred to as “Organization”, except Government Agencies as defined in </w:t>
      </w:r>
      <w:hyperlink r:id="rId9" w:history="1">
        <w:r w:rsidRPr="00C87C15">
          <w:rPr>
            <w:rStyle w:val="Hyperlink"/>
            <w:rFonts w:eastAsia="Times New Roman" w:cs="Calibri"/>
            <w:i/>
            <w:sz w:val="22"/>
          </w:rPr>
          <w:t>957 CMR 5.02</w:t>
        </w:r>
        <w:r w:rsidRPr="00C87C15">
          <w:rPr>
            <w:rStyle w:val="Hyperlink"/>
            <w:rFonts w:eastAsia="Times New Roman" w:cs="Calibri"/>
            <w:sz w:val="22"/>
            <w:u w:val="none"/>
          </w:rPr>
          <w:t>,</w:t>
        </w:r>
      </w:hyperlink>
      <w:r w:rsidRPr="00C87C15">
        <w:rPr>
          <w:rStyle w:val="Hyperlink"/>
          <w:rFonts w:eastAsia="Times New Roman" w:cs="Calibri"/>
          <w:sz w:val="22"/>
          <w:u w:val="none"/>
        </w:rPr>
        <w:t xml:space="preserve"> </w:t>
      </w:r>
      <w:r w:rsidRPr="00C87C15">
        <w:rPr>
          <w:rStyle w:val="Hyperlink"/>
          <w:rFonts w:eastAsia="Times New Roman" w:cs="Calibri"/>
          <w:color w:val="auto"/>
          <w:sz w:val="22"/>
          <w:u w:val="none"/>
        </w:rPr>
        <w:t>requesting protected health information</w:t>
      </w:r>
      <w:r w:rsidR="00E564D5" w:rsidRPr="00C87C15">
        <w:rPr>
          <w:rFonts w:eastAsia="Times New Roman" w:cs="Calibri"/>
          <w:i/>
          <w:color w:val="000000"/>
          <w:sz w:val="22"/>
        </w:rPr>
        <w:t xml:space="preserve">. </w:t>
      </w:r>
      <w:r w:rsidR="00FE3F7F" w:rsidRPr="00C87C15">
        <w:rPr>
          <w:i/>
          <w:color w:val="000000"/>
          <w:sz w:val="22"/>
        </w:rPr>
        <w:t xml:space="preserve"> </w:t>
      </w:r>
      <w:r w:rsidR="00FE3F7F" w:rsidRPr="00C87C15">
        <w:rPr>
          <w:i/>
          <w:sz w:val="22"/>
        </w:rPr>
        <w:t>All</w:t>
      </w:r>
      <w:r w:rsidR="00D41D75">
        <w:rPr>
          <w:i/>
          <w:sz w:val="22"/>
        </w:rPr>
        <w:t xml:space="preserve"> </w:t>
      </w:r>
      <w:r w:rsidRPr="00C87C15">
        <w:rPr>
          <w:rFonts w:eastAsia="Times New Roman" w:cs="Calibri"/>
          <w:i/>
          <w:sz w:val="22"/>
        </w:rPr>
        <w:t>Organizations</w:t>
      </w:r>
      <w:r w:rsidR="00FE3F7F" w:rsidRPr="00C87C15">
        <w:rPr>
          <w:i/>
          <w:sz w:val="22"/>
        </w:rPr>
        <w:t xml:space="preserve"> must also complete the </w:t>
      </w:r>
      <w:hyperlink r:id="rId10" w:history="1">
        <w:r w:rsidR="00FE3F7F" w:rsidRPr="00C87C15">
          <w:rPr>
            <w:rStyle w:val="Hyperlink"/>
            <w:i/>
            <w:sz w:val="22"/>
          </w:rPr>
          <w:t>Data Management Plan</w:t>
        </w:r>
      </w:hyperlink>
      <w:r w:rsidR="00FE3F7F" w:rsidRPr="00C87C15">
        <w:rPr>
          <w:i/>
          <w:sz w:val="22"/>
        </w:rPr>
        <w:t xml:space="preserve">, </w:t>
      </w:r>
      <w:r w:rsidR="00FE3F7F" w:rsidRPr="00C87C15">
        <w:rPr>
          <w:rFonts w:eastAsia="Times New Roman" w:cs="Calibri"/>
          <w:i/>
          <w:sz w:val="22"/>
        </w:rPr>
        <w:t>and attach it</w:t>
      </w:r>
      <w:r w:rsidR="00FE3F7F" w:rsidRPr="00C87C15">
        <w:rPr>
          <w:i/>
          <w:sz w:val="22"/>
        </w:rPr>
        <w:t xml:space="preserve"> to this Application. </w:t>
      </w:r>
      <w:r w:rsidR="00FE3F7F" w:rsidRPr="00C87C15">
        <w:rPr>
          <w:i/>
          <w:color w:val="000000"/>
          <w:sz w:val="22"/>
        </w:rPr>
        <w:t>The Application and the Data Management Plan must be signed by an authorized signatory. This Application and</w:t>
      </w:r>
      <w:r w:rsidR="00FE3F7F" w:rsidRPr="00C87C15">
        <w:rPr>
          <w:rFonts w:eastAsia="Times New Roman" w:cs="Calibri"/>
          <w:i/>
          <w:color w:val="000000"/>
          <w:sz w:val="22"/>
        </w:rPr>
        <w:t xml:space="preserve"> the</w:t>
      </w:r>
      <w:r w:rsidR="00FE3F7F" w:rsidRPr="00C87C15">
        <w:rPr>
          <w:i/>
          <w:color w:val="000000"/>
          <w:sz w:val="22"/>
        </w:rPr>
        <w:t xml:space="preserve"> Data Management Plan will be used by CHIA to determine whether the request meets the criteria for data release, pursuant to 957 CMR 5.00.  Please complete the Application documents fully and accurately. Prior to receiving CHIA Data, the </w:t>
      </w:r>
      <w:r w:rsidRPr="00C87C15">
        <w:rPr>
          <w:rFonts w:eastAsia="Times New Roman" w:cs="Calibri"/>
          <w:i/>
          <w:color w:val="000000"/>
          <w:sz w:val="22"/>
        </w:rPr>
        <w:t>Organization</w:t>
      </w:r>
      <w:r w:rsidR="00FE3F7F" w:rsidRPr="00C87C15">
        <w:rPr>
          <w:i/>
          <w:color w:val="000000"/>
          <w:sz w:val="22"/>
        </w:rPr>
        <w:t xml:space="preserve"> must execute CHIA’s </w:t>
      </w:r>
      <w:hyperlink r:id="rId11" w:history="1">
        <w:r w:rsidR="00FE3F7F" w:rsidRPr="00C87C15">
          <w:rPr>
            <w:rStyle w:val="Hyperlink"/>
            <w:i/>
            <w:sz w:val="22"/>
          </w:rPr>
          <w:t>Data Use Agreement</w:t>
        </w:r>
      </w:hyperlink>
      <w:r w:rsidR="00FE3F7F" w:rsidRPr="00C87C15">
        <w:rPr>
          <w:i/>
          <w:color w:val="000000"/>
          <w:sz w:val="22"/>
        </w:rPr>
        <w:t xml:space="preserve">. </w:t>
      </w:r>
      <w:r w:rsidRPr="00C87C15">
        <w:rPr>
          <w:i/>
          <w:color w:val="000000"/>
          <w:sz w:val="22"/>
        </w:rPr>
        <w:t xml:space="preserve">Organiations </w:t>
      </w:r>
      <w:r w:rsidR="00FE3F7F" w:rsidRPr="00C87C15">
        <w:rPr>
          <w:i/>
          <w:color w:val="000000"/>
          <w:sz w:val="22"/>
        </w:rPr>
        <w:t>may wish to review that document prior to submitting this Application.</w:t>
      </w:r>
    </w:p>
    <w:p w14:paraId="5CB898BB" w14:textId="77777777" w:rsidR="00FE3F7F" w:rsidRPr="001552DC" w:rsidRDefault="00FE3F7F" w:rsidP="001552DC">
      <w:pPr>
        <w:rPr>
          <w:i/>
          <w:color w:val="000000"/>
          <w:sz w:val="22"/>
        </w:rPr>
      </w:pPr>
    </w:p>
    <w:p w14:paraId="30C82F3A" w14:textId="77777777" w:rsidR="00FE3F7F" w:rsidRPr="001552DC" w:rsidRDefault="00FE3F7F" w:rsidP="001552DC">
      <w:pPr>
        <w:rPr>
          <w:i/>
          <w:color w:val="000000"/>
          <w:sz w:val="22"/>
        </w:rPr>
      </w:pPr>
      <w:r w:rsidRPr="001552DC">
        <w:rPr>
          <w:i/>
          <w:color w:val="000000"/>
          <w:sz w:val="22"/>
        </w:rPr>
        <w:t>Before completing this Application, please review the data request information on CHIA’s website:</w:t>
      </w:r>
    </w:p>
    <w:p w14:paraId="0AC89020" w14:textId="77777777" w:rsidR="00FE3F7F" w:rsidRPr="001552DC" w:rsidRDefault="00000000" w:rsidP="001552DC">
      <w:pPr>
        <w:pStyle w:val="ListParagraph"/>
        <w:numPr>
          <w:ilvl w:val="0"/>
          <w:numId w:val="2"/>
        </w:numPr>
        <w:spacing w:after="0" w:line="240" w:lineRule="auto"/>
        <w:rPr>
          <w:rFonts w:eastAsia="Times New Roman" w:cs="Calibri"/>
          <w:color w:val="000000"/>
          <w:sz w:val="22"/>
        </w:rPr>
      </w:pPr>
      <w:hyperlink r:id="rId12" w:history="1">
        <w:r w:rsidR="00FE3F7F" w:rsidRPr="001552DC">
          <w:rPr>
            <w:rStyle w:val="Hyperlink"/>
            <w:sz w:val="22"/>
          </w:rPr>
          <w:t>Data Availability</w:t>
        </w:r>
      </w:hyperlink>
    </w:p>
    <w:p w14:paraId="4B4DDD1D" w14:textId="77777777" w:rsidR="00FE3F7F" w:rsidRPr="001552DC" w:rsidRDefault="00FE3F7F" w:rsidP="001552DC">
      <w:pPr>
        <w:pStyle w:val="ListParagraph"/>
        <w:numPr>
          <w:ilvl w:val="0"/>
          <w:numId w:val="2"/>
        </w:numPr>
        <w:spacing w:after="0" w:line="240" w:lineRule="auto"/>
        <w:rPr>
          <w:rStyle w:val="Hyperlink"/>
          <w:rFonts w:eastAsia="Times New Roman" w:cs="Calibri"/>
          <w:sz w:val="22"/>
        </w:rPr>
      </w:pPr>
      <w:r w:rsidRPr="001552DC">
        <w:rPr>
          <w:rFonts w:eastAsia="Times New Roman" w:cs="Calibri"/>
          <w:sz w:val="22"/>
        </w:rPr>
        <w:fldChar w:fldCharType="begin"/>
      </w:r>
      <w:r w:rsidRPr="001552DC">
        <w:rPr>
          <w:rFonts w:eastAsia="Times New Roman" w:cs="Calibri"/>
          <w:sz w:val="22"/>
        </w:rPr>
        <w:instrText>HYPERLINK "http://www.chiamass.gov/assets/docs/g/chia-ab/16-13.pdf"</w:instrText>
      </w:r>
      <w:r w:rsidRPr="001552DC">
        <w:rPr>
          <w:rFonts w:eastAsia="Times New Roman" w:cs="Calibri"/>
          <w:sz w:val="22"/>
        </w:rPr>
      </w:r>
      <w:r w:rsidRPr="001552DC">
        <w:rPr>
          <w:rFonts w:eastAsia="Times New Roman" w:cs="Calibri"/>
          <w:sz w:val="22"/>
        </w:rPr>
        <w:fldChar w:fldCharType="separate"/>
      </w:r>
      <w:r w:rsidRPr="001552DC">
        <w:rPr>
          <w:rStyle w:val="Hyperlink"/>
          <w:rFonts w:eastAsia="Times New Roman" w:cs="Calibri"/>
          <w:sz w:val="22"/>
        </w:rPr>
        <w:t>Fee Schedule</w:t>
      </w:r>
    </w:p>
    <w:p w14:paraId="3074AB09" w14:textId="5D22C70A" w:rsidR="002F64B6" w:rsidRPr="00E564D5" w:rsidRDefault="00FE3F7F" w:rsidP="002F64B6">
      <w:pPr>
        <w:pStyle w:val="ListParagraph"/>
        <w:numPr>
          <w:ilvl w:val="0"/>
          <w:numId w:val="2"/>
        </w:numPr>
        <w:spacing w:after="0" w:line="240" w:lineRule="auto"/>
        <w:rPr>
          <w:rStyle w:val="Hyperlink"/>
          <w:rFonts w:eastAsia="Times New Roman" w:cs="Calibri"/>
          <w:color w:val="000000"/>
          <w:sz w:val="22"/>
          <w:u w:val="none"/>
        </w:rPr>
      </w:pPr>
      <w:r w:rsidRPr="001552DC">
        <w:rPr>
          <w:rFonts w:eastAsia="Times New Roman" w:cs="Calibri"/>
          <w:sz w:val="22"/>
        </w:rPr>
        <w:fldChar w:fldCharType="end"/>
      </w:r>
      <w:hyperlink r:id="rId13" w:history="1">
        <w:r w:rsidRPr="001552DC">
          <w:rPr>
            <w:rStyle w:val="Hyperlink"/>
            <w:rFonts w:eastAsia="Times New Roman" w:cs="Calibri"/>
            <w:sz w:val="22"/>
          </w:rPr>
          <w:t>Data Request Process</w:t>
        </w:r>
      </w:hyperlink>
    </w:p>
    <w:p w14:paraId="1A3AACA4" w14:textId="77777777" w:rsidR="002F64B6" w:rsidRPr="00E564D5" w:rsidRDefault="002F64B6" w:rsidP="00E564D5">
      <w:pPr>
        <w:rPr>
          <w:rFonts w:eastAsia="Times New Roman" w:cs="Calibri"/>
          <w:color w:val="000000"/>
          <w:sz w:val="22"/>
        </w:rPr>
      </w:pPr>
    </w:p>
    <w:p w14:paraId="7BA7B3D7" w14:textId="1CB91502" w:rsidR="00FE3F7F" w:rsidRPr="001552DC" w:rsidRDefault="00FE3F7F" w:rsidP="001552DC">
      <w:pPr>
        <w:rPr>
          <w:color w:val="000000"/>
          <w:sz w:val="22"/>
        </w:rPr>
      </w:pPr>
      <w:r w:rsidRPr="001552DC">
        <w:rPr>
          <w:i/>
          <w:color w:val="000000"/>
          <w:sz w:val="22"/>
        </w:rPr>
        <w:t xml:space="preserve">After reviewing the information on the website and this Application, please contact CHIA at </w:t>
      </w:r>
      <w:hyperlink r:id="rId14" w:history="1">
        <w:r w:rsidRPr="001552DC">
          <w:rPr>
            <w:rStyle w:val="Hyperlink"/>
            <w:rFonts w:eastAsia="Times New Roman" w:cs="Calibri"/>
            <w:i/>
            <w:sz w:val="22"/>
          </w:rPr>
          <w:t>apcd.data@state.ma.us</w:t>
        </w:r>
      </w:hyperlink>
      <w:r w:rsidRPr="001552DC">
        <w:rPr>
          <w:i/>
          <w:color w:val="000000"/>
          <w:sz w:val="22"/>
        </w:rPr>
        <w:t xml:space="preserve"> if you have additional questions about how to complete this form.</w:t>
      </w:r>
    </w:p>
    <w:p w14:paraId="6BAB2D06" w14:textId="77777777" w:rsidR="00FE3F7F" w:rsidRPr="001552DC" w:rsidRDefault="00FE3F7F" w:rsidP="001552DC">
      <w:pPr>
        <w:rPr>
          <w:i/>
          <w:color w:val="000000"/>
          <w:sz w:val="22"/>
        </w:rPr>
      </w:pPr>
    </w:p>
    <w:p w14:paraId="20EB2B01" w14:textId="49D79672" w:rsidR="00FE3F7F" w:rsidRPr="001552DC" w:rsidRDefault="002F64B6" w:rsidP="001552DC">
      <w:pPr>
        <w:rPr>
          <w:i/>
          <w:color w:val="000000"/>
          <w:sz w:val="22"/>
        </w:rPr>
      </w:pPr>
      <w:r>
        <w:rPr>
          <w:i/>
          <w:color w:val="000000"/>
          <w:sz w:val="22"/>
        </w:rPr>
        <w:t>The Appliciaton and a</w:t>
      </w:r>
      <w:r w:rsidR="00FE3F7F" w:rsidRPr="001552DC">
        <w:rPr>
          <w:i/>
          <w:color w:val="000000"/>
          <w:sz w:val="22"/>
        </w:rPr>
        <w:t>ll attachments must be uploaded to IRBNet.</w:t>
      </w:r>
      <w:r w:rsidR="00FE3F7F" w:rsidRPr="001552DC">
        <w:rPr>
          <w:rFonts w:eastAsia="Times New Roman" w:cs="Calibri"/>
          <w:i/>
          <w:color w:val="000000"/>
          <w:sz w:val="22"/>
        </w:rPr>
        <w:t xml:space="preserve"> </w:t>
      </w:r>
      <w:r w:rsidR="00FE3F7F" w:rsidRPr="001552DC">
        <w:rPr>
          <w:i/>
          <w:color w:val="000000"/>
          <w:sz w:val="22"/>
        </w:rPr>
        <w:t xml:space="preserve">All Application documents can be found on the </w:t>
      </w:r>
      <w:hyperlink r:id="rId15" w:history="1">
        <w:r w:rsidR="00FE3F7F" w:rsidRPr="001552DC">
          <w:rPr>
            <w:rStyle w:val="Hyperlink"/>
            <w:i/>
            <w:sz w:val="22"/>
          </w:rPr>
          <w:t>CHIA website</w:t>
        </w:r>
      </w:hyperlink>
      <w:r w:rsidR="00FE3F7F" w:rsidRPr="001552DC">
        <w:rPr>
          <w:i/>
          <w:color w:val="000000"/>
          <w:sz w:val="22"/>
        </w:rPr>
        <w:t>.</w:t>
      </w:r>
    </w:p>
    <w:p w14:paraId="78DD8786" w14:textId="77777777" w:rsidR="00FE3F7F" w:rsidRPr="001552DC" w:rsidRDefault="00FE3F7F" w:rsidP="001552DC">
      <w:pPr>
        <w:rPr>
          <w:rFonts w:eastAsia="Times New Roman" w:cs="Calibri"/>
          <w:i/>
          <w:color w:val="000000"/>
          <w:sz w:val="22"/>
        </w:rPr>
      </w:pPr>
    </w:p>
    <w:p w14:paraId="568B9E53" w14:textId="77777777" w:rsidR="00FE3F7F" w:rsidRPr="001552DC" w:rsidRDefault="00FE3F7F" w:rsidP="001552DC">
      <w:pPr>
        <w:rPr>
          <w:rFonts w:eastAsia="Times New Roman" w:cs="Calibri"/>
          <w:i/>
          <w:color w:val="000000"/>
          <w:sz w:val="22"/>
        </w:rPr>
      </w:pPr>
      <w:r w:rsidRPr="001552DC">
        <w:rPr>
          <w:rFonts w:eastAsia="Times New Roman" w:cs="Calibri"/>
          <w:i/>
          <w:color w:val="000000"/>
          <w:sz w:val="22"/>
        </w:rPr>
        <w:t>Information submitted as part of the Application may be subject to verification during the review process or during any audit review conducted at CHIA’s discretion.</w:t>
      </w:r>
    </w:p>
    <w:p w14:paraId="268CCB32" w14:textId="77777777" w:rsidR="00FE3F7F" w:rsidRPr="001552DC" w:rsidRDefault="00FE3F7F" w:rsidP="001552DC">
      <w:pPr>
        <w:rPr>
          <w:rFonts w:eastAsia="Times New Roman" w:cs="Calibri"/>
          <w:i/>
          <w:color w:val="000000"/>
          <w:sz w:val="22"/>
        </w:rPr>
      </w:pPr>
    </w:p>
    <w:p w14:paraId="4DB83FB4" w14:textId="77777777" w:rsidR="00FE3F7F" w:rsidRPr="001552DC" w:rsidRDefault="00FE3F7F" w:rsidP="001552DC">
      <w:pPr>
        <w:rPr>
          <w:rFonts w:eastAsia="Times New Roman" w:cs="Calibri"/>
          <w:b/>
          <w:i/>
          <w:color w:val="000000"/>
          <w:sz w:val="22"/>
        </w:rPr>
      </w:pPr>
      <w:r w:rsidRPr="001552DC">
        <w:rPr>
          <w:rFonts w:eastAsia="Times New Roman" w:cs="Calibri"/>
          <w:b/>
          <w:i/>
          <w:color w:val="000000"/>
          <w:sz w:val="22"/>
          <w:highlight w:val="yellow"/>
          <w:u w:val="single"/>
        </w:rPr>
        <w:t>Applications will not be reviewed until the Application and all supporting documents are complete and the required application fee is received.</w:t>
      </w:r>
      <w:r w:rsidRPr="001552DC">
        <w:rPr>
          <w:rFonts w:eastAsia="Times New Roman" w:cs="Calibri"/>
          <w:b/>
          <w:i/>
          <w:color w:val="000000"/>
          <w:sz w:val="22"/>
        </w:rPr>
        <w:t xml:space="preserve">  </w:t>
      </w:r>
    </w:p>
    <w:p w14:paraId="52B47137" w14:textId="77777777" w:rsidR="00FE3F7F" w:rsidRPr="001552DC" w:rsidRDefault="00FE3F7F" w:rsidP="001552DC">
      <w:pPr>
        <w:rPr>
          <w:rFonts w:eastAsia="Times New Roman" w:cs="Calibri"/>
          <w:b/>
          <w:i/>
          <w:color w:val="000000"/>
          <w:sz w:val="22"/>
        </w:rPr>
      </w:pPr>
    </w:p>
    <w:p w14:paraId="05B068CB" w14:textId="6EB3786A" w:rsidR="00FE3F7F" w:rsidRPr="001552DC" w:rsidRDefault="00FE3F7F" w:rsidP="001552DC">
      <w:pPr>
        <w:rPr>
          <w:rFonts w:eastAsia="Times New Roman" w:cs="Calibri"/>
          <w:b/>
          <w:i/>
          <w:color w:val="000000"/>
          <w:sz w:val="22"/>
        </w:rPr>
      </w:pPr>
      <w:r w:rsidRPr="001552DC">
        <w:rPr>
          <w:rFonts w:eastAsia="Times New Roman" w:cs="Calibri"/>
          <w:b/>
          <w:i/>
          <w:color w:val="000000"/>
          <w:sz w:val="22"/>
        </w:rPr>
        <w:t xml:space="preserve">A </w:t>
      </w:r>
      <w:hyperlink r:id="rId16" w:history="1">
        <w:r w:rsidRPr="001552DC">
          <w:rPr>
            <w:rStyle w:val="Hyperlink"/>
            <w:rFonts w:eastAsia="Times New Roman" w:cs="Calibri"/>
            <w:b/>
            <w:i/>
            <w:sz w:val="22"/>
          </w:rPr>
          <w:t>Fee Remittance Form</w:t>
        </w:r>
      </w:hyperlink>
      <w:r w:rsidRPr="001552DC">
        <w:rPr>
          <w:rFonts w:eastAsia="Times New Roman" w:cs="Calibri"/>
          <w:b/>
          <w:i/>
          <w:color w:val="000000"/>
          <w:sz w:val="22"/>
        </w:rPr>
        <w:t xml:space="preserve"> with instructions for submitting the application fee is available on the CHIA website. If you are requesting a fee waiver, a copy of the Fee Remittance Form and any supporting documentation must be uploaded to IRBNet.</w:t>
      </w:r>
      <w:r w:rsidRPr="001552DC">
        <w:rPr>
          <w:rFonts w:eastAsia="Times New Roman" w:cs="Calibri"/>
          <w:i/>
          <w:color w:val="000000"/>
          <w:sz w:val="22"/>
        </w:rPr>
        <w:t xml:space="preserve"> </w:t>
      </w:r>
      <w:r w:rsidRPr="001552DC">
        <w:rPr>
          <w:rFonts w:eastAsia="Times New Roman" w:cs="Calibri"/>
          <w:b/>
          <w:i/>
          <w:color w:val="000000"/>
          <w:sz w:val="22"/>
        </w:rPr>
        <w:t>Please be aware that if your research is funded and under that funding you are required to release raw data to the funding source, you may not receive CHIA Data.</w:t>
      </w:r>
    </w:p>
    <w:p w14:paraId="5D6779F2" w14:textId="09FD7604" w:rsidR="00E642B9" w:rsidRPr="00E04E30" w:rsidRDefault="00E642B9" w:rsidP="001552DC">
      <w:pPr>
        <w:pStyle w:val="ListParagraph"/>
        <w:numPr>
          <w:ilvl w:val="0"/>
          <w:numId w:val="70"/>
        </w:numPr>
        <w:shd w:val="clear" w:color="auto" w:fill="0070C0"/>
        <w:spacing w:before="120" w:after="120" w:line="240" w:lineRule="auto"/>
        <w:ind w:left="720"/>
        <w:rPr>
          <w:rFonts w:eastAsia="Times New Roman" w:cs="Calibri"/>
          <w:b/>
          <w:bCs/>
          <w:color w:val="FFFFFF" w:themeColor="background1"/>
        </w:rPr>
      </w:pPr>
      <w:r w:rsidRPr="00E04E30">
        <w:rPr>
          <w:rFonts w:eastAsia="Times New Roman" w:cs="Calibri"/>
          <w:b/>
          <w:bCs/>
          <w:color w:val="FFFFFF" w:themeColor="background1"/>
        </w:rPr>
        <w:t>FEE INFORMATION</w:t>
      </w:r>
    </w:p>
    <w:p w14:paraId="1EB2B59E" w14:textId="77777777" w:rsidR="00FE3F7F" w:rsidRPr="001552DC" w:rsidRDefault="00FE3F7F" w:rsidP="001552DC">
      <w:pPr>
        <w:rPr>
          <w:rFonts w:eastAsia="Times New Roman" w:cs="Calibri"/>
          <w:bCs/>
          <w:color w:val="000000"/>
          <w:sz w:val="22"/>
        </w:rPr>
      </w:pPr>
      <w:r w:rsidRPr="001552DC">
        <w:rPr>
          <w:rFonts w:eastAsia="Times New Roman" w:cs="Calibri"/>
          <w:bCs/>
          <w:color w:val="000000"/>
          <w:sz w:val="22"/>
        </w:rPr>
        <w:t xml:space="preserve">1. Consult the most current </w:t>
      </w:r>
      <w:hyperlink r:id="rId17" w:history="1">
        <w:r w:rsidRPr="001552DC">
          <w:rPr>
            <w:rStyle w:val="Hyperlink"/>
            <w:rFonts w:eastAsia="Times New Roman" w:cs="Calibri"/>
            <w:bCs/>
            <w:sz w:val="22"/>
          </w:rPr>
          <w:t>Fee Schedule</w:t>
        </w:r>
      </w:hyperlink>
      <w:r w:rsidRPr="001552DC">
        <w:rPr>
          <w:rFonts w:eastAsia="Times New Roman" w:cs="Calibri"/>
          <w:bCs/>
          <w:color w:val="000000"/>
          <w:sz w:val="22"/>
        </w:rPr>
        <w:t xml:space="preserve"> for All-Payer Claims Database data.</w:t>
      </w:r>
    </w:p>
    <w:p w14:paraId="48EE1F2D" w14:textId="77777777" w:rsidR="00FE3F7F" w:rsidRPr="001552DC" w:rsidRDefault="00FE3F7F" w:rsidP="001552DC">
      <w:pPr>
        <w:rPr>
          <w:rFonts w:eastAsia="Times New Roman" w:cs="Calibri"/>
          <w:bCs/>
          <w:color w:val="000000"/>
          <w:sz w:val="22"/>
        </w:rPr>
      </w:pPr>
    </w:p>
    <w:p w14:paraId="722EE4B3" w14:textId="41A22480" w:rsidR="00FE3F7F" w:rsidRPr="001552DC" w:rsidRDefault="002967E4" w:rsidP="001552DC">
      <w:pPr>
        <w:rPr>
          <w:rFonts w:eastAsia="Times New Roman" w:cs="Calibri"/>
          <w:bCs/>
          <w:color w:val="000000"/>
          <w:sz w:val="22"/>
        </w:rPr>
      </w:pPr>
      <w:r>
        <w:rPr>
          <w:rFonts w:eastAsia="Times New Roman" w:cs="Calibri"/>
          <w:bCs/>
          <w:color w:val="000000"/>
          <w:sz w:val="22"/>
        </w:rPr>
        <w:t xml:space="preserve">2. </w:t>
      </w:r>
      <w:r w:rsidR="00FE3F7F" w:rsidRPr="001552DC">
        <w:rPr>
          <w:rFonts w:eastAsia="Times New Roman" w:cs="Calibri"/>
          <w:bCs/>
          <w:color w:val="000000"/>
          <w:sz w:val="22"/>
        </w:rPr>
        <w:t xml:space="preserve">After reviewing the Fee Schedule, if you have any questions about the application or data fees, contact </w:t>
      </w:r>
      <w:hyperlink r:id="rId18" w:history="1">
        <w:r w:rsidR="00FE3F7F" w:rsidRPr="001552DC">
          <w:rPr>
            <w:rStyle w:val="Hyperlink"/>
            <w:rFonts w:eastAsia="Times New Roman" w:cs="Calibri"/>
            <w:bCs/>
            <w:sz w:val="22"/>
          </w:rPr>
          <w:t>apcd.data@state.ma.us</w:t>
        </w:r>
      </w:hyperlink>
      <w:r w:rsidR="00FE3F7F" w:rsidRPr="001552DC">
        <w:rPr>
          <w:rFonts w:eastAsia="Times New Roman" w:cs="Calibri"/>
          <w:bCs/>
          <w:color w:val="000000"/>
          <w:sz w:val="22"/>
        </w:rPr>
        <w:t>.</w:t>
      </w:r>
    </w:p>
    <w:p w14:paraId="0C08A1B0" w14:textId="77777777" w:rsidR="00FE3F7F" w:rsidRPr="001552DC" w:rsidRDefault="00FE3F7F" w:rsidP="001552DC">
      <w:pPr>
        <w:tabs>
          <w:tab w:val="left" w:pos="919"/>
          <w:tab w:val="left" w:pos="1152"/>
        </w:tabs>
        <w:rPr>
          <w:rFonts w:eastAsia="Times New Roman" w:cs="Calibri"/>
          <w:color w:val="000000"/>
          <w:sz w:val="22"/>
        </w:rPr>
      </w:pPr>
    </w:p>
    <w:p w14:paraId="422F9DC0" w14:textId="761F7503" w:rsidR="00FE3F7F" w:rsidRPr="001552DC" w:rsidRDefault="002967E4" w:rsidP="001552DC">
      <w:pPr>
        <w:rPr>
          <w:rFonts w:eastAsia="Times New Roman" w:cs="Calibri"/>
          <w:bCs/>
          <w:color w:val="000000"/>
          <w:sz w:val="22"/>
        </w:rPr>
      </w:pPr>
      <w:r>
        <w:rPr>
          <w:rFonts w:eastAsia="Times New Roman" w:cs="Calibri"/>
          <w:bCs/>
          <w:color w:val="000000"/>
          <w:sz w:val="22"/>
        </w:rPr>
        <w:t xml:space="preserve">3. </w:t>
      </w:r>
      <w:r w:rsidR="00FE3F7F" w:rsidRPr="001552DC">
        <w:rPr>
          <w:rFonts w:eastAsia="Times New Roman" w:cs="Calibri"/>
          <w:bCs/>
          <w:color w:val="000000"/>
          <w:sz w:val="22"/>
        </w:rPr>
        <w:t xml:space="preserve">If you believe that you qualify for a fee waiver, complete and submit the </w:t>
      </w:r>
      <w:hyperlink r:id="rId19" w:history="1">
        <w:r w:rsidR="00FE3F7F" w:rsidRPr="001552DC">
          <w:rPr>
            <w:rStyle w:val="Hyperlink"/>
            <w:rFonts w:eastAsia="Times New Roman" w:cs="Calibri"/>
            <w:bCs/>
            <w:sz w:val="22"/>
          </w:rPr>
          <w:t>Fee Remittance Form</w:t>
        </w:r>
      </w:hyperlink>
      <w:r w:rsidR="00FE3F7F" w:rsidRPr="001552DC">
        <w:rPr>
          <w:rFonts w:eastAsia="Times New Roman" w:cs="Calibri"/>
          <w:bCs/>
          <w:color w:val="000000"/>
          <w:sz w:val="22"/>
        </w:rPr>
        <w:t xml:space="preserve"> and attach it and all required supporting documentation with your application. Refer to the </w:t>
      </w:r>
      <w:hyperlink r:id="rId20" w:history="1">
        <w:r w:rsidR="00FE3F7F" w:rsidRPr="001552DC">
          <w:rPr>
            <w:rStyle w:val="Hyperlink"/>
            <w:rFonts w:eastAsia="Times New Roman" w:cs="Calibri"/>
            <w:bCs/>
            <w:sz w:val="22"/>
          </w:rPr>
          <w:t>Fee Schedule</w:t>
        </w:r>
      </w:hyperlink>
      <w:r w:rsidR="00FE3F7F" w:rsidRPr="001552DC">
        <w:rPr>
          <w:rFonts w:eastAsia="Times New Roman" w:cs="Calibri"/>
          <w:bCs/>
          <w:color w:val="000000"/>
          <w:sz w:val="22"/>
        </w:rPr>
        <w:t xml:space="preserve"> (effective Feb 1, 2017) for fee waiver criteria.</w:t>
      </w:r>
    </w:p>
    <w:p w14:paraId="37C3AD29" w14:textId="77777777" w:rsidR="00FE3F7F" w:rsidRPr="001552DC" w:rsidRDefault="00FE3F7F" w:rsidP="001552DC">
      <w:pPr>
        <w:rPr>
          <w:rFonts w:eastAsia="Times New Roman" w:cs="Calibri"/>
          <w:bCs/>
          <w:color w:val="000000"/>
          <w:sz w:val="22"/>
        </w:rPr>
      </w:pPr>
    </w:p>
    <w:p w14:paraId="68D6D2A3" w14:textId="77777777" w:rsidR="00FE3F7F" w:rsidRPr="001552DC" w:rsidRDefault="00FE3F7F" w:rsidP="001552DC">
      <w:pPr>
        <w:rPr>
          <w:rFonts w:eastAsia="Times New Roman" w:cs="Calibri"/>
          <w:color w:val="000000"/>
          <w:sz w:val="22"/>
        </w:rPr>
      </w:pPr>
      <w:r w:rsidRPr="001552DC">
        <w:rPr>
          <w:rFonts w:eastAsia="Times New Roman" w:cs="Calibri"/>
          <w:color w:val="000000"/>
          <w:sz w:val="22"/>
        </w:rPr>
        <w:t>4. Applications will not be reviewed until the application fee is received.</w:t>
      </w:r>
    </w:p>
    <w:p w14:paraId="145BA1C4" w14:textId="77777777" w:rsidR="00FE3F7F" w:rsidRPr="001552DC" w:rsidRDefault="00FE3F7F" w:rsidP="001552DC">
      <w:pPr>
        <w:rPr>
          <w:rFonts w:eastAsia="Times New Roman" w:cs="Calibri"/>
          <w:color w:val="000000"/>
          <w:sz w:val="22"/>
        </w:rPr>
      </w:pPr>
    </w:p>
    <w:p w14:paraId="1A599AEC" w14:textId="77777777" w:rsidR="00FE3F7F" w:rsidRPr="001552DC" w:rsidRDefault="00FE3F7F" w:rsidP="001552DC">
      <w:pPr>
        <w:rPr>
          <w:rFonts w:eastAsia="Times New Roman" w:cs="Calibri"/>
          <w:color w:val="000000"/>
          <w:sz w:val="22"/>
        </w:rPr>
      </w:pPr>
      <w:r w:rsidRPr="001552DC">
        <w:rPr>
          <w:rFonts w:eastAsia="Times New Roman" w:cs="Calibri"/>
          <w:color w:val="000000"/>
          <w:sz w:val="22"/>
        </w:rPr>
        <w:t>5. Data for approved Applications will not be released until the payment for the Data is received.</w:t>
      </w:r>
    </w:p>
    <w:p w14:paraId="243F15FE" w14:textId="1EE90E81" w:rsidR="006A1FDD" w:rsidRPr="001552DC" w:rsidRDefault="006A1FDD" w:rsidP="001552DC">
      <w:pPr>
        <w:pStyle w:val="ListParagraph"/>
        <w:numPr>
          <w:ilvl w:val="0"/>
          <w:numId w:val="70"/>
        </w:numPr>
        <w:shd w:val="clear" w:color="auto" w:fill="0070C0"/>
        <w:spacing w:before="120" w:after="120" w:line="240" w:lineRule="auto"/>
        <w:ind w:left="720"/>
        <w:rPr>
          <w:color w:val="FFFFFF" w:themeColor="background1"/>
        </w:rPr>
      </w:pPr>
      <w:r w:rsidRPr="008F5FFE">
        <w:rPr>
          <w:rFonts w:eastAsia="Times New Roman" w:cs="Calibri"/>
          <w:b/>
          <w:bCs/>
          <w:color w:val="FFFFFF" w:themeColor="background1"/>
        </w:rPr>
        <w:lastRenderedPageBreak/>
        <w:t>ORGANIZATION &amp; INVESTIGATOR INFORMATION</w:t>
      </w:r>
    </w:p>
    <w:tbl>
      <w:tblPr>
        <w:tblW w:w="10980" w:type="dxa"/>
        <w:tblInd w:w="-80" w:type="dxa"/>
        <w:tblCellMar>
          <w:left w:w="0" w:type="dxa"/>
          <w:right w:w="0" w:type="dxa"/>
        </w:tblCellMar>
        <w:tblLook w:val="04A0" w:firstRow="1" w:lastRow="0" w:firstColumn="1" w:lastColumn="0" w:noHBand="0" w:noVBand="1"/>
      </w:tblPr>
      <w:tblGrid>
        <w:gridCol w:w="5940"/>
        <w:gridCol w:w="5040"/>
      </w:tblGrid>
      <w:tr w:rsidR="00117A8F" w:rsidRPr="00CA49D5" w14:paraId="0B5FDB27"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71936D" w14:textId="77777777" w:rsidR="00117A8F" w:rsidRPr="00CA49D5" w:rsidRDefault="00117A8F" w:rsidP="000F089F">
            <w:pPr>
              <w:rPr>
                <w:b/>
                <w:color w:val="000000"/>
                <w:sz w:val="22"/>
              </w:rPr>
            </w:pPr>
            <w:r w:rsidRPr="00CA49D5">
              <w:rPr>
                <w:b/>
                <w:color w:val="000000"/>
                <w:sz w:val="22"/>
              </w:rPr>
              <w:t xml:space="preserve">Project Title: </w:t>
            </w:r>
          </w:p>
        </w:tc>
        <w:sdt>
          <w:sdtPr>
            <w:rPr>
              <w:color w:val="000000"/>
              <w:sz w:val="22"/>
            </w:rPr>
            <w:id w:val="-1121372024"/>
            <w:placeholder>
              <w:docPart w:val="58EA2F20453349F08C5F928363E71285"/>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318248" w14:textId="36475BA6"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6454E1F3" w14:textId="77777777" w:rsidTr="001552DC">
        <w:tc>
          <w:tcPr>
            <w:tcW w:w="5940" w:type="dxa"/>
            <w:tcBorders>
              <w:top w:val="single" w:sz="8" w:space="0" w:color="auto"/>
              <w:left w:val="single" w:sz="8" w:space="0" w:color="auto"/>
              <w:bottom w:val="single" w:sz="8" w:space="0" w:color="auto"/>
              <w:right w:val="single" w:sz="8" w:space="0" w:color="auto"/>
            </w:tcBorders>
          </w:tcPr>
          <w:p w14:paraId="77671638" w14:textId="77777777" w:rsidR="00117A8F" w:rsidRPr="00CA49D5" w:rsidRDefault="00117A8F" w:rsidP="000F089F">
            <w:pPr>
              <w:rPr>
                <w:color w:val="000000"/>
                <w:sz w:val="22"/>
              </w:rPr>
            </w:pPr>
            <w:r w:rsidRPr="00CA49D5">
              <w:rPr>
                <w:color w:val="000000"/>
                <w:sz w:val="22"/>
              </w:rPr>
              <w:t>IRBNet Number:</w:t>
            </w:r>
          </w:p>
        </w:tc>
        <w:sdt>
          <w:sdtPr>
            <w:rPr>
              <w:color w:val="000000"/>
              <w:sz w:val="22"/>
            </w:rPr>
            <w:id w:val="1665206919"/>
            <w:placeholder>
              <w:docPart w:val="E1000EC954FB42AD97B7B06DDF82BD99"/>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48CC653E" w14:textId="0B336967"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7441B07A"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6D0CBB" w14:textId="79076B6B" w:rsidR="00117A8F" w:rsidRPr="00CA49D5" w:rsidRDefault="00117A8F" w:rsidP="000F089F">
            <w:pPr>
              <w:rPr>
                <w:b/>
                <w:color w:val="000000"/>
                <w:sz w:val="22"/>
              </w:rPr>
            </w:pPr>
            <w:r w:rsidRPr="00CA49D5">
              <w:rPr>
                <w:rFonts w:eastAsia="Times New Roman"/>
                <w:b/>
                <w:color w:val="000000"/>
                <w:sz w:val="22"/>
              </w:rPr>
              <w:t>Organization</w:t>
            </w:r>
            <w:r w:rsidRPr="00CA49D5">
              <w:rPr>
                <w:b/>
                <w:color w:val="000000"/>
                <w:sz w:val="22"/>
              </w:rPr>
              <w:t xml:space="preserve"> Requesting Data (Recipient):</w:t>
            </w:r>
          </w:p>
        </w:tc>
        <w:sdt>
          <w:sdtPr>
            <w:rPr>
              <w:color w:val="000000"/>
              <w:sz w:val="22"/>
            </w:rPr>
            <w:id w:val="1219631763"/>
            <w:placeholder>
              <w:docPart w:val="52C14A041A1A4E1DB58AB5D6BF74B787"/>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8E3987" w14:textId="5B3B27A5"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20696826"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FFFFFF" w:themeFill="background1"/>
          </w:tcPr>
          <w:p w14:paraId="171C409E" w14:textId="4743C859" w:rsidR="00117A8F" w:rsidRPr="00CA49D5" w:rsidRDefault="00117A8F" w:rsidP="000F089F">
            <w:pPr>
              <w:rPr>
                <w:b/>
                <w:color w:val="000000"/>
                <w:sz w:val="22"/>
              </w:rPr>
            </w:pPr>
            <w:r w:rsidRPr="00CA49D5">
              <w:rPr>
                <w:rFonts w:eastAsia="Times New Roman"/>
                <w:color w:val="000000"/>
                <w:sz w:val="22"/>
              </w:rPr>
              <w:t>Organization</w:t>
            </w:r>
            <w:r w:rsidRPr="00CA49D5">
              <w:rPr>
                <w:color w:val="000000"/>
                <w:sz w:val="22"/>
              </w:rPr>
              <w:t xml:space="preserve"> Website:</w:t>
            </w:r>
          </w:p>
        </w:tc>
        <w:sdt>
          <w:sdtPr>
            <w:rPr>
              <w:b/>
              <w:color w:val="000000"/>
              <w:sz w:val="22"/>
            </w:rPr>
            <w:id w:val="2022510256"/>
            <w:placeholder>
              <w:docPart w:val="10A487A7DA9E4D7B95A74931700E33F7"/>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Pr>
              <w:p w14:paraId="31E7B076" w14:textId="5B9E1A54" w:rsidR="00117A8F" w:rsidRPr="00CA49D5" w:rsidRDefault="002B64ED" w:rsidP="000F089F">
                <w:pPr>
                  <w:rPr>
                    <w:b/>
                    <w:color w:val="000000"/>
                    <w:sz w:val="22"/>
                  </w:rPr>
                </w:pPr>
                <w:r w:rsidRPr="006A3312">
                  <w:rPr>
                    <w:rStyle w:val="PlaceholderText"/>
                  </w:rPr>
                  <w:t>Click here to enter text.</w:t>
                </w:r>
              </w:p>
            </w:tc>
          </w:sdtContent>
        </w:sdt>
      </w:tr>
      <w:tr w:rsidR="00117A8F" w:rsidRPr="00CA49D5" w14:paraId="7ED7C252"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CD4603" w14:textId="0851E4F5" w:rsidR="00117A8F" w:rsidRPr="00CA49D5" w:rsidRDefault="00117A8F" w:rsidP="000F089F">
            <w:pPr>
              <w:rPr>
                <w:b/>
                <w:color w:val="000000"/>
                <w:sz w:val="22"/>
              </w:rPr>
            </w:pPr>
            <w:r w:rsidRPr="00CA49D5">
              <w:rPr>
                <w:b/>
                <w:color w:val="000000"/>
                <w:sz w:val="22"/>
              </w:rPr>
              <w:t xml:space="preserve">Authorized Signatory for </w:t>
            </w:r>
            <w:r w:rsidRPr="00CA49D5">
              <w:rPr>
                <w:rFonts w:eastAsia="Times New Roman"/>
                <w:b/>
                <w:color w:val="000000"/>
                <w:sz w:val="22"/>
              </w:rPr>
              <w:t>Organization</w:t>
            </w:r>
            <w:r w:rsidRPr="00CA49D5">
              <w:rPr>
                <w:b/>
                <w:color w:val="000000"/>
                <w:sz w:val="22"/>
              </w:rPr>
              <w:t>:</w:t>
            </w:r>
          </w:p>
        </w:tc>
        <w:sdt>
          <w:sdtPr>
            <w:rPr>
              <w:b/>
              <w:color w:val="000000"/>
              <w:sz w:val="22"/>
            </w:rPr>
            <w:id w:val="1220012534"/>
            <w:placeholder>
              <w:docPart w:val="9BEF1ECE5CA847FDB28522B4E485957F"/>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038A27" w14:textId="766699B8" w:rsidR="00117A8F" w:rsidRPr="00CA49D5" w:rsidRDefault="002B64ED" w:rsidP="000F089F">
                <w:pPr>
                  <w:rPr>
                    <w:b/>
                    <w:color w:val="000000"/>
                    <w:sz w:val="22"/>
                  </w:rPr>
                </w:pPr>
                <w:r w:rsidRPr="006A3312">
                  <w:rPr>
                    <w:rStyle w:val="PlaceholderText"/>
                  </w:rPr>
                  <w:t>Click here to enter text.</w:t>
                </w:r>
              </w:p>
            </w:tc>
          </w:sdtContent>
        </w:sdt>
      </w:tr>
      <w:tr w:rsidR="00117A8F" w:rsidRPr="00CA49D5" w14:paraId="3957BF87" w14:textId="77777777" w:rsidTr="001552DC">
        <w:tc>
          <w:tcPr>
            <w:tcW w:w="5940" w:type="dxa"/>
            <w:tcBorders>
              <w:top w:val="single" w:sz="8" w:space="0" w:color="auto"/>
              <w:left w:val="single" w:sz="8" w:space="0" w:color="auto"/>
              <w:bottom w:val="single" w:sz="8" w:space="0" w:color="auto"/>
              <w:right w:val="single" w:sz="8" w:space="0" w:color="auto"/>
            </w:tcBorders>
          </w:tcPr>
          <w:p w14:paraId="3646C0EC" w14:textId="77777777" w:rsidR="00117A8F" w:rsidRPr="00CA49D5" w:rsidRDefault="00117A8F" w:rsidP="000F089F">
            <w:pPr>
              <w:rPr>
                <w:color w:val="000000"/>
                <w:sz w:val="22"/>
              </w:rPr>
            </w:pPr>
            <w:r w:rsidRPr="00CA49D5">
              <w:rPr>
                <w:color w:val="000000"/>
                <w:sz w:val="22"/>
              </w:rPr>
              <w:t>Title:</w:t>
            </w:r>
          </w:p>
        </w:tc>
        <w:sdt>
          <w:sdtPr>
            <w:rPr>
              <w:color w:val="000000"/>
              <w:sz w:val="22"/>
            </w:rPr>
            <w:id w:val="613717112"/>
            <w:placeholder>
              <w:docPart w:val="6A643A8A9EA64161A01CD3A1ACA7FF0C"/>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5363DE66" w14:textId="067D3866"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3E52E6BA" w14:textId="77777777" w:rsidTr="001552DC">
        <w:tc>
          <w:tcPr>
            <w:tcW w:w="5940" w:type="dxa"/>
            <w:tcBorders>
              <w:top w:val="single" w:sz="8" w:space="0" w:color="auto"/>
              <w:left w:val="single" w:sz="8" w:space="0" w:color="auto"/>
              <w:bottom w:val="single" w:sz="8" w:space="0" w:color="auto"/>
              <w:right w:val="single" w:sz="8" w:space="0" w:color="auto"/>
            </w:tcBorders>
          </w:tcPr>
          <w:p w14:paraId="765B7B07" w14:textId="77777777" w:rsidR="00117A8F" w:rsidRPr="00CA49D5" w:rsidRDefault="00117A8F" w:rsidP="000F089F">
            <w:pPr>
              <w:rPr>
                <w:color w:val="000000"/>
                <w:sz w:val="22"/>
              </w:rPr>
            </w:pPr>
            <w:r w:rsidRPr="00CA49D5">
              <w:rPr>
                <w:color w:val="000000"/>
                <w:sz w:val="22"/>
              </w:rPr>
              <w:t>E-Mail Address:</w:t>
            </w:r>
          </w:p>
        </w:tc>
        <w:sdt>
          <w:sdtPr>
            <w:rPr>
              <w:color w:val="000000"/>
              <w:sz w:val="22"/>
            </w:rPr>
            <w:id w:val="-682278161"/>
            <w:placeholder>
              <w:docPart w:val="5347650BA9E64FBFBD5BEBA6F92BD4F9"/>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2E8BA558" w14:textId="10C8952B" w:rsidR="00117A8F" w:rsidRPr="00CA49D5" w:rsidRDefault="002B64ED" w:rsidP="00333356">
                <w:pPr>
                  <w:rPr>
                    <w:color w:val="000000"/>
                    <w:sz w:val="22"/>
                  </w:rPr>
                </w:pPr>
                <w:r w:rsidRPr="006A3312">
                  <w:rPr>
                    <w:rStyle w:val="PlaceholderText"/>
                  </w:rPr>
                  <w:t>Click here to enter text.</w:t>
                </w:r>
              </w:p>
            </w:tc>
          </w:sdtContent>
        </w:sdt>
      </w:tr>
      <w:tr w:rsidR="00C920B8" w:rsidRPr="00CA49D5" w14:paraId="5A76E34D" w14:textId="77777777" w:rsidTr="001552DC">
        <w:tc>
          <w:tcPr>
            <w:tcW w:w="5940" w:type="dxa"/>
            <w:tcBorders>
              <w:top w:val="single" w:sz="8" w:space="0" w:color="auto"/>
              <w:left w:val="single" w:sz="8" w:space="0" w:color="auto"/>
              <w:bottom w:val="single" w:sz="8" w:space="0" w:color="auto"/>
              <w:right w:val="single" w:sz="8" w:space="0" w:color="auto"/>
            </w:tcBorders>
          </w:tcPr>
          <w:p w14:paraId="0D6A4B89" w14:textId="77777777" w:rsidR="00C920B8" w:rsidRPr="00CA49D5" w:rsidRDefault="00C920B8" w:rsidP="000F089F">
            <w:pPr>
              <w:rPr>
                <w:color w:val="000000"/>
                <w:sz w:val="22"/>
              </w:rPr>
            </w:pPr>
            <w:r w:rsidRPr="00CA49D5">
              <w:rPr>
                <w:color w:val="000000"/>
                <w:sz w:val="22"/>
              </w:rPr>
              <w:t>Telephone Number:</w:t>
            </w:r>
          </w:p>
        </w:tc>
        <w:sdt>
          <w:sdtPr>
            <w:rPr>
              <w:color w:val="000000"/>
              <w:sz w:val="22"/>
            </w:rPr>
            <w:id w:val="635839812"/>
            <w:placeholder>
              <w:docPart w:val="7FB33A337169431B9180D653A2CF4BA0"/>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41E071B4" w14:textId="722483DE" w:rsidR="00C920B8" w:rsidRPr="00CA49D5" w:rsidRDefault="002B64ED" w:rsidP="000F089F">
                <w:pPr>
                  <w:rPr>
                    <w:color w:val="000000"/>
                    <w:sz w:val="22"/>
                  </w:rPr>
                </w:pPr>
                <w:r w:rsidRPr="006A3312">
                  <w:rPr>
                    <w:rStyle w:val="PlaceholderText"/>
                  </w:rPr>
                  <w:t>Click here to enter text.</w:t>
                </w:r>
              </w:p>
            </w:tc>
          </w:sdtContent>
        </w:sdt>
      </w:tr>
      <w:tr w:rsidR="00117A8F" w:rsidRPr="00CA49D5" w14:paraId="15878D12" w14:textId="77777777" w:rsidTr="001552DC">
        <w:tc>
          <w:tcPr>
            <w:tcW w:w="5940" w:type="dxa"/>
            <w:tcBorders>
              <w:top w:val="single" w:sz="8" w:space="0" w:color="auto"/>
              <w:left w:val="single" w:sz="8" w:space="0" w:color="auto"/>
              <w:bottom w:val="single" w:sz="8" w:space="0" w:color="auto"/>
              <w:right w:val="single" w:sz="8" w:space="0" w:color="auto"/>
            </w:tcBorders>
          </w:tcPr>
          <w:p w14:paraId="1DFAE3CE" w14:textId="77777777" w:rsidR="00117A8F" w:rsidRPr="00CA49D5" w:rsidRDefault="00117A8F" w:rsidP="000F089F">
            <w:pPr>
              <w:rPr>
                <w:color w:val="000000"/>
                <w:sz w:val="22"/>
              </w:rPr>
            </w:pPr>
            <w:r w:rsidRPr="00CA49D5">
              <w:rPr>
                <w:color w:val="000000"/>
                <w:sz w:val="22"/>
              </w:rPr>
              <w:t>Address, City/Town, State, Zip Code:</w:t>
            </w:r>
          </w:p>
        </w:tc>
        <w:sdt>
          <w:sdtPr>
            <w:rPr>
              <w:color w:val="000000"/>
              <w:sz w:val="22"/>
            </w:rPr>
            <w:id w:val="-931670402"/>
            <w:placeholder>
              <w:docPart w:val="4CE515080FB740FCA6A05FDFE5A5968C"/>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3D021FB7" w14:textId="01C05E9D"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0AE57919"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3B9A00" w14:textId="77777777" w:rsidR="00117A8F" w:rsidRPr="00CA49D5" w:rsidRDefault="00117A8F" w:rsidP="000F089F">
            <w:pPr>
              <w:rPr>
                <w:b/>
                <w:color w:val="000000"/>
                <w:sz w:val="22"/>
              </w:rPr>
            </w:pPr>
            <w:r w:rsidRPr="00CA49D5">
              <w:rPr>
                <w:b/>
                <w:color w:val="000000"/>
                <w:sz w:val="22"/>
              </w:rPr>
              <w:t>Data Custodian:</w:t>
            </w:r>
          </w:p>
          <w:p w14:paraId="658F96CA" w14:textId="77777777" w:rsidR="002B19A3" w:rsidRPr="00CA49D5" w:rsidRDefault="002B19A3" w:rsidP="000F089F">
            <w:pPr>
              <w:rPr>
                <w:b/>
                <w:color w:val="000000"/>
                <w:sz w:val="22"/>
              </w:rPr>
            </w:pPr>
            <w:r w:rsidRPr="00CA49D5">
              <w:rPr>
                <w:b/>
                <w:color w:val="000000"/>
                <w:sz w:val="22"/>
              </w:rPr>
              <w:t>(indivi</w:t>
            </w:r>
            <w:r w:rsidR="00312777" w:rsidRPr="00CA49D5">
              <w:rPr>
                <w:b/>
                <w:color w:val="000000"/>
                <w:sz w:val="22"/>
              </w:rPr>
              <w:t>dual responsible for organizing</w:t>
            </w:r>
            <w:r w:rsidRPr="00CA49D5">
              <w:rPr>
                <w:b/>
                <w:color w:val="000000"/>
                <w:sz w:val="22"/>
              </w:rPr>
              <w:t>, storing, and archiving Data)</w:t>
            </w:r>
          </w:p>
        </w:tc>
        <w:sdt>
          <w:sdtPr>
            <w:rPr>
              <w:b/>
              <w:color w:val="000000"/>
              <w:sz w:val="22"/>
            </w:rPr>
            <w:id w:val="-370383231"/>
            <w:placeholder>
              <w:docPart w:val="6B8D8036E45347DCBF0029D18FA557B1"/>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98A457" w14:textId="65896E2C" w:rsidR="00117A8F" w:rsidRPr="00CA49D5" w:rsidRDefault="002B64ED" w:rsidP="003B6EED">
                <w:pPr>
                  <w:rPr>
                    <w:b/>
                    <w:color w:val="000000"/>
                    <w:sz w:val="22"/>
                  </w:rPr>
                </w:pPr>
                <w:r w:rsidRPr="006A3312">
                  <w:rPr>
                    <w:rStyle w:val="PlaceholderText"/>
                  </w:rPr>
                  <w:t>Click here to enter text.</w:t>
                </w:r>
              </w:p>
            </w:tc>
          </w:sdtContent>
        </w:sdt>
      </w:tr>
      <w:tr w:rsidR="00117A8F" w:rsidRPr="00CA49D5" w14:paraId="657E8549"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auto"/>
          </w:tcPr>
          <w:p w14:paraId="20635F3E" w14:textId="77777777" w:rsidR="00117A8F" w:rsidRPr="00CA49D5" w:rsidRDefault="00117A8F" w:rsidP="000F089F">
            <w:pPr>
              <w:rPr>
                <w:color w:val="000000"/>
                <w:sz w:val="22"/>
              </w:rPr>
            </w:pPr>
            <w:r w:rsidRPr="00CA49D5">
              <w:rPr>
                <w:color w:val="000000"/>
                <w:sz w:val="22"/>
              </w:rPr>
              <w:t>Title:</w:t>
            </w:r>
          </w:p>
        </w:tc>
        <w:sdt>
          <w:sdtPr>
            <w:rPr>
              <w:color w:val="000000"/>
              <w:sz w:val="22"/>
            </w:rPr>
            <w:id w:val="1649557127"/>
            <w:placeholder>
              <w:docPart w:val="B61BBC5CFAD04997ADBD327B740095E5"/>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1F4998FB" w14:textId="068050F2"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274AD5C7" w14:textId="77777777" w:rsidTr="001552DC">
        <w:tc>
          <w:tcPr>
            <w:tcW w:w="5940" w:type="dxa"/>
            <w:tcBorders>
              <w:top w:val="single" w:sz="8" w:space="0" w:color="auto"/>
              <w:left w:val="single" w:sz="8" w:space="0" w:color="auto"/>
              <w:bottom w:val="single" w:sz="8" w:space="0" w:color="auto"/>
              <w:right w:val="single" w:sz="8" w:space="0" w:color="auto"/>
            </w:tcBorders>
          </w:tcPr>
          <w:p w14:paraId="41CC32E3" w14:textId="77777777" w:rsidR="00117A8F" w:rsidRPr="00CA49D5" w:rsidRDefault="00117A8F" w:rsidP="000F089F">
            <w:pPr>
              <w:rPr>
                <w:color w:val="000000"/>
                <w:sz w:val="22"/>
              </w:rPr>
            </w:pPr>
            <w:r w:rsidRPr="00CA49D5">
              <w:rPr>
                <w:color w:val="000000"/>
                <w:sz w:val="22"/>
              </w:rPr>
              <w:t>E-Mail Address:</w:t>
            </w:r>
          </w:p>
        </w:tc>
        <w:sdt>
          <w:sdtPr>
            <w:rPr>
              <w:color w:val="000000"/>
              <w:sz w:val="22"/>
            </w:rPr>
            <w:id w:val="185345101"/>
            <w:placeholder>
              <w:docPart w:val="AB851CC9E50F4E108E872B8EC8A7C4B6"/>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51C9017C" w14:textId="77395189"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6D5EE9DF" w14:textId="77777777" w:rsidTr="001552DC">
        <w:tc>
          <w:tcPr>
            <w:tcW w:w="5940" w:type="dxa"/>
            <w:tcBorders>
              <w:top w:val="single" w:sz="8" w:space="0" w:color="auto"/>
              <w:left w:val="single" w:sz="8" w:space="0" w:color="auto"/>
              <w:bottom w:val="single" w:sz="8" w:space="0" w:color="auto"/>
              <w:right w:val="single" w:sz="8" w:space="0" w:color="auto"/>
            </w:tcBorders>
          </w:tcPr>
          <w:p w14:paraId="7CF80410" w14:textId="77777777" w:rsidR="00117A8F" w:rsidRPr="00CA49D5" w:rsidRDefault="00117A8F" w:rsidP="000F089F">
            <w:pPr>
              <w:rPr>
                <w:color w:val="000000"/>
                <w:sz w:val="22"/>
              </w:rPr>
            </w:pPr>
            <w:r w:rsidRPr="00CA49D5">
              <w:rPr>
                <w:color w:val="000000"/>
                <w:sz w:val="22"/>
              </w:rPr>
              <w:t>Telephone Number:</w:t>
            </w:r>
          </w:p>
        </w:tc>
        <w:sdt>
          <w:sdtPr>
            <w:rPr>
              <w:color w:val="000000"/>
              <w:sz w:val="22"/>
            </w:rPr>
            <w:id w:val="-628544269"/>
            <w:placeholder>
              <w:docPart w:val="61F2A29F18C44FAC982E2AF5DBF908A5"/>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51C0D2AC" w14:textId="5FEE9BDE"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12B7C615" w14:textId="77777777" w:rsidTr="001552DC">
        <w:tc>
          <w:tcPr>
            <w:tcW w:w="5940" w:type="dxa"/>
            <w:tcBorders>
              <w:top w:val="single" w:sz="8" w:space="0" w:color="auto"/>
              <w:left w:val="single" w:sz="8" w:space="0" w:color="auto"/>
              <w:bottom w:val="single" w:sz="8" w:space="0" w:color="auto"/>
              <w:right w:val="single" w:sz="8" w:space="0" w:color="auto"/>
            </w:tcBorders>
          </w:tcPr>
          <w:p w14:paraId="6D3F0499" w14:textId="77777777" w:rsidR="00117A8F" w:rsidRPr="00CA49D5" w:rsidRDefault="00117A8F" w:rsidP="000F089F">
            <w:pPr>
              <w:rPr>
                <w:color w:val="000000"/>
                <w:sz w:val="22"/>
              </w:rPr>
            </w:pPr>
            <w:r w:rsidRPr="00CA49D5">
              <w:rPr>
                <w:color w:val="000000"/>
                <w:sz w:val="22"/>
              </w:rPr>
              <w:t>Address, City/Town, State, Zip Code:</w:t>
            </w:r>
          </w:p>
        </w:tc>
        <w:sdt>
          <w:sdtPr>
            <w:rPr>
              <w:color w:val="000000"/>
              <w:sz w:val="22"/>
            </w:rPr>
            <w:id w:val="1295024748"/>
            <w:placeholder>
              <w:docPart w:val="3823B948D64448CEBEA42313A04446BB"/>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25A053B3" w14:textId="64458B53"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55CBCD0B"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36D51E" w14:textId="77777777" w:rsidR="00117A8F" w:rsidRPr="00CA49D5" w:rsidRDefault="00117A8F" w:rsidP="000F089F">
            <w:pPr>
              <w:rPr>
                <w:b/>
                <w:color w:val="000000"/>
                <w:sz w:val="22"/>
              </w:rPr>
            </w:pPr>
            <w:r w:rsidRPr="00CA49D5">
              <w:rPr>
                <w:b/>
                <w:color w:val="000000"/>
                <w:sz w:val="22"/>
              </w:rPr>
              <w:t>Primary Investigator (Applicant):</w:t>
            </w:r>
          </w:p>
          <w:p w14:paraId="659AB04B" w14:textId="77777777" w:rsidR="002B19A3" w:rsidRPr="00CA49D5" w:rsidRDefault="002B19A3" w:rsidP="000F089F">
            <w:pPr>
              <w:rPr>
                <w:b/>
                <w:color w:val="000000"/>
                <w:sz w:val="22"/>
              </w:rPr>
            </w:pPr>
            <w:r w:rsidRPr="00CA49D5">
              <w:rPr>
                <w:b/>
                <w:color w:val="000000"/>
                <w:sz w:val="22"/>
              </w:rPr>
              <w:t>(individual responsible for the research team using the Data)</w:t>
            </w:r>
          </w:p>
        </w:tc>
        <w:sdt>
          <w:sdtPr>
            <w:rPr>
              <w:color w:val="000000"/>
              <w:sz w:val="22"/>
            </w:rPr>
            <w:id w:val="1599443982"/>
            <w:placeholder>
              <w:docPart w:val="25952C606E9C434D848F75CB2BD41425"/>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6A29A0" w14:textId="22E8E145"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156830A9" w14:textId="77777777" w:rsidTr="001552DC">
        <w:tc>
          <w:tcPr>
            <w:tcW w:w="5940" w:type="dxa"/>
            <w:tcBorders>
              <w:top w:val="single" w:sz="8" w:space="0" w:color="auto"/>
              <w:left w:val="single" w:sz="8" w:space="0" w:color="auto"/>
              <w:bottom w:val="single" w:sz="8" w:space="0" w:color="auto"/>
              <w:right w:val="single" w:sz="8" w:space="0" w:color="auto"/>
            </w:tcBorders>
          </w:tcPr>
          <w:p w14:paraId="06860AD2" w14:textId="77777777" w:rsidR="00117A8F" w:rsidRPr="00CA49D5" w:rsidRDefault="00117A8F" w:rsidP="000F089F">
            <w:pPr>
              <w:rPr>
                <w:color w:val="000000"/>
                <w:sz w:val="22"/>
              </w:rPr>
            </w:pPr>
            <w:r w:rsidRPr="00CA49D5">
              <w:rPr>
                <w:color w:val="000000"/>
                <w:sz w:val="22"/>
              </w:rPr>
              <w:t>Title:</w:t>
            </w:r>
          </w:p>
        </w:tc>
        <w:sdt>
          <w:sdtPr>
            <w:rPr>
              <w:color w:val="000000"/>
              <w:sz w:val="22"/>
            </w:rPr>
            <w:id w:val="464317046"/>
            <w:placeholder>
              <w:docPart w:val="43CD88E365D245778423DA88803826E0"/>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5F59DC60" w14:textId="1400C432"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217334AB" w14:textId="77777777" w:rsidTr="001552DC">
        <w:tc>
          <w:tcPr>
            <w:tcW w:w="5940" w:type="dxa"/>
            <w:tcBorders>
              <w:top w:val="single" w:sz="8" w:space="0" w:color="auto"/>
              <w:left w:val="single" w:sz="8" w:space="0" w:color="auto"/>
              <w:bottom w:val="single" w:sz="8" w:space="0" w:color="auto"/>
              <w:right w:val="single" w:sz="8" w:space="0" w:color="auto"/>
            </w:tcBorders>
          </w:tcPr>
          <w:p w14:paraId="591F7871" w14:textId="77777777" w:rsidR="00117A8F" w:rsidRPr="00CA49D5" w:rsidRDefault="00117A8F" w:rsidP="000F089F">
            <w:pPr>
              <w:rPr>
                <w:color w:val="000000"/>
                <w:sz w:val="22"/>
              </w:rPr>
            </w:pPr>
            <w:r w:rsidRPr="00CA49D5">
              <w:rPr>
                <w:color w:val="000000"/>
                <w:sz w:val="22"/>
              </w:rPr>
              <w:t>E-Mail Address:</w:t>
            </w:r>
          </w:p>
        </w:tc>
        <w:sdt>
          <w:sdtPr>
            <w:rPr>
              <w:sz w:val="22"/>
            </w:rPr>
            <w:id w:val="1004868962"/>
            <w:placeholder>
              <w:docPart w:val="84536E10B0814795A1CD9061281479D4"/>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275C77F8" w14:textId="45EDE609" w:rsidR="00117A8F" w:rsidRPr="00CA49D5" w:rsidRDefault="002B64ED" w:rsidP="000F089F">
                <w:pPr>
                  <w:shd w:val="clear" w:color="auto" w:fill="FFFFFF"/>
                  <w:rPr>
                    <w:sz w:val="22"/>
                  </w:rPr>
                </w:pPr>
                <w:r w:rsidRPr="006A3312">
                  <w:rPr>
                    <w:rStyle w:val="PlaceholderText"/>
                  </w:rPr>
                  <w:t>Click here to enter text.</w:t>
                </w:r>
              </w:p>
            </w:tc>
          </w:sdtContent>
        </w:sdt>
      </w:tr>
      <w:tr w:rsidR="00117A8F" w:rsidRPr="00CA49D5" w14:paraId="55BE427D" w14:textId="77777777" w:rsidTr="001552DC">
        <w:tc>
          <w:tcPr>
            <w:tcW w:w="5940" w:type="dxa"/>
            <w:tcBorders>
              <w:top w:val="single" w:sz="8" w:space="0" w:color="auto"/>
              <w:left w:val="single" w:sz="8" w:space="0" w:color="auto"/>
              <w:bottom w:val="single" w:sz="8" w:space="0" w:color="auto"/>
              <w:right w:val="single" w:sz="8" w:space="0" w:color="auto"/>
            </w:tcBorders>
          </w:tcPr>
          <w:p w14:paraId="5BB85A36" w14:textId="77777777" w:rsidR="00117A8F" w:rsidRPr="00CA49D5" w:rsidRDefault="00117A8F" w:rsidP="000F089F">
            <w:pPr>
              <w:rPr>
                <w:color w:val="000000"/>
                <w:sz w:val="22"/>
              </w:rPr>
            </w:pPr>
            <w:r w:rsidRPr="00CA49D5">
              <w:rPr>
                <w:color w:val="000000"/>
                <w:sz w:val="22"/>
              </w:rPr>
              <w:t>Telephone Number:</w:t>
            </w:r>
          </w:p>
        </w:tc>
        <w:sdt>
          <w:sdtPr>
            <w:rPr>
              <w:sz w:val="22"/>
            </w:rPr>
            <w:id w:val="1026297861"/>
            <w:placeholder>
              <w:docPart w:val="8E6446E13E1F4EB1BF759D76CA5EC8C9"/>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4A69BE81" w14:textId="6CE746C5" w:rsidR="00117A8F" w:rsidRPr="00CA49D5" w:rsidRDefault="002B64ED" w:rsidP="000F089F">
                <w:pPr>
                  <w:shd w:val="clear" w:color="auto" w:fill="FFFFFF"/>
                  <w:rPr>
                    <w:sz w:val="22"/>
                  </w:rPr>
                </w:pPr>
                <w:r w:rsidRPr="006A3312">
                  <w:rPr>
                    <w:rStyle w:val="PlaceholderText"/>
                  </w:rPr>
                  <w:t>Click here to enter text.</w:t>
                </w:r>
              </w:p>
            </w:tc>
          </w:sdtContent>
        </w:sdt>
      </w:tr>
      <w:tr w:rsidR="00862E67" w:rsidRPr="00CA49D5" w14:paraId="5B468880" w14:textId="77777777" w:rsidTr="000F089F">
        <w:tc>
          <w:tcPr>
            <w:tcW w:w="5940" w:type="dxa"/>
            <w:tcBorders>
              <w:top w:val="single" w:sz="8" w:space="0" w:color="auto"/>
              <w:left w:val="single" w:sz="8" w:space="0" w:color="auto"/>
              <w:bottom w:val="single" w:sz="8" w:space="0" w:color="auto"/>
              <w:right w:val="single" w:sz="8" w:space="0" w:color="auto"/>
            </w:tcBorders>
          </w:tcPr>
          <w:p w14:paraId="7F099743" w14:textId="77777777" w:rsidR="00862E67" w:rsidRPr="00CA49D5" w:rsidRDefault="00862E67" w:rsidP="00F84D79">
            <w:pPr>
              <w:rPr>
                <w:rFonts w:eastAsia="Times New Roman"/>
                <w:color w:val="000000"/>
                <w:sz w:val="22"/>
              </w:rPr>
            </w:pPr>
            <w:r w:rsidRPr="00CA49D5">
              <w:rPr>
                <w:rFonts w:eastAsia="Times New Roman"/>
                <w:color w:val="000000"/>
                <w:sz w:val="22"/>
              </w:rPr>
              <w:t>Address, City/Town, State, Zip Code:</w:t>
            </w:r>
          </w:p>
        </w:tc>
        <w:sdt>
          <w:sdtPr>
            <w:rPr>
              <w:rFonts w:eastAsia="Times New Roman"/>
              <w:color w:val="000000"/>
              <w:sz w:val="22"/>
            </w:rPr>
            <w:id w:val="-707338373"/>
            <w:placeholder>
              <w:docPart w:val="20E78BF60EFF43C9A2D79B8B7D6F7F10"/>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2DFCEE16" w14:textId="6AEC743D" w:rsidR="00862E67" w:rsidRPr="00CA49D5" w:rsidRDefault="002B64ED" w:rsidP="00F84D79">
                <w:pPr>
                  <w:rPr>
                    <w:rFonts w:eastAsia="Times New Roman"/>
                    <w:color w:val="000000"/>
                    <w:sz w:val="22"/>
                  </w:rPr>
                </w:pPr>
                <w:r w:rsidRPr="006A3312">
                  <w:rPr>
                    <w:rStyle w:val="PlaceholderText"/>
                  </w:rPr>
                  <w:t>Click here to enter text.</w:t>
                </w:r>
              </w:p>
            </w:tc>
          </w:sdtContent>
        </w:sdt>
      </w:tr>
      <w:tr w:rsidR="00F5391E" w:rsidRPr="00CA49D5" w14:paraId="61F2DA72"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EF6D6B" w14:textId="6DDE3F3B" w:rsidR="00F5391E" w:rsidRPr="00CA49D5" w:rsidRDefault="00F5391E" w:rsidP="00F84D79">
            <w:pPr>
              <w:rPr>
                <w:color w:val="000000"/>
                <w:sz w:val="22"/>
              </w:rPr>
            </w:pPr>
            <w:r w:rsidRPr="00CA49D5">
              <w:rPr>
                <w:b/>
                <w:color w:val="000000"/>
                <w:sz w:val="22"/>
              </w:rPr>
              <w:t>Names of Co-Investigators:</w:t>
            </w:r>
          </w:p>
        </w:tc>
        <w:sdt>
          <w:sdtPr>
            <w:rPr>
              <w:color w:val="000000"/>
              <w:sz w:val="22"/>
            </w:rPr>
            <w:id w:val="1466076691"/>
            <w:placeholder>
              <w:docPart w:val="AADB7A61960649D2AD31859384A5FB72"/>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457052" w14:textId="67E4DC06" w:rsidR="00F5391E" w:rsidRPr="00CA49D5" w:rsidRDefault="002B64ED" w:rsidP="001552DC">
                <w:pPr>
                  <w:rPr>
                    <w:color w:val="000000"/>
                    <w:sz w:val="22"/>
                  </w:rPr>
                </w:pPr>
                <w:r w:rsidRPr="006A3312">
                  <w:rPr>
                    <w:rStyle w:val="PlaceholderText"/>
                  </w:rPr>
                  <w:t>Click here to enter text.</w:t>
                </w:r>
              </w:p>
            </w:tc>
          </w:sdtContent>
        </w:sdt>
      </w:tr>
      <w:tr w:rsidR="00862E67" w:rsidRPr="00CA49D5" w14:paraId="77A17BFA" w14:textId="77777777" w:rsidTr="001552DC">
        <w:tc>
          <w:tcPr>
            <w:tcW w:w="5940" w:type="dxa"/>
            <w:tcBorders>
              <w:top w:val="single" w:sz="8" w:space="0" w:color="auto"/>
              <w:left w:val="single" w:sz="8" w:space="0" w:color="auto"/>
              <w:bottom w:val="single" w:sz="8" w:space="0" w:color="auto"/>
              <w:right w:val="single" w:sz="8" w:space="0" w:color="auto"/>
            </w:tcBorders>
          </w:tcPr>
          <w:p w14:paraId="3CB32D8B" w14:textId="77777777" w:rsidR="00862E67" w:rsidRPr="00CA49D5" w:rsidRDefault="00862E67" w:rsidP="000F089F">
            <w:pPr>
              <w:rPr>
                <w:color w:val="000000"/>
                <w:sz w:val="22"/>
              </w:rPr>
            </w:pPr>
            <w:r w:rsidRPr="00CA49D5">
              <w:rPr>
                <w:color w:val="000000"/>
                <w:sz w:val="22"/>
              </w:rPr>
              <w:t xml:space="preserve">E-Mail Addresses of Co-Investigators: </w:t>
            </w:r>
          </w:p>
        </w:tc>
        <w:sdt>
          <w:sdtPr>
            <w:rPr>
              <w:sz w:val="22"/>
            </w:rPr>
            <w:id w:val="-842478698"/>
            <w:placeholder>
              <w:docPart w:val="F1AE36595CAC461A8AF9B75E172DF4A9"/>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40E6F713" w14:textId="5A0108CD" w:rsidR="00862E67" w:rsidRPr="00CA49D5" w:rsidRDefault="002B64ED" w:rsidP="000F089F">
                <w:pPr>
                  <w:shd w:val="clear" w:color="auto" w:fill="FFFFFF"/>
                  <w:rPr>
                    <w:sz w:val="22"/>
                  </w:rPr>
                </w:pPr>
                <w:r w:rsidRPr="006A3312">
                  <w:rPr>
                    <w:rStyle w:val="PlaceholderText"/>
                  </w:rPr>
                  <w:t>Click here to enter text.</w:t>
                </w:r>
              </w:p>
            </w:tc>
          </w:sdtContent>
        </w:sdt>
      </w:tr>
    </w:tbl>
    <w:p w14:paraId="091E0B21" w14:textId="34AB7B8C" w:rsidR="00391336" w:rsidRPr="00391336" w:rsidRDefault="00391336" w:rsidP="00555420">
      <w:pPr>
        <w:rPr>
          <w:rFonts w:eastAsia="Times New Roman" w:cs="Calibri"/>
          <w:bCs/>
          <w:color w:val="000000"/>
        </w:rPr>
      </w:pPr>
    </w:p>
    <w:p w14:paraId="609D9447" w14:textId="06245F8E" w:rsidR="00555420" w:rsidRPr="001552DC" w:rsidRDefault="00E47B34" w:rsidP="001552DC">
      <w:pPr>
        <w:pStyle w:val="ListParagraph"/>
        <w:numPr>
          <w:ilvl w:val="0"/>
          <w:numId w:val="70"/>
        </w:numPr>
        <w:shd w:val="clear" w:color="auto" w:fill="0070C0"/>
        <w:ind w:left="720"/>
        <w:rPr>
          <w:color w:val="FFFFFF" w:themeColor="background1"/>
        </w:rPr>
      </w:pPr>
      <w:r w:rsidRPr="00055252">
        <w:rPr>
          <w:rFonts w:eastAsia="Times New Roman" w:cs="Calibri"/>
          <w:b/>
          <w:bCs/>
          <w:color w:val="FFFFFF" w:themeColor="background1"/>
        </w:rPr>
        <w:t>PROJECT INFORMATION</w:t>
      </w:r>
    </w:p>
    <w:p w14:paraId="20345982" w14:textId="77777777" w:rsidR="00C87C15" w:rsidRDefault="00C87C15" w:rsidP="00E47B34">
      <w:pPr>
        <w:rPr>
          <w:rFonts w:eastAsia="Times New Roman"/>
          <w:color w:val="000000"/>
          <w:sz w:val="22"/>
        </w:rPr>
      </w:pPr>
    </w:p>
    <w:p w14:paraId="0026E269" w14:textId="4E515CA3" w:rsidR="00C87C15" w:rsidRDefault="00C87C15" w:rsidP="00C87C15">
      <w:r w:rsidRPr="00AD6017">
        <w:rPr>
          <w:b/>
          <w:u w:val="single"/>
        </w:rPr>
        <w:t>IMPORTANT NOTE</w:t>
      </w:r>
      <w:r w:rsidRPr="002E20B0">
        <w:t xml:space="preserve">: </w:t>
      </w:r>
      <w:r>
        <w:t>Organization</w:t>
      </w:r>
      <w:r w:rsidRPr="002E20B0">
        <w:t xml:space="preserve"> represents th</w:t>
      </w:r>
      <w:r>
        <w:t xml:space="preserve">at the statements made below as well as in </w:t>
      </w:r>
      <w:r w:rsidRPr="002E20B0">
        <w:t xml:space="preserve">any study or research protocol or project plan, or other documents submitted to CHIA in support of </w:t>
      </w:r>
      <w:r>
        <w:t xml:space="preserve">the </w:t>
      </w:r>
      <w:r w:rsidRPr="002E20B0">
        <w:t xml:space="preserve">Data Application are complete and accurate and represent the total use of </w:t>
      </w:r>
      <w:r>
        <w:t xml:space="preserve">the </w:t>
      </w:r>
      <w:r w:rsidRPr="002E20B0">
        <w:t>CHIA Data</w:t>
      </w:r>
      <w:r>
        <w:t xml:space="preserve"> requested.</w:t>
      </w:r>
      <w:r w:rsidRPr="002E20B0">
        <w:t xml:space="preserve"> </w:t>
      </w:r>
      <w:r>
        <w:t xml:space="preserve"> </w:t>
      </w:r>
      <w:r w:rsidRPr="002E20B0">
        <w:t xml:space="preserve">Any and all CHIA Data released to the </w:t>
      </w:r>
      <w:r>
        <w:t>Organization</w:t>
      </w:r>
      <w:r w:rsidRPr="002E20B0">
        <w:t xml:space="preserve"> under an approved application may ONLY be used for the express purposes identified in this section by the </w:t>
      </w:r>
      <w:r>
        <w:t>Organization</w:t>
      </w:r>
      <w:r w:rsidRPr="002E20B0">
        <w:t xml:space="preserve">, and for </w:t>
      </w:r>
      <w:r w:rsidRPr="002E20B0">
        <w:rPr>
          <w:u w:val="single"/>
        </w:rPr>
        <w:t>no</w:t>
      </w:r>
      <w:r w:rsidRPr="002E20B0">
        <w:t xml:space="preserve"> other purpose</w:t>
      </w:r>
      <w:r>
        <w:t>s. </w:t>
      </w:r>
      <w:r w:rsidRPr="002E20B0">
        <w:t xml:space="preserve">Use of CHIA Data for other purposes requires </w:t>
      </w:r>
      <w:r w:rsidRPr="00AD6017">
        <w:rPr>
          <w:bCs/>
        </w:rPr>
        <w:t>a</w:t>
      </w:r>
      <w:r w:rsidRPr="002E20B0">
        <w:rPr>
          <w:b/>
          <w:bCs/>
        </w:rPr>
        <w:t xml:space="preserve"> </w:t>
      </w:r>
      <w:r w:rsidRPr="00756EE0">
        <w:rPr>
          <w:bCs/>
        </w:rPr>
        <w:t>separate Data Application to CHIA</w:t>
      </w:r>
      <w:r w:rsidR="00D41D75">
        <w:rPr>
          <w:b/>
          <w:bCs/>
        </w:rPr>
        <w:t xml:space="preserve"> or </w:t>
      </w:r>
      <w:r w:rsidRPr="002E20B0">
        <w:t>written request to CHIA, with approval being subject to CHIA’s regulatory restrictions and approval process.  Unauthorized use is a material violation of your</w:t>
      </w:r>
      <w:r w:rsidR="00D41D75">
        <w:t xml:space="preserve"> Organizations</w:t>
      </w:r>
      <w:r w:rsidRPr="002E20B0">
        <w:t>’s Data Use Agreement with CHIA.</w:t>
      </w:r>
    </w:p>
    <w:p w14:paraId="1749AAB7" w14:textId="77777777" w:rsidR="00C87C15" w:rsidRDefault="00C87C15" w:rsidP="00E47B34">
      <w:pPr>
        <w:rPr>
          <w:rFonts w:eastAsia="Times New Roman"/>
          <w:color w:val="000000"/>
          <w:sz w:val="22"/>
        </w:rPr>
      </w:pPr>
    </w:p>
    <w:p w14:paraId="106630ED" w14:textId="77777777" w:rsidR="00E47B34" w:rsidRPr="00CA49D5" w:rsidRDefault="00E47B34" w:rsidP="00E47B34">
      <w:pPr>
        <w:rPr>
          <w:rFonts w:eastAsia="Times New Roman"/>
          <w:color w:val="000000"/>
          <w:sz w:val="22"/>
        </w:rPr>
      </w:pPr>
      <w:r w:rsidRPr="00CA49D5">
        <w:rPr>
          <w:rFonts w:eastAsia="Times New Roman"/>
          <w:color w:val="000000"/>
          <w:sz w:val="22"/>
        </w:rPr>
        <w:t xml:space="preserve">1. What </w:t>
      </w:r>
      <w:r w:rsidR="004321AA" w:rsidRPr="00CA49D5">
        <w:rPr>
          <w:rFonts w:eastAsia="Times New Roman"/>
          <w:color w:val="000000"/>
          <w:sz w:val="22"/>
        </w:rPr>
        <w:t>will be the</w:t>
      </w:r>
      <w:r w:rsidRPr="00CA49D5">
        <w:rPr>
          <w:rFonts w:eastAsia="Times New Roman"/>
          <w:color w:val="000000"/>
          <w:sz w:val="22"/>
        </w:rPr>
        <w:t xml:space="preserve"> use of the CHIA Data requested?  </w:t>
      </w:r>
      <w:r w:rsidR="0022247C" w:rsidRPr="00CA49D5">
        <w:rPr>
          <w:rFonts w:eastAsia="Times New Roman"/>
          <w:color w:val="000000"/>
          <w:sz w:val="22"/>
        </w:rPr>
        <w:t>[Check all that apply]</w:t>
      </w:r>
    </w:p>
    <w:p w14:paraId="3B6FBE21" w14:textId="77777777" w:rsidR="00E47B34" w:rsidRPr="00CA49D5" w:rsidRDefault="00E47B34" w:rsidP="00E47B34">
      <w:pPr>
        <w:rPr>
          <w:rFonts w:eastAsia="Times New Roman"/>
          <w:color w:val="000000"/>
          <w:sz w:val="22"/>
        </w:rPr>
      </w:pPr>
    </w:p>
    <w:p w14:paraId="48DDBD26" w14:textId="34A8342C" w:rsidR="00E47B34" w:rsidRPr="00CA49D5" w:rsidRDefault="00000000" w:rsidP="00E47B34">
      <w:pPr>
        <w:rPr>
          <w:rFonts w:eastAsia="Times New Roman"/>
          <w:color w:val="000000"/>
          <w:sz w:val="22"/>
        </w:rPr>
      </w:pPr>
      <w:sdt>
        <w:sdtPr>
          <w:rPr>
            <w:rFonts w:eastAsia="Times New Roman"/>
            <w:color w:val="000000"/>
            <w:sz w:val="22"/>
          </w:rPr>
          <w:id w:val="1728261606"/>
          <w14:checkbox>
            <w14:checked w14:val="0"/>
            <w14:checkedState w14:val="2612" w14:font="MS Gothic"/>
            <w14:uncheckedState w14:val="2610" w14:font="MS Gothic"/>
          </w14:checkbox>
        </w:sdtPr>
        <w:sdtContent>
          <w:r w:rsidR="00F84D79"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Epidemiological</w:t>
      </w:r>
      <w:r w:rsidR="00E47B34" w:rsidRPr="00CA49D5">
        <w:rPr>
          <w:rFonts w:eastAsia="Times New Roman"/>
          <w:color w:val="000000"/>
          <w:sz w:val="22"/>
        </w:rPr>
        <w:tab/>
      </w:r>
      <w:r w:rsidR="00E47B34" w:rsidRPr="00CA49D5">
        <w:rPr>
          <w:rFonts w:eastAsia="Times New Roman"/>
          <w:color w:val="000000"/>
          <w:sz w:val="22"/>
        </w:rPr>
        <w:tab/>
      </w:r>
      <w:sdt>
        <w:sdtPr>
          <w:rPr>
            <w:rFonts w:eastAsia="Times New Roman"/>
            <w:color w:val="000000"/>
            <w:sz w:val="22"/>
          </w:rPr>
          <w:id w:val="-632180897"/>
          <w14:checkbox>
            <w14:checked w14:val="0"/>
            <w14:checkedState w14:val="2612" w14:font="MS Gothic"/>
            <w14:uncheckedState w14:val="2610" w14:font="MS Gothic"/>
          </w14:checkbox>
        </w:sdtPr>
        <w:sdtContent>
          <w:r w:rsidR="00E47B34" w:rsidRPr="00CA49D5">
            <w:rPr>
              <w:rFonts w:ascii="Segoe UI Symbol" w:eastAsia="MS Gothic" w:hAnsi="Segoe UI Symbol" w:cs="Segoe UI Symbol"/>
              <w:color w:val="000000"/>
              <w:sz w:val="22"/>
            </w:rPr>
            <w:t>☐</w:t>
          </w:r>
        </w:sdtContent>
      </w:sdt>
      <w:r w:rsidR="00DD796C" w:rsidRPr="00CA49D5">
        <w:rPr>
          <w:rFonts w:eastAsia="Times New Roman"/>
          <w:color w:val="000000"/>
          <w:sz w:val="22"/>
        </w:rPr>
        <w:t xml:space="preserve"> Health planning/</w:t>
      </w:r>
      <w:r w:rsidR="00E47B34" w:rsidRPr="00CA49D5">
        <w:rPr>
          <w:rFonts w:eastAsia="Times New Roman"/>
          <w:color w:val="000000"/>
          <w:sz w:val="22"/>
        </w:rPr>
        <w:t>resource allocation</w:t>
      </w:r>
      <w:r w:rsidR="00CA49D5" w:rsidRPr="00CA49D5">
        <w:rPr>
          <w:rFonts w:eastAsia="Times New Roman"/>
          <w:color w:val="000000"/>
          <w:sz w:val="22"/>
        </w:rPr>
        <w:tab/>
      </w:r>
      <w:sdt>
        <w:sdtPr>
          <w:rPr>
            <w:rFonts w:eastAsia="Times New Roman"/>
            <w:color w:val="000000"/>
            <w:sz w:val="22"/>
          </w:rPr>
          <w:id w:val="2047639736"/>
          <w14:checkbox>
            <w14:checked w14:val="0"/>
            <w14:checkedState w14:val="2612" w14:font="MS Gothic"/>
            <w14:uncheckedState w14:val="2610" w14:font="MS Gothic"/>
          </w14:checkbox>
        </w:sdtPr>
        <w:sdtContent>
          <w:r w:rsidR="000C2850">
            <w:rPr>
              <w:rFonts w:ascii="MS Gothic" w:eastAsia="MS Gothic" w:hAnsi="MS Gothic" w:hint="eastAsia"/>
              <w:color w:val="000000"/>
              <w:sz w:val="22"/>
            </w:rPr>
            <w:t>☐</w:t>
          </w:r>
        </w:sdtContent>
      </w:sdt>
      <w:r w:rsidR="0022247C" w:rsidRPr="00CA49D5">
        <w:rPr>
          <w:rFonts w:eastAsia="Times New Roman"/>
          <w:color w:val="000000"/>
          <w:sz w:val="22"/>
        </w:rPr>
        <w:t>C</w:t>
      </w:r>
      <w:r w:rsidR="006D3561" w:rsidRPr="00CA49D5">
        <w:rPr>
          <w:rFonts w:eastAsia="Times New Roman"/>
          <w:color w:val="000000"/>
          <w:sz w:val="22"/>
        </w:rPr>
        <w:t>ost</w:t>
      </w:r>
      <w:r w:rsidR="00753B00" w:rsidRPr="00CA49D5">
        <w:rPr>
          <w:rFonts w:eastAsia="Times New Roman"/>
          <w:color w:val="000000"/>
          <w:sz w:val="22"/>
        </w:rPr>
        <w:t xml:space="preserve"> trends</w:t>
      </w:r>
    </w:p>
    <w:p w14:paraId="7DAE2761" w14:textId="3FE1B9D1" w:rsidR="00E47B34" w:rsidRPr="00CA49D5" w:rsidRDefault="00000000" w:rsidP="00E47B34">
      <w:pPr>
        <w:rPr>
          <w:rFonts w:eastAsia="Times New Roman"/>
          <w:color w:val="000000"/>
          <w:sz w:val="22"/>
        </w:rPr>
      </w:pPr>
      <w:sdt>
        <w:sdtPr>
          <w:rPr>
            <w:rFonts w:eastAsia="Times New Roman"/>
            <w:color w:val="000000"/>
            <w:sz w:val="22"/>
          </w:rPr>
          <w:id w:val="595604932"/>
          <w14:checkbox>
            <w14:checked w14:val="0"/>
            <w14:checkedState w14:val="2612" w14:font="MS Gothic"/>
            <w14:uncheckedState w14:val="2610" w14:font="MS Gothic"/>
          </w14:checkbox>
        </w:sdt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Longitudinal Research</w:t>
      </w:r>
      <w:r w:rsidR="00E47B34" w:rsidRPr="00CA49D5">
        <w:rPr>
          <w:rFonts w:eastAsia="Times New Roman"/>
          <w:color w:val="000000"/>
          <w:sz w:val="22"/>
        </w:rPr>
        <w:tab/>
      </w:r>
      <w:sdt>
        <w:sdtPr>
          <w:rPr>
            <w:rFonts w:eastAsia="Times New Roman"/>
            <w:color w:val="000000"/>
            <w:sz w:val="22"/>
          </w:rPr>
          <w:id w:val="-340475849"/>
          <w14:checkbox>
            <w14:checked w14:val="0"/>
            <w14:checkedState w14:val="2612" w14:font="MS Gothic"/>
            <w14:uncheckedState w14:val="2610" w14:font="MS Gothic"/>
          </w14:checkbox>
        </w:sdt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Quality of care assessment</w:t>
      </w:r>
      <w:r w:rsidR="00E47B34" w:rsidRPr="00CA49D5">
        <w:rPr>
          <w:rFonts w:eastAsia="Times New Roman"/>
          <w:color w:val="000000"/>
          <w:sz w:val="22"/>
        </w:rPr>
        <w:tab/>
      </w:r>
      <w:r w:rsidR="00E47B34" w:rsidRPr="00CA49D5">
        <w:rPr>
          <w:rFonts w:eastAsia="Times New Roman"/>
          <w:color w:val="000000"/>
          <w:sz w:val="22"/>
        </w:rPr>
        <w:tab/>
      </w:r>
      <w:sdt>
        <w:sdtPr>
          <w:rPr>
            <w:rFonts w:eastAsia="Times New Roman"/>
            <w:color w:val="000000"/>
            <w:sz w:val="22"/>
          </w:rPr>
          <w:id w:val="1508553311"/>
          <w14:checkbox>
            <w14:checked w14:val="0"/>
            <w14:checkedState w14:val="2612" w14:font="MS Gothic"/>
            <w14:uncheckedState w14:val="2610" w14:font="MS Gothic"/>
          </w14:checkbox>
        </w:sdt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Rate setting</w:t>
      </w:r>
    </w:p>
    <w:p w14:paraId="1D29A682" w14:textId="51A253E0" w:rsidR="00E47B34" w:rsidRPr="00CA49D5" w:rsidRDefault="00000000" w:rsidP="00E47B34">
      <w:pPr>
        <w:rPr>
          <w:rFonts w:eastAsia="Times New Roman"/>
          <w:color w:val="000000"/>
          <w:sz w:val="22"/>
        </w:rPr>
      </w:pPr>
      <w:sdt>
        <w:sdtPr>
          <w:rPr>
            <w:rFonts w:eastAsia="Times New Roman"/>
            <w:color w:val="000000"/>
            <w:sz w:val="22"/>
          </w:rPr>
          <w:id w:val="1097591362"/>
          <w14:checkbox>
            <w14:checked w14:val="0"/>
            <w14:checkedState w14:val="2612" w14:font="MS Gothic"/>
            <w14:uncheckedState w14:val="2610" w14:font="MS Gothic"/>
          </w14:checkbox>
        </w:sdt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Reference tool</w:t>
      </w:r>
      <w:r w:rsidR="00E47B34" w:rsidRPr="00CA49D5">
        <w:rPr>
          <w:rFonts w:eastAsia="Times New Roman"/>
          <w:color w:val="000000"/>
          <w:sz w:val="22"/>
        </w:rPr>
        <w:tab/>
      </w:r>
      <w:r w:rsidR="00E47B34" w:rsidRPr="00CA49D5">
        <w:rPr>
          <w:rFonts w:eastAsia="Times New Roman"/>
          <w:color w:val="000000"/>
          <w:sz w:val="22"/>
        </w:rPr>
        <w:tab/>
      </w:r>
      <w:sdt>
        <w:sdtPr>
          <w:rPr>
            <w:rFonts w:eastAsia="Times New Roman"/>
            <w:color w:val="000000"/>
            <w:sz w:val="22"/>
          </w:rPr>
          <w:id w:val="1600530387"/>
          <w14:checkbox>
            <w14:checked w14:val="0"/>
            <w14:checkedState w14:val="2612" w14:font="MS Gothic"/>
            <w14:uncheckedState w14:val="2610" w14:font="MS Gothic"/>
          </w14:checkbox>
        </w:sdtPr>
        <w:sdtContent>
          <w:r w:rsidR="00F84D79"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Research studies </w:t>
      </w:r>
      <w:r w:rsidR="00E47B34" w:rsidRPr="00CA49D5">
        <w:rPr>
          <w:rFonts w:eastAsia="Times New Roman"/>
          <w:color w:val="000000"/>
          <w:sz w:val="22"/>
        </w:rPr>
        <w:tab/>
      </w:r>
      <w:r w:rsidR="00E47B34" w:rsidRPr="00CA49D5">
        <w:rPr>
          <w:rFonts w:eastAsia="Times New Roman"/>
          <w:color w:val="000000"/>
          <w:sz w:val="22"/>
        </w:rPr>
        <w:tab/>
      </w:r>
      <w:r w:rsidR="00E47B34" w:rsidRPr="00CA49D5">
        <w:rPr>
          <w:rFonts w:eastAsia="Times New Roman"/>
          <w:color w:val="000000"/>
          <w:sz w:val="22"/>
        </w:rPr>
        <w:tab/>
      </w:r>
      <w:sdt>
        <w:sdtPr>
          <w:rPr>
            <w:rFonts w:eastAsia="Times New Roman"/>
            <w:color w:val="000000"/>
            <w:sz w:val="22"/>
          </w:rPr>
          <w:id w:val="544492752"/>
          <w14:checkbox>
            <w14:checked w14:val="0"/>
            <w14:checkedState w14:val="2612" w14:font="MS Gothic"/>
            <w14:uncheckedState w14:val="2610" w14:font="MS Gothic"/>
          </w14:checkbox>
        </w:sdtPr>
        <w:sdtContent>
          <w:r w:rsidR="00F84D79"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Severity index tool</w:t>
      </w:r>
      <w:r w:rsidR="007C151C" w:rsidRPr="00CA49D5">
        <w:rPr>
          <w:rFonts w:eastAsia="Times New Roman"/>
          <w:color w:val="000000"/>
          <w:sz w:val="22"/>
        </w:rPr>
        <w:t xml:space="preserve"> (or other derived i</w:t>
      </w:r>
      <w:r w:rsidR="00A55A48" w:rsidRPr="00CA49D5">
        <w:rPr>
          <w:rFonts w:eastAsia="Times New Roman"/>
          <w:color w:val="000000"/>
          <w:sz w:val="22"/>
        </w:rPr>
        <w:t>n</w:t>
      </w:r>
      <w:r w:rsidR="007C151C" w:rsidRPr="00CA49D5">
        <w:rPr>
          <w:rFonts w:eastAsia="Times New Roman"/>
          <w:color w:val="000000"/>
          <w:sz w:val="22"/>
        </w:rPr>
        <w:t>put)</w:t>
      </w:r>
    </w:p>
    <w:p w14:paraId="61E57CDA" w14:textId="3EB01592" w:rsidR="00E47B34" w:rsidRPr="00CA49D5" w:rsidRDefault="00000000" w:rsidP="00E47B34">
      <w:pPr>
        <w:rPr>
          <w:rFonts w:eastAsia="Times New Roman"/>
          <w:color w:val="000000"/>
          <w:sz w:val="22"/>
        </w:rPr>
      </w:pPr>
      <w:sdt>
        <w:sdtPr>
          <w:rPr>
            <w:rFonts w:eastAsia="Times New Roman"/>
            <w:color w:val="000000"/>
            <w:sz w:val="22"/>
          </w:rPr>
          <w:id w:val="464622315"/>
          <w14:checkbox>
            <w14:checked w14:val="0"/>
            <w14:checkedState w14:val="2612" w14:font="MS Gothic"/>
            <w14:uncheckedState w14:val="2610" w14:font="MS Gothic"/>
          </w14:checkbox>
        </w:sdt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Surveilla</w:t>
      </w:r>
      <w:r w:rsidR="00CA49D5" w:rsidRPr="00CA49D5">
        <w:rPr>
          <w:rFonts w:eastAsia="Times New Roman"/>
          <w:color w:val="000000"/>
          <w:sz w:val="22"/>
        </w:rPr>
        <w:t>nce</w:t>
      </w:r>
      <w:r w:rsidR="00CA49D5" w:rsidRPr="00CA49D5">
        <w:rPr>
          <w:rFonts w:eastAsia="Times New Roman"/>
          <w:color w:val="000000"/>
          <w:sz w:val="22"/>
        </w:rPr>
        <w:tab/>
      </w:r>
      <w:r w:rsidR="00CA49D5" w:rsidRPr="00CA49D5">
        <w:rPr>
          <w:rFonts w:eastAsia="Times New Roman"/>
          <w:color w:val="000000"/>
          <w:sz w:val="22"/>
        </w:rPr>
        <w:tab/>
      </w:r>
      <w:r w:rsidR="00016CA9">
        <w:rPr>
          <w:rFonts w:eastAsia="Times New Roman"/>
          <w:color w:val="000000"/>
          <w:sz w:val="22"/>
        </w:rPr>
        <w:tab/>
      </w:r>
      <w:sdt>
        <w:sdtPr>
          <w:rPr>
            <w:rFonts w:eastAsia="Times New Roman"/>
            <w:color w:val="000000"/>
            <w:sz w:val="22"/>
          </w:rPr>
          <w:id w:val="-1763446273"/>
          <w14:checkbox>
            <w14:checked w14:val="0"/>
            <w14:checkedState w14:val="2612" w14:font="MS Gothic"/>
            <w14:uncheckedState w14:val="2610" w14:font="MS Gothic"/>
          </w14:checkbox>
        </w:sdt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Student research</w:t>
      </w:r>
      <w:r w:rsidR="00E47B34" w:rsidRPr="00CA49D5">
        <w:rPr>
          <w:rFonts w:eastAsia="Times New Roman"/>
          <w:color w:val="000000"/>
          <w:sz w:val="22"/>
        </w:rPr>
        <w:tab/>
      </w:r>
      <w:r w:rsidR="00E47B34" w:rsidRPr="00CA49D5">
        <w:rPr>
          <w:rFonts w:eastAsia="Times New Roman"/>
          <w:color w:val="000000"/>
          <w:sz w:val="22"/>
        </w:rPr>
        <w:tab/>
      </w:r>
      <w:r w:rsidR="00E47B34" w:rsidRPr="00CA49D5">
        <w:rPr>
          <w:rFonts w:eastAsia="Times New Roman"/>
          <w:color w:val="000000"/>
          <w:sz w:val="22"/>
        </w:rPr>
        <w:tab/>
      </w:r>
      <w:sdt>
        <w:sdtPr>
          <w:rPr>
            <w:rFonts w:eastAsia="Times New Roman"/>
            <w:color w:val="000000"/>
            <w:sz w:val="22"/>
          </w:rPr>
          <w:id w:val="1141847299"/>
          <w14:checkbox>
            <w14:checked w14:val="0"/>
            <w14:checkedState w14:val="2612" w14:font="MS Gothic"/>
            <w14:uncheckedState w14:val="2610" w14:font="MS Gothic"/>
          </w14:checkbox>
        </w:sdt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w:t>
      </w:r>
      <w:r w:rsidR="00991206" w:rsidRPr="00CA49D5">
        <w:rPr>
          <w:rFonts w:eastAsia="Times New Roman"/>
          <w:color w:val="000000"/>
          <w:sz w:val="22"/>
        </w:rPr>
        <w:t>Utilization</w:t>
      </w:r>
      <w:r w:rsidR="00E47B34" w:rsidRPr="00CA49D5">
        <w:rPr>
          <w:rFonts w:eastAsia="Times New Roman"/>
          <w:color w:val="000000"/>
          <w:sz w:val="22"/>
        </w:rPr>
        <w:t xml:space="preserve"> review of resources</w:t>
      </w:r>
    </w:p>
    <w:p w14:paraId="3BF396CE" w14:textId="77777777" w:rsidR="00E47B34" w:rsidRPr="00CA49D5" w:rsidRDefault="00000000" w:rsidP="00E47B34">
      <w:pPr>
        <w:rPr>
          <w:rFonts w:eastAsia="Times New Roman"/>
          <w:color w:val="000000"/>
          <w:sz w:val="22"/>
        </w:rPr>
      </w:pPr>
      <w:sdt>
        <w:sdtPr>
          <w:rPr>
            <w:rFonts w:eastAsia="Times New Roman"/>
            <w:color w:val="000000"/>
            <w:sz w:val="22"/>
          </w:rPr>
          <w:id w:val="389921331"/>
          <w14:checkbox>
            <w14:checked w14:val="0"/>
            <w14:checkedState w14:val="2612" w14:font="MS Gothic"/>
            <w14:uncheckedState w14:val="2610" w14:font="MS Gothic"/>
          </w14:checkbox>
        </w:sdtPr>
        <w:sdtContent>
          <w:r w:rsidR="00E47B34"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w:t>
      </w:r>
      <w:r w:rsidR="00FF5564" w:rsidRPr="00CA49D5">
        <w:rPr>
          <w:rFonts w:eastAsia="Times New Roman"/>
          <w:color w:val="000000"/>
          <w:sz w:val="22"/>
        </w:rPr>
        <w:t>Inclusion</w:t>
      </w:r>
      <w:r w:rsidR="00E47B34" w:rsidRPr="00CA49D5">
        <w:rPr>
          <w:rFonts w:eastAsia="Times New Roman"/>
          <w:color w:val="000000"/>
          <w:sz w:val="22"/>
        </w:rPr>
        <w:t xml:space="preserve"> in a product </w:t>
      </w:r>
      <w:r w:rsidR="00E47B34" w:rsidRPr="00CA49D5">
        <w:rPr>
          <w:rFonts w:eastAsia="Times New Roman"/>
          <w:color w:val="000000"/>
          <w:sz w:val="22"/>
        </w:rPr>
        <w:tab/>
      </w:r>
      <w:sdt>
        <w:sdtPr>
          <w:rPr>
            <w:rFonts w:eastAsia="Times New Roman"/>
            <w:color w:val="000000"/>
            <w:sz w:val="22"/>
          </w:rPr>
          <w:id w:val="1672295121"/>
          <w14:checkbox>
            <w14:checked w14:val="0"/>
            <w14:checkedState w14:val="2612" w14:font="MS Gothic"/>
            <w14:uncheckedState w14:val="2610" w14:font="MS Gothic"/>
          </w14:checkbox>
        </w:sdtPr>
        <w:sdtContent>
          <w:r w:rsidR="00F84D79" w:rsidRPr="00CA49D5">
            <w:rPr>
              <w:rFonts w:ascii="Segoe UI Symbol" w:eastAsia="MS Gothic" w:hAnsi="Segoe UI Symbol" w:cs="Segoe UI Symbol"/>
              <w:color w:val="000000"/>
              <w:sz w:val="22"/>
            </w:rPr>
            <w:t>☐</w:t>
          </w:r>
        </w:sdtContent>
      </w:sdt>
      <w:r w:rsidR="00E47B34" w:rsidRPr="00CA49D5">
        <w:rPr>
          <w:rFonts w:eastAsia="Times New Roman"/>
          <w:color w:val="000000"/>
          <w:sz w:val="22"/>
        </w:rPr>
        <w:t xml:space="preserve"> Other</w:t>
      </w:r>
      <w:r w:rsidR="00C16E3B" w:rsidRPr="00CA49D5">
        <w:rPr>
          <w:rFonts w:eastAsia="Times New Roman"/>
          <w:color w:val="000000"/>
          <w:sz w:val="22"/>
        </w:rPr>
        <w:t xml:space="preserve"> (describe in box below)</w:t>
      </w:r>
    </w:p>
    <w:p w14:paraId="0AED2DFD" w14:textId="77777777" w:rsidR="00C16E3B" w:rsidRPr="00CA49D5" w:rsidRDefault="00C16E3B" w:rsidP="00E47B34">
      <w:pPr>
        <w:rPr>
          <w:rFonts w:eastAsia="Times New Roman"/>
          <w:color w:val="000000"/>
          <w:sz w:val="22"/>
        </w:rPr>
      </w:pPr>
    </w:p>
    <w:sdt>
      <w:sdtPr>
        <w:rPr>
          <w:rFonts w:eastAsia="Times New Roman"/>
          <w:color w:val="000000"/>
          <w:sz w:val="22"/>
        </w:rPr>
        <w:id w:val="-1376690937"/>
        <w:placeholder>
          <w:docPart w:val="7FAE153489314CB29BD840C0B9493322"/>
        </w:placeholder>
        <w:showingPlcHdr/>
      </w:sdtPr>
      <w:sdtContent>
        <w:p w14:paraId="5BDDE11E" w14:textId="0F111582" w:rsidR="00B0375F" w:rsidRPr="00CA49D5" w:rsidRDefault="00B0375F" w:rsidP="00B0375F">
          <w:pPr>
            <w:pBdr>
              <w:top w:val="single" w:sz="4" w:space="1" w:color="auto"/>
              <w:left w:val="single" w:sz="4" w:space="4" w:color="auto"/>
              <w:bottom w:val="single" w:sz="4" w:space="1" w:color="auto"/>
              <w:right w:val="single" w:sz="4" w:space="4" w:color="auto"/>
            </w:pBdr>
            <w:rPr>
              <w:rFonts w:eastAsia="Times New Roman"/>
              <w:color w:val="000000"/>
              <w:sz w:val="22"/>
            </w:rPr>
          </w:pPr>
          <w:r w:rsidRPr="00CA49D5">
            <w:rPr>
              <w:rStyle w:val="PlaceholderText"/>
              <w:sz w:val="22"/>
            </w:rPr>
            <w:t>Click here to enter text.</w:t>
          </w:r>
        </w:p>
      </w:sdtContent>
    </w:sdt>
    <w:p w14:paraId="775E4E04" w14:textId="77777777" w:rsidR="006A1FDD" w:rsidRPr="00CA49D5" w:rsidRDefault="0078433A" w:rsidP="006A1FDD">
      <w:pPr>
        <w:rPr>
          <w:rFonts w:eastAsia="Times New Roman"/>
          <w:color w:val="000000"/>
          <w:sz w:val="22"/>
        </w:rPr>
      </w:pPr>
      <w:r w:rsidRPr="00CA49D5">
        <w:rPr>
          <w:rFonts w:eastAsia="Times New Roman"/>
          <w:color w:val="000000"/>
          <w:sz w:val="22"/>
        </w:rPr>
        <w:lastRenderedPageBreak/>
        <w:t xml:space="preserve">2. </w:t>
      </w:r>
      <w:r w:rsidR="006A1FDD" w:rsidRPr="00CA49D5">
        <w:rPr>
          <w:rFonts w:eastAsia="Times New Roman"/>
          <w:color w:val="000000"/>
          <w:sz w:val="22"/>
        </w:rPr>
        <w:t xml:space="preserve">Provide an abstract or brief summary of the specific purpose and objectives of your Project.  This description should include the research questions and/or hypotheses the project will attempt to address, or describe the intended product or report that will be derived from the requested data and how this </w:t>
      </w:r>
      <w:r w:rsidR="00F24E83" w:rsidRPr="00CA49D5">
        <w:rPr>
          <w:rFonts w:eastAsia="Times New Roman"/>
          <w:color w:val="000000"/>
          <w:sz w:val="22"/>
        </w:rPr>
        <w:t>product</w:t>
      </w:r>
      <w:r w:rsidR="006A1FDD" w:rsidRPr="00CA49D5">
        <w:rPr>
          <w:rFonts w:eastAsia="Times New Roman"/>
          <w:color w:val="000000"/>
          <w:sz w:val="22"/>
        </w:rPr>
        <w:t xml:space="preserve"> will be used.  Include a brief summary of the pertinent literature with citations, if applicable.  </w:t>
      </w:r>
    </w:p>
    <w:p w14:paraId="77E3DD38" w14:textId="77777777" w:rsidR="00E47B34" w:rsidRPr="00CA49D5" w:rsidRDefault="00E47B34" w:rsidP="00E47B34">
      <w:pPr>
        <w:rPr>
          <w:color w:val="000000"/>
          <w:sz w:val="22"/>
        </w:rPr>
      </w:pPr>
    </w:p>
    <w:sdt>
      <w:sdtPr>
        <w:rPr>
          <w:rFonts w:eastAsia="Times New Roman"/>
          <w:color w:val="000000"/>
          <w:sz w:val="22"/>
        </w:rPr>
        <w:id w:val="-458028079"/>
        <w:placeholder>
          <w:docPart w:val="FDA280DDFF5843B9B65C50D8E76F5ABE"/>
        </w:placeholder>
        <w:showingPlcHdr/>
      </w:sdtPr>
      <w:sdtContent>
        <w:p w14:paraId="52DE340B" w14:textId="5EE9F562" w:rsidR="00D12320" w:rsidRPr="00CA49D5" w:rsidRDefault="00B0375F" w:rsidP="00B0375F">
          <w:pPr>
            <w:pBdr>
              <w:top w:val="single" w:sz="4" w:space="1" w:color="auto"/>
              <w:left w:val="single" w:sz="4" w:space="4" w:color="auto"/>
              <w:bottom w:val="single" w:sz="4" w:space="1" w:color="auto"/>
              <w:right w:val="single" w:sz="4" w:space="4" w:color="auto"/>
            </w:pBdr>
            <w:rPr>
              <w:rFonts w:eastAsia="Times New Roman"/>
              <w:color w:val="000000"/>
              <w:sz w:val="22"/>
            </w:rPr>
          </w:pPr>
          <w:r w:rsidRPr="00CA49D5">
            <w:rPr>
              <w:rStyle w:val="PlaceholderText"/>
              <w:sz w:val="22"/>
            </w:rPr>
            <w:t>Click here to enter text.</w:t>
          </w:r>
        </w:p>
      </w:sdtContent>
    </w:sdt>
    <w:p w14:paraId="55DBF530" w14:textId="77777777" w:rsidR="00B0375F" w:rsidRPr="00CA49D5" w:rsidRDefault="00B0375F" w:rsidP="00E47B34">
      <w:pPr>
        <w:rPr>
          <w:rFonts w:eastAsia="Times New Roman"/>
          <w:bCs/>
          <w:color w:val="000000"/>
          <w:sz w:val="22"/>
        </w:rPr>
      </w:pPr>
    </w:p>
    <w:p w14:paraId="317F7A04" w14:textId="0C2B9DB3" w:rsidR="00E47B34" w:rsidRPr="00CA49D5" w:rsidRDefault="008C7161" w:rsidP="001552DC">
      <w:pPr>
        <w:keepNext/>
        <w:keepLines/>
        <w:rPr>
          <w:rFonts w:eastAsia="Times New Roman"/>
          <w:bCs/>
          <w:color w:val="000000"/>
          <w:sz w:val="22"/>
        </w:rPr>
      </w:pPr>
      <w:r w:rsidRPr="00CA49D5">
        <w:rPr>
          <w:rFonts w:eastAsia="Times New Roman"/>
          <w:bCs/>
          <w:color w:val="000000"/>
          <w:sz w:val="22"/>
        </w:rPr>
        <w:t>3</w:t>
      </w:r>
      <w:r w:rsidR="00E47B34" w:rsidRPr="00CA49D5">
        <w:rPr>
          <w:rFonts w:eastAsia="Times New Roman"/>
          <w:bCs/>
          <w:color w:val="000000"/>
          <w:sz w:val="22"/>
        </w:rPr>
        <w:t xml:space="preserve">. Has an Institutional Review Board (IRB) reviewed your </w:t>
      </w:r>
      <w:r w:rsidR="00C343CF" w:rsidRPr="00CA49D5">
        <w:rPr>
          <w:rFonts w:eastAsia="Times New Roman"/>
          <w:bCs/>
          <w:color w:val="000000"/>
          <w:sz w:val="22"/>
        </w:rPr>
        <w:t>Project</w:t>
      </w:r>
      <w:r w:rsidR="00E47B34" w:rsidRPr="00CA49D5">
        <w:rPr>
          <w:rFonts w:eastAsia="Times New Roman"/>
          <w:bCs/>
          <w:color w:val="000000"/>
          <w:sz w:val="22"/>
        </w:rPr>
        <w:t>?</w:t>
      </w:r>
    </w:p>
    <w:p w14:paraId="0278B423" w14:textId="77777777" w:rsidR="00DC24B5" w:rsidRPr="00CA49D5" w:rsidRDefault="00DC24B5" w:rsidP="001552DC">
      <w:pPr>
        <w:keepNext/>
        <w:keepLines/>
        <w:rPr>
          <w:rFonts w:eastAsia="Times New Roman"/>
          <w:bCs/>
          <w:color w:val="000000"/>
          <w:sz w:val="22"/>
        </w:rPr>
      </w:pPr>
    </w:p>
    <w:p w14:paraId="6BA35D88" w14:textId="77777777" w:rsidR="00E47B34" w:rsidRPr="00CA49D5" w:rsidRDefault="00000000" w:rsidP="001552DC">
      <w:pPr>
        <w:keepNext/>
        <w:keepLines/>
        <w:rPr>
          <w:rFonts w:eastAsia="Times New Roman"/>
          <w:bCs/>
          <w:color w:val="000000"/>
          <w:sz w:val="22"/>
        </w:rPr>
      </w:pPr>
      <w:sdt>
        <w:sdtPr>
          <w:rPr>
            <w:rFonts w:eastAsia="Times New Roman"/>
            <w:bCs/>
            <w:color w:val="000000"/>
            <w:sz w:val="22"/>
          </w:rPr>
          <w:id w:val="-838469553"/>
          <w14:checkbox>
            <w14:checked w14:val="0"/>
            <w14:checkedState w14:val="2612" w14:font="MS Gothic"/>
            <w14:uncheckedState w14:val="2610" w14:font="MS Gothic"/>
          </w14:checkbox>
        </w:sdtPr>
        <w:sdtContent>
          <w:r w:rsidR="00E47B34" w:rsidRPr="00CA49D5">
            <w:rPr>
              <w:rFonts w:ascii="Segoe UI Symbol" w:eastAsia="MS Gothic" w:hAnsi="Segoe UI Symbol" w:cs="Segoe UI Symbol"/>
              <w:bCs/>
              <w:color w:val="000000"/>
              <w:sz w:val="22"/>
            </w:rPr>
            <w:t>☐</w:t>
          </w:r>
        </w:sdtContent>
      </w:sdt>
      <w:r w:rsidR="00E47B34" w:rsidRPr="00CA49D5">
        <w:rPr>
          <w:rFonts w:eastAsia="Times New Roman"/>
          <w:bCs/>
          <w:color w:val="000000"/>
          <w:sz w:val="22"/>
        </w:rPr>
        <w:t xml:space="preserve"> Yes</w:t>
      </w:r>
      <w:r w:rsidR="00D147D1" w:rsidRPr="00CA49D5">
        <w:rPr>
          <w:rFonts w:eastAsia="Times New Roman"/>
          <w:bCs/>
          <w:color w:val="000000"/>
          <w:sz w:val="22"/>
        </w:rPr>
        <w:t xml:space="preserve"> </w:t>
      </w:r>
      <w:r w:rsidR="001E61C5" w:rsidRPr="00CA49D5">
        <w:rPr>
          <w:rFonts w:eastAsia="Times New Roman"/>
          <w:bCs/>
          <w:color w:val="000000"/>
          <w:sz w:val="22"/>
        </w:rPr>
        <w:t>[</w:t>
      </w:r>
      <w:r w:rsidR="001E61C5" w:rsidRPr="00CA49D5">
        <w:rPr>
          <w:rFonts w:eastAsia="Times New Roman"/>
          <w:bCs/>
          <w:i/>
          <w:color w:val="000000"/>
          <w:sz w:val="22"/>
        </w:rPr>
        <w:t>If yes</w:t>
      </w:r>
      <w:r w:rsidR="002E2C1F" w:rsidRPr="00CA49D5">
        <w:rPr>
          <w:rFonts w:eastAsia="Times New Roman"/>
          <w:bCs/>
          <w:i/>
          <w:color w:val="000000"/>
          <w:sz w:val="22"/>
        </w:rPr>
        <w:t>, a</w:t>
      </w:r>
      <w:r w:rsidR="00E47B34" w:rsidRPr="00CA49D5">
        <w:rPr>
          <w:rFonts w:eastAsia="Times New Roman"/>
          <w:bCs/>
          <w:i/>
          <w:color w:val="000000"/>
          <w:sz w:val="22"/>
        </w:rPr>
        <w:t xml:space="preserve"> copy of the approval letter and protocol </w:t>
      </w:r>
      <w:r w:rsidR="00E47B34" w:rsidRPr="00CA49D5">
        <w:rPr>
          <w:rFonts w:eastAsia="Times New Roman"/>
          <w:bCs/>
          <w:i/>
          <w:color w:val="000000"/>
          <w:sz w:val="22"/>
          <w:u w:val="single"/>
        </w:rPr>
        <w:t>must</w:t>
      </w:r>
      <w:r w:rsidR="00E47B34" w:rsidRPr="00CA49D5">
        <w:rPr>
          <w:rFonts w:eastAsia="Times New Roman"/>
          <w:bCs/>
          <w:i/>
          <w:color w:val="000000"/>
          <w:sz w:val="22"/>
        </w:rPr>
        <w:t xml:space="preserve"> be included with the </w:t>
      </w:r>
      <w:r w:rsidR="00A20BA4" w:rsidRPr="00CA49D5">
        <w:rPr>
          <w:rFonts w:eastAsia="Times New Roman"/>
          <w:bCs/>
          <w:i/>
          <w:color w:val="000000"/>
          <w:sz w:val="22"/>
        </w:rPr>
        <w:t>A</w:t>
      </w:r>
      <w:r w:rsidR="00E47B34" w:rsidRPr="00CA49D5">
        <w:rPr>
          <w:rFonts w:eastAsia="Times New Roman"/>
          <w:bCs/>
          <w:i/>
          <w:color w:val="000000"/>
          <w:sz w:val="22"/>
        </w:rPr>
        <w:t>pplication package on IRBNet</w:t>
      </w:r>
      <w:r w:rsidR="001E61C5" w:rsidRPr="00CA49D5">
        <w:rPr>
          <w:i/>
          <w:color w:val="000000"/>
          <w:sz w:val="22"/>
        </w:rPr>
        <w:t>.</w:t>
      </w:r>
      <w:r w:rsidR="001E61C5" w:rsidRPr="00CA49D5">
        <w:rPr>
          <w:rFonts w:eastAsia="Times New Roman"/>
          <w:bCs/>
          <w:color w:val="000000"/>
          <w:sz w:val="22"/>
        </w:rPr>
        <w:t>]</w:t>
      </w:r>
    </w:p>
    <w:p w14:paraId="75481ACC" w14:textId="77777777" w:rsidR="00E47B34" w:rsidRPr="00CA49D5" w:rsidRDefault="00000000" w:rsidP="001552DC">
      <w:pPr>
        <w:keepNext/>
        <w:keepLines/>
        <w:rPr>
          <w:rFonts w:eastAsia="Times New Roman"/>
          <w:bCs/>
          <w:color w:val="000000"/>
          <w:sz w:val="22"/>
        </w:rPr>
      </w:pPr>
      <w:sdt>
        <w:sdtPr>
          <w:rPr>
            <w:rFonts w:eastAsia="Times New Roman"/>
            <w:bCs/>
            <w:color w:val="000000"/>
            <w:sz w:val="22"/>
          </w:rPr>
          <w:id w:val="1664506210"/>
          <w14:checkbox>
            <w14:checked w14:val="0"/>
            <w14:checkedState w14:val="2612" w14:font="MS Gothic"/>
            <w14:uncheckedState w14:val="2610" w14:font="MS Gothic"/>
          </w14:checkbox>
        </w:sdtPr>
        <w:sdtContent>
          <w:r w:rsidR="00E47B34" w:rsidRPr="00CA49D5">
            <w:rPr>
              <w:rFonts w:ascii="Segoe UI Symbol" w:eastAsia="MS Gothic" w:hAnsi="Segoe UI Symbol" w:cs="Segoe UI Symbol"/>
              <w:bCs/>
              <w:color w:val="000000"/>
              <w:sz w:val="22"/>
            </w:rPr>
            <w:t>☐</w:t>
          </w:r>
        </w:sdtContent>
      </w:sdt>
      <w:r w:rsidR="00E47B34" w:rsidRPr="00CA49D5">
        <w:rPr>
          <w:rFonts w:eastAsia="Times New Roman"/>
          <w:bCs/>
          <w:color w:val="000000"/>
          <w:sz w:val="22"/>
        </w:rPr>
        <w:t xml:space="preserve"> No, this </w:t>
      </w:r>
      <w:r w:rsidR="00C343CF" w:rsidRPr="00CA49D5">
        <w:rPr>
          <w:rFonts w:eastAsia="Times New Roman"/>
          <w:bCs/>
          <w:color w:val="000000"/>
          <w:sz w:val="22"/>
        </w:rPr>
        <w:t>Project</w:t>
      </w:r>
      <w:r w:rsidR="00E47B34" w:rsidRPr="00CA49D5">
        <w:rPr>
          <w:rFonts w:eastAsia="Times New Roman"/>
          <w:bCs/>
          <w:color w:val="000000"/>
          <w:sz w:val="22"/>
        </w:rPr>
        <w:t xml:space="preserve"> is not human subject research and does not require IRB review.</w:t>
      </w:r>
    </w:p>
    <w:p w14:paraId="6A3906B5" w14:textId="42D8CE5C" w:rsidR="00E47B34" w:rsidRPr="00CA49D5" w:rsidRDefault="00E47B34" w:rsidP="001552DC">
      <w:pPr>
        <w:tabs>
          <w:tab w:val="left" w:pos="2940"/>
        </w:tabs>
        <w:rPr>
          <w:rFonts w:eastAsia="Times New Roman"/>
          <w:bCs/>
          <w:color w:val="000000"/>
          <w:sz w:val="22"/>
        </w:rPr>
      </w:pPr>
    </w:p>
    <w:p w14:paraId="28C33EAC" w14:textId="127167CE" w:rsidR="006A1FDD" w:rsidRPr="00CA49D5" w:rsidRDefault="008C7161" w:rsidP="00E47B34">
      <w:pPr>
        <w:rPr>
          <w:sz w:val="22"/>
        </w:rPr>
      </w:pPr>
      <w:r w:rsidRPr="00CA49D5">
        <w:rPr>
          <w:rFonts w:eastAsia="Times New Roman"/>
          <w:bCs/>
          <w:color w:val="000000"/>
          <w:sz w:val="22"/>
        </w:rPr>
        <w:t>4</w:t>
      </w:r>
      <w:r w:rsidR="00E47B34" w:rsidRPr="00CA49D5">
        <w:rPr>
          <w:rFonts w:eastAsia="Times New Roman"/>
          <w:bCs/>
          <w:color w:val="000000"/>
          <w:sz w:val="22"/>
        </w:rPr>
        <w:t xml:space="preserve">. </w:t>
      </w:r>
      <w:r w:rsidR="00E47B34" w:rsidRPr="00CA49D5">
        <w:rPr>
          <w:rFonts w:eastAsia="Times New Roman"/>
          <w:b/>
          <w:bCs/>
          <w:color w:val="000000"/>
          <w:sz w:val="22"/>
          <w:u w:val="single"/>
        </w:rPr>
        <w:t>Research Methodology</w:t>
      </w:r>
      <w:r w:rsidR="00E47B34" w:rsidRPr="00CA49D5">
        <w:rPr>
          <w:rFonts w:eastAsia="Times New Roman"/>
          <w:bCs/>
          <w:color w:val="000000"/>
          <w:sz w:val="22"/>
        </w:rPr>
        <w:t xml:space="preserve">: </w:t>
      </w:r>
      <w:r w:rsidR="00FE3F7F" w:rsidRPr="00CA49D5">
        <w:rPr>
          <w:sz w:val="22"/>
        </w:rPr>
        <w:t>Applicantions</w:t>
      </w:r>
      <w:r w:rsidR="00623DAA" w:rsidRPr="00CA49D5">
        <w:rPr>
          <w:sz w:val="22"/>
        </w:rPr>
        <w:t xml:space="preserve"> </w:t>
      </w:r>
      <w:r w:rsidR="00E47B34" w:rsidRPr="00CA49D5">
        <w:rPr>
          <w:sz w:val="22"/>
        </w:rPr>
        <w:t xml:space="preserve">must </w:t>
      </w:r>
      <w:r w:rsidR="00FE3F7F" w:rsidRPr="00CA49D5">
        <w:rPr>
          <w:sz w:val="22"/>
        </w:rPr>
        <w:t>include</w:t>
      </w:r>
      <w:r w:rsidR="00E47B34" w:rsidRPr="00CA49D5">
        <w:rPr>
          <w:sz w:val="22"/>
        </w:rPr>
        <w:t xml:space="preserve"> </w:t>
      </w:r>
      <w:r w:rsidR="00AB2AF5" w:rsidRPr="00CA49D5">
        <w:rPr>
          <w:sz w:val="22"/>
        </w:rPr>
        <w:t xml:space="preserve">either the IRB protocol or </w:t>
      </w:r>
      <w:r w:rsidR="00E47B34" w:rsidRPr="00CA49D5">
        <w:rPr>
          <w:sz w:val="22"/>
        </w:rPr>
        <w:t xml:space="preserve">a written description of the </w:t>
      </w:r>
      <w:r w:rsidR="00C343CF" w:rsidRPr="00CA49D5">
        <w:rPr>
          <w:sz w:val="22"/>
        </w:rPr>
        <w:t>Project</w:t>
      </w:r>
      <w:r w:rsidR="00E47B34" w:rsidRPr="00CA49D5">
        <w:rPr>
          <w:sz w:val="22"/>
        </w:rPr>
        <w:t xml:space="preserve"> methodology (typically 1-2 pages), which should state the </w:t>
      </w:r>
      <w:r w:rsidR="00C343CF" w:rsidRPr="00CA49D5">
        <w:rPr>
          <w:sz w:val="22"/>
        </w:rPr>
        <w:t>Project</w:t>
      </w:r>
      <w:r w:rsidR="00E47B34" w:rsidRPr="00CA49D5">
        <w:rPr>
          <w:sz w:val="22"/>
        </w:rPr>
        <w:t xml:space="preserve"> objectives and/or identify relevant research questions.  This document must be included with the </w:t>
      </w:r>
      <w:r w:rsidR="001E61C5" w:rsidRPr="00CA49D5">
        <w:rPr>
          <w:sz w:val="22"/>
        </w:rPr>
        <w:t>A</w:t>
      </w:r>
      <w:r w:rsidR="00E47B34" w:rsidRPr="00CA49D5">
        <w:rPr>
          <w:sz w:val="22"/>
        </w:rPr>
        <w:t>pplication package on IRBNet</w:t>
      </w:r>
      <w:r w:rsidR="000A4EED" w:rsidRPr="00CA49D5">
        <w:rPr>
          <w:sz w:val="22"/>
        </w:rPr>
        <w:t xml:space="preserve"> </w:t>
      </w:r>
      <w:r w:rsidR="00E47B34" w:rsidRPr="00CA49D5">
        <w:rPr>
          <w:sz w:val="22"/>
        </w:rPr>
        <w:t xml:space="preserve">and must provide sufficient detail to allow CHIA to understand how the </w:t>
      </w:r>
      <w:r w:rsidR="007E1C91" w:rsidRPr="00CA49D5">
        <w:rPr>
          <w:sz w:val="22"/>
        </w:rPr>
        <w:t>D</w:t>
      </w:r>
      <w:r w:rsidR="00E47B34" w:rsidRPr="00CA49D5">
        <w:rPr>
          <w:sz w:val="22"/>
        </w:rPr>
        <w:t>ata will be used to meet objectives or address research questions.</w:t>
      </w:r>
    </w:p>
    <w:p w14:paraId="65481C0E" w14:textId="77777777" w:rsidR="00C20138" w:rsidRPr="00CA49D5" w:rsidRDefault="00C20138" w:rsidP="00E47B34">
      <w:pPr>
        <w:rPr>
          <w:sz w:val="22"/>
        </w:rPr>
      </w:pPr>
    </w:p>
    <w:p w14:paraId="1A69418B" w14:textId="1CF959D9" w:rsidR="00917FD6" w:rsidRPr="00055252" w:rsidRDefault="00792534" w:rsidP="00666348">
      <w:pPr>
        <w:pStyle w:val="ListParagraph"/>
        <w:numPr>
          <w:ilvl w:val="0"/>
          <w:numId w:val="70"/>
        </w:numPr>
        <w:shd w:val="clear" w:color="auto" w:fill="0070C0"/>
        <w:ind w:left="720"/>
        <w:rPr>
          <w:rFonts w:eastAsia="Times New Roman" w:cs="Calibri"/>
          <w:b/>
          <w:bCs/>
          <w:color w:val="FFFFFF" w:themeColor="background1"/>
        </w:rPr>
      </w:pPr>
      <w:r w:rsidRPr="00055252">
        <w:rPr>
          <w:rFonts w:eastAsia="Times New Roman" w:cs="Calibri"/>
          <w:b/>
          <w:bCs/>
          <w:color w:val="FFFFFF" w:themeColor="background1"/>
        </w:rPr>
        <w:t>PUBLIC INTEREST</w:t>
      </w:r>
    </w:p>
    <w:p w14:paraId="6518E771" w14:textId="58AE1E23" w:rsidR="00792534" w:rsidRPr="00CA49D5" w:rsidRDefault="00792534" w:rsidP="00792534">
      <w:pPr>
        <w:rPr>
          <w:rFonts w:eastAsia="Times New Roman" w:cs="Calibri"/>
          <w:color w:val="000000"/>
          <w:sz w:val="22"/>
        </w:rPr>
      </w:pPr>
      <w:r w:rsidRPr="00CA49D5">
        <w:rPr>
          <w:rFonts w:eastAsia="Times New Roman" w:cs="Calibri"/>
          <w:color w:val="000000"/>
          <w:sz w:val="22"/>
        </w:rPr>
        <w:t xml:space="preserve">1. </w:t>
      </w:r>
      <w:r w:rsidR="006A1FDD" w:rsidRPr="00CA49D5">
        <w:rPr>
          <w:rFonts w:eastAsia="Times New Roman" w:cs="Calibri"/>
          <w:color w:val="000000"/>
          <w:sz w:val="22"/>
        </w:rPr>
        <w:t xml:space="preserve">Briefly explain why completing </w:t>
      </w:r>
      <w:r w:rsidR="00FE3F7F" w:rsidRPr="00CA49D5">
        <w:rPr>
          <w:rFonts w:eastAsia="Times New Roman" w:cs="Calibri"/>
          <w:color w:val="000000"/>
          <w:sz w:val="22"/>
        </w:rPr>
        <w:t>this</w:t>
      </w:r>
      <w:r w:rsidR="006A1FDD" w:rsidRPr="00CA49D5">
        <w:rPr>
          <w:rFonts w:eastAsia="Times New Roman" w:cs="Calibri"/>
          <w:color w:val="000000"/>
          <w:sz w:val="22"/>
        </w:rPr>
        <w:t xml:space="preserve"> Project is in the public interest. Use quantitative indicators of public health importance where possible, for example, numbers of deaths or incident cases; age-adjusted, age-specific, or crude rates; or years of potential life lost. </w:t>
      </w:r>
      <w:r w:rsidR="006A1FDD" w:rsidRPr="00CA49D5">
        <w:rPr>
          <w:rFonts w:eastAsia="Times New Roman" w:cs="Calibri"/>
          <w:i/>
          <w:color w:val="000000"/>
          <w:sz w:val="22"/>
        </w:rPr>
        <w:t>Uses that serve the public interest under CHIA regulations include, but are not limited to: health cost and utilization analysis to formulate public policy; studies that promote improvement in population health, health care quality or access; and  health planning tied to evaluation or improvement of Massachusetts state government initiatives.</w:t>
      </w:r>
    </w:p>
    <w:p w14:paraId="56E4EC52" w14:textId="77777777" w:rsidR="00792534" w:rsidRPr="00CA49D5" w:rsidRDefault="00792534" w:rsidP="001552DC">
      <w:pPr>
        <w:rPr>
          <w:color w:val="000000"/>
          <w:sz w:val="22"/>
        </w:rPr>
      </w:pPr>
    </w:p>
    <w:sdt>
      <w:sdtPr>
        <w:rPr>
          <w:rFonts w:eastAsia="Times New Roman" w:cs="Calibri"/>
          <w:color w:val="000000"/>
          <w:sz w:val="22"/>
        </w:rPr>
        <w:id w:val="559760946"/>
        <w:placeholder>
          <w:docPart w:val="94F7DA67BD8E45B28E6B288D004A042F"/>
        </w:placeholder>
        <w:showingPlcHdr/>
      </w:sdtPr>
      <w:sdtContent>
        <w:p w14:paraId="293604CF" w14:textId="77777777" w:rsidR="004B4F51" w:rsidRPr="00CA49D5" w:rsidRDefault="004B4F51" w:rsidP="004B4F51">
          <w:pPr>
            <w:pBdr>
              <w:top w:val="single" w:sz="4" w:space="1" w:color="auto"/>
              <w:left w:val="single" w:sz="4" w:space="4" w:color="auto"/>
              <w:bottom w:val="single" w:sz="4" w:space="1" w:color="auto"/>
              <w:right w:val="single" w:sz="4" w:space="4" w:color="auto"/>
            </w:pBdr>
            <w:rPr>
              <w:rFonts w:eastAsia="Times New Roman" w:cs="Calibri"/>
              <w:color w:val="000000"/>
              <w:sz w:val="22"/>
            </w:rPr>
          </w:pPr>
          <w:r w:rsidRPr="00CA49D5">
            <w:rPr>
              <w:rStyle w:val="PlaceholderText"/>
              <w:sz w:val="22"/>
            </w:rPr>
            <w:t>Click here to enter text.</w:t>
          </w:r>
        </w:p>
      </w:sdtContent>
    </w:sdt>
    <w:p w14:paraId="2784D83A" w14:textId="77777777" w:rsidR="00666348" w:rsidRPr="001552DC" w:rsidRDefault="00666348" w:rsidP="001552DC">
      <w:pPr>
        <w:rPr>
          <w:color w:val="000000"/>
        </w:rPr>
      </w:pPr>
    </w:p>
    <w:p w14:paraId="274AE613" w14:textId="752E8AB1" w:rsidR="00A64D57" w:rsidRPr="001302E1" w:rsidRDefault="00A64D57" w:rsidP="004B4F51">
      <w:pPr>
        <w:pStyle w:val="ListParagraph"/>
        <w:numPr>
          <w:ilvl w:val="0"/>
          <w:numId w:val="70"/>
        </w:numPr>
        <w:shd w:val="clear" w:color="auto" w:fill="0070C0"/>
        <w:ind w:left="720"/>
        <w:rPr>
          <w:rFonts w:eastAsia="Times New Roman" w:cs="Calibri"/>
          <w:b/>
          <w:color w:val="FFFFFF" w:themeColor="background1"/>
        </w:rPr>
      </w:pPr>
      <w:r w:rsidRPr="001302E1">
        <w:rPr>
          <w:rFonts w:eastAsia="Times New Roman" w:cs="Calibri"/>
          <w:b/>
          <w:color w:val="FFFFFF" w:themeColor="background1"/>
        </w:rPr>
        <w:t>DATA</w:t>
      </w:r>
      <w:r w:rsidR="00CC3EB9" w:rsidRPr="001302E1">
        <w:rPr>
          <w:rFonts w:eastAsia="Times New Roman" w:cs="Calibri"/>
          <w:b/>
          <w:color w:val="FFFFFF" w:themeColor="background1"/>
        </w:rPr>
        <w:t>SETS</w:t>
      </w:r>
      <w:r w:rsidR="00C920B8" w:rsidRPr="001302E1">
        <w:rPr>
          <w:rFonts w:eastAsia="Times New Roman" w:cs="Calibri"/>
          <w:b/>
          <w:color w:val="FFFFFF" w:themeColor="background1"/>
        </w:rPr>
        <w:t xml:space="preserve"> </w:t>
      </w:r>
      <w:r w:rsidRPr="001302E1">
        <w:rPr>
          <w:rFonts w:eastAsia="Times New Roman" w:cs="Calibri"/>
          <w:b/>
          <w:color w:val="FFFFFF" w:themeColor="background1"/>
        </w:rPr>
        <w:t>REQUESTED</w:t>
      </w:r>
    </w:p>
    <w:p w14:paraId="007E91E3" w14:textId="6B1241DC" w:rsidR="00A5769C" w:rsidRDefault="00FE1847" w:rsidP="00A5769C">
      <w:pPr>
        <w:rPr>
          <w:rFonts w:eastAsia="Times New Roman" w:cs="Calibri"/>
          <w:color w:val="000000"/>
        </w:rPr>
      </w:pPr>
      <w:r>
        <w:rPr>
          <w:rFonts w:eastAsia="Times New Roman" w:cs="Calibri"/>
          <w:bCs/>
          <w:color w:val="000000"/>
        </w:rPr>
        <w:t xml:space="preserve">The Massachusetts </w:t>
      </w:r>
      <w:r w:rsidR="00440DE0">
        <w:rPr>
          <w:rFonts w:eastAsia="Times New Roman" w:cs="Calibri"/>
          <w:bCs/>
          <w:color w:val="000000"/>
        </w:rPr>
        <w:t xml:space="preserve">All-Payer Claims Database </w:t>
      </w:r>
      <w:r>
        <w:rPr>
          <w:rFonts w:eastAsia="Times New Roman" w:cs="Calibri"/>
          <w:bCs/>
          <w:color w:val="000000"/>
        </w:rPr>
        <w:t>is comprised of medical, pharmacy, and dental claims and information from the member eligibility, provider, and product files that are collected from health insurance payers lice</w:t>
      </w:r>
      <w:r w:rsidR="00C13C31">
        <w:rPr>
          <w:rFonts w:eastAsia="Times New Roman" w:cs="Calibri"/>
          <w:bCs/>
          <w:color w:val="000000"/>
        </w:rPr>
        <w:t>nsed to operate in the Commonwealth of Massachusetts. This information encompasses public and priva</w:t>
      </w:r>
      <w:r w:rsidR="00750A9D">
        <w:rPr>
          <w:rFonts w:eastAsia="Times New Roman" w:cs="Calibri"/>
          <w:bCs/>
          <w:color w:val="000000"/>
        </w:rPr>
        <w:t>te</w:t>
      </w:r>
      <w:r w:rsidR="00C13C31">
        <w:rPr>
          <w:rFonts w:eastAsia="Times New Roman" w:cs="Calibri"/>
          <w:bCs/>
          <w:color w:val="000000"/>
        </w:rPr>
        <w:t xml:space="preserve"> payers as well as</w:t>
      </w:r>
      <w:r w:rsidR="00750A9D">
        <w:rPr>
          <w:rFonts w:eastAsia="Times New Roman" w:cs="Calibri"/>
          <w:bCs/>
          <w:color w:val="000000"/>
        </w:rPr>
        <w:t xml:space="preserve"> data from </w:t>
      </w:r>
      <w:r w:rsidR="00D41D75">
        <w:rPr>
          <w:rFonts w:eastAsia="Times New Roman" w:cs="Calibri"/>
          <w:bCs/>
          <w:color w:val="000000"/>
        </w:rPr>
        <w:t>fully-</w:t>
      </w:r>
      <w:r w:rsidR="00750A9D">
        <w:rPr>
          <w:rFonts w:eastAsia="Times New Roman" w:cs="Calibri"/>
          <w:bCs/>
          <w:color w:val="000000"/>
        </w:rPr>
        <w:t>insured and self-ins</w:t>
      </w:r>
      <w:r w:rsidR="00C13C31">
        <w:rPr>
          <w:rFonts w:eastAsia="Times New Roman" w:cs="Calibri"/>
          <w:bCs/>
          <w:color w:val="000000"/>
        </w:rPr>
        <w:t xml:space="preserve">ured plans. APCD </w:t>
      </w:r>
      <w:r>
        <w:rPr>
          <w:rFonts w:eastAsia="Times New Roman" w:cs="Calibri"/>
          <w:bCs/>
          <w:color w:val="000000"/>
        </w:rPr>
        <w:t>data are refreshed and updated annually and made available</w:t>
      </w:r>
      <w:r w:rsidR="00C13C31">
        <w:rPr>
          <w:rFonts w:eastAsia="Times New Roman" w:cs="Calibri"/>
          <w:bCs/>
          <w:color w:val="000000"/>
        </w:rPr>
        <w:t xml:space="preserve"> to approved </w:t>
      </w:r>
      <w:r w:rsidR="00E93A2E">
        <w:rPr>
          <w:rFonts w:eastAsia="Times New Roman" w:cs="Calibri"/>
          <w:bCs/>
          <w:color w:val="000000"/>
        </w:rPr>
        <w:t>d</w:t>
      </w:r>
      <w:r w:rsidR="00C13C31">
        <w:rPr>
          <w:rFonts w:eastAsia="Times New Roman" w:cs="Calibri"/>
          <w:bCs/>
          <w:color w:val="000000"/>
        </w:rPr>
        <w:t>ata users in</w:t>
      </w:r>
      <w:r>
        <w:rPr>
          <w:rFonts w:eastAsia="Times New Roman" w:cs="Calibri"/>
          <w:bCs/>
          <w:color w:val="000000"/>
        </w:rPr>
        <w:t xml:space="preserve"> </w:t>
      </w:r>
      <w:r w:rsidR="00440DE0">
        <w:rPr>
          <w:rFonts w:eastAsia="Times New Roman" w:cs="Calibri"/>
          <w:bCs/>
          <w:color w:val="000000"/>
        </w:rPr>
        <w:t xml:space="preserve">Release Versions that </w:t>
      </w:r>
      <w:r w:rsidR="00DA3C3C">
        <w:rPr>
          <w:rFonts w:eastAsia="Times New Roman" w:cs="Calibri"/>
          <w:bCs/>
          <w:color w:val="000000"/>
        </w:rPr>
        <w:t>contain</w:t>
      </w:r>
      <w:r w:rsidR="00440DE0">
        <w:rPr>
          <w:rFonts w:eastAsia="Times New Roman" w:cs="Calibri"/>
          <w:bCs/>
          <w:color w:val="000000"/>
        </w:rPr>
        <w:t xml:space="preserve"> five calendar years of data</w:t>
      </w:r>
      <w:r w:rsidR="00DA3C3C">
        <w:rPr>
          <w:rFonts w:eastAsia="Times New Roman" w:cs="Calibri"/>
          <w:bCs/>
          <w:color w:val="000000"/>
        </w:rPr>
        <w:t xml:space="preserve"> and three months of run-out</w:t>
      </w:r>
      <w:r w:rsidR="00440DE0">
        <w:rPr>
          <w:rFonts w:eastAsia="Times New Roman" w:cs="Calibri"/>
          <w:bCs/>
          <w:color w:val="000000"/>
        </w:rPr>
        <w:t>.</w:t>
      </w:r>
      <w:r w:rsidR="000B6858">
        <w:rPr>
          <w:rFonts w:eastAsia="Times New Roman" w:cs="Calibri"/>
          <w:bCs/>
          <w:color w:val="000000"/>
        </w:rPr>
        <w:t xml:space="preserve"> </w:t>
      </w:r>
      <w:r w:rsidR="00A5769C">
        <w:rPr>
          <w:rFonts w:eastAsia="Times New Roman" w:cs="Calibri"/>
          <w:color w:val="000000"/>
        </w:rPr>
        <w:t>For more information about APCD Release Ver</w:t>
      </w:r>
      <w:r w:rsidR="00750A9D">
        <w:rPr>
          <w:rFonts w:eastAsia="Times New Roman" w:cs="Calibri"/>
          <w:color w:val="000000"/>
        </w:rPr>
        <w:t>s</w:t>
      </w:r>
      <w:r w:rsidR="00A5769C">
        <w:rPr>
          <w:rFonts w:eastAsia="Times New Roman" w:cs="Calibri"/>
          <w:color w:val="000000"/>
        </w:rPr>
        <w:t>ion</w:t>
      </w:r>
      <w:r w:rsidR="00EA5377">
        <w:rPr>
          <w:rFonts w:eastAsia="Times New Roman" w:cs="Calibri"/>
          <w:color w:val="000000"/>
        </w:rPr>
        <w:t>s</w:t>
      </w:r>
      <w:r w:rsidR="00A5769C">
        <w:rPr>
          <w:rFonts w:eastAsia="Times New Roman" w:cs="Calibri"/>
          <w:color w:val="000000"/>
        </w:rPr>
        <w:t>, including available years</w:t>
      </w:r>
      <w:r w:rsidR="00100F8E">
        <w:rPr>
          <w:rFonts w:eastAsia="Times New Roman" w:cs="Calibri"/>
          <w:color w:val="000000"/>
        </w:rPr>
        <w:t xml:space="preserve"> of data</w:t>
      </w:r>
      <w:r w:rsidR="00A5769C">
        <w:rPr>
          <w:rFonts w:eastAsia="Times New Roman" w:cs="Calibri"/>
          <w:color w:val="000000"/>
        </w:rPr>
        <w:t xml:space="preserve"> and a full list of elements in the release please refer to </w:t>
      </w:r>
      <w:r w:rsidR="00A5769C" w:rsidRPr="00B9750C">
        <w:rPr>
          <w:rFonts w:eastAsia="Times New Roman" w:cs="Calibri"/>
        </w:rPr>
        <w:t>release layouts, data dictionaries</w:t>
      </w:r>
      <w:r w:rsidR="00A5769C">
        <w:rPr>
          <w:rFonts w:eastAsia="Times New Roman" w:cs="Calibri"/>
          <w:color w:val="000000"/>
        </w:rPr>
        <w:t xml:space="preserve"> and similar documentation included on </w:t>
      </w:r>
      <w:hyperlink r:id="rId21" w:history="1">
        <w:r w:rsidR="00A5769C" w:rsidRPr="00B9750C">
          <w:rPr>
            <w:rStyle w:val="Hyperlink"/>
            <w:rFonts w:eastAsia="Times New Roman" w:cs="Calibri"/>
          </w:rPr>
          <w:t>CHIA’s website</w:t>
        </w:r>
      </w:hyperlink>
      <w:r w:rsidR="00A5769C">
        <w:rPr>
          <w:rFonts w:eastAsia="Times New Roman" w:cs="Calibri"/>
          <w:color w:val="000000"/>
        </w:rPr>
        <w:t>.</w:t>
      </w:r>
    </w:p>
    <w:p w14:paraId="12AF5343" w14:textId="77777777" w:rsidR="003C2359" w:rsidRDefault="003C2359" w:rsidP="00440DE0">
      <w:pPr>
        <w:rPr>
          <w:rFonts w:eastAsia="Times New Roman" w:cs="Calibri"/>
          <w:bCs/>
          <w:color w:val="000000"/>
        </w:rPr>
      </w:pPr>
    </w:p>
    <w:p w14:paraId="6B19E1BE" w14:textId="4CCE358D" w:rsidR="003C2359" w:rsidRDefault="003C2359" w:rsidP="00440DE0">
      <w:pPr>
        <w:rPr>
          <w:rFonts w:eastAsia="Times New Roman" w:cs="Calibri"/>
          <w:bCs/>
          <w:color w:val="000000"/>
        </w:rPr>
      </w:pPr>
      <w:r>
        <w:rPr>
          <w:rFonts w:eastAsia="Times New Roman" w:cs="Calibri"/>
          <w:bCs/>
          <w:color w:val="000000"/>
        </w:rPr>
        <w:t xml:space="preserve">Data requests are typically fulfilled on a one time basis, however; certain Projects may require future years of data that </w:t>
      </w:r>
      <w:r w:rsidR="00F24E83">
        <w:rPr>
          <w:rFonts w:eastAsia="Times New Roman" w:cs="Calibri"/>
          <w:bCs/>
          <w:color w:val="000000"/>
        </w:rPr>
        <w:t>will become</w:t>
      </w:r>
      <w:r>
        <w:rPr>
          <w:rFonts w:eastAsia="Times New Roman" w:cs="Calibri"/>
          <w:bCs/>
          <w:color w:val="000000"/>
        </w:rPr>
        <w:t xml:space="preserve"> available in a subsequent release. </w:t>
      </w:r>
      <w:r w:rsidR="00883D76">
        <w:rPr>
          <w:rFonts w:eastAsia="Times New Roman" w:cs="Calibri"/>
          <w:bCs/>
          <w:color w:val="000000"/>
        </w:rPr>
        <w:t xml:space="preserve">Projects that </w:t>
      </w:r>
      <w:r w:rsidR="000628B5">
        <w:rPr>
          <w:rFonts w:eastAsia="Times New Roman" w:cs="Calibri"/>
          <w:bCs/>
          <w:color w:val="000000"/>
        </w:rPr>
        <w:t xml:space="preserve">anticipate </w:t>
      </w:r>
      <w:r w:rsidR="00750A9D">
        <w:rPr>
          <w:rFonts w:eastAsia="Times New Roman" w:cs="Calibri"/>
          <w:bCs/>
          <w:color w:val="000000"/>
        </w:rPr>
        <w:t xml:space="preserve">a need </w:t>
      </w:r>
      <w:r w:rsidR="000628B5">
        <w:rPr>
          <w:rFonts w:eastAsia="Times New Roman" w:cs="Calibri"/>
          <w:bCs/>
          <w:color w:val="000000"/>
        </w:rPr>
        <w:t>for future years of data may request to be considered for a subscription</w:t>
      </w:r>
      <w:r w:rsidR="00601C56">
        <w:rPr>
          <w:rFonts w:eastAsia="Times New Roman" w:cs="Calibri"/>
          <w:bCs/>
          <w:color w:val="000000"/>
        </w:rPr>
        <w:t xml:space="preserve">. Approved </w:t>
      </w:r>
      <w:r w:rsidR="00100B78">
        <w:rPr>
          <w:rFonts w:eastAsia="Times New Roman" w:cs="Calibri"/>
          <w:bCs/>
          <w:color w:val="000000"/>
        </w:rPr>
        <w:t xml:space="preserve">subscriptions </w:t>
      </w:r>
      <w:r w:rsidR="00F24E83">
        <w:rPr>
          <w:rFonts w:eastAsia="Times New Roman" w:cs="Calibri"/>
          <w:bCs/>
          <w:color w:val="000000"/>
        </w:rPr>
        <w:t>will</w:t>
      </w:r>
      <w:r w:rsidR="00601C56">
        <w:rPr>
          <w:rFonts w:eastAsia="Times New Roman" w:cs="Calibri"/>
          <w:bCs/>
          <w:color w:val="000000"/>
        </w:rPr>
        <w:t xml:space="preserve"> receive</w:t>
      </w:r>
      <w:r w:rsidR="00100B78">
        <w:rPr>
          <w:rFonts w:eastAsia="Times New Roman" w:cs="Calibri"/>
          <w:bCs/>
          <w:color w:val="000000"/>
        </w:rPr>
        <w:t>, upon request</w:t>
      </w:r>
      <w:r w:rsidR="00FB3D6E">
        <w:rPr>
          <w:rFonts w:eastAsia="Times New Roman" w:cs="Calibri"/>
          <w:bCs/>
          <w:color w:val="000000"/>
        </w:rPr>
        <w:t>, the</w:t>
      </w:r>
      <w:r w:rsidR="00601C56">
        <w:rPr>
          <w:rFonts w:eastAsia="Times New Roman" w:cs="Calibri"/>
          <w:bCs/>
          <w:color w:val="000000"/>
        </w:rPr>
        <w:t xml:space="preserve"> </w:t>
      </w:r>
      <w:r w:rsidR="00601C56" w:rsidRPr="00601C56">
        <w:rPr>
          <w:rFonts w:eastAsia="Times New Roman" w:cs="Calibri"/>
          <w:bCs/>
          <w:color w:val="000000"/>
          <w:u w:val="single"/>
        </w:rPr>
        <w:t>same data files and data elements</w:t>
      </w:r>
      <w:r w:rsidR="00750A9D">
        <w:rPr>
          <w:rFonts w:eastAsia="Times New Roman" w:cs="Calibri"/>
          <w:bCs/>
          <w:color w:val="000000"/>
        </w:rPr>
        <w:t xml:space="preserve"> </w:t>
      </w:r>
      <w:r w:rsidR="00601C56">
        <w:rPr>
          <w:rFonts w:eastAsia="Times New Roman" w:cs="Calibri"/>
          <w:bCs/>
          <w:color w:val="000000"/>
        </w:rPr>
        <w:t>included in the in</w:t>
      </w:r>
      <w:r w:rsidR="00513B3E">
        <w:rPr>
          <w:rFonts w:eastAsia="Times New Roman" w:cs="Calibri"/>
          <w:bCs/>
          <w:color w:val="000000"/>
        </w:rPr>
        <w:t>i</w:t>
      </w:r>
      <w:r w:rsidR="00601C56">
        <w:rPr>
          <w:rFonts w:eastAsia="Times New Roman" w:cs="Calibri"/>
          <w:bCs/>
          <w:color w:val="000000"/>
        </w:rPr>
        <w:t>tial Release annual</w:t>
      </w:r>
      <w:r w:rsidR="00750A9D">
        <w:rPr>
          <w:rFonts w:eastAsia="Times New Roman" w:cs="Calibri"/>
          <w:bCs/>
          <w:color w:val="000000"/>
        </w:rPr>
        <w:t>ly</w:t>
      </w:r>
      <w:r w:rsidR="00601C56">
        <w:rPr>
          <w:rFonts w:eastAsia="Times New Roman" w:cs="Calibri"/>
          <w:bCs/>
          <w:color w:val="000000"/>
        </w:rPr>
        <w:t xml:space="preserve"> or as available. Please note that approved </w:t>
      </w:r>
      <w:r w:rsidR="00EA2315">
        <w:rPr>
          <w:rFonts w:eastAsia="Times New Roman" w:cs="Calibri"/>
          <w:bCs/>
          <w:color w:val="000000"/>
        </w:rPr>
        <w:t xml:space="preserve">subscription </w:t>
      </w:r>
      <w:r w:rsidR="00601C56">
        <w:rPr>
          <w:rFonts w:eastAsia="Times New Roman" w:cs="Calibri"/>
          <w:bCs/>
          <w:color w:val="000000"/>
        </w:rPr>
        <w:t>request</w:t>
      </w:r>
      <w:r w:rsidR="00EA5377">
        <w:rPr>
          <w:rFonts w:eastAsia="Times New Roman" w:cs="Calibri"/>
          <w:bCs/>
          <w:color w:val="000000"/>
        </w:rPr>
        <w:t>s</w:t>
      </w:r>
      <w:r w:rsidR="00601C56">
        <w:rPr>
          <w:rFonts w:eastAsia="Times New Roman" w:cs="Calibri"/>
          <w:bCs/>
          <w:color w:val="000000"/>
        </w:rPr>
        <w:t xml:space="preserve"> </w:t>
      </w:r>
      <w:r w:rsidR="00EA5377">
        <w:rPr>
          <w:rFonts w:eastAsia="Times New Roman" w:cs="Calibri"/>
          <w:bCs/>
          <w:color w:val="000000"/>
        </w:rPr>
        <w:t xml:space="preserve">are </w:t>
      </w:r>
      <w:r w:rsidR="00601C56">
        <w:rPr>
          <w:rFonts w:eastAsia="Times New Roman" w:cs="Calibri"/>
          <w:bCs/>
          <w:color w:val="000000"/>
        </w:rPr>
        <w:t xml:space="preserve">subject </w:t>
      </w:r>
      <w:r w:rsidR="00750A9D">
        <w:rPr>
          <w:rFonts w:eastAsia="Times New Roman" w:cs="Calibri"/>
          <w:bCs/>
          <w:color w:val="000000"/>
        </w:rPr>
        <w:t>to the Data Use Agreement</w:t>
      </w:r>
      <w:r w:rsidR="00EA2315">
        <w:rPr>
          <w:rFonts w:eastAsia="Times New Roman" w:cs="Calibri"/>
          <w:bCs/>
          <w:color w:val="000000"/>
        </w:rPr>
        <w:t xml:space="preserve">, </w:t>
      </w:r>
      <w:r w:rsidR="0019069E">
        <w:rPr>
          <w:rFonts w:eastAsia="Times New Roman" w:cs="Calibri"/>
          <w:bCs/>
          <w:color w:val="000000"/>
        </w:rPr>
        <w:t xml:space="preserve">will require payment of </w:t>
      </w:r>
      <w:r w:rsidR="00EA2315">
        <w:rPr>
          <w:rFonts w:eastAsia="Times New Roman" w:cs="Calibri"/>
          <w:bCs/>
          <w:color w:val="000000"/>
        </w:rPr>
        <w:t>fees for additional Data</w:t>
      </w:r>
      <w:r w:rsidR="008467B2">
        <w:rPr>
          <w:rFonts w:eastAsia="Times New Roman" w:cs="Calibri"/>
          <w:bCs/>
          <w:color w:val="000000"/>
        </w:rPr>
        <w:t xml:space="preserve"> for Non-Government Entities</w:t>
      </w:r>
      <w:r w:rsidR="00EA2315">
        <w:rPr>
          <w:rFonts w:eastAsia="Times New Roman" w:cs="Calibri"/>
          <w:bCs/>
          <w:color w:val="000000"/>
        </w:rPr>
        <w:t xml:space="preserve">, and </w:t>
      </w:r>
      <w:r w:rsidR="0019069E">
        <w:rPr>
          <w:rFonts w:eastAsia="Times New Roman" w:cs="Calibri"/>
          <w:bCs/>
          <w:color w:val="000000"/>
        </w:rPr>
        <w:t xml:space="preserve">subject to the limitation that </w:t>
      </w:r>
      <w:r w:rsidR="00EA2315">
        <w:rPr>
          <w:rFonts w:eastAsia="Times New Roman" w:cs="Calibri"/>
          <w:bCs/>
          <w:color w:val="000000"/>
        </w:rPr>
        <w:t xml:space="preserve">the Data can </w:t>
      </w:r>
      <w:r w:rsidR="00750A9D">
        <w:rPr>
          <w:rFonts w:eastAsia="Times New Roman" w:cs="Calibri"/>
          <w:bCs/>
          <w:color w:val="000000"/>
        </w:rPr>
        <w:t xml:space="preserve">be used </w:t>
      </w:r>
      <w:r w:rsidR="00EA2315">
        <w:rPr>
          <w:rFonts w:eastAsia="Times New Roman" w:cs="Calibri"/>
          <w:bCs/>
          <w:color w:val="000000"/>
        </w:rPr>
        <w:t>only</w:t>
      </w:r>
      <w:r w:rsidR="00750A9D">
        <w:rPr>
          <w:rFonts w:eastAsia="Times New Roman" w:cs="Calibri"/>
          <w:bCs/>
          <w:color w:val="000000"/>
        </w:rPr>
        <w:t xml:space="preserve"> in support of the approved</w:t>
      </w:r>
      <w:r w:rsidR="00EA2315">
        <w:rPr>
          <w:rFonts w:eastAsia="Times New Roman" w:cs="Calibri"/>
          <w:bCs/>
          <w:color w:val="000000"/>
        </w:rPr>
        <w:t xml:space="preserve"> Project.</w:t>
      </w:r>
    </w:p>
    <w:p w14:paraId="5AF62866" w14:textId="77777777" w:rsidR="00750A9D" w:rsidRDefault="00750A9D" w:rsidP="00440DE0">
      <w:pPr>
        <w:rPr>
          <w:rFonts w:eastAsia="Times New Roman" w:cs="Calibri"/>
          <w:bCs/>
          <w:color w:val="000000"/>
        </w:rPr>
      </w:pPr>
    </w:p>
    <w:p w14:paraId="3078C8B7" w14:textId="77777777" w:rsidR="00440DE0" w:rsidRDefault="00440DE0" w:rsidP="001552DC">
      <w:pPr>
        <w:pStyle w:val="ListParagraph"/>
        <w:keepLines/>
        <w:numPr>
          <w:ilvl w:val="0"/>
          <w:numId w:val="23"/>
        </w:numPr>
        <w:ind w:left="360"/>
        <w:rPr>
          <w:rFonts w:eastAsia="Times New Roman" w:cs="Calibri"/>
          <w:bCs/>
          <w:color w:val="000000"/>
        </w:rPr>
      </w:pPr>
      <w:r w:rsidRPr="00957103">
        <w:rPr>
          <w:rFonts w:eastAsia="Times New Roman" w:cs="Calibri"/>
          <w:bCs/>
          <w:color w:val="000000"/>
        </w:rPr>
        <w:t xml:space="preserve">Please indicate below whether this is a one-time request, or if the described Project will require </w:t>
      </w:r>
      <w:r w:rsidR="00EF625D" w:rsidRPr="00957103">
        <w:rPr>
          <w:rFonts w:eastAsia="Times New Roman" w:cs="Calibri"/>
          <w:bCs/>
          <w:color w:val="000000"/>
        </w:rPr>
        <w:t>a subscription.</w:t>
      </w:r>
    </w:p>
    <w:p w14:paraId="24B8F165" w14:textId="07A6B8D0" w:rsidR="000B1946" w:rsidRPr="000B1946" w:rsidRDefault="00000000" w:rsidP="001552DC">
      <w:pPr>
        <w:pStyle w:val="ListParagraph"/>
        <w:keepLines/>
        <w:tabs>
          <w:tab w:val="left" w:pos="919"/>
          <w:tab w:val="left" w:pos="1152"/>
        </w:tabs>
        <w:ind w:left="360"/>
        <w:rPr>
          <w:rFonts w:eastAsia="Times New Roman" w:cs="Calibri"/>
          <w:color w:val="000000"/>
        </w:rPr>
      </w:pPr>
      <w:sdt>
        <w:sdtPr>
          <w:rPr>
            <w:rFonts w:ascii="MS Gothic" w:hAnsi="MS Gothic"/>
            <w:color w:val="000000"/>
          </w:rPr>
          <w:id w:val="968633983"/>
          <w14:checkbox>
            <w14:checked w14:val="0"/>
            <w14:checkedState w14:val="2612" w14:font="MS Gothic"/>
            <w14:uncheckedState w14:val="2610" w14:font="MS Gothic"/>
          </w14:checkbox>
        </w:sdtPr>
        <w:sdtContent>
          <w:r w:rsidR="000B1946" w:rsidRPr="00E85005">
            <w:rPr>
              <w:rFonts w:ascii="MS Gothic" w:hAnsi="MS Gothic" w:hint="eastAsia"/>
              <w:color w:val="000000"/>
            </w:rPr>
            <w:t>☐</w:t>
          </w:r>
        </w:sdtContent>
      </w:sdt>
      <w:r w:rsidR="002B64ED">
        <w:rPr>
          <w:rFonts w:eastAsia="Times New Roman" w:cs="Calibri"/>
          <w:color w:val="000000"/>
        </w:rPr>
        <w:t xml:space="preserve"> One-Time</w:t>
      </w:r>
      <w:r w:rsidR="000B1946" w:rsidRPr="000B1946">
        <w:rPr>
          <w:rFonts w:eastAsia="Times New Roman" w:cs="Calibri"/>
          <w:color w:val="000000"/>
        </w:rPr>
        <w:t xml:space="preserve"> Request</w:t>
      </w:r>
      <w:r w:rsidR="000B1946" w:rsidRPr="000B1946">
        <w:rPr>
          <w:rFonts w:eastAsia="Times New Roman" w:cs="Calibri"/>
          <w:color w:val="000000"/>
        </w:rPr>
        <w:tab/>
      </w:r>
      <w:r w:rsidR="000B1946" w:rsidRPr="000B1946">
        <w:rPr>
          <w:rFonts w:eastAsia="Times New Roman" w:cs="Calibri"/>
          <w:b/>
          <w:color w:val="000000"/>
        </w:rPr>
        <w:t>OR</w:t>
      </w:r>
      <w:r w:rsidR="000B1946" w:rsidRPr="000B1946">
        <w:rPr>
          <w:rFonts w:eastAsia="Times New Roman" w:cs="Calibri"/>
          <w:b/>
          <w:color w:val="000000"/>
        </w:rPr>
        <w:tab/>
      </w:r>
      <w:sdt>
        <w:sdtPr>
          <w:rPr>
            <w:rFonts w:ascii="MS Gothic" w:hAnsi="MS Gothic"/>
            <w:color w:val="000000"/>
          </w:rPr>
          <w:id w:val="197820043"/>
          <w14:checkbox>
            <w14:checked w14:val="0"/>
            <w14:checkedState w14:val="2612" w14:font="MS Gothic"/>
            <w14:uncheckedState w14:val="2610" w14:font="MS Gothic"/>
          </w14:checkbox>
        </w:sdtPr>
        <w:sdtContent>
          <w:r w:rsidR="000B1946" w:rsidRPr="00E85005">
            <w:rPr>
              <w:rFonts w:ascii="MS Gothic" w:hAnsi="MS Gothic" w:hint="eastAsia"/>
              <w:color w:val="000000"/>
            </w:rPr>
            <w:t>☐</w:t>
          </w:r>
        </w:sdtContent>
      </w:sdt>
      <w:r w:rsidR="000B1946" w:rsidRPr="000B1946">
        <w:rPr>
          <w:rFonts w:eastAsia="Times New Roman" w:cs="Calibri"/>
          <w:color w:val="000000"/>
        </w:rPr>
        <w:t xml:space="preserve"> Subscription</w:t>
      </w:r>
    </w:p>
    <w:p w14:paraId="456F2AC6" w14:textId="14290383" w:rsidR="000B1946" w:rsidRPr="0061392E" w:rsidRDefault="000B1946" w:rsidP="001552DC">
      <w:pPr>
        <w:pStyle w:val="ListParagraph"/>
        <w:keepNext/>
        <w:keepLines/>
        <w:numPr>
          <w:ilvl w:val="0"/>
          <w:numId w:val="23"/>
        </w:numPr>
        <w:ind w:left="360"/>
        <w:rPr>
          <w:rFonts w:eastAsia="Times New Roman" w:cs="Calibri"/>
          <w:bCs/>
          <w:color w:val="000000"/>
        </w:rPr>
      </w:pPr>
      <w:r w:rsidRPr="00CA08C5">
        <w:rPr>
          <w:rFonts w:eastAsia="Times New Roman" w:cs="Calibri"/>
          <w:color w:val="000000"/>
        </w:rPr>
        <w:lastRenderedPageBreak/>
        <w:t>Select Release Version and years of data requested (</w:t>
      </w:r>
      <w:r w:rsidR="00855072">
        <w:rPr>
          <w:rFonts w:eastAsia="Times New Roman" w:cs="Calibri"/>
          <w:color w:val="000000"/>
        </w:rPr>
        <w:t xml:space="preserve">Release Versions and </w:t>
      </w:r>
      <w:r w:rsidRPr="00CA08C5">
        <w:rPr>
          <w:rFonts w:eastAsia="Times New Roman" w:cs="Calibri"/>
          <w:color w:val="000000"/>
        </w:rPr>
        <w:t xml:space="preserve">years not listed </w:t>
      </w:r>
      <w:r w:rsidR="00A94C05">
        <w:rPr>
          <w:rFonts w:eastAsia="Times New Roman" w:cs="Calibri"/>
          <w:color w:val="000000"/>
        </w:rPr>
        <w:t xml:space="preserve">may </w:t>
      </w:r>
      <w:r w:rsidRPr="00CA08C5">
        <w:rPr>
          <w:rFonts w:eastAsia="Times New Roman" w:cs="Calibri"/>
          <w:color w:val="000000"/>
        </w:rPr>
        <w:t xml:space="preserve">not </w:t>
      </w:r>
      <w:r w:rsidR="00A94C05">
        <w:rPr>
          <w:rFonts w:eastAsia="Times New Roman" w:cs="Calibri"/>
          <w:color w:val="000000"/>
        </w:rPr>
        <w:t xml:space="preserve">be </w:t>
      </w:r>
      <w:r w:rsidRPr="00CA08C5">
        <w:rPr>
          <w:rFonts w:eastAsia="Times New Roman" w:cs="Calibri"/>
          <w:color w:val="000000"/>
        </w:rPr>
        <w:t>available).</w:t>
      </w:r>
    </w:p>
    <w:tbl>
      <w:tblPr>
        <w:tblStyle w:val="TableGrid"/>
        <w:tblW w:w="863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17"/>
      </w:tblGrid>
      <w:tr w:rsidR="00085620" w14:paraId="03B9180C" w14:textId="77777777" w:rsidTr="006B310C">
        <w:trPr>
          <w:trHeight w:hRule="exact" w:val="336"/>
        </w:trPr>
        <w:tc>
          <w:tcPr>
            <w:tcW w:w="0" w:type="auto"/>
          </w:tcPr>
          <w:p w14:paraId="21768640" w14:textId="045E8AA3" w:rsidR="0061392E" w:rsidRPr="00085620" w:rsidRDefault="00085620" w:rsidP="0061392E">
            <w:pPr>
              <w:keepNext/>
              <w:keepLines/>
              <w:rPr>
                <w:rFonts w:eastAsia="Times New Roman"/>
                <w:b/>
                <w:color w:val="000000"/>
              </w:rPr>
            </w:pPr>
            <w:r>
              <w:rPr>
                <w:rFonts w:eastAsia="Times New Roman"/>
                <w:b/>
                <w:color w:val="000000"/>
              </w:rPr>
              <w:t>ANNUAL RELEASE 2020</w:t>
            </w:r>
          </w:p>
        </w:tc>
        <w:tc>
          <w:tcPr>
            <w:tcW w:w="0" w:type="auto"/>
          </w:tcPr>
          <w:p w14:paraId="5B0902B1" w14:textId="60ECA34C" w:rsidR="0061392E" w:rsidRDefault="00085620" w:rsidP="0061392E">
            <w:pPr>
              <w:pStyle w:val="ListParagraph"/>
              <w:keepNext/>
              <w:keepLines/>
              <w:ind w:left="0"/>
              <w:rPr>
                <w:rFonts w:eastAsia="Times New Roman" w:cs="Calibri"/>
                <w:bCs/>
                <w:color w:val="000000"/>
              </w:rPr>
            </w:pPr>
            <w:r>
              <w:rPr>
                <w:rFonts w:eastAsia="Times New Roman"/>
                <w:b/>
                <w:color w:val="000000"/>
              </w:rPr>
              <w:t>ANNUAL RELEASE</w:t>
            </w:r>
            <w:r w:rsidR="00205371" w:rsidRPr="00487720">
              <w:rPr>
                <w:rFonts w:eastAsia="Times New Roman" w:cs="Calibri"/>
                <w:b/>
                <w:color w:val="000000"/>
              </w:rPr>
              <w:t xml:space="preserve"> </w:t>
            </w:r>
            <w:r>
              <w:rPr>
                <w:rFonts w:eastAsia="Times New Roman" w:cs="Calibri"/>
                <w:b/>
                <w:color w:val="000000"/>
              </w:rPr>
              <w:t>2021</w:t>
            </w:r>
          </w:p>
        </w:tc>
      </w:tr>
      <w:tr w:rsidR="00085620" w14:paraId="648A18B3" w14:textId="77777777" w:rsidTr="006B310C">
        <w:trPr>
          <w:trHeight w:hRule="exact" w:val="336"/>
        </w:trPr>
        <w:tc>
          <w:tcPr>
            <w:tcW w:w="0" w:type="auto"/>
          </w:tcPr>
          <w:p w14:paraId="6EDC2C5E" w14:textId="01F57FE2" w:rsidR="00B35E3D" w:rsidRDefault="00000000" w:rsidP="0061392E">
            <w:pPr>
              <w:pStyle w:val="ListParagraph"/>
              <w:keepNext/>
              <w:keepLines/>
              <w:ind w:left="0"/>
              <w:rPr>
                <w:rFonts w:eastAsia="Times New Roman" w:cs="Calibri"/>
                <w:bCs/>
                <w:color w:val="000000"/>
              </w:rPr>
            </w:pPr>
            <w:sdt>
              <w:sdtPr>
                <w:rPr>
                  <w:rFonts w:eastAsia="Times New Roman" w:cs="Calibri"/>
                  <w:color w:val="000000"/>
                </w:rPr>
                <w:id w:val="-409769450"/>
                <w14:checkbox>
                  <w14:checked w14:val="0"/>
                  <w14:checkedState w14:val="2612" w14:font="MS Gothic"/>
                  <w14:uncheckedState w14:val="2610" w14:font="MS Gothic"/>
                </w14:checkbox>
              </w:sdtPr>
              <w:sdtContent>
                <w:r w:rsidR="00B35E3D">
                  <w:rPr>
                    <w:rFonts w:ascii="MS Gothic" w:eastAsia="MS Gothic" w:hAnsi="MS Gothic" w:cs="Calibri" w:hint="eastAsia"/>
                    <w:color w:val="000000"/>
                  </w:rPr>
                  <w:t>☐</w:t>
                </w:r>
              </w:sdtContent>
            </w:sdt>
            <w:r w:rsidR="00B35E3D">
              <w:rPr>
                <w:rFonts w:eastAsia="Times New Roman" w:cs="Calibri"/>
                <w:color w:val="000000"/>
              </w:rPr>
              <w:t xml:space="preserve"> 20</w:t>
            </w:r>
            <w:r w:rsidR="00085620">
              <w:rPr>
                <w:rFonts w:eastAsia="Times New Roman" w:cs="Calibri"/>
                <w:color w:val="000000"/>
              </w:rPr>
              <w:t>16</w:t>
            </w:r>
          </w:p>
        </w:tc>
        <w:tc>
          <w:tcPr>
            <w:tcW w:w="0" w:type="auto"/>
          </w:tcPr>
          <w:p w14:paraId="0F9F1234" w14:textId="3D1FC5EA" w:rsidR="00B35E3D" w:rsidRDefault="00000000" w:rsidP="0061392E">
            <w:pPr>
              <w:pStyle w:val="ListParagraph"/>
              <w:keepNext/>
              <w:keepLines/>
              <w:ind w:left="0"/>
              <w:rPr>
                <w:rFonts w:eastAsia="Times New Roman" w:cs="Calibri"/>
                <w:bCs/>
                <w:color w:val="000000"/>
              </w:rPr>
            </w:pPr>
            <w:sdt>
              <w:sdtPr>
                <w:rPr>
                  <w:rFonts w:eastAsia="Times New Roman" w:cs="Calibri"/>
                  <w:color w:val="000000"/>
                </w:rPr>
                <w:id w:val="-1585531894"/>
                <w14:checkbox>
                  <w14:checked w14:val="0"/>
                  <w14:checkedState w14:val="2612" w14:font="MS Gothic"/>
                  <w14:uncheckedState w14:val="2610" w14:font="MS Gothic"/>
                </w14:checkbox>
              </w:sdtPr>
              <w:sdtContent>
                <w:r w:rsidR="00B35E3D">
                  <w:rPr>
                    <w:rFonts w:ascii="MS Gothic" w:eastAsia="MS Gothic" w:hAnsi="MS Gothic" w:cs="Calibri" w:hint="eastAsia"/>
                    <w:color w:val="000000"/>
                  </w:rPr>
                  <w:t>☐</w:t>
                </w:r>
              </w:sdtContent>
            </w:sdt>
            <w:r w:rsidR="00B35E3D">
              <w:rPr>
                <w:rFonts w:eastAsia="Times New Roman" w:cs="Calibri"/>
                <w:color w:val="000000"/>
              </w:rPr>
              <w:t xml:space="preserve"> 201</w:t>
            </w:r>
            <w:r w:rsidR="00085620">
              <w:rPr>
                <w:rFonts w:eastAsia="Times New Roman" w:cs="Calibri"/>
                <w:color w:val="000000"/>
              </w:rPr>
              <w:t>7</w:t>
            </w:r>
          </w:p>
        </w:tc>
      </w:tr>
      <w:tr w:rsidR="00085620" w14:paraId="3FDF21A4" w14:textId="77777777" w:rsidTr="006B310C">
        <w:trPr>
          <w:trHeight w:hRule="exact" w:val="336"/>
        </w:trPr>
        <w:tc>
          <w:tcPr>
            <w:tcW w:w="0" w:type="auto"/>
          </w:tcPr>
          <w:p w14:paraId="20E273A1" w14:textId="60DC3C33" w:rsidR="00B35E3D" w:rsidRDefault="00000000" w:rsidP="0061392E">
            <w:pPr>
              <w:pStyle w:val="ListParagraph"/>
              <w:keepNext/>
              <w:keepLines/>
              <w:ind w:left="0"/>
              <w:rPr>
                <w:rFonts w:eastAsia="Times New Roman" w:cs="Calibri"/>
                <w:bCs/>
                <w:color w:val="000000"/>
              </w:rPr>
            </w:pPr>
            <w:sdt>
              <w:sdtPr>
                <w:rPr>
                  <w:rFonts w:eastAsia="Times New Roman" w:cs="Calibri"/>
                  <w:color w:val="000000"/>
                </w:rPr>
                <w:id w:val="1691960354"/>
                <w14:checkbox>
                  <w14:checked w14:val="0"/>
                  <w14:checkedState w14:val="2612" w14:font="MS Gothic"/>
                  <w14:uncheckedState w14:val="2610" w14:font="MS Gothic"/>
                </w14:checkbox>
              </w:sdtPr>
              <w:sdtContent>
                <w:r w:rsidR="00B35E3D">
                  <w:rPr>
                    <w:rFonts w:ascii="MS Gothic" w:eastAsia="MS Gothic" w:hAnsi="MS Gothic" w:cs="Calibri" w:hint="eastAsia"/>
                    <w:color w:val="000000"/>
                  </w:rPr>
                  <w:t>☐</w:t>
                </w:r>
              </w:sdtContent>
            </w:sdt>
            <w:r w:rsidR="00B35E3D">
              <w:rPr>
                <w:rFonts w:eastAsia="Times New Roman" w:cs="Calibri"/>
                <w:color w:val="000000"/>
              </w:rPr>
              <w:t xml:space="preserve"> 20</w:t>
            </w:r>
            <w:r w:rsidR="00085620">
              <w:rPr>
                <w:rFonts w:eastAsia="Times New Roman" w:cs="Calibri"/>
                <w:color w:val="000000"/>
              </w:rPr>
              <w:t>17</w:t>
            </w:r>
          </w:p>
        </w:tc>
        <w:tc>
          <w:tcPr>
            <w:tcW w:w="0" w:type="auto"/>
          </w:tcPr>
          <w:p w14:paraId="2A7AB0D8" w14:textId="19193E1A" w:rsidR="00B35E3D" w:rsidRDefault="00000000" w:rsidP="0061392E">
            <w:pPr>
              <w:pStyle w:val="ListParagraph"/>
              <w:keepNext/>
              <w:keepLines/>
              <w:ind w:left="0"/>
              <w:rPr>
                <w:rFonts w:eastAsia="Times New Roman" w:cs="Calibri"/>
                <w:bCs/>
                <w:color w:val="000000"/>
              </w:rPr>
            </w:pPr>
            <w:sdt>
              <w:sdtPr>
                <w:rPr>
                  <w:rFonts w:eastAsia="Times New Roman" w:cs="Calibri"/>
                  <w:color w:val="000000"/>
                </w:rPr>
                <w:id w:val="-663010859"/>
                <w14:checkbox>
                  <w14:checked w14:val="0"/>
                  <w14:checkedState w14:val="2612" w14:font="MS Gothic"/>
                  <w14:uncheckedState w14:val="2610" w14:font="MS Gothic"/>
                </w14:checkbox>
              </w:sdtPr>
              <w:sdtContent>
                <w:r w:rsidR="00B35E3D">
                  <w:rPr>
                    <w:rFonts w:ascii="MS Gothic" w:eastAsia="MS Gothic" w:hAnsi="MS Gothic" w:cs="Calibri" w:hint="eastAsia"/>
                    <w:color w:val="000000"/>
                  </w:rPr>
                  <w:t>☐</w:t>
                </w:r>
              </w:sdtContent>
            </w:sdt>
            <w:r w:rsidR="00B35E3D">
              <w:rPr>
                <w:rFonts w:eastAsia="Times New Roman" w:cs="Calibri"/>
                <w:color w:val="000000"/>
              </w:rPr>
              <w:t xml:space="preserve"> 201</w:t>
            </w:r>
            <w:r w:rsidR="00085620">
              <w:rPr>
                <w:rFonts w:eastAsia="Times New Roman" w:cs="Calibri"/>
                <w:color w:val="000000"/>
              </w:rPr>
              <w:t>8</w:t>
            </w:r>
          </w:p>
        </w:tc>
      </w:tr>
      <w:tr w:rsidR="00085620" w14:paraId="349BDB19" w14:textId="77777777" w:rsidTr="006B310C">
        <w:trPr>
          <w:trHeight w:hRule="exact" w:val="336"/>
        </w:trPr>
        <w:tc>
          <w:tcPr>
            <w:tcW w:w="0" w:type="auto"/>
          </w:tcPr>
          <w:p w14:paraId="6E1A5BE1" w14:textId="219C855C" w:rsidR="00B35E3D" w:rsidRDefault="00000000" w:rsidP="0061392E">
            <w:pPr>
              <w:pStyle w:val="ListParagraph"/>
              <w:keepNext/>
              <w:keepLines/>
              <w:ind w:left="0"/>
              <w:rPr>
                <w:rFonts w:eastAsia="Times New Roman" w:cs="Calibri"/>
                <w:bCs/>
                <w:color w:val="000000"/>
              </w:rPr>
            </w:pPr>
            <w:sdt>
              <w:sdtPr>
                <w:rPr>
                  <w:rFonts w:eastAsia="Times New Roman" w:cs="Calibri"/>
                  <w:color w:val="000000"/>
                </w:rPr>
                <w:id w:val="304972570"/>
                <w14:checkbox>
                  <w14:checked w14:val="0"/>
                  <w14:checkedState w14:val="2612" w14:font="MS Gothic"/>
                  <w14:uncheckedState w14:val="2610" w14:font="MS Gothic"/>
                </w14:checkbox>
              </w:sdtPr>
              <w:sdtContent>
                <w:r w:rsidR="00B35E3D">
                  <w:rPr>
                    <w:rFonts w:ascii="MS Gothic" w:eastAsia="MS Gothic" w:hAnsi="MS Gothic" w:cs="Calibri" w:hint="eastAsia"/>
                    <w:color w:val="000000"/>
                  </w:rPr>
                  <w:t>☐</w:t>
                </w:r>
              </w:sdtContent>
            </w:sdt>
            <w:r w:rsidR="00B35E3D">
              <w:rPr>
                <w:rFonts w:eastAsia="Times New Roman" w:cs="Calibri"/>
                <w:color w:val="000000"/>
              </w:rPr>
              <w:t xml:space="preserve"> 201</w:t>
            </w:r>
            <w:r w:rsidR="00085620">
              <w:rPr>
                <w:rFonts w:eastAsia="Times New Roman" w:cs="Calibri"/>
                <w:color w:val="000000"/>
              </w:rPr>
              <w:t>8</w:t>
            </w:r>
          </w:p>
        </w:tc>
        <w:tc>
          <w:tcPr>
            <w:tcW w:w="0" w:type="auto"/>
          </w:tcPr>
          <w:p w14:paraId="0443B5A3" w14:textId="41F5E9E4" w:rsidR="00B35E3D" w:rsidRDefault="00000000" w:rsidP="0061392E">
            <w:pPr>
              <w:pStyle w:val="ListParagraph"/>
              <w:keepNext/>
              <w:keepLines/>
              <w:ind w:left="0"/>
              <w:rPr>
                <w:rFonts w:eastAsia="Times New Roman" w:cs="Calibri"/>
                <w:bCs/>
                <w:color w:val="000000"/>
              </w:rPr>
            </w:pPr>
            <w:sdt>
              <w:sdtPr>
                <w:rPr>
                  <w:rFonts w:eastAsia="Times New Roman" w:cs="Calibri"/>
                  <w:color w:val="000000"/>
                </w:rPr>
                <w:id w:val="-1495718216"/>
                <w14:checkbox>
                  <w14:checked w14:val="0"/>
                  <w14:checkedState w14:val="2612" w14:font="MS Gothic"/>
                  <w14:uncheckedState w14:val="2610" w14:font="MS Gothic"/>
                </w14:checkbox>
              </w:sdtPr>
              <w:sdtContent>
                <w:r w:rsidR="00B35E3D">
                  <w:rPr>
                    <w:rFonts w:ascii="MS Gothic" w:eastAsia="MS Gothic" w:hAnsi="MS Gothic" w:cs="Calibri" w:hint="eastAsia"/>
                    <w:color w:val="000000"/>
                  </w:rPr>
                  <w:t>☐</w:t>
                </w:r>
              </w:sdtContent>
            </w:sdt>
            <w:r w:rsidR="00B35E3D">
              <w:rPr>
                <w:rFonts w:eastAsia="Times New Roman" w:cs="Calibri"/>
                <w:color w:val="000000"/>
              </w:rPr>
              <w:t xml:space="preserve"> 201</w:t>
            </w:r>
            <w:r w:rsidR="00085620">
              <w:rPr>
                <w:rFonts w:eastAsia="Times New Roman" w:cs="Calibri"/>
                <w:color w:val="000000"/>
              </w:rPr>
              <w:t>9</w:t>
            </w:r>
          </w:p>
        </w:tc>
      </w:tr>
      <w:tr w:rsidR="00085620" w14:paraId="54325A36" w14:textId="77777777" w:rsidTr="006B310C">
        <w:trPr>
          <w:trHeight w:hRule="exact" w:val="336"/>
        </w:trPr>
        <w:tc>
          <w:tcPr>
            <w:tcW w:w="0" w:type="auto"/>
          </w:tcPr>
          <w:p w14:paraId="5A31205A" w14:textId="2783B3C9" w:rsidR="00B35E3D" w:rsidRDefault="00000000" w:rsidP="0061392E">
            <w:pPr>
              <w:pStyle w:val="ListParagraph"/>
              <w:keepNext/>
              <w:keepLines/>
              <w:ind w:left="0"/>
              <w:rPr>
                <w:rFonts w:eastAsia="Times New Roman" w:cs="Calibri"/>
                <w:bCs/>
                <w:color w:val="000000"/>
              </w:rPr>
            </w:pPr>
            <w:sdt>
              <w:sdtPr>
                <w:rPr>
                  <w:rFonts w:eastAsia="Times New Roman" w:cs="Calibri"/>
                  <w:color w:val="000000"/>
                </w:rPr>
                <w:id w:val="875588306"/>
                <w14:checkbox>
                  <w14:checked w14:val="0"/>
                  <w14:checkedState w14:val="2612" w14:font="MS Gothic"/>
                  <w14:uncheckedState w14:val="2610" w14:font="MS Gothic"/>
                </w14:checkbox>
              </w:sdtPr>
              <w:sdtContent>
                <w:r w:rsidR="00B35E3D">
                  <w:rPr>
                    <w:rFonts w:ascii="MS Gothic" w:eastAsia="MS Gothic" w:hAnsi="MS Gothic" w:cs="Calibri" w:hint="eastAsia"/>
                    <w:color w:val="000000"/>
                  </w:rPr>
                  <w:t>☐</w:t>
                </w:r>
              </w:sdtContent>
            </w:sdt>
            <w:r w:rsidR="00B35E3D">
              <w:rPr>
                <w:rFonts w:eastAsia="Times New Roman" w:cs="Calibri"/>
                <w:color w:val="000000"/>
              </w:rPr>
              <w:t xml:space="preserve"> 201</w:t>
            </w:r>
            <w:r w:rsidR="00085620">
              <w:rPr>
                <w:rFonts w:eastAsia="Times New Roman" w:cs="Calibri"/>
                <w:color w:val="000000"/>
              </w:rPr>
              <w:t>9</w:t>
            </w:r>
          </w:p>
        </w:tc>
        <w:tc>
          <w:tcPr>
            <w:tcW w:w="0" w:type="auto"/>
          </w:tcPr>
          <w:p w14:paraId="29B30778" w14:textId="20BA2477" w:rsidR="00B35E3D" w:rsidRDefault="00000000" w:rsidP="0061392E">
            <w:pPr>
              <w:pStyle w:val="ListParagraph"/>
              <w:keepNext/>
              <w:keepLines/>
              <w:ind w:left="0"/>
              <w:rPr>
                <w:rFonts w:eastAsia="Times New Roman" w:cs="Calibri"/>
                <w:bCs/>
                <w:color w:val="000000"/>
              </w:rPr>
            </w:pPr>
            <w:sdt>
              <w:sdtPr>
                <w:rPr>
                  <w:rFonts w:eastAsia="Times New Roman" w:cs="Calibri"/>
                  <w:color w:val="000000"/>
                </w:rPr>
                <w:id w:val="-517552248"/>
                <w14:checkbox>
                  <w14:checked w14:val="0"/>
                  <w14:checkedState w14:val="2612" w14:font="MS Gothic"/>
                  <w14:uncheckedState w14:val="2610" w14:font="MS Gothic"/>
                </w14:checkbox>
              </w:sdtPr>
              <w:sdtContent>
                <w:r w:rsidR="00B35E3D">
                  <w:rPr>
                    <w:rFonts w:ascii="MS Gothic" w:eastAsia="MS Gothic" w:hAnsi="MS Gothic" w:cs="Calibri" w:hint="eastAsia"/>
                    <w:color w:val="000000"/>
                  </w:rPr>
                  <w:t>☐</w:t>
                </w:r>
              </w:sdtContent>
            </w:sdt>
            <w:r w:rsidR="00B35E3D">
              <w:rPr>
                <w:rFonts w:eastAsia="Times New Roman" w:cs="Calibri"/>
                <w:color w:val="000000"/>
              </w:rPr>
              <w:t xml:space="preserve"> 20</w:t>
            </w:r>
            <w:r w:rsidR="00085620">
              <w:rPr>
                <w:rFonts w:eastAsia="Times New Roman" w:cs="Calibri"/>
                <w:color w:val="000000"/>
              </w:rPr>
              <w:t>20</w:t>
            </w:r>
          </w:p>
        </w:tc>
      </w:tr>
      <w:tr w:rsidR="00085620" w14:paraId="743ED4F0" w14:textId="77777777" w:rsidTr="006B310C">
        <w:trPr>
          <w:trHeight w:hRule="exact" w:val="336"/>
        </w:trPr>
        <w:tc>
          <w:tcPr>
            <w:tcW w:w="0" w:type="auto"/>
          </w:tcPr>
          <w:p w14:paraId="2ABBBEBB" w14:textId="1927A7E4" w:rsidR="00B35E3D" w:rsidRDefault="00000000" w:rsidP="0061392E">
            <w:pPr>
              <w:pStyle w:val="ListParagraph"/>
              <w:keepNext/>
              <w:keepLines/>
              <w:ind w:left="0"/>
              <w:rPr>
                <w:rFonts w:eastAsia="Times New Roman" w:cs="Calibri"/>
                <w:bCs/>
                <w:color w:val="000000"/>
              </w:rPr>
            </w:pPr>
            <w:sdt>
              <w:sdtPr>
                <w:rPr>
                  <w:rFonts w:eastAsia="Times New Roman" w:cs="Calibri"/>
                  <w:color w:val="000000"/>
                </w:rPr>
                <w:id w:val="-1430423752"/>
                <w14:checkbox>
                  <w14:checked w14:val="0"/>
                  <w14:checkedState w14:val="2612" w14:font="MS Gothic"/>
                  <w14:uncheckedState w14:val="2610" w14:font="MS Gothic"/>
                </w14:checkbox>
              </w:sdtPr>
              <w:sdtContent>
                <w:r w:rsidR="00B35E3D">
                  <w:rPr>
                    <w:rFonts w:ascii="MS Gothic" w:eastAsia="MS Gothic" w:hAnsi="MS Gothic" w:cs="Calibri" w:hint="eastAsia"/>
                    <w:color w:val="000000"/>
                  </w:rPr>
                  <w:t>☐</w:t>
                </w:r>
              </w:sdtContent>
            </w:sdt>
            <w:r w:rsidR="00B35E3D">
              <w:rPr>
                <w:rFonts w:eastAsia="Times New Roman" w:cs="Calibri"/>
                <w:color w:val="000000"/>
              </w:rPr>
              <w:t xml:space="preserve"> 20</w:t>
            </w:r>
            <w:r w:rsidR="00085620">
              <w:rPr>
                <w:rFonts w:eastAsia="Times New Roman" w:cs="Calibri"/>
                <w:color w:val="000000"/>
              </w:rPr>
              <w:t>20</w:t>
            </w:r>
          </w:p>
        </w:tc>
        <w:tc>
          <w:tcPr>
            <w:tcW w:w="0" w:type="auto"/>
          </w:tcPr>
          <w:p w14:paraId="7F90E219" w14:textId="165000F4" w:rsidR="00B35E3D" w:rsidRPr="001D1B6E" w:rsidRDefault="00000000" w:rsidP="0061392E">
            <w:pPr>
              <w:pStyle w:val="ListParagraph"/>
              <w:keepNext/>
              <w:keepLines/>
              <w:ind w:left="0"/>
              <w:rPr>
                <w:rFonts w:eastAsia="Times New Roman" w:cs="Calibri"/>
                <w:color w:val="000000"/>
              </w:rPr>
            </w:pPr>
            <w:sdt>
              <w:sdtPr>
                <w:rPr>
                  <w:rFonts w:eastAsia="Times New Roman" w:cs="Calibri"/>
                  <w:color w:val="000000"/>
                </w:rPr>
                <w:id w:val="-1417397260"/>
                <w14:checkbox>
                  <w14:checked w14:val="0"/>
                  <w14:checkedState w14:val="2612" w14:font="MS Gothic"/>
                  <w14:uncheckedState w14:val="2610" w14:font="MS Gothic"/>
                </w14:checkbox>
              </w:sdtPr>
              <w:sdtContent>
                <w:r w:rsidR="00B35E3D">
                  <w:rPr>
                    <w:rFonts w:ascii="MS Gothic" w:eastAsia="MS Gothic" w:hAnsi="MS Gothic" w:cs="Calibri" w:hint="eastAsia"/>
                    <w:color w:val="000000"/>
                  </w:rPr>
                  <w:t>☐</w:t>
                </w:r>
              </w:sdtContent>
            </w:sdt>
            <w:r w:rsidR="00B35E3D">
              <w:rPr>
                <w:rFonts w:eastAsia="Times New Roman" w:cs="Calibri"/>
                <w:color w:val="000000"/>
              </w:rPr>
              <w:t xml:space="preserve"> 202</w:t>
            </w:r>
            <w:r w:rsidR="00085620">
              <w:rPr>
                <w:rFonts w:eastAsia="Times New Roman" w:cs="Calibri"/>
                <w:color w:val="000000"/>
              </w:rPr>
              <w:t>1</w:t>
            </w:r>
          </w:p>
        </w:tc>
      </w:tr>
      <w:tr w:rsidR="00085620" w14:paraId="4DBB3DDF" w14:textId="77777777" w:rsidTr="006B310C">
        <w:trPr>
          <w:trHeight w:hRule="exact" w:val="336"/>
        </w:trPr>
        <w:tc>
          <w:tcPr>
            <w:tcW w:w="0" w:type="auto"/>
          </w:tcPr>
          <w:p w14:paraId="5AD311E5" w14:textId="77777777" w:rsidR="00B35E3D" w:rsidRDefault="00B35E3D" w:rsidP="0061392E">
            <w:pPr>
              <w:pStyle w:val="ListParagraph"/>
              <w:keepNext/>
              <w:keepLines/>
              <w:ind w:left="0"/>
              <w:rPr>
                <w:rFonts w:eastAsia="Times New Roman" w:cs="Calibri"/>
                <w:color w:val="000000"/>
              </w:rPr>
            </w:pPr>
          </w:p>
        </w:tc>
        <w:tc>
          <w:tcPr>
            <w:tcW w:w="0" w:type="auto"/>
          </w:tcPr>
          <w:p w14:paraId="6E625747" w14:textId="5756CCA9" w:rsidR="00B35E3D" w:rsidRDefault="00B35E3D" w:rsidP="0061392E">
            <w:pPr>
              <w:pStyle w:val="ListParagraph"/>
              <w:keepNext/>
              <w:keepLines/>
              <w:ind w:left="0"/>
              <w:rPr>
                <w:rFonts w:eastAsia="Times New Roman" w:cs="Calibri"/>
                <w:color w:val="000000"/>
              </w:rPr>
            </w:pPr>
          </w:p>
        </w:tc>
      </w:tr>
    </w:tbl>
    <w:p w14:paraId="5C9E21B8" w14:textId="77777777" w:rsidR="00EA5377" w:rsidRPr="001552DC" w:rsidRDefault="000B1946" w:rsidP="001552DC">
      <w:pPr>
        <w:pStyle w:val="ListParagraph"/>
        <w:numPr>
          <w:ilvl w:val="0"/>
          <w:numId w:val="23"/>
        </w:numPr>
        <w:ind w:left="360"/>
      </w:pPr>
      <w:r w:rsidRPr="001552DC">
        <w:t xml:space="preserve">Specify below the data files requested for this Project, and provide your justification for requesting </w:t>
      </w:r>
      <w:r w:rsidRPr="001552DC">
        <w:rPr>
          <w:i/>
          <w:u w:val="single"/>
        </w:rPr>
        <w:t>each</w:t>
      </w:r>
      <w:r w:rsidRPr="001552DC">
        <w:t xml:space="preserve"> file.</w:t>
      </w:r>
    </w:p>
    <w:tbl>
      <w:tblPr>
        <w:tblStyle w:val="TableGrid"/>
        <w:tblW w:w="0" w:type="auto"/>
        <w:tblLook w:val="04A0" w:firstRow="1" w:lastRow="0" w:firstColumn="1" w:lastColumn="0" w:noHBand="0" w:noVBand="1"/>
      </w:tblPr>
      <w:tblGrid>
        <w:gridCol w:w="10790"/>
      </w:tblGrid>
      <w:tr w:rsidR="00BE7D64" w:rsidRPr="00FA0A34" w14:paraId="126D6F69" w14:textId="77777777" w:rsidTr="002F64B6">
        <w:tc>
          <w:tcPr>
            <w:tcW w:w="10908" w:type="dxa"/>
            <w:shd w:val="clear" w:color="auto" w:fill="D9D9D9" w:themeFill="background1" w:themeFillShade="D9"/>
          </w:tcPr>
          <w:p w14:paraId="423550E6" w14:textId="77777777" w:rsidR="00BE7D64" w:rsidRPr="00860A37" w:rsidRDefault="00000000" w:rsidP="002F64B6">
            <w:pPr>
              <w:rPr>
                <w:rFonts w:eastAsia="Times New Roman" w:cs="Calibri"/>
                <w:b/>
                <w:bCs/>
                <w:color w:val="000000"/>
              </w:rPr>
            </w:pPr>
            <w:sdt>
              <w:sdtPr>
                <w:rPr>
                  <w:rFonts w:eastAsia="Times New Roman" w:cs="Calibri"/>
                  <w:b/>
                  <w:bCs/>
                  <w:color w:val="000000"/>
                </w:rPr>
                <w:id w:val="1386910310"/>
                <w14:checkbox>
                  <w14:checked w14:val="0"/>
                  <w14:checkedState w14:val="2612" w14:font="MS Gothic"/>
                  <w14:uncheckedState w14:val="2610" w14:font="MS Gothic"/>
                </w14:checkbox>
              </w:sdtPr>
              <w:sdtContent>
                <w:r w:rsidR="00BE7D64">
                  <w:rPr>
                    <w:rFonts w:ascii="MS Gothic" w:eastAsia="MS Gothic" w:hAnsi="MS Gothic" w:cs="Calibri" w:hint="eastAsia"/>
                    <w:b/>
                    <w:bCs/>
                    <w:color w:val="000000"/>
                  </w:rPr>
                  <w:t>☐</w:t>
                </w:r>
              </w:sdtContent>
            </w:sdt>
            <w:r w:rsidR="00BE7D64">
              <w:rPr>
                <w:rFonts w:eastAsia="Times New Roman" w:cs="Calibri"/>
                <w:b/>
                <w:bCs/>
                <w:color w:val="000000"/>
              </w:rPr>
              <w:t xml:space="preserve"> Medical Claims</w:t>
            </w:r>
          </w:p>
        </w:tc>
      </w:tr>
      <w:tr w:rsidR="00BE7D64" w:rsidRPr="00791CA7" w14:paraId="5C6DC728" w14:textId="77777777" w:rsidTr="002F64B6">
        <w:tc>
          <w:tcPr>
            <w:tcW w:w="10908" w:type="dxa"/>
          </w:tcPr>
          <w:p w14:paraId="0B57B92F" w14:textId="77777777" w:rsidR="00BE7D64" w:rsidRDefault="00BE7D64" w:rsidP="002F64B6">
            <w:pPr>
              <w:rPr>
                <w:rFonts w:eastAsia="Times New Roman" w:cs="Calibri"/>
                <w:b/>
                <w:color w:val="000000"/>
                <w:sz w:val="20"/>
                <w:szCs w:val="20"/>
              </w:rPr>
            </w:pPr>
            <w:r>
              <w:rPr>
                <w:rFonts w:asciiTheme="minorHAnsi" w:hAnsiTheme="minorHAnsi" w:cs="Calibri"/>
                <w:b/>
                <w:color w:val="000000"/>
                <w:sz w:val="20"/>
                <w:szCs w:val="20"/>
              </w:rPr>
              <w:t>Describe how your research objectives require Medical Claims data:</w:t>
            </w:r>
          </w:p>
          <w:sdt>
            <w:sdtPr>
              <w:rPr>
                <w:rFonts w:eastAsia="Times New Roman" w:cs="Calibri"/>
                <w:color w:val="000000"/>
                <w:sz w:val="20"/>
                <w:szCs w:val="20"/>
              </w:rPr>
              <w:id w:val="1481583071"/>
              <w:placeholder>
                <w:docPart w:val="85193D8A84764CB39BA00D3783B962CA"/>
              </w:placeholder>
              <w:showingPlcHdr/>
            </w:sdtPr>
            <w:sdtContent>
              <w:p w14:paraId="3F67EFBB" w14:textId="77777777" w:rsidR="00BE7D64" w:rsidRPr="00F95477" w:rsidRDefault="00BE7D64" w:rsidP="002F64B6">
                <w:pPr>
                  <w:rPr>
                    <w:rFonts w:eastAsia="Times New Roman" w:cs="Calibri"/>
                    <w:color w:val="000000"/>
                    <w:sz w:val="20"/>
                    <w:szCs w:val="20"/>
                  </w:rPr>
                </w:pPr>
                <w:r w:rsidRPr="006A17A2">
                  <w:rPr>
                    <w:rStyle w:val="PlaceholderText"/>
                  </w:rPr>
                  <w:t>Click here to enter text.</w:t>
                </w:r>
              </w:p>
            </w:sdtContent>
          </w:sdt>
          <w:p w14:paraId="0C1DC0FE" w14:textId="77777777" w:rsidR="00BE7D64" w:rsidRDefault="00BE7D64" w:rsidP="002F64B6">
            <w:pPr>
              <w:rPr>
                <w:rFonts w:eastAsia="Times New Roman" w:cs="Calibri"/>
                <w:color w:val="000000"/>
                <w:sz w:val="20"/>
                <w:szCs w:val="20"/>
              </w:rPr>
            </w:pPr>
          </w:p>
          <w:p w14:paraId="1164A07E" w14:textId="77777777" w:rsidR="00BF13F2" w:rsidRPr="00F95477" w:rsidRDefault="00BF13F2" w:rsidP="002F64B6">
            <w:pPr>
              <w:rPr>
                <w:rFonts w:eastAsia="Times New Roman" w:cs="Calibri"/>
                <w:color w:val="000000"/>
                <w:sz w:val="20"/>
                <w:szCs w:val="20"/>
              </w:rPr>
            </w:pPr>
          </w:p>
        </w:tc>
      </w:tr>
      <w:tr w:rsidR="00BE7D64" w:rsidRPr="00FA0A34" w14:paraId="5544F7FE" w14:textId="77777777" w:rsidTr="002F64B6">
        <w:tc>
          <w:tcPr>
            <w:tcW w:w="10908" w:type="dxa"/>
            <w:shd w:val="clear" w:color="auto" w:fill="D9D9D9" w:themeFill="background1" w:themeFillShade="D9"/>
          </w:tcPr>
          <w:p w14:paraId="7A7E2B02" w14:textId="77777777" w:rsidR="00BE7D64" w:rsidRPr="00860A37" w:rsidRDefault="00000000" w:rsidP="002F64B6">
            <w:pPr>
              <w:rPr>
                <w:rFonts w:eastAsia="Times New Roman" w:cs="Calibri"/>
                <w:b/>
                <w:bCs/>
                <w:color w:val="000000"/>
              </w:rPr>
            </w:pPr>
            <w:sdt>
              <w:sdtPr>
                <w:rPr>
                  <w:rFonts w:eastAsia="Times New Roman" w:cs="Calibri"/>
                  <w:b/>
                  <w:bCs/>
                  <w:color w:val="000000"/>
                </w:rPr>
                <w:id w:val="-1294284166"/>
                <w14:checkbox>
                  <w14:checked w14:val="0"/>
                  <w14:checkedState w14:val="2612" w14:font="MS Gothic"/>
                  <w14:uncheckedState w14:val="2610" w14:font="MS Gothic"/>
                </w14:checkbox>
              </w:sdtPr>
              <w:sdtContent>
                <w:r w:rsidR="00BE7D64">
                  <w:rPr>
                    <w:rFonts w:ascii="MS Gothic" w:eastAsia="MS Gothic" w:hAnsi="MS Gothic" w:cs="Calibri" w:hint="eastAsia"/>
                    <w:b/>
                    <w:bCs/>
                    <w:color w:val="000000"/>
                  </w:rPr>
                  <w:t>☐</w:t>
                </w:r>
              </w:sdtContent>
            </w:sdt>
            <w:r w:rsidR="00BE7D64">
              <w:rPr>
                <w:rFonts w:eastAsia="Times New Roman" w:cs="Calibri"/>
                <w:b/>
                <w:bCs/>
                <w:color w:val="000000"/>
              </w:rPr>
              <w:t xml:space="preserve"> Pharmacy Claims </w:t>
            </w:r>
          </w:p>
        </w:tc>
      </w:tr>
      <w:tr w:rsidR="00BE7D64" w:rsidRPr="00791CA7" w14:paraId="686D2069" w14:textId="77777777" w:rsidTr="002F64B6">
        <w:tc>
          <w:tcPr>
            <w:tcW w:w="10908" w:type="dxa"/>
          </w:tcPr>
          <w:p w14:paraId="51EAA64F" w14:textId="77777777" w:rsidR="00BE7D64" w:rsidRDefault="00BE7D64" w:rsidP="002F64B6">
            <w:pPr>
              <w:rPr>
                <w:rFonts w:asciiTheme="minorHAnsi" w:hAnsiTheme="minorHAnsi" w:cs="Calibri"/>
                <w:b/>
                <w:color w:val="000000"/>
              </w:rPr>
            </w:pPr>
            <w:r>
              <w:rPr>
                <w:rFonts w:asciiTheme="minorHAnsi" w:hAnsiTheme="minorHAnsi" w:cs="Calibri"/>
                <w:b/>
                <w:color w:val="000000"/>
                <w:sz w:val="20"/>
                <w:szCs w:val="20"/>
              </w:rPr>
              <w:t>Describe how your research objectives require Pharmacy Claims data:</w:t>
            </w:r>
          </w:p>
          <w:sdt>
            <w:sdtPr>
              <w:rPr>
                <w:rFonts w:eastAsia="Times New Roman" w:cs="Calibri"/>
                <w:color w:val="000000"/>
                <w:sz w:val="20"/>
                <w:szCs w:val="20"/>
              </w:rPr>
              <w:id w:val="-8073766"/>
              <w:placeholder>
                <w:docPart w:val="511525F07F2745F48BEF5A4FEAB7BA41"/>
              </w:placeholder>
              <w:showingPlcHdr/>
            </w:sdtPr>
            <w:sdtContent>
              <w:p w14:paraId="31FB1924" w14:textId="77777777" w:rsidR="00BE7D64" w:rsidRPr="00F95477" w:rsidRDefault="00BE7D64" w:rsidP="002F64B6">
                <w:pPr>
                  <w:rPr>
                    <w:rFonts w:eastAsia="Times New Roman" w:cs="Calibri"/>
                    <w:color w:val="000000"/>
                    <w:sz w:val="20"/>
                    <w:szCs w:val="20"/>
                  </w:rPr>
                </w:pPr>
                <w:r w:rsidRPr="006A17A2">
                  <w:rPr>
                    <w:rStyle w:val="PlaceholderText"/>
                  </w:rPr>
                  <w:t>Click here to enter text.</w:t>
                </w:r>
              </w:p>
            </w:sdtContent>
          </w:sdt>
          <w:p w14:paraId="25B82A7F" w14:textId="77777777" w:rsidR="00BE7D64" w:rsidRDefault="00BE7D64" w:rsidP="002F64B6">
            <w:pPr>
              <w:rPr>
                <w:rFonts w:eastAsia="Times New Roman" w:cs="Calibri"/>
                <w:color w:val="000000"/>
                <w:sz w:val="20"/>
                <w:szCs w:val="20"/>
              </w:rPr>
            </w:pPr>
          </w:p>
          <w:p w14:paraId="090037E6" w14:textId="77777777" w:rsidR="00BF13F2" w:rsidRPr="00F95477" w:rsidRDefault="00BF13F2" w:rsidP="002F64B6">
            <w:pPr>
              <w:rPr>
                <w:rFonts w:eastAsia="Times New Roman" w:cs="Calibri"/>
                <w:color w:val="000000"/>
                <w:sz w:val="20"/>
                <w:szCs w:val="20"/>
              </w:rPr>
            </w:pPr>
          </w:p>
        </w:tc>
      </w:tr>
      <w:tr w:rsidR="00BE7D64" w:rsidRPr="00FA0A34" w14:paraId="21F24B5C" w14:textId="77777777" w:rsidTr="002F64B6">
        <w:tc>
          <w:tcPr>
            <w:tcW w:w="10908" w:type="dxa"/>
            <w:shd w:val="clear" w:color="auto" w:fill="D9D9D9" w:themeFill="background1" w:themeFillShade="D9"/>
          </w:tcPr>
          <w:p w14:paraId="3D813C47" w14:textId="77777777" w:rsidR="00BE7D64" w:rsidRPr="00860A37" w:rsidRDefault="00000000" w:rsidP="002F64B6">
            <w:pPr>
              <w:rPr>
                <w:rFonts w:eastAsia="Times New Roman" w:cs="Calibri"/>
                <w:b/>
                <w:bCs/>
                <w:color w:val="000000"/>
              </w:rPr>
            </w:pPr>
            <w:sdt>
              <w:sdtPr>
                <w:rPr>
                  <w:rFonts w:eastAsia="Times New Roman" w:cs="Calibri"/>
                  <w:b/>
                  <w:bCs/>
                  <w:color w:val="000000"/>
                </w:rPr>
                <w:id w:val="344976666"/>
                <w14:checkbox>
                  <w14:checked w14:val="0"/>
                  <w14:checkedState w14:val="2612" w14:font="MS Gothic"/>
                  <w14:uncheckedState w14:val="2610" w14:font="MS Gothic"/>
                </w14:checkbox>
              </w:sdtPr>
              <w:sdtContent>
                <w:r w:rsidR="00BE7D64">
                  <w:rPr>
                    <w:rFonts w:ascii="MS Gothic" w:eastAsia="MS Gothic" w:hAnsi="MS Gothic" w:cs="Calibri" w:hint="eastAsia"/>
                    <w:b/>
                    <w:bCs/>
                    <w:color w:val="000000"/>
                  </w:rPr>
                  <w:t>☐</w:t>
                </w:r>
              </w:sdtContent>
            </w:sdt>
            <w:r w:rsidR="00BE7D64">
              <w:rPr>
                <w:rFonts w:eastAsia="Times New Roman" w:cs="Calibri"/>
                <w:b/>
                <w:bCs/>
                <w:color w:val="000000"/>
              </w:rPr>
              <w:t xml:space="preserve"> Dental Claims</w:t>
            </w:r>
          </w:p>
        </w:tc>
      </w:tr>
      <w:tr w:rsidR="00BE7D64" w:rsidRPr="00791CA7" w14:paraId="2075F372" w14:textId="77777777" w:rsidTr="002F64B6">
        <w:tc>
          <w:tcPr>
            <w:tcW w:w="10908" w:type="dxa"/>
          </w:tcPr>
          <w:p w14:paraId="6741BA8C" w14:textId="77777777" w:rsidR="00BE7D64" w:rsidRPr="00786CCF" w:rsidRDefault="00BE7D64" w:rsidP="002F64B6">
            <w:pPr>
              <w:spacing w:line="360" w:lineRule="auto"/>
              <w:rPr>
                <w:rFonts w:asciiTheme="minorHAnsi" w:hAnsiTheme="minorHAnsi" w:cs="Calibri"/>
                <w:b/>
                <w:color w:val="000000"/>
              </w:rPr>
            </w:pPr>
            <w:r>
              <w:rPr>
                <w:rFonts w:asciiTheme="minorHAnsi" w:hAnsiTheme="minorHAnsi" w:cs="Calibri"/>
                <w:b/>
                <w:color w:val="000000"/>
                <w:sz w:val="20"/>
                <w:szCs w:val="20"/>
              </w:rPr>
              <w:t>Describe how your research objectives require Dental Claims data:</w:t>
            </w:r>
          </w:p>
          <w:sdt>
            <w:sdtPr>
              <w:rPr>
                <w:rFonts w:eastAsia="Times New Roman" w:cs="Calibri"/>
                <w:color w:val="000000"/>
                <w:sz w:val="20"/>
                <w:szCs w:val="20"/>
              </w:rPr>
              <w:id w:val="1384137479"/>
              <w:placeholder>
                <w:docPart w:val="66B9C6FF00274F43B9D96BBD683D1CDC"/>
              </w:placeholder>
              <w:showingPlcHdr/>
            </w:sdtPr>
            <w:sdtContent>
              <w:p w14:paraId="5F9E7A8E" w14:textId="0648D298" w:rsidR="00BE7D64" w:rsidRPr="00F95477" w:rsidRDefault="00BE7D64" w:rsidP="002F64B6">
                <w:pPr>
                  <w:rPr>
                    <w:rFonts w:eastAsia="Times New Roman" w:cs="Calibri"/>
                    <w:color w:val="000000"/>
                    <w:sz w:val="20"/>
                    <w:szCs w:val="20"/>
                  </w:rPr>
                </w:pPr>
                <w:r w:rsidRPr="006A17A2">
                  <w:rPr>
                    <w:rStyle w:val="PlaceholderText"/>
                  </w:rPr>
                  <w:t>Click here to enter text.</w:t>
                </w:r>
              </w:p>
            </w:sdtContent>
          </w:sdt>
          <w:p w14:paraId="0B37A3E7" w14:textId="77777777" w:rsidR="00BE7D64" w:rsidRDefault="00BE7D64" w:rsidP="002F64B6">
            <w:pPr>
              <w:rPr>
                <w:rFonts w:eastAsia="Times New Roman" w:cs="Calibri"/>
                <w:color w:val="000000"/>
                <w:sz w:val="20"/>
                <w:szCs w:val="20"/>
              </w:rPr>
            </w:pPr>
          </w:p>
          <w:p w14:paraId="5DD0706D" w14:textId="77777777" w:rsidR="00BF13F2" w:rsidRPr="00F95477" w:rsidRDefault="00BF13F2" w:rsidP="002F64B6">
            <w:pPr>
              <w:rPr>
                <w:rFonts w:eastAsia="Times New Roman" w:cs="Calibri"/>
                <w:color w:val="000000"/>
                <w:sz w:val="20"/>
                <w:szCs w:val="20"/>
              </w:rPr>
            </w:pPr>
          </w:p>
        </w:tc>
      </w:tr>
      <w:tr w:rsidR="00BE7D64" w:rsidRPr="00791CA7" w14:paraId="40571C9E" w14:textId="77777777" w:rsidTr="002F64B6">
        <w:tc>
          <w:tcPr>
            <w:tcW w:w="10908" w:type="dxa"/>
            <w:shd w:val="clear" w:color="auto" w:fill="D9D9D9" w:themeFill="background1" w:themeFillShade="D9"/>
          </w:tcPr>
          <w:p w14:paraId="68091AD4" w14:textId="77777777" w:rsidR="00BE7D64" w:rsidRPr="00860A37" w:rsidRDefault="00000000" w:rsidP="002F64B6">
            <w:pPr>
              <w:rPr>
                <w:rFonts w:eastAsia="Times New Roman" w:cs="Calibri"/>
                <w:b/>
                <w:color w:val="000000"/>
              </w:rPr>
            </w:pPr>
            <w:sdt>
              <w:sdtPr>
                <w:rPr>
                  <w:rFonts w:eastAsia="Times New Roman" w:cs="Calibri"/>
                  <w:b/>
                  <w:color w:val="000000"/>
                </w:rPr>
                <w:id w:val="273299333"/>
                <w14:checkbox>
                  <w14:checked w14:val="0"/>
                  <w14:checkedState w14:val="2612" w14:font="MS Gothic"/>
                  <w14:uncheckedState w14:val="2610" w14:font="MS Gothic"/>
                </w14:checkbox>
              </w:sdtPr>
              <w:sdtContent>
                <w:r w:rsidR="00BE7D64">
                  <w:rPr>
                    <w:rFonts w:ascii="MS Gothic" w:eastAsia="MS Gothic" w:hAnsi="MS Gothic" w:cs="Calibri" w:hint="eastAsia"/>
                    <w:b/>
                    <w:color w:val="000000"/>
                  </w:rPr>
                  <w:t>☐</w:t>
                </w:r>
              </w:sdtContent>
            </w:sdt>
            <w:r w:rsidR="00BE7D64">
              <w:rPr>
                <w:rFonts w:eastAsia="Times New Roman" w:cs="Calibri"/>
                <w:b/>
                <w:color w:val="000000"/>
              </w:rPr>
              <w:t xml:space="preserve"> Member Eligibility </w:t>
            </w:r>
          </w:p>
        </w:tc>
      </w:tr>
      <w:tr w:rsidR="00BE7D64" w:rsidRPr="00791CA7" w14:paraId="50B5436C" w14:textId="77777777" w:rsidTr="002F64B6">
        <w:tc>
          <w:tcPr>
            <w:tcW w:w="10908" w:type="dxa"/>
          </w:tcPr>
          <w:p w14:paraId="68F1BEED" w14:textId="77777777" w:rsidR="00BE7D64" w:rsidRDefault="00BE7D64" w:rsidP="002F64B6">
            <w:pPr>
              <w:spacing w:line="360" w:lineRule="auto"/>
              <w:rPr>
                <w:rFonts w:cs="Calibri"/>
                <w:color w:val="000000"/>
                <w:sz w:val="20"/>
                <w:szCs w:val="20"/>
              </w:rPr>
            </w:pPr>
            <w:r>
              <w:rPr>
                <w:rFonts w:asciiTheme="minorHAnsi" w:hAnsiTheme="minorHAnsi" w:cs="Calibri"/>
                <w:b/>
                <w:color w:val="000000"/>
                <w:sz w:val="20"/>
                <w:szCs w:val="20"/>
              </w:rPr>
              <w:t>Describe how your research objectives require Member Eligibility data:</w:t>
            </w:r>
          </w:p>
          <w:sdt>
            <w:sdtPr>
              <w:rPr>
                <w:rFonts w:eastAsia="Times New Roman" w:cs="Calibri"/>
                <w:color w:val="000000"/>
              </w:rPr>
              <w:id w:val="-1358583316"/>
              <w:placeholder>
                <w:docPart w:val="7272FCD2C9C44B1F8D685255920F2EB8"/>
              </w:placeholder>
              <w:showingPlcHdr/>
            </w:sdtPr>
            <w:sdtContent>
              <w:p w14:paraId="1D3668A9" w14:textId="77777777" w:rsidR="00BE7D64" w:rsidRPr="00F95477" w:rsidRDefault="00BE7D64" w:rsidP="002F64B6">
                <w:pPr>
                  <w:rPr>
                    <w:rFonts w:eastAsia="Times New Roman" w:cs="Calibri"/>
                    <w:color w:val="000000"/>
                  </w:rPr>
                </w:pPr>
                <w:r w:rsidRPr="006A17A2">
                  <w:rPr>
                    <w:rStyle w:val="PlaceholderText"/>
                  </w:rPr>
                  <w:t>Click here to enter text.</w:t>
                </w:r>
              </w:p>
            </w:sdtContent>
          </w:sdt>
          <w:p w14:paraId="64D950DF" w14:textId="77777777" w:rsidR="00BE7D64" w:rsidRDefault="00BE7D64" w:rsidP="002F64B6">
            <w:pPr>
              <w:rPr>
                <w:rFonts w:eastAsia="Times New Roman" w:cs="Calibri"/>
                <w:color w:val="000000"/>
                <w:sz w:val="20"/>
                <w:szCs w:val="20"/>
              </w:rPr>
            </w:pPr>
          </w:p>
          <w:p w14:paraId="4B59D7B6" w14:textId="77777777" w:rsidR="00BF13F2" w:rsidRPr="00F95477" w:rsidRDefault="00BF13F2" w:rsidP="002F64B6">
            <w:pPr>
              <w:rPr>
                <w:rFonts w:eastAsia="Times New Roman" w:cs="Calibri"/>
                <w:color w:val="000000"/>
                <w:sz w:val="20"/>
                <w:szCs w:val="20"/>
              </w:rPr>
            </w:pPr>
          </w:p>
        </w:tc>
      </w:tr>
      <w:tr w:rsidR="00BE7D64" w:rsidRPr="00791CA7" w14:paraId="738675E1" w14:textId="77777777" w:rsidTr="002F64B6">
        <w:tc>
          <w:tcPr>
            <w:tcW w:w="10908" w:type="dxa"/>
            <w:shd w:val="clear" w:color="auto" w:fill="D9D9D9" w:themeFill="background1" w:themeFillShade="D9"/>
          </w:tcPr>
          <w:p w14:paraId="54E86C10" w14:textId="77777777" w:rsidR="00BE7D64" w:rsidRDefault="00000000" w:rsidP="002F64B6">
            <w:pPr>
              <w:rPr>
                <w:rFonts w:eastAsia="Times New Roman" w:cs="Calibri"/>
                <w:b/>
                <w:color w:val="000000"/>
              </w:rPr>
            </w:pPr>
            <w:sdt>
              <w:sdtPr>
                <w:rPr>
                  <w:rFonts w:eastAsia="Times New Roman" w:cs="Calibri"/>
                  <w:b/>
                  <w:color w:val="000000"/>
                </w:rPr>
                <w:id w:val="-830209416"/>
                <w14:checkbox>
                  <w14:checked w14:val="0"/>
                  <w14:checkedState w14:val="2612" w14:font="MS Gothic"/>
                  <w14:uncheckedState w14:val="2610" w14:font="MS Gothic"/>
                </w14:checkbox>
              </w:sdtPr>
              <w:sdtContent>
                <w:r w:rsidR="00BE7D64">
                  <w:rPr>
                    <w:rFonts w:ascii="MS Gothic" w:eastAsia="MS Gothic" w:hAnsi="MS Gothic" w:cs="Calibri" w:hint="eastAsia"/>
                    <w:b/>
                    <w:color w:val="000000"/>
                  </w:rPr>
                  <w:t>☐</w:t>
                </w:r>
              </w:sdtContent>
            </w:sdt>
            <w:r w:rsidR="00BE7D64">
              <w:rPr>
                <w:rFonts w:eastAsia="Times New Roman" w:cs="Calibri"/>
                <w:b/>
                <w:color w:val="000000"/>
              </w:rPr>
              <w:t xml:space="preserve"> Provider</w:t>
            </w:r>
          </w:p>
        </w:tc>
      </w:tr>
      <w:tr w:rsidR="00BE7D64" w:rsidRPr="00791CA7" w14:paraId="6D251583" w14:textId="77777777" w:rsidTr="002F64B6">
        <w:tc>
          <w:tcPr>
            <w:tcW w:w="10908" w:type="dxa"/>
          </w:tcPr>
          <w:p w14:paraId="0865314D" w14:textId="77777777" w:rsidR="00BE7D64" w:rsidRDefault="00BE7D64" w:rsidP="002F64B6">
            <w:pPr>
              <w:spacing w:line="360" w:lineRule="auto"/>
              <w:rPr>
                <w:rFonts w:asciiTheme="minorHAnsi" w:hAnsiTheme="minorHAnsi" w:cs="Calibri"/>
                <w:b/>
                <w:color w:val="000000"/>
              </w:rPr>
            </w:pPr>
            <w:r>
              <w:rPr>
                <w:rFonts w:asciiTheme="minorHAnsi" w:hAnsiTheme="minorHAnsi" w:cs="Calibri"/>
                <w:b/>
                <w:color w:val="000000"/>
                <w:sz w:val="20"/>
                <w:szCs w:val="20"/>
              </w:rPr>
              <w:t>Describe how your research objectives require Provider data:</w:t>
            </w:r>
          </w:p>
          <w:sdt>
            <w:sdtPr>
              <w:rPr>
                <w:rFonts w:eastAsia="Times New Roman" w:cs="Calibri"/>
                <w:color w:val="000000"/>
                <w:sz w:val="20"/>
                <w:szCs w:val="20"/>
              </w:rPr>
              <w:id w:val="1589575016"/>
              <w:placeholder>
                <w:docPart w:val="A690811259E64A4E98957D2ADDFE296C"/>
              </w:placeholder>
              <w:showingPlcHdr/>
            </w:sdtPr>
            <w:sdtContent>
              <w:p w14:paraId="2D21147E" w14:textId="77777777" w:rsidR="00BE7D64" w:rsidRDefault="00BE7D64" w:rsidP="002F64B6">
                <w:pPr>
                  <w:rPr>
                    <w:rFonts w:eastAsia="Times New Roman" w:cs="Calibri"/>
                    <w:color w:val="000000"/>
                    <w:sz w:val="20"/>
                    <w:szCs w:val="20"/>
                  </w:rPr>
                </w:pPr>
                <w:r w:rsidRPr="006A17A2">
                  <w:rPr>
                    <w:rStyle w:val="PlaceholderText"/>
                  </w:rPr>
                  <w:t>Click here to enter text.</w:t>
                </w:r>
              </w:p>
            </w:sdtContent>
          </w:sdt>
          <w:p w14:paraId="7EDA2084" w14:textId="77777777" w:rsidR="00BE7D64" w:rsidRDefault="00BE7D64" w:rsidP="002F64B6">
            <w:pPr>
              <w:rPr>
                <w:rFonts w:eastAsia="Times New Roman" w:cs="Calibri"/>
                <w:color w:val="000000"/>
                <w:sz w:val="20"/>
                <w:szCs w:val="20"/>
              </w:rPr>
            </w:pPr>
          </w:p>
          <w:p w14:paraId="691BDE1E" w14:textId="77777777" w:rsidR="00BF13F2" w:rsidRPr="00F95477" w:rsidRDefault="00BF13F2" w:rsidP="002F64B6">
            <w:pPr>
              <w:rPr>
                <w:rFonts w:eastAsia="Times New Roman" w:cs="Calibri"/>
                <w:color w:val="000000"/>
                <w:sz w:val="20"/>
                <w:szCs w:val="20"/>
              </w:rPr>
            </w:pPr>
          </w:p>
        </w:tc>
      </w:tr>
      <w:tr w:rsidR="00BE7D64" w:rsidRPr="00791CA7" w14:paraId="0B92D72F" w14:textId="77777777" w:rsidTr="002F64B6">
        <w:tc>
          <w:tcPr>
            <w:tcW w:w="10908" w:type="dxa"/>
            <w:shd w:val="clear" w:color="auto" w:fill="D9D9D9" w:themeFill="background1" w:themeFillShade="D9"/>
          </w:tcPr>
          <w:p w14:paraId="42B74304" w14:textId="77777777" w:rsidR="00BE7D64" w:rsidRDefault="00000000" w:rsidP="002F64B6">
            <w:pPr>
              <w:rPr>
                <w:rFonts w:eastAsia="Times New Roman" w:cs="Calibri"/>
                <w:b/>
                <w:color w:val="000000"/>
              </w:rPr>
            </w:pPr>
            <w:sdt>
              <w:sdtPr>
                <w:rPr>
                  <w:rFonts w:eastAsia="Times New Roman" w:cs="Calibri"/>
                  <w:b/>
                  <w:color w:val="000000"/>
                </w:rPr>
                <w:id w:val="2138604854"/>
                <w14:checkbox>
                  <w14:checked w14:val="0"/>
                  <w14:checkedState w14:val="2612" w14:font="MS Gothic"/>
                  <w14:uncheckedState w14:val="2610" w14:font="MS Gothic"/>
                </w14:checkbox>
              </w:sdtPr>
              <w:sdtContent>
                <w:r w:rsidR="00BE7D64">
                  <w:rPr>
                    <w:rFonts w:ascii="MS Gothic" w:eastAsia="MS Gothic" w:hAnsi="MS Gothic" w:cs="Calibri" w:hint="eastAsia"/>
                    <w:b/>
                    <w:color w:val="000000"/>
                  </w:rPr>
                  <w:t>☐</w:t>
                </w:r>
              </w:sdtContent>
            </w:sdt>
            <w:r w:rsidR="00BE7D64">
              <w:rPr>
                <w:rFonts w:eastAsia="Times New Roman" w:cs="Calibri"/>
                <w:b/>
                <w:color w:val="000000"/>
              </w:rPr>
              <w:t xml:space="preserve"> Product</w:t>
            </w:r>
          </w:p>
        </w:tc>
      </w:tr>
      <w:tr w:rsidR="00BE7D64" w:rsidRPr="00F95477" w14:paraId="0D805666" w14:textId="77777777" w:rsidTr="002F64B6">
        <w:tc>
          <w:tcPr>
            <w:tcW w:w="10908" w:type="dxa"/>
          </w:tcPr>
          <w:p w14:paraId="1B55DAAD" w14:textId="77777777" w:rsidR="00BE7D64" w:rsidRPr="00F95477" w:rsidRDefault="00BE7D64" w:rsidP="002F64B6">
            <w:pPr>
              <w:spacing w:line="360" w:lineRule="auto"/>
              <w:rPr>
                <w:rFonts w:asciiTheme="minorHAnsi" w:hAnsiTheme="minorHAnsi" w:cs="Calibri"/>
                <w:b/>
                <w:color w:val="000000"/>
              </w:rPr>
            </w:pPr>
            <w:r w:rsidRPr="00F95477">
              <w:rPr>
                <w:rFonts w:asciiTheme="minorHAnsi" w:hAnsiTheme="minorHAnsi" w:cs="Calibri"/>
                <w:b/>
                <w:color w:val="000000"/>
                <w:sz w:val="20"/>
                <w:szCs w:val="20"/>
              </w:rPr>
              <w:t>Describe how your research objectives require Product data:</w:t>
            </w:r>
          </w:p>
          <w:sdt>
            <w:sdtPr>
              <w:rPr>
                <w:rFonts w:eastAsia="Times New Roman" w:cs="Calibri"/>
                <w:color w:val="000000"/>
                <w:sz w:val="20"/>
                <w:szCs w:val="20"/>
              </w:rPr>
              <w:id w:val="-1301767076"/>
              <w:placeholder>
                <w:docPart w:val="C06DC8D322204E288385E2E7E56EC5E7"/>
              </w:placeholder>
              <w:showingPlcHdr/>
            </w:sdtPr>
            <w:sdtContent>
              <w:p w14:paraId="47B2E5F4" w14:textId="77777777" w:rsidR="00BE7D64" w:rsidRPr="00F95477" w:rsidRDefault="00BE7D64" w:rsidP="002F64B6">
                <w:pPr>
                  <w:rPr>
                    <w:rFonts w:eastAsia="Times New Roman" w:cs="Calibri"/>
                    <w:color w:val="000000"/>
                    <w:sz w:val="20"/>
                    <w:szCs w:val="20"/>
                  </w:rPr>
                </w:pPr>
                <w:r w:rsidRPr="006A17A2">
                  <w:rPr>
                    <w:rStyle w:val="PlaceholderText"/>
                  </w:rPr>
                  <w:t>Click here to enter text.</w:t>
                </w:r>
              </w:p>
            </w:sdtContent>
          </w:sdt>
          <w:p w14:paraId="03CC28BA" w14:textId="77777777" w:rsidR="00BE7D64" w:rsidRDefault="00BE7D64" w:rsidP="002F64B6">
            <w:pPr>
              <w:rPr>
                <w:rFonts w:eastAsia="Times New Roman" w:cs="Calibri"/>
                <w:color w:val="000000"/>
                <w:sz w:val="20"/>
                <w:szCs w:val="20"/>
              </w:rPr>
            </w:pPr>
          </w:p>
          <w:p w14:paraId="352CA9F1" w14:textId="77777777" w:rsidR="00BF13F2" w:rsidRPr="00F95477" w:rsidRDefault="00BF13F2" w:rsidP="002F64B6">
            <w:pPr>
              <w:rPr>
                <w:rFonts w:eastAsia="Times New Roman" w:cs="Calibri"/>
                <w:color w:val="000000"/>
                <w:sz w:val="20"/>
                <w:szCs w:val="20"/>
              </w:rPr>
            </w:pPr>
          </w:p>
        </w:tc>
      </w:tr>
    </w:tbl>
    <w:p w14:paraId="17B7838C" w14:textId="77777777" w:rsidR="00842D03" w:rsidRDefault="00842D03" w:rsidP="00C5401D">
      <w:pPr>
        <w:rPr>
          <w:sz w:val="22"/>
        </w:rPr>
      </w:pPr>
    </w:p>
    <w:p w14:paraId="04C409B6" w14:textId="77777777" w:rsidR="00BF13F2" w:rsidRDefault="00BF13F2" w:rsidP="00C5401D">
      <w:pPr>
        <w:rPr>
          <w:sz w:val="22"/>
        </w:rPr>
      </w:pPr>
    </w:p>
    <w:p w14:paraId="14B0BC34" w14:textId="77777777" w:rsidR="00BF13F2" w:rsidRDefault="00BF13F2" w:rsidP="00C5401D">
      <w:pPr>
        <w:rPr>
          <w:sz w:val="22"/>
        </w:rPr>
      </w:pPr>
    </w:p>
    <w:p w14:paraId="25944C2A" w14:textId="77777777" w:rsidR="00BF13F2" w:rsidRDefault="00BF13F2" w:rsidP="00C5401D">
      <w:pPr>
        <w:rPr>
          <w:sz w:val="22"/>
        </w:rPr>
      </w:pPr>
    </w:p>
    <w:p w14:paraId="763E4422" w14:textId="12C3E1B6" w:rsidR="00842D03" w:rsidRPr="00854C3B" w:rsidRDefault="00C90AC3" w:rsidP="00842D03">
      <w:pPr>
        <w:pStyle w:val="ListParagraph"/>
        <w:numPr>
          <w:ilvl w:val="0"/>
          <w:numId w:val="70"/>
        </w:numPr>
        <w:shd w:val="clear" w:color="auto" w:fill="0070C0"/>
        <w:spacing w:after="240"/>
        <w:ind w:left="720"/>
        <w:rPr>
          <w:rFonts w:eastAsia="Times New Roman" w:cs="Calibri"/>
          <w:b/>
          <w:color w:val="FFFFFF" w:themeColor="background1"/>
        </w:rPr>
      </w:pPr>
      <w:bookmarkStart w:id="1" w:name="nongov1"/>
      <w:r>
        <w:rPr>
          <w:rFonts w:eastAsia="Times New Roman" w:cs="Calibri"/>
          <w:b/>
          <w:color w:val="FFFFFF" w:themeColor="background1"/>
        </w:rPr>
        <w:lastRenderedPageBreak/>
        <w:t>DATA ENHANCEMENTS REQUESTED</w:t>
      </w:r>
    </w:p>
    <w:p w14:paraId="4DC8C7FC" w14:textId="77777777" w:rsidR="00842D03" w:rsidRPr="00854C3B" w:rsidRDefault="00842D03" w:rsidP="00E13F12">
      <w:pPr>
        <w:rPr>
          <w:rFonts w:eastAsia="Times New Roman" w:cs="Calibri"/>
          <w:bCs/>
          <w:color w:val="000000"/>
        </w:rPr>
      </w:pPr>
      <w:r w:rsidRPr="00854C3B">
        <w:rPr>
          <w:rFonts w:eastAsia="Times New Roman" w:cs="Calibri"/>
          <w:bCs/>
          <w:color w:val="000000"/>
        </w:rPr>
        <w:t xml:space="preserve">State and federal privacy laws limit the release and use of CHIA Data to the minimum amount of data needed to accomplish a specific Project objective. </w:t>
      </w:r>
    </w:p>
    <w:p w14:paraId="2AACDD4C" w14:textId="77777777" w:rsidR="00842D03" w:rsidRPr="00854C3B" w:rsidRDefault="00842D03" w:rsidP="00E13F12">
      <w:pPr>
        <w:rPr>
          <w:rFonts w:eastAsia="Times New Roman" w:cs="Calibri"/>
          <w:color w:val="000000"/>
        </w:rPr>
      </w:pPr>
    </w:p>
    <w:p w14:paraId="44B282C7" w14:textId="1E7000F0" w:rsidR="00842D03" w:rsidRPr="00854C3B" w:rsidRDefault="00842D03" w:rsidP="00E13F12">
      <w:pPr>
        <w:rPr>
          <w:rFonts w:eastAsia="Times New Roman" w:cs="Calibri"/>
          <w:color w:val="000000"/>
        </w:rPr>
      </w:pPr>
      <w:r w:rsidRPr="00854C3B">
        <w:rPr>
          <w:rFonts w:eastAsia="Times New Roman" w:cs="Calibri"/>
          <w:color w:val="000000"/>
        </w:rPr>
        <w:t>All-Payer Claims Database data is released in Limited Data Sets (LDS). All Organizations receive the “Core” LDS, but may also request the data enhancements listed below for inclusion in their analyses. Requests for enhancements will be reviewed by CHIA to determine whether each represents the minimum data necessary to complete the specific Project objective.</w:t>
      </w:r>
    </w:p>
    <w:p w14:paraId="0F4FE1CA" w14:textId="77777777" w:rsidR="00842D03" w:rsidRPr="00854C3B" w:rsidRDefault="00842D03" w:rsidP="00E13F12">
      <w:pPr>
        <w:rPr>
          <w:rFonts w:eastAsia="Times New Roman" w:cs="Calibri"/>
          <w:color w:val="000000"/>
        </w:rPr>
      </w:pPr>
    </w:p>
    <w:p w14:paraId="0695BF87" w14:textId="77777777" w:rsidR="00842D03" w:rsidRPr="00854C3B" w:rsidRDefault="00842D03" w:rsidP="00E13F12">
      <w:pPr>
        <w:rPr>
          <w:rFonts w:eastAsia="Times New Roman" w:cs="Calibri"/>
          <w:color w:val="000000"/>
        </w:rPr>
      </w:pPr>
      <w:r w:rsidRPr="00854C3B">
        <w:rPr>
          <w:rFonts w:eastAsia="Times New Roman" w:cs="Calibri"/>
          <w:color w:val="000000"/>
        </w:rPr>
        <w:t xml:space="preserve">For a full list of elements in the release (i.e., the core elements and additional elements), please refer to </w:t>
      </w:r>
      <w:hyperlink r:id="rId22" w:history="1">
        <w:r w:rsidRPr="00854C3B">
          <w:rPr>
            <w:rStyle w:val="Hyperlink"/>
            <w:rFonts w:eastAsia="Times New Roman" w:cs="Calibri"/>
          </w:rPr>
          <w:t>release layouts, data dictionaries</w:t>
        </w:r>
      </w:hyperlink>
      <w:r w:rsidRPr="00854C3B">
        <w:rPr>
          <w:rFonts w:eastAsia="Times New Roman" w:cs="Calibri"/>
          <w:color w:val="000000"/>
        </w:rPr>
        <w:t xml:space="preserve"> and similar documentation included on CHIA’s website.</w:t>
      </w:r>
    </w:p>
    <w:p w14:paraId="39E159E9" w14:textId="77777777" w:rsidR="00842D03" w:rsidRPr="00854C3B" w:rsidRDefault="00842D03" w:rsidP="00E13F12">
      <w:pPr>
        <w:rPr>
          <w:rFonts w:eastAsia="Times New Roman" w:cs="Calibri"/>
          <w:color w:val="000000"/>
        </w:rPr>
      </w:pPr>
    </w:p>
    <w:p w14:paraId="15431E82" w14:textId="77777777" w:rsidR="00842D03" w:rsidRPr="00854C3B" w:rsidRDefault="00842D03" w:rsidP="00E13F12">
      <w:pPr>
        <w:rPr>
          <w:rFonts w:eastAsia="Times New Roman" w:cs="Calibri"/>
          <w:color w:val="000000"/>
        </w:rPr>
      </w:pPr>
      <w:r w:rsidRPr="00854C3B">
        <w:rPr>
          <w:rFonts w:eastAsia="Times New Roman" w:cs="Calibri"/>
          <w:color w:val="000000"/>
        </w:rPr>
        <w:t xml:space="preserve">1. Specify below which enhancements you are requesting in addition to the “Core” LDS, provide your justification for requesting </w:t>
      </w:r>
      <w:r w:rsidRPr="00854C3B">
        <w:rPr>
          <w:rFonts w:eastAsia="Times New Roman" w:cs="Calibri"/>
          <w:color w:val="000000"/>
          <w:u w:val="single"/>
        </w:rPr>
        <w:t>each</w:t>
      </w:r>
      <w:r w:rsidRPr="00854C3B">
        <w:rPr>
          <w:rFonts w:eastAsia="Times New Roman" w:cs="Calibri"/>
          <w:color w:val="000000"/>
        </w:rPr>
        <w:t xml:space="preserve"> enhancement.</w:t>
      </w:r>
    </w:p>
    <w:p w14:paraId="4AF6130E" w14:textId="77777777" w:rsidR="00842D03" w:rsidRPr="00854C3B" w:rsidRDefault="00842D03" w:rsidP="00E13F12">
      <w:pPr>
        <w:rPr>
          <w:rFonts w:eastAsia="Times New Roman" w:cs="Calibri"/>
          <w:color w:val="000000"/>
        </w:rPr>
      </w:pPr>
    </w:p>
    <w:p w14:paraId="5D45D1E8" w14:textId="77777777" w:rsidR="00842D03" w:rsidRPr="00854C3B" w:rsidRDefault="00842D03" w:rsidP="00842D03">
      <w:pPr>
        <w:pStyle w:val="ListParagraph"/>
        <w:numPr>
          <w:ilvl w:val="1"/>
          <w:numId w:val="70"/>
        </w:numPr>
        <w:ind w:left="990" w:hanging="270"/>
        <w:rPr>
          <w:rFonts w:eastAsia="Times New Roman" w:cs="Calibri"/>
          <w:b/>
          <w:color w:val="000000"/>
        </w:rPr>
      </w:pPr>
      <w:r w:rsidRPr="00854C3B">
        <w:rPr>
          <w:rFonts w:eastAsia="Times New Roman" w:cs="Calibri"/>
          <w:b/>
          <w:color w:val="000000"/>
        </w:rPr>
        <w:t>Geographic Subdivisions</w:t>
      </w:r>
    </w:p>
    <w:p w14:paraId="29C84CF3" w14:textId="77777777" w:rsidR="00C216EA" w:rsidRPr="00C216EA" w:rsidRDefault="00C216EA" w:rsidP="00C216EA">
      <w:pPr>
        <w:rPr>
          <w:rFonts w:eastAsia="Times New Roman" w:cs="Calibri"/>
          <w:bCs/>
          <w:color w:val="000000"/>
        </w:rPr>
      </w:pPr>
      <w:r w:rsidRPr="00C216EA">
        <w:rPr>
          <w:rFonts w:eastAsia="Times New Roman" w:cs="Calibri"/>
          <w:bCs/>
          <w:color w:val="000000"/>
        </w:rPr>
        <w:t xml:space="preserve">ZIP code and state geographic subdivisions are available for Massachusetts residents and providers only. Small population ZIP codes are combined with larger population ZIP codes. One ZIP Code per person (MEID) per year has been assigned based on the ZIP code/state reported in the member eligibility record’s earliest submission year month. If the record does not have an MEID, assignment is based on distinct OrgID/Carrier Specific Unique Member ID. </w:t>
      </w:r>
    </w:p>
    <w:p w14:paraId="3E0C9A44" w14:textId="77777777" w:rsidR="00C216EA" w:rsidRDefault="00C216EA" w:rsidP="00C216EA">
      <w:pPr>
        <w:rPr>
          <w:rFonts w:eastAsia="Times New Roman" w:cs="Calibri"/>
          <w:bCs/>
          <w:color w:val="000000"/>
        </w:rPr>
      </w:pPr>
    </w:p>
    <w:p w14:paraId="14729D53" w14:textId="77777777" w:rsidR="0090717A" w:rsidRDefault="0090717A" w:rsidP="0090717A">
      <w:pPr>
        <w:rPr>
          <w:rFonts w:eastAsia="Times New Roman" w:cs="Calibri"/>
          <w:bCs/>
          <w:color w:val="000000"/>
        </w:rPr>
      </w:pPr>
      <w:r w:rsidRPr="00953252">
        <w:rPr>
          <w:rFonts w:eastAsia="Times New Roman" w:cs="Calibri"/>
          <w:bCs/>
          <w:color w:val="000000"/>
        </w:rPr>
        <w:t xml:space="preserve">Non-Massachusetts ZIP codes and </w:t>
      </w:r>
      <w:r>
        <w:rPr>
          <w:rFonts w:eastAsia="Times New Roman" w:cs="Calibri"/>
          <w:bCs/>
          <w:color w:val="000000"/>
        </w:rPr>
        <w:t xml:space="preserve">sate </w:t>
      </w:r>
      <w:r w:rsidRPr="00953252">
        <w:rPr>
          <w:rFonts w:eastAsia="Times New Roman" w:cs="Calibri"/>
          <w:bCs/>
          <w:color w:val="000000"/>
        </w:rPr>
        <w:t xml:space="preserve">codes </w:t>
      </w:r>
      <w:r>
        <w:rPr>
          <w:rFonts w:eastAsia="Times New Roman" w:cs="Calibri"/>
          <w:bCs/>
          <w:color w:val="000000"/>
        </w:rPr>
        <w:t xml:space="preserve">except for CT, MA, ME, NH, NY, RI, and VT </w:t>
      </w:r>
      <w:r w:rsidRPr="00953252">
        <w:rPr>
          <w:rFonts w:eastAsia="Times New Roman" w:cs="Calibri"/>
          <w:bCs/>
          <w:color w:val="000000"/>
        </w:rPr>
        <w:t>are suppressed.</w:t>
      </w:r>
    </w:p>
    <w:p w14:paraId="30DC028A" w14:textId="45AC0E1B" w:rsidR="00C216EA" w:rsidRDefault="00C216EA" w:rsidP="00C216EA">
      <w:pPr>
        <w:rPr>
          <w:rFonts w:eastAsia="Times New Roman" w:cs="Calibri"/>
          <w:bCs/>
          <w:color w:val="000000"/>
        </w:rPr>
      </w:pPr>
    </w:p>
    <w:p w14:paraId="5A92989B" w14:textId="17B25E65" w:rsidR="00842D03" w:rsidRPr="00C216EA" w:rsidRDefault="00842D03" w:rsidP="00C216EA">
      <w:pPr>
        <w:rPr>
          <w:rFonts w:eastAsia="Times New Roman" w:cs="Calibri"/>
          <w:bCs/>
          <w:color w:val="000000"/>
        </w:rPr>
      </w:pPr>
      <w:r w:rsidRPr="00854C3B">
        <w:rPr>
          <w:rFonts w:eastAsia="Times New Roman" w:cs="Calibri"/>
          <w:bCs/>
          <w:color w:val="000000"/>
        </w:rPr>
        <w:t xml:space="preserve">Select </w:t>
      </w:r>
      <w:r w:rsidRPr="00854C3B">
        <w:rPr>
          <w:rFonts w:eastAsia="Times New Roman" w:cs="Calibri"/>
          <w:bCs/>
          <w:i/>
          <w:color w:val="000000"/>
          <w:u w:val="single"/>
        </w:rPr>
        <w:t>one</w:t>
      </w:r>
      <w:r w:rsidRPr="00854C3B">
        <w:rPr>
          <w:rFonts w:eastAsia="Times New Roman" w:cs="Calibri"/>
          <w:bCs/>
          <w:color w:val="000000"/>
          <w:u w:val="single"/>
        </w:rPr>
        <w:t xml:space="preserve"> </w:t>
      </w:r>
      <w:r w:rsidRPr="00854C3B">
        <w:rPr>
          <w:rFonts w:eastAsia="Times New Roman" w:cs="Calibri"/>
          <w:bCs/>
          <w:color w:val="000000"/>
        </w:rPr>
        <w:t>of the following options.</w:t>
      </w:r>
    </w:p>
    <w:p w14:paraId="44F55EA8" w14:textId="77777777" w:rsidR="00842D03" w:rsidRPr="00854C3B" w:rsidRDefault="00842D03" w:rsidP="00E13F12">
      <w:pPr>
        <w:rPr>
          <w:rFonts w:eastAsia="Times New Roman" w:cs="Calibri"/>
          <w:bCs/>
          <w:color w:val="000000"/>
        </w:rPr>
      </w:pPr>
    </w:p>
    <w:tbl>
      <w:tblPr>
        <w:tblStyle w:val="TableGrid"/>
        <w:tblW w:w="0" w:type="auto"/>
        <w:tblLook w:val="04A0" w:firstRow="1" w:lastRow="0" w:firstColumn="1" w:lastColumn="0" w:noHBand="0" w:noVBand="1"/>
      </w:tblPr>
      <w:tblGrid>
        <w:gridCol w:w="5331"/>
        <w:gridCol w:w="5459"/>
      </w:tblGrid>
      <w:tr w:rsidR="00842D03" w:rsidRPr="00854C3B" w14:paraId="0C68CA6E" w14:textId="77777777" w:rsidTr="001552DC">
        <w:tc>
          <w:tcPr>
            <w:tcW w:w="5389" w:type="dxa"/>
          </w:tcPr>
          <w:p w14:paraId="143D1F89" w14:textId="666DB701" w:rsidR="00842D03" w:rsidRPr="00854C3B" w:rsidRDefault="00000000" w:rsidP="001552DC">
            <w:pPr>
              <w:rPr>
                <w:rFonts w:eastAsia="Times New Roman" w:cs="Calibri"/>
                <w:bCs/>
                <w:color w:val="000000"/>
              </w:rPr>
            </w:pPr>
            <w:sdt>
              <w:sdtPr>
                <w:rPr>
                  <w:rFonts w:eastAsia="Times New Roman" w:cs="Calibri"/>
                  <w:bCs/>
                  <w:color w:val="000000"/>
                </w:rPr>
                <w:id w:val="1070620266"/>
                <w14:checkbox>
                  <w14:checked w14:val="0"/>
                  <w14:checkedState w14:val="2612" w14:font="MS Gothic"/>
                  <w14:uncheckedState w14:val="2610" w14:font="MS Gothic"/>
                </w14:checkbox>
              </w:sdtPr>
              <w:sdtContent>
                <w:r w:rsidR="00842D03" w:rsidRPr="00854C3B">
                  <w:rPr>
                    <w:rFonts w:ascii="MS Gothic" w:eastAsia="MS Gothic" w:hAnsi="MS Gothic" w:cs="Calibri"/>
                    <w:bCs/>
                    <w:color w:val="000000"/>
                  </w:rPr>
                  <w:t>☐</w:t>
                </w:r>
              </w:sdtContent>
            </w:sdt>
            <w:r w:rsidR="00842D03" w:rsidRPr="00854C3B">
              <w:rPr>
                <w:rFonts w:eastAsia="Times New Roman" w:cs="Calibri"/>
                <w:bCs/>
                <w:color w:val="000000"/>
              </w:rPr>
              <w:t xml:space="preserve"> 3-Digit Zip Code</w:t>
            </w:r>
            <w:r w:rsidR="00855072">
              <w:rPr>
                <w:rFonts w:eastAsia="Times New Roman" w:cs="Calibri"/>
                <w:bCs/>
                <w:color w:val="000000"/>
              </w:rPr>
              <w:t>s</w:t>
            </w:r>
            <w:r w:rsidR="00842D03" w:rsidRPr="00854C3B">
              <w:rPr>
                <w:rFonts w:eastAsia="Times New Roman" w:cs="Calibri"/>
                <w:bCs/>
                <w:color w:val="000000"/>
              </w:rPr>
              <w:t xml:space="preserve"> (standard)</w:t>
            </w:r>
          </w:p>
        </w:tc>
        <w:tc>
          <w:tcPr>
            <w:tcW w:w="5519" w:type="dxa"/>
          </w:tcPr>
          <w:p w14:paraId="07EF8FB5" w14:textId="1A128432" w:rsidR="00842D03" w:rsidRPr="00854C3B" w:rsidRDefault="00000000" w:rsidP="001552DC">
            <w:pPr>
              <w:rPr>
                <w:rFonts w:eastAsia="Times New Roman" w:cs="Calibri"/>
                <w:bCs/>
                <w:color w:val="000000"/>
              </w:rPr>
            </w:pPr>
            <w:sdt>
              <w:sdtPr>
                <w:rPr>
                  <w:rFonts w:eastAsia="Times New Roman" w:cs="Calibri"/>
                  <w:bCs/>
                  <w:color w:val="000000"/>
                </w:rPr>
                <w:id w:val="1516036139"/>
                <w14:checkbox>
                  <w14:checked w14:val="0"/>
                  <w14:checkedState w14:val="2612" w14:font="MS Gothic"/>
                  <w14:uncheckedState w14:val="2610" w14:font="MS Gothic"/>
                </w14:checkbox>
              </w:sdtPr>
              <w:sdtContent>
                <w:r w:rsidR="00842D03" w:rsidRPr="00854C3B">
                  <w:rPr>
                    <w:rFonts w:ascii="MS Gothic" w:eastAsia="MS Gothic" w:hAnsi="MS Gothic" w:cs="Calibri"/>
                    <w:bCs/>
                    <w:color w:val="000000"/>
                  </w:rPr>
                  <w:t>☐</w:t>
                </w:r>
              </w:sdtContent>
            </w:sdt>
            <w:r w:rsidR="00842D03" w:rsidRPr="00854C3B">
              <w:rPr>
                <w:rFonts w:eastAsia="Times New Roman" w:cs="Calibri"/>
                <w:bCs/>
                <w:color w:val="000000"/>
              </w:rPr>
              <w:t xml:space="preserve"> 5-Digit Zip Code</w:t>
            </w:r>
            <w:r w:rsidR="00855072">
              <w:rPr>
                <w:rFonts w:eastAsia="Times New Roman" w:cs="Calibri"/>
                <w:bCs/>
                <w:color w:val="000000"/>
              </w:rPr>
              <w:t>s</w:t>
            </w:r>
            <w:r w:rsidR="00842D03" w:rsidRPr="00854C3B">
              <w:rPr>
                <w:rFonts w:eastAsia="Times New Roman" w:cs="Calibri"/>
                <w:bCs/>
                <w:color w:val="000000"/>
              </w:rPr>
              <w:t>***</w:t>
            </w:r>
          </w:p>
        </w:tc>
      </w:tr>
      <w:tr w:rsidR="00842D03" w:rsidRPr="00854C3B" w14:paraId="49AEFE87" w14:textId="77777777" w:rsidTr="001552DC">
        <w:tc>
          <w:tcPr>
            <w:tcW w:w="10908" w:type="dxa"/>
            <w:gridSpan w:val="2"/>
          </w:tcPr>
          <w:p w14:paraId="2B2A8FDD" w14:textId="77777777" w:rsidR="00842D03" w:rsidRPr="00854C3B" w:rsidRDefault="00842D03" w:rsidP="001552DC">
            <w:pPr>
              <w:rPr>
                <w:rFonts w:eastAsia="Times New Roman" w:cs="Calibri"/>
                <w:bCs/>
                <w:color w:val="000000"/>
                <w:sz w:val="20"/>
                <w:szCs w:val="20"/>
              </w:rPr>
            </w:pPr>
            <w:r w:rsidRPr="00854C3B">
              <w:rPr>
                <w:rFonts w:eastAsia="Times New Roman" w:cs="Calibri"/>
                <w:b/>
                <w:bCs/>
                <w:color w:val="000000"/>
                <w:sz w:val="20"/>
                <w:szCs w:val="20"/>
              </w:rPr>
              <w:t xml:space="preserve">***If requested, provide justification for requesting 5-Digit Zip Code.  Refer to specifics in your methodology:  </w:t>
            </w:r>
          </w:p>
          <w:sdt>
            <w:sdtPr>
              <w:rPr>
                <w:rFonts w:eastAsia="Times New Roman" w:cs="Calibri"/>
                <w:bCs/>
                <w:color w:val="000000"/>
                <w:sz w:val="20"/>
                <w:szCs w:val="20"/>
              </w:rPr>
              <w:id w:val="712858584"/>
              <w:placeholder>
                <w:docPart w:val="171B0F024C0D4BDC95856C10F3F6A4C2"/>
              </w:placeholder>
              <w:showingPlcHdr/>
            </w:sdtPr>
            <w:sdtContent>
              <w:p w14:paraId="4E69BE1B" w14:textId="44AB2F48" w:rsidR="00842D03" w:rsidRPr="00854C3B" w:rsidRDefault="00842D03" w:rsidP="001552DC">
                <w:pPr>
                  <w:rPr>
                    <w:rFonts w:eastAsia="Times New Roman" w:cs="Calibri"/>
                    <w:bCs/>
                    <w:color w:val="000000"/>
                    <w:sz w:val="20"/>
                    <w:szCs w:val="20"/>
                  </w:rPr>
                </w:pPr>
                <w:r w:rsidRPr="00854C3B">
                  <w:rPr>
                    <w:rStyle w:val="PlaceholderText"/>
                  </w:rPr>
                  <w:t>Click here to enter text.</w:t>
                </w:r>
              </w:p>
            </w:sdtContent>
          </w:sdt>
        </w:tc>
      </w:tr>
    </w:tbl>
    <w:p w14:paraId="59677063" w14:textId="77777777" w:rsidR="00842D03" w:rsidRPr="00854C3B" w:rsidRDefault="00842D03" w:rsidP="00E13F12">
      <w:pPr>
        <w:rPr>
          <w:rFonts w:eastAsia="Times New Roman" w:cs="Calibri"/>
          <w:b/>
          <w:bCs/>
          <w:color w:val="000000"/>
        </w:rPr>
      </w:pPr>
    </w:p>
    <w:p w14:paraId="704F5CA7" w14:textId="77777777" w:rsidR="00842D03" w:rsidRPr="00854C3B" w:rsidRDefault="00842D03" w:rsidP="00842D03">
      <w:pPr>
        <w:pStyle w:val="ListParagraph"/>
        <w:numPr>
          <w:ilvl w:val="1"/>
          <w:numId w:val="70"/>
        </w:numPr>
        <w:ind w:left="1080"/>
        <w:rPr>
          <w:rFonts w:eastAsia="Times New Roman" w:cs="Calibri"/>
          <w:b/>
          <w:bCs/>
          <w:color w:val="000000"/>
        </w:rPr>
      </w:pPr>
      <w:r w:rsidRPr="00854C3B">
        <w:rPr>
          <w:rFonts w:eastAsia="Times New Roman" w:cs="Calibri"/>
          <w:b/>
          <w:bCs/>
          <w:color w:val="000000"/>
        </w:rPr>
        <w:t>Date Resolution</w:t>
      </w:r>
    </w:p>
    <w:p w14:paraId="2FA278F1" w14:textId="77777777" w:rsidR="00842D03" w:rsidRPr="00854C3B" w:rsidRDefault="00842D03" w:rsidP="00E13F12">
      <w:r w:rsidRPr="00854C3B">
        <w:t>Select</w:t>
      </w:r>
      <w:r w:rsidRPr="00854C3B">
        <w:rPr>
          <w:i/>
        </w:rPr>
        <w:t xml:space="preserve"> </w:t>
      </w:r>
      <w:r w:rsidRPr="00854C3B">
        <w:rPr>
          <w:i/>
          <w:u w:val="single"/>
        </w:rPr>
        <w:t>one</w:t>
      </w:r>
      <w:r w:rsidRPr="00854C3B">
        <w:t xml:space="preserve"> option from the following options.</w:t>
      </w:r>
    </w:p>
    <w:p w14:paraId="07067C36" w14:textId="77777777" w:rsidR="00842D03" w:rsidRPr="00854C3B" w:rsidRDefault="00842D03" w:rsidP="00E13F12">
      <w:pPr>
        <w:rPr>
          <w:rFonts w:eastAsia="Times New Roman" w:cs="Calibri"/>
          <w:b/>
          <w:bCs/>
          <w:color w:val="000000"/>
        </w:rPr>
      </w:pPr>
    </w:p>
    <w:tbl>
      <w:tblPr>
        <w:tblStyle w:val="TableGrid"/>
        <w:tblW w:w="0" w:type="auto"/>
        <w:tblLook w:val="04A0" w:firstRow="1" w:lastRow="0" w:firstColumn="1" w:lastColumn="0" w:noHBand="0" w:noVBand="1"/>
      </w:tblPr>
      <w:tblGrid>
        <w:gridCol w:w="3626"/>
        <w:gridCol w:w="3632"/>
        <w:gridCol w:w="3532"/>
      </w:tblGrid>
      <w:tr w:rsidR="00842D03" w:rsidRPr="00854C3B" w14:paraId="23713C89" w14:textId="77777777" w:rsidTr="001552DC">
        <w:tc>
          <w:tcPr>
            <w:tcW w:w="3672" w:type="dxa"/>
          </w:tcPr>
          <w:p w14:paraId="1ED7E21C" w14:textId="77777777" w:rsidR="00842D03" w:rsidRPr="00854C3B" w:rsidRDefault="00000000" w:rsidP="001552DC">
            <w:pPr>
              <w:rPr>
                <w:rFonts w:eastAsia="Times New Roman" w:cs="Calibri"/>
                <w:bCs/>
                <w:color w:val="000000"/>
              </w:rPr>
            </w:pPr>
            <w:sdt>
              <w:sdtPr>
                <w:rPr>
                  <w:rFonts w:eastAsia="Times New Roman" w:cs="Calibri"/>
                  <w:bCs/>
                  <w:color w:val="000000"/>
                </w:rPr>
                <w:id w:val="-1034042396"/>
                <w14:checkbox>
                  <w14:checked w14:val="0"/>
                  <w14:checkedState w14:val="2612" w14:font="MS Gothic"/>
                  <w14:uncheckedState w14:val="2610" w14:font="MS Gothic"/>
                </w14:checkbox>
              </w:sdtPr>
              <w:sdtContent>
                <w:r w:rsidR="00842D03" w:rsidRPr="00854C3B">
                  <w:rPr>
                    <w:rFonts w:ascii="MS Gothic" w:eastAsia="MS Gothic" w:hAnsi="MS Gothic" w:cs="Calibri"/>
                    <w:bCs/>
                    <w:color w:val="000000"/>
                  </w:rPr>
                  <w:t>☐</w:t>
                </w:r>
              </w:sdtContent>
            </w:sdt>
            <w:r w:rsidR="00842D03" w:rsidRPr="00854C3B">
              <w:rPr>
                <w:rFonts w:eastAsia="Times New Roman" w:cs="Calibri"/>
                <w:bCs/>
                <w:color w:val="000000"/>
              </w:rPr>
              <w:t xml:space="preserve"> Year (YYYY) (Standard)</w:t>
            </w:r>
          </w:p>
        </w:tc>
        <w:tc>
          <w:tcPr>
            <w:tcW w:w="3672" w:type="dxa"/>
          </w:tcPr>
          <w:p w14:paraId="5B0A1261" w14:textId="77777777" w:rsidR="00842D03" w:rsidRPr="00854C3B" w:rsidRDefault="00000000" w:rsidP="001552DC">
            <w:pPr>
              <w:rPr>
                <w:rFonts w:eastAsia="Times New Roman" w:cs="Calibri"/>
                <w:bCs/>
                <w:color w:val="000000"/>
              </w:rPr>
            </w:pPr>
            <w:sdt>
              <w:sdtPr>
                <w:rPr>
                  <w:rFonts w:eastAsia="Times New Roman" w:cs="Calibri"/>
                  <w:bCs/>
                  <w:color w:val="000000"/>
                </w:rPr>
                <w:id w:val="1475565962"/>
                <w14:checkbox>
                  <w14:checked w14:val="0"/>
                  <w14:checkedState w14:val="2612" w14:font="MS Gothic"/>
                  <w14:uncheckedState w14:val="2610" w14:font="MS Gothic"/>
                </w14:checkbox>
              </w:sdtPr>
              <w:sdtContent>
                <w:r w:rsidR="00842D03" w:rsidRPr="00854C3B">
                  <w:rPr>
                    <w:rFonts w:ascii="MS Gothic" w:eastAsia="MS Gothic" w:hAnsi="MS Gothic" w:cs="Calibri"/>
                    <w:bCs/>
                    <w:color w:val="000000"/>
                  </w:rPr>
                  <w:t>☐</w:t>
                </w:r>
              </w:sdtContent>
            </w:sdt>
            <w:r w:rsidR="00842D03" w:rsidRPr="00854C3B">
              <w:rPr>
                <w:rFonts w:eastAsia="Times New Roman" w:cs="Calibri"/>
                <w:bCs/>
                <w:color w:val="000000"/>
              </w:rPr>
              <w:t xml:space="preserve"> Month (YYYYMM) ***</w:t>
            </w:r>
          </w:p>
        </w:tc>
        <w:tc>
          <w:tcPr>
            <w:tcW w:w="3564" w:type="dxa"/>
          </w:tcPr>
          <w:p w14:paraId="2C6FF4A6" w14:textId="77777777" w:rsidR="00842D03" w:rsidRPr="00854C3B" w:rsidRDefault="00000000" w:rsidP="001552DC">
            <w:pPr>
              <w:rPr>
                <w:rFonts w:eastAsia="Times New Roman" w:cs="Calibri"/>
                <w:bCs/>
                <w:color w:val="000000"/>
              </w:rPr>
            </w:pPr>
            <w:sdt>
              <w:sdtPr>
                <w:rPr>
                  <w:rFonts w:eastAsia="Times New Roman" w:cs="Calibri"/>
                  <w:bCs/>
                  <w:color w:val="000000"/>
                </w:rPr>
                <w:id w:val="1369025610"/>
                <w14:checkbox>
                  <w14:checked w14:val="0"/>
                  <w14:checkedState w14:val="2612" w14:font="MS Gothic"/>
                  <w14:uncheckedState w14:val="2610" w14:font="MS Gothic"/>
                </w14:checkbox>
              </w:sdtPr>
              <w:sdtContent>
                <w:r w:rsidR="00842D03" w:rsidRPr="00854C3B">
                  <w:rPr>
                    <w:rFonts w:ascii="MS Gothic" w:eastAsia="MS Gothic" w:hAnsi="MS Gothic" w:cs="Calibri"/>
                    <w:bCs/>
                    <w:color w:val="000000"/>
                  </w:rPr>
                  <w:t>☐</w:t>
                </w:r>
              </w:sdtContent>
            </w:sdt>
            <w:r w:rsidR="00842D03" w:rsidRPr="00854C3B">
              <w:rPr>
                <w:rFonts w:eastAsia="Times New Roman" w:cs="Calibri"/>
                <w:bCs/>
                <w:color w:val="000000"/>
              </w:rPr>
              <w:t xml:space="preserve"> Day (YYYYMMDD) ***</w:t>
            </w:r>
          </w:p>
          <w:p w14:paraId="5E093CE0" w14:textId="77777777" w:rsidR="00842D03" w:rsidRPr="00854C3B" w:rsidRDefault="00842D03" w:rsidP="001552DC">
            <w:pPr>
              <w:rPr>
                <w:rFonts w:eastAsia="Times New Roman" w:cs="Calibri"/>
                <w:b/>
                <w:bCs/>
                <w:color w:val="000000"/>
              </w:rPr>
            </w:pPr>
            <w:r w:rsidRPr="00854C3B">
              <w:rPr>
                <w:rFonts w:eastAsia="Times New Roman" w:cs="Calibri"/>
                <w:bCs/>
                <w:color w:val="000000"/>
              </w:rPr>
              <w:t>[</w:t>
            </w:r>
            <w:hyperlink r:id="rId23" w:history="1">
              <w:r w:rsidRPr="00854C3B">
                <w:rPr>
                  <w:rStyle w:val="Hyperlink"/>
                  <w:rFonts w:eastAsia="Times New Roman" w:cs="Calibri"/>
                  <w:bCs/>
                </w:rPr>
                <w:t>for selected data elements only</w:t>
              </w:r>
            </w:hyperlink>
            <w:r w:rsidRPr="00854C3B">
              <w:rPr>
                <w:rFonts w:eastAsia="Times New Roman" w:cs="Calibri"/>
                <w:bCs/>
                <w:color w:val="000000"/>
              </w:rPr>
              <w:t>]</w:t>
            </w:r>
          </w:p>
        </w:tc>
      </w:tr>
      <w:tr w:rsidR="00842D03" w:rsidRPr="00854C3B" w14:paraId="1DF53ECD" w14:textId="77777777" w:rsidTr="001552DC">
        <w:tc>
          <w:tcPr>
            <w:tcW w:w="10908" w:type="dxa"/>
            <w:gridSpan w:val="3"/>
          </w:tcPr>
          <w:p w14:paraId="4A2C2178" w14:textId="77777777" w:rsidR="00842D03" w:rsidRPr="00854C3B" w:rsidRDefault="00842D03" w:rsidP="001552DC">
            <w:pPr>
              <w:rPr>
                <w:rFonts w:eastAsia="Times New Roman" w:cs="Calibri"/>
                <w:bCs/>
                <w:color w:val="000000"/>
                <w:sz w:val="20"/>
                <w:szCs w:val="20"/>
              </w:rPr>
            </w:pPr>
            <w:r w:rsidRPr="00854C3B">
              <w:rPr>
                <w:rFonts w:eastAsia="Times New Roman" w:cs="Calibri"/>
                <w:b/>
                <w:bCs/>
                <w:color w:val="000000"/>
                <w:sz w:val="20"/>
                <w:szCs w:val="20"/>
              </w:rPr>
              <w:t>*** If requested, provide justification for requesting Month or Day.  Refer to specifics in your methodology:</w:t>
            </w:r>
          </w:p>
          <w:sdt>
            <w:sdtPr>
              <w:rPr>
                <w:rStyle w:val="xdmultiselectlistitem1"/>
                <w:rFonts w:cs="Calibri"/>
                <w:noProof/>
                <w:sz w:val="20"/>
                <w:szCs w:val="20"/>
                <w:bdr w:val="single" w:sz="8" w:space="1" w:color="DCDCDC" w:frame="1"/>
                <w:shd w:val="clear" w:color="auto" w:fill="FFFFFF"/>
              </w:rPr>
              <w:id w:val="-150149755"/>
              <w:placeholder>
                <w:docPart w:val="784A7A09078A4756930220F9B4C567F0"/>
              </w:placeholder>
              <w:showingPlcHdr/>
            </w:sdtPr>
            <w:sdtContent>
              <w:p w14:paraId="7B058611" w14:textId="6F071A57" w:rsidR="00842D03" w:rsidRPr="00854C3B" w:rsidRDefault="00842D03" w:rsidP="001552DC">
                <w:pPr>
                  <w:rPr>
                    <w:rStyle w:val="xdmultiselectlistitem1"/>
                    <w:rFonts w:cs="Calibri"/>
                    <w:noProof/>
                    <w:sz w:val="20"/>
                    <w:szCs w:val="20"/>
                    <w:bdr w:val="single" w:sz="8" w:space="1" w:color="DCDCDC" w:frame="1"/>
                    <w:shd w:val="clear" w:color="auto" w:fill="FFFFFF"/>
                    <w:specVanish w:val="0"/>
                  </w:rPr>
                </w:pPr>
                <w:r w:rsidRPr="00854C3B">
                  <w:rPr>
                    <w:rStyle w:val="PlaceholderText"/>
                  </w:rPr>
                  <w:t>Click here to enter text.</w:t>
                </w:r>
              </w:p>
            </w:sdtContent>
          </w:sdt>
        </w:tc>
      </w:tr>
    </w:tbl>
    <w:p w14:paraId="6477056E" w14:textId="77777777" w:rsidR="00842D03" w:rsidRPr="00854C3B" w:rsidRDefault="00842D03" w:rsidP="00E13F12">
      <w:pPr>
        <w:rPr>
          <w:rFonts w:eastAsia="Times New Roman" w:cs="Calibri"/>
          <w:bCs/>
          <w:color w:val="000000"/>
        </w:rPr>
      </w:pPr>
    </w:p>
    <w:p w14:paraId="45182753" w14:textId="77777777" w:rsidR="00842D03" w:rsidRPr="00854C3B" w:rsidRDefault="00842D03" w:rsidP="00842D03">
      <w:pPr>
        <w:pStyle w:val="ListParagraph"/>
        <w:numPr>
          <w:ilvl w:val="1"/>
          <w:numId w:val="70"/>
        </w:numPr>
        <w:ind w:left="1080"/>
        <w:rPr>
          <w:rFonts w:eastAsia="Times New Roman" w:cs="Calibri"/>
          <w:b/>
          <w:bCs/>
          <w:color w:val="000000"/>
        </w:rPr>
      </w:pPr>
      <w:r w:rsidRPr="00854C3B">
        <w:rPr>
          <w:rFonts w:eastAsia="Times New Roman" w:cs="Calibri"/>
          <w:b/>
          <w:bCs/>
          <w:color w:val="000000"/>
        </w:rPr>
        <w:t>National Provider Identifier (NPI)</w:t>
      </w:r>
    </w:p>
    <w:p w14:paraId="4AA9773D" w14:textId="77777777" w:rsidR="00842D03" w:rsidRPr="00854C3B" w:rsidRDefault="00842D03" w:rsidP="00E13F12">
      <w:pPr>
        <w:rPr>
          <w:rFonts w:eastAsia="Times New Roman" w:cs="Calibri"/>
          <w:bCs/>
          <w:color w:val="000000"/>
        </w:rPr>
      </w:pPr>
      <w:r w:rsidRPr="00854C3B">
        <w:rPr>
          <w:rFonts w:eastAsia="Times New Roman" w:cs="Calibri"/>
          <w:bCs/>
          <w:color w:val="000000"/>
        </w:rPr>
        <w:t xml:space="preserve">Select </w:t>
      </w:r>
      <w:r w:rsidRPr="00854C3B">
        <w:rPr>
          <w:rFonts w:eastAsia="Times New Roman" w:cs="Calibri"/>
          <w:bCs/>
          <w:i/>
          <w:color w:val="000000"/>
          <w:u w:val="single"/>
        </w:rPr>
        <w:t>one</w:t>
      </w:r>
      <w:r w:rsidRPr="00854C3B">
        <w:rPr>
          <w:rFonts w:eastAsia="Times New Roman" w:cs="Calibri"/>
          <w:bCs/>
          <w:color w:val="000000"/>
        </w:rPr>
        <w:t xml:space="preserve"> of the following options.</w:t>
      </w:r>
    </w:p>
    <w:p w14:paraId="62504210" w14:textId="77777777" w:rsidR="00842D03" w:rsidRPr="00854C3B" w:rsidRDefault="00842D03" w:rsidP="00E13F12">
      <w:pPr>
        <w:rPr>
          <w:rFonts w:eastAsia="Times New Roman" w:cs="Calibri"/>
          <w:bCs/>
          <w:color w:val="000000"/>
        </w:rPr>
      </w:pPr>
    </w:p>
    <w:tbl>
      <w:tblPr>
        <w:tblStyle w:val="TableGrid"/>
        <w:tblW w:w="0" w:type="auto"/>
        <w:tblLook w:val="04A0" w:firstRow="1" w:lastRow="0" w:firstColumn="1" w:lastColumn="0" w:noHBand="0" w:noVBand="1"/>
      </w:tblPr>
      <w:tblGrid>
        <w:gridCol w:w="5446"/>
        <w:gridCol w:w="5344"/>
      </w:tblGrid>
      <w:tr w:rsidR="00842D03" w:rsidRPr="00854C3B" w14:paraId="78584122" w14:textId="77777777" w:rsidTr="001552DC">
        <w:tc>
          <w:tcPr>
            <w:tcW w:w="5508" w:type="dxa"/>
          </w:tcPr>
          <w:p w14:paraId="3C035706" w14:textId="55FE0AD6" w:rsidR="00842D03" w:rsidRPr="00854C3B" w:rsidRDefault="00000000" w:rsidP="001552DC">
            <w:pPr>
              <w:rPr>
                <w:rFonts w:eastAsia="Times New Roman" w:cs="Calibri"/>
                <w:bCs/>
                <w:color w:val="000000"/>
              </w:rPr>
            </w:pPr>
            <w:sdt>
              <w:sdtPr>
                <w:rPr>
                  <w:rFonts w:eastAsia="Times New Roman" w:cs="Calibri"/>
                  <w:bCs/>
                  <w:color w:val="000000"/>
                </w:rPr>
                <w:id w:val="-2066023413"/>
                <w14:checkbox>
                  <w14:checked w14:val="0"/>
                  <w14:checkedState w14:val="2612" w14:font="MS Gothic"/>
                  <w14:uncheckedState w14:val="2610" w14:font="MS Gothic"/>
                </w14:checkbox>
              </w:sdtPr>
              <w:sdtContent>
                <w:r w:rsidR="00842D03" w:rsidRPr="00854C3B">
                  <w:rPr>
                    <w:rFonts w:ascii="MS Gothic" w:eastAsia="MS Gothic" w:hAnsi="MS Gothic" w:cs="Calibri" w:hint="eastAsia"/>
                    <w:bCs/>
                    <w:color w:val="000000"/>
                  </w:rPr>
                  <w:t>☐</w:t>
                </w:r>
              </w:sdtContent>
            </w:sdt>
            <w:r w:rsidR="00842D03" w:rsidRPr="00854C3B">
              <w:rPr>
                <w:rFonts w:eastAsia="Times New Roman" w:cs="Calibri"/>
                <w:bCs/>
                <w:color w:val="000000"/>
              </w:rPr>
              <w:t xml:space="preserve"> Encrypted National Provider Identifiers (standard)</w:t>
            </w:r>
          </w:p>
        </w:tc>
        <w:tc>
          <w:tcPr>
            <w:tcW w:w="5400" w:type="dxa"/>
          </w:tcPr>
          <w:p w14:paraId="672E5AA4" w14:textId="30533A97" w:rsidR="00842D03" w:rsidRPr="00854C3B" w:rsidRDefault="00000000" w:rsidP="001552DC">
            <w:pPr>
              <w:rPr>
                <w:rFonts w:eastAsia="Times New Roman" w:cs="Calibri"/>
                <w:bCs/>
                <w:color w:val="000000"/>
              </w:rPr>
            </w:pPr>
            <w:sdt>
              <w:sdtPr>
                <w:rPr>
                  <w:rFonts w:eastAsia="Times New Roman" w:cs="Calibri"/>
                  <w:bCs/>
                  <w:color w:val="000000"/>
                </w:rPr>
                <w:id w:val="-1440371203"/>
                <w14:checkbox>
                  <w14:checked w14:val="0"/>
                  <w14:checkedState w14:val="2612" w14:font="MS Gothic"/>
                  <w14:uncheckedState w14:val="2610" w14:font="MS Gothic"/>
                </w14:checkbox>
              </w:sdtPr>
              <w:sdtContent>
                <w:r w:rsidR="00842D03" w:rsidRPr="00854C3B">
                  <w:rPr>
                    <w:rFonts w:ascii="MS Gothic" w:eastAsia="MS Gothic" w:hAnsi="MS Gothic" w:cs="Calibri" w:hint="eastAsia"/>
                    <w:bCs/>
                    <w:color w:val="000000"/>
                  </w:rPr>
                  <w:t>☐</w:t>
                </w:r>
              </w:sdtContent>
            </w:sdt>
            <w:r w:rsidR="00842D03" w:rsidRPr="00854C3B">
              <w:rPr>
                <w:rFonts w:eastAsia="Times New Roman" w:cs="Calibri"/>
                <w:bCs/>
                <w:color w:val="000000"/>
              </w:rPr>
              <w:t xml:space="preserve"> Decrypted National Provider Identifiers***</w:t>
            </w:r>
          </w:p>
        </w:tc>
      </w:tr>
      <w:tr w:rsidR="00842D03" w:rsidRPr="00854C3B" w14:paraId="268775F9" w14:textId="77777777" w:rsidTr="001552DC">
        <w:tc>
          <w:tcPr>
            <w:tcW w:w="10908" w:type="dxa"/>
            <w:gridSpan w:val="2"/>
          </w:tcPr>
          <w:p w14:paraId="6CC7A358" w14:textId="77777777" w:rsidR="00842D03" w:rsidRPr="00854C3B" w:rsidRDefault="00842D03" w:rsidP="001552DC">
            <w:pPr>
              <w:rPr>
                <w:rFonts w:eastAsia="Times New Roman" w:cs="Calibri"/>
                <w:b/>
                <w:bCs/>
                <w:color w:val="000000"/>
                <w:sz w:val="20"/>
                <w:szCs w:val="20"/>
              </w:rPr>
            </w:pPr>
            <w:r w:rsidRPr="00854C3B">
              <w:rPr>
                <w:rFonts w:eastAsia="Times New Roman" w:cs="Calibri"/>
                <w:b/>
                <w:bCs/>
                <w:color w:val="000000"/>
                <w:sz w:val="20"/>
                <w:szCs w:val="20"/>
              </w:rPr>
              <w:t>*** If requested, provide justification for requesting decrypted National Provider Identifier(s).  Refer to specifics in your methodology:</w:t>
            </w:r>
          </w:p>
          <w:sdt>
            <w:sdtPr>
              <w:rPr>
                <w:rFonts w:eastAsia="Times New Roman" w:cs="Calibri"/>
                <w:bCs/>
                <w:color w:val="000000"/>
                <w:sz w:val="20"/>
                <w:szCs w:val="20"/>
              </w:rPr>
              <w:id w:val="808442505"/>
              <w:placeholder>
                <w:docPart w:val="D3F51C831FCD43A59EF126AFAD0FF351"/>
              </w:placeholder>
              <w:showingPlcHdr/>
            </w:sdtPr>
            <w:sdtContent>
              <w:p w14:paraId="3DC76C03" w14:textId="4ADC6D62" w:rsidR="00842D03" w:rsidRPr="00854C3B" w:rsidRDefault="00842D03" w:rsidP="001552DC">
                <w:pPr>
                  <w:rPr>
                    <w:rFonts w:eastAsia="Times New Roman" w:cs="Calibri"/>
                    <w:bCs/>
                    <w:color w:val="000000"/>
                    <w:sz w:val="20"/>
                    <w:szCs w:val="20"/>
                  </w:rPr>
                </w:pPr>
                <w:r w:rsidRPr="00854C3B">
                  <w:rPr>
                    <w:rStyle w:val="PlaceholderText"/>
                  </w:rPr>
                  <w:t>Click here to enter text.</w:t>
                </w:r>
              </w:p>
            </w:sdtContent>
          </w:sdt>
        </w:tc>
      </w:tr>
    </w:tbl>
    <w:bookmarkEnd w:id="1"/>
    <w:p w14:paraId="3E5D129C" w14:textId="77777777" w:rsidR="00E13F12" w:rsidRPr="00853563" w:rsidRDefault="00E13F12" w:rsidP="00FA3D7A">
      <w:pPr>
        <w:pStyle w:val="ListParagraph"/>
        <w:numPr>
          <w:ilvl w:val="0"/>
          <w:numId w:val="74"/>
        </w:numPr>
        <w:shd w:val="clear" w:color="auto" w:fill="0070C0"/>
        <w:ind w:left="720"/>
        <w:rPr>
          <w:rFonts w:eastAsia="Times New Roman" w:cs="Calibri"/>
          <w:b/>
          <w:bCs/>
          <w:color w:val="FFFFFF" w:themeColor="background1"/>
        </w:rPr>
      </w:pPr>
      <w:r w:rsidRPr="00853563">
        <w:rPr>
          <w:rFonts w:eastAsia="Times New Roman" w:cs="Calibri"/>
          <w:b/>
          <w:bCs/>
          <w:color w:val="FFFFFF" w:themeColor="background1"/>
        </w:rPr>
        <w:lastRenderedPageBreak/>
        <w:t xml:space="preserve">MEDICAID (MASSHEALTH) DATA </w:t>
      </w:r>
    </w:p>
    <w:p w14:paraId="139FAEDC" w14:textId="77777777" w:rsidR="00E13F12" w:rsidRDefault="00E13F12" w:rsidP="00E13F12">
      <w:pPr>
        <w:rPr>
          <w:rFonts w:eastAsia="Times New Roman" w:cs="Calibri"/>
          <w:color w:val="000000"/>
        </w:rPr>
      </w:pPr>
      <w:r>
        <w:rPr>
          <w:rFonts w:eastAsia="Times New Roman" w:cs="Calibri"/>
          <w:color w:val="000000"/>
        </w:rPr>
        <w:t>1. Please indicate whether you are seeking Medicaid Data:</w:t>
      </w:r>
    </w:p>
    <w:p w14:paraId="7003ECA2" w14:textId="77777777" w:rsidR="00E13F12" w:rsidRDefault="00E13F12" w:rsidP="00E13F12">
      <w:pPr>
        <w:rPr>
          <w:rFonts w:eastAsia="Times New Roman" w:cs="Calibri"/>
          <w:color w:val="000000"/>
        </w:rPr>
      </w:pPr>
    </w:p>
    <w:p w14:paraId="619A0453" w14:textId="77777777" w:rsidR="00E13F12" w:rsidRDefault="00000000" w:rsidP="001552DC">
      <w:pPr>
        <w:tabs>
          <w:tab w:val="left" w:pos="1380"/>
        </w:tabs>
        <w:rPr>
          <w:rFonts w:eastAsia="Times New Roman" w:cs="Calibri"/>
          <w:color w:val="000000"/>
        </w:rPr>
      </w:pPr>
      <w:sdt>
        <w:sdtPr>
          <w:rPr>
            <w:rFonts w:eastAsia="Times New Roman" w:cs="Calibri"/>
            <w:color w:val="000000"/>
          </w:rPr>
          <w:id w:val="-714731218"/>
          <w14:checkbox>
            <w14:checked w14:val="0"/>
            <w14:checkedState w14:val="2612" w14:font="MS Gothic"/>
            <w14:uncheckedState w14:val="2610" w14:font="MS Gothic"/>
          </w14:checkbox>
        </w:sdtPr>
        <w:sdtContent>
          <w:r w:rsidR="00E13F12">
            <w:rPr>
              <w:rFonts w:ascii="MS Gothic" w:eastAsia="MS Gothic" w:hAnsi="MS Gothic" w:cs="Calibri" w:hint="eastAsia"/>
              <w:color w:val="000000"/>
            </w:rPr>
            <w:t>☐</w:t>
          </w:r>
        </w:sdtContent>
      </w:sdt>
      <w:r w:rsidR="00E13F12">
        <w:rPr>
          <w:rFonts w:eastAsia="Times New Roman" w:cs="Calibri"/>
          <w:color w:val="000000"/>
        </w:rPr>
        <w:t xml:space="preserve">  Yes</w:t>
      </w:r>
    </w:p>
    <w:p w14:paraId="6CA4DF8F" w14:textId="77777777" w:rsidR="00E13F12" w:rsidRDefault="00000000" w:rsidP="00E13F12">
      <w:pPr>
        <w:tabs>
          <w:tab w:val="left" w:pos="919"/>
          <w:tab w:val="left" w:pos="1152"/>
        </w:tabs>
        <w:rPr>
          <w:rFonts w:eastAsia="Times New Roman" w:cs="Calibri"/>
          <w:color w:val="000000"/>
        </w:rPr>
      </w:pPr>
      <w:sdt>
        <w:sdtPr>
          <w:rPr>
            <w:rFonts w:eastAsia="Times New Roman" w:cs="Calibri"/>
            <w:color w:val="000000"/>
          </w:rPr>
          <w:id w:val="1360553150"/>
          <w14:checkbox>
            <w14:checked w14:val="0"/>
            <w14:checkedState w14:val="2612" w14:font="MS Gothic"/>
            <w14:uncheckedState w14:val="2610" w14:font="MS Gothic"/>
          </w14:checkbox>
        </w:sdtPr>
        <w:sdtContent>
          <w:r w:rsidR="00E13F12">
            <w:rPr>
              <w:rFonts w:ascii="MS Gothic" w:eastAsia="MS Gothic" w:hAnsi="MS Gothic" w:cs="Calibri" w:hint="eastAsia"/>
              <w:color w:val="000000"/>
            </w:rPr>
            <w:t>☐</w:t>
          </w:r>
        </w:sdtContent>
      </w:sdt>
      <w:r w:rsidR="00E13F12">
        <w:rPr>
          <w:rFonts w:eastAsia="Times New Roman" w:cs="Calibri"/>
          <w:color w:val="000000"/>
        </w:rPr>
        <w:t xml:space="preserve">  No</w:t>
      </w:r>
    </w:p>
    <w:p w14:paraId="0C215103" w14:textId="77777777" w:rsidR="00E13F12" w:rsidRDefault="00E13F12" w:rsidP="001552DC">
      <w:pPr>
        <w:tabs>
          <w:tab w:val="left" w:pos="919"/>
          <w:tab w:val="left" w:pos="1152"/>
        </w:tabs>
        <w:rPr>
          <w:rFonts w:eastAsia="Times New Roman" w:cs="Calibri"/>
          <w:color w:val="000000"/>
        </w:rPr>
      </w:pPr>
    </w:p>
    <w:p w14:paraId="752D8E78" w14:textId="06B4AAA5" w:rsidR="00E13F12" w:rsidRDefault="00E13F12" w:rsidP="00B35983">
      <w:pPr>
        <w:rPr>
          <w:rFonts w:eastAsia="Times New Roman" w:cs="Calibri"/>
          <w:color w:val="000000"/>
        </w:rPr>
      </w:pPr>
      <w:r>
        <w:rPr>
          <w:rFonts w:eastAsia="Times New Roman" w:cs="Calibri"/>
          <w:color w:val="000000"/>
        </w:rPr>
        <w:t xml:space="preserve">2. Federal law (42 USC 1396a(a)7) restricts the use of individually identifiable data of Medicaid recipients to uses that are </w:t>
      </w:r>
      <w:r>
        <w:rPr>
          <w:rFonts w:eastAsia="Times New Roman" w:cs="Calibri"/>
          <w:b/>
          <w:i/>
          <w:color w:val="000000"/>
          <w:u w:val="single"/>
        </w:rPr>
        <w:t>directly connected to the administration of the Medicaid program</w:t>
      </w:r>
      <w:r>
        <w:rPr>
          <w:rFonts w:eastAsia="Times New Roman" w:cs="Calibri"/>
          <w:color w:val="000000"/>
        </w:rPr>
        <w:t xml:space="preserve">. If you are requesting MassHealth Data, please describe, in the space below, why your use of the Data meets this requirement. </w:t>
      </w:r>
      <w:r w:rsidRPr="007D585A">
        <w:rPr>
          <w:rFonts w:eastAsia="Times New Roman" w:cs="Calibri"/>
          <w:i/>
          <w:color w:val="000000"/>
        </w:rPr>
        <w:t>Your description should focus on how the results of your project could be used by the Executive Office of Health and Human Services in connection with the administering the MassHealth program</w:t>
      </w:r>
      <w:r>
        <w:rPr>
          <w:rFonts w:eastAsia="Times New Roman" w:cs="Calibri"/>
          <w:color w:val="000000"/>
        </w:rPr>
        <w:t>. Requests for</w:t>
      </w:r>
      <w:r w:rsidR="00D629A8">
        <w:rPr>
          <w:rFonts w:eastAsia="Times New Roman" w:cs="Calibri"/>
          <w:color w:val="000000"/>
        </w:rPr>
        <w:t xml:space="preserve"> identifiable </w:t>
      </w:r>
      <w:r>
        <w:rPr>
          <w:rFonts w:eastAsia="Times New Roman" w:cs="Calibri"/>
          <w:color w:val="000000"/>
        </w:rPr>
        <w:t xml:space="preserve"> MassHealth Data will be forwarded to MassHealth for a determination as to whether the proposed use of the Data is directly connected to the administration of the MassHealth program. CHIA cannot release MassHealth Data without approval from MassHealth. This may introduce significant delays in the receipt of MassHealth Data.  </w:t>
      </w:r>
    </w:p>
    <w:p w14:paraId="6FBF7C24" w14:textId="07BCDB07" w:rsidR="00E13F12" w:rsidRDefault="00E13F12" w:rsidP="00B35983">
      <w:pPr>
        <w:rPr>
          <w:rFonts w:eastAsia="Times New Roman" w:cs="Calibri"/>
          <w:color w:val="000000"/>
        </w:rPr>
      </w:pPr>
    </w:p>
    <w:sdt>
      <w:sdtPr>
        <w:rPr>
          <w:rFonts w:cs="Calibri"/>
          <w:color w:val="000000"/>
        </w:rPr>
        <w:tag w:val="- Could the researchers provide further description on how the disclosure is directly related to the administration of MassHealth? We’d like to know, at a minimum:"/>
        <w:id w:val="-97333697"/>
        <w:placeholder>
          <w:docPart w:val="D9D97696D7014CCFB2678A72FC6CD134"/>
        </w:placeholder>
        <w:showingPlcHdr/>
      </w:sdtPr>
      <w:sdtEndPr>
        <w:rPr>
          <w:rFonts w:cs="Times New Roman"/>
          <w:color w:val="auto"/>
        </w:rPr>
      </w:sdtEndPr>
      <w:sdtContent>
        <w:p w14:paraId="1458AF8C" w14:textId="721E71B6" w:rsidR="00D629A8" w:rsidRDefault="00D629A8" w:rsidP="00D629A8">
          <w:pPr>
            <w:rPr>
              <w:rFonts w:eastAsia="Times New Roman"/>
              <w:color w:val="808080" w:themeColor="background1" w:themeShade="80"/>
              <w:sz w:val="20"/>
              <w:szCs w:val="20"/>
            </w:rPr>
          </w:pPr>
          <w:r w:rsidRPr="00BF13F2">
            <w:rPr>
              <w:rFonts w:eastAsia="Times New Roman"/>
              <w:color w:val="808080" w:themeColor="background1" w:themeShade="80"/>
              <w:sz w:val="20"/>
              <w:szCs w:val="20"/>
            </w:rPr>
            <w:t>R</w:t>
          </w:r>
          <w:r w:rsidRPr="00BF13F2">
            <w:rPr>
              <w:rFonts w:eastAsia="Times New Roman"/>
              <w:color w:val="808080" w:themeColor="background1" w:themeShade="80"/>
              <w:sz w:val="20"/>
              <w:szCs w:val="20"/>
            </w:rPr>
            <w:t xml:space="preserve">esearchers </w:t>
          </w:r>
          <w:r w:rsidRPr="00BF13F2">
            <w:rPr>
              <w:rFonts w:eastAsia="Times New Roman"/>
              <w:color w:val="808080" w:themeColor="background1" w:themeShade="80"/>
              <w:sz w:val="20"/>
              <w:szCs w:val="20"/>
            </w:rPr>
            <w:t xml:space="preserve">must </w:t>
          </w:r>
          <w:r w:rsidRPr="00BF13F2">
            <w:rPr>
              <w:rFonts w:eastAsia="Times New Roman"/>
              <w:color w:val="808080" w:themeColor="background1" w:themeShade="80"/>
              <w:sz w:val="20"/>
              <w:szCs w:val="20"/>
            </w:rPr>
            <w:t xml:space="preserve">provide </w:t>
          </w:r>
          <w:r w:rsidRPr="00BF13F2">
            <w:rPr>
              <w:rFonts w:eastAsia="Times New Roman"/>
              <w:color w:val="808080" w:themeColor="background1" w:themeShade="80"/>
              <w:sz w:val="20"/>
              <w:szCs w:val="20"/>
            </w:rPr>
            <w:t xml:space="preserve">the following information for MassHealth to determire </w:t>
          </w:r>
          <w:r w:rsidRPr="00BF13F2">
            <w:rPr>
              <w:rFonts w:eastAsia="Times New Roman"/>
              <w:color w:val="808080" w:themeColor="background1" w:themeShade="80"/>
              <w:sz w:val="20"/>
              <w:szCs w:val="20"/>
            </w:rPr>
            <w:t>how the disclosure</w:t>
          </w:r>
          <w:r w:rsidRPr="00BF13F2">
            <w:rPr>
              <w:rFonts w:eastAsia="Times New Roman"/>
              <w:color w:val="808080" w:themeColor="background1" w:themeShade="80"/>
              <w:sz w:val="20"/>
              <w:szCs w:val="20"/>
            </w:rPr>
            <w:t xml:space="preserve"> of indentifiable MassHeath claims data </w:t>
          </w:r>
          <w:r w:rsidRPr="00BF13F2">
            <w:rPr>
              <w:rFonts w:eastAsia="Times New Roman"/>
              <w:color w:val="808080" w:themeColor="background1" w:themeShade="80"/>
              <w:sz w:val="20"/>
              <w:szCs w:val="20"/>
            </w:rPr>
            <w:t xml:space="preserve">is directly related to the administration of </w:t>
          </w:r>
          <w:r w:rsidRPr="00BF13F2">
            <w:rPr>
              <w:rFonts w:eastAsia="Times New Roman"/>
              <w:color w:val="808080" w:themeColor="background1" w:themeShade="80"/>
              <w:sz w:val="20"/>
              <w:szCs w:val="20"/>
            </w:rPr>
            <w:t xml:space="preserve">the </w:t>
          </w:r>
          <w:r w:rsidRPr="00BF13F2">
            <w:rPr>
              <w:rFonts w:eastAsia="Times New Roman"/>
              <w:color w:val="808080" w:themeColor="background1" w:themeShade="80"/>
              <w:sz w:val="20"/>
              <w:szCs w:val="20"/>
            </w:rPr>
            <w:t>MassHealth</w:t>
          </w:r>
          <w:r w:rsidRPr="00BF13F2">
            <w:rPr>
              <w:rFonts w:eastAsia="Times New Roman"/>
              <w:color w:val="808080" w:themeColor="background1" w:themeShade="80"/>
              <w:sz w:val="20"/>
              <w:szCs w:val="20"/>
            </w:rPr>
            <w:t xml:space="preserve"> program</w:t>
          </w:r>
          <w:r w:rsidR="00BF13F2">
            <w:rPr>
              <w:rFonts w:eastAsia="Times New Roman"/>
              <w:color w:val="808080" w:themeColor="background1" w:themeShade="80"/>
              <w:sz w:val="20"/>
              <w:szCs w:val="20"/>
            </w:rPr>
            <w:t>:</w:t>
          </w:r>
        </w:p>
        <w:p w14:paraId="4A1D30B2" w14:textId="77777777" w:rsidR="00BF13F2" w:rsidRPr="00BF13F2" w:rsidRDefault="00BF13F2" w:rsidP="00D629A8">
          <w:pPr>
            <w:rPr>
              <w:rFonts w:eastAsia="Times New Roman"/>
              <w:color w:val="808080" w:themeColor="background1" w:themeShade="80"/>
              <w:sz w:val="20"/>
              <w:szCs w:val="20"/>
            </w:rPr>
          </w:pPr>
        </w:p>
        <w:p w14:paraId="29535472" w14:textId="77777777" w:rsidR="00D629A8" w:rsidRPr="00BF13F2" w:rsidRDefault="00D629A8" w:rsidP="00D629A8">
          <w:pPr>
            <w:pStyle w:val="ListParagraph"/>
            <w:numPr>
              <w:ilvl w:val="0"/>
              <w:numId w:val="78"/>
            </w:numPr>
            <w:spacing w:after="0" w:line="240" w:lineRule="auto"/>
            <w:contextualSpacing w:val="0"/>
            <w:rPr>
              <w:rFonts w:eastAsiaTheme="minorHAnsi"/>
              <w:color w:val="808080" w:themeColor="background1" w:themeShade="80"/>
              <w:sz w:val="20"/>
              <w:szCs w:val="20"/>
            </w:rPr>
          </w:pPr>
          <w:r w:rsidRPr="00BF13F2">
            <w:rPr>
              <w:color w:val="808080" w:themeColor="background1" w:themeShade="80"/>
              <w:sz w:val="20"/>
              <w:szCs w:val="20"/>
            </w:rPr>
            <w:t>How does the project relate directly to the administration of the Medicaid program?</w:t>
          </w:r>
        </w:p>
        <w:p w14:paraId="57A80D98" w14:textId="77777777" w:rsidR="00BF13F2" w:rsidRPr="00BF13F2" w:rsidRDefault="00BF13F2" w:rsidP="00BF13F2">
          <w:pPr>
            <w:pStyle w:val="ListParagraph"/>
            <w:spacing w:after="0" w:line="240" w:lineRule="auto"/>
            <w:contextualSpacing w:val="0"/>
            <w:rPr>
              <w:rFonts w:eastAsiaTheme="minorHAnsi"/>
              <w:color w:val="808080" w:themeColor="background1" w:themeShade="80"/>
              <w:sz w:val="20"/>
              <w:szCs w:val="20"/>
            </w:rPr>
          </w:pPr>
        </w:p>
        <w:p w14:paraId="7CDB50EF" w14:textId="77777777" w:rsidR="00D629A8" w:rsidRDefault="00D629A8" w:rsidP="00D629A8">
          <w:pPr>
            <w:pStyle w:val="ListParagraph"/>
            <w:numPr>
              <w:ilvl w:val="0"/>
              <w:numId w:val="78"/>
            </w:numPr>
            <w:spacing w:after="0" w:line="240" w:lineRule="auto"/>
            <w:contextualSpacing w:val="0"/>
            <w:rPr>
              <w:color w:val="808080" w:themeColor="background1" w:themeShade="80"/>
              <w:sz w:val="20"/>
              <w:szCs w:val="20"/>
            </w:rPr>
          </w:pPr>
          <w:r w:rsidRPr="00BF13F2">
            <w:rPr>
              <w:color w:val="808080" w:themeColor="background1" w:themeShade="80"/>
              <w:sz w:val="20"/>
              <w:szCs w:val="20"/>
            </w:rPr>
            <w:t>What specific Medicaid program, policy, rule or law will be affected or changed based on the outcome of this project?</w:t>
          </w:r>
        </w:p>
        <w:p w14:paraId="27C7DF81" w14:textId="77777777" w:rsidR="00BF13F2" w:rsidRPr="00BF13F2" w:rsidRDefault="00BF13F2" w:rsidP="00BF13F2">
          <w:pPr>
            <w:rPr>
              <w:color w:val="808080" w:themeColor="background1" w:themeShade="80"/>
              <w:sz w:val="20"/>
              <w:szCs w:val="20"/>
            </w:rPr>
          </w:pPr>
        </w:p>
        <w:p w14:paraId="04BCD185" w14:textId="77777777" w:rsidR="00D629A8" w:rsidRDefault="00D629A8" w:rsidP="00D629A8">
          <w:pPr>
            <w:pStyle w:val="ListParagraph"/>
            <w:numPr>
              <w:ilvl w:val="0"/>
              <w:numId w:val="78"/>
            </w:numPr>
            <w:spacing w:after="0" w:line="240" w:lineRule="auto"/>
            <w:contextualSpacing w:val="0"/>
            <w:rPr>
              <w:color w:val="808080" w:themeColor="background1" w:themeShade="80"/>
              <w:sz w:val="20"/>
              <w:szCs w:val="20"/>
            </w:rPr>
          </w:pPr>
          <w:r w:rsidRPr="00BF13F2">
            <w:rPr>
              <w:color w:val="808080" w:themeColor="background1" w:themeShade="80"/>
              <w:sz w:val="20"/>
              <w:szCs w:val="20"/>
            </w:rPr>
            <w:t>How will MassHealth’s objectives be helped or impaired by approving this project?</w:t>
          </w:r>
        </w:p>
        <w:p w14:paraId="11F4CE87" w14:textId="77777777" w:rsidR="00BF13F2" w:rsidRPr="00BF13F2" w:rsidRDefault="00BF13F2" w:rsidP="00BF13F2">
          <w:pPr>
            <w:rPr>
              <w:color w:val="808080" w:themeColor="background1" w:themeShade="80"/>
              <w:sz w:val="20"/>
              <w:szCs w:val="20"/>
            </w:rPr>
          </w:pPr>
        </w:p>
        <w:p w14:paraId="2928FC68" w14:textId="77777777" w:rsidR="00D629A8" w:rsidRPr="00BF13F2" w:rsidRDefault="00D629A8" w:rsidP="00D629A8">
          <w:pPr>
            <w:pStyle w:val="ListParagraph"/>
            <w:numPr>
              <w:ilvl w:val="0"/>
              <w:numId w:val="78"/>
            </w:numPr>
            <w:spacing w:after="0" w:line="240" w:lineRule="auto"/>
            <w:contextualSpacing w:val="0"/>
            <w:rPr>
              <w:color w:val="808080" w:themeColor="background1" w:themeShade="80"/>
              <w:sz w:val="20"/>
              <w:szCs w:val="20"/>
            </w:rPr>
          </w:pPr>
          <w:r w:rsidRPr="00BF13F2">
            <w:rPr>
              <w:color w:val="808080" w:themeColor="background1" w:themeShade="80"/>
              <w:sz w:val="20"/>
              <w:szCs w:val="20"/>
            </w:rPr>
            <w:t>Will the results of the research have the potential for:</w:t>
          </w:r>
        </w:p>
        <w:p w14:paraId="476975E5" w14:textId="777E4442" w:rsidR="00D629A8" w:rsidRPr="00BF13F2" w:rsidRDefault="00890C6E" w:rsidP="00D629A8">
          <w:pPr>
            <w:pStyle w:val="ListParagraph"/>
            <w:numPr>
              <w:ilvl w:val="1"/>
              <w:numId w:val="78"/>
            </w:numPr>
            <w:spacing w:after="0" w:line="240" w:lineRule="auto"/>
            <w:contextualSpacing w:val="0"/>
            <w:rPr>
              <w:color w:val="808080" w:themeColor="background1" w:themeShade="80"/>
              <w:sz w:val="20"/>
              <w:szCs w:val="20"/>
            </w:rPr>
          </w:pPr>
          <w:r>
            <w:rPr>
              <w:color w:val="808080" w:themeColor="background1" w:themeShade="80"/>
              <w:sz w:val="20"/>
              <w:szCs w:val="20"/>
            </w:rPr>
            <w:t>r</w:t>
          </w:r>
          <w:r w:rsidR="00D629A8" w:rsidRPr="00BF13F2">
            <w:rPr>
              <w:color w:val="808080" w:themeColor="background1" w:themeShade="80"/>
              <w:sz w:val="20"/>
              <w:szCs w:val="20"/>
            </w:rPr>
            <w:t>educing cost of the Medicaid program,</w:t>
          </w:r>
        </w:p>
        <w:p w14:paraId="228FB6C7" w14:textId="77D6E400" w:rsidR="00D629A8" w:rsidRPr="00BF13F2" w:rsidRDefault="00890C6E" w:rsidP="00D629A8">
          <w:pPr>
            <w:pStyle w:val="ListParagraph"/>
            <w:numPr>
              <w:ilvl w:val="1"/>
              <w:numId w:val="78"/>
            </w:numPr>
            <w:spacing w:after="0" w:line="240" w:lineRule="auto"/>
            <w:contextualSpacing w:val="0"/>
            <w:rPr>
              <w:color w:val="808080" w:themeColor="background1" w:themeShade="80"/>
              <w:sz w:val="20"/>
              <w:szCs w:val="20"/>
            </w:rPr>
          </w:pPr>
          <w:r>
            <w:rPr>
              <w:color w:val="808080" w:themeColor="background1" w:themeShade="80"/>
              <w:sz w:val="20"/>
              <w:szCs w:val="20"/>
            </w:rPr>
            <w:t>i</w:t>
          </w:r>
          <w:r w:rsidR="00D629A8" w:rsidRPr="00BF13F2">
            <w:rPr>
              <w:color w:val="808080" w:themeColor="background1" w:themeShade="80"/>
              <w:sz w:val="20"/>
              <w:szCs w:val="20"/>
            </w:rPr>
            <w:t>mproving access for recipients, and/or</w:t>
          </w:r>
        </w:p>
        <w:p w14:paraId="6D63B107" w14:textId="281757CA" w:rsidR="00D629A8" w:rsidRDefault="00D629A8" w:rsidP="00D629A8">
          <w:pPr>
            <w:pStyle w:val="ListParagraph"/>
            <w:numPr>
              <w:ilvl w:val="1"/>
              <w:numId w:val="78"/>
            </w:numPr>
            <w:spacing w:after="0" w:line="240" w:lineRule="auto"/>
            <w:contextualSpacing w:val="0"/>
            <w:rPr>
              <w:color w:val="808080" w:themeColor="background1" w:themeShade="80"/>
              <w:sz w:val="20"/>
              <w:szCs w:val="20"/>
            </w:rPr>
          </w:pPr>
          <w:r w:rsidRPr="00BF13F2">
            <w:rPr>
              <w:color w:val="808080" w:themeColor="background1" w:themeShade="80"/>
              <w:sz w:val="20"/>
              <w:szCs w:val="20"/>
            </w:rPr>
            <w:t>increasing quality of care to recipients?</w:t>
          </w:r>
        </w:p>
        <w:p w14:paraId="59D9AA99" w14:textId="77777777" w:rsidR="00BF13F2" w:rsidRPr="00BF13F2" w:rsidRDefault="00BF13F2" w:rsidP="00BF13F2">
          <w:pPr>
            <w:pStyle w:val="ListParagraph"/>
            <w:spacing w:after="0" w:line="240" w:lineRule="auto"/>
            <w:ind w:left="1440"/>
            <w:contextualSpacing w:val="0"/>
            <w:rPr>
              <w:color w:val="808080" w:themeColor="background1" w:themeShade="80"/>
              <w:sz w:val="20"/>
              <w:szCs w:val="20"/>
            </w:rPr>
          </w:pPr>
        </w:p>
        <w:p w14:paraId="4F44636C" w14:textId="77777777" w:rsidR="00BF13F2" w:rsidRDefault="00D629A8" w:rsidP="00BF13F2">
          <w:pPr>
            <w:pStyle w:val="ListParagraph"/>
            <w:numPr>
              <w:ilvl w:val="0"/>
              <w:numId w:val="79"/>
            </w:numPr>
            <w:spacing w:after="0" w:line="240" w:lineRule="auto"/>
            <w:contextualSpacing w:val="0"/>
            <w:rPr>
              <w:color w:val="808080" w:themeColor="background1" w:themeShade="80"/>
              <w:sz w:val="20"/>
              <w:szCs w:val="20"/>
            </w:rPr>
          </w:pPr>
          <w:r w:rsidRPr="00BF13F2">
            <w:rPr>
              <w:color w:val="808080" w:themeColor="background1" w:themeShade="80"/>
              <w:sz w:val="20"/>
              <w:szCs w:val="20"/>
            </w:rPr>
            <w:t>Please describe the project deliverables the researchers will provide to MassHealth</w:t>
          </w:r>
        </w:p>
        <w:p w14:paraId="7733300F" w14:textId="77777777" w:rsidR="00BF13F2" w:rsidRPr="00BF13F2" w:rsidRDefault="00BF13F2" w:rsidP="00BF13F2">
          <w:pPr>
            <w:pStyle w:val="ListParagraph"/>
            <w:spacing w:after="0" w:line="240" w:lineRule="auto"/>
            <w:contextualSpacing w:val="0"/>
            <w:rPr>
              <w:color w:val="808080" w:themeColor="background1" w:themeShade="80"/>
              <w:sz w:val="20"/>
              <w:szCs w:val="20"/>
            </w:rPr>
          </w:pPr>
        </w:p>
        <w:p w14:paraId="1CB67ABE" w14:textId="61FD58CC" w:rsidR="001D341B" w:rsidRPr="00BF13F2" w:rsidRDefault="00D629A8" w:rsidP="00BF13F2">
          <w:pPr>
            <w:pStyle w:val="ListParagraph"/>
            <w:numPr>
              <w:ilvl w:val="0"/>
              <w:numId w:val="79"/>
            </w:numPr>
            <w:spacing w:after="0" w:line="240" w:lineRule="auto"/>
            <w:contextualSpacing w:val="0"/>
            <w:rPr>
              <w:sz w:val="18"/>
              <w:szCs w:val="18"/>
            </w:rPr>
          </w:pPr>
          <w:r w:rsidRPr="00890C6E">
            <w:rPr>
              <w:color w:val="808080" w:themeColor="background1" w:themeShade="80"/>
              <w:sz w:val="20"/>
              <w:szCs w:val="20"/>
            </w:rPr>
            <w:t>Please describe how MassHealth can use the project deliverables in administration of the MassHealth program</w:t>
          </w:r>
          <w:r w:rsidRPr="00BF13F2">
            <w:rPr>
              <w:color w:val="808080" w:themeColor="background1" w:themeShade="80"/>
              <w:sz w:val="18"/>
              <w:szCs w:val="18"/>
            </w:rPr>
            <w:t>.</w:t>
          </w:r>
        </w:p>
      </w:sdtContent>
    </w:sdt>
    <w:p w14:paraId="6C36FF90" w14:textId="77777777" w:rsidR="00842D03" w:rsidRDefault="00842D03" w:rsidP="00C41559">
      <w:pPr>
        <w:rPr>
          <w:shd w:val="clear" w:color="auto" w:fill="FFFFFF"/>
        </w:rPr>
      </w:pPr>
    </w:p>
    <w:p w14:paraId="7348B290" w14:textId="65A1A8EB" w:rsidR="006B10E6" w:rsidRPr="006B10E6" w:rsidRDefault="006B10E6" w:rsidP="00C41559">
      <w:pPr>
        <w:rPr>
          <w:rFonts w:eastAsia="Times New Roman" w:cs="Calibri"/>
          <w:color w:val="000000"/>
        </w:rPr>
      </w:pPr>
      <w:r w:rsidRPr="005E27A5">
        <w:rPr>
          <w:rFonts w:eastAsia="Times New Roman" w:cs="Calibri"/>
          <w:color w:val="000000"/>
        </w:rPr>
        <w:t xml:space="preserve">3. </w:t>
      </w:r>
      <w:r>
        <w:rPr>
          <w:rFonts w:eastAsia="Times New Roman" w:cs="Calibri"/>
          <w:color w:val="000000"/>
        </w:rPr>
        <w:t xml:space="preserve">Organizations </w:t>
      </w:r>
      <w:r w:rsidRPr="005E27A5">
        <w:rPr>
          <w:rFonts w:eastAsia="Times New Roman" w:cs="Calibri"/>
          <w:color w:val="000000"/>
        </w:rPr>
        <w:t xml:space="preserve">approved to receive Medicaid Data will be required to execute a </w:t>
      </w:r>
      <w:hyperlink r:id="rId24" w:history="1">
        <w:r w:rsidRPr="005C4DF6">
          <w:rPr>
            <w:rStyle w:val="Hyperlink"/>
            <w:rFonts w:eastAsia="Times New Roman" w:cs="Calibri"/>
          </w:rPr>
          <w:t>Medicaid Aknowlegment of Conditions</w:t>
        </w:r>
      </w:hyperlink>
      <w:r>
        <w:rPr>
          <w:rStyle w:val="Hyperlink"/>
          <w:rFonts w:eastAsia="Times New Roman" w:cs="Calibri"/>
        </w:rPr>
        <w:t xml:space="preserve"> </w:t>
      </w:r>
      <w:r w:rsidRPr="005E27A5">
        <w:rPr>
          <w:rFonts w:eastAsia="Times New Roman" w:cs="Calibri"/>
          <w:color w:val="000000"/>
        </w:rPr>
        <w:t xml:space="preserve"> MassHealth may impose additional requirements on applicants for Medicaid Data as necessary to ensure compliance with federal laws and regulations regarding Medicaid.</w:t>
      </w:r>
    </w:p>
    <w:p w14:paraId="46F7305A" w14:textId="77777777" w:rsidR="006B10E6" w:rsidRDefault="006B10E6" w:rsidP="00C41559">
      <w:pPr>
        <w:rPr>
          <w:shd w:val="clear" w:color="auto" w:fill="FFFFFF"/>
        </w:rPr>
      </w:pPr>
    </w:p>
    <w:p w14:paraId="106E0113" w14:textId="77777777" w:rsidR="00BF13F2" w:rsidRDefault="00BF13F2" w:rsidP="00C41559">
      <w:pPr>
        <w:rPr>
          <w:shd w:val="clear" w:color="auto" w:fill="FFFFFF"/>
        </w:rPr>
      </w:pPr>
    </w:p>
    <w:p w14:paraId="2E32CBC8" w14:textId="77777777" w:rsidR="00BF13F2" w:rsidRDefault="00BF13F2" w:rsidP="00C41559">
      <w:pPr>
        <w:rPr>
          <w:shd w:val="clear" w:color="auto" w:fill="FFFFFF"/>
        </w:rPr>
      </w:pPr>
    </w:p>
    <w:p w14:paraId="693908C2" w14:textId="77777777" w:rsidR="00BF13F2" w:rsidRDefault="00BF13F2" w:rsidP="00C41559">
      <w:pPr>
        <w:rPr>
          <w:shd w:val="clear" w:color="auto" w:fill="FFFFFF"/>
        </w:rPr>
      </w:pPr>
    </w:p>
    <w:p w14:paraId="0CE50AFF" w14:textId="77777777" w:rsidR="00BF13F2" w:rsidRDefault="00BF13F2" w:rsidP="00C41559">
      <w:pPr>
        <w:rPr>
          <w:shd w:val="clear" w:color="auto" w:fill="FFFFFF"/>
        </w:rPr>
      </w:pPr>
    </w:p>
    <w:p w14:paraId="0DE04F24" w14:textId="77777777" w:rsidR="00BF13F2" w:rsidRDefault="00BF13F2" w:rsidP="00C41559">
      <w:pPr>
        <w:rPr>
          <w:shd w:val="clear" w:color="auto" w:fill="FFFFFF"/>
        </w:rPr>
      </w:pPr>
    </w:p>
    <w:p w14:paraId="424863CD" w14:textId="77777777" w:rsidR="00890C6E" w:rsidRDefault="00890C6E" w:rsidP="00C41559">
      <w:pPr>
        <w:rPr>
          <w:shd w:val="clear" w:color="auto" w:fill="FFFFFF"/>
        </w:rPr>
      </w:pPr>
    </w:p>
    <w:p w14:paraId="3EFD41DD" w14:textId="77777777" w:rsidR="00890C6E" w:rsidRDefault="00890C6E" w:rsidP="00C41559">
      <w:pPr>
        <w:rPr>
          <w:shd w:val="clear" w:color="auto" w:fill="FFFFFF"/>
        </w:rPr>
      </w:pPr>
    </w:p>
    <w:p w14:paraId="78AE382F" w14:textId="77777777" w:rsidR="00890C6E" w:rsidRDefault="00890C6E" w:rsidP="00C41559">
      <w:pPr>
        <w:rPr>
          <w:shd w:val="clear" w:color="auto" w:fill="FFFFFF"/>
        </w:rPr>
      </w:pPr>
    </w:p>
    <w:p w14:paraId="32F1CC22" w14:textId="77777777" w:rsidR="00BF13F2" w:rsidRDefault="00BF13F2" w:rsidP="00C41559">
      <w:pPr>
        <w:rPr>
          <w:shd w:val="clear" w:color="auto" w:fill="FFFFFF"/>
        </w:rPr>
      </w:pPr>
    </w:p>
    <w:p w14:paraId="0458E8E8" w14:textId="77777777" w:rsidR="00BF13F2" w:rsidRDefault="00BF13F2" w:rsidP="00C41559">
      <w:pPr>
        <w:rPr>
          <w:shd w:val="clear" w:color="auto" w:fill="FFFFFF"/>
        </w:rPr>
      </w:pPr>
    </w:p>
    <w:p w14:paraId="2DFB76EF" w14:textId="77777777" w:rsidR="00BF13F2" w:rsidRDefault="00BF13F2" w:rsidP="00C41559">
      <w:pPr>
        <w:rPr>
          <w:shd w:val="clear" w:color="auto" w:fill="FFFFFF"/>
        </w:rPr>
      </w:pPr>
    </w:p>
    <w:p w14:paraId="3C3579CC" w14:textId="77777777" w:rsidR="00BF13F2" w:rsidRPr="00FA3D7A" w:rsidRDefault="00BF13F2" w:rsidP="00C41559">
      <w:pPr>
        <w:rPr>
          <w:shd w:val="clear" w:color="auto" w:fill="FFFFFF"/>
        </w:rPr>
      </w:pPr>
    </w:p>
    <w:p w14:paraId="4DD455B9" w14:textId="44882C49" w:rsidR="00B35983" w:rsidRPr="00197FB4" w:rsidRDefault="00197FB4" w:rsidP="00772905">
      <w:pPr>
        <w:pStyle w:val="ListParagraph"/>
        <w:numPr>
          <w:ilvl w:val="0"/>
          <w:numId w:val="74"/>
        </w:numPr>
        <w:shd w:val="clear" w:color="auto" w:fill="0070C0"/>
        <w:spacing w:after="240" w:line="240" w:lineRule="auto"/>
        <w:ind w:left="720"/>
        <w:contextualSpacing w:val="0"/>
        <w:rPr>
          <w:b/>
          <w:color w:val="FFFFFF" w:themeColor="background1"/>
        </w:rPr>
      </w:pPr>
      <w:r>
        <w:rPr>
          <w:b/>
          <w:color w:val="FFFFFF" w:themeColor="background1"/>
        </w:rPr>
        <w:lastRenderedPageBreak/>
        <w:t>DATA LINKAGE</w:t>
      </w:r>
    </w:p>
    <w:p w14:paraId="11EC9592" w14:textId="65E982E1" w:rsidR="00640E51" w:rsidRPr="00640E51" w:rsidRDefault="00666AE4" w:rsidP="00640E51">
      <w:pPr>
        <w:pStyle w:val="ListParagraph"/>
        <w:spacing w:line="240" w:lineRule="auto"/>
        <w:ind w:left="0"/>
        <w:rPr>
          <w:b/>
        </w:rPr>
      </w:pPr>
      <w:r w:rsidRPr="00B07519">
        <w:rPr>
          <w:rFonts w:cs="Arial"/>
          <w:i/>
          <w:lang w:val="en"/>
        </w:rPr>
        <w:t xml:space="preserve">Data linkage involves combining CHIA </w:t>
      </w:r>
      <w:r w:rsidR="00AB2AF5">
        <w:rPr>
          <w:rFonts w:cs="Arial"/>
          <w:i/>
          <w:lang w:val="en"/>
        </w:rPr>
        <w:t>D</w:t>
      </w:r>
      <w:r w:rsidRPr="00B07519">
        <w:rPr>
          <w:rFonts w:cs="Arial"/>
          <w:i/>
          <w:lang w:val="en"/>
        </w:rPr>
        <w:t xml:space="preserve">ata with other </w:t>
      </w:r>
      <w:r w:rsidR="002E2C1F" w:rsidRPr="00B07519">
        <w:rPr>
          <w:rFonts w:cs="Arial"/>
          <w:i/>
          <w:lang w:val="en"/>
        </w:rPr>
        <w:t>data</w:t>
      </w:r>
      <w:r w:rsidRPr="00B07519">
        <w:rPr>
          <w:rFonts w:cs="Arial"/>
          <w:i/>
          <w:lang w:val="en"/>
        </w:rPr>
        <w:t xml:space="preserve"> to create </w:t>
      </w:r>
      <w:r>
        <w:rPr>
          <w:rFonts w:cs="Arial"/>
          <w:i/>
          <w:lang w:val="en"/>
        </w:rPr>
        <w:t>a more</w:t>
      </w:r>
      <w:r w:rsidRPr="00B07519">
        <w:rPr>
          <w:rFonts w:cs="Arial"/>
          <w:i/>
          <w:lang w:val="en"/>
        </w:rPr>
        <w:t xml:space="preserve"> extensive database for analysis. Data linkage is typically used to link multiple events or characteristics within one database that refer to a single person </w:t>
      </w:r>
      <w:r>
        <w:rPr>
          <w:rFonts w:cs="Arial"/>
          <w:i/>
          <w:lang w:val="en"/>
        </w:rPr>
        <w:t>with</w:t>
      </w:r>
      <w:r w:rsidRPr="00B07519">
        <w:rPr>
          <w:rFonts w:cs="Arial"/>
          <w:i/>
          <w:lang w:val="en"/>
        </w:rPr>
        <w:t xml:space="preserve">in CHIA </w:t>
      </w:r>
      <w:r w:rsidR="00AB2AF5">
        <w:rPr>
          <w:rFonts w:cs="Arial"/>
          <w:i/>
          <w:lang w:val="en"/>
        </w:rPr>
        <w:t>D</w:t>
      </w:r>
      <w:r w:rsidRPr="00B07519">
        <w:rPr>
          <w:rFonts w:cs="Arial"/>
          <w:i/>
          <w:lang w:val="en"/>
        </w:rPr>
        <w:t>ata</w:t>
      </w:r>
      <w:r w:rsidR="00640E51" w:rsidRPr="00640E51">
        <w:rPr>
          <w:rFonts w:cs="Arial"/>
          <w:i/>
          <w:lang w:val="en"/>
        </w:rPr>
        <w:t>.</w:t>
      </w:r>
    </w:p>
    <w:p w14:paraId="3C32B0DF" w14:textId="77777777" w:rsidR="00640E51" w:rsidRPr="00640E51" w:rsidRDefault="00441AFB" w:rsidP="001552DC">
      <w:pPr>
        <w:keepNext/>
        <w:keepLines/>
        <w:autoSpaceDE w:val="0"/>
        <w:autoSpaceDN w:val="0"/>
        <w:adjustRightInd w:val="0"/>
        <w:spacing w:after="200"/>
        <w:contextualSpacing/>
        <w:rPr>
          <w:rFonts w:cs="Arial"/>
        </w:rPr>
      </w:pPr>
      <w:r>
        <w:rPr>
          <w:rFonts w:cs="Arial"/>
        </w:rPr>
        <w:t xml:space="preserve">1. </w:t>
      </w:r>
      <w:r w:rsidR="00640E51" w:rsidRPr="00640E51">
        <w:rPr>
          <w:rFonts w:cs="Arial"/>
        </w:rPr>
        <w:t xml:space="preserve">Do you intend to link or merge CHIA Data to other </w:t>
      </w:r>
      <w:r w:rsidR="002E2C1F" w:rsidRPr="00640E51">
        <w:rPr>
          <w:rFonts w:cs="Arial"/>
        </w:rPr>
        <w:t>data</w:t>
      </w:r>
      <w:r w:rsidR="00640E51" w:rsidRPr="00640E51">
        <w:rPr>
          <w:rFonts w:cs="Arial"/>
        </w:rPr>
        <w:t xml:space="preserve">?    </w:t>
      </w:r>
    </w:p>
    <w:p w14:paraId="7FB822A4" w14:textId="77777777" w:rsidR="00640E51" w:rsidRPr="00640E51"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924847251"/>
          <w14:checkbox>
            <w14:checked w14:val="0"/>
            <w14:checkedState w14:val="2612" w14:font="MS Gothic"/>
            <w14:uncheckedState w14:val="2610" w14:font="MS Gothic"/>
          </w14:checkbox>
        </w:sdtPr>
        <w:sdtContent>
          <w:r w:rsidR="00441AFB">
            <w:rPr>
              <w:rFonts w:ascii="MS Gothic" w:eastAsia="MS Gothic" w:hAnsi="MS Gothic" w:cs="Arial" w:hint="eastAsia"/>
            </w:rPr>
            <w:t>☐</w:t>
          </w:r>
        </w:sdtContent>
      </w:sdt>
      <w:r w:rsidR="00441AFB">
        <w:rPr>
          <w:rFonts w:cs="Arial"/>
        </w:rPr>
        <w:t xml:space="preserve"> </w:t>
      </w:r>
      <w:r w:rsidR="00640E51" w:rsidRPr="00640E51">
        <w:rPr>
          <w:rFonts w:cs="Arial"/>
        </w:rPr>
        <w:t>Yes</w:t>
      </w:r>
    </w:p>
    <w:p w14:paraId="5615E04B" w14:textId="77777777" w:rsidR="00640E51" w:rsidRPr="00640E51"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635387100"/>
          <w14:checkbox>
            <w14:checked w14:val="0"/>
            <w14:checkedState w14:val="2612" w14:font="MS Gothic"/>
            <w14:uncheckedState w14:val="2610" w14:font="MS Gothic"/>
          </w14:checkbox>
        </w:sdtPr>
        <w:sdtContent>
          <w:r w:rsidR="00D34F76">
            <w:rPr>
              <w:rFonts w:ascii="MS Gothic" w:eastAsia="MS Gothic" w:hAnsi="MS Gothic" w:cs="Arial" w:hint="eastAsia"/>
            </w:rPr>
            <w:t>☐</w:t>
          </w:r>
        </w:sdtContent>
      </w:sdt>
      <w:r w:rsidR="00441AFB">
        <w:rPr>
          <w:rFonts w:cs="Arial"/>
        </w:rPr>
        <w:t xml:space="preserve"> </w:t>
      </w:r>
      <w:r w:rsidR="00640E51" w:rsidRPr="00640E51">
        <w:rPr>
          <w:rFonts w:cs="Arial"/>
        </w:rPr>
        <w:t>No linkage or merger with any other data will occur</w:t>
      </w:r>
    </w:p>
    <w:p w14:paraId="204A7AAF" w14:textId="77777777" w:rsidR="00640E51" w:rsidRPr="00640E51" w:rsidRDefault="00640E51" w:rsidP="00640E51">
      <w:pPr>
        <w:autoSpaceDE w:val="0"/>
        <w:autoSpaceDN w:val="0"/>
        <w:adjustRightInd w:val="0"/>
        <w:spacing w:after="200"/>
        <w:ind w:left="1440"/>
        <w:contextualSpacing/>
        <w:rPr>
          <w:rFonts w:cs="Arial"/>
        </w:rPr>
      </w:pPr>
    </w:p>
    <w:p w14:paraId="64515274" w14:textId="77777777" w:rsidR="00640E51" w:rsidRPr="00895E6A" w:rsidRDefault="00441AFB" w:rsidP="001552DC">
      <w:pPr>
        <w:keepNext/>
        <w:keepLines/>
        <w:spacing w:after="200" w:line="276" w:lineRule="auto"/>
        <w:contextualSpacing/>
        <w:rPr>
          <w:rFonts w:cs="Arial"/>
        </w:rPr>
      </w:pPr>
      <w:r>
        <w:rPr>
          <w:rFonts w:cs="Arial"/>
        </w:rPr>
        <w:t xml:space="preserve">2. </w:t>
      </w:r>
      <w:r w:rsidR="00640E51" w:rsidRPr="00640E51">
        <w:rPr>
          <w:rFonts w:cs="Arial"/>
        </w:rPr>
        <w:t>If yes,</w:t>
      </w:r>
      <w:r w:rsidR="00487410">
        <w:rPr>
          <w:rFonts w:cs="Arial"/>
        </w:rPr>
        <w:t xml:space="preserve"> please indicate below the types of data to which </w:t>
      </w:r>
      <w:r w:rsidR="00640E51" w:rsidRPr="00640E51">
        <w:rPr>
          <w:rFonts w:cs="Arial"/>
        </w:rPr>
        <w:t>CHIA Data</w:t>
      </w:r>
      <w:r w:rsidR="00484E71">
        <w:rPr>
          <w:rFonts w:cs="Arial"/>
        </w:rPr>
        <w:t xml:space="preserve"> will</w:t>
      </w:r>
      <w:r w:rsidR="00640E51" w:rsidRPr="00640E51">
        <w:rPr>
          <w:rFonts w:cs="Arial"/>
        </w:rPr>
        <w:t xml:space="preserve"> be linked</w:t>
      </w:r>
      <w:r>
        <w:rPr>
          <w:rFonts w:cs="Arial"/>
        </w:rPr>
        <w:t xml:space="preserve">.  </w:t>
      </w:r>
      <w:r w:rsidR="00640E51" w:rsidRPr="00640E51">
        <w:rPr>
          <w:rFonts w:cs="Arial"/>
        </w:rPr>
        <w:t>[</w:t>
      </w:r>
      <w:r w:rsidR="009F7CB3" w:rsidRPr="00640E51">
        <w:rPr>
          <w:rFonts w:cs="Arial"/>
        </w:rPr>
        <w:t>Check</w:t>
      </w:r>
      <w:r w:rsidR="00640E51" w:rsidRPr="00640E51">
        <w:rPr>
          <w:rFonts w:cs="Arial"/>
        </w:rPr>
        <w:t xml:space="preserve"> all that apply]</w:t>
      </w:r>
    </w:p>
    <w:p w14:paraId="1ED525E7" w14:textId="77777777" w:rsidR="00640E51"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2085640373"/>
          <w14:checkbox>
            <w14:checked w14:val="0"/>
            <w14:checkedState w14:val="2612" w14:font="MS Gothic"/>
            <w14:uncheckedState w14:val="2610" w14:font="MS Gothic"/>
          </w14:checkbox>
        </w:sdtPr>
        <w:sdtContent>
          <w:r w:rsidR="00441AFB">
            <w:rPr>
              <w:rFonts w:ascii="MS Gothic" w:eastAsia="MS Gothic" w:hAnsi="MS Gothic" w:cs="Arial" w:hint="eastAsia"/>
            </w:rPr>
            <w:t>☐</w:t>
          </w:r>
        </w:sdtContent>
      </w:sdt>
      <w:r w:rsidR="00441AFB">
        <w:rPr>
          <w:rFonts w:cs="Arial"/>
        </w:rPr>
        <w:t xml:space="preserve"> </w:t>
      </w:r>
      <w:r w:rsidR="00640E51" w:rsidRPr="00441AFB">
        <w:rPr>
          <w:rFonts w:cs="Arial"/>
        </w:rPr>
        <w:t xml:space="preserve">Individual Patient Level </w:t>
      </w:r>
      <w:r w:rsidR="009F7CB3" w:rsidRPr="00441AFB">
        <w:rPr>
          <w:rFonts w:cs="Arial"/>
        </w:rPr>
        <w:t>Data</w:t>
      </w:r>
      <w:r w:rsidR="009F7CB3" w:rsidRPr="00640E51">
        <w:rPr>
          <w:rFonts w:cs="Arial"/>
        </w:rPr>
        <w:t xml:space="preserve"> (</w:t>
      </w:r>
      <w:r w:rsidR="00BB1914" w:rsidRPr="00640E51">
        <w:rPr>
          <w:rFonts w:cs="Arial"/>
        </w:rPr>
        <w:t>e.g. disease registries, death data)</w:t>
      </w:r>
    </w:p>
    <w:p w14:paraId="721BC8C3" w14:textId="77777777" w:rsidR="00BB1914"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1156804926"/>
          <w14:checkbox>
            <w14:checked w14:val="0"/>
            <w14:checkedState w14:val="2612" w14:font="MS Gothic"/>
            <w14:uncheckedState w14:val="2610" w14:font="MS Gothic"/>
          </w14:checkbox>
        </w:sdtPr>
        <w:sdtContent>
          <w:r w:rsidR="00441AFB">
            <w:rPr>
              <w:rFonts w:ascii="MS Gothic" w:eastAsia="MS Gothic" w:hAnsi="MS Gothic" w:cs="Arial" w:hint="eastAsia"/>
            </w:rPr>
            <w:t>☐</w:t>
          </w:r>
        </w:sdtContent>
      </w:sdt>
      <w:r w:rsidR="00441AFB">
        <w:rPr>
          <w:rFonts w:cs="Arial"/>
        </w:rPr>
        <w:t xml:space="preserve"> </w:t>
      </w:r>
      <w:r w:rsidR="00BB1914">
        <w:rPr>
          <w:rFonts w:cs="Arial"/>
        </w:rPr>
        <w:t>Individual Provider Level Data</w:t>
      </w:r>
      <w:r w:rsidR="007D1BA8" w:rsidRPr="00640E51">
        <w:rPr>
          <w:rFonts w:cs="Arial"/>
        </w:rPr>
        <w:t xml:space="preserve"> (e.g.</w:t>
      </w:r>
      <w:r w:rsidR="007D1BA8">
        <w:rPr>
          <w:rFonts w:cs="Arial"/>
        </w:rPr>
        <w:t>,</w:t>
      </w:r>
      <w:r w:rsidR="007D1BA8" w:rsidRPr="00640E51">
        <w:rPr>
          <w:rFonts w:cs="Arial"/>
        </w:rPr>
        <w:t xml:space="preserve"> American Medical Association Physician Masterfile)</w:t>
      </w:r>
    </w:p>
    <w:p w14:paraId="2EF1C35F" w14:textId="77777777" w:rsidR="007D1BA8"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690264422"/>
          <w14:checkbox>
            <w14:checked w14:val="0"/>
            <w14:checkedState w14:val="2612" w14:font="MS Gothic"/>
            <w14:uncheckedState w14:val="2610" w14:font="MS Gothic"/>
          </w14:checkbox>
        </w:sdtPr>
        <w:sdtContent>
          <w:r w:rsidR="007D1BA8">
            <w:rPr>
              <w:rFonts w:ascii="MS Gothic" w:eastAsia="MS Gothic" w:hAnsi="MS Gothic" w:cs="Arial" w:hint="eastAsia"/>
            </w:rPr>
            <w:t>☐</w:t>
          </w:r>
        </w:sdtContent>
      </w:sdt>
      <w:r w:rsidR="003064C9">
        <w:rPr>
          <w:rFonts w:cs="Arial"/>
        </w:rPr>
        <w:t xml:space="preserve"> </w:t>
      </w:r>
      <w:r w:rsidR="007D1BA8">
        <w:rPr>
          <w:rFonts w:cs="Arial"/>
        </w:rPr>
        <w:t xml:space="preserve">Individual Facility Level </w:t>
      </w:r>
      <w:r w:rsidR="002E2C1F">
        <w:rPr>
          <w:rFonts w:cs="Arial"/>
        </w:rPr>
        <w:t xml:space="preserve">Data </w:t>
      </w:r>
      <w:r w:rsidR="002E2C1F" w:rsidRPr="00640E51">
        <w:rPr>
          <w:rFonts w:cs="Arial"/>
        </w:rPr>
        <w:t>(</w:t>
      </w:r>
      <w:r w:rsidR="00487410" w:rsidRPr="00640E51">
        <w:rPr>
          <w:rFonts w:cs="Arial"/>
        </w:rPr>
        <w:t>e.g.</w:t>
      </w:r>
      <w:r w:rsidR="00487410">
        <w:rPr>
          <w:rFonts w:cs="Arial"/>
        </w:rPr>
        <w:t>,</w:t>
      </w:r>
      <w:r w:rsidR="00487410" w:rsidRPr="00640E51">
        <w:rPr>
          <w:rFonts w:cs="Arial"/>
        </w:rPr>
        <w:t xml:space="preserve"> American Hospital Association da</w:t>
      </w:r>
      <w:r w:rsidR="00487410">
        <w:rPr>
          <w:rFonts w:cs="Arial"/>
        </w:rPr>
        <w:t>t</w:t>
      </w:r>
      <w:r w:rsidR="00487410" w:rsidRPr="00640E51">
        <w:rPr>
          <w:rFonts w:cs="Arial"/>
        </w:rPr>
        <w:t>a)</w:t>
      </w:r>
    </w:p>
    <w:p w14:paraId="0BE0E7F6" w14:textId="77777777" w:rsidR="00487410"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1913118432"/>
          <w14:checkbox>
            <w14:checked w14:val="0"/>
            <w14:checkedState w14:val="2612" w14:font="MS Gothic"/>
            <w14:uncheckedState w14:val="2610" w14:font="MS Gothic"/>
          </w14:checkbox>
        </w:sdtPr>
        <w:sdtContent>
          <w:r w:rsidR="00487410">
            <w:rPr>
              <w:rFonts w:ascii="MS Gothic" w:eastAsia="MS Gothic" w:hAnsi="MS Gothic" w:cs="Arial" w:hint="eastAsia"/>
            </w:rPr>
            <w:t>☐</w:t>
          </w:r>
        </w:sdtContent>
      </w:sdt>
      <w:r w:rsidR="00441AFB">
        <w:rPr>
          <w:rFonts w:cs="Arial"/>
        </w:rPr>
        <w:t xml:space="preserve"> </w:t>
      </w:r>
      <w:r w:rsidR="003064C9">
        <w:rPr>
          <w:rFonts w:cs="Arial"/>
        </w:rPr>
        <w:t xml:space="preserve"> </w:t>
      </w:r>
      <w:r w:rsidR="00487410">
        <w:rPr>
          <w:rFonts w:cs="Arial"/>
        </w:rPr>
        <w:t xml:space="preserve">Aggregate Data </w:t>
      </w:r>
      <w:r w:rsidR="00487410" w:rsidRPr="00640E51">
        <w:rPr>
          <w:rFonts w:cs="Arial"/>
        </w:rPr>
        <w:t>(e.g.</w:t>
      </w:r>
      <w:r w:rsidR="00487410">
        <w:rPr>
          <w:rFonts w:cs="Arial"/>
        </w:rPr>
        <w:t>,</w:t>
      </w:r>
      <w:r w:rsidR="00487410" w:rsidRPr="00640E51">
        <w:rPr>
          <w:rFonts w:cs="Arial"/>
        </w:rPr>
        <w:t xml:space="preserve"> Census data)</w:t>
      </w:r>
    </w:p>
    <w:p w14:paraId="4E2F70AE" w14:textId="77777777" w:rsidR="00441AFB"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275921748"/>
          <w14:checkbox>
            <w14:checked w14:val="0"/>
            <w14:checkedState w14:val="2612" w14:font="MS Gothic"/>
            <w14:uncheckedState w14:val="2610" w14:font="MS Gothic"/>
          </w14:checkbox>
        </w:sdtPr>
        <w:sdtContent>
          <w:r w:rsidR="00441AFB">
            <w:rPr>
              <w:rFonts w:ascii="MS Gothic" w:eastAsia="MS Gothic" w:hAnsi="MS Gothic" w:cs="Arial" w:hint="eastAsia"/>
            </w:rPr>
            <w:t>☐</w:t>
          </w:r>
        </w:sdtContent>
      </w:sdt>
      <w:r w:rsidR="00441AFB">
        <w:rPr>
          <w:rFonts w:cs="Arial"/>
        </w:rPr>
        <w:t xml:space="preserve"> Other (please describe):</w:t>
      </w:r>
    </w:p>
    <w:p w14:paraId="0D02926A" w14:textId="77777777" w:rsidR="00BC274E" w:rsidRDefault="00BC274E" w:rsidP="00441AFB">
      <w:pPr>
        <w:autoSpaceDE w:val="0"/>
        <w:autoSpaceDN w:val="0"/>
        <w:adjustRightInd w:val="0"/>
        <w:spacing w:after="200" w:line="276" w:lineRule="auto"/>
        <w:ind w:firstLine="720"/>
        <w:contextualSpacing/>
        <w:rPr>
          <w:rFonts w:cs="Arial"/>
        </w:rPr>
      </w:pPr>
    </w:p>
    <w:p w14:paraId="36B79FC2" w14:textId="77777777" w:rsidR="00640E51" w:rsidRDefault="00487410" w:rsidP="00441AFB">
      <w:pPr>
        <w:autoSpaceDE w:val="0"/>
        <w:autoSpaceDN w:val="0"/>
        <w:adjustRightInd w:val="0"/>
        <w:spacing w:after="200" w:line="276" w:lineRule="auto"/>
        <w:contextualSpacing/>
        <w:rPr>
          <w:rFonts w:cs="Arial"/>
        </w:rPr>
      </w:pPr>
      <w:r>
        <w:rPr>
          <w:rFonts w:cs="Arial"/>
        </w:rPr>
        <w:t>3. If yes, describe the data</w:t>
      </w:r>
      <w:r w:rsidR="00484E71">
        <w:rPr>
          <w:rFonts w:cs="Arial"/>
        </w:rPr>
        <w:t>set</w:t>
      </w:r>
      <w:r>
        <w:rPr>
          <w:rFonts w:cs="Arial"/>
        </w:rPr>
        <w:t xml:space="preserve">(s) to which the </w:t>
      </w:r>
      <w:r w:rsidR="00914245">
        <w:rPr>
          <w:rFonts w:cs="Arial"/>
        </w:rPr>
        <w:t>CHIA D</w:t>
      </w:r>
      <w:r>
        <w:rPr>
          <w:rFonts w:cs="Arial"/>
        </w:rPr>
        <w:t xml:space="preserve">ata will be linked, </w:t>
      </w:r>
      <w:r w:rsidR="00165119">
        <w:rPr>
          <w:rFonts w:cs="Arial"/>
        </w:rPr>
        <w:t xml:space="preserve">indicate </w:t>
      </w:r>
      <w:r>
        <w:rPr>
          <w:rFonts w:cs="Arial"/>
        </w:rPr>
        <w:t xml:space="preserve">which CHIA </w:t>
      </w:r>
      <w:r w:rsidR="00AC2586">
        <w:rPr>
          <w:rFonts w:cs="Arial"/>
        </w:rPr>
        <w:t>D</w:t>
      </w:r>
      <w:r w:rsidR="00165119">
        <w:rPr>
          <w:rFonts w:cs="Arial"/>
        </w:rPr>
        <w:t>ata elements will be linked</w:t>
      </w:r>
      <w:r>
        <w:rPr>
          <w:rFonts w:cs="Arial"/>
        </w:rPr>
        <w:t xml:space="preserve"> and the purpose </w:t>
      </w:r>
      <w:r w:rsidR="00484E71">
        <w:rPr>
          <w:rFonts w:cs="Arial"/>
        </w:rPr>
        <w:t xml:space="preserve">for </w:t>
      </w:r>
      <w:r w:rsidR="002E2C1F">
        <w:rPr>
          <w:rFonts w:cs="Arial"/>
        </w:rPr>
        <w:t>each linkage</w:t>
      </w:r>
      <w:r w:rsidR="00165119">
        <w:rPr>
          <w:rFonts w:cs="Arial"/>
        </w:rPr>
        <w:t>.</w:t>
      </w:r>
    </w:p>
    <w:p w14:paraId="3D78B89B" w14:textId="77777777" w:rsidR="00D44DB9" w:rsidRPr="00640E51" w:rsidRDefault="00D44DB9" w:rsidP="00441AFB">
      <w:pPr>
        <w:autoSpaceDE w:val="0"/>
        <w:autoSpaceDN w:val="0"/>
        <w:adjustRightInd w:val="0"/>
        <w:spacing w:after="200" w:line="276" w:lineRule="auto"/>
        <w:contextualSpacing/>
        <w:rPr>
          <w:rFonts w:cs="Arial"/>
        </w:rPr>
      </w:pPr>
    </w:p>
    <w:sdt>
      <w:sdtPr>
        <w:rPr>
          <w:rFonts w:cs="Arial"/>
        </w:rPr>
        <w:id w:val="198508485"/>
        <w:placeholder>
          <w:docPart w:val="7F7805097A354A3F8D840F4631AEA1D3"/>
        </w:placeholder>
        <w:showingPlcHdr/>
      </w:sdtPr>
      <w:sdtContent>
        <w:p w14:paraId="3EED5895" w14:textId="54615045" w:rsidR="009A76BD"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62C9E4C9" w14:textId="77777777" w:rsidR="00197FB4" w:rsidRDefault="00197FB4" w:rsidP="001552DC">
      <w:pPr>
        <w:spacing w:after="200" w:line="276" w:lineRule="auto"/>
        <w:contextualSpacing/>
        <w:rPr>
          <w:rFonts w:cs="Arial"/>
        </w:rPr>
      </w:pPr>
    </w:p>
    <w:p w14:paraId="326C2765" w14:textId="77777777" w:rsidR="00640E51" w:rsidRDefault="002203C3" w:rsidP="001552DC">
      <w:pPr>
        <w:keepNext/>
        <w:keepLines/>
        <w:spacing w:after="200" w:line="276" w:lineRule="auto"/>
        <w:contextualSpacing/>
        <w:rPr>
          <w:rFonts w:cs="Arial"/>
        </w:rPr>
      </w:pPr>
      <w:r>
        <w:rPr>
          <w:rFonts w:cs="Arial"/>
        </w:rPr>
        <w:t xml:space="preserve">4. </w:t>
      </w:r>
      <w:r w:rsidR="00640E51" w:rsidRPr="00640E51">
        <w:rPr>
          <w:rFonts w:cs="Arial"/>
        </w:rPr>
        <w:t>If yes, for each proposed linkage above, please describe your method or selected algorithm (e.g.</w:t>
      </w:r>
      <w:r w:rsidR="00876B41">
        <w:rPr>
          <w:rFonts w:cs="Arial"/>
        </w:rPr>
        <w:t>,</w:t>
      </w:r>
      <w:r w:rsidR="00640E51" w:rsidRPr="00640E51">
        <w:rPr>
          <w:rFonts w:cs="Arial"/>
        </w:rPr>
        <w:t xml:space="preserve"> deterministic or probabilistic) for linking each dataset</w:t>
      </w:r>
      <w:r w:rsidR="00876B41">
        <w:rPr>
          <w:rFonts w:cs="Arial"/>
        </w:rPr>
        <w:t>.</w:t>
      </w:r>
      <w:r w:rsidR="00640E51" w:rsidRPr="00640E51">
        <w:rPr>
          <w:rFonts w:cs="Arial"/>
        </w:rPr>
        <w:t xml:space="preserve"> </w:t>
      </w:r>
      <w:r w:rsidR="00876B41">
        <w:rPr>
          <w:rFonts w:cs="Arial"/>
        </w:rPr>
        <w:t>I</w:t>
      </w:r>
      <w:r w:rsidR="00640E51" w:rsidRPr="00640E51">
        <w:rPr>
          <w:rFonts w:cs="Arial"/>
        </w:rPr>
        <w:t xml:space="preserve">f you intend to develop a </w:t>
      </w:r>
      <w:r w:rsidR="00876B41">
        <w:rPr>
          <w:rFonts w:cs="Arial"/>
        </w:rPr>
        <w:t xml:space="preserve">unique </w:t>
      </w:r>
      <w:r w:rsidR="00640E51" w:rsidRPr="00640E51">
        <w:rPr>
          <w:rFonts w:cs="Arial"/>
        </w:rPr>
        <w:t>algorithm</w:t>
      </w:r>
      <w:r w:rsidR="00876B41">
        <w:rPr>
          <w:rFonts w:cs="Arial"/>
        </w:rPr>
        <w:t xml:space="preserve">, please describe how it will link each </w:t>
      </w:r>
      <w:r w:rsidR="009F7CB3">
        <w:rPr>
          <w:rFonts w:cs="Arial"/>
        </w:rPr>
        <w:t>dataset</w:t>
      </w:r>
      <w:r w:rsidR="009F7CB3" w:rsidRPr="00640E51">
        <w:rPr>
          <w:rFonts w:cs="Arial"/>
        </w:rPr>
        <w:t>.</w:t>
      </w:r>
    </w:p>
    <w:p w14:paraId="7A300A4E" w14:textId="77777777" w:rsidR="00D44DB9" w:rsidRPr="00640E51" w:rsidRDefault="00D44DB9" w:rsidP="001552DC">
      <w:pPr>
        <w:keepNext/>
        <w:keepLines/>
        <w:spacing w:after="200" w:line="276" w:lineRule="auto"/>
        <w:contextualSpacing/>
        <w:rPr>
          <w:rFonts w:cs="Arial"/>
        </w:rPr>
      </w:pPr>
    </w:p>
    <w:sdt>
      <w:sdtPr>
        <w:rPr>
          <w:rFonts w:cs="Arial"/>
        </w:rPr>
        <w:id w:val="-910697213"/>
        <w:placeholder>
          <w:docPart w:val="7402095C6B8840EC84106B678384FC5F"/>
        </w:placeholder>
        <w:showingPlcHdr/>
      </w:sdtPr>
      <w:sdtContent>
        <w:p w14:paraId="13E5933D"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5C7A8F66" w14:textId="77777777" w:rsidR="00197FB4" w:rsidRDefault="00197FB4" w:rsidP="002203C3">
      <w:pPr>
        <w:spacing w:after="200" w:line="276" w:lineRule="auto"/>
        <w:contextualSpacing/>
        <w:rPr>
          <w:rFonts w:cs="Arial"/>
        </w:rPr>
      </w:pPr>
    </w:p>
    <w:p w14:paraId="73A44023" w14:textId="77777777" w:rsidR="002A05DF" w:rsidRDefault="00312777" w:rsidP="001552DC">
      <w:pPr>
        <w:keepNext/>
        <w:keepLines/>
        <w:spacing w:after="200" w:line="276" w:lineRule="auto"/>
        <w:contextualSpacing/>
        <w:rPr>
          <w:rFonts w:cs="Arial"/>
        </w:rPr>
      </w:pPr>
      <w:r>
        <w:rPr>
          <w:rFonts w:cs="Arial"/>
        </w:rPr>
        <w:t>5. If yes,</w:t>
      </w:r>
      <w:r w:rsidR="002A05DF">
        <w:rPr>
          <w:rFonts w:cs="Arial"/>
        </w:rPr>
        <w:t xml:space="preserve"> attach </w:t>
      </w:r>
      <w:r w:rsidR="00A42955">
        <w:rPr>
          <w:rFonts w:cs="Arial"/>
        </w:rPr>
        <w:t xml:space="preserve">or provide below a </w:t>
      </w:r>
      <w:r w:rsidR="002A05DF">
        <w:rPr>
          <w:rFonts w:cs="Arial"/>
        </w:rPr>
        <w:t xml:space="preserve">complete listing of the variables from </w:t>
      </w:r>
      <w:r w:rsidR="002A05DF">
        <w:rPr>
          <w:rFonts w:cs="Arial"/>
          <w:u w:val="single"/>
        </w:rPr>
        <w:t>all sources</w:t>
      </w:r>
      <w:r w:rsidR="002A05DF">
        <w:rPr>
          <w:rFonts w:cs="Arial"/>
        </w:rPr>
        <w:t xml:space="preserve"> to be included in the final linked analytic file.</w:t>
      </w:r>
    </w:p>
    <w:p w14:paraId="7F3D7C11" w14:textId="77777777" w:rsidR="00A42955" w:rsidRDefault="00A42955" w:rsidP="001552DC">
      <w:pPr>
        <w:keepNext/>
        <w:keepLines/>
        <w:spacing w:after="200" w:line="276" w:lineRule="auto"/>
        <w:contextualSpacing/>
        <w:rPr>
          <w:rFonts w:cs="Arial"/>
        </w:rPr>
      </w:pPr>
    </w:p>
    <w:sdt>
      <w:sdtPr>
        <w:rPr>
          <w:rFonts w:cs="Arial"/>
        </w:rPr>
        <w:id w:val="465554587"/>
        <w:placeholder>
          <w:docPart w:val="01B5E0D34E714935B42BC15BEC84EF76"/>
        </w:placeholder>
        <w:showingPlcHdr/>
      </w:sdtPr>
      <w:sdtContent>
        <w:p w14:paraId="63321299"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665960B6" w14:textId="77777777" w:rsidR="00197FB4" w:rsidRDefault="00197FB4" w:rsidP="002203C3">
      <w:pPr>
        <w:spacing w:after="200" w:line="276" w:lineRule="auto"/>
        <w:contextualSpacing/>
        <w:rPr>
          <w:rFonts w:cs="Arial"/>
        </w:rPr>
      </w:pPr>
    </w:p>
    <w:p w14:paraId="7A3EAB94" w14:textId="77777777" w:rsidR="00640E51" w:rsidRDefault="002A05DF" w:rsidP="001552DC">
      <w:pPr>
        <w:keepNext/>
        <w:keepLines/>
        <w:spacing w:after="200" w:line="276" w:lineRule="auto"/>
        <w:contextualSpacing/>
        <w:rPr>
          <w:rFonts w:cs="Arial"/>
        </w:rPr>
      </w:pPr>
      <w:r>
        <w:rPr>
          <w:rFonts w:cs="Arial"/>
        </w:rPr>
        <w:t>6</w:t>
      </w:r>
      <w:r w:rsidR="002203C3">
        <w:rPr>
          <w:rFonts w:cs="Arial"/>
        </w:rPr>
        <w:t xml:space="preserve">. </w:t>
      </w:r>
      <w:r w:rsidR="00640E51" w:rsidRPr="00640E51">
        <w:rPr>
          <w:rFonts w:cs="Arial"/>
        </w:rPr>
        <w:t>If yes, please identify the specific steps you will take to prevent the identification of individual patients in the linked dataset.</w:t>
      </w:r>
    </w:p>
    <w:p w14:paraId="4610FA78" w14:textId="77777777" w:rsidR="00890C6E" w:rsidRDefault="00890C6E" w:rsidP="001552DC">
      <w:pPr>
        <w:keepNext/>
        <w:keepLines/>
        <w:spacing w:after="200" w:line="276" w:lineRule="auto"/>
        <w:contextualSpacing/>
        <w:rPr>
          <w:rFonts w:cs="Arial"/>
        </w:rPr>
      </w:pPr>
    </w:p>
    <w:sdt>
      <w:sdtPr>
        <w:rPr>
          <w:rFonts w:cs="Arial"/>
        </w:rPr>
        <w:id w:val="321242525"/>
        <w:placeholder>
          <w:docPart w:val="68853B0BA6234885A44563D696CDDBB4"/>
        </w:placeholder>
        <w:showingPlcHdr/>
      </w:sdtPr>
      <w:sdtContent>
        <w:p w14:paraId="3C215C9B" w14:textId="61778434"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2564CDB2" w14:textId="77777777" w:rsidR="00890C6E" w:rsidRDefault="00890C6E" w:rsidP="00890C6E">
      <w:pPr>
        <w:pStyle w:val="ListParagraph"/>
        <w:spacing w:after="240" w:line="240" w:lineRule="auto"/>
        <w:contextualSpacing w:val="0"/>
        <w:rPr>
          <w:b/>
          <w:color w:val="FFFFFF" w:themeColor="background1"/>
        </w:rPr>
      </w:pPr>
    </w:p>
    <w:p w14:paraId="52097279" w14:textId="77777777" w:rsidR="00890C6E" w:rsidRDefault="00890C6E" w:rsidP="00890C6E">
      <w:pPr>
        <w:pStyle w:val="ListParagraph"/>
        <w:spacing w:after="240" w:line="240" w:lineRule="auto"/>
        <w:contextualSpacing w:val="0"/>
        <w:rPr>
          <w:b/>
          <w:color w:val="FFFFFF" w:themeColor="background1"/>
        </w:rPr>
      </w:pPr>
    </w:p>
    <w:p w14:paraId="55F8CF63" w14:textId="77777777" w:rsidR="00890C6E" w:rsidRDefault="00890C6E" w:rsidP="00890C6E">
      <w:pPr>
        <w:pStyle w:val="ListParagraph"/>
        <w:spacing w:after="240" w:line="240" w:lineRule="auto"/>
        <w:contextualSpacing w:val="0"/>
        <w:rPr>
          <w:b/>
          <w:color w:val="FFFFFF" w:themeColor="background1"/>
        </w:rPr>
      </w:pPr>
    </w:p>
    <w:p w14:paraId="287D8C93" w14:textId="282B6F97" w:rsidR="00487410" w:rsidRPr="00890C6E" w:rsidRDefault="0040058D" w:rsidP="00890C6E">
      <w:pPr>
        <w:pStyle w:val="ListParagraph"/>
        <w:numPr>
          <w:ilvl w:val="0"/>
          <w:numId w:val="74"/>
        </w:numPr>
        <w:shd w:val="clear" w:color="auto" w:fill="0070C0"/>
        <w:spacing w:after="240" w:line="240" w:lineRule="auto"/>
        <w:ind w:left="720"/>
        <w:contextualSpacing w:val="0"/>
        <w:rPr>
          <w:b/>
          <w:color w:val="FFFFFF" w:themeColor="background1"/>
        </w:rPr>
      </w:pPr>
      <w:r w:rsidRPr="00890C6E">
        <w:rPr>
          <w:b/>
          <w:color w:val="FFFFFF" w:themeColor="background1"/>
        </w:rPr>
        <w:lastRenderedPageBreak/>
        <w:t>PUBLICATION</w:t>
      </w:r>
      <w:r w:rsidR="00363441" w:rsidRPr="00890C6E">
        <w:rPr>
          <w:b/>
          <w:color w:val="FFFFFF" w:themeColor="background1"/>
        </w:rPr>
        <w:t xml:space="preserve"> / DISSEMINATION / RE-RELEASE</w:t>
      </w:r>
    </w:p>
    <w:p w14:paraId="7386B7B2" w14:textId="49E8BC81" w:rsidR="004C5826" w:rsidRDefault="002203C3" w:rsidP="001552DC">
      <w:pPr>
        <w:keepNext/>
        <w:keepLines/>
        <w:autoSpaceDE w:val="0"/>
        <w:autoSpaceDN w:val="0"/>
        <w:adjustRightInd w:val="0"/>
        <w:rPr>
          <w:rFonts w:cs="Arial"/>
        </w:rPr>
      </w:pPr>
      <w:r>
        <w:rPr>
          <w:rFonts w:cs="Arial"/>
        </w:rPr>
        <w:t xml:space="preserve">1. </w:t>
      </w:r>
      <w:r w:rsidR="009700B5">
        <w:rPr>
          <w:rFonts w:cs="Arial"/>
        </w:rPr>
        <w:t xml:space="preserve">Do you anticipate that </w:t>
      </w:r>
      <w:r w:rsidR="00F24E83">
        <w:rPr>
          <w:rFonts w:cs="Arial"/>
        </w:rPr>
        <w:t>the</w:t>
      </w:r>
      <w:r w:rsidR="009700B5">
        <w:rPr>
          <w:rFonts w:cs="Arial"/>
        </w:rPr>
        <w:t xml:space="preserve"> </w:t>
      </w:r>
      <w:r w:rsidR="00F24E83">
        <w:rPr>
          <w:rFonts w:cs="Arial"/>
        </w:rPr>
        <w:t>results</w:t>
      </w:r>
      <w:r w:rsidR="009700B5">
        <w:rPr>
          <w:rFonts w:cs="Arial"/>
        </w:rPr>
        <w:t xml:space="preserve"> of your analysis will be published or made publically available? If so, how do you intend to disseminate the results of the study (e.g.; publication in professional journal, poster presentation, newsletter, web page, seminar, conference, </w:t>
      </w:r>
      <w:r w:rsidR="009700B5" w:rsidRPr="002203C3">
        <w:rPr>
          <w:rFonts w:cs="Arial"/>
        </w:rPr>
        <w:t>statistical tabulation</w:t>
      </w:r>
      <w:r w:rsidR="009700B5">
        <w:rPr>
          <w:rFonts w:cs="Arial"/>
        </w:rPr>
        <w:t xml:space="preserve">)? Any and all publication of CHIA Data must comply with CHIA’s cell size suppression policy, as set forth in the Data Use Agreement.  Please explain how you will ensure that any publications </w:t>
      </w:r>
      <w:r w:rsidR="009700B5" w:rsidRPr="005F590A">
        <w:rPr>
          <w:rFonts w:cs="Arial"/>
          <w:b/>
          <w:i/>
        </w:rPr>
        <w:t>will not disclose a cell less than 11</w:t>
      </w:r>
      <w:r w:rsidR="009700B5">
        <w:rPr>
          <w:rFonts w:cs="Arial"/>
        </w:rPr>
        <w:t>, and percentages or other mathematical formulas that</w:t>
      </w:r>
      <w:r w:rsidR="005F590A">
        <w:rPr>
          <w:rFonts w:cs="Arial"/>
        </w:rPr>
        <w:t xml:space="preserve"> result </w:t>
      </w:r>
      <w:r w:rsidR="009700B5">
        <w:rPr>
          <w:rFonts w:cs="Arial"/>
        </w:rPr>
        <w:t>in the display of a cell less than 11.</w:t>
      </w:r>
    </w:p>
    <w:p w14:paraId="12421A45" w14:textId="77777777" w:rsidR="004C5826" w:rsidRDefault="004C5826" w:rsidP="001552DC">
      <w:pPr>
        <w:keepNext/>
        <w:keepLines/>
        <w:autoSpaceDE w:val="0"/>
        <w:autoSpaceDN w:val="0"/>
        <w:adjustRightInd w:val="0"/>
        <w:rPr>
          <w:rFonts w:cs="Arial"/>
        </w:rPr>
      </w:pPr>
    </w:p>
    <w:sdt>
      <w:sdtPr>
        <w:rPr>
          <w:rFonts w:cs="Arial"/>
        </w:rPr>
        <w:id w:val="-1426416355"/>
        <w:placeholder>
          <w:docPart w:val="B7F4DAEE028F4A429316EC3BA09C766F"/>
        </w:placeholder>
        <w:showingPlcHdr/>
      </w:sdtPr>
      <w:sdtContent>
        <w:p w14:paraId="66EFB20F" w14:textId="0C6E72E6"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224BEADB" w14:textId="77777777" w:rsidR="00197FB4" w:rsidRDefault="00197FB4" w:rsidP="002203C3">
      <w:pPr>
        <w:autoSpaceDE w:val="0"/>
        <w:autoSpaceDN w:val="0"/>
        <w:adjustRightInd w:val="0"/>
        <w:rPr>
          <w:rFonts w:cs="Arial"/>
        </w:rPr>
      </w:pPr>
    </w:p>
    <w:p w14:paraId="7F95E1B1" w14:textId="7FB21DC1" w:rsidR="005332D6" w:rsidRDefault="005332D6" w:rsidP="001552DC">
      <w:pPr>
        <w:keepNext/>
        <w:keepLines/>
        <w:autoSpaceDE w:val="0"/>
        <w:autoSpaceDN w:val="0"/>
        <w:adjustRightInd w:val="0"/>
        <w:rPr>
          <w:rFonts w:cs="Arial"/>
        </w:rPr>
      </w:pPr>
      <w:r>
        <w:rPr>
          <w:rFonts w:cs="Arial"/>
        </w:rPr>
        <w:t xml:space="preserve">2.  </w:t>
      </w:r>
      <w:r w:rsidRPr="005332D6">
        <w:rPr>
          <w:rFonts w:cs="Arial"/>
        </w:rPr>
        <w:t xml:space="preserve">Describe your plans to use or otherwise </w:t>
      </w:r>
      <w:r w:rsidR="005F590A">
        <w:rPr>
          <w:rFonts w:cs="Arial"/>
        </w:rPr>
        <w:t>disclose C</w:t>
      </w:r>
      <w:r>
        <w:rPr>
          <w:rFonts w:cs="Arial"/>
        </w:rPr>
        <w:t>HIA Data</w:t>
      </w:r>
      <w:r w:rsidR="005F590A">
        <w:rPr>
          <w:rFonts w:cs="Arial"/>
        </w:rPr>
        <w:t>, or any D</w:t>
      </w:r>
      <w:r w:rsidRPr="005332D6">
        <w:rPr>
          <w:rFonts w:cs="Arial"/>
        </w:rPr>
        <w:t xml:space="preserve">ata </w:t>
      </w:r>
      <w:r w:rsidR="005F590A">
        <w:rPr>
          <w:rFonts w:cs="Arial"/>
        </w:rPr>
        <w:t>derived or extracted from such D</w:t>
      </w:r>
      <w:r w:rsidRPr="005332D6">
        <w:rPr>
          <w:rFonts w:cs="Arial"/>
        </w:rPr>
        <w:t>ata, in any paper, report, website, statistical tabulation, seminar, or other setting that is not disseminated to the public.</w:t>
      </w:r>
      <w:r w:rsidR="00011B3F">
        <w:rPr>
          <w:rFonts w:cs="Arial"/>
        </w:rPr>
        <w:t xml:space="preserve">  </w:t>
      </w:r>
    </w:p>
    <w:p w14:paraId="3400326C" w14:textId="77777777" w:rsidR="009700B5" w:rsidRDefault="009700B5" w:rsidP="001552DC">
      <w:pPr>
        <w:keepNext/>
        <w:keepLines/>
        <w:autoSpaceDE w:val="0"/>
        <w:autoSpaceDN w:val="0"/>
        <w:adjustRightInd w:val="0"/>
        <w:rPr>
          <w:rFonts w:cs="Arial"/>
        </w:rPr>
      </w:pPr>
    </w:p>
    <w:sdt>
      <w:sdtPr>
        <w:rPr>
          <w:rFonts w:cs="Arial"/>
        </w:rPr>
        <w:id w:val="-752123047"/>
        <w:placeholder>
          <w:docPart w:val="9C924339E07C46079443EEA87FD4F4AA"/>
        </w:placeholder>
        <w:showingPlcHdr/>
      </w:sdtPr>
      <w:sdtContent>
        <w:p w14:paraId="2B114AFD"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1460D217" w14:textId="77777777" w:rsidR="00D12320" w:rsidRDefault="00D12320" w:rsidP="002203C3">
      <w:pPr>
        <w:autoSpaceDE w:val="0"/>
        <w:autoSpaceDN w:val="0"/>
        <w:adjustRightInd w:val="0"/>
        <w:rPr>
          <w:rFonts w:cs="Arial"/>
        </w:rPr>
      </w:pPr>
    </w:p>
    <w:p w14:paraId="61687021" w14:textId="7BA17529" w:rsidR="004C5826" w:rsidRDefault="005332D6" w:rsidP="001552DC">
      <w:pPr>
        <w:keepNext/>
        <w:keepLines/>
        <w:autoSpaceDE w:val="0"/>
        <w:autoSpaceDN w:val="0"/>
        <w:adjustRightInd w:val="0"/>
        <w:rPr>
          <w:rFonts w:cs="Arial"/>
        </w:rPr>
      </w:pPr>
      <w:r>
        <w:rPr>
          <w:rFonts w:cs="Arial"/>
        </w:rPr>
        <w:t>3</w:t>
      </w:r>
      <w:r w:rsidR="004C5826">
        <w:rPr>
          <w:rFonts w:cs="Arial"/>
        </w:rPr>
        <w:t xml:space="preserve">. </w:t>
      </w:r>
      <w:r w:rsidR="004C5826" w:rsidRPr="004C5826">
        <w:rPr>
          <w:rFonts w:cs="Arial"/>
        </w:rPr>
        <w:t xml:space="preserve">What will be the lowest geographical level of analysis of data you expect to present for publication or presentation (e.g., state level, city/town level, zip code level, etc.)? </w:t>
      </w:r>
      <w:r w:rsidR="00CF6F9C">
        <w:rPr>
          <w:rFonts w:cs="Arial"/>
        </w:rPr>
        <w:t xml:space="preserve">Will maps be presented?  If so, what methods will be used to ensure that </w:t>
      </w:r>
      <w:r w:rsidR="00F24E83">
        <w:rPr>
          <w:rFonts w:cs="Arial"/>
        </w:rPr>
        <w:t>individuals</w:t>
      </w:r>
      <w:r w:rsidR="00CF6F9C">
        <w:rPr>
          <w:rFonts w:cs="Arial"/>
        </w:rPr>
        <w:t xml:space="preserve"> cannot be identified?</w:t>
      </w:r>
    </w:p>
    <w:p w14:paraId="7EA28F88" w14:textId="77777777" w:rsidR="004C5826" w:rsidRDefault="004C5826" w:rsidP="001552DC">
      <w:pPr>
        <w:keepNext/>
        <w:keepLines/>
        <w:autoSpaceDE w:val="0"/>
        <w:autoSpaceDN w:val="0"/>
        <w:adjustRightInd w:val="0"/>
        <w:rPr>
          <w:rFonts w:cs="Arial"/>
        </w:rPr>
      </w:pPr>
    </w:p>
    <w:sdt>
      <w:sdtPr>
        <w:rPr>
          <w:rFonts w:cs="Arial"/>
        </w:rPr>
        <w:id w:val="2143304181"/>
        <w:placeholder>
          <w:docPart w:val="2B4799A1C7FC49199EB6C4E946C8A729"/>
        </w:placeholder>
        <w:showingPlcHdr/>
      </w:sdtPr>
      <w:sdtContent>
        <w:p w14:paraId="58399311"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64D15EB6" w14:textId="77777777" w:rsidR="00A42955" w:rsidRDefault="00A42955" w:rsidP="002203C3">
      <w:pPr>
        <w:autoSpaceDE w:val="0"/>
        <w:autoSpaceDN w:val="0"/>
        <w:adjustRightInd w:val="0"/>
        <w:rPr>
          <w:rFonts w:cs="Arial"/>
        </w:rPr>
      </w:pPr>
    </w:p>
    <w:p w14:paraId="4F2B54DE" w14:textId="77777777" w:rsidR="00487410" w:rsidRPr="002203C3" w:rsidRDefault="00B17FA6" w:rsidP="002203C3">
      <w:pPr>
        <w:autoSpaceDE w:val="0"/>
        <w:autoSpaceDN w:val="0"/>
        <w:adjustRightInd w:val="0"/>
        <w:rPr>
          <w:rFonts w:cs="Arial"/>
        </w:rPr>
      </w:pPr>
      <w:r>
        <w:rPr>
          <w:rFonts w:cs="Arial"/>
        </w:rPr>
        <w:t>4</w:t>
      </w:r>
      <w:r w:rsidR="002203C3">
        <w:rPr>
          <w:rFonts w:cs="Arial"/>
        </w:rPr>
        <w:t xml:space="preserve">. </w:t>
      </w:r>
      <w:r w:rsidR="00914245">
        <w:rPr>
          <w:rFonts w:cs="Arial"/>
        </w:rPr>
        <w:t xml:space="preserve">Will you </w:t>
      </w:r>
      <w:r w:rsidR="008250FD">
        <w:rPr>
          <w:rFonts w:cs="Arial"/>
        </w:rPr>
        <w:t>be using</w:t>
      </w:r>
      <w:r w:rsidR="00914245">
        <w:rPr>
          <w:rFonts w:cs="Arial"/>
        </w:rPr>
        <w:t xml:space="preserve"> CHIA D</w:t>
      </w:r>
      <w:r w:rsidR="00487410" w:rsidRPr="002203C3">
        <w:rPr>
          <w:rFonts w:cs="Arial"/>
        </w:rPr>
        <w:t>ata for consulting purposes?</w:t>
      </w:r>
    </w:p>
    <w:p w14:paraId="4C639FF1" w14:textId="77777777" w:rsidR="00487410" w:rsidRPr="004F6B5D" w:rsidRDefault="00000000"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141347646"/>
          <w14:checkbox>
            <w14:checked w14:val="0"/>
            <w14:checkedState w14:val="2612" w14:font="MS Gothic"/>
            <w14:uncheckedState w14:val="2610" w14:font="MS Gothic"/>
          </w14:checkbox>
        </w:sdtPr>
        <w:sdtContent>
          <w:r w:rsidR="00487410" w:rsidRPr="004F6B5D">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Yes</w:t>
      </w:r>
    </w:p>
    <w:p w14:paraId="65EE59BC" w14:textId="6377DE4A" w:rsidR="00487410" w:rsidRDefault="00000000" w:rsidP="00890C6E">
      <w:pPr>
        <w:tabs>
          <w:tab w:val="left" w:pos="919"/>
          <w:tab w:val="left" w:pos="1152"/>
        </w:tabs>
        <w:ind w:left="360"/>
        <w:rPr>
          <w:rFonts w:eastAsia="Times New Roman" w:cs="Calibri"/>
          <w:color w:val="000000"/>
        </w:rPr>
      </w:pPr>
      <w:sdt>
        <w:sdtPr>
          <w:rPr>
            <w:rFonts w:ascii="MS Gothic" w:eastAsia="MS Gothic" w:hAnsi="MS Gothic" w:cs="Calibri"/>
            <w:color w:val="000000"/>
          </w:rPr>
          <w:id w:val="1145165082"/>
          <w14:checkbox>
            <w14:checked w14:val="0"/>
            <w14:checkedState w14:val="2612" w14:font="MS Gothic"/>
            <w14:uncheckedState w14:val="2610" w14:font="MS Gothic"/>
          </w14:checkbox>
        </w:sdtPr>
        <w:sdtContent>
          <w:r w:rsidR="00487410" w:rsidRPr="004F6B5D">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No</w:t>
      </w:r>
    </w:p>
    <w:p w14:paraId="0A719325" w14:textId="77777777" w:rsidR="00890C6E" w:rsidRPr="004F6B5D" w:rsidRDefault="00890C6E" w:rsidP="00890C6E">
      <w:pPr>
        <w:tabs>
          <w:tab w:val="left" w:pos="919"/>
          <w:tab w:val="left" w:pos="1152"/>
        </w:tabs>
        <w:ind w:left="360"/>
        <w:rPr>
          <w:rFonts w:eastAsia="Times New Roman" w:cs="Calibri"/>
          <w:color w:val="000000"/>
        </w:rPr>
      </w:pPr>
    </w:p>
    <w:p w14:paraId="03F56927" w14:textId="77777777" w:rsidR="00487410" w:rsidRPr="002203C3" w:rsidRDefault="00B17FA6" w:rsidP="002203C3">
      <w:pPr>
        <w:autoSpaceDE w:val="0"/>
        <w:autoSpaceDN w:val="0"/>
        <w:adjustRightInd w:val="0"/>
        <w:rPr>
          <w:rFonts w:cs="Arial"/>
        </w:rPr>
      </w:pPr>
      <w:r>
        <w:rPr>
          <w:rFonts w:cs="Arial"/>
        </w:rPr>
        <w:t>5</w:t>
      </w:r>
      <w:r w:rsidR="002203C3">
        <w:rPr>
          <w:rFonts w:cs="Arial"/>
        </w:rPr>
        <w:t xml:space="preserve">. </w:t>
      </w:r>
      <w:r w:rsidR="00487410" w:rsidRPr="002203C3">
        <w:rPr>
          <w:rFonts w:cs="Arial"/>
        </w:rPr>
        <w:t>Will you be selling stan</w:t>
      </w:r>
      <w:r w:rsidR="00914245">
        <w:rPr>
          <w:rFonts w:cs="Arial"/>
        </w:rPr>
        <w:t>dard report products using CHIA D</w:t>
      </w:r>
      <w:r w:rsidR="00487410" w:rsidRPr="002203C3">
        <w:rPr>
          <w:rFonts w:cs="Arial"/>
        </w:rPr>
        <w:t>ata?</w:t>
      </w:r>
    </w:p>
    <w:p w14:paraId="78CFA733" w14:textId="77777777" w:rsidR="00487410" w:rsidRPr="004F6B5D" w:rsidRDefault="00000000"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1287660784"/>
          <w14:checkbox>
            <w14:checked w14:val="0"/>
            <w14:checkedState w14:val="2612" w14:font="MS Gothic"/>
            <w14:uncheckedState w14:val="2610" w14:font="MS Gothic"/>
          </w14:checkbox>
        </w:sdtPr>
        <w:sdtContent>
          <w:r w:rsidR="002203C3">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Yes</w:t>
      </w:r>
    </w:p>
    <w:p w14:paraId="43C2F133" w14:textId="2A1B814D" w:rsidR="00487410" w:rsidRDefault="00000000" w:rsidP="00890C6E">
      <w:pPr>
        <w:tabs>
          <w:tab w:val="left" w:pos="919"/>
          <w:tab w:val="left" w:pos="1152"/>
        </w:tabs>
        <w:ind w:left="360"/>
        <w:rPr>
          <w:rFonts w:eastAsia="Times New Roman" w:cs="Calibri"/>
          <w:color w:val="000000"/>
        </w:rPr>
      </w:pPr>
      <w:sdt>
        <w:sdtPr>
          <w:rPr>
            <w:rFonts w:ascii="MS Gothic" w:eastAsia="MS Gothic" w:hAnsi="MS Gothic" w:cs="Calibri"/>
            <w:color w:val="000000"/>
          </w:rPr>
          <w:id w:val="1418510874"/>
          <w14:checkbox>
            <w14:checked w14:val="0"/>
            <w14:checkedState w14:val="2612" w14:font="MS Gothic"/>
            <w14:uncheckedState w14:val="2610" w14:font="MS Gothic"/>
          </w14:checkbox>
        </w:sdtPr>
        <w:sdtContent>
          <w:r w:rsidR="00487410">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No</w:t>
      </w:r>
    </w:p>
    <w:p w14:paraId="2F8F7EE3" w14:textId="77777777" w:rsidR="00890C6E" w:rsidRPr="00890C6E" w:rsidRDefault="00890C6E" w:rsidP="00890C6E">
      <w:pPr>
        <w:tabs>
          <w:tab w:val="left" w:pos="919"/>
          <w:tab w:val="left" w:pos="1152"/>
        </w:tabs>
        <w:ind w:left="360"/>
        <w:rPr>
          <w:rFonts w:eastAsia="Times New Roman" w:cs="Calibri"/>
          <w:color w:val="000000"/>
        </w:rPr>
      </w:pPr>
    </w:p>
    <w:p w14:paraId="28AC1D47" w14:textId="77777777" w:rsidR="00487410" w:rsidRPr="002203C3" w:rsidRDefault="00B17FA6" w:rsidP="002203C3">
      <w:pPr>
        <w:autoSpaceDE w:val="0"/>
        <w:autoSpaceDN w:val="0"/>
        <w:adjustRightInd w:val="0"/>
        <w:rPr>
          <w:rFonts w:eastAsia="Times New Roman" w:cs="Calibri"/>
          <w:color w:val="000000"/>
          <w:sz w:val="20"/>
          <w:szCs w:val="20"/>
        </w:rPr>
      </w:pPr>
      <w:r>
        <w:rPr>
          <w:rFonts w:cs="Arial"/>
        </w:rPr>
        <w:t>6</w:t>
      </w:r>
      <w:r w:rsidR="002203C3">
        <w:rPr>
          <w:rFonts w:cs="Arial"/>
        </w:rPr>
        <w:t xml:space="preserve">. </w:t>
      </w:r>
      <w:r w:rsidR="00487410" w:rsidRPr="002203C3">
        <w:rPr>
          <w:rFonts w:cs="Arial"/>
        </w:rPr>
        <w:t>Will you be sellin</w:t>
      </w:r>
      <w:r w:rsidR="00914245">
        <w:rPr>
          <w:rFonts w:cs="Arial"/>
        </w:rPr>
        <w:t>g a software product using CHIA D</w:t>
      </w:r>
      <w:r w:rsidR="00487410" w:rsidRPr="002203C3">
        <w:rPr>
          <w:rFonts w:cs="Arial"/>
        </w:rPr>
        <w:t>ata?</w:t>
      </w:r>
    </w:p>
    <w:p w14:paraId="6DEBE7E9" w14:textId="77777777" w:rsidR="00487410" w:rsidRPr="004F6B5D" w:rsidRDefault="00000000"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835464129"/>
          <w14:checkbox>
            <w14:checked w14:val="0"/>
            <w14:checkedState w14:val="2612" w14:font="MS Gothic"/>
            <w14:uncheckedState w14:val="2610" w14:font="MS Gothic"/>
          </w14:checkbox>
        </w:sdtPr>
        <w:sdtContent>
          <w:r w:rsidR="00487410" w:rsidRPr="004F6B5D">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Yes</w:t>
      </w:r>
    </w:p>
    <w:p w14:paraId="6523C4E5" w14:textId="1487AA5F" w:rsidR="00220D9C" w:rsidRDefault="00000000" w:rsidP="00890C6E">
      <w:pPr>
        <w:tabs>
          <w:tab w:val="left" w:pos="919"/>
          <w:tab w:val="left" w:pos="1152"/>
        </w:tabs>
        <w:ind w:left="360"/>
        <w:rPr>
          <w:rFonts w:eastAsia="Times New Roman" w:cs="Calibri"/>
          <w:color w:val="000000"/>
        </w:rPr>
      </w:pPr>
      <w:sdt>
        <w:sdtPr>
          <w:rPr>
            <w:rFonts w:ascii="MS Gothic" w:eastAsia="MS Gothic" w:hAnsi="MS Gothic" w:cs="Calibri"/>
            <w:color w:val="000000"/>
          </w:rPr>
          <w:id w:val="-613366713"/>
          <w14:checkbox>
            <w14:checked w14:val="0"/>
            <w14:checkedState w14:val="2612" w14:font="MS Gothic"/>
            <w14:uncheckedState w14:val="2610" w14:font="MS Gothic"/>
          </w14:checkbox>
        </w:sdtPr>
        <w:sdtContent>
          <w:r w:rsidR="00487410" w:rsidRPr="004F6B5D">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No</w:t>
      </w:r>
    </w:p>
    <w:p w14:paraId="48D558E6" w14:textId="77777777" w:rsidR="00890C6E" w:rsidRDefault="00890C6E" w:rsidP="00890C6E">
      <w:pPr>
        <w:tabs>
          <w:tab w:val="left" w:pos="919"/>
          <w:tab w:val="left" w:pos="1152"/>
        </w:tabs>
        <w:ind w:left="360"/>
        <w:rPr>
          <w:rFonts w:eastAsia="Times New Roman" w:cs="Calibri"/>
          <w:color w:val="000000"/>
        </w:rPr>
      </w:pPr>
    </w:p>
    <w:p w14:paraId="284579A2" w14:textId="77777777" w:rsidR="008250FD" w:rsidRDefault="00B17FA6" w:rsidP="008250FD">
      <w:pPr>
        <w:tabs>
          <w:tab w:val="left" w:pos="919"/>
          <w:tab w:val="left" w:pos="1152"/>
        </w:tabs>
        <w:rPr>
          <w:rFonts w:eastAsia="Times New Roman" w:cs="Calibri"/>
          <w:color w:val="000000"/>
        </w:rPr>
      </w:pPr>
      <w:r>
        <w:rPr>
          <w:rFonts w:eastAsia="Times New Roman" w:cs="Calibri"/>
          <w:color w:val="000000"/>
        </w:rPr>
        <w:t>7</w:t>
      </w:r>
      <w:r w:rsidR="008250FD">
        <w:rPr>
          <w:rFonts w:eastAsia="Times New Roman" w:cs="Calibri"/>
          <w:color w:val="000000"/>
        </w:rPr>
        <w:t>.  Will you be using CHIA Data as in input to develop a product (i.e., s</w:t>
      </w:r>
      <w:r w:rsidR="00B96264">
        <w:rPr>
          <w:rFonts w:eastAsia="Times New Roman" w:cs="Calibri"/>
          <w:color w:val="000000"/>
        </w:rPr>
        <w:t>everity index took, risk adjust</w:t>
      </w:r>
      <w:r w:rsidR="008250FD">
        <w:rPr>
          <w:rFonts w:eastAsia="Times New Roman" w:cs="Calibri"/>
          <w:color w:val="000000"/>
        </w:rPr>
        <w:t>ment tool, reference tool, etc.)</w:t>
      </w:r>
    </w:p>
    <w:p w14:paraId="0C57F9AC" w14:textId="77777777" w:rsidR="008250FD" w:rsidRPr="004F6B5D" w:rsidRDefault="00000000" w:rsidP="008250FD">
      <w:pPr>
        <w:tabs>
          <w:tab w:val="left" w:pos="919"/>
          <w:tab w:val="left" w:pos="1152"/>
        </w:tabs>
        <w:ind w:left="360"/>
        <w:rPr>
          <w:rFonts w:eastAsia="Times New Roman" w:cs="Calibri"/>
          <w:color w:val="000000"/>
        </w:rPr>
      </w:pPr>
      <w:sdt>
        <w:sdtPr>
          <w:rPr>
            <w:rFonts w:ascii="MS Gothic" w:eastAsia="MS Gothic" w:hAnsi="MS Gothic" w:cs="Calibri"/>
            <w:color w:val="000000"/>
          </w:rPr>
          <w:id w:val="1105004469"/>
          <w14:checkbox>
            <w14:checked w14:val="0"/>
            <w14:checkedState w14:val="2612" w14:font="MS Gothic"/>
            <w14:uncheckedState w14:val="2610" w14:font="MS Gothic"/>
          </w14:checkbox>
        </w:sdtPr>
        <w:sdtContent>
          <w:r w:rsidR="008250FD" w:rsidRPr="004F6B5D">
            <w:rPr>
              <w:rFonts w:ascii="MS Gothic" w:eastAsia="MS Gothic" w:hAnsi="MS Gothic" w:cs="Calibri" w:hint="eastAsia"/>
              <w:color w:val="000000"/>
            </w:rPr>
            <w:t>☐</w:t>
          </w:r>
        </w:sdtContent>
      </w:sdt>
      <w:r w:rsidR="008250FD">
        <w:rPr>
          <w:rFonts w:eastAsia="Times New Roman" w:cs="Calibri"/>
          <w:color w:val="000000"/>
        </w:rPr>
        <w:t xml:space="preserve"> </w:t>
      </w:r>
      <w:r w:rsidR="008250FD" w:rsidRPr="004F6B5D">
        <w:rPr>
          <w:rFonts w:eastAsia="Times New Roman" w:cs="Calibri"/>
          <w:color w:val="000000"/>
        </w:rPr>
        <w:t>Yes</w:t>
      </w:r>
    </w:p>
    <w:p w14:paraId="2611E958" w14:textId="77777777" w:rsidR="008250FD" w:rsidRDefault="00000000" w:rsidP="008250FD">
      <w:pPr>
        <w:tabs>
          <w:tab w:val="left" w:pos="919"/>
          <w:tab w:val="left" w:pos="1152"/>
        </w:tabs>
        <w:ind w:left="360"/>
        <w:rPr>
          <w:rFonts w:eastAsia="Times New Roman" w:cs="Calibri"/>
          <w:color w:val="000000"/>
        </w:rPr>
      </w:pPr>
      <w:sdt>
        <w:sdtPr>
          <w:rPr>
            <w:rFonts w:ascii="MS Gothic" w:eastAsia="MS Gothic" w:hAnsi="MS Gothic" w:cs="Calibri"/>
            <w:color w:val="000000"/>
          </w:rPr>
          <w:id w:val="-444774865"/>
          <w14:checkbox>
            <w14:checked w14:val="0"/>
            <w14:checkedState w14:val="2612" w14:font="MS Gothic"/>
            <w14:uncheckedState w14:val="2610" w14:font="MS Gothic"/>
          </w14:checkbox>
        </w:sdtPr>
        <w:sdtContent>
          <w:r w:rsidR="008250FD" w:rsidRPr="004F6B5D">
            <w:rPr>
              <w:rFonts w:ascii="MS Gothic" w:eastAsia="MS Gothic" w:hAnsi="MS Gothic" w:cs="Calibri" w:hint="eastAsia"/>
              <w:color w:val="000000"/>
            </w:rPr>
            <w:t>☐</w:t>
          </w:r>
        </w:sdtContent>
      </w:sdt>
      <w:r w:rsidR="008250FD">
        <w:rPr>
          <w:rFonts w:eastAsia="Times New Roman" w:cs="Calibri"/>
          <w:color w:val="000000"/>
        </w:rPr>
        <w:t xml:space="preserve"> </w:t>
      </w:r>
      <w:r w:rsidR="008250FD" w:rsidRPr="004F6B5D">
        <w:rPr>
          <w:rFonts w:eastAsia="Times New Roman" w:cs="Calibri"/>
          <w:color w:val="000000"/>
        </w:rPr>
        <w:t>No</w:t>
      </w:r>
    </w:p>
    <w:p w14:paraId="74A053DF" w14:textId="77777777" w:rsidR="00890C6E" w:rsidRDefault="00890C6E" w:rsidP="008250FD">
      <w:pPr>
        <w:tabs>
          <w:tab w:val="left" w:pos="919"/>
          <w:tab w:val="left" w:pos="1152"/>
        </w:tabs>
        <w:ind w:left="360"/>
        <w:rPr>
          <w:rFonts w:eastAsia="Times New Roman" w:cs="Calibri"/>
          <w:color w:val="000000"/>
        </w:rPr>
      </w:pPr>
    </w:p>
    <w:p w14:paraId="403DC439" w14:textId="77777777" w:rsidR="00487410" w:rsidRPr="002203C3" w:rsidRDefault="00B17FA6" w:rsidP="001552DC">
      <w:pPr>
        <w:keepNext/>
        <w:keepLines/>
        <w:autoSpaceDE w:val="0"/>
        <w:autoSpaceDN w:val="0"/>
        <w:adjustRightInd w:val="0"/>
        <w:rPr>
          <w:rFonts w:cs="Arial"/>
        </w:rPr>
      </w:pPr>
      <w:r>
        <w:rPr>
          <w:rFonts w:cs="Arial"/>
        </w:rPr>
        <w:lastRenderedPageBreak/>
        <w:t>8</w:t>
      </w:r>
      <w:r w:rsidR="002203C3">
        <w:rPr>
          <w:rFonts w:cs="Arial"/>
        </w:rPr>
        <w:t xml:space="preserve">. </w:t>
      </w:r>
      <w:r w:rsidR="0057270D">
        <w:rPr>
          <w:rFonts w:cs="Arial"/>
        </w:rPr>
        <w:t>Will you be reselling CHIA Data in any format not noted above?</w:t>
      </w:r>
    </w:p>
    <w:p w14:paraId="1C9D9733" w14:textId="77777777" w:rsidR="00487410" w:rsidRPr="004F6B5D" w:rsidRDefault="00000000" w:rsidP="001552DC">
      <w:pPr>
        <w:keepNext/>
        <w:keepLines/>
        <w:tabs>
          <w:tab w:val="left" w:pos="919"/>
          <w:tab w:val="left" w:pos="1152"/>
        </w:tabs>
        <w:ind w:left="360"/>
        <w:rPr>
          <w:rFonts w:eastAsia="Times New Roman" w:cs="Calibri"/>
          <w:color w:val="000000"/>
        </w:rPr>
      </w:pPr>
      <w:sdt>
        <w:sdtPr>
          <w:rPr>
            <w:rFonts w:ascii="MS Gothic" w:eastAsia="MS Gothic" w:hAnsi="MS Gothic" w:cs="Calibri"/>
            <w:color w:val="000000"/>
          </w:rPr>
          <w:id w:val="1201207085"/>
          <w14:checkbox>
            <w14:checked w14:val="0"/>
            <w14:checkedState w14:val="2612" w14:font="MS Gothic"/>
            <w14:uncheckedState w14:val="2610" w14:font="MS Gothic"/>
          </w14:checkbox>
        </w:sdtPr>
        <w:sdtContent>
          <w:r w:rsidR="00487410" w:rsidRPr="004F6B5D">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Yes</w:t>
      </w:r>
    </w:p>
    <w:p w14:paraId="64BE46DB" w14:textId="77777777" w:rsidR="00487410" w:rsidRDefault="00000000" w:rsidP="001552DC">
      <w:pPr>
        <w:keepNext/>
        <w:keepLines/>
        <w:tabs>
          <w:tab w:val="left" w:pos="919"/>
          <w:tab w:val="left" w:pos="1152"/>
        </w:tabs>
        <w:ind w:left="360"/>
        <w:rPr>
          <w:rFonts w:eastAsia="Times New Roman" w:cs="Calibri"/>
          <w:color w:val="000000"/>
        </w:rPr>
      </w:pPr>
      <w:sdt>
        <w:sdtPr>
          <w:rPr>
            <w:rFonts w:ascii="MS Gothic" w:eastAsia="MS Gothic" w:hAnsi="MS Gothic" w:cs="Calibri"/>
            <w:color w:val="000000"/>
          </w:rPr>
          <w:id w:val="-102496184"/>
          <w14:checkbox>
            <w14:checked w14:val="0"/>
            <w14:checkedState w14:val="2612" w14:font="MS Gothic"/>
            <w14:uncheckedState w14:val="2610" w14:font="MS Gothic"/>
          </w14:checkbox>
        </w:sdtPr>
        <w:sdtContent>
          <w:r w:rsidR="00487410" w:rsidRPr="004F6B5D">
            <w:rPr>
              <w:rFonts w:ascii="MS Gothic" w:eastAsia="MS Gothic" w:hAnsi="MS Gothic" w:cs="Calibri" w:hint="eastAsia"/>
              <w:color w:val="000000"/>
            </w:rPr>
            <w:t>☐</w:t>
          </w:r>
        </w:sdtContent>
      </w:sdt>
      <w:r w:rsidR="002203C3">
        <w:rPr>
          <w:rFonts w:eastAsia="Times New Roman" w:cs="Calibri"/>
          <w:color w:val="000000"/>
        </w:rPr>
        <w:t xml:space="preserve"> </w:t>
      </w:r>
      <w:r w:rsidR="00487410" w:rsidRPr="004F6B5D">
        <w:rPr>
          <w:rFonts w:eastAsia="Times New Roman" w:cs="Calibri"/>
          <w:color w:val="000000"/>
        </w:rPr>
        <w:t>No</w:t>
      </w:r>
    </w:p>
    <w:p w14:paraId="72B13CC3" w14:textId="77777777" w:rsidR="00D151C8" w:rsidRDefault="00D151C8" w:rsidP="001552DC">
      <w:pPr>
        <w:keepNext/>
        <w:keepLines/>
        <w:tabs>
          <w:tab w:val="left" w:pos="919"/>
          <w:tab w:val="left" w:pos="1152"/>
        </w:tabs>
        <w:rPr>
          <w:rFonts w:eastAsia="Times New Roman" w:cs="Calibri"/>
          <w:color w:val="000000"/>
        </w:rPr>
      </w:pPr>
    </w:p>
    <w:p w14:paraId="1474F2B0" w14:textId="77777777" w:rsidR="0057270D" w:rsidRDefault="0057270D" w:rsidP="001552DC">
      <w:pPr>
        <w:keepNext/>
        <w:keepLines/>
        <w:tabs>
          <w:tab w:val="left" w:pos="919"/>
          <w:tab w:val="left" w:pos="1152"/>
        </w:tabs>
        <w:rPr>
          <w:rFonts w:eastAsia="Times New Roman" w:cs="Calibri"/>
          <w:color w:val="000000"/>
        </w:rPr>
      </w:pPr>
      <w:r>
        <w:rPr>
          <w:rFonts w:eastAsia="Times New Roman" w:cs="Calibri"/>
          <w:color w:val="000000"/>
        </w:rPr>
        <w:t>If yes, in what format will you be reselling CHIA Data?</w:t>
      </w:r>
    </w:p>
    <w:p w14:paraId="658F0880" w14:textId="77777777" w:rsidR="00487410" w:rsidRPr="004F6B5D" w:rsidRDefault="00487410" w:rsidP="001552DC">
      <w:pPr>
        <w:keepNext/>
        <w:keepLines/>
        <w:tabs>
          <w:tab w:val="left" w:pos="919"/>
          <w:tab w:val="left" w:pos="1152"/>
        </w:tabs>
        <w:ind w:left="360"/>
        <w:rPr>
          <w:rFonts w:eastAsia="Times New Roman" w:cs="Calibri"/>
          <w:color w:val="000000"/>
        </w:rPr>
      </w:pPr>
    </w:p>
    <w:sdt>
      <w:sdtPr>
        <w:rPr>
          <w:rFonts w:cs="Arial"/>
        </w:rPr>
        <w:id w:val="-1855636951"/>
        <w:placeholder>
          <w:docPart w:val="ED488A0EE57F4955A864295385E0E054"/>
        </w:placeholder>
        <w:showingPlcHdr/>
      </w:sdtPr>
      <w:sdtContent>
        <w:p w14:paraId="4DF2F613"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39435AD9" w14:textId="77777777" w:rsidR="00CF6F9C" w:rsidRDefault="00CF6F9C" w:rsidP="002203C3">
      <w:pPr>
        <w:autoSpaceDE w:val="0"/>
        <w:autoSpaceDN w:val="0"/>
        <w:adjustRightInd w:val="0"/>
        <w:rPr>
          <w:rFonts w:cs="Arial"/>
        </w:rPr>
      </w:pPr>
    </w:p>
    <w:p w14:paraId="6801164A" w14:textId="523C98CB" w:rsidR="0057270D" w:rsidRPr="002203C3" w:rsidRDefault="0057270D" w:rsidP="001552DC">
      <w:pPr>
        <w:keepNext/>
        <w:keepLines/>
        <w:autoSpaceDE w:val="0"/>
        <w:autoSpaceDN w:val="0"/>
        <w:adjustRightInd w:val="0"/>
        <w:rPr>
          <w:rFonts w:cs="Arial"/>
        </w:rPr>
      </w:pPr>
      <w:r>
        <w:rPr>
          <w:rFonts w:cs="Arial"/>
        </w:rPr>
        <w:t xml:space="preserve">9. </w:t>
      </w:r>
      <w:r w:rsidRPr="002203C3">
        <w:rPr>
          <w:rFonts w:cs="Arial"/>
        </w:rPr>
        <w:t>If you ha</w:t>
      </w:r>
      <w:r w:rsidR="00312777">
        <w:rPr>
          <w:rFonts w:cs="Arial"/>
        </w:rPr>
        <w:t xml:space="preserve">ve answered “yes” to questions </w:t>
      </w:r>
      <w:r>
        <w:rPr>
          <w:rFonts w:cs="Arial"/>
        </w:rPr>
        <w:t>5, 6, 7 or 8</w:t>
      </w:r>
      <w:r w:rsidRPr="002203C3">
        <w:rPr>
          <w:rFonts w:cs="Arial"/>
        </w:rPr>
        <w:t xml:space="preserve">, </w:t>
      </w:r>
      <w:r w:rsidR="009F7AAF">
        <w:rPr>
          <w:rFonts w:cs="Arial"/>
        </w:rPr>
        <w:t xml:space="preserve">please </w:t>
      </w:r>
      <w:r w:rsidR="00220D9C">
        <w:rPr>
          <w:rFonts w:cs="Arial"/>
        </w:rPr>
        <w:t>provide the name and a description of the products</w:t>
      </w:r>
      <w:r w:rsidR="00312777">
        <w:rPr>
          <w:rFonts w:cs="Arial"/>
        </w:rPr>
        <w:t xml:space="preserve">, software, services, </w:t>
      </w:r>
      <w:r>
        <w:rPr>
          <w:rFonts w:cs="Arial"/>
        </w:rPr>
        <w:t>o</w:t>
      </w:r>
      <w:r w:rsidR="00312777">
        <w:rPr>
          <w:rFonts w:cs="Arial"/>
        </w:rPr>
        <w:t>r</w:t>
      </w:r>
      <w:r w:rsidR="00220D9C">
        <w:rPr>
          <w:rFonts w:cs="Arial"/>
        </w:rPr>
        <w:t xml:space="preserve"> tools.</w:t>
      </w:r>
    </w:p>
    <w:p w14:paraId="0CC0FE76" w14:textId="77777777" w:rsidR="00487410" w:rsidRPr="002203C3" w:rsidRDefault="00487410" w:rsidP="001552DC">
      <w:pPr>
        <w:keepNext/>
        <w:keepLines/>
        <w:autoSpaceDE w:val="0"/>
        <w:autoSpaceDN w:val="0"/>
        <w:adjustRightInd w:val="0"/>
        <w:rPr>
          <w:rFonts w:cs="Arial"/>
        </w:rPr>
      </w:pPr>
    </w:p>
    <w:sdt>
      <w:sdtPr>
        <w:rPr>
          <w:rFonts w:cs="Arial"/>
        </w:rPr>
        <w:id w:val="-1747412521"/>
        <w:placeholder>
          <w:docPart w:val="C56688BCB755445EBACEE5C8CD915711"/>
        </w:placeholder>
        <w:showingPlcHdr/>
      </w:sdtPr>
      <w:sdtContent>
        <w:p w14:paraId="17E89C9B"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6689B4DE" w14:textId="77777777" w:rsidR="00197FB4" w:rsidRDefault="00197FB4" w:rsidP="009F7CB3">
      <w:pPr>
        <w:rPr>
          <w:rFonts w:eastAsia="Times New Roman" w:cs="Calibri"/>
          <w:bCs/>
          <w:color w:val="000000"/>
        </w:rPr>
      </w:pPr>
    </w:p>
    <w:p w14:paraId="79EF7471" w14:textId="77777777" w:rsidR="0057270D" w:rsidRDefault="0057270D" w:rsidP="001552DC">
      <w:pPr>
        <w:keepNext/>
        <w:keepLines/>
        <w:rPr>
          <w:rFonts w:eastAsia="Times New Roman" w:cs="Calibri"/>
          <w:bCs/>
          <w:color w:val="000000"/>
        </w:rPr>
      </w:pPr>
      <w:r>
        <w:rPr>
          <w:rFonts w:eastAsia="Times New Roman" w:cs="Calibri"/>
          <w:bCs/>
          <w:color w:val="000000"/>
        </w:rPr>
        <w:t>10. If you have answered “yes” to questions 5, 6, 7 or 8, what is the fee you will charge for such products, software, services or tools?</w:t>
      </w:r>
    </w:p>
    <w:p w14:paraId="7252FC66" w14:textId="77777777" w:rsidR="009F7CB3" w:rsidRDefault="009F7CB3" w:rsidP="001552DC">
      <w:pPr>
        <w:keepNext/>
        <w:keepLines/>
        <w:rPr>
          <w:rFonts w:eastAsia="Times New Roman" w:cs="Calibri"/>
          <w:bCs/>
          <w:color w:val="000000"/>
        </w:rPr>
      </w:pPr>
    </w:p>
    <w:sdt>
      <w:sdtPr>
        <w:rPr>
          <w:rFonts w:cs="Arial"/>
        </w:rPr>
        <w:id w:val="2022422159"/>
        <w:placeholder>
          <w:docPart w:val="2187B63F89CC4154A4891390B06C0372"/>
        </w:placeholder>
        <w:showingPlcHdr/>
      </w:sdtPr>
      <w:sdtContent>
        <w:p w14:paraId="7070805A"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2781DE9C" w14:textId="77777777" w:rsidR="00197FB4" w:rsidRPr="001552DC" w:rsidRDefault="00197FB4" w:rsidP="001552DC"/>
    <w:p w14:paraId="0A95368D" w14:textId="32C0C293" w:rsidR="00D12320" w:rsidRPr="00C32C86" w:rsidRDefault="00D12320" w:rsidP="00FA3D7A">
      <w:pPr>
        <w:pStyle w:val="ListParagraph"/>
        <w:numPr>
          <w:ilvl w:val="0"/>
          <w:numId w:val="74"/>
        </w:numPr>
        <w:shd w:val="clear" w:color="auto" w:fill="0070C0"/>
        <w:spacing w:after="240" w:line="240" w:lineRule="auto"/>
        <w:ind w:left="720"/>
        <w:contextualSpacing w:val="0"/>
        <w:rPr>
          <w:b/>
          <w:color w:val="FFFFFF" w:themeColor="background1"/>
        </w:rPr>
      </w:pPr>
      <w:r w:rsidRPr="00C32C86">
        <w:rPr>
          <w:b/>
          <w:color w:val="FFFFFF" w:themeColor="background1"/>
        </w:rPr>
        <w:t>APPLICANT QUALIFICATIONS</w:t>
      </w:r>
    </w:p>
    <w:p w14:paraId="195A77DF" w14:textId="79E7A069" w:rsidR="00550328" w:rsidRPr="002203C3" w:rsidRDefault="002203C3" w:rsidP="001552DC">
      <w:pPr>
        <w:keepNext/>
        <w:keepLines/>
        <w:rPr>
          <w:rFonts w:cs="Arial"/>
        </w:rPr>
      </w:pPr>
      <w:r>
        <w:rPr>
          <w:rFonts w:cs="Arial"/>
        </w:rPr>
        <w:t xml:space="preserve">1. </w:t>
      </w:r>
      <w:r w:rsidR="00C32C86" w:rsidRPr="002203C3">
        <w:rPr>
          <w:rFonts w:cs="Arial"/>
        </w:rPr>
        <w:t>Describe</w:t>
      </w:r>
      <w:r w:rsidR="00C32C86">
        <w:rPr>
          <w:rFonts w:cs="Arial"/>
        </w:rPr>
        <w:t xml:space="preserve"> your previous experience using claims data. This question should be answered by the primary investigator and any co-investigators who will be using the </w:t>
      </w:r>
      <w:r w:rsidR="007E1C91">
        <w:rPr>
          <w:rFonts w:cs="Arial"/>
        </w:rPr>
        <w:t>D</w:t>
      </w:r>
      <w:r w:rsidR="00C32C86">
        <w:rPr>
          <w:rFonts w:cs="Arial"/>
        </w:rPr>
        <w:t>ata.</w:t>
      </w:r>
    </w:p>
    <w:p w14:paraId="3EB565C7" w14:textId="77777777" w:rsidR="00550328" w:rsidRDefault="00550328" w:rsidP="00197FB4">
      <w:pPr>
        <w:keepNext/>
        <w:keepLines/>
        <w:rPr>
          <w:rFonts w:cs="Arial"/>
        </w:rPr>
      </w:pPr>
    </w:p>
    <w:sdt>
      <w:sdtPr>
        <w:rPr>
          <w:rFonts w:cs="Arial"/>
        </w:rPr>
        <w:id w:val="-354888305"/>
        <w:placeholder>
          <w:docPart w:val="0BD403ED737544E4AA0BBCBD3B853709"/>
        </w:placeholder>
        <w:showingPlcHdr/>
      </w:sdtPr>
      <w:sdtContent>
        <w:p w14:paraId="20153238"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2E8DA144" w14:textId="77777777" w:rsidR="007443B9" w:rsidRPr="001552DC" w:rsidRDefault="007443B9" w:rsidP="002203C3"/>
    <w:p w14:paraId="0A707676" w14:textId="4527A26B" w:rsidR="00B923F1" w:rsidRDefault="002203C3" w:rsidP="001552DC">
      <w:pPr>
        <w:pStyle w:val="ListParagraph"/>
        <w:spacing w:line="240" w:lineRule="auto"/>
        <w:ind w:left="0"/>
        <w:rPr>
          <w:rFonts w:cs="Arial"/>
        </w:rPr>
      </w:pPr>
      <w:r>
        <w:rPr>
          <w:rFonts w:cs="Arial"/>
        </w:rPr>
        <w:t>2</w:t>
      </w:r>
      <w:r w:rsidRPr="00B923F1">
        <w:rPr>
          <w:rFonts w:cs="Arial"/>
        </w:rPr>
        <w:t xml:space="preserve">. </w:t>
      </w:r>
      <w:r w:rsidR="001356AE" w:rsidRPr="00B923F1">
        <w:rPr>
          <w:rFonts w:cs="Arial"/>
          <w:b/>
          <w:u w:val="single"/>
        </w:rPr>
        <w:t>Resumes/CVs</w:t>
      </w:r>
      <w:r w:rsidR="001356AE" w:rsidRPr="00B923F1">
        <w:rPr>
          <w:rFonts w:cs="Arial"/>
        </w:rPr>
        <w:t xml:space="preserve">: </w:t>
      </w:r>
      <w:r w:rsidR="00484E71">
        <w:rPr>
          <w:rFonts w:cs="Arial"/>
        </w:rPr>
        <w:t xml:space="preserve">When submitting your </w:t>
      </w:r>
      <w:r w:rsidR="001F3FA2">
        <w:rPr>
          <w:rFonts w:cs="Arial"/>
        </w:rPr>
        <w:t>A</w:t>
      </w:r>
      <w:r w:rsidR="001356AE" w:rsidRPr="00B923F1">
        <w:rPr>
          <w:rFonts w:cs="Arial"/>
        </w:rPr>
        <w:t>pplication package on IRBNet</w:t>
      </w:r>
      <w:r w:rsidR="00484E71">
        <w:rPr>
          <w:rFonts w:cs="Arial"/>
        </w:rPr>
        <w:t>, include</w:t>
      </w:r>
      <w:r w:rsidR="00550328" w:rsidRPr="00B923F1">
        <w:rPr>
          <w:rFonts w:cs="Arial"/>
        </w:rPr>
        <w:t xml:space="preserve"> rés</w:t>
      </w:r>
      <w:r w:rsidR="00914245" w:rsidRPr="00B923F1">
        <w:rPr>
          <w:rFonts w:cs="Arial"/>
        </w:rPr>
        <w:t xml:space="preserve">umés or curricula vitae of the </w:t>
      </w:r>
      <w:r w:rsidR="00550328" w:rsidRPr="00B923F1">
        <w:rPr>
          <w:rFonts w:cs="Arial"/>
        </w:rPr>
        <w:t>principal investigator</w:t>
      </w:r>
      <w:r w:rsidR="00487410" w:rsidRPr="00B923F1">
        <w:rPr>
          <w:rFonts w:cs="Arial"/>
        </w:rPr>
        <w:t xml:space="preserve"> and co-</w:t>
      </w:r>
      <w:r w:rsidR="009F7CB3" w:rsidRPr="00B923F1">
        <w:rPr>
          <w:rFonts w:cs="Arial"/>
        </w:rPr>
        <w:t>investigators</w:t>
      </w:r>
      <w:r w:rsidR="00197FB4">
        <w:rPr>
          <w:rFonts w:cs="Arial"/>
        </w:rPr>
        <w:t xml:space="preserve">.  </w:t>
      </w:r>
      <w:r w:rsidR="00550328" w:rsidRPr="00B923F1">
        <w:rPr>
          <w:rFonts w:cs="Arial"/>
        </w:rPr>
        <w:t>(These attachments will not be posted on the internet.)</w:t>
      </w:r>
    </w:p>
    <w:p w14:paraId="177D4EA8" w14:textId="77777777" w:rsidR="005740BA" w:rsidRDefault="005740BA" w:rsidP="001552DC">
      <w:pPr>
        <w:pStyle w:val="ListParagraph"/>
        <w:spacing w:line="240" w:lineRule="auto"/>
        <w:ind w:left="0"/>
        <w:rPr>
          <w:b/>
        </w:rPr>
      </w:pPr>
    </w:p>
    <w:p w14:paraId="3FDE0B16" w14:textId="1658D49E" w:rsidR="00854B83" w:rsidRPr="006A681F" w:rsidRDefault="00854B83" w:rsidP="00FA3D7A">
      <w:pPr>
        <w:pStyle w:val="ListParagraph"/>
        <w:numPr>
          <w:ilvl w:val="0"/>
          <w:numId w:val="74"/>
        </w:numPr>
        <w:shd w:val="clear" w:color="auto" w:fill="0070C0"/>
        <w:spacing w:after="240" w:line="240" w:lineRule="auto"/>
        <w:ind w:left="720"/>
        <w:contextualSpacing w:val="0"/>
        <w:rPr>
          <w:b/>
          <w:color w:val="FFFFFF" w:themeColor="background1"/>
        </w:rPr>
      </w:pPr>
      <w:r w:rsidRPr="00C32C86">
        <w:rPr>
          <w:b/>
          <w:color w:val="FFFFFF" w:themeColor="background1"/>
        </w:rPr>
        <w:t>USE OF AGENTS AND/OR CONTRACTORS</w:t>
      </w:r>
    </w:p>
    <w:p w14:paraId="445C140C" w14:textId="46F40B16" w:rsidR="00BA35ED" w:rsidRDefault="00BA35ED" w:rsidP="00BA35ED">
      <w:pPr>
        <w:pStyle w:val="ListParagraph"/>
        <w:spacing w:line="240" w:lineRule="auto"/>
        <w:ind w:left="0"/>
        <w:rPr>
          <w:b/>
        </w:rPr>
      </w:pPr>
      <w:r>
        <w:rPr>
          <w:b/>
        </w:rPr>
        <w:t xml:space="preserve">By signing this Application, the </w:t>
      </w:r>
      <w:r w:rsidR="00ED134A">
        <w:rPr>
          <w:b/>
        </w:rPr>
        <w:t>Organization</w:t>
      </w:r>
      <w:r w:rsidR="009F7AAF">
        <w:rPr>
          <w:b/>
        </w:rPr>
        <w:t xml:space="preserve"> </w:t>
      </w:r>
      <w:r>
        <w:rPr>
          <w:b/>
        </w:rPr>
        <w:t xml:space="preserve">assumes all responsibility for the use, security and maintenance of the CHIA Data by its agents, including but not limited to contractors. The </w:t>
      </w:r>
      <w:r w:rsidR="00ED134A">
        <w:rPr>
          <w:b/>
        </w:rPr>
        <w:t xml:space="preserve">Organization </w:t>
      </w:r>
      <w:r>
        <w:rPr>
          <w:b/>
        </w:rPr>
        <w:t xml:space="preserve">must have a written agreement with the agent of contractor limiting the use of CHIA Data to the use approved under this Application as well as the privacy and security standards set forth in the Data Use Agreement. CHIA Data may not be shared with any third party without prior written consent from CHIA, or an </w:t>
      </w:r>
      <w:r w:rsidR="00F24E83">
        <w:rPr>
          <w:b/>
        </w:rPr>
        <w:t>amendment</w:t>
      </w:r>
      <w:r>
        <w:rPr>
          <w:b/>
        </w:rPr>
        <w:t xml:space="preserve"> to this Application. CHIA may audit any entity with access to CHIA Data.</w:t>
      </w:r>
    </w:p>
    <w:p w14:paraId="1B79EE06" w14:textId="77777777" w:rsidR="00B8117E" w:rsidRDefault="00B8117E" w:rsidP="00555420">
      <w:pPr>
        <w:pStyle w:val="ListParagraph"/>
        <w:spacing w:line="240" w:lineRule="auto"/>
        <w:ind w:left="0"/>
        <w:rPr>
          <w:b/>
        </w:rPr>
      </w:pPr>
    </w:p>
    <w:p w14:paraId="2FAD119B" w14:textId="1B5A2E80" w:rsidR="00555420" w:rsidRDefault="007443B9" w:rsidP="007443B9">
      <w:pPr>
        <w:pStyle w:val="ListParagraph"/>
        <w:spacing w:line="240" w:lineRule="auto"/>
        <w:ind w:left="0"/>
        <w:rPr>
          <w:rFonts w:cs="Arial"/>
          <w:i/>
        </w:rPr>
      </w:pPr>
      <w:r>
        <w:rPr>
          <w:rFonts w:cs="Arial"/>
        </w:rPr>
        <w:t xml:space="preserve">Provide the following information for </w:t>
      </w:r>
      <w:r w:rsidRPr="001552DC">
        <w:rPr>
          <w:b/>
          <w:u w:val="single"/>
        </w:rPr>
        <w:t>all</w:t>
      </w:r>
      <w:r>
        <w:rPr>
          <w:rFonts w:cs="Arial"/>
        </w:rPr>
        <w:t xml:space="preserve"> agents and </w:t>
      </w:r>
      <w:r w:rsidR="0046315B">
        <w:rPr>
          <w:rFonts w:cs="Arial"/>
        </w:rPr>
        <w:t>contractors</w:t>
      </w:r>
      <w:r>
        <w:rPr>
          <w:rFonts w:cs="Arial"/>
        </w:rPr>
        <w:t xml:space="preserve"> who will have access to the CHIA </w:t>
      </w:r>
      <w:r w:rsidR="00AB2AF5">
        <w:rPr>
          <w:rFonts w:cs="Arial"/>
        </w:rPr>
        <w:t>D</w:t>
      </w:r>
      <w:r>
        <w:rPr>
          <w:rFonts w:cs="Arial"/>
        </w:rPr>
        <w:t xml:space="preserve">ata. </w:t>
      </w:r>
      <w:r w:rsidR="00531E3A">
        <w:rPr>
          <w:rFonts w:cs="Arial"/>
        </w:rPr>
        <w:t>[</w:t>
      </w:r>
      <w:r w:rsidRPr="008D34A7">
        <w:rPr>
          <w:rFonts w:cs="Arial"/>
          <w:i/>
        </w:rPr>
        <w:t xml:space="preserve">Add </w:t>
      </w:r>
      <w:r w:rsidR="00531E3A">
        <w:rPr>
          <w:rFonts w:cs="Arial"/>
          <w:i/>
        </w:rPr>
        <w:t>agents or contractors as needed.]</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110"/>
      </w:tblGrid>
      <w:tr w:rsidR="004E02E5" w14:paraId="56A1A08A" w14:textId="77777777" w:rsidTr="004E02E5">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09F06" w14:textId="77777777" w:rsidR="004E02E5" w:rsidRPr="00862AE2" w:rsidRDefault="004E02E5" w:rsidP="004E02E5">
            <w:pPr>
              <w:keepNext/>
              <w:keepLines/>
              <w:autoSpaceDE w:val="0"/>
              <w:autoSpaceDN w:val="0"/>
              <w:adjustRightInd w:val="0"/>
              <w:ind w:right="-108"/>
              <w:rPr>
                <w:b/>
              </w:rPr>
            </w:pPr>
            <w:r>
              <w:rPr>
                <w:b/>
              </w:rPr>
              <w:lastRenderedPageBreak/>
              <w:t>AGENT/CONTRACTOR  #1 INFORMATION</w:t>
            </w:r>
          </w:p>
        </w:tc>
      </w:tr>
      <w:tr w:rsidR="004E02E5" w14:paraId="70898C7A" w14:textId="77777777" w:rsidTr="004E02E5">
        <w:tc>
          <w:tcPr>
            <w:tcW w:w="3780" w:type="dxa"/>
            <w:tcBorders>
              <w:top w:val="single" w:sz="4" w:space="0" w:color="auto"/>
              <w:left w:val="single" w:sz="4" w:space="0" w:color="auto"/>
              <w:bottom w:val="single" w:sz="4" w:space="0" w:color="auto"/>
              <w:right w:val="single" w:sz="4" w:space="0" w:color="auto"/>
            </w:tcBorders>
          </w:tcPr>
          <w:p w14:paraId="1198B59D" w14:textId="77777777" w:rsidR="004E02E5" w:rsidRPr="006A74B0" w:rsidRDefault="004E02E5" w:rsidP="004E02E5">
            <w:pPr>
              <w:keepNext/>
              <w:keepLines/>
              <w:autoSpaceDE w:val="0"/>
              <w:autoSpaceDN w:val="0"/>
              <w:adjustRightInd w:val="0"/>
              <w:rPr>
                <w:b/>
              </w:rPr>
            </w:pPr>
            <w:r w:rsidRPr="006A74B0">
              <w:rPr>
                <w:b/>
              </w:rPr>
              <w:t>Company Name:</w:t>
            </w:r>
          </w:p>
        </w:tc>
        <w:sdt>
          <w:sdtPr>
            <w:rPr>
              <w:b/>
              <w:sz w:val="20"/>
            </w:rPr>
            <w:id w:val="758022977"/>
            <w:placeholder>
              <w:docPart w:val="E5C58C1C3D374B25A68E269F50044F19"/>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2A7BF598" w14:textId="12E3BF5C" w:rsidR="004E02E5" w:rsidRPr="001552DC" w:rsidRDefault="002B64ED" w:rsidP="004E02E5">
                <w:pPr>
                  <w:keepNext/>
                  <w:keepLines/>
                  <w:autoSpaceDE w:val="0"/>
                  <w:autoSpaceDN w:val="0"/>
                  <w:adjustRightInd w:val="0"/>
                  <w:ind w:right="-108"/>
                  <w:rPr>
                    <w:b/>
                    <w:sz w:val="20"/>
                  </w:rPr>
                </w:pPr>
                <w:r w:rsidRPr="006A3312">
                  <w:rPr>
                    <w:rStyle w:val="PlaceholderText"/>
                  </w:rPr>
                  <w:t>Click here to enter text.</w:t>
                </w:r>
              </w:p>
            </w:tc>
          </w:sdtContent>
        </w:sdt>
      </w:tr>
      <w:tr w:rsidR="004E02E5" w14:paraId="2001A33D" w14:textId="77777777" w:rsidTr="004E02E5">
        <w:tc>
          <w:tcPr>
            <w:tcW w:w="3780" w:type="dxa"/>
            <w:tcBorders>
              <w:top w:val="single" w:sz="4" w:space="0" w:color="auto"/>
              <w:left w:val="single" w:sz="4" w:space="0" w:color="auto"/>
              <w:bottom w:val="single" w:sz="4" w:space="0" w:color="auto"/>
              <w:right w:val="single" w:sz="4" w:space="0" w:color="auto"/>
            </w:tcBorders>
          </w:tcPr>
          <w:p w14:paraId="67DF105D" w14:textId="77777777" w:rsidR="004E02E5" w:rsidRDefault="004E02E5" w:rsidP="004E02E5">
            <w:pPr>
              <w:keepNext/>
              <w:keepLines/>
              <w:autoSpaceDE w:val="0"/>
              <w:autoSpaceDN w:val="0"/>
              <w:adjustRightInd w:val="0"/>
              <w:rPr>
                <w:color w:val="000000"/>
              </w:rPr>
            </w:pPr>
            <w:r>
              <w:rPr>
                <w:color w:val="000000"/>
              </w:rPr>
              <w:t>Company Website</w:t>
            </w:r>
          </w:p>
        </w:tc>
        <w:sdt>
          <w:sdtPr>
            <w:rPr>
              <w:color w:val="000000"/>
            </w:rPr>
            <w:id w:val="1620720262"/>
            <w:placeholder>
              <w:docPart w:val="B0470D290A924570873BBB115A22A72F"/>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7383BD4A" w14:textId="3DB36CCB"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153161E6" w14:textId="77777777" w:rsidTr="004E02E5">
        <w:tc>
          <w:tcPr>
            <w:tcW w:w="3780" w:type="dxa"/>
            <w:tcBorders>
              <w:top w:val="single" w:sz="4" w:space="0" w:color="auto"/>
              <w:left w:val="single" w:sz="4" w:space="0" w:color="auto"/>
              <w:bottom w:val="single" w:sz="4" w:space="0" w:color="auto"/>
              <w:right w:val="single" w:sz="4" w:space="0" w:color="auto"/>
            </w:tcBorders>
          </w:tcPr>
          <w:p w14:paraId="79E02F9A" w14:textId="77777777" w:rsidR="004E02E5" w:rsidRPr="006A74B0" w:rsidRDefault="004E02E5" w:rsidP="004E02E5">
            <w:pPr>
              <w:keepNext/>
              <w:keepLines/>
              <w:autoSpaceDE w:val="0"/>
              <w:autoSpaceDN w:val="0"/>
              <w:adjustRightInd w:val="0"/>
              <w:rPr>
                <w:b/>
                <w:color w:val="000000"/>
              </w:rPr>
            </w:pPr>
            <w:r w:rsidRPr="006A74B0">
              <w:rPr>
                <w:b/>
                <w:color w:val="000000"/>
              </w:rPr>
              <w:t>Contact Person:</w:t>
            </w:r>
          </w:p>
        </w:tc>
        <w:sdt>
          <w:sdtPr>
            <w:rPr>
              <w:b/>
              <w:color w:val="000000"/>
              <w:sz w:val="20"/>
            </w:rPr>
            <w:id w:val="2138677551"/>
            <w:placeholder>
              <w:docPart w:val="A05A98895FD74DEB8FF13C967276A91D"/>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288F1BFC" w14:textId="6D5BDD1B" w:rsidR="004E02E5" w:rsidRPr="001552DC" w:rsidRDefault="002B64ED" w:rsidP="004E02E5">
                <w:pPr>
                  <w:keepNext/>
                  <w:keepLines/>
                  <w:autoSpaceDE w:val="0"/>
                  <w:autoSpaceDN w:val="0"/>
                  <w:adjustRightInd w:val="0"/>
                  <w:ind w:right="-108"/>
                  <w:rPr>
                    <w:b/>
                    <w:color w:val="000000"/>
                    <w:sz w:val="20"/>
                  </w:rPr>
                </w:pPr>
                <w:r w:rsidRPr="006A3312">
                  <w:rPr>
                    <w:rStyle w:val="PlaceholderText"/>
                  </w:rPr>
                  <w:t>Click here to enter text.</w:t>
                </w:r>
              </w:p>
            </w:tc>
          </w:sdtContent>
        </w:sdt>
      </w:tr>
      <w:tr w:rsidR="004E02E5" w14:paraId="08AED526" w14:textId="77777777" w:rsidTr="004E02E5">
        <w:tc>
          <w:tcPr>
            <w:tcW w:w="3780" w:type="dxa"/>
            <w:tcBorders>
              <w:top w:val="single" w:sz="4" w:space="0" w:color="auto"/>
              <w:left w:val="single" w:sz="4" w:space="0" w:color="auto"/>
              <w:bottom w:val="single" w:sz="4" w:space="0" w:color="auto"/>
              <w:right w:val="single" w:sz="4" w:space="0" w:color="auto"/>
            </w:tcBorders>
          </w:tcPr>
          <w:p w14:paraId="228575BF" w14:textId="77777777" w:rsidR="004E02E5" w:rsidRDefault="004E02E5" w:rsidP="004E02E5">
            <w:pPr>
              <w:keepNext/>
              <w:keepLines/>
              <w:autoSpaceDE w:val="0"/>
              <w:autoSpaceDN w:val="0"/>
              <w:adjustRightInd w:val="0"/>
              <w:rPr>
                <w:color w:val="000000"/>
              </w:rPr>
            </w:pPr>
            <w:r>
              <w:rPr>
                <w:color w:val="000000"/>
              </w:rPr>
              <w:t>Title:</w:t>
            </w:r>
          </w:p>
        </w:tc>
        <w:sdt>
          <w:sdtPr>
            <w:rPr>
              <w:color w:val="000000"/>
            </w:rPr>
            <w:id w:val="32778332"/>
            <w:placeholder>
              <w:docPart w:val="F0FA7EF8F56742779359FE8860CDA86C"/>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7502D4E9" w14:textId="54806BEA"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49CCF84A" w14:textId="77777777" w:rsidTr="004E02E5">
        <w:tc>
          <w:tcPr>
            <w:tcW w:w="3780" w:type="dxa"/>
            <w:tcBorders>
              <w:top w:val="single" w:sz="4" w:space="0" w:color="auto"/>
              <w:left w:val="single" w:sz="4" w:space="0" w:color="auto"/>
              <w:bottom w:val="single" w:sz="4" w:space="0" w:color="auto"/>
              <w:right w:val="single" w:sz="4" w:space="0" w:color="auto"/>
            </w:tcBorders>
          </w:tcPr>
          <w:p w14:paraId="3633D8DD" w14:textId="77777777" w:rsidR="004E02E5" w:rsidRPr="009C51A4" w:rsidRDefault="004E02E5" w:rsidP="004E02E5">
            <w:pPr>
              <w:keepNext/>
              <w:keepLines/>
              <w:autoSpaceDE w:val="0"/>
              <w:autoSpaceDN w:val="0"/>
              <w:adjustRightInd w:val="0"/>
              <w:rPr>
                <w:color w:val="000000"/>
              </w:rPr>
            </w:pPr>
            <w:r>
              <w:rPr>
                <w:rFonts w:eastAsia="Times New Roman" w:cs="Calibri"/>
              </w:rPr>
              <w:t>E-mail Address:</w:t>
            </w:r>
          </w:p>
        </w:tc>
        <w:sdt>
          <w:sdtPr>
            <w:rPr>
              <w:color w:val="000000"/>
            </w:rPr>
            <w:id w:val="-146906812"/>
            <w:placeholder>
              <w:docPart w:val="F30D74740A7743199801D2BE679C890E"/>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7E1369C0" w14:textId="6676B7A7"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2F2EA05A" w14:textId="77777777" w:rsidTr="004E02E5">
        <w:tc>
          <w:tcPr>
            <w:tcW w:w="3780" w:type="dxa"/>
            <w:tcBorders>
              <w:top w:val="single" w:sz="4" w:space="0" w:color="auto"/>
              <w:left w:val="single" w:sz="4" w:space="0" w:color="auto"/>
              <w:bottom w:val="single" w:sz="4" w:space="0" w:color="auto"/>
              <w:right w:val="single" w:sz="4" w:space="0" w:color="auto"/>
            </w:tcBorders>
          </w:tcPr>
          <w:p w14:paraId="575E0D5E" w14:textId="77777777" w:rsidR="004E02E5" w:rsidRDefault="004E02E5" w:rsidP="004E02E5">
            <w:pPr>
              <w:keepNext/>
              <w:keepLines/>
              <w:autoSpaceDE w:val="0"/>
              <w:autoSpaceDN w:val="0"/>
              <w:adjustRightInd w:val="0"/>
              <w:rPr>
                <w:color w:val="000000"/>
              </w:rPr>
            </w:pPr>
            <w:r>
              <w:rPr>
                <w:color w:val="000000"/>
              </w:rPr>
              <w:t>Address, City/Town, State, Zip Code:</w:t>
            </w:r>
          </w:p>
        </w:tc>
        <w:sdt>
          <w:sdtPr>
            <w:rPr>
              <w:color w:val="000000"/>
            </w:rPr>
            <w:id w:val="1350364080"/>
            <w:placeholder>
              <w:docPart w:val="084037E43C4342AB95A08A89444E5014"/>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4E33AADC" w14:textId="147163B8"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3D541879" w14:textId="77777777" w:rsidTr="004E02E5">
        <w:tc>
          <w:tcPr>
            <w:tcW w:w="3780" w:type="dxa"/>
            <w:tcBorders>
              <w:top w:val="single" w:sz="4" w:space="0" w:color="auto"/>
              <w:left w:val="single" w:sz="4" w:space="0" w:color="auto"/>
              <w:bottom w:val="single" w:sz="4" w:space="0" w:color="auto"/>
              <w:right w:val="single" w:sz="4" w:space="0" w:color="auto"/>
            </w:tcBorders>
          </w:tcPr>
          <w:p w14:paraId="2ACA5BC9" w14:textId="77777777" w:rsidR="004E02E5" w:rsidRDefault="004E02E5" w:rsidP="004E02E5">
            <w:pPr>
              <w:keepNext/>
              <w:keepLines/>
              <w:autoSpaceDE w:val="0"/>
              <w:autoSpaceDN w:val="0"/>
              <w:adjustRightInd w:val="0"/>
              <w:rPr>
                <w:color w:val="000000"/>
              </w:rPr>
            </w:pPr>
            <w:r>
              <w:rPr>
                <w:color w:val="000000"/>
              </w:rPr>
              <w:t>Telephone Number:</w:t>
            </w:r>
          </w:p>
        </w:tc>
        <w:sdt>
          <w:sdtPr>
            <w:rPr>
              <w:color w:val="000000"/>
            </w:rPr>
            <w:id w:val="-1113893729"/>
            <w:placeholder>
              <w:docPart w:val="E565E96AB1E947B3B5ADB56C5FC6183E"/>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3030059D" w14:textId="4FE34437"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0D5B003E" w14:textId="77777777" w:rsidTr="004E02E5">
        <w:tc>
          <w:tcPr>
            <w:tcW w:w="3780" w:type="dxa"/>
            <w:tcBorders>
              <w:top w:val="single" w:sz="4" w:space="0" w:color="auto"/>
              <w:left w:val="single" w:sz="4" w:space="0" w:color="auto"/>
              <w:bottom w:val="single" w:sz="4" w:space="0" w:color="auto"/>
              <w:right w:val="single" w:sz="4" w:space="0" w:color="auto"/>
            </w:tcBorders>
          </w:tcPr>
          <w:p w14:paraId="5E3BBBE3" w14:textId="77777777" w:rsidR="004E02E5" w:rsidRDefault="004E02E5" w:rsidP="004E02E5">
            <w:pPr>
              <w:keepNext/>
              <w:keepLines/>
              <w:autoSpaceDE w:val="0"/>
              <w:autoSpaceDN w:val="0"/>
              <w:adjustRightInd w:val="0"/>
              <w:rPr>
                <w:color w:val="000000"/>
              </w:rPr>
            </w:pPr>
            <w:r>
              <w:rPr>
                <w:color w:val="000000"/>
              </w:rPr>
              <w:t>Term of Contract:</w:t>
            </w:r>
          </w:p>
        </w:tc>
        <w:sdt>
          <w:sdtPr>
            <w:rPr>
              <w:color w:val="000000"/>
            </w:rPr>
            <w:id w:val="1947734529"/>
            <w:placeholder>
              <w:docPart w:val="5B7944E53BA2492AB1107B3A2E700B93"/>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34A3DCD1" w14:textId="7CBC6002"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bl>
    <w:p w14:paraId="7724F47B" w14:textId="77777777" w:rsidR="004E02E5" w:rsidRDefault="004E02E5" w:rsidP="004E02E5">
      <w:pPr>
        <w:autoSpaceDE w:val="0"/>
        <w:autoSpaceDN w:val="0"/>
        <w:adjustRightInd w:val="0"/>
        <w:rPr>
          <w:rFonts w:ascii="Arial" w:hAnsi="Arial" w:cs="Arial"/>
        </w:rPr>
      </w:pPr>
    </w:p>
    <w:p w14:paraId="5FC40818"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t xml:space="preserve">1. </w:t>
      </w:r>
      <w:r w:rsidRPr="00B07519">
        <w:rPr>
          <w:rFonts w:cs="Arial"/>
        </w:rPr>
        <w:t>Describe the ta</w:t>
      </w:r>
      <w:r>
        <w:rPr>
          <w:rFonts w:cs="Arial"/>
        </w:rPr>
        <w:t xml:space="preserve">sks and products assigned to the </w:t>
      </w:r>
      <w:r w:rsidRPr="00B07519">
        <w:rPr>
          <w:rFonts w:cs="Arial"/>
        </w:rPr>
        <w:t>agent</w:t>
      </w:r>
      <w:r>
        <w:rPr>
          <w:rFonts w:cs="Arial"/>
        </w:rPr>
        <w:t xml:space="preserve"> or contractor for this Project and </w:t>
      </w:r>
      <w:r w:rsidRPr="00B07519">
        <w:rPr>
          <w:rFonts w:cs="Arial"/>
        </w:rPr>
        <w:t>their qualifications for completing</w:t>
      </w:r>
      <w:r>
        <w:rPr>
          <w:rFonts w:cs="Arial"/>
        </w:rPr>
        <w:t xml:space="preserve"> the tasks.</w:t>
      </w:r>
    </w:p>
    <w:p w14:paraId="7E7772D5"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414367135"/>
        <w:placeholder>
          <w:docPart w:val="74999250F2F2418CB316D9A60B90CC76"/>
        </w:placeholder>
        <w:showingPlcHdr/>
      </w:sdtPr>
      <w:sdtContent>
        <w:p w14:paraId="477D47B8"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2C353EE1" w14:textId="77777777" w:rsidR="004E02E5" w:rsidRDefault="004E02E5" w:rsidP="004E02E5">
      <w:pPr>
        <w:pStyle w:val="ListParagraph"/>
        <w:autoSpaceDE w:val="0"/>
        <w:autoSpaceDN w:val="0"/>
        <w:adjustRightInd w:val="0"/>
        <w:spacing w:after="0" w:line="240" w:lineRule="auto"/>
        <w:ind w:left="0"/>
        <w:rPr>
          <w:rFonts w:cs="Arial"/>
        </w:rPr>
      </w:pPr>
    </w:p>
    <w:p w14:paraId="11B9F9D5"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t>2. Describe the Organization’</w:t>
      </w:r>
      <w:r w:rsidRPr="00B07519">
        <w:rPr>
          <w:rFonts w:cs="Arial"/>
        </w:rPr>
        <w:t>s</w:t>
      </w:r>
      <w:r>
        <w:rPr>
          <w:rFonts w:cs="Arial"/>
        </w:rPr>
        <w:t xml:space="preserve"> </w:t>
      </w:r>
      <w:r w:rsidRPr="00B07519">
        <w:rPr>
          <w:rFonts w:cs="Arial"/>
        </w:rPr>
        <w:t>oversight</w:t>
      </w:r>
      <w:r>
        <w:rPr>
          <w:rFonts w:cs="Arial"/>
        </w:rPr>
        <w:t xml:space="preserve"> and monitoring </w:t>
      </w:r>
      <w:r w:rsidRPr="00B07519">
        <w:rPr>
          <w:rFonts w:cs="Arial"/>
        </w:rPr>
        <w:t>of</w:t>
      </w:r>
      <w:r>
        <w:rPr>
          <w:rFonts w:cs="Arial"/>
        </w:rPr>
        <w:t xml:space="preserve"> the activities and actions of the agent or contractor for this Project, including how the Organization</w:t>
      </w:r>
      <w:r w:rsidRPr="00B07519">
        <w:rPr>
          <w:rFonts w:cs="Arial"/>
        </w:rPr>
        <w:t xml:space="preserve"> will ensure the security of the </w:t>
      </w:r>
      <w:r>
        <w:rPr>
          <w:rFonts w:cs="Arial"/>
        </w:rPr>
        <w:t>CHIA D</w:t>
      </w:r>
      <w:r w:rsidRPr="00B07519">
        <w:rPr>
          <w:rFonts w:cs="Arial"/>
        </w:rPr>
        <w:t>ata to which the agent</w:t>
      </w:r>
      <w:r>
        <w:rPr>
          <w:rFonts w:cs="Arial"/>
        </w:rPr>
        <w:t xml:space="preserve"> or contractor</w:t>
      </w:r>
      <w:r w:rsidRPr="00B07519">
        <w:rPr>
          <w:rFonts w:cs="Arial"/>
        </w:rPr>
        <w:t xml:space="preserve"> has access.</w:t>
      </w:r>
    </w:p>
    <w:p w14:paraId="26B22DC8"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1283852726"/>
        <w:placeholder>
          <w:docPart w:val="419523248439438CA3D8DC39AD899CC2"/>
        </w:placeholder>
        <w:showingPlcHdr/>
      </w:sdtPr>
      <w:sdtContent>
        <w:p w14:paraId="1C931D7C"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52DEF0FE" w14:textId="77777777" w:rsidR="004E02E5" w:rsidRDefault="004E02E5" w:rsidP="004E02E5">
      <w:pPr>
        <w:tabs>
          <w:tab w:val="left" w:pos="919"/>
          <w:tab w:val="left" w:pos="1152"/>
        </w:tabs>
        <w:rPr>
          <w:rFonts w:cs="Arial"/>
        </w:rPr>
      </w:pPr>
    </w:p>
    <w:p w14:paraId="4DD01D09" w14:textId="357FCDCF" w:rsidR="004E02E5" w:rsidRPr="001552DC" w:rsidRDefault="004E02E5" w:rsidP="004E02E5">
      <w:pPr>
        <w:keepNext/>
        <w:keepLines/>
        <w:tabs>
          <w:tab w:val="left" w:pos="919"/>
          <w:tab w:val="left" w:pos="1152"/>
        </w:tabs>
        <w:rPr>
          <w:color w:val="000000"/>
        </w:rPr>
      </w:pPr>
      <w:r>
        <w:rPr>
          <w:rFonts w:cs="Arial"/>
        </w:rPr>
        <w:t xml:space="preserve">3. </w:t>
      </w:r>
      <w:r w:rsidRPr="002203C3">
        <w:rPr>
          <w:rFonts w:cs="Arial"/>
        </w:rPr>
        <w:t>Will the agent</w:t>
      </w:r>
      <w:r>
        <w:rPr>
          <w:rFonts w:cs="Arial"/>
        </w:rPr>
        <w:t xml:space="preserve"> or contractor</w:t>
      </w:r>
      <w:r w:rsidRPr="002203C3">
        <w:rPr>
          <w:rFonts w:cs="Arial"/>
        </w:rPr>
        <w:t xml:space="preserve"> have access to </w:t>
      </w:r>
      <w:r w:rsidR="00E564D5">
        <w:rPr>
          <w:rFonts w:cs="Arial"/>
        </w:rPr>
        <w:t>and</w:t>
      </w:r>
      <w:r>
        <w:rPr>
          <w:rFonts w:cs="Arial"/>
        </w:rPr>
        <w:t xml:space="preserve"> store </w:t>
      </w:r>
      <w:r w:rsidRPr="002203C3">
        <w:rPr>
          <w:rFonts w:cs="Arial"/>
        </w:rPr>
        <w:t xml:space="preserve">the </w:t>
      </w:r>
      <w:r>
        <w:rPr>
          <w:rFonts w:cs="Arial"/>
        </w:rPr>
        <w:t>CHIA D</w:t>
      </w:r>
      <w:r w:rsidRPr="002203C3">
        <w:rPr>
          <w:rFonts w:cs="Arial"/>
        </w:rPr>
        <w:t xml:space="preserve">ata at a location other than </w:t>
      </w:r>
      <w:r>
        <w:rPr>
          <w:rFonts w:cs="Arial"/>
        </w:rPr>
        <w:t>the Organization’s</w:t>
      </w:r>
      <w:r w:rsidRPr="002203C3">
        <w:rPr>
          <w:rFonts w:cs="Arial"/>
        </w:rPr>
        <w:t xml:space="preserve"> location, off-site server and/or database?</w:t>
      </w:r>
    </w:p>
    <w:p w14:paraId="43F6B72A" w14:textId="77777777" w:rsidR="004E02E5" w:rsidRPr="002203C3" w:rsidRDefault="004E02E5" w:rsidP="004E02E5">
      <w:pPr>
        <w:tabs>
          <w:tab w:val="left" w:pos="919"/>
          <w:tab w:val="left" w:pos="1152"/>
        </w:tabs>
        <w:rPr>
          <w:rFonts w:eastAsia="Times New Roman" w:cs="Calibri"/>
          <w:color w:val="000000"/>
        </w:rPr>
      </w:pPr>
    </w:p>
    <w:p w14:paraId="6ADD9860" w14:textId="77777777" w:rsidR="004E02E5" w:rsidRPr="009F7EEC" w:rsidRDefault="00000000"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103391489"/>
          <w14:checkbox>
            <w14:checked w14:val="0"/>
            <w14:checkedState w14:val="2612" w14:font="MS Gothic"/>
            <w14:uncheckedState w14:val="2610" w14:font="MS Gothic"/>
          </w14:checkbox>
        </w:sdtPr>
        <w:sdtContent>
          <w:r w:rsidR="004E02E5">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Yes</w:t>
      </w:r>
    </w:p>
    <w:p w14:paraId="522B9E13" w14:textId="77777777" w:rsidR="004E02E5" w:rsidRDefault="00000000"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288104839"/>
          <w14:checkbox>
            <w14:checked w14:val="0"/>
            <w14:checkedState w14:val="2612" w14:font="MS Gothic"/>
            <w14:uncheckedState w14:val="2610" w14:font="MS Gothic"/>
          </w14:checkbox>
        </w:sdtPr>
        <w:sdtContent>
          <w:r w:rsidR="004E02E5" w:rsidRPr="009F7EEC">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No</w:t>
      </w:r>
    </w:p>
    <w:p w14:paraId="355C05A6" w14:textId="77777777" w:rsidR="00890C6E" w:rsidRDefault="00890C6E" w:rsidP="004E02E5">
      <w:pPr>
        <w:keepNext/>
        <w:keepLines/>
        <w:tabs>
          <w:tab w:val="left" w:pos="919"/>
          <w:tab w:val="left" w:pos="1152"/>
        </w:tabs>
        <w:rPr>
          <w:rFonts w:eastAsia="Times New Roman" w:cs="Calibri"/>
          <w:color w:val="000000"/>
        </w:rPr>
      </w:pPr>
    </w:p>
    <w:p w14:paraId="5E7E7F13" w14:textId="4FE8E9BE" w:rsidR="004E02E5" w:rsidRDefault="004E02E5" w:rsidP="004E02E5">
      <w:pPr>
        <w:keepNext/>
        <w:keepLines/>
        <w:tabs>
          <w:tab w:val="left" w:pos="919"/>
          <w:tab w:val="left" w:pos="1152"/>
        </w:tabs>
        <w:rPr>
          <w:rFonts w:eastAsia="Times New Roman" w:cs="Calibri"/>
          <w:color w:val="000000"/>
        </w:rPr>
      </w:pPr>
      <w:r>
        <w:rPr>
          <w:rFonts w:eastAsia="Times New Roman" w:cs="Calibri"/>
          <w:color w:val="000000"/>
        </w:rPr>
        <w:t xml:space="preserve">4. If yes, a separate Data Management Plan </w:t>
      </w:r>
      <w:r w:rsidRPr="00744A65">
        <w:rPr>
          <w:rFonts w:eastAsia="Times New Roman" w:cs="Calibri"/>
          <w:b/>
          <w:color w:val="000000"/>
          <w:u w:val="single"/>
        </w:rPr>
        <w:t>must</w:t>
      </w:r>
      <w:r>
        <w:rPr>
          <w:rFonts w:eastAsia="Times New Roman" w:cs="Calibri"/>
          <w:color w:val="000000"/>
        </w:rPr>
        <w:t xml:space="preserve"> be completed by the agent or contractor.</w:t>
      </w:r>
    </w:p>
    <w:p w14:paraId="35DDD525" w14:textId="77777777" w:rsidR="004E02E5" w:rsidRPr="001552DC" w:rsidRDefault="004E02E5" w:rsidP="004E02E5">
      <w:pPr>
        <w:keepNext/>
        <w:keepLines/>
        <w:tabs>
          <w:tab w:val="left" w:pos="919"/>
          <w:tab w:val="left" w:pos="1152"/>
        </w:tabs>
        <w:rPr>
          <w:b/>
          <w:color w:val="00000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110"/>
      </w:tblGrid>
      <w:tr w:rsidR="004E02E5" w14:paraId="32BCB41E" w14:textId="77777777" w:rsidTr="004E02E5">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E4151" w14:textId="77777777" w:rsidR="004E02E5" w:rsidRPr="00862AE2" w:rsidRDefault="004E02E5" w:rsidP="004E02E5">
            <w:pPr>
              <w:keepNext/>
              <w:keepLines/>
              <w:autoSpaceDE w:val="0"/>
              <w:autoSpaceDN w:val="0"/>
              <w:adjustRightInd w:val="0"/>
              <w:ind w:right="-108"/>
              <w:rPr>
                <w:b/>
              </w:rPr>
            </w:pPr>
            <w:r>
              <w:rPr>
                <w:b/>
              </w:rPr>
              <w:t>AGENT/CONTRACTOR  #1 INFORMATION</w:t>
            </w:r>
          </w:p>
        </w:tc>
      </w:tr>
      <w:tr w:rsidR="004E02E5" w14:paraId="744574E1" w14:textId="77777777" w:rsidTr="004E02E5">
        <w:tc>
          <w:tcPr>
            <w:tcW w:w="3780" w:type="dxa"/>
            <w:tcBorders>
              <w:top w:val="single" w:sz="4" w:space="0" w:color="auto"/>
              <w:left w:val="single" w:sz="4" w:space="0" w:color="auto"/>
              <w:bottom w:val="single" w:sz="4" w:space="0" w:color="auto"/>
              <w:right w:val="single" w:sz="4" w:space="0" w:color="auto"/>
            </w:tcBorders>
          </w:tcPr>
          <w:p w14:paraId="0C56A7C3" w14:textId="77777777" w:rsidR="004E02E5" w:rsidRPr="006A74B0" w:rsidRDefault="004E02E5" w:rsidP="004E02E5">
            <w:pPr>
              <w:keepNext/>
              <w:keepLines/>
              <w:autoSpaceDE w:val="0"/>
              <w:autoSpaceDN w:val="0"/>
              <w:adjustRightInd w:val="0"/>
              <w:rPr>
                <w:b/>
              </w:rPr>
            </w:pPr>
            <w:r w:rsidRPr="006A74B0">
              <w:rPr>
                <w:b/>
              </w:rPr>
              <w:t>Company Name:</w:t>
            </w:r>
          </w:p>
        </w:tc>
        <w:sdt>
          <w:sdtPr>
            <w:rPr>
              <w:b/>
              <w:sz w:val="20"/>
            </w:rPr>
            <w:id w:val="-1108428475"/>
            <w:placeholder>
              <w:docPart w:val="B9074659A2E44F5C9EDA047EF72C08CC"/>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736E948A" w14:textId="7A1032DB" w:rsidR="004E02E5" w:rsidRPr="001552DC" w:rsidRDefault="002B64ED" w:rsidP="004E02E5">
                <w:pPr>
                  <w:keepNext/>
                  <w:keepLines/>
                  <w:autoSpaceDE w:val="0"/>
                  <w:autoSpaceDN w:val="0"/>
                  <w:adjustRightInd w:val="0"/>
                  <w:ind w:right="-108"/>
                  <w:rPr>
                    <w:b/>
                    <w:sz w:val="20"/>
                  </w:rPr>
                </w:pPr>
                <w:r w:rsidRPr="006A3312">
                  <w:rPr>
                    <w:rStyle w:val="PlaceholderText"/>
                  </w:rPr>
                  <w:t>Click here to enter text.</w:t>
                </w:r>
              </w:p>
            </w:tc>
          </w:sdtContent>
        </w:sdt>
      </w:tr>
      <w:tr w:rsidR="004E02E5" w14:paraId="002997F0" w14:textId="77777777" w:rsidTr="004E02E5">
        <w:tc>
          <w:tcPr>
            <w:tcW w:w="3780" w:type="dxa"/>
            <w:tcBorders>
              <w:top w:val="single" w:sz="4" w:space="0" w:color="auto"/>
              <w:left w:val="single" w:sz="4" w:space="0" w:color="auto"/>
              <w:bottom w:val="single" w:sz="4" w:space="0" w:color="auto"/>
              <w:right w:val="single" w:sz="4" w:space="0" w:color="auto"/>
            </w:tcBorders>
          </w:tcPr>
          <w:p w14:paraId="27A1DA98" w14:textId="77777777" w:rsidR="004E02E5" w:rsidRDefault="004E02E5" w:rsidP="004E02E5">
            <w:pPr>
              <w:keepNext/>
              <w:keepLines/>
              <w:autoSpaceDE w:val="0"/>
              <w:autoSpaceDN w:val="0"/>
              <w:adjustRightInd w:val="0"/>
              <w:rPr>
                <w:color w:val="000000"/>
              </w:rPr>
            </w:pPr>
            <w:r>
              <w:rPr>
                <w:color w:val="000000"/>
              </w:rPr>
              <w:t>Company Website</w:t>
            </w:r>
          </w:p>
        </w:tc>
        <w:sdt>
          <w:sdtPr>
            <w:rPr>
              <w:color w:val="000000"/>
            </w:rPr>
            <w:id w:val="-939515669"/>
            <w:placeholder>
              <w:docPart w:val="198C0E8882DD40D0ACCF91D42CE9AF05"/>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074BC0A1" w14:textId="1527E3A5"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09F7C090" w14:textId="77777777" w:rsidTr="004E02E5">
        <w:tc>
          <w:tcPr>
            <w:tcW w:w="3780" w:type="dxa"/>
            <w:tcBorders>
              <w:top w:val="single" w:sz="4" w:space="0" w:color="auto"/>
              <w:left w:val="single" w:sz="4" w:space="0" w:color="auto"/>
              <w:bottom w:val="single" w:sz="4" w:space="0" w:color="auto"/>
              <w:right w:val="single" w:sz="4" w:space="0" w:color="auto"/>
            </w:tcBorders>
          </w:tcPr>
          <w:p w14:paraId="56B6958C" w14:textId="77777777" w:rsidR="004E02E5" w:rsidRPr="006A74B0" w:rsidRDefault="004E02E5" w:rsidP="004E02E5">
            <w:pPr>
              <w:keepNext/>
              <w:keepLines/>
              <w:autoSpaceDE w:val="0"/>
              <w:autoSpaceDN w:val="0"/>
              <w:adjustRightInd w:val="0"/>
              <w:rPr>
                <w:b/>
                <w:color w:val="000000"/>
              </w:rPr>
            </w:pPr>
            <w:r w:rsidRPr="006A74B0">
              <w:rPr>
                <w:b/>
                <w:color w:val="000000"/>
              </w:rPr>
              <w:t>Contact Person:</w:t>
            </w:r>
          </w:p>
        </w:tc>
        <w:sdt>
          <w:sdtPr>
            <w:rPr>
              <w:b/>
              <w:color w:val="000000"/>
              <w:sz w:val="20"/>
            </w:rPr>
            <w:id w:val="1932933178"/>
            <w:placeholder>
              <w:docPart w:val="DB0D575FA22E489E8160F06520480975"/>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35940104" w14:textId="287510A9" w:rsidR="004E02E5" w:rsidRPr="001552DC" w:rsidRDefault="002B64ED" w:rsidP="004E02E5">
                <w:pPr>
                  <w:keepNext/>
                  <w:keepLines/>
                  <w:autoSpaceDE w:val="0"/>
                  <w:autoSpaceDN w:val="0"/>
                  <w:adjustRightInd w:val="0"/>
                  <w:ind w:right="-108"/>
                  <w:rPr>
                    <w:b/>
                    <w:color w:val="000000"/>
                    <w:sz w:val="20"/>
                  </w:rPr>
                </w:pPr>
                <w:r w:rsidRPr="006A3312">
                  <w:rPr>
                    <w:rStyle w:val="PlaceholderText"/>
                  </w:rPr>
                  <w:t>Click here to enter text.</w:t>
                </w:r>
              </w:p>
            </w:tc>
          </w:sdtContent>
        </w:sdt>
      </w:tr>
      <w:tr w:rsidR="004E02E5" w14:paraId="1FF61A7D" w14:textId="77777777" w:rsidTr="004E02E5">
        <w:tc>
          <w:tcPr>
            <w:tcW w:w="3780" w:type="dxa"/>
            <w:tcBorders>
              <w:top w:val="single" w:sz="4" w:space="0" w:color="auto"/>
              <w:left w:val="single" w:sz="4" w:space="0" w:color="auto"/>
              <w:bottom w:val="single" w:sz="4" w:space="0" w:color="auto"/>
              <w:right w:val="single" w:sz="4" w:space="0" w:color="auto"/>
            </w:tcBorders>
          </w:tcPr>
          <w:p w14:paraId="00A2FA15" w14:textId="77777777" w:rsidR="004E02E5" w:rsidRDefault="004E02E5" w:rsidP="004E02E5">
            <w:pPr>
              <w:keepNext/>
              <w:keepLines/>
              <w:autoSpaceDE w:val="0"/>
              <w:autoSpaceDN w:val="0"/>
              <w:adjustRightInd w:val="0"/>
              <w:rPr>
                <w:color w:val="000000"/>
              </w:rPr>
            </w:pPr>
            <w:r>
              <w:rPr>
                <w:color w:val="000000"/>
              </w:rPr>
              <w:t>Title:</w:t>
            </w:r>
          </w:p>
        </w:tc>
        <w:sdt>
          <w:sdtPr>
            <w:rPr>
              <w:color w:val="000000"/>
            </w:rPr>
            <w:id w:val="798040046"/>
            <w:placeholder>
              <w:docPart w:val="984255491C284D108CAF67B4419E5834"/>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076099BA" w14:textId="17F5D5F7"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216D2D51" w14:textId="77777777" w:rsidTr="004E02E5">
        <w:tc>
          <w:tcPr>
            <w:tcW w:w="3780" w:type="dxa"/>
            <w:tcBorders>
              <w:top w:val="single" w:sz="4" w:space="0" w:color="auto"/>
              <w:left w:val="single" w:sz="4" w:space="0" w:color="auto"/>
              <w:bottom w:val="single" w:sz="4" w:space="0" w:color="auto"/>
              <w:right w:val="single" w:sz="4" w:space="0" w:color="auto"/>
            </w:tcBorders>
          </w:tcPr>
          <w:p w14:paraId="3F62E8F1" w14:textId="77777777" w:rsidR="004E02E5" w:rsidRPr="009C51A4" w:rsidRDefault="004E02E5" w:rsidP="004E02E5">
            <w:pPr>
              <w:keepNext/>
              <w:keepLines/>
              <w:autoSpaceDE w:val="0"/>
              <w:autoSpaceDN w:val="0"/>
              <w:adjustRightInd w:val="0"/>
              <w:rPr>
                <w:color w:val="000000"/>
              </w:rPr>
            </w:pPr>
            <w:r>
              <w:rPr>
                <w:rFonts w:eastAsia="Times New Roman" w:cs="Calibri"/>
              </w:rPr>
              <w:t>E-mail Address:</w:t>
            </w:r>
          </w:p>
        </w:tc>
        <w:sdt>
          <w:sdtPr>
            <w:rPr>
              <w:color w:val="000000"/>
            </w:rPr>
            <w:id w:val="-2065171927"/>
            <w:placeholder>
              <w:docPart w:val="6571ADD560F24899882FB33469D47792"/>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508F383C" w14:textId="3331A249"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4BA1CBA6" w14:textId="77777777" w:rsidTr="004E02E5">
        <w:tc>
          <w:tcPr>
            <w:tcW w:w="3780" w:type="dxa"/>
            <w:tcBorders>
              <w:top w:val="single" w:sz="4" w:space="0" w:color="auto"/>
              <w:left w:val="single" w:sz="4" w:space="0" w:color="auto"/>
              <w:bottom w:val="single" w:sz="4" w:space="0" w:color="auto"/>
              <w:right w:val="single" w:sz="4" w:space="0" w:color="auto"/>
            </w:tcBorders>
          </w:tcPr>
          <w:p w14:paraId="747035E5" w14:textId="77777777" w:rsidR="004E02E5" w:rsidRDefault="004E02E5" w:rsidP="004E02E5">
            <w:pPr>
              <w:keepNext/>
              <w:keepLines/>
              <w:autoSpaceDE w:val="0"/>
              <w:autoSpaceDN w:val="0"/>
              <w:adjustRightInd w:val="0"/>
              <w:rPr>
                <w:color w:val="000000"/>
              </w:rPr>
            </w:pPr>
            <w:r>
              <w:rPr>
                <w:color w:val="000000"/>
              </w:rPr>
              <w:t>Address, City/Town, State, Zip Code:</w:t>
            </w:r>
          </w:p>
        </w:tc>
        <w:sdt>
          <w:sdtPr>
            <w:rPr>
              <w:color w:val="000000"/>
            </w:rPr>
            <w:id w:val="-1507589342"/>
            <w:placeholder>
              <w:docPart w:val="F9F7B1C411F64F3B9D5115021FF9E9AB"/>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0FD0783F" w14:textId="3A0FE6C5"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68F57AC7" w14:textId="77777777" w:rsidTr="004E02E5">
        <w:tc>
          <w:tcPr>
            <w:tcW w:w="3780" w:type="dxa"/>
            <w:tcBorders>
              <w:top w:val="single" w:sz="4" w:space="0" w:color="auto"/>
              <w:left w:val="single" w:sz="4" w:space="0" w:color="auto"/>
              <w:bottom w:val="single" w:sz="4" w:space="0" w:color="auto"/>
              <w:right w:val="single" w:sz="4" w:space="0" w:color="auto"/>
            </w:tcBorders>
          </w:tcPr>
          <w:p w14:paraId="190E7314" w14:textId="77777777" w:rsidR="004E02E5" w:rsidRDefault="004E02E5" w:rsidP="004E02E5">
            <w:pPr>
              <w:keepNext/>
              <w:keepLines/>
              <w:autoSpaceDE w:val="0"/>
              <w:autoSpaceDN w:val="0"/>
              <w:adjustRightInd w:val="0"/>
              <w:rPr>
                <w:color w:val="000000"/>
              </w:rPr>
            </w:pPr>
            <w:r>
              <w:rPr>
                <w:color w:val="000000"/>
              </w:rPr>
              <w:t>Telephone Number:</w:t>
            </w:r>
          </w:p>
        </w:tc>
        <w:sdt>
          <w:sdtPr>
            <w:rPr>
              <w:color w:val="000000"/>
            </w:rPr>
            <w:id w:val="-1571796904"/>
            <w:placeholder>
              <w:docPart w:val="BDDB6605F0EB4CE99DE564E2B6B83E16"/>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5A617C96" w14:textId="5734588E"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04841CD7" w14:textId="77777777" w:rsidTr="004E02E5">
        <w:tc>
          <w:tcPr>
            <w:tcW w:w="3780" w:type="dxa"/>
            <w:tcBorders>
              <w:top w:val="single" w:sz="4" w:space="0" w:color="auto"/>
              <w:left w:val="single" w:sz="4" w:space="0" w:color="auto"/>
              <w:bottom w:val="single" w:sz="4" w:space="0" w:color="auto"/>
              <w:right w:val="single" w:sz="4" w:space="0" w:color="auto"/>
            </w:tcBorders>
          </w:tcPr>
          <w:p w14:paraId="2C7420E6" w14:textId="77777777" w:rsidR="004E02E5" w:rsidRDefault="004E02E5" w:rsidP="004E02E5">
            <w:pPr>
              <w:keepNext/>
              <w:keepLines/>
              <w:autoSpaceDE w:val="0"/>
              <w:autoSpaceDN w:val="0"/>
              <w:adjustRightInd w:val="0"/>
              <w:rPr>
                <w:color w:val="000000"/>
              </w:rPr>
            </w:pPr>
            <w:r>
              <w:rPr>
                <w:color w:val="000000"/>
              </w:rPr>
              <w:t>Term of Contract:</w:t>
            </w:r>
          </w:p>
        </w:tc>
        <w:sdt>
          <w:sdtPr>
            <w:rPr>
              <w:color w:val="000000"/>
            </w:rPr>
            <w:id w:val="-1374694763"/>
            <w:placeholder>
              <w:docPart w:val="70FF54A138B84A20A7B8DE4DBAD29652"/>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7E1EF403" w14:textId="0BF9045D"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bl>
    <w:p w14:paraId="5B53206C" w14:textId="77777777" w:rsidR="004E02E5" w:rsidRDefault="004E02E5" w:rsidP="004E02E5">
      <w:pPr>
        <w:autoSpaceDE w:val="0"/>
        <w:autoSpaceDN w:val="0"/>
        <w:adjustRightInd w:val="0"/>
        <w:rPr>
          <w:rFonts w:ascii="Arial" w:hAnsi="Arial" w:cs="Arial"/>
        </w:rPr>
      </w:pPr>
    </w:p>
    <w:p w14:paraId="1F0FB18B"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t xml:space="preserve">1. </w:t>
      </w:r>
      <w:r w:rsidRPr="00B07519">
        <w:rPr>
          <w:rFonts w:cs="Arial"/>
        </w:rPr>
        <w:t>Describe the ta</w:t>
      </w:r>
      <w:r>
        <w:rPr>
          <w:rFonts w:cs="Arial"/>
        </w:rPr>
        <w:t xml:space="preserve">sks and products assigned to the </w:t>
      </w:r>
      <w:r w:rsidRPr="00B07519">
        <w:rPr>
          <w:rFonts w:cs="Arial"/>
        </w:rPr>
        <w:t>agent</w:t>
      </w:r>
      <w:r>
        <w:rPr>
          <w:rFonts w:cs="Arial"/>
        </w:rPr>
        <w:t xml:space="preserve"> or contractor for this Project and </w:t>
      </w:r>
      <w:r w:rsidRPr="00B07519">
        <w:rPr>
          <w:rFonts w:cs="Arial"/>
        </w:rPr>
        <w:t>their qualifications for completing</w:t>
      </w:r>
      <w:r>
        <w:rPr>
          <w:rFonts w:cs="Arial"/>
        </w:rPr>
        <w:t xml:space="preserve"> the tasks.</w:t>
      </w:r>
    </w:p>
    <w:p w14:paraId="381AE0F6"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1703479830"/>
        <w:placeholder>
          <w:docPart w:val="475FFE4A3CC746E195D39510B3F83D46"/>
        </w:placeholder>
        <w:showingPlcHdr/>
      </w:sdtPr>
      <w:sdtContent>
        <w:p w14:paraId="7A35116F"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60EAC7E2" w14:textId="77777777" w:rsidR="004E02E5" w:rsidRDefault="004E02E5" w:rsidP="004E02E5">
      <w:pPr>
        <w:pStyle w:val="ListParagraph"/>
        <w:autoSpaceDE w:val="0"/>
        <w:autoSpaceDN w:val="0"/>
        <w:adjustRightInd w:val="0"/>
        <w:spacing w:after="0" w:line="240" w:lineRule="auto"/>
        <w:ind w:left="0"/>
        <w:rPr>
          <w:rFonts w:cs="Arial"/>
        </w:rPr>
      </w:pPr>
    </w:p>
    <w:p w14:paraId="2A030CFC"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lastRenderedPageBreak/>
        <w:t>2. Describe the Organization’</w:t>
      </w:r>
      <w:r w:rsidRPr="00B07519">
        <w:rPr>
          <w:rFonts w:cs="Arial"/>
        </w:rPr>
        <w:t>s</w:t>
      </w:r>
      <w:r>
        <w:rPr>
          <w:rFonts w:cs="Arial"/>
        </w:rPr>
        <w:t xml:space="preserve"> </w:t>
      </w:r>
      <w:r w:rsidRPr="00B07519">
        <w:rPr>
          <w:rFonts w:cs="Arial"/>
        </w:rPr>
        <w:t>oversight</w:t>
      </w:r>
      <w:r>
        <w:rPr>
          <w:rFonts w:cs="Arial"/>
        </w:rPr>
        <w:t xml:space="preserve"> and monitoring </w:t>
      </w:r>
      <w:r w:rsidRPr="00B07519">
        <w:rPr>
          <w:rFonts w:cs="Arial"/>
        </w:rPr>
        <w:t>of</w:t>
      </w:r>
      <w:r>
        <w:rPr>
          <w:rFonts w:cs="Arial"/>
        </w:rPr>
        <w:t xml:space="preserve"> the activities and actions of the agent or contractor for this Project, including how the Organization</w:t>
      </w:r>
      <w:r w:rsidRPr="00B07519">
        <w:rPr>
          <w:rFonts w:cs="Arial"/>
        </w:rPr>
        <w:t xml:space="preserve"> will ensure the security of the </w:t>
      </w:r>
      <w:r>
        <w:rPr>
          <w:rFonts w:cs="Arial"/>
        </w:rPr>
        <w:t>CHIA D</w:t>
      </w:r>
      <w:r w:rsidRPr="00B07519">
        <w:rPr>
          <w:rFonts w:cs="Arial"/>
        </w:rPr>
        <w:t>ata to which the agent</w:t>
      </w:r>
      <w:r>
        <w:rPr>
          <w:rFonts w:cs="Arial"/>
        </w:rPr>
        <w:t xml:space="preserve"> or contractor</w:t>
      </w:r>
      <w:r w:rsidRPr="00B07519">
        <w:rPr>
          <w:rFonts w:cs="Arial"/>
        </w:rPr>
        <w:t xml:space="preserve"> has access.</w:t>
      </w:r>
    </w:p>
    <w:p w14:paraId="5215D7E4"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2106873450"/>
        <w:placeholder>
          <w:docPart w:val="E2F098798520453188D52DB59978B328"/>
        </w:placeholder>
        <w:showingPlcHdr/>
      </w:sdtPr>
      <w:sdtContent>
        <w:p w14:paraId="2B083672"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751D8D7A" w14:textId="77777777" w:rsidR="004E02E5" w:rsidRDefault="004E02E5" w:rsidP="004E02E5">
      <w:pPr>
        <w:tabs>
          <w:tab w:val="left" w:pos="919"/>
          <w:tab w:val="left" w:pos="1152"/>
        </w:tabs>
        <w:rPr>
          <w:rFonts w:cs="Arial"/>
        </w:rPr>
      </w:pPr>
    </w:p>
    <w:p w14:paraId="09C967E7" w14:textId="77777777" w:rsidR="004E02E5" w:rsidRPr="001552DC" w:rsidRDefault="004E02E5" w:rsidP="004E02E5">
      <w:pPr>
        <w:keepNext/>
        <w:keepLines/>
        <w:tabs>
          <w:tab w:val="left" w:pos="919"/>
          <w:tab w:val="left" w:pos="1152"/>
        </w:tabs>
        <w:rPr>
          <w:color w:val="000000"/>
        </w:rPr>
      </w:pPr>
      <w:r>
        <w:rPr>
          <w:rFonts w:cs="Arial"/>
        </w:rPr>
        <w:t xml:space="preserve">3. </w:t>
      </w:r>
      <w:r w:rsidRPr="002203C3">
        <w:rPr>
          <w:rFonts w:cs="Arial"/>
        </w:rPr>
        <w:t>Will the agent</w:t>
      </w:r>
      <w:r>
        <w:rPr>
          <w:rFonts w:cs="Arial"/>
        </w:rPr>
        <w:t xml:space="preserve"> or contractor</w:t>
      </w:r>
      <w:r w:rsidRPr="002203C3">
        <w:rPr>
          <w:rFonts w:cs="Arial"/>
        </w:rPr>
        <w:t xml:space="preserve"> have access to </w:t>
      </w:r>
      <w:r>
        <w:rPr>
          <w:rFonts w:cs="Arial"/>
        </w:rPr>
        <w:t xml:space="preserve">or store </w:t>
      </w:r>
      <w:r w:rsidRPr="002203C3">
        <w:rPr>
          <w:rFonts w:cs="Arial"/>
        </w:rPr>
        <w:t xml:space="preserve">the </w:t>
      </w:r>
      <w:r>
        <w:rPr>
          <w:rFonts w:cs="Arial"/>
        </w:rPr>
        <w:t>CHIA D</w:t>
      </w:r>
      <w:r w:rsidRPr="002203C3">
        <w:rPr>
          <w:rFonts w:cs="Arial"/>
        </w:rPr>
        <w:t xml:space="preserve">ata at a location other than </w:t>
      </w:r>
      <w:r>
        <w:rPr>
          <w:rFonts w:cs="Arial"/>
        </w:rPr>
        <w:t>the Organization’s</w:t>
      </w:r>
      <w:r w:rsidRPr="002203C3">
        <w:rPr>
          <w:rFonts w:cs="Arial"/>
        </w:rPr>
        <w:t xml:space="preserve"> location, off-site server and/or database?</w:t>
      </w:r>
    </w:p>
    <w:p w14:paraId="0EA3AFA9" w14:textId="77777777" w:rsidR="004E02E5" w:rsidRPr="002203C3" w:rsidRDefault="004E02E5" w:rsidP="004E02E5">
      <w:pPr>
        <w:tabs>
          <w:tab w:val="left" w:pos="919"/>
          <w:tab w:val="left" w:pos="1152"/>
        </w:tabs>
        <w:rPr>
          <w:rFonts w:eastAsia="Times New Roman" w:cs="Calibri"/>
          <w:color w:val="000000"/>
        </w:rPr>
      </w:pPr>
    </w:p>
    <w:p w14:paraId="38969659" w14:textId="77777777" w:rsidR="004E02E5" w:rsidRPr="009F7EEC" w:rsidRDefault="00000000"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1235975331"/>
          <w14:checkbox>
            <w14:checked w14:val="0"/>
            <w14:checkedState w14:val="2612" w14:font="MS Gothic"/>
            <w14:uncheckedState w14:val="2610" w14:font="MS Gothic"/>
          </w14:checkbox>
        </w:sdtPr>
        <w:sdtContent>
          <w:r w:rsidR="004E02E5">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Yes</w:t>
      </w:r>
    </w:p>
    <w:p w14:paraId="0412B7C4" w14:textId="77777777" w:rsidR="004E02E5" w:rsidRDefault="00000000"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884638159"/>
          <w14:checkbox>
            <w14:checked w14:val="0"/>
            <w14:checkedState w14:val="2612" w14:font="MS Gothic"/>
            <w14:uncheckedState w14:val="2610" w14:font="MS Gothic"/>
          </w14:checkbox>
        </w:sdtPr>
        <w:sdtContent>
          <w:r w:rsidR="004E02E5" w:rsidRPr="009F7EEC">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No</w:t>
      </w:r>
    </w:p>
    <w:p w14:paraId="5D208F1A" w14:textId="77777777" w:rsidR="004E02E5" w:rsidRDefault="004E02E5" w:rsidP="004E02E5">
      <w:pPr>
        <w:tabs>
          <w:tab w:val="left" w:pos="919"/>
          <w:tab w:val="left" w:pos="1152"/>
        </w:tabs>
        <w:ind w:left="720"/>
        <w:rPr>
          <w:rFonts w:eastAsia="Times New Roman" w:cs="Calibri"/>
          <w:color w:val="000000"/>
        </w:rPr>
      </w:pPr>
    </w:p>
    <w:p w14:paraId="451EBB6D" w14:textId="77777777" w:rsidR="004E02E5" w:rsidRDefault="004E02E5" w:rsidP="004E02E5">
      <w:pPr>
        <w:keepNext/>
        <w:keepLines/>
        <w:tabs>
          <w:tab w:val="left" w:pos="919"/>
          <w:tab w:val="left" w:pos="1152"/>
        </w:tabs>
        <w:rPr>
          <w:rFonts w:eastAsia="Times New Roman" w:cs="Calibri"/>
          <w:color w:val="000000"/>
        </w:rPr>
      </w:pPr>
      <w:r>
        <w:rPr>
          <w:rFonts w:eastAsia="Times New Roman" w:cs="Calibri"/>
          <w:color w:val="000000"/>
        </w:rPr>
        <w:t xml:space="preserve">4. If yes, a separate Data Management Plan </w:t>
      </w:r>
      <w:r w:rsidRPr="00744A65">
        <w:rPr>
          <w:rFonts w:eastAsia="Times New Roman" w:cs="Calibri"/>
          <w:b/>
          <w:color w:val="000000"/>
          <w:u w:val="single"/>
        </w:rPr>
        <w:t>must</w:t>
      </w:r>
      <w:r>
        <w:rPr>
          <w:rFonts w:eastAsia="Times New Roman" w:cs="Calibri"/>
          <w:color w:val="000000"/>
        </w:rPr>
        <w:t xml:space="preserve"> be completed by the agent or contractor.</w:t>
      </w:r>
    </w:p>
    <w:p w14:paraId="47091C6A" w14:textId="77777777" w:rsidR="004E02E5" w:rsidRPr="001552DC" w:rsidRDefault="004E02E5" w:rsidP="004E02E5">
      <w:pPr>
        <w:keepNext/>
        <w:keepLines/>
        <w:tabs>
          <w:tab w:val="left" w:pos="919"/>
          <w:tab w:val="left" w:pos="1152"/>
        </w:tabs>
        <w:rPr>
          <w:b/>
          <w:color w:val="000000"/>
        </w:rPr>
      </w:pPr>
    </w:p>
    <w:p w14:paraId="40B41954" w14:textId="7F0A114E" w:rsidR="007C5CB1" w:rsidRDefault="004E02E5" w:rsidP="007C5CB1">
      <w:pPr>
        <w:tabs>
          <w:tab w:val="left" w:pos="919"/>
          <w:tab w:val="left" w:pos="1152"/>
        </w:tabs>
        <w:jc w:val="center"/>
        <w:rPr>
          <w:rFonts w:eastAsia="Times New Roman" w:cs="Calibri"/>
          <w:b/>
          <w:color w:val="000000"/>
        </w:rPr>
      </w:pPr>
      <w:r>
        <w:rPr>
          <w:rFonts w:eastAsia="Times New Roman" w:cs="Calibri"/>
          <w:b/>
          <w:color w:val="000000"/>
        </w:rPr>
        <w:t xml:space="preserve"> </w:t>
      </w:r>
      <w:r w:rsidR="007C5CB1">
        <w:rPr>
          <w:rFonts w:eastAsia="Times New Roman" w:cs="Calibri"/>
          <w:b/>
          <w:color w:val="000000"/>
        </w:rPr>
        <w:t xml:space="preserve">[INSERT A NEW SECTION FOR ADDITIONAL </w:t>
      </w:r>
      <w:r w:rsidR="00FB3D6E">
        <w:rPr>
          <w:rFonts w:eastAsia="Times New Roman" w:cs="Calibri"/>
          <w:b/>
          <w:color w:val="000000"/>
        </w:rPr>
        <w:t>AGENTS/CON</w:t>
      </w:r>
      <w:r w:rsidR="007C5CB1">
        <w:rPr>
          <w:rFonts w:eastAsia="Times New Roman" w:cs="Calibri"/>
          <w:b/>
          <w:color w:val="000000"/>
        </w:rPr>
        <w:t>TRACTO</w:t>
      </w:r>
      <w:r w:rsidR="00312777">
        <w:rPr>
          <w:rFonts w:eastAsia="Times New Roman" w:cs="Calibri"/>
          <w:b/>
          <w:color w:val="000000"/>
        </w:rPr>
        <w:t>R</w:t>
      </w:r>
      <w:r w:rsidR="007C5CB1">
        <w:rPr>
          <w:rFonts w:eastAsia="Times New Roman" w:cs="Calibri"/>
          <w:b/>
          <w:color w:val="000000"/>
        </w:rPr>
        <w:t>S AS NEEDED]</w:t>
      </w:r>
    </w:p>
    <w:p w14:paraId="583C81FB" w14:textId="6F111182" w:rsidR="00E564D5" w:rsidRDefault="00E564D5">
      <w:pPr>
        <w:rPr>
          <w:rFonts w:eastAsia="Times New Roman" w:cs="Calibri"/>
          <w:b/>
          <w:color w:val="000000"/>
        </w:rPr>
      </w:pPr>
      <w:r>
        <w:rPr>
          <w:rFonts w:eastAsia="Times New Roman" w:cs="Calibri"/>
          <w:b/>
          <w:color w:val="000000"/>
        </w:rPr>
        <w:br w:type="page"/>
      </w:r>
    </w:p>
    <w:p w14:paraId="24536B8D" w14:textId="0ECEB0A3" w:rsidR="00BC143F" w:rsidRPr="008B7F2F" w:rsidRDefault="007D599A" w:rsidP="00FA3D7A">
      <w:pPr>
        <w:pStyle w:val="ListParagraph"/>
        <w:keepNext/>
        <w:keepLines/>
        <w:numPr>
          <w:ilvl w:val="0"/>
          <w:numId w:val="74"/>
        </w:numPr>
        <w:shd w:val="clear" w:color="auto" w:fill="0070C0"/>
        <w:ind w:left="720"/>
        <w:rPr>
          <w:rFonts w:eastAsia="Times New Roman" w:cs="Calibri"/>
          <w:b/>
          <w:bCs/>
          <w:color w:val="FFFFFF" w:themeColor="background1"/>
        </w:rPr>
      </w:pPr>
      <w:r w:rsidRPr="008B7F2F">
        <w:rPr>
          <w:rFonts w:eastAsia="Times New Roman" w:cs="Calibri"/>
          <w:b/>
          <w:bCs/>
          <w:color w:val="FFFFFF" w:themeColor="background1"/>
        </w:rPr>
        <w:lastRenderedPageBreak/>
        <w:t>ATTESTATION</w:t>
      </w:r>
    </w:p>
    <w:p w14:paraId="2F51D33F" w14:textId="77777777" w:rsidR="00BC143F" w:rsidRDefault="00BC143F" w:rsidP="004A0AA8">
      <w:pPr>
        <w:pStyle w:val="ListParagraph"/>
        <w:keepNext/>
        <w:keepLines/>
        <w:ind w:left="0"/>
        <w:rPr>
          <w:rFonts w:eastAsia="Times New Roman" w:cs="Calibri"/>
          <w:color w:val="000000"/>
        </w:rPr>
      </w:pPr>
    </w:p>
    <w:p w14:paraId="7121D540" w14:textId="3DAE877F" w:rsidR="002203C3" w:rsidRDefault="009F7CB3" w:rsidP="004A0AA8">
      <w:pPr>
        <w:pStyle w:val="ListParagraph"/>
        <w:keepNext/>
        <w:keepLines/>
        <w:ind w:left="0"/>
        <w:rPr>
          <w:rFonts w:eastAsia="Times New Roman" w:cs="Calibri"/>
          <w:color w:val="000000"/>
        </w:rPr>
      </w:pPr>
      <w:r w:rsidRPr="005D7124">
        <w:rPr>
          <w:rFonts w:eastAsia="Times New Roman" w:cs="Calibri"/>
          <w:color w:val="000000"/>
        </w:rPr>
        <w:t xml:space="preserve">By submitting this </w:t>
      </w:r>
      <w:r>
        <w:rPr>
          <w:rFonts w:eastAsia="Times New Roman" w:cs="Calibri"/>
          <w:color w:val="000000"/>
        </w:rPr>
        <w:t>A</w:t>
      </w:r>
      <w:r w:rsidRPr="005D7124">
        <w:rPr>
          <w:rFonts w:eastAsia="Times New Roman" w:cs="Calibri"/>
          <w:color w:val="000000"/>
        </w:rPr>
        <w:t>pplication, the</w:t>
      </w:r>
      <w:r w:rsidR="00914245">
        <w:rPr>
          <w:rFonts w:eastAsia="Times New Roman" w:cs="Calibri"/>
          <w:color w:val="000000"/>
        </w:rPr>
        <w:t xml:space="preserve"> </w:t>
      </w:r>
      <w:r w:rsidR="00BB4EA0">
        <w:rPr>
          <w:rFonts w:eastAsia="Times New Roman" w:cs="Calibri"/>
          <w:color w:val="000000"/>
        </w:rPr>
        <w:t>Organization</w:t>
      </w:r>
      <w:r w:rsidRPr="005D7124">
        <w:rPr>
          <w:rFonts w:eastAsia="Times New Roman" w:cs="Calibri"/>
          <w:color w:val="000000"/>
        </w:rPr>
        <w:t xml:space="preserve"> attests that it is aware of its data </w:t>
      </w:r>
      <w:r>
        <w:rPr>
          <w:rFonts w:eastAsia="Times New Roman" w:cs="Calibri"/>
          <w:color w:val="000000"/>
        </w:rPr>
        <w:t>use</w:t>
      </w:r>
      <w:r w:rsidR="000E0A69">
        <w:rPr>
          <w:rFonts w:eastAsia="Times New Roman" w:cs="Calibri"/>
          <w:color w:val="000000"/>
        </w:rPr>
        <w:t>, privacy</w:t>
      </w:r>
      <w:r w:rsidRPr="005D7124">
        <w:rPr>
          <w:rFonts w:eastAsia="Times New Roman" w:cs="Calibri"/>
          <w:color w:val="000000"/>
        </w:rPr>
        <w:t xml:space="preserve"> and security obligations imposed by state and federal law </w:t>
      </w:r>
      <w:r w:rsidRPr="005D7124">
        <w:rPr>
          <w:rFonts w:eastAsia="Times New Roman" w:cs="Calibri"/>
          <w:i/>
          <w:color w:val="000000"/>
        </w:rPr>
        <w:t>and</w:t>
      </w:r>
      <w:r w:rsidRPr="005D7124">
        <w:rPr>
          <w:rFonts w:eastAsia="Times New Roman" w:cs="Calibri"/>
          <w:color w:val="000000"/>
        </w:rPr>
        <w:t xml:space="preserve"> </w:t>
      </w:r>
      <w:r w:rsidR="00F84317">
        <w:rPr>
          <w:rFonts w:eastAsia="Times New Roman" w:cs="Calibri"/>
          <w:color w:val="000000"/>
        </w:rPr>
        <w:t xml:space="preserve">confirms that it </w:t>
      </w:r>
      <w:r w:rsidRPr="005D7124">
        <w:rPr>
          <w:rFonts w:eastAsia="Times New Roman" w:cs="Calibri"/>
          <w:color w:val="000000"/>
        </w:rPr>
        <w:t xml:space="preserve">is compliant with </w:t>
      </w:r>
      <w:r>
        <w:rPr>
          <w:rFonts w:eastAsia="Times New Roman" w:cs="Calibri"/>
          <w:color w:val="000000"/>
        </w:rPr>
        <w:t>such use,</w:t>
      </w:r>
      <w:r w:rsidRPr="005D7124">
        <w:rPr>
          <w:rFonts w:eastAsia="Times New Roman" w:cs="Calibri"/>
          <w:color w:val="000000"/>
        </w:rPr>
        <w:t xml:space="preserve"> privacy and security standards. </w:t>
      </w:r>
      <w:r w:rsidR="002203C3" w:rsidRPr="005D7124">
        <w:rPr>
          <w:rFonts w:eastAsia="Times New Roman" w:cs="Calibri"/>
          <w:color w:val="000000"/>
        </w:rPr>
        <w:t xml:space="preserve">The </w:t>
      </w:r>
      <w:r w:rsidR="00BB4EA0">
        <w:rPr>
          <w:rFonts w:eastAsia="Times New Roman" w:cs="Calibri"/>
          <w:color w:val="000000"/>
        </w:rPr>
        <w:t>Organization</w:t>
      </w:r>
      <w:r w:rsidR="00914245">
        <w:rPr>
          <w:rFonts w:eastAsia="Times New Roman" w:cs="Calibri"/>
          <w:color w:val="000000"/>
        </w:rPr>
        <w:t xml:space="preserve"> </w:t>
      </w:r>
      <w:r w:rsidR="002203C3" w:rsidRPr="005D7124">
        <w:rPr>
          <w:rFonts w:eastAsia="Times New Roman" w:cs="Calibri"/>
          <w:color w:val="000000"/>
        </w:rPr>
        <w:t xml:space="preserve">further agrees and understands that it is solely responsible for </w:t>
      </w:r>
      <w:r w:rsidRPr="005D7124">
        <w:rPr>
          <w:rFonts w:eastAsia="Times New Roman" w:cs="Calibri"/>
          <w:color w:val="000000"/>
        </w:rPr>
        <w:t>any breaches</w:t>
      </w:r>
      <w:r w:rsidR="002203C3" w:rsidRPr="005D7124">
        <w:rPr>
          <w:rFonts w:eastAsia="Times New Roman" w:cs="Calibri"/>
          <w:color w:val="000000"/>
        </w:rPr>
        <w:t xml:space="preserve"> or unauthorized access,</w:t>
      </w:r>
      <w:r w:rsidR="00914245">
        <w:rPr>
          <w:rFonts w:eastAsia="Times New Roman" w:cs="Calibri"/>
          <w:color w:val="000000"/>
        </w:rPr>
        <w:t xml:space="preserve"> disclosure or use of CHIA D</w:t>
      </w:r>
      <w:r w:rsidR="002203C3" w:rsidRPr="005D7124">
        <w:rPr>
          <w:rFonts w:eastAsia="Times New Roman" w:cs="Calibri"/>
          <w:color w:val="000000"/>
        </w:rPr>
        <w:t>ata</w:t>
      </w:r>
      <w:r w:rsidR="002203C3">
        <w:rPr>
          <w:rFonts w:eastAsia="Times New Roman" w:cs="Calibri"/>
          <w:color w:val="000000"/>
        </w:rPr>
        <w:t>, including, but not limited to, any breach or unauthorized access, disclosure or use by</w:t>
      </w:r>
      <w:r w:rsidR="002561CB">
        <w:rPr>
          <w:rFonts w:eastAsia="Times New Roman" w:cs="Calibri"/>
          <w:color w:val="000000"/>
        </w:rPr>
        <w:t xml:space="preserve"> </w:t>
      </w:r>
      <w:r w:rsidR="00BA35ED">
        <w:rPr>
          <w:rFonts w:eastAsia="Times New Roman" w:cs="Calibri"/>
          <w:color w:val="000000"/>
        </w:rPr>
        <w:t xml:space="preserve">any third party to </w:t>
      </w:r>
      <w:r w:rsidR="00F24E83">
        <w:rPr>
          <w:rFonts w:eastAsia="Times New Roman" w:cs="Calibri"/>
          <w:color w:val="000000"/>
        </w:rPr>
        <w:t>which</w:t>
      </w:r>
      <w:r w:rsidR="00BA35ED">
        <w:rPr>
          <w:rFonts w:eastAsia="Times New Roman" w:cs="Calibri"/>
          <w:color w:val="000000"/>
        </w:rPr>
        <w:t xml:space="preserve"> it grants access.</w:t>
      </w:r>
    </w:p>
    <w:p w14:paraId="39FEEF63" w14:textId="099817D1" w:rsidR="00555420" w:rsidRPr="00E35022" w:rsidRDefault="00623DAA" w:rsidP="004A0AA8">
      <w:pPr>
        <w:keepNext/>
        <w:keepLines/>
        <w:rPr>
          <w:rFonts w:eastAsia="Times New Roman" w:cs="Calibri"/>
          <w:color w:val="000000"/>
        </w:rPr>
      </w:pPr>
      <w:r>
        <w:rPr>
          <w:rFonts w:eastAsia="Times New Roman" w:cs="Calibri"/>
          <w:color w:val="000000"/>
        </w:rPr>
        <w:t>Organizations</w:t>
      </w:r>
      <w:r w:rsidRPr="00E35022">
        <w:rPr>
          <w:rFonts w:eastAsia="Times New Roman" w:cs="Calibri"/>
          <w:color w:val="000000"/>
        </w:rPr>
        <w:t xml:space="preserve"> </w:t>
      </w:r>
      <w:r w:rsidR="001D18C6">
        <w:rPr>
          <w:rFonts w:eastAsia="Times New Roman" w:cs="Calibri"/>
          <w:color w:val="000000"/>
        </w:rPr>
        <w:t>approved to receive</w:t>
      </w:r>
      <w:r w:rsidR="002203C3">
        <w:rPr>
          <w:rFonts w:eastAsia="Times New Roman" w:cs="Calibri"/>
          <w:color w:val="000000"/>
        </w:rPr>
        <w:t xml:space="preserve"> CHIA </w:t>
      </w:r>
      <w:r w:rsidR="00BB4EA0">
        <w:rPr>
          <w:rFonts w:eastAsia="Times New Roman" w:cs="Calibri"/>
          <w:color w:val="000000"/>
        </w:rPr>
        <w:t xml:space="preserve">Data </w:t>
      </w:r>
      <w:r w:rsidR="00555420">
        <w:rPr>
          <w:rFonts w:eastAsia="Times New Roman" w:cs="Calibri"/>
          <w:color w:val="000000"/>
        </w:rPr>
        <w:t xml:space="preserve">will be provided with </w:t>
      </w:r>
      <w:r w:rsidR="00BB4EA0">
        <w:rPr>
          <w:rFonts w:eastAsia="Times New Roman" w:cs="Calibri"/>
          <w:color w:val="000000"/>
        </w:rPr>
        <w:t>D</w:t>
      </w:r>
      <w:r w:rsidR="00555420">
        <w:rPr>
          <w:rFonts w:eastAsia="Times New Roman" w:cs="Calibri"/>
          <w:color w:val="000000"/>
        </w:rPr>
        <w:t xml:space="preserve">ata </w:t>
      </w:r>
      <w:r w:rsidR="002203C3">
        <w:rPr>
          <w:rFonts w:eastAsia="Times New Roman" w:cs="Calibri"/>
          <w:color w:val="000000"/>
        </w:rPr>
        <w:t>following the</w:t>
      </w:r>
      <w:r w:rsidR="001D18C6">
        <w:rPr>
          <w:rFonts w:eastAsia="Times New Roman" w:cs="Calibri"/>
          <w:color w:val="000000"/>
        </w:rPr>
        <w:t xml:space="preserve"> payment of applicable fees and </w:t>
      </w:r>
      <w:r w:rsidR="00F84317">
        <w:rPr>
          <w:rFonts w:eastAsia="Times New Roman" w:cs="Calibri"/>
          <w:color w:val="000000"/>
        </w:rPr>
        <w:t xml:space="preserve">upon </w:t>
      </w:r>
      <w:r w:rsidR="001D18C6">
        <w:rPr>
          <w:rFonts w:eastAsia="Times New Roman" w:cs="Calibri"/>
          <w:color w:val="000000"/>
        </w:rPr>
        <w:t>the</w:t>
      </w:r>
      <w:r w:rsidR="002203C3">
        <w:rPr>
          <w:rFonts w:eastAsia="Times New Roman" w:cs="Calibri"/>
          <w:color w:val="000000"/>
        </w:rPr>
        <w:t xml:space="preserve"> execution of a Data Use </w:t>
      </w:r>
      <w:r w:rsidR="002E2C1F">
        <w:rPr>
          <w:rFonts w:eastAsia="Times New Roman" w:cs="Calibri"/>
          <w:color w:val="000000"/>
        </w:rPr>
        <w:t>A</w:t>
      </w:r>
      <w:r w:rsidR="002E2C1F" w:rsidRPr="00E35022">
        <w:rPr>
          <w:rFonts w:eastAsia="Times New Roman" w:cs="Calibri"/>
          <w:color w:val="000000"/>
        </w:rPr>
        <w:t>greement</w:t>
      </w:r>
      <w:r w:rsidR="002E2C1F">
        <w:rPr>
          <w:rFonts w:eastAsia="Times New Roman" w:cs="Calibri"/>
          <w:color w:val="000000"/>
        </w:rPr>
        <w:t xml:space="preserve"> </w:t>
      </w:r>
      <w:r w:rsidR="002E2C1F" w:rsidRPr="00E35022">
        <w:rPr>
          <w:rFonts w:eastAsia="Times New Roman" w:cs="Calibri"/>
          <w:color w:val="000000"/>
        </w:rPr>
        <w:t>requiring</w:t>
      </w:r>
      <w:r w:rsidR="00555420" w:rsidRPr="00E35022">
        <w:rPr>
          <w:rFonts w:eastAsia="Times New Roman" w:cs="Calibri"/>
          <w:color w:val="000000"/>
        </w:rPr>
        <w:t xml:space="preserve"> the </w:t>
      </w:r>
      <w:r w:rsidR="00BB4EA0">
        <w:rPr>
          <w:rFonts w:eastAsia="Times New Roman" w:cs="Calibri"/>
          <w:color w:val="000000"/>
        </w:rPr>
        <w:t>Organization</w:t>
      </w:r>
      <w:r w:rsidR="00914245">
        <w:rPr>
          <w:rFonts w:eastAsia="Times New Roman" w:cs="Calibri"/>
          <w:color w:val="000000"/>
        </w:rPr>
        <w:t xml:space="preserve"> </w:t>
      </w:r>
      <w:r w:rsidR="00555420" w:rsidRPr="00E35022">
        <w:rPr>
          <w:rFonts w:eastAsia="Times New Roman" w:cs="Calibri"/>
          <w:color w:val="000000"/>
        </w:rPr>
        <w:t xml:space="preserve">to adhere to processes and procedures </w:t>
      </w:r>
      <w:r w:rsidR="00F84317">
        <w:rPr>
          <w:rFonts w:eastAsia="Times New Roman" w:cs="Calibri"/>
          <w:color w:val="000000"/>
        </w:rPr>
        <w:t xml:space="preserve">designed </w:t>
      </w:r>
      <w:r w:rsidR="009F43D7">
        <w:rPr>
          <w:rFonts w:eastAsia="Times New Roman" w:cs="Calibri"/>
          <w:color w:val="000000"/>
        </w:rPr>
        <w:t>to prevent</w:t>
      </w:r>
      <w:r w:rsidR="00555420">
        <w:rPr>
          <w:rFonts w:eastAsia="Times New Roman" w:cs="Calibri"/>
          <w:color w:val="000000"/>
        </w:rPr>
        <w:t xml:space="preserve"> unauthorized </w:t>
      </w:r>
      <w:r w:rsidR="00555420" w:rsidRPr="00E35022">
        <w:rPr>
          <w:rFonts w:eastAsia="Times New Roman" w:cs="Calibri"/>
          <w:color w:val="000000"/>
        </w:rPr>
        <w:t>access, disclosure or use of data</w:t>
      </w:r>
      <w:r w:rsidR="005A50D3">
        <w:rPr>
          <w:rFonts w:eastAsia="Times New Roman" w:cs="Calibri"/>
          <w:color w:val="000000"/>
        </w:rPr>
        <w:t>.</w:t>
      </w:r>
    </w:p>
    <w:p w14:paraId="04327B9D" w14:textId="77777777" w:rsidR="00555420" w:rsidRPr="00E35022" w:rsidRDefault="00555420" w:rsidP="004A0AA8">
      <w:pPr>
        <w:keepNext/>
        <w:keepLines/>
        <w:rPr>
          <w:rFonts w:eastAsia="Times New Roman" w:cs="Calibri"/>
          <w:color w:val="000000"/>
        </w:rPr>
      </w:pPr>
      <w:r w:rsidRPr="00E35022">
        <w:rPr>
          <w:rFonts w:eastAsia="Times New Roman" w:cs="Calibri"/>
          <w:color w:val="000000"/>
        </w:rPr>
        <w:t> </w:t>
      </w:r>
    </w:p>
    <w:p w14:paraId="1FBCF6ED" w14:textId="4072CAA6" w:rsidR="00DB3F07" w:rsidRPr="00825B74" w:rsidRDefault="009F7CB3" w:rsidP="004A0AA8">
      <w:pPr>
        <w:keepNext/>
        <w:keepLines/>
        <w:rPr>
          <w:rFonts w:eastAsia="Times New Roman" w:cs="Calibri"/>
          <w:b/>
          <w:color w:val="000000"/>
        </w:rPr>
      </w:pPr>
      <w:r w:rsidRPr="00825B74">
        <w:rPr>
          <w:rFonts w:eastAsia="Times New Roman" w:cs="Calibri"/>
          <w:b/>
          <w:color w:val="000000"/>
        </w:rPr>
        <w:t>By my signature below, I attest</w:t>
      </w:r>
      <w:r>
        <w:rPr>
          <w:rFonts w:eastAsia="Times New Roman" w:cs="Calibri"/>
          <w:b/>
          <w:color w:val="000000"/>
        </w:rPr>
        <w:t>: (1</w:t>
      </w:r>
      <w:r w:rsidR="00ED361D">
        <w:rPr>
          <w:rFonts w:eastAsia="Times New Roman" w:cs="Calibri"/>
          <w:b/>
          <w:color w:val="000000"/>
        </w:rPr>
        <w:t xml:space="preserve">) </w:t>
      </w:r>
      <w:r w:rsidR="001D18C6">
        <w:rPr>
          <w:rFonts w:eastAsia="Times New Roman" w:cs="Calibri"/>
          <w:b/>
          <w:color w:val="000000"/>
        </w:rPr>
        <w:t xml:space="preserve">to </w:t>
      </w:r>
      <w:r w:rsidR="00ED361D" w:rsidRPr="00825B74">
        <w:rPr>
          <w:rFonts w:eastAsia="Times New Roman" w:cs="Calibri"/>
          <w:b/>
          <w:color w:val="000000"/>
        </w:rPr>
        <w:t>the</w:t>
      </w:r>
      <w:r w:rsidRPr="00825B74">
        <w:rPr>
          <w:rFonts w:eastAsia="Times New Roman" w:cs="Calibri"/>
          <w:b/>
          <w:color w:val="000000"/>
        </w:rPr>
        <w:t xml:space="preserve"> accuracy of the information provided herein</w:t>
      </w:r>
      <w:r>
        <w:rPr>
          <w:rFonts w:eastAsia="Times New Roman" w:cs="Calibri"/>
          <w:b/>
          <w:color w:val="000000"/>
        </w:rPr>
        <w:t>;</w:t>
      </w:r>
      <w:r w:rsidR="00592166">
        <w:rPr>
          <w:rFonts w:eastAsia="Times New Roman" w:cs="Calibri"/>
          <w:b/>
          <w:color w:val="000000"/>
        </w:rPr>
        <w:t xml:space="preserve"> (2) this</w:t>
      </w:r>
      <w:r w:rsidR="00592166" w:rsidRPr="00592166">
        <w:rPr>
          <w:rFonts w:eastAsia="Times New Roman" w:cs="Calibri"/>
          <w:b/>
          <w:color w:val="000000"/>
        </w:rPr>
        <w:t xml:space="preserve"> research is not funded by a source requiring </w:t>
      </w:r>
      <w:r w:rsidR="00F413EE">
        <w:rPr>
          <w:rFonts w:eastAsia="Times New Roman" w:cs="Calibri"/>
          <w:b/>
          <w:color w:val="000000"/>
        </w:rPr>
        <w:t xml:space="preserve">the </w:t>
      </w:r>
      <w:r w:rsidR="00592166">
        <w:rPr>
          <w:rFonts w:eastAsia="Times New Roman" w:cs="Calibri"/>
          <w:b/>
          <w:color w:val="000000"/>
        </w:rPr>
        <w:t xml:space="preserve">release </w:t>
      </w:r>
      <w:r w:rsidR="00F413EE">
        <w:rPr>
          <w:rFonts w:eastAsia="Times New Roman" w:cs="Calibri"/>
          <w:b/>
          <w:color w:val="000000"/>
        </w:rPr>
        <w:t xml:space="preserve">of </w:t>
      </w:r>
      <w:r w:rsidR="00592166">
        <w:rPr>
          <w:rFonts w:eastAsia="Times New Roman" w:cs="Calibri"/>
          <w:b/>
          <w:color w:val="000000"/>
        </w:rPr>
        <w:t>raw data to that source; (3</w:t>
      </w:r>
      <w:r>
        <w:rPr>
          <w:rFonts w:eastAsia="Times New Roman" w:cs="Calibri"/>
          <w:b/>
          <w:color w:val="000000"/>
        </w:rPr>
        <w:t xml:space="preserve">) that the requested </w:t>
      </w:r>
      <w:r w:rsidR="00BB4EA0">
        <w:rPr>
          <w:rFonts w:eastAsia="Times New Roman" w:cs="Calibri"/>
          <w:b/>
          <w:color w:val="000000"/>
        </w:rPr>
        <w:t>D</w:t>
      </w:r>
      <w:r>
        <w:rPr>
          <w:rFonts w:eastAsia="Times New Roman" w:cs="Calibri"/>
          <w:b/>
          <w:color w:val="000000"/>
        </w:rPr>
        <w:t>ata is the minimum necessary to accomplish the purposes describe</w:t>
      </w:r>
      <w:r w:rsidR="00592166">
        <w:rPr>
          <w:rFonts w:eastAsia="Times New Roman" w:cs="Calibri"/>
          <w:b/>
          <w:color w:val="000000"/>
        </w:rPr>
        <w:t>d herein; (4</w:t>
      </w:r>
      <w:r w:rsidR="00914245">
        <w:rPr>
          <w:rFonts w:eastAsia="Times New Roman" w:cs="Calibri"/>
          <w:b/>
          <w:color w:val="000000"/>
        </w:rPr>
        <w:t>)</w:t>
      </w:r>
      <w:r w:rsidR="001D18C6">
        <w:rPr>
          <w:rFonts w:eastAsia="Times New Roman" w:cs="Calibri"/>
          <w:b/>
          <w:color w:val="000000"/>
        </w:rPr>
        <w:t xml:space="preserve"> that</w:t>
      </w:r>
      <w:r w:rsidR="00914245">
        <w:rPr>
          <w:rFonts w:eastAsia="Times New Roman" w:cs="Calibri"/>
          <w:b/>
          <w:color w:val="000000"/>
        </w:rPr>
        <w:t xml:space="preserve"> the </w:t>
      </w:r>
      <w:r w:rsidR="00BB4EA0">
        <w:rPr>
          <w:rFonts w:eastAsia="Times New Roman" w:cs="Calibri"/>
          <w:b/>
          <w:color w:val="000000"/>
        </w:rPr>
        <w:t>Organization</w:t>
      </w:r>
      <w:r>
        <w:rPr>
          <w:rFonts w:eastAsia="Times New Roman" w:cs="Calibri"/>
          <w:b/>
          <w:color w:val="000000"/>
        </w:rPr>
        <w:t xml:space="preserve"> will meet the data privacy and security requirements describe</w:t>
      </w:r>
      <w:r w:rsidR="000A4EED">
        <w:rPr>
          <w:rFonts w:eastAsia="Times New Roman" w:cs="Calibri"/>
          <w:b/>
          <w:color w:val="000000"/>
        </w:rPr>
        <w:t>d</w:t>
      </w:r>
      <w:r>
        <w:rPr>
          <w:rFonts w:eastAsia="Times New Roman" w:cs="Calibri"/>
          <w:b/>
          <w:color w:val="000000"/>
        </w:rPr>
        <w:t xml:space="preserve"> in this Application and supporting documents, and will ensure that any third party with access to the </w:t>
      </w:r>
      <w:r w:rsidR="00BB4EA0">
        <w:rPr>
          <w:rFonts w:eastAsia="Times New Roman" w:cs="Calibri"/>
          <w:b/>
          <w:color w:val="000000"/>
        </w:rPr>
        <w:t>D</w:t>
      </w:r>
      <w:r>
        <w:rPr>
          <w:rFonts w:eastAsia="Times New Roman" w:cs="Calibri"/>
          <w:b/>
          <w:color w:val="000000"/>
        </w:rPr>
        <w:t xml:space="preserve">ata meets the data use, privacy and security requirements; </w:t>
      </w:r>
      <w:r w:rsidR="00ED361D">
        <w:rPr>
          <w:rFonts w:eastAsia="Times New Roman" w:cs="Calibri"/>
          <w:b/>
          <w:color w:val="000000"/>
        </w:rPr>
        <w:t xml:space="preserve">and </w:t>
      </w:r>
      <w:r w:rsidR="00ED361D" w:rsidRPr="00825B74">
        <w:rPr>
          <w:rFonts w:eastAsia="Times New Roman" w:cs="Calibri"/>
          <w:b/>
          <w:color w:val="000000"/>
        </w:rPr>
        <w:t>(</w:t>
      </w:r>
      <w:r w:rsidR="00592166">
        <w:rPr>
          <w:rFonts w:eastAsia="Times New Roman" w:cs="Calibri"/>
          <w:b/>
          <w:color w:val="000000"/>
        </w:rPr>
        <w:t>5</w:t>
      </w:r>
      <w:r>
        <w:rPr>
          <w:rFonts w:eastAsia="Times New Roman" w:cs="Calibri"/>
          <w:b/>
          <w:color w:val="000000"/>
        </w:rPr>
        <w:t xml:space="preserve">) </w:t>
      </w:r>
      <w:r w:rsidR="001D18C6">
        <w:rPr>
          <w:rFonts w:eastAsia="Times New Roman" w:cs="Calibri"/>
          <w:b/>
          <w:color w:val="000000"/>
        </w:rPr>
        <w:t xml:space="preserve">to </w:t>
      </w:r>
      <w:r w:rsidRPr="00825B74">
        <w:rPr>
          <w:rFonts w:eastAsia="Times New Roman" w:cs="Calibri"/>
          <w:b/>
          <w:color w:val="000000"/>
        </w:rPr>
        <w:t xml:space="preserve">my authority to bind the </w:t>
      </w:r>
      <w:r w:rsidR="00BB4EA0">
        <w:rPr>
          <w:rFonts w:eastAsia="Times New Roman" w:cs="Calibri"/>
          <w:b/>
          <w:color w:val="000000"/>
        </w:rPr>
        <w:t>O</w:t>
      </w:r>
      <w:r w:rsidRPr="00825B74">
        <w:rPr>
          <w:rFonts w:eastAsia="Times New Roman" w:cs="Calibri"/>
          <w:b/>
          <w:color w:val="000000"/>
        </w:rPr>
        <w:t>rganization.</w:t>
      </w:r>
    </w:p>
    <w:p w14:paraId="71CAF125" w14:textId="77777777" w:rsidR="00B44C7F" w:rsidRDefault="00B44C7F" w:rsidP="004A0AA8">
      <w:pPr>
        <w:keepNext/>
        <w:keepLines/>
        <w:sectPr w:rsidR="00B44C7F" w:rsidSect="008467B2">
          <w:headerReference w:type="even" r:id="rId25"/>
          <w:headerReference w:type="default" r:id="rId26"/>
          <w:footerReference w:type="even" r:id="rId27"/>
          <w:footerReference w:type="default" r:id="rId28"/>
          <w:headerReference w:type="first" r:id="rId29"/>
          <w:footerReference w:type="first" r:id="rId30"/>
          <w:endnotePr>
            <w:numFmt w:val="decimal"/>
          </w:endnotePr>
          <w:pgSz w:w="12240" w:h="15840"/>
          <w:pgMar w:top="432" w:right="720" w:bottom="288" w:left="720" w:header="720" w:footer="720" w:gutter="0"/>
          <w:cols w:space="720"/>
          <w:titlePg/>
          <w:docGrid w:linePitch="360"/>
        </w:sectPr>
      </w:pPr>
    </w:p>
    <w:p w14:paraId="65DAB80E" w14:textId="743A0B28" w:rsidR="004A0AA8" w:rsidRDefault="004A0AA8" w:rsidP="004A0AA8">
      <w:pPr>
        <w:keepNext/>
        <w:keepLines/>
      </w:pPr>
    </w:p>
    <w:tbl>
      <w:tblPr>
        <w:tblW w:w="10890" w:type="dxa"/>
        <w:tblInd w:w="-75" w:type="dxa"/>
        <w:tblCellMar>
          <w:top w:w="15" w:type="dxa"/>
          <w:left w:w="15" w:type="dxa"/>
          <w:bottom w:w="15" w:type="dxa"/>
          <w:right w:w="15" w:type="dxa"/>
        </w:tblCellMar>
        <w:tblLook w:val="04A0" w:firstRow="1" w:lastRow="0" w:firstColumn="1" w:lastColumn="0" w:noHBand="0" w:noVBand="1"/>
      </w:tblPr>
      <w:tblGrid>
        <w:gridCol w:w="4295"/>
        <w:gridCol w:w="6595"/>
      </w:tblGrid>
      <w:tr w:rsidR="004A0AA8" w:rsidRPr="00C550F5" w14:paraId="0FB2F921" w14:textId="77777777" w:rsidTr="002F64B6">
        <w:trPr>
          <w:trHeight w:val="910"/>
        </w:trPr>
        <w:tc>
          <w:tcPr>
            <w:tcW w:w="4295" w:type="dxa"/>
            <w:tcBorders>
              <w:top w:val="single" w:sz="8" w:space="0" w:color="000000"/>
              <w:left w:val="single" w:sz="8" w:space="0" w:color="000000"/>
              <w:bottom w:val="single" w:sz="8" w:space="0" w:color="000000"/>
              <w:right w:val="single" w:sz="4" w:space="0" w:color="auto"/>
            </w:tcBorders>
            <w:vAlign w:val="center"/>
          </w:tcPr>
          <w:p w14:paraId="12D3EDFF" w14:textId="77777777" w:rsidR="004A0AA8" w:rsidRDefault="004A0AA8" w:rsidP="002F64B6">
            <w:pPr>
              <w:keepNext/>
              <w:keepLines/>
              <w:rPr>
                <w:rFonts w:eastAsia="Times New Roman"/>
                <w:color w:val="000000"/>
                <w:szCs w:val="24"/>
              </w:rPr>
            </w:pPr>
            <w:r w:rsidRPr="00CC6ED9">
              <w:rPr>
                <w:rFonts w:eastAsia="Times New Roman"/>
                <w:color w:val="000000"/>
                <w:szCs w:val="24"/>
              </w:rPr>
              <w:t>Signature:</w:t>
            </w:r>
            <w:r>
              <w:rPr>
                <w:rFonts w:eastAsia="Times New Roman"/>
                <w:color w:val="000000"/>
                <w:szCs w:val="24"/>
              </w:rPr>
              <w:t xml:space="preserve"> </w:t>
            </w:r>
          </w:p>
          <w:p w14:paraId="675DFB3E" w14:textId="77777777" w:rsidR="004A0AA8" w:rsidRPr="001552DC" w:rsidRDefault="004A0AA8" w:rsidP="002F64B6">
            <w:pPr>
              <w:keepNext/>
              <w:keepLines/>
            </w:pPr>
            <w:r w:rsidRPr="00CC6ED9">
              <w:rPr>
                <w:rFonts w:eastAsia="Times New Roman"/>
                <w:color w:val="000000"/>
                <w:szCs w:val="24"/>
              </w:rPr>
              <w:t>(Authorized Signatory for Organization)</w:t>
            </w:r>
          </w:p>
        </w:tc>
        <w:sdt>
          <w:sdtPr>
            <w:id w:val="143862637"/>
            <w:placeholder>
              <w:docPart w:val="A8651923C343447D90FB00069ED9B69E"/>
            </w:placeholder>
            <w:showingPlcHdr/>
          </w:sdtPr>
          <w:sdtContent>
            <w:tc>
              <w:tcPr>
                <w:tcW w:w="6595" w:type="dxa"/>
                <w:tcBorders>
                  <w:top w:val="single" w:sz="8" w:space="0" w:color="000000"/>
                  <w:left w:val="single" w:sz="4" w:space="0" w:color="auto"/>
                  <w:bottom w:val="single" w:sz="8" w:space="0" w:color="000000"/>
                  <w:right w:val="single" w:sz="8" w:space="0" w:color="000000"/>
                </w:tcBorders>
                <w:vAlign w:val="bottom"/>
              </w:tcPr>
              <w:p w14:paraId="1B7C6ECA" w14:textId="2CE7B49B" w:rsidR="004A0AA8" w:rsidRPr="001552DC" w:rsidRDefault="00AD69C4" w:rsidP="00284FC8">
                <w:pPr>
                  <w:keepNext/>
                  <w:keepLines/>
                </w:pPr>
                <w:r>
                  <w:rPr>
                    <w:rStyle w:val="PlaceholderText"/>
                  </w:rPr>
                  <w:t>Drag signature image here or delete and physically sign</w:t>
                </w:r>
              </w:p>
            </w:tc>
          </w:sdtContent>
        </w:sdt>
      </w:tr>
      <w:tr w:rsidR="004A0AA8" w:rsidRPr="00C550F5" w14:paraId="6272B1AD" w14:textId="77777777" w:rsidTr="002F64B6">
        <w:tc>
          <w:tcPr>
            <w:tcW w:w="4295" w:type="dxa"/>
            <w:tcBorders>
              <w:top w:val="single" w:sz="8" w:space="0" w:color="000000"/>
              <w:left w:val="single" w:sz="8" w:space="0" w:color="000000"/>
              <w:bottom w:val="single" w:sz="8" w:space="0" w:color="000000"/>
              <w:right w:val="single" w:sz="8" w:space="0" w:color="000000"/>
            </w:tcBorders>
            <w:vAlign w:val="center"/>
          </w:tcPr>
          <w:p w14:paraId="600C0DE0" w14:textId="77777777" w:rsidR="004A0AA8" w:rsidRPr="00CC6ED9" w:rsidRDefault="004A0AA8" w:rsidP="002F64B6">
            <w:pPr>
              <w:keepNext/>
              <w:keepLines/>
              <w:rPr>
                <w:rFonts w:eastAsia="Times New Roman"/>
                <w:b/>
                <w:color w:val="000000"/>
                <w:szCs w:val="24"/>
              </w:rPr>
            </w:pPr>
            <w:r w:rsidRPr="00CC6ED9">
              <w:rPr>
                <w:rFonts w:eastAsia="Times New Roman"/>
                <w:b/>
                <w:color w:val="000000"/>
                <w:szCs w:val="24"/>
              </w:rPr>
              <w:t>Printed Name:</w:t>
            </w:r>
          </w:p>
        </w:tc>
        <w:sdt>
          <w:sdtPr>
            <w:rPr>
              <w:b/>
              <w:color w:val="000000"/>
            </w:rPr>
            <w:id w:val="-1096785599"/>
            <w:placeholder>
              <w:docPart w:val="ECB09D8117D64C4C91124DB589732AED"/>
            </w:placeholder>
            <w:showingPlcHdr/>
          </w:sdtPr>
          <w:sdtContent>
            <w:tc>
              <w:tcPr>
                <w:tcW w:w="6595" w:type="dxa"/>
                <w:tcBorders>
                  <w:top w:val="single" w:sz="8" w:space="0" w:color="000000"/>
                  <w:left w:val="single" w:sz="8" w:space="0" w:color="000000"/>
                  <w:bottom w:val="single" w:sz="8" w:space="0" w:color="000000"/>
                  <w:right w:val="single" w:sz="8" w:space="0" w:color="000000"/>
                </w:tcBorders>
                <w:vAlign w:val="center"/>
              </w:tcPr>
              <w:p w14:paraId="497D2EA1" w14:textId="77777777" w:rsidR="004A0AA8" w:rsidRPr="001552DC" w:rsidRDefault="004A0AA8" w:rsidP="002F64B6">
                <w:pPr>
                  <w:keepNext/>
                  <w:keepLines/>
                  <w:rPr>
                    <w:b/>
                    <w:color w:val="000000"/>
                  </w:rPr>
                </w:pPr>
                <w:r w:rsidRPr="006A3312">
                  <w:rPr>
                    <w:rStyle w:val="PlaceholderText"/>
                  </w:rPr>
                  <w:t>Click here to enter text.</w:t>
                </w:r>
              </w:p>
            </w:tc>
          </w:sdtContent>
        </w:sdt>
      </w:tr>
      <w:tr w:rsidR="004A0AA8" w:rsidRPr="00C550F5" w14:paraId="5CC5F0E4" w14:textId="77777777" w:rsidTr="002F64B6">
        <w:tc>
          <w:tcPr>
            <w:tcW w:w="4295" w:type="dxa"/>
            <w:tcBorders>
              <w:top w:val="single" w:sz="8" w:space="0" w:color="000000"/>
              <w:left w:val="single" w:sz="8" w:space="0" w:color="000000"/>
              <w:bottom w:val="single" w:sz="8" w:space="0" w:color="000000"/>
              <w:right w:val="single" w:sz="8" w:space="0" w:color="000000"/>
            </w:tcBorders>
            <w:vAlign w:val="center"/>
          </w:tcPr>
          <w:p w14:paraId="651715DC" w14:textId="77777777" w:rsidR="004A0AA8" w:rsidRPr="001552DC" w:rsidRDefault="004A0AA8" w:rsidP="002F64B6">
            <w:pPr>
              <w:keepNext/>
              <w:keepLines/>
            </w:pPr>
            <w:r w:rsidRPr="00CC6ED9">
              <w:rPr>
                <w:rFonts w:eastAsia="Times New Roman"/>
                <w:color w:val="000000"/>
                <w:szCs w:val="24"/>
              </w:rPr>
              <w:t>Title:</w:t>
            </w:r>
          </w:p>
        </w:tc>
        <w:sdt>
          <w:sdtPr>
            <w:rPr>
              <w:color w:val="000000"/>
            </w:rPr>
            <w:id w:val="407046066"/>
            <w:placeholder>
              <w:docPart w:val="E65A32908C1A471B8D471B28F589D6F5"/>
            </w:placeholder>
            <w:showingPlcHdr/>
          </w:sdtPr>
          <w:sdtContent>
            <w:tc>
              <w:tcPr>
                <w:tcW w:w="6595" w:type="dxa"/>
                <w:tcBorders>
                  <w:top w:val="single" w:sz="8" w:space="0" w:color="000000"/>
                  <w:left w:val="single" w:sz="8" w:space="0" w:color="000000"/>
                  <w:bottom w:val="single" w:sz="8" w:space="0" w:color="000000"/>
                  <w:right w:val="single" w:sz="8" w:space="0" w:color="000000"/>
                </w:tcBorders>
                <w:vAlign w:val="center"/>
              </w:tcPr>
              <w:p w14:paraId="41AE74DC" w14:textId="77777777" w:rsidR="004A0AA8" w:rsidRPr="001552DC" w:rsidRDefault="004A0AA8" w:rsidP="002F64B6">
                <w:pPr>
                  <w:keepNext/>
                  <w:keepLines/>
                  <w:rPr>
                    <w:color w:val="000000"/>
                  </w:rPr>
                </w:pPr>
                <w:r w:rsidRPr="006A3312">
                  <w:rPr>
                    <w:rStyle w:val="PlaceholderText"/>
                  </w:rPr>
                  <w:t>Click here to enter text.</w:t>
                </w:r>
              </w:p>
            </w:tc>
          </w:sdtContent>
        </w:sdt>
      </w:tr>
      <w:tr w:rsidR="004A0AA8" w:rsidRPr="00C550F5" w14:paraId="2B64033B" w14:textId="77777777" w:rsidTr="002F64B6">
        <w:tc>
          <w:tcPr>
            <w:tcW w:w="4295" w:type="dxa"/>
            <w:tcBorders>
              <w:top w:val="single" w:sz="8" w:space="0" w:color="000000"/>
              <w:left w:val="single" w:sz="8" w:space="0" w:color="000000"/>
              <w:bottom w:val="single" w:sz="8" w:space="0" w:color="000000"/>
              <w:right w:val="single" w:sz="8" w:space="0" w:color="000000"/>
            </w:tcBorders>
            <w:vAlign w:val="center"/>
          </w:tcPr>
          <w:p w14:paraId="30B733EB" w14:textId="77777777" w:rsidR="004A0AA8" w:rsidRPr="00CC6ED9" w:rsidRDefault="004A0AA8" w:rsidP="002F64B6">
            <w:pPr>
              <w:keepNext/>
              <w:keepLines/>
              <w:rPr>
                <w:rFonts w:eastAsia="Times New Roman"/>
                <w:color w:val="000000"/>
                <w:szCs w:val="24"/>
              </w:rPr>
            </w:pPr>
            <w:r w:rsidRPr="00CC6ED9">
              <w:rPr>
                <w:rFonts w:eastAsia="Times New Roman"/>
                <w:color w:val="000000"/>
                <w:szCs w:val="24"/>
              </w:rPr>
              <w:t>Date:</w:t>
            </w:r>
          </w:p>
        </w:tc>
        <w:sdt>
          <w:sdtPr>
            <w:rPr>
              <w:color w:val="000000"/>
            </w:rPr>
            <w:id w:val="-540663347"/>
            <w:placeholder>
              <w:docPart w:val="3725AAE5D9B94E809872B68F4686A456"/>
            </w:placeholder>
            <w:showingPlcHdr/>
          </w:sdtPr>
          <w:sdtContent>
            <w:tc>
              <w:tcPr>
                <w:tcW w:w="6595" w:type="dxa"/>
                <w:tcBorders>
                  <w:top w:val="single" w:sz="8" w:space="0" w:color="000000"/>
                  <w:left w:val="single" w:sz="8" w:space="0" w:color="000000"/>
                  <w:bottom w:val="single" w:sz="8" w:space="0" w:color="000000"/>
                  <w:right w:val="single" w:sz="8" w:space="0" w:color="000000"/>
                </w:tcBorders>
                <w:vAlign w:val="center"/>
              </w:tcPr>
              <w:p w14:paraId="7F4F9715" w14:textId="77777777" w:rsidR="004A0AA8" w:rsidRPr="001552DC" w:rsidRDefault="004A0AA8" w:rsidP="002F64B6">
                <w:pPr>
                  <w:keepNext/>
                  <w:keepLines/>
                  <w:rPr>
                    <w:color w:val="000000"/>
                  </w:rPr>
                </w:pPr>
                <w:r w:rsidRPr="006A3312">
                  <w:rPr>
                    <w:rStyle w:val="PlaceholderText"/>
                  </w:rPr>
                  <w:t>Click here to enter text.</w:t>
                </w:r>
              </w:p>
            </w:tc>
          </w:sdtContent>
        </w:sdt>
      </w:tr>
    </w:tbl>
    <w:p w14:paraId="31F81BFA" w14:textId="77777777" w:rsidR="00B44C7F" w:rsidRDefault="00B44C7F" w:rsidP="004A0AA8">
      <w:pPr>
        <w:keepNext/>
        <w:keepLines/>
        <w:tabs>
          <w:tab w:val="left" w:pos="1365"/>
        </w:tabs>
        <w:rPr>
          <w:u w:val="single"/>
        </w:rPr>
        <w:sectPr w:rsidR="00B44C7F" w:rsidSect="00B44C7F">
          <w:endnotePr>
            <w:numFmt w:val="decimal"/>
          </w:endnotePr>
          <w:type w:val="continuous"/>
          <w:pgSz w:w="12240" w:h="15840"/>
          <w:pgMar w:top="432" w:right="720" w:bottom="288" w:left="720" w:header="720" w:footer="720" w:gutter="0"/>
          <w:cols w:space="720"/>
          <w:formProt w:val="0"/>
          <w:titlePg/>
          <w:docGrid w:linePitch="360"/>
        </w:sectPr>
      </w:pPr>
    </w:p>
    <w:p w14:paraId="36DCB8FD" w14:textId="0C65A1AD" w:rsidR="004A0AA8" w:rsidRDefault="004A0AA8" w:rsidP="004A0AA8">
      <w:pPr>
        <w:keepNext/>
        <w:keepLines/>
        <w:tabs>
          <w:tab w:val="left" w:pos="1365"/>
        </w:tabs>
        <w:rPr>
          <w:u w:val="single"/>
        </w:rPr>
      </w:pPr>
    </w:p>
    <w:p w14:paraId="4CB1917C" w14:textId="77777777" w:rsidR="004A0AA8" w:rsidRDefault="004A0AA8" w:rsidP="004A0AA8">
      <w:pPr>
        <w:keepNext/>
        <w:keepLines/>
        <w:tabs>
          <w:tab w:val="left" w:pos="1365"/>
        </w:tabs>
      </w:pPr>
      <w:r w:rsidRPr="007365D4">
        <w:rPr>
          <w:u w:val="single"/>
        </w:rPr>
        <w:t>Attachments</w:t>
      </w:r>
      <w:r>
        <w:t>:</w:t>
      </w:r>
    </w:p>
    <w:p w14:paraId="53271823" w14:textId="77777777" w:rsidR="004A0AA8" w:rsidRDefault="004A0AA8" w:rsidP="004A0AA8">
      <w:pPr>
        <w:keepNext/>
        <w:keepLines/>
        <w:tabs>
          <w:tab w:val="left" w:pos="1365"/>
        </w:tabs>
      </w:pPr>
      <w:r>
        <w:t>A completed Application must have the following documents attached to the Application or uploaded separately to IRBNet:</w:t>
      </w:r>
    </w:p>
    <w:p w14:paraId="1DD5EB9B" w14:textId="77777777" w:rsidR="004A0AA8" w:rsidRDefault="00000000" w:rsidP="004A0AA8">
      <w:pPr>
        <w:keepNext/>
        <w:keepLines/>
        <w:tabs>
          <w:tab w:val="left" w:pos="1365"/>
        </w:tabs>
      </w:pPr>
      <w:sdt>
        <w:sdtPr>
          <w:id w:val="-926724054"/>
          <w14:checkbox>
            <w14:checked w14:val="0"/>
            <w14:checkedState w14:val="2612" w14:font="MS Gothic"/>
            <w14:uncheckedState w14:val="2610" w14:font="MS Gothic"/>
          </w14:checkbox>
        </w:sdtPr>
        <w:sdtContent>
          <w:r w:rsidR="004A0AA8">
            <w:rPr>
              <w:rFonts w:ascii="MS Gothic" w:eastAsia="MS Gothic" w:hAnsi="MS Gothic" w:hint="eastAsia"/>
            </w:rPr>
            <w:t>☐</w:t>
          </w:r>
        </w:sdtContent>
      </w:sdt>
      <w:r w:rsidR="004A0AA8">
        <w:t xml:space="preserve"> 1. IRB approval letter and protocol (if applicable), or research methodology (if protocol is not attached)</w:t>
      </w:r>
    </w:p>
    <w:p w14:paraId="32BC5A93" w14:textId="77777777" w:rsidR="004A0AA8" w:rsidRDefault="00000000" w:rsidP="004A0AA8">
      <w:pPr>
        <w:keepNext/>
        <w:keepLines/>
        <w:tabs>
          <w:tab w:val="left" w:pos="1365"/>
        </w:tabs>
      </w:pPr>
      <w:sdt>
        <w:sdtPr>
          <w:id w:val="1450818223"/>
          <w14:checkbox>
            <w14:checked w14:val="0"/>
            <w14:checkedState w14:val="2612" w14:font="MS Gothic"/>
            <w14:uncheckedState w14:val="2610" w14:font="MS Gothic"/>
          </w14:checkbox>
        </w:sdtPr>
        <w:sdtContent>
          <w:r w:rsidR="004A0AA8">
            <w:rPr>
              <w:rFonts w:ascii="MS Gothic" w:eastAsia="MS Gothic" w:hAnsi="MS Gothic" w:hint="eastAsia"/>
            </w:rPr>
            <w:t>☐</w:t>
          </w:r>
        </w:sdtContent>
      </w:sdt>
      <w:r w:rsidR="004A0AA8">
        <w:t xml:space="preserve"> 2. Data Management Plan (including one for each agent or contractor that will have access to or store the CHIA Data at a location other than the Organization’s location, off-site server and/or database);</w:t>
      </w:r>
    </w:p>
    <w:p w14:paraId="7EEB74E4" w14:textId="77777777" w:rsidR="004A0AA8" w:rsidRDefault="00000000" w:rsidP="004A0AA8">
      <w:pPr>
        <w:keepNext/>
        <w:keepLines/>
        <w:tabs>
          <w:tab w:val="left" w:pos="1365"/>
        </w:tabs>
      </w:pPr>
      <w:sdt>
        <w:sdtPr>
          <w:id w:val="-238951274"/>
          <w14:checkbox>
            <w14:checked w14:val="0"/>
            <w14:checkedState w14:val="2612" w14:font="MS Gothic"/>
            <w14:uncheckedState w14:val="2610" w14:font="MS Gothic"/>
          </w14:checkbox>
        </w:sdtPr>
        <w:sdtContent>
          <w:r w:rsidR="004A0AA8">
            <w:rPr>
              <w:rFonts w:ascii="MS Gothic" w:eastAsia="MS Gothic" w:hAnsi="MS Gothic" w:hint="eastAsia"/>
            </w:rPr>
            <w:t>☐</w:t>
          </w:r>
        </w:sdtContent>
      </w:sdt>
      <w:r w:rsidR="004A0AA8">
        <w:t xml:space="preserve"> 3. CVs of Investigators (upload to IRBNet)</w:t>
      </w:r>
    </w:p>
    <w:p w14:paraId="4F7727C3" w14:textId="77777777" w:rsidR="004A0AA8" w:rsidRDefault="004A0AA8" w:rsidP="004A0AA8">
      <w:pPr>
        <w:keepNext/>
        <w:keepLines/>
        <w:tabs>
          <w:tab w:val="left" w:pos="1365"/>
        </w:tabs>
        <w:jc w:val="center"/>
        <w:rPr>
          <w:b/>
          <w:highlight w:val="yellow"/>
        </w:rPr>
      </w:pPr>
    </w:p>
    <w:p w14:paraId="293D4480" w14:textId="77777777" w:rsidR="004A0AA8" w:rsidRPr="00B149A8" w:rsidRDefault="004A0AA8" w:rsidP="004A0AA8">
      <w:pPr>
        <w:keepNext/>
        <w:keepLines/>
        <w:tabs>
          <w:tab w:val="left" w:pos="1365"/>
        </w:tabs>
        <w:jc w:val="center"/>
        <w:rPr>
          <w:b/>
        </w:rPr>
      </w:pPr>
      <w:r w:rsidRPr="00B149A8">
        <w:rPr>
          <w:b/>
          <w:highlight w:val="yellow"/>
        </w:rPr>
        <w:t>APPLICATIONS WILL NOT BE REVIEWED UNTIL THEY ARE COMPLETE, INCLUDING ALL ATTACHMENTS.</w:t>
      </w:r>
    </w:p>
    <w:p w14:paraId="16DDFF7B" w14:textId="3B479992" w:rsidR="00CF4C84" w:rsidRDefault="00CF4C84" w:rsidP="004A0AA8">
      <w:pPr>
        <w:keepNext/>
        <w:keepLines/>
        <w:rPr>
          <w:rFonts w:eastAsia="Times New Roman" w:cs="Calibri"/>
          <w:color w:val="000000"/>
        </w:rPr>
        <w:sectPr w:rsidR="00CF4C84" w:rsidSect="00B44C7F">
          <w:endnotePr>
            <w:numFmt w:val="decimal"/>
          </w:endnotePr>
          <w:type w:val="continuous"/>
          <w:pgSz w:w="12240" w:h="15840"/>
          <w:pgMar w:top="432" w:right="720" w:bottom="288" w:left="720" w:header="720" w:footer="720" w:gutter="0"/>
          <w:cols w:space="720"/>
          <w:titlePg/>
          <w:docGrid w:linePitch="360"/>
        </w:sectPr>
      </w:pPr>
    </w:p>
    <w:p w14:paraId="1C65D36C" w14:textId="57FA849B" w:rsidR="00C90C18" w:rsidRDefault="00C90C18"/>
    <w:p w14:paraId="2E5D7C3D" w14:textId="77777777" w:rsidR="007C11F7" w:rsidRDefault="007C11F7" w:rsidP="007C11F7">
      <w:pPr>
        <w:shd w:val="clear" w:color="auto" w:fill="0070C0"/>
        <w:jc w:val="center"/>
        <w:rPr>
          <w:rFonts w:eastAsia="Times New Roman" w:cs="Calibri"/>
          <w:b/>
          <w:bCs/>
          <w:color w:val="FFFFFF"/>
          <w:sz w:val="27"/>
          <w:szCs w:val="27"/>
        </w:rPr>
      </w:pPr>
      <w:r w:rsidRPr="004768E0">
        <w:rPr>
          <w:rFonts w:eastAsia="Times New Roman" w:cs="Calibri"/>
          <w:b/>
          <w:bCs/>
          <w:color w:val="FFFFFF"/>
          <w:sz w:val="27"/>
          <w:szCs w:val="27"/>
        </w:rPr>
        <w:t xml:space="preserve">Data Management Plan for Use of CHIA </w:t>
      </w:r>
      <w:r>
        <w:rPr>
          <w:rFonts w:eastAsia="Times New Roman" w:cs="Calibri"/>
          <w:b/>
          <w:bCs/>
          <w:color w:val="FFFFFF"/>
          <w:sz w:val="27"/>
          <w:szCs w:val="27"/>
        </w:rPr>
        <w:t>Data</w:t>
      </w:r>
      <w:r w:rsidRPr="00741313">
        <w:rPr>
          <w:rFonts w:eastAsia="Times New Roman" w:cs="Calibri"/>
          <w:b/>
          <w:bCs/>
          <w:color w:val="FFFFFF"/>
          <w:sz w:val="27"/>
          <w:szCs w:val="27"/>
        </w:rPr>
        <w:t xml:space="preserve"> </w:t>
      </w:r>
    </w:p>
    <w:p w14:paraId="537409EC" w14:textId="77777777" w:rsidR="007C11F7" w:rsidRPr="004768E0" w:rsidRDefault="007C11F7" w:rsidP="007C11F7">
      <w:pPr>
        <w:shd w:val="clear" w:color="auto" w:fill="0070C0"/>
        <w:jc w:val="center"/>
        <w:rPr>
          <w:rFonts w:eastAsia="Times New Roman" w:cs="Calibri"/>
          <w:b/>
          <w:bCs/>
          <w:color w:val="FFFFFF"/>
          <w:sz w:val="27"/>
          <w:szCs w:val="27"/>
        </w:rPr>
      </w:pPr>
      <w:r>
        <w:rPr>
          <w:rFonts w:eastAsia="Times New Roman" w:cs="Calibri"/>
          <w:b/>
          <w:bCs/>
          <w:color w:val="FFFFFF"/>
          <w:sz w:val="27"/>
          <w:szCs w:val="27"/>
        </w:rPr>
        <w:t>[Attach to Data Application]</w:t>
      </w:r>
    </w:p>
    <w:p w14:paraId="25AD93CE" w14:textId="77777777" w:rsidR="007C11F7" w:rsidRDefault="007C11F7" w:rsidP="007C11F7"/>
    <w:p w14:paraId="0F0BFCFD" w14:textId="77777777" w:rsidR="007C11F7" w:rsidRPr="004768E0" w:rsidRDefault="003634CB" w:rsidP="001552DC">
      <w:pPr>
        <w:keepNext/>
        <w:keepLines/>
        <w:shd w:val="clear" w:color="auto" w:fill="0070C0"/>
        <w:rPr>
          <w:b/>
          <w:color w:val="FFFFFF" w:themeColor="background1"/>
        </w:rPr>
      </w:pPr>
      <w:r>
        <w:rPr>
          <w:b/>
          <w:color w:val="FFFFFF" w:themeColor="background1"/>
        </w:rPr>
        <w:t>I. INSTRUC</w:t>
      </w:r>
      <w:r w:rsidR="007C11F7">
        <w:rPr>
          <w:b/>
          <w:color w:val="FFFFFF" w:themeColor="background1"/>
        </w:rPr>
        <w:t>T</w:t>
      </w:r>
      <w:r>
        <w:rPr>
          <w:b/>
          <w:color w:val="FFFFFF" w:themeColor="background1"/>
        </w:rPr>
        <w:t>I</w:t>
      </w:r>
      <w:r w:rsidR="007C11F7">
        <w:rPr>
          <w:b/>
          <w:color w:val="FFFFFF" w:themeColor="background1"/>
        </w:rPr>
        <w:t>ONS</w:t>
      </w:r>
    </w:p>
    <w:p w14:paraId="59F51D65" w14:textId="77777777" w:rsidR="007C11F7" w:rsidRDefault="007C11F7" w:rsidP="001552DC">
      <w:pPr>
        <w:keepNext/>
        <w:keepLines/>
        <w:rPr>
          <w:i/>
          <w:sz w:val="20"/>
          <w:szCs w:val="20"/>
        </w:rPr>
      </w:pPr>
    </w:p>
    <w:p w14:paraId="2B75A155" w14:textId="11635A18" w:rsidR="007C11F7" w:rsidRPr="00A73212" w:rsidRDefault="007C11F7" w:rsidP="001552DC">
      <w:pPr>
        <w:keepNext/>
        <w:keepLines/>
        <w:rPr>
          <w:i/>
          <w:sz w:val="20"/>
          <w:szCs w:val="20"/>
        </w:rPr>
      </w:pPr>
      <w:r w:rsidRPr="00A73212">
        <w:rPr>
          <w:i/>
          <w:sz w:val="20"/>
          <w:szCs w:val="20"/>
        </w:rPr>
        <w:t xml:space="preserve">Any Recipients, contractors, or agents receiving CHIA Data (“Data”) must complete and execute this </w:t>
      </w:r>
      <w:hyperlink r:id="rId31" w:history="1">
        <w:r w:rsidRPr="00647CDD">
          <w:rPr>
            <w:rStyle w:val="Hyperlink"/>
            <w:i/>
            <w:sz w:val="20"/>
            <w:szCs w:val="20"/>
          </w:rPr>
          <w:t>Data Management Plan</w:t>
        </w:r>
      </w:hyperlink>
      <w:r w:rsidRPr="00A73212">
        <w:rPr>
          <w:i/>
          <w:sz w:val="20"/>
          <w:szCs w:val="20"/>
        </w:rPr>
        <w:t xml:space="preserve">. Certain CHIA Data includes Protected Health Information (“PHI” as defined under the Health Insurance Portability and Accountability Act [HIPAA] and its implementing regulations) and all CHIA Data contains elements that may be used to identify an individual. The Data Management Plan(s) will be incorporated within the Data Use Agreement that must be executed prior to receipt of the Data. You may wish to refer to the Data Use Agreement as you complete this Data Management Plan. This Data Management Plan should be completed by the Chief Information Security Officer, Chief Privacy Officer, legal counsel or another officer with sufficient knowledge of the Agency or Organization’s data privacy and security practices and who has authority to bind the Agency or Organization. </w:t>
      </w:r>
    </w:p>
    <w:p w14:paraId="5ABAF419" w14:textId="3C3186FF" w:rsidR="007C11F7" w:rsidRPr="00BA361B" w:rsidRDefault="007C11F7" w:rsidP="001552DC">
      <w:pPr>
        <w:keepNext/>
        <w:keepLines/>
      </w:pPr>
    </w:p>
    <w:p w14:paraId="51334217" w14:textId="77777777" w:rsidR="007C11F7" w:rsidRDefault="007C11F7" w:rsidP="001552DC">
      <w:pPr>
        <w:keepNext/>
        <w:keepLines/>
        <w:rPr>
          <w:b/>
          <w:i/>
          <w:sz w:val="20"/>
          <w:szCs w:val="20"/>
        </w:rPr>
      </w:pPr>
      <w:r w:rsidRPr="00A73212">
        <w:rPr>
          <w:b/>
          <w:i/>
          <w:sz w:val="20"/>
          <w:szCs w:val="20"/>
          <w:highlight w:val="yellow"/>
        </w:rPr>
        <w:t>NOTE:  This Data Management Plan is confidential and will not become a part of the public record.</w:t>
      </w:r>
    </w:p>
    <w:p w14:paraId="367B527C" w14:textId="77777777" w:rsidR="007C11F7" w:rsidRPr="00A73212" w:rsidRDefault="007C11F7" w:rsidP="001552DC">
      <w:pPr>
        <w:keepNext/>
        <w:keepLines/>
        <w:rPr>
          <w:b/>
          <w:i/>
          <w:sz w:val="20"/>
          <w:szCs w:val="20"/>
        </w:rPr>
      </w:pPr>
    </w:p>
    <w:p w14:paraId="341828A1" w14:textId="77777777" w:rsidR="007C11F7" w:rsidRDefault="007C11F7" w:rsidP="001552DC">
      <w:pPr>
        <w:keepNext/>
        <w:keepLines/>
        <w:shd w:val="clear" w:color="auto" w:fill="0070C0"/>
        <w:rPr>
          <w:b/>
          <w:color w:val="FFFFFF" w:themeColor="background1"/>
        </w:rPr>
      </w:pPr>
      <w:r w:rsidRPr="00B258B4">
        <w:rPr>
          <w:b/>
          <w:color w:val="FFFFFF" w:themeColor="background1"/>
        </w:rPr>
        <w:t>I</w:t>
      </w:r>
      <w:r>
        <w:rPr>
          <w:b/>
          <w:color w:val="FFFFFF" w:themeColor="background1"/>
        </w:rPr>
        <w:t>I</w:t>
      </w:r>
      <w:r w:rsidRPr="00B258B4">
        <w:rPr>
          <w:b/>
          <w:color w:val="FFFFFF" w:themeColor="background1"/>
        </w:rPr>
        <w:t xml:space="preserve">. GENERAL INFORMATION </w:t>
      </w:r>
    </w:p>
    <w:p w14:paraId="1DDB6A34" w14:textId="77777777" w:rsidR="007C11F7" w:rsidRPr="00B258B4" w:rsidRDefault="007C11F7" w:rsidP="001552DC">
      <w:pPr>
        <w:keepNext/>
        <w:keepLines/>
        <w:rPr>
          <w:b/>
          <w:color w:val="FFFFFF" w:themeColor="background1"/>
        </w:rPr>
      </w:pPr>
    </w:p>
    <w:tbl>
      <w:tblPr>
        <w:tblStyle w:val="TableGrid"/>
        <w:tblW w:w="0" w:type="auto"/>
        <w:tblInd w:w="18" w:type="dxa"/>
        <w:tblLook w:val="04A0" w:firstRow="1" w:lastRow="0" w:firstColumn="1" w:lastColumn="0" w:noHBand="0" w:noVBand="1"/>
      </w:tblPr>
      <w:tblGrid>
        <w:gridCol w:w="6278"/>
        <w:gridCol w:w="4494"/>
      </w:tblGrid>
      <w:tr w:rsidR="00373F2A" w14:paraId="502A9C76"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60BD6" w14:textId="77777777" w:rsidR="00373F2A" w:rsidRDefault="00373F2A" w:rsidP="001552DC">
            <w:pPr>
              <w:pStyle w:val="ListParagraph"/>
              <w:keepNext/>
              <w:keepLines/>
              <w:spacing w:after="0" w:line="240" w:lineRule="auto"/>
              <w:ind w:left="0"/>
              <w:rPr>
                <w:b/>
              </w:rPr>
            </w:pPr>
            <w:r>
              <w:rPr>
                <w:b/>
              </w:rPr>
              <w:t>Project Title:</w:t>
            </w:r>
          </w:p>
          <w:p w14:paraId="0280B40A" w14:textId="77777777" w:rsidR="00373F2A" w:rsidRPr="0096185A" w:rsidRDefault="00373F2A" w:rsidP="001552DC">
            <w:pPr>
              <w:pStyle w:val="ListParagraph"/>
              <w:keepNext/>
              <w:keepLines/>
              <w:spacing w:after="0" w:line="240" w:lineRule="auto"/>
              <w:ind w:left="0"/>
            </w:pPr>
            <w:r w:rsidRPr="0096185A">
              <w:t>(as it appears on Data Application)</w:t>
            </w:r>
          </w:p>
        </w:tc>
        <w:sdt>
          <w:sdtPr>
            <w:rPr>
              <w:b/>
              <w:sz w:val="20"/>
              <w:szCs w:val="20"/>
            </w:rPr>
            <w:id w:val="1699511143"/>
            <w:placeholder>
              <w:docPart w:val="793956CCD30545CBA07A4BB111C222D5"/>
            </w:placeholder>
            <w:showingPlcHdr/>
          </w:sdt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1E8785F4" w14:textId="4507448C"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r w:rsidR="00373F2A" w14:paraId="35EDBE9A"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13BE7" w14:textId="27CE5801" w:rsidR="00373F2A" w:rsidRDefault="00373F2A" w:rsidP="001552DC">
            <w:pPr>
              <w:pStyle w:val="ListParagraph"/>
              <w:keepNext/>
              <w:keepLines/>
              <w:spacing w:after="0" w:line="240" w:lineRule="auto"/>
              <w:ind w:left="0"/>
              <w:rPr>
                <w:b/>
              </w:rPr>
            </w:pPr>
            <w:r>
              <w:rPr>
                <w:b/>
              </w:rPr>
              <w:t>Primary Investigator</w:t>
            </w:r>
            <w:r w:rsidR="006C2C16">
              <w:rPr>
                <w:b/>
              </w:rPr>
              <w:t>:</w:t>
            </w:r>
          </w:p>
          <w:p w14:paraId="4923C903" w14:textId="77777777" w:rsidR="00373F2A" w:rsidRPr="0096185A" w:rsidRDefault="00373F2A" w:rsidP="001552DC">
            <w:pPr>
              <w:pStyle w:val="ListParagraph"/>
              <w:keepNext/>
              <w:keepLines/>
              <w:spacing w:after="0" w:line="240" w:lineRule="auto"/>
              <w:ind w:left="0"/>
            </w:pPr>
            <w:r w:rsidRPr="0096185A">
              <w:t>(as it appears on Data Application)</w:t>
            </w:r>
          </w:p>
        </w:tc>
        <w:sdt>
          <w:sdtPr>
            <w:rPr>
              <w:b/>
              <w:sz w:val="20"/>
              <w:szCs w:val="20"/>
            </w:rPr>
            <w:id w:val="1580868320"/>
            <w:placeholder>
              <w:docPart w:val="CB40E6E1306C4D7395E9F5593D3E7944"/>
            </w:placeholder>
            <w:showingPlcHdr/>
          </w:sdt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7CE3457D" w14:textId="2482A88B"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r w:rsidR="00373F2A" w14:paraId="1773F39E"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5ECE3" w14:textId="77777777" w:rsidR="00373F2A" w:rsidRDefault="00373F2A" w:rsidP="001552DC">
            <w:pPr>
              <w:pStyle w:val="ListParagraph"/>
              <w:keepNext/>
              <w:keepLines/>
              <w:spacing w:after="0" w:line="240" w:lineRule="auto"/>
              <w:ind w:left="0"/>
              <w:rPr>
                <w:b/>
              </w:rPr>
            </w:pPr>
            <w:r>
              <w:rPr>
                <w:b/>
              </w:rPr>
              <w:t>Organization Requesting CHIA Data (Recipient):</w:t>
            </w:r>
          </w:p>
          <w:p w14:paraId="6A4DC396" w14:textId="77777777" w:rsidR="00373F2A" w:rsidRPr="0096185A" w:rsidRDefault="00373F2A" w:rsidP="001552DC">
            <w:pPr>
              <w:pStyle w:val="ListParagraph"/>
              <w:keepNext/>
              <w:keepLines/>
              <w:spacing w:after="0" w:line="240" w:lineRule="auto"/>
              <w:ind w:left="0"/>
            </w:pPr>
            <w:r w:rsidRPr="0096185A">
              <w:t>(as it appears on Data Application)</w:t>
            </w:r>
          </w:p>
        </w:tc>
        <w:sdt>
          <w:sdtPr>
            <w:rPr>
              <w:b/>
              <w:sz w:val="20"/>
              <w:szCs w:val="20"/>
            </w:rPr>
            <w:id w:val="786086900"/>
            <w:placeholder>
              <w:docPart w:val="0414175C742644239059B03865033CE1"/>
            </w:placeholder>
            <w:showingPlcHdr/>
          </w:sdt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44554CE6" w14:textId="6A2C6DEE"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r w:rsidR="00373F2A" w14:paraId="67C294C8"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5A2A1" w14:textId="77777777" w:rsidR="00373F2A" w:rsidRDefault="00373F2A" w:rsidP="001552DC">
            <w:pPr>
              <w:pStyle w:val="ListParagraph"/>
              <w:keepNext/>
              <w:keepLines/>
              <w:spacing w:after="0" w:line="240" w:lineRule="auto"/>
              <w:ind w:left="0"/>
              <w:rPr>
                <w:b/>
              </w:rPr>
            </w:pPr>
            <w:r>
              <w:rPr>
                <w:b/>
              </w:rPr>
              <w:t>Organization Holding CHIA Data under this Data Management Plan:</w:t>
            </w:r>
          </w:p>
          <w:p w14:paraId="2E4CD71A" w14:textId="77777777" w:rsidR="00373F2A" w:rsidRPr="0096185A" w:rsidRDefault="00373F2A" w:rsidP="001552DC">
            <w:pPr>
              <w:pStyle w:val="ListParagraph"/>
              <w:keepNext/>
              <w:keepLines/>
              <w:spacing w:after="0" w:line="240" w:lineRule="auto"/>
              <w:ind w:left="0"/>
            </w:pPr>
            <w:r w:rsidRPr="0096185A">
              <w:t>(</w:t>
            </w:r>
            <w:r w:rsidR="002C570C">
              <w:t>this entity must be either the Recipient or</w:t>
            </w:r>
            <w:r w:rsidR="00A42955">
              <w:t xml:space="preserve"> </w:t>
            </w:r>
            <w:r w:rsidRPr="0096185A">
              <w:t>l</w:t>
            </w:r>
            <w:r w:rsidR="00A42955">
              <w:t xml:space="preserve">isted as an Agent/Contractor for the Recipient on the </w:t>
            </w:r>
            <w:r w:rsidRPr="0096185A">
              <w:t xml:space="preserve">Data Application) </w:t>
            </w:r>
          </w:p>
        </w:tc>
        <w:sdt>
          <w:sdtPr>
            <w:rPr>
              <w:b/>
              <w:sz w:val="20"/>
              <w:szCs w:val="20"/>
            </w:rPr>
            <w:id w:val="-1083757387"/>
            <w:placeholder>
              <w:docPart w:val="213C199FB4624D24A4CE1108D6A2CA5A"/>
            </w:placeholder>
            <w:showingPlcHdr/>
          </w:sdt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54E4C767" w14:textId="3BB8F4FF"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bl>
    <w:p w14:paraId="2ED298BF" w14:textId="77777777" w:rsidR="007C11F7" w:rsidRPr="003E5A63" w:rsidRDefault="007C11F7" w:rsidP="001552DC">
      <w:pPr>
        <w:rPr>
          <w:b/>
        </w:rPr>
      </w:pPr>
    </w:p>
    <w:p w14:paraId="603A93ED" w14:textId="77777777" w:rsidR="007C11F7" w:rsidRPr="00B258B4" w:rsidRDefault="007C11F7" w:rsidP="007C11F7">
      <w:pPr>
        <w:shd w:val="clear" w:color="auto" w:fill="0070C0"/>
        <w:rPr>
          <w:b/>
          <w:color w:val="FFFFFF" w:themeColor="background1"/>
        </w:rPr>
      </w:pPr>
      <w:r w:rsidRPr="00B258B4">
        <w:rPr>
          <w:b/>
          <w:color w:val="FFFFFF" w:themeColor="background1"/>
        </w:rPr>
        <w:t>II</w:t>
      </w:r>
      <w:r>
        <w:rPr>
          <w:b/>
          <w:color w:val="FFFFFF" w:themeColor="background1"/>
        </w:rPr>
        <w:t>I</w:t>
      </w:r>
      <w:r w:rsidRPr="00B258B4">
        <w:rPr>
          <w:b/>
          <w:color w:val="FFFFFF" w:themeColor="background1"/>
        </w:rPr>
        <w:t>. CERTIFICATIONS</w:t>
      </w:r>
    </w:p>
    <w:p w14:paraId="4249E24F" w14:textId="77777777" w:rsidR="007C11F7" w:rsidRDefault="007C11F7" w:rsidP="007C11F7"/>
    <w:p w14:paraId="277BCA2A" w14:textId="77777777" w:rsidR="007C11F7" w:rsidRDefault="007C11F7" w:rsidP="007C11F7">
      <w:r>
        <w:t>The undersigned certifies and agrees as follows:</w:t>
      </w:r>
    </w:p>
    <w:p w14:paraId="53078273" w14:textId="77777777" w:rsidR="007C11F7" w:rsidRDefault="007C11F7" w:rsidP="007C11F7"/>
    <w:p w14:paraId="622463C5" w14:textId="77777777" w:rsidR="007C11F7" w:rsidRPr="00454011" w:rsidRDefault="007C11F7" w:rsidP="00D126A4">
      <w:pPr>
        <w:pStyle w:val="ListParagraph"/>
        <w:numPr>
          <w:ilvl w:val="0"/>
          <w:numId w:val="3"/>
        </w:numPr>
        <w:spacing w:after="0" w:line="240" w:lineRule="auto"/>
      </w:pPr>
      <w:r>
        <w:t xml:space="preserve">The Data will be </w:t>
      </w:r>
      <w:r w:rsidRPr="0069570E">
        <w:rPr>
          <w:b/>
        </w:rPr>
        <w:t>encrypted</w:t>
      </w:r>
      <w:r>
        <w:t xml:space="preserve"> </w:t>
      </w:r>
      <w:r>
        <w:rPr>
          <w:b/>
        </w:rPr>
        <w:t xml:space="preserve">at rest </w:t>
      </w:r>
      <w:r w:rsidRPr="005C4270">
        <w:rPr>
          <w:b/>
        </w:rPr>
        <w:t>on storage media (backup tapes, local hard drives, network storage, et al)</w:t>
      </w:r>
      <w:r>
        <w:rPr>
          <w:b/>
        </w:rPr>
        <w:t xml:space="preserve"> with at least AES-256 standard</w:t>
      </w:r>
      <w:r w:rsidRPr="00F12BE8">
        <w:rPr>
          <w:b/>
        </w:rPr>
        <w:t xml:space="preserve"> or stronger</w:t>
      </w:r>
      <w:r>
        <w:t>.</w:t>
      </w:r>
    </w:p>
    <w:p w14:paraId="29146F49" w14:textId="77777777" w:rsidR="007C11F7" w:rsidRDefault="007C11F7" w:rsidP="00D126A4">
      <w:pPr>
        <w:pStyle w:val="ListParagraph"/>
        <w:numPr>
          <w:ilvl w:val="0"/>
          <w:numId w:val="3"/>
        </w:numPr>
        <w:spacing w:after="0" w:line="240" w:lineRule="auto"/>
      </w:pPr>
      <w:r>
        <w:t xml:space="preserve">The Data will </w:t>
      </w:r>
      <w:r w:rsidRPr="00454011">
        <w:rPr>
          <w:b/>
        </w:rPr>
        <w:t>be encrypted in transit consistent with the</w:t>
      </w:r>
      <w:r>
        <w:rPr>
          <w:b/>
        </w:rPr>
        <w:t xml:space="preserve"> approved</w:t>
      </w:r>
      <w:r w:rsidRPr="00454011">
        <w:rPr>
          <w:b/>
        </w:rPr>
        <w:t xml:space="preserve"> method</w:t>
      </w:r>
      <w:r>
        <w:rPr>
          <w:b/>
        </w:rPr>
        <w:t>(s)</w:t>
      </w:r>
      <w:r w:rsidRPr="00454011">
        <w:rPr>
          <w:b/>
        </w:rPr>
        <w:t xml:space="preserve"> described in this Dat</w:t>
      </w:r>
      <w:r>
        <w:rPr>
          <w:b/>
        </w:rPr>
        <w:t>a Management plan at section V</w:t>
      </w:r>
      <w:r w:rsidRPr="00454011">
        <w:rPr>
          <w:b/>
        </w:rPr>
        <w:t>.3-b</w:t>
      </w:r>
      <w:r>
        <w:t>.</w:t>
      </w:r>
    </w:p>
    <w:p w14:paraId="0FFDFA85" w14:textId="77777777" w:rsidR="007C11F7" w:rsidRPr="00587F46" w:rsidRDefault="00587F46" w:rsidP="00D126A4">
      <w:pPr>
        <w:pStyle w:val="ListParagraph"/>
        <w:numPr>
          <w:ilvl w:val="0"/>
          <w:numId w:val="3"/>
        </w:numPr>
        <w:spacing w:after="0" w:line="240" w:lineRule="auto"/>
      </w:pPr>
      <w:r w:rsidRPr="00587F46">
        <w:t>Anti-malware software or service is active on any server or endpoint containing or accessing the Data or other controls mitigating malware infection and propagation are in place</w:t>
      </w:r>
    </w:p>
    <w:p w14:paraId="1D80803C" w14:textId="77777777" w:rsidR="007C11F7" w:rsidRDefault="007C11F7" w:rsidP="00D126A4">
      <w:pPr>
        <w:pStyle w:val="ListParagraph"/>
        <w:numPr>
          <w:ilvl w:val="0"/>
          <w:numId w:val="3"/>
        </w:numPr>
        <w:spacing w:after="0" w:line="240" w:lineRule="auto"/>
      </w:pPr>
      <w:r>
        <w:t>If a Covered Entity or Business Associate under HIPAA, the Agency or Organization is in full compliance with the privacy and security requirements of HIPAA; trains all staff who access PHI on the requirements of HIPAA; and has Business Associate Agreements with all non-employees who access PHI.</w:t>
      </w:r>
    </w:p>
    <w:p w14:paraId="65C42EF3" w14:textId="77777777" w:rsidR="007C11F7" w:rsidRDefault="007C11F7" w:rsidP="00D126A4">
      <w:pPr>
        <w:pStyle w:val="ListParagraph"/>
        <w:numPr>
          <w:ilvl w:val="0"/>
          <w:numId w:val="3"/>
        </w:numPr>
        <w:spacing w:after="0" w:line="240" w:lineRule="auto"/>
      </w:pPr>
      <w:r>
        <w:t>The Agency or Organization has policies and procedures in place to address:</w:t>
      </w:r>
    </w:p>
    <w:p w14:paraId="324A001D" w14:textId="77777777" w:rsidR="007C11F7" w:rsidRDefault="007C11F7" w:rsidP="00D126A4">
      <w:pPr>
        <w:pStyle w:val="ListParagraph"/>
        <w:numPr>
          <w:ilvl w:val="1"/>
          <w:numId w:val="3"/>
        </w:numPr>
        <w:spacing w:after="0" w:line="240" w:lineRule="auto"/>
      </w:pPr>
      <w:r>
        <w:lastRenderedPageBreak/>
        <w:t>The sharing, transmission and distribution of PHI</w:t>
      </w:r>
    </w:p>
    <w:p w14:paraId="5BF31839" w14:textId="77777777" w:rsidR="007C11F7" w:rsidRDefault="007C11F7" w:rsidP="00D126A4">
      <w:pPr>
        <w:pStyle w:val="ListParagraph"/>
        <w:numPr>
          <w:ilvl w:val="1"/>
          <w:numId w:val="3"/>
        </w:numPr>
        <w:spacing w:after="0" w:line="240" w:lineRule="auto"/>
      </w:pPr>
      <w:r>
        <w:t>The physical removal, transport and transmission of PHI</w:t>
      </w:r>
    </w:p>
    <w:p w14:paraId="17F52BAF" w14:textId="77777777" w:rsidR="007C11F7" w:rsidRDefault="007C11F7" w:rsidP="00D126A4">
      <w:pPr>
        <w:pStyle w:val="ListParagraph"/>
        <w:numPr>
          <w:ilvl w:val="1"/>
          <w:numId w:val="3"/>
        </w:numPr>
        <w:spacing w:after="0" w:line="240" w:lineRule="auto"/>
      </w:pPr>
      <w:r>
        <w:t>The physical possession and storage of PHI</w:t>
      </w:r>
    </w:p>
    <w:p w14:paraId="33999E69" w14:textId="77777777" w:rsidR="007C11F7" w:rsidRDefault="007C11F7" w:rsidP="00D126A4">
      <w:pPr>
        <w:pStyle w:val="ListParagraph"/>
        <w:numPr>
          <w:ilvl w:val="1"/>
          <w:numId w:val="3"/>
        </w:numPr>
        <w:spacing w:after="0" w:line="240" w:lineRule="auto"/>
      </w:pPr>
      <w:r>
        <w:t>The destruction of PHI upon the completion of its use</w:t>
      </w:r>
    </w:p>
    <w:p w14:paraId="275EE0B6" w14:textId="77777777" w:rsidR="007C11F7" w:rsidRDefault="007C11F7" w:rsidP="00D126A4">
      <w:pPr>
        <w:pStyle w:val="ListParagraph"/>
        <w:numPr>
          <w:ilvl w:val="1"/>
          <w:numId w:val="3"/>
        </w:numPr>
        <w:spacing w:after="0" w:line="240" w:lineRule="auto"/>
      </w:pPr>
      <w:r>
        <w:t>Confidentiality agreements with all individuals, including contractors, who will access PHI</w:t>
      </w:r>
    </w:p>
    <w:p w14:paraId="7DDF734A" w14:textId="77777777" w:rsidR="007C11F7" w:rsidRDefault="007C11F7" w:rsidP="00D126A4">
      <w:pPr>
        <w:pStyle w:val="ListParagraph"/>
        <w:numPr>
          <w:ilvl w:val="1"/>
          <w:numId w:val="3"/>
        </w:numPr>
        <w:spacing w:after="0" w:line="240" w:lineRule="auto"/>
      </w:pPr>
      <w:r>
        <w:t>Agreements governing the use and disclosure of PHI with all non-employees who will access PHI</w:t>
      </w:r>
    </w:p>
    <w:p w14:paraId="0056E189" w14:textId="77777777" w:rsidR="007C11F7" w:rsidRDefault="007C11F7" w:rsidP="007C11F7">
      <w:pPr>
        <w:ind w:left="1080"/>
      </w:pPr>
    </w:p>
    <w:p w14:paraId="2016FDCB" w14:textId="77777777" w:rsidR="007C11F7" w:rsidRPr="00B258B4" w:rsidRDefault="007C11F7" w:rsidP="007C11F7">
      <w:pPr>
        <w:shd w:val="clear" w:color="auto" w:fill="0070C0"/>
        <w:rPr>
          <w:b/>
          <w:color w:val="FFFFFF" w:themeColor="background1"/>
        </w:rPr>
      </w:pPr>
      <w:r w:rsidRPr="00B258B4">
        <w:rPr>
          <w:b/>
          <w:color w:val="FFFFFF" w:themeColor="background1"/>
        </w:rPr>
        <w:t>I</w:t>
      </w:r>
      <w:r>
        <w:rPr>
          <w:b/>
          <w:color w:val="FFFFFF" w:themeColor="background1"/>
        </w:rPr>
        <w:t>V</w:t>
      </w:r>
      <w:r w:rsidRPr="00B258B4">
        <w:rPr>
          <w:b/>
          <w:color w:val="FFFFFF" w:themeColor="background1"/>
        </w:rPr>
        <w:t>. RESPONSIBLE PARTIES</w:t>
      </w:r>
    </w:p>
    <w:p w14:paraId="2D1310FE" w14:textId="77777777" w:rsidR="007C11F7" w:rsidRDefault="007C11F7" w:rsidP="007C11F7">
      <w:r>
        <w:t>Please identify the following individuals within your Agency or Organization:</w:t>
      </w:r>
    </w:p>
    <w:p w14:paraId="4F7FA3A2" w14:textId="77777777" w:rsidR="007C11F7" w:rsidRDefault="007C11F7" w:rsidP="007C11F7"/>
    <w:p w14:paraId="6EB56301" w14:textId="77777777" w:rsidR="007C11F7" w:rsidRDefault="007C11F7" w:rsidP="007C11F7">
      <w:r>
        <w:t>1. The individual responsible for organizing, storing and archiving the Data. This individual is the Custodian of the CHIA Data required under Article XI</w:t>
      </w:r>
      <w:r w:rsidRPr="00684871">
        <w:t xml:space="preserve"> of</w:t>
      </w:r>
      <w:r>
        <w:t xml:space="preserve"> the Data Use Agreement.</w:t>
      </w:r>
    </w:p>
    <w:p w14:paraId="3FA3FF72"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366E8FD0" w14:textId="77777777" w:rsidTr="001552DC">
        <w:trPr>
          <w:trHeight w:val="170"/>
        </w:trPr>
        <w:tc>
          <w:tcPr>
            <w:tcW w:w="3865" w:type="dxa"/>
          </w:tcPr>
          <w:p w14:paraId="118B896A" w14:textId="0CA9C688" w:rsidR="007C11F7" w:rsidRPr="00A73212" w:rsidRDefault="00925A39" w:rsidP="000F089F">
            <w:r>
              <w:t>Name:</w:t>
            </w:r>
          </w:p>
        </w:tc>
        <w:sdt>
          <w:sdtPr>
            <w:rPr>
              <w:sz w:val="20"/>
              <w:szCs w:val="20"/>
            </w:rPr>
            <w:id w:val="-1179657421"/>
            <w:placeholder>
              <w:docPart w:val="C402CBF0248041A48DE3FF05E336FE7F"/>
            </w:placeholder>
            <w:showingPlcHdr/>
          </w:sdtPr>
          <w:sdtContent>
            <w:tc>
              <w:tcPr>
                <w:tcW w:w="6925" w:type="dxa"/>
              </w:tcPr>
              <w:p w14:paraId="3123688C" w14:textId="56B33DF7" w:rsidR="007C11F7" w:rsidRPr="00443B95" w:rsidRDefault="00925A39" w:rsidP="000F089F">
                <w:pPr>
                  <w:rPr>
                    <w:sz w:val="20"/>
                    <w:szCs w:val="20"/>
                  </w:rPr>
                </w:pPr>
                <w:r w:rsidRPr="006A3312">
                  <w:rPr>
                    <w:rStyle w:val="PlaceholderText"/>
                  </w:rPr>
                  <w:t>Click here to enter text.</w:t>
                </w:r>
              </w:p>
            </w:tc>
          </w:sdtContent>
        </w:sdt>
      </w:tr>
      <w:tr w:rsidR="007C11F7" w14:paraId="25054039" w14:textId="77777777" w:rsidTr="001552DC">
        <w:trPr>
          <w:trHeight w:val="170"/>
        </w:trPr>
        <w:tc>
          <w:tcPr>
            <w:tcW w:w="3865" w:type="dxa"/>
          </w:tcPr>
          <w:p w14:paraId="4A8FE6F1" w14:textId="77777777" w:rsidR="007C11F7" w:rsidRPr="00A73212" w:rsidRDefault="007C11F7" w:rsidP="000F089F">
            <w:r w:rsidRPr="00A73212">
              <w:t>Agency/Organization:</w:t>
            </w:r>
          </w:p>
        </w:tc>
        <w:sdt>
          <w:sdtPr>
            <w:rPr>
              <w:sz w:val="20"/>
              <w:szCs w:val="20"/>
            </w:rPr>
            <w:id w:val="1095676062"/>
            <w:placeholder>
              <w:docPart w:val="94A99A7336B74E94908B3616E784CE2A"/>
            </w:placeholder>
            <w:showingPlcHdr/>
          </w:sdtPr>
          <w:sdtContent>
            <w:tc>
              <w:tcPr>
                <w:tcW w:w="6925" w:type="dxa"/>
              </w:tcPr>
              <w:p w14:paraId="0D9B973A" w14:textId="7C6EB769" w:rsidR="007C11F7" w:rsidRPr="00443B95" w:rsidRDefault="00925A39" w:rsidP="000F089F">
                <w:pPr>
                  <w:rPr>
                    <w:sz w:val="20"/>
                    <w:szCs w:val="20"/>
                  </w:rPr>
                </w:pPr>
                <w:r w:rsidRPr="006A3312">
                  <w:rPr>
                    <w:rStyle w:val="PlaceholderText"/>
                  </w:rPr>
                  <w:t>Click here to enter text.</w:t>
                </w:r>
              </w:p>
            </w:tc>
          </w:sdtContent>
        </w:sdt>
      </w:tr>
      <w:tr w:rsidR="007C11F7" w14:paraId="36FFAB29" w14:textId="77777777" w:rsidTr="001552DC">
        <w:trPr>
          <w:trHeight w:val="170"/>
        </w:trPr>
        <w:tc>
          <w:tcPr>
            <w:tcW w:w="3865" w:type="dxa"/>
          </w:tcPr>
          <w:p w14:paraId="557D8E5E" w14:textId="77777777" w:rsidR="007C11F7" w:rsidRPr="00A73212" w:rsidRDefault="007C11F7" w:rsidP="000F089F">
            <w:r w:rsidRPr="00A73212">
              <w:t>Title:</w:t>
            </w:r>
          </w:p>
        </w:tc>
        <w:sdt>
          <w:sdtPr>
            <w:rPr>
              <w:sz w:val="20"/>
              <w:szCs w:val="20"/>
            </w:rPr>
            <w:id w:val="520672986"/>
            <w:placeholder>
              <w:docPart w:val="3338BB672AEB4DD7A08655E8810CCDEF"/>
            </w:placeholder>
            <w:showingPlcHdr/>
          </w:sdtPr>
          <w:sdtContent>
            <w:tc>
              <w:tcPr>
                <w:tcW w:w="6925" w:type="dxa"/>
              </w:tcPr>
              <w:p w14:paraId="4CCB86D0" w14:textId="6B7FC067" w:rsidR="007C11F7" w:rsidRPr="00443B95" w:rsidRDefault="00925A39" w:rsidP="000F089F">
                <w:pPr>
                  <w:rPr>
                    <w:sz w:val="20"/>
                    <w:szCs w:val="20"/>
                  </w:rPr>
                </w:pPr>
                <w:r w:rsidRPr="006A3312">
                  <w:rPr>
                    <w:rStyle w:val="PlaceholderText"/>
                  </w:rPr>
                  <w:t>Click here to enter text.</w:t>
                </w:r>
              </w:p>
            </w:tc>
          </w:sdtContent>
        </w:sdt>
      </w:tr>
      <w:tr w:rsidR="007C11F7" w14:paraId="746EBE4E" w14:textId="77777777" w:rsidTr="001552DC">
        <w:trPr>
          <w:trHeight w:val="170"/>
        </w:trPr>
        <w:tc>
          <w:tcPr>
            <w:tcW w:w="3865" w:type="dxa"/>
          </w:tcPr>
          <w:p w14:paraId="09561652" w14:textId="77777777" w:rsidR="007C11F7" w:rsidRPr="00A73212" w:rsidRDefault="007C11F7" w:rsidP="000F089F">
            <w:r w:rsidRPr="00A73212">
              <w:t>Phone:</w:t>
            </w:r>
          </w:p>
        </w:tc>
        <w:sdt>
          <w:sdtPr>
            <w:rPr>
              <w:sz w:val="20"/>
              <w:szCs w:val="20"/>
            </w:rPr>
            <w:id w:val="630066565"/>
            <w:placeholder>
              <w:docPart w:val="7305261DC380467EB2CD3A7BAB818F18"/>
            </w:placeholder>
            <w:showingPlcHdr/>
          </w:sdtPr>
          <w:sdtContent>
            <w:tc>
              <w:tcPr>
                <w:tcW w:w="6925" w:type="dxa"/>
              </w:tcPr>
              <w:p w14:paraId="46A2F3C6" w14:textId="77985295" w:rsidR="007C11F7" w:rsidRPr="00443B95" w:rsidRDefault="00925A39" w:rsidP="000F089F">
                <w:pPr>
                  <w:rPr>
                    <w:sz w:val="20"/>
                    <w:szCs w:val="20"/>
                  </w:rPr>
                </w:pPr>
                <w:r w:rsidRPr="006A3312">
                  <w:rPr>
                    <w:rStyle w:val="PlaceholderText"/>
                  </w:rPr>
                  <w:t>Click here to enter text.</w:t>
                </w:r>
              </w:p>
            </w:tc>
          </w:sdtContent>
        </w:sdt>
      </w:tr>
      <w:tr w:rsidR="007C11F7" w14:paraId="322A8C30" w14:textId="77777777" w:rsidTr="001552DC">
        <w:trPr>
          <w:trHeight w:val="170"/>
        </w:trPr>
        <w:tc>
          <w:tcPr>
            <w:tcW w:w="3865" w:type="dxa"/>
          </w:tcPr>
          <w:p w14:paraId="5787AC32" w14:textId="77777777" w:rsidR="007C11F7" w:rsidRPr="00A73212" w:rsidRDefault="007C11F7" w:rsidP="000F089F">
            <w:r>
              <w:rPr>
                <w:rFonts w:eastAsia="Times New Roman" w:cs="Calibri"/>
                <w:color w:val="000000"/>
              </w:rPr>
              <w:t>Address, City/Town, State, Zip Code:</w:t>
            </w:r>
          </w:p>
        </w:tc>
        <w:sdt>
          <w:sdtPr>
            <w:rPr>
              <w:sz w:val="20"/>
              <w:szCs w:val="20"/>
            </w:rPr>
            <w:id w:val="1221481162"/>
            <w:placeholder>
              <w:docPart w:val="43AD980FB84644F699247B30C0056170"/>
            </w:placeholder>
            <w:showingPlcHdr/>
          </w:sdtPr>
          <w:sdtContent>
            <w:tc>
              <w:tcPr>
                <w:tcW w:w="6925" w:type="dxa"/>
              </w:tcPr>
              <w:p w14:paraId="0AE5EFBB" w14:textId="35AAE70D" w:rsidR="007C11F7" w:rsidRPr="00443B95" w:rsidRDefault="00925A39" w:rsidP="000F089F">
                <w:pPr>
                  <w:rPr>
                    <w:sz w:val="20"/>
                    <w:szCs w:val="20"/>
                  </w:rPr>
                </w:pPr>
                <w:r w:rsidRPr="006A3312">
                  <w:rPr>
                    <w:rStyle w:val="PlaceholderText"/>
                  </w:rPr>
                  <w:t>Click here to enter text.</w:t>
                </w:r>
              </w:p>
            </w:tc>
          </w:sdtContent>
        </w:sdt>
      </w:tr>
      <w:tr w:rsidR="007C11F7" w14:paraId="2B5A110B" w14:textId="77777777" w:rsidTr="001552DC">
        <w:trPr>
          <w:trHeight w:val="170"/>
        </w:trPr>
        <w:tc>
          <w:tcPr>
            <w:tcW w:w="3865" w:type="dxa"/>
          </w:tcPr>
          <w:p w14:paraId="2550CA35" w14:textId="77777777" w:rsidR="007C11F7" w:rsidRPr="00A73212" w:rsidRDefault="007C11F7" w:rsidP="000F089F">
            <w:r w:rsidRPr="00A73212">
              <w:t>Email:</w:t>
            </w:r>
          </w:p>
        </w:tc>
        <w:sdt>
          <w:sdtPr>
            <w:rPr>
              <w:sz w:val="20"/>
              <w:szCs w:val="20"/>
            </w:rPr>
            <w:id w:val="-1375158729"/>
            <w:placeholder>
              <w:docPart w:val="64831B3F353941DBAB34D5060D607AE4"/>
            </w:placeholder>
            <w:showingPlcHdr/>
          </w:sdtPr>
          <w:sdtContent>
            <w:tc>
              <w:tcPr>
                <w:tcW w:w="6925" w:type="dxa"/>
              </w:tcPr>
              <w:p w14:paraId="276A12A5" w14:textId="5B8860B5" w:rsidR="007C11F7" w:rsidRPr="00443B95" w:rsidRDefault="00925A39" w:rsidP="000F089F">
                <w:pPr>
                  <w:rPr>
                    <w:sz w:val="20"/>
                    <w:szCs w:val="20"/>
                  </w:rPr>
                </w:pPr>
                <w:r w:rsidRPr="006A3312">
                  <w:rPr>
                    <w:rStyle w:val="PlaceholderText"/>
                  </w:rPr>
                  <w:t>Click here to enter text.</w:t>
                </w:r>
              </w:p>
            </w:tc>
          </w:sdtContent>
        </w:sdt>
      </w:tr>
      <w:tr w:rsidR="007C11F7" w14:paraId="515ECE09" w14:textId="77777777" w:rsidTr="001552DC">
        <w:trPr>
          <w:trHeight w:val="170"/>
        </w:trPr>
        <w:tc>
          <w:tcPr>
            <w:tcW w:w="3865" w:type="dxa"/>
          </w:tcPr>
          <w:p w14:paraId="394CA950" w14:textId="77777777" w:rsidR="007C11F7" w:rsidRPr="00A73212" w:rsidRDefault="007C11F7" w:rsidP="000F089F">
            <w:r w:rsidRPr="00A73212">
              <w:t>Reports to (name and title):</w:t>
            </w:r>
          </w:p>
        </w:tc>
        <w:sdt>
          <w:sdtPr>
            <w:rPr>
              <w:sz w:val="20"/>
              <w:szCs w:val="20"/>
            </w:rPr>
            <w:id w:val="830490427"/>
            <w:placeholder>
              <w:docPart w:val="5E24E15B784348D8928246E5ABDE1158"/>
            </w:placeholder>
            <w:showingPlcHdr/>
          </w:sdtPr>
          <w:sdtContent>
            <w:tc>
              <w:tcPr>
                <w:tcW w:w="6925" w:type="dxa"/>
              </w:tcPr>
              <w:p w14:paraId="4D08457E" w14:textId="02707287" w:rsidR="007C11F7" w:rsidRPr="00443B95" w:rsidRDefault="00925A39" w:rsidP="000F089F">
                <w:pPr>
                  <w:rPr>
                    <w:sz w:val="20"/>
                    <w:szCs w:val="20"/>
                  </w:rPr>
                </w:pPr>
                <w:r w:rsidRPr="006A3312">
                  <w:rPr>
                    <w:rStyle w:val="PlaceholderText"/>
                  </w:rPr>
                  <w:t>Click here to enter text.</w:t>
                </w:r>
              </w:p>
            </w:tc>
          </w:sdtContent>
        </w:sdt>
      </w:tr>
    </w:tbl>
    <w:p w14:paraId="3D131240" w14:textId="77777777" w:rsidR="007C11F7" w:rsidRDefault="007C11F7" w:rsidP="007C11F7"/>
    <w:p w14:paraId="1FAFF911" w14:textId="76C579A5" w:rsidR="007C11F7" w:rsidRDefault="007C11F7" w:rsidP="007C11F7">
      <w:r>
        <w:t xml:space="preserve">2. The individual(s) responsible for the research team using the Data, including ensuring each individual (i) has a signed confidentiality agreement, (ii) accesses and uses only the minimal Data necessary to achieve the research purpose, (iii) accesses the Data only on a secured server according to Applicant’s policies. This individual is also responsible for maintaining the access log required under Article II, </w:t>
      </w:r>
      <w:r w:rsidRPr="00684871">
        <w:t>Section 5 of</w:t>
      </w:r>
      <w:r>
        <w:t xml:space="preserve"> the Data Use Agreement.</w:t>
      </w:r>
    </w:p>
    <w:p w14:paraId="3CF2D685"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306FD683" w14:textId="77777777" w:rsidTr="001552DC">
        <w:trPr>
          <w:trHeight w:val="170"/>
        </w:trPr>
        <w:tc>
          <w:tcPr>
            <w:tcW w:w="3865" w:type="dxa"/>
          </w:tcPr>
          <w:p w14:paraId="4B1C81E2" w14:textId="553DBF3B" w:rsidR="007C11F7" w:rsidRPr="00A73212" w:rsidRDefault="00925A39" w:rsidP="000F089F">
            <w:r>
              <w:t>Name:</w:t>
            </w:r>
          </w:p>
        </w:tc>
        <w:sdt>
          <w:sdtPr>
            <w:rPr>
              <w:sz w:val="20"/>
              <w:szCs w:val="20"/>
            </w:rPr>
            <w:id w:val="1556348497"/>
            <w:placeholder>
              <w:docPart w:val="57C7536C26E240448FF2715E6E0D5421"/>
            </w:placeholder>
            <w:showingPlcHdr/>
          </w:sdtPr>
          <w:sdtContent>
            <w:tc>
              <w:tcPr>
                <w:tcW w:w="6925" w:type="dxa"/>
              </w:tcPr>
              <w:p w14:paraId="1FAFA594" w14:textId="67AEFADD" w:rsidR="007C11F7" w:rsidRPr="00A73212" w:rsidRDefault="00925A39" w:rsidP="000F089F">
                <w:pPr>
                  <w:rPr>
                    <w:sz w:val="20"/>
                    <w:szCs w:val="20"/>
                  </w:rPr>
                </w:pPr>
                <w:r w:rsidRPr="006A3312">
                  <w:rPr>
                    <w:rStyle w:val="PlaceholderText"/>
                  </w:rPr>
                  <w:t>Click here to enter text.</w:t>
                </w:r>
              </w:p>
            </w:tc>
          </w:sdtContent>
        </w:sdt>
      </w:tr>
      <w:tr w:rsidR="007C11F7" w14:paraId="11B4A25F" w14:textId="77777777" w:rsidTr="001552DC">
        <w:trPr>
          <w:trHeight w:val="170"/>
        </w:trPr>
        <w:tc>
          <w:tcPr>
            <w:tcW w:w="3865" w:type="dxa"/>
          </w:tcPr>
          <w:p w14:paraId="4D853ED3" w14:textId="77777777" w:rsidR="007C11F7" w:rsidRPr="00A73212" w:rsidRDefault="007C11F7" w:rsidP="000F089F">
            <w:r w:rsidRPr="00A73212">
              <w:t>Agency/Organization</w:t>
            </w:r>
          </w:p>
        </w:tc>
        <w:sdt>
          <w:sdtPr>
            <w:rPr>
              <w:sz w:val="20"/>
              <w:szCs w:val="20"/>
            </w:rPr>
            <w:id w:val="-1498871153"/>
            <w:placeholder>
              <w:docPart w:val="9689673A9E4243FB83ED10908123AEC4"/>
            </w:placeholder>
            <w:showingPlcHdr/>
          </w:sdtPr>
          <w:sdtContent>
            <w:tc>
              <w:tcPr>
                <w:tcW w:w="6925" w:type="dxa"/>
              </w:tcPr>
              <w:p w14:paraId="0BC7F953" w14:textId="346A79A1" w:rsidR="007C11F7" w:rsidRPr="00A73212" w:rsidRDefault="00925A39" w:rsidP="000F089F">
                <w:pPr>
                  <w:rPr>
                    <w:sz w:val="20"/>
                    <w:szCs w:val="20"/>
                  </w:rPr>
                </w:pPr>
                <w:r w:rsidRPr="006A3312">
                  <w:rPr>
                    <w:rStyle w:val="PlaceholderText"/>
                  </w:rPr>
                  <w:t>Click here to enter text.</w:t>
                </w:r>
              </w:p>
            </w:tc>
          </w:sdtContent>
        </w:sdt>
      </w:tr>
      <w:tr w:rsidR="007C11F7" w14:paraId="4B65B91B" w14:textId="77777777" w:rsidTr="001552DC">
        <w:trPr>
          <w:trHeight w:val="170"/>
        </w:trPr>
        <w:tc>
          <w:tcPr>
            <w:tcW w:w="3865" w:type="dxa"/>
          </w:tcPr>
          <w:p w14:paraId="59C5D959" w14:textId="77777777" w:rsidR="007C11F7" w:rsidRPr="00A73212" w:rsidRDefault="007C11F7" w:rsidP="000F089F">
            <w:r w:rsidRPr="00A73212">
              <w:t>Title:</w:t>
            </w:r>
          </w:p>
        </w:tc>
        <w:sdt>
          <w:sdtPr>
            <w:rPr>
              <w:sz w:val="20"/>
              <w:szCs w:val="20"/>
            </w:rPr>
            <w:id w:val="870806814"/>
            <w:placeholder>
              <w:docPart w:val="130674AA20E24C4C82FDDF0939FEAEE7"/>
            </w:placeholder>
            <w:showingPlcHdr/>
          </w:sdtPr>
          <w:sdtContent>
            <w:tc>
              <w:tcPr>
                <w:tcW w:w="6925" w:type="dxa"/>
              </w:tcPr>
              <w:p w14:paraId="16300613" w14:textId="35553DA6" w:rsidR="007C11F7" w:rsidRPr="00A73212" w:rsidRDefault="00925A39" w:rsidP="000F089F">
                <w:pPr>
                  <w:rPr>
                    <w:sz w:val="20"/>
                    <w:szCs w:val="20"/>
                  </w:rPr>
                </w:pPr>
                <w:r w:rsidRPr="006A3312">
                  <w:rPr>
                    <w:rStyle w:val="PlaceholderText"/>
                  </w:rPr>
                  <w:t>Click here to enter text.</w:t>
                </w:r>
              </w:p>
            </w:tc>
          </w:sdtContent>
        </w:sdt>
      </w:tr>
      <w:tr w:rsidR="007C11F7" w14:paraId="3AA7540C" w14:textId="77777777" w:rsidTr="001552DC">
        <w:trPr>
          <w:trHeight w:val="170"/>
        </w:trPr>
        <w:tc>
          <w:tcPr>
            <w:tcW w:w="3865" w:type="dxa"/>
          </w:tcPr>
          <w:p w14:paraId="187B0F1D" w14:textId="77777777" w:rsidR="007C11F7" w:rsidRPr="00A73212" w:rsidRDefault="007C11F7" w:rsidP="000F089F">
            <w:r w:rsidRPr="00A73212">
              <w:t>Phone:</w:t>
            </w:r>
          </w:p>
        </w:tc>
        <w:sdt>
          <w:sdtPr>
            <w:rPr>
              <w:sz w:val="20"/>
              <w:szCs w:val="20"/>
            </w:rPr>
            <w:id w:val="-1028261601"/>
            <w:placeholder>
              <w:docPart w:val="01CB6DCA0E9C415684B51A86C4C7C3FD"/>
            </w:placeholder>
            <w:showingPlcHdr/>
          </w:sdtPr>
          <w:sdtContent>
            <w:tc>
              <w:tcPr>
                <w:tcW w:w="6925" w:type="dxa"/>
              </w:tcPr>
              <w:p w14:paraId="43FF77E5" w14:textId="431D51A5" w:rsidR="007C11F7" w:rsidRPr="00A73212" w:rsidRDefault="00925A39" w:rsidP="000F089F">
                <w:pPr>
                  <w:rPr>
                    <w:sz w:val="20"/>
                    <w:szCs w:val="20"/>
                  </w:rPr>
                </w:pPr>
                <w:r w:rsidRPr="006A3312">
                  <w:rPr>
                    <w:rStyle w:val="PlaceholderText"/>
                  </w:rPr>
                  <w:t>Click here to enter text.</w:t>
                </w:r>
              </w:p>
            </w:tc>
          </w:sdtContent>
        </w:sdt>
      </w:tr>
      <w:tr w:rsidR="007C11F7" w14:paraId="24354918" w14:textId="77777777" w:rsidTr="001552DC">
        <w:trPr>
          <w:trHeight w:val="170"/>
        </w:trPr>
        <w:tc>
          <w:tcPr>
            <w:tcW w:w="3865" w:type="dxa"/>
          </w:tcPr>
          <w:p w14:paraId="4050319E" w14:textId="77777777" w:rsidR="007C11F7" w:rsidRPr="00A73212" w:rsidRDefault="007C11F7" w:rsidP="000F089F">
            <w:r>
              <w:rPr>
                <w:rFonts w:eastAsia="Times New Roman" w:cs="Calibri"/>
                <w:color w:val="000000"/>
              </w:rPr>
              <w:t>Address, City/Town, State, Zip Code:</w:t>
            </w:r>
          </w:p>
        </w:tc>
        <w:sdt>
          <w:sdtPr>
            <w:rPr>
              <w:sz w:val="20"/>
              <w:szCs w:val="20"/>
            </w:rPr>
            <w:id w:val="-823819493"/>
            <w:placeholder>
              <w:docPart w:val="81E1CD9690DF4E15BBE7C1BA73DD79BC"/>
            </w:placeholder>
            <w:showingPlcHdr/>
          </w:sdtPr>
          <w:sdtContent>
            <w:tc>
              <w:tcPr>
                <w:tcW w:w="6925" w:type="dxa"/>
              </w:tcPr>
              <w:p w14:paraId="5F8C4B65" w14:textId="7D9CA60F" w:rsidR="007C11F7" w:rsidRPr="00A73212" w:rsidRDefault="00925A39" w:rsidP="000F089F">
                <w:pPr>
                  <w:rPr>
                    <w:sz w:val="20"/>
                    <w:szCs w:val="20"/>
                  </w:rPr>
                </w:pPr>
                <w:r w:rsidRPr="006A3312">
                  <w:rPr>
                    <w:rStyle w:val="PlaceholderText"/>
                  </w:rPr>
                  <w:t>Click here to enter text.</w:t>
                </w:r>
              </w:p>
            </w:tc>
          </w:sdtContent>
        </w:sdt>
      </w:tr>
      <w:tr w:rsidR="007C11F7" w14:paraId="67C659F4" w14:textId="77777777" w:rsidTr="001552DC">
        <w:trPr>
          <w:trHeight w:val="170"/>
        </w:trPr>
        <w:tc>
          <w:tcPr>
            <w:tcW w:w="3865" w:type="dxa"/>
          </w:tcPr>
          <w:p w14:paraId="2B41EAAC" w14:textId="77777777" w:rsidR="007C11F7" w:rsidRPr="00A73212" w:rsidRDefault="007C11F7" w:rsidP="000F089F">
            <w:r w:rsidRPr="00A73212">
              <w:t>Email:</w:t>
            </w:r>
          </w:p>
        </w:tc>
        <w:sdt>
          <w:sdtPr>
            <w:rPr>
              <w:sz w:val="20"/>
              <w:szCs w:val="20"/>
            </w:rPr>
            <w:id w:val="933178243"/>
            <w:placeholder>
              <w:docPart w:val="247E550E84C242898E9944B8D0DF2C1C"/>
            </w:placeholder>
            <w:showingPlcHdr/>
          </w:sdtPr>
          <w:sdtContent>
            <w:tc>
              <w:tcPr>
                <w:tcW w:w="6925" w:type="dxa"/>
              </w:tcPr>
              <w:p w14:paraId="1AD490DE" w14:textId="3F628EAF" w:rsidR="007C11F7" w:rsidRPr="00A73212" w:rsidRDefault="00925A39" w:rsidP="000F089F">
                <w:pPr>
                  <w:rPr>
                    <w:sz w:val="20"/>
                    <w:szCs w:val="20"/>
                  </w:rPr>
                </w:pPr>
                <w:r w:rsidRPr="006A3312">
                  <w:rPr>
                    <w:rStyle w:val="PlaceholderText"/>
                  </w:rPr>
                  <w:t>Click here to enter text.</w:t>
                </w:r>
              </w:p>
            </w:tc>
          </w:sdtContent>
        </w:sdt>
      </w:tr>
      <w:tr w:rsidR="007C11F7" w14:paraId="48B8347C" w14:textId="77777777" w:rsidTr="001552DC">
        <w:trPr>
          <w:trHeight w:val="170"/>
        </w:trPr>
        <w:tc>
          <w:tcPr>
            <w:tcW w:w="3865" w:type="dxa"/>
          </w:tcPr>
          <w:p w14:paraId="3F75E685" w14:textId="77777777" w:rsidR="007C11F7" w:rsidRPr="00A73212" w:rsidRDefault="007C11F7" w:rsidP="000F089F">
            <w:r w:rsidRPr="00A73212">
              <w:t>Reports to (name and title):</w:t>
            </w:r>
          </w:p>
        </w:tc>
        <w:sdt>
          <w:sdtPr>
            <w:rPr>
              <w:sz w:val="20"/>
              <w:szCs w:val="20"/>
            </w:rPr>
            <w:id w:val="350699861"/>
            <w:placeholder>
              <w:docPart w:val="F77F152AF2824DC5B0CCF4396EB3718B"/>
            </w:placeholder>
            <w:showingPlcHdr/>
          </w:sdtPr>
          <w:sdtContent>
            <w:tc>
              <w:tcPr>
                <w:tcW w:w="6925" w:type="dxa"/>
              </w:tcPr>
              <w:p w14:paraId="29193FFA" w14:textId="59930231" w:rsidR="007C11F7" w:rsidRPr="00A73212" w:rsidRDefault="00925A39" w:rsidP="000F089F">
                <w:pPr>
                  <w:rPr>
                    <w:sz w:val="20"/>
                    <w:szCs w:val="20"/>
                  </w:rPr>
                </w:pPr>
                <w:r w:rsidRPr="006A3312">
                  <w:rPr>
                    <w:rStyle w:val="PlaceholderText"/>
                  </w:rPr>
                  <w:t>Click here to enter text.</w:t>
                </w:r>
              </w:p>
            </w:tc>
          </w:sdtContent>
        </w:sdt>
      </w:tr>
    </w:tbl>
    <w:p w14:paraId="5DC24AA4" w14:textId="77777777" w:rsidR="007C11F7" w:rsidRDefault="007C11F7" w:rsidP="007C11F7"/>
    <w:p w14:paraId="01B66E5E" w14:textId="77777777" w:rsidR="007C11F7" w:rsidRDefault="007C11F7" w:rsidP="007C11F7">
      <w:r>
        <w:t>3. The individual responsible for notifying CHIA of any breach of the Data Use Agreement or this Data Management Plan.</w:t>
      </w:r>
    </w:p>
    <w:p w14:paraId="4EB4B821"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3FED1DBF" w14:textId="77777777" w:rsidTr="001552DC">
        <w:trPr>
          <w:trHeight w:val="170"/>
        </w:trPr>
        <w:tc>
          <w:tcPr>
            <w:tcW w:w="3865" w:type="dxa"/>
          </w:tcPr>
          <w:p w14:paraId="0608BBBC" w14:textId="4B124AF9" w:rsidR="007C11F7" w:rsidRPr="00A73212" w:rsidRDefault="00925A39" w:rsidP="000F089F">
            <w:r>
              <w:t>Name:</w:t>
            </w:r>
          </w:p>
        </w:tc>
        <w:sdt>
          <w:sdtPr>
            <w:rPr>
              <w:sz w:val="20"/>
              <w:szCs w:val="20"/>
            </w:rPr>
            <w:id w:val="158819216"/>
            <w:placeholder>
              <w:docPart w:val="1A723269D59341FEA8C6DE82778E1931"/>
            </w:placeholder>
            <w:showingPlcHdr/>
          </w:sdtPr>
          <w:sdtContent>
            <w:tc>
              <w:tcPr>
                <w:tcW w:w="6925" w:type="dxa"/>
              </w:tcPr>
              <w:p w14:paraId="1816DB70" w14:textId="770CF1F7" w:rsidR="007C11F7" w:rsidRPr="00A73212" w:rsidRDefault="00925A39" w:rsidP="000F089F">
                <w:pPr>
                  <w:rPr>
                    <w:sz w:val="20"/>
                    <w:szCs w:val="20"/>
                  </w:rPr>
                </w:pPr>
                <w:r w:rsidRPr="006A3312">
                  <w:rPr>
                    <w:rStyle w:val="PlaceholderText"/>
                  </w:rPr>
                  <w:t>Click here to enter text.</w:t>
                </w:r>
              </w:p>
            </w:tc>
          </w:sdtContent>
        </w:sdt>
      </w:tr>
      <w:tr w:rsidR="007C11F7" w14:paraId="2412F5B5" w14:textId="77777777" w:rsidTr="001552DC">
        <w:trPr>
          <w:trHeight w:val="170"/>
        </w:trPr>
        <w:tc>
          <w:tcPr>
            <w:tcW w:w="3865" w:type="dxa"/>
          </w:tcPr>
          <w:p w14:paraId="069AFBDC" w14:textId="77777777" w:rsidR="007C11F7" w:rsidRPr="00A73212" w:rsidRDefault="007C11F7" w:rsidP="000F089F">
            <w:r w:rsidRPr="00A73212">
              <w:t>Organization:</w:t>
            </w:r>
          </w:p>
        </w:tc>
        <w:sdt>
          <w:sdtPr>
            <w:rPr>
              <w:sz w:val="20"/>
              <w:szCs w:val="20"/>
            </w:rPr>
            <w:id w:val="375586063"/>
            <w:placeholder>
              <w:docPart w:val="98C2F58465FB4D3D859E6378900243B8"/>
            </w:placeholder>
            <w:showingPlcHdr/>
          </w:sdtPr>
          <w:sdtContent>
            <w:tc>
              <w:tcPr>
                <w:tcW w:w="6925" w:type="dxa"/>
              </w:tcPr>
              <w:p w14:paraId="02BCE7BD" w14:textId="487982E9" w:rsidR="007C11F7" w:rsidRPr="00A73212" w:rsidRDefault="00925A39" w:rsidP="000F089F">
                <w:pPr>
                  <w:rPr>
                    <w:sz w:val="20"/>
                    <w:szCs w:val="20"/>
                  </w:rPr>
                </w:pPr>
                <w:r w:rsidRPr="006A3312">
                  <w:rPr>
                    <w:rStyle w:val="PlaceholderText"/>
                  </w:rPr>
                  <w:t>Click here to enter text.</w:t>
                </w:r>
              </w:p>
            </w:tc>
          </w:sdtContent>
        </w:sdt>
      </w:tr>
      <w:tr w:rsidR="007C11F7" w14:paraId="0769DDF4" w14:textId="77777777" w:rsidTr="001552DC">
        <w:trPr>
          <w:trHeight w:val="170"/>
        </w:trPr>
        <w:tc>
          <w:tcPr>
            <w:tcW w:w="3865" w:type="dxa"/>
          </w:tcPr>
          <w:p w14:paraId="0668F581" w14:textId="77777777" w:rsidR="007C11F7" w:rsidRPr="00A73212" w:rsidRDefault="007C11F7" w:rsidP="000F089F">
            <w:r w:rsidRPr="00A73212">
              <w:t>Title:</w:t>
            </w:r>
          </w:p>
        </w:tc>
        <w:sdt>
          <w:sdtPr>
            <w:rPr>
              <w:sz w:val="20"/>
              <w:szCs w:val="20"/>
            </w:rPr>
            <w:id w:val="-853645193"/>
            <w:placeholder>
              <w:docPart w:val="C1ACE736D7E94F55A5AF6EFC67D0F101"/>
            </w:placeholder>
            <w:showingPlcHdr/>
          </w:sdtPr>
          <w:sdtContent>
            <w:tc>
              <w:tcPr>
                <w:tcW w:w="6925" w:type="dxa"/>
              </w:tcPr>
              <w:p w14:paraId="039F0AB1" w14:textId="74C5409A" w:rsidR="007C11F7" w:rsidRPr="00A73212" w:rsidRDefault="00925A39" w:rsidP="000F089F">
                <w:pPr>
                  <w:rPr>
                    <w:sz w:val="20"/>
                    <w:szCs w:val="20"/>
                  </w:rPr>
                </w:pPr>
                <w:r w:rsidRPr="006A3312">
                  <w:rPr>
                    <w:rStyle w:val="PlaceholderText"/>
                  </w:rPr>
                  <w:t>Click here to enter text.</w:t>
                </w:r>
              </w:p>
            </w:tc>
          </w:sdtContent>
        </w:sdt>
      </w:tr>
      <w:tr w:rsidR="007C11F7" w14:paraId="079C145F" w14:textId="77777777" w:rsidTr="001552DC">
        <w:trPr>
          <w:trHeight w:val="170"/>
        </w:trPr>
        <w:tc>
          <w:tcPr>
            <w:tcW w:w="3865" w:type="dxa"/>
          </w:tcPr>
          <w:p w14:paraId="03748F38" w14:textId="77777777" w:rsidR="007C11F7" w:rsidRPr="00A73212" w:rsidRDefault="007C11F7" w:rsidP="000F089F">
            <w:r w:rsidRPr="00A73212">
              <w:t>Phone:</w:t>
            </w:r>
          </w:p>
        </w:tc>
        <w:sdt>
          <w:sdtPr>
            <w:rPr>
              <w:sz w:val="20"/>
              <w:szCs w:val="20"/>
            </w:rPr>
            <w:id w:val="-1147438128"/>
            <w:placeholder>
              <w:docPart w:val="30E6C81B33E14FBC93B40C812C4794CD"/>
            </w:placeholder>
            <w:showingPlcHdr/>
          </w:sdtPr>
          <w:sdtContent>
            <w:tc>
              <w:tcPr>
                <w:tcW w:w="6925" w:type="dxa"/>
              </w:tcPr>
              <w:p w14:paraId="29A705F3" w14:textId="1BE4A07B" w:rsidR="007C11F7" w:rsidRPr="00A73212" w:rsidRDefault="00925A39" w:rsidP="000F089F">
                <w:pPr>
                  <w:rPr>
                    <w:sz w:val="20"/>
                    <w:szCs w:val="20"/>
                  </w:rPr>
                </w:pPr>
                <w:r w:rsidRPr="006A3312">
                  <w:rPr>
                    <w:rStyle w:val="PlaceholderText"/>
                  </w:rPr>
                  <w:t>Click here to enter text.</w:t>
                </w:r>
              </w:p>
            </w:tc>
          </w:sdtContent>
        </w:sdt>
      </w:tr>
      <w:tr w:rsidR="007C11F7" w14:paraId="1B77F329" w14:textId="77777777" w:rsidTr="001552DC">
        <w:trPr>
          <w:trHeight w:val="170"/>
        </w:trPr>
        <w:tc>
          <w:tcPr>
            <w:tcW w:w="3865" w:type="dxa"/>
          </w:tcPr>
          <w:p w14:paraId="09C632DE" w14:textId="77777777" w:rsidR="007C11F7" w:rsidRPr="00A73212" w:rsidRDefault="007C11F7" w:rsidP="000F089F">
            <w:r>
              <w:rPr>
                <w:rFonts w:eastAsia="Times New Roman" w:cs="Calibri"/>
                <w:color w:val="000000"/>
              </w:rPr>
              <w:t>Address, City/Town, State, Zip Code:</w:t>
            </w:r>
          </w:p>
        </w:tc>
        <w:sdt>
          <w:sdtPr>
            <w:rPr>
              <w:sz w:val="20"/>
              <w:szCs w:val="20"/>
            </w:rPr>
            <w:id w:val="-967515694"/>
            <w:placeholder>
              <w:docPart w:val="B6719452B24F4B82804719B594A37F76"/>
            </w:placeholder>
            <w:showingPlcHdr/>
          </w:sdtPr>
          <w:sdtContent>
            <w:tc>
              <w:tcPr>
                <w:tcW w:w="6925" w:type="dxa"/>
              </w:tcPr>
              <w:p w14:paraId="139A2486" w14:textId="54459158" w:rsidR="007C11F7" w:rsidRPr="00A73212" w:rsidRDefault="00925A39" w:rsidP="000F089F">
                <w:pPr>
                  <w:rPr>
                    <w:sz w:val="20"/>
                    <w:szCs w:val="20"/>
                  </w:rPr>
                </w:pPr>
                <w:r w:rsidRPr="006A3312">
                  <w:rPr>
                    <w:rStyle w:val="PlaceholderText"/>
                  </w:rPr>
                  <w:t>Click here to enter text.</w:t>
                </w:r>
              </w:p>
            </w:tc>
          </w:sdtContent>
        </w:sdt>
      </w:tr>
      <w:tr w:rsidR="007C11F7" w14:paraId="4CFFF6A1" w14:textId="77777777" w:rsidTr="001552DC">
        <w:trPr>
          <w:trHeight w:val="170"/>
        </w:trPr>
        <w:tc>
          <w:tcPr>
            <w:tcW w:w="3865" w:type="dxa"/>
          </w:tcPr>
          <w:p w14:paraId="63B83480" w14:textId="77777777" w:rsidR="007C11F7" w:rsidRPr="00A73212" w:rsidRDefault="007C11F7" w:rsidP="000F089F">
            <w:r w:rsidRPr="00A73212">
              <w:t>Email:</w:t>
            </w:r>
          </w:p>
        </w:tc>
        <w:sdt>
          <w:sdtPr>
            <w:rPr>
              <w:sz w:val="20"/>
              <w:szCs w:val="20"/>
            </w:rPr>
            <w:id w:val="-295071773"/>
            <w:placeholder>
              <w:docPart w:val="3AB01EC484204490AC050A1EDB6B87F8"/>
            </w:placeholder>
            <w:showingPlcHdr/>
          </w:sdtPr>
          <w:sdtContent>
            <w:tc>
              <w:tcPr>
                <w:tcW w:w="6925" w:type="dxa"/>
              </w:tcPr>
              <w:p w14:paraId="2CC2ECB7" w14:textId="3066A297" w:rsidR="007C11F7" w:rsidRPr="00A73212" w:rsidRDefault="00925A39" w:rsidP="000F089F">
                <w:pPr>
                  <w:rPr>
                    <w:sz w:val="20"/>
                    <w:szCs w:val="20"/>
                  </w:rPr>
                </w:pPr>
                <w:r w:rsidRPr="006A3312">
                  <w:rPr>
                    <w:rStyle w:val="PlaceholderText"/>
                  </w:rPr>
                  <w:t>Click here to enter text.</w:t>
                </w:r>
              </w:p>
            </w:tc>
          </w:sdtContent>
        </w:sdt>
      </w:tr>
      <w:tr w:rsidR="007C11F7" w14:paraId="18127793" w14:textId="77777777" w:rsidTr="001552DC">
        <w:trPr>
          <w:trHeight w:val="170"/>
        </w:trPr>
        <w:tc>
          <w:tcPr>
            <w:tcW w:w="3865" w:type="dxa"/>
          </w:tcPr>
          <w:p w14:paraId="12A569A4" w14:textId="77777777" w:rsidR="007C11F7" w:rsidRPr="00A73212" w:rsidRDefault="007C11F7" w:rsidP="000F089F">
            <w:r w:rsidRPr="00A73212">
              <w:t>Reports to (name and title):</w:t>
            </w:r>
          </w:p>
        </w:tc>
        <w:sdt>
          <w:sdtPr>
            <w:rPr>
              <w:sz w:val="20"/>
              <w:szCs w:val="20"/>
            </w:rPr>
            <w:id w:val="1911339776"/>
            <w:placeholder>
              <w:docPart w:val="66D00A516DFE4E53995E587FD44014C6"/>
            </w:placeholder>
            <w:showingPlcHdr/>
          </w:sdtPr>
          <w:sdtContent>
            <w:tc>
              <w:tcPr>
                <w:tcW w:w="6925" w:type="dxa"/>
              </w:tcPr>
              <w:p w14:paraId="6ED26250" w14:textId="2339E11E" w:rsidR="007C11F7" w:rsidRPr="00A73212" w:rsidRDefault="00925A39" w:rsidP="000F089F">
                <w:pPr>
                  <w:rPr>
                    <w:sz w:val="20"/>
                    <w:szCs w:val="20"/>
                  </w:rPr>
                </w:pPr>
                <w:r w:rsidRPr="006A3312">
                  <w:rPr>
                    <w:rStyle w:val="PlaceholderText"/>
                  </w:rPr>
                  <w:t>Click here to enter text.</w:t>
                </w:r>
              </w:p>
            </w:tc>
          </w:sdtContent>
        </w:sdt>
      </w:tr>
    </w:tbl>
    <w:p w14:paraId="1781F415" w14:textId="77777777" w:rsidR="007C11F7" w:rsidRDefault="007C11F7" w:rsidP="007C11F7"/>
    <w:p w14:paraId="6F7D8D83" w14:textId="77777777" w:rsidR="007C11F7" w:rsidRDefault="007C11F7" w:rsidP="007C11F7">
      <w:r>
        <w:lastRenderedPageBreak/>
        <w:t>4. The individual responsible for ensuring the Data is destroyed upon termination of the Data Use Agreement, completing the Data Destruction Form and providing that Form to CHIA.</w:t>
      </w:r>
    </w:p>
    <w:p w14:paraId="3EAACA29"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75DBF670" w14:textId="77777777" w:rsidTr="001552DC">
        <w:trPr>
          <w:trHeight w:val="170"/>
        </w:trPr>
        <w:tc>
          <w:tcPr>
            <w:tcW w:w="3865" w:type="dxa"/>
          </w:tcPr>
          <w:p w14:paraId="391A4C34" w14:textId="44A1F604" w:rsidR="007C11F7" w:rsidRPr="00A73212" w:rsidRDefault="00925A39" w:rsidP="000F089F">
            <w:r>
              <w:t>Name:</w:t>
            </w:r>
          </w:p>
        </w:tc>
        <w:sdt>
          <w:sdtPr>
            <w:rPr>
              <w:sz w:val="20"/>
              <w:szCs w:val="20"/>
            </w:rPr>
            <w:id w:val="179943054"/>
            <w:placeholder>
              <w:docPart w:val="50D9E2169A124784BE54BC6FB79882C4"/>
            </w:placeholder>
            <w:showingPlcHdr/>
          </w:sdtPr>
          <w:sdtContent>
            <w:tc>
              <w:tcPr>
                <w:tcW w:w="6925" w:type="dxa"/>
              </w:tcPr>
              <w:p w14:paraId="40EA4167" w14:textId="602C9B04" w:rsidR="007C11F7" w:rsidRPr="00443B95" w:rsidRDefault="00925A39" w:rsidP="000F089F">
                <w:pPr>
                  <w:rPr>
                    <w:sz w:val="20"/>
                    <w:szCs w:val="20"/>
                  </w:rPr>
                </w:pPr>
                <w:r w:rsidRPr="006A3312">
                  <w:rPr>
                    <w:rStyle w:val="PlaceholderText"/>
                  </w:rPr>
                  <w:t>Click here to enter text.</w:t>
                </w:r>
              </w:p>
            </w:tc>
          </w:sdtContent>
        </w:sdt>
      </w:tr>
      <w:tr w:rsidR="007C11F7" w14:paraId="182BB66E" w14:textId="77777777" w:rsidTr="001552DC">
        <w:trPr>
          <w:trHeight w:val="170"/>
        </w:trPr>
        <w:tc>
          <w:tcPr>
            <w:tcW w:w="3865" w:type="dxa"/>
          </w:tcPr>
          <w:p w14:paraId="128A27B8" w14:textId="77777777" w:rsidR="007C11F7" w:rsidRPr="00A73212" w:rsidRDefault="007C11F7" w:rsidP="000F089F">
            <w:r w:rsidRPr="00A73212">
              <w:t>Organization:</w:t>
            </w:r>
          </w:p>
        </w:tc>
        <w:sdt>
          <w:sdtPr>
            <w:rPr>
              <w:sz w:val="20"/>
              <w:szCs w:val="20"/>
            </w:rPr>
            <w:id w:val="-1060626385"/>
            <w:placeholder>
              <w:docPart w:val="DA54146D0CEB432AB1602C80EC1FCF27"/>
            </w:placeholder>
            <w:showingPlcHdr/>
          </w:sdtPr>
          <w:sdtContent>
            <w:tc>
              <w:tcPr>
                <w:tcW w:w="6925" w:type="dxa"/>
              </w:tcPr>
              <w:p w14:paraId="5922693A" w14:textId="00A98160" w:rsidR="007C11F7" w:rsidRPr="00443B95" w:rsidRDefault="00925A39" w:rsidP="000F089F">
                <w:pPr>
                  <w:rPr>
                    <w:sz w:val="20"/>
                    <w:szCs w:val="20"/>
                  </w:rPr>
                </w:pPr>
                <w:r w:rsidRPr="006A3312">
                  <w:rPr>
                    <w:rStyle w:val="PlaceholderText"/>
                  </w:rPr>
                  <w:t>Click here to enter text.</w:t>
                </w:r>
              </w:p>
            </w:tc>
          </w:sdtContent>
        </w:sdt>
      </w:tr>
      <w:tr w:rsidR="007C11F7" w14:paraId="786FF4CA" w14:textId="77777777" w:rsidTr="001552DC">
        <w:trPr>
          <w:trHeight w:val="170"/>
        </w:trPr>
        <w:tc>
          <w:tcPr>
            <w:tcW w:w="3865" w:type="dxa"/>
          </w:tcPr>
          <w:p w14:paraId="60026410" w14:textId="77777777" w:rsidR="007C11F7" w:rsidRPr="00A73212" w:rsidRDefault="007C11F7" w:rsidP="000F089F">
            <w:r w:rsidRPr="00A73212">
              <w:t>Title:</w:t>
            </w:r>
          </w:p>
        </w:tc>
        <w:sdt>
          <w:sdtPr>
            <w:rPr>
              <w:sz w:val="20"/>
              <w:szCs w:val="20"/>
            </w:rPr>
            <w:id w:val="-1667620610"/>
            <w:placeholder>
              <w:docPart w:val="85682C45A0AD499AB196422BD9056575"/>
            </w:placeholder>
            <w:showingPlcHdr/>
          </w:sdtPr>
          <w:sdtContent>
            <w:tc>
              <w:tcPr>
                <w:tcW w:w="6925" w:type="dxa"/>
              </w:tcPr>
              <w:p w14:paraId="56C5AC4D" w14:textId="75FD50CA" w:rsidR="007C11F7" w:rsidRPr="00443B95" w:rsidRDefault="00925A39" w:rsidP="000F089F">
                <w:pPr>
                  <w:rPr>
                    <w:sz w:val="20"/>
                    <w:szCs w:val="20"/>
                  </w:rPr>
                </w:pPr>
                <w:r w:rsidRPr="006A3312">
                  <w:rPr>
                    <w:rStyle w:val="PlaceholderText"/>
                  </w:rPr>
                  <w:t>Click here to enter text.</w:t>
                </w:r>
              </w:p>
            </w:tc>
          </w:sdtContent>
        </w:sdt>
      </w:tr>
      <w:tr w:rsidR="007C11F7" w14:paraId="6B249340" w14:textId="77777777" w:rsidTr="001552DC">
        <w:trPr>
          <w:trHeight w:val="170"/>
        </w:trPr>
        <w:tc>
          <w:tcPr>
            <w:tcW w:w="3865" w:type="dxa"/>
          </w:tcPr>
          <w:p w14:paraId="7A0EDC05" w14:textId="77777777" w:rsidR="007C11F7" w:rsidRPr="00A73212" w:rsidRDefault="007C11F7" w:rsidP="000F089F">
            <w:r w:rsidRPr="00A73212">
              <w:t>Phone:</w:t>
            </w:r>
          </w:p>
        </w:tc>
        <w:sdt>
          <w:sdtPr>
            <w:rPr>
              <w:sz w:val="20"/>
              <w:szCs w:val="20"/>
            </w:rPr>
            <w:id w:val="439798408"/>
            <w:placeholder>
              <w:docPart w:val="1AF0683DC1FD4EF4981106776D1D89D8"/>
            </w:placeholder>
            <w:showingPlcHdr/>
          </w:sdtPr>
          <w:sdtContent>
            <w:tc>
              <w:tcPr>
                <w:tcW w:w="6925" w:type="dxa"/>
              </w:tcPr>
              <w:p w14:paraId="271BA8B9" w14:textId="102D3629" w:rsidR="007C11F7" w:rsidRPr="00443B95" w:rsidRDefault="00925A39" w:rsidP="000F089F">
                <w:pPr>
                  <w:rPr>
                    <w:sz w:val="20"/>
                    <w:szCs w:val="20"/>
                  </w:rPr>
                </w:pPr>
                <w:r w:rsidRPr="006A3312">
                  <w:rPr>
                    <w:rStyle w:val="PlaceholderText"/>
                  </w:rPr>
                  <w:t>Click here to enter text.</w:t>
                </w:r>
              </w:p>
            </w:tc>
          </w:sdtContent>
        </w:sdt>
      </w:tr>
      <w:tr w:rsidR="007C11F7" w14:paraId="0AEECD91" w14:textId="77777777" w:rsidTr="001552DC">
        <w:trPr>
          <w:trHeight w:val="170"/>
        </w:trPr>
        <w:tc>
          <w:tcPr>
            <w:tcW w:w="3865" w:type="dxa"/>
          </w:tcPr>
          <w:p w14:paraId="7531FA7A" w14:textId="77777777" w:rsidR="007C11F7" w:rsidRPr="00A73212" w:rsidRDefault="007C11F7" w:rsidP="000F089F">
            <w:r>
              <w:rPr>
                <w:rFonts w:eastAsia="Times New Roman" w:cs="Calibri"/>
                <w:color w:val="000000"/>
              </w:rPr>
              <w:t>Address, City/Town, State, Zip Code:</w:t>
            </w:r>
          </w:p>
        </w:tc>
        <w:sdt>
          <w:sdtPr>
            <w:rPr>
              <w:sz w:val="20"/>
              <w:szCs w:val="20"/>
            </w:rPr>
            <w:id w:val="1453593828"/>
            <w:placeholder>
              <w:docPart w:val="528661D7CFD44D1AA3156B9CE67171DA"/>
            </w:placeholder>
            <w:showingPlcHdr/>
          </w:sdtPr>
          <w:sdtContent>
            <w:tc>
              <w:tcPr>
                <w:tcW w:w="6925" w:type="dxa"/>
              </w:tcPr>
              <w:p w14:paraId="196320D2" w14:textId="5DC9D204" w:rsidR="007C11F7" w:rsidRPr="00443B95" w:rsidRDefault="00925A39" w:rsidP="000F089F">
                <w:pPr>
                  <w:rPr>
                    <w:sz w:val="20"/>
                    <w:szCs w:val="20"/>
                  </w:rPr>
                </w:pPr>
                <w:r w:rsidRPr="006A3312">
                  <w:rPr>
                    <w:rStyle w:val="PlaceholderText"/>
                  </w:rPr>
                  <w:t>Click here to enter text.</w:t>
                </w:r>
              </w:p>
            </w:tc>
          </w:sdtContent>
        </w:sdt>
      </w:tr>
      <w:tr w:rsidR="007C11F7" w14:paraId="0DBBDB4C" w14:textId="77777777" w:rsidTr="001552DC">
        <w:trPr>
          <w:trHeight w:val="170"/>
        </w:trPr>
        <w:tc>
          <w:tcPr>
            <w:tcW w:w="3865" w:type="dxa"/>
          </w:tcPr>
          <w:p w14:paraId="0650ECC6" w14:textId="77777777" w:rsidR="007C11F7" w:rsidRPr="00A73212" w:rsidRDefault="007C11F7" w:rsidP="000F089F">
            <w:r w:rsidRPr="00A73212">
              <w:t>Email:</w:t>
            </w:r>
          </w:p>
        </w:tc>
        <w:sdt>
          <w:sdtPr>
            <w:rPr>
              <w:sz w:val="20"/>
              <w:szCs w:val="20"/>
            </w:rPr>
            <w:id w:val="946268229"/>
            <w:placeholder>
              <w:docPart w:val="8E58316DE5CF469096ED59E266624D80"/>
            </w:placeholder>
            <w:showingPlcHdr/>
          </w:sdtPr>
          <w:sdtContent>
            <w:tc>
              <w:tcPr>
                <w:tcW w:w="6925" w:type="dxa"/>
              </w:tcPr>
              <w:p w14:paraId="69982B23" w14:textId="08447C15" w:rsidR="007C11F7" w:rsidRPr="00443B95" w:rsidRDefault="00925A39" w:rsidP="000F089F">
                <w:pPr>
                  <w:rPr>
                    <w:sz w:val="20"/>
                    <w:szCs w:val="20"/>
                  </w:rPr>
                </w:pPr>
                <w:r w:rsidRPr="006A3312">
                  <w:rPr>
                    <w:rStyle w:val="PlaceholderText"/>
                  </w:rPr>
                  <w:t>Click here to enter text.</w:t>
                </w:r>
              </w:p>
            </w:tc>
          </w:sdtContent>
        </w:sdt>
      </w:tr>
      <w:tr w:rsidR="007C11F7" w14:paraId="597A323E" w14:textId="77777777" w:rsidTr="001552DC">
        <w:trPr>
          <w:trHeight w:val="70"/>
        </w:trPr>
        <w:tc>
          <w:tcPr>
            <w:tcW w:w="3865" w:type="dxa"/>
          </w:tcPr>
          <w:p w14:paraId="7AD8B691" w14:textId="77777777" w:rsidR="007C11F7" w:rsidRPr="00A73212" w:rsidRDefault="007C11F7" w:rsidP="000F089F">
            <w:r w:rsidRPr="00A73212">
              <w:t>Reports to (name and title):</w:t>
            </w:r>
          </w:p>
        </w:tc>
        <w:sdt>
          <w:sdtPr>
            <w:rPr>
              <w:sz w:val="20"/>
              <w:szCs w:val="20"/>
            </w:rPr>
            <w:id w:val="1564298418"/>
            <w:placeholder>
              <w:docPart w:val="B4DF16F49D564AD38FCB8CA9BF14BDB0"/>
            </w:placeholder>
            <w:showingPlcHdr/>
          </w:sdtPr>
          <w:sdtContent>
            <w:tc>
              <w:tcPr>
                <w:tcW w:w="6925" w:type="dxa"/>
              </w:tcPr>
              <w:p w14:paraId="66E0CF36" w14:textId="57D01297" w:rsidR="007C11F7" w:rsidRPr="00443B95" w:rsidRDefault="00925A39" w:rsidP="000F089F">
                <w:pPr>
                  <w:rPr>
                    <w:sz w:val="20"/>
                    <w:szCs w:val="20"/>
                  </w:rPr>
                </w:pPr>
                <w:r w:rsidRPr="006A3312">
                  <w:rPr>
                    <w:rStyle w:val="PlaceholderText"/>
                  </w:rPr>
                  <w:t>Click here to enter text.</w:t>
                </w:r>
              </w:p>
            </w:tc>
          </w:sdtContent>
        </w:sdt>
      </w:tr>
    </w:tbl>
    <w:p w14:paraId="3FE65661" w14:textId="77777777" w:rsidR="003E5A63" w:rsidRPr="001552DC" w:rsidRDefault="003E5A63" w:rsidP="007C11F7">
      <w:pPr>
        <w:rPr>
          <w:color w:val="000000"/>
        </w:rPr>
      </w:pPr>
    </w:p>
    <w:p w14:paraId="028CA9A0" w14:textId="77777777" w:rsidR="003E5A63" w:rsidRPr="003E5A63" w:rsidRDefault="003E5A63" w:rsidP="003E5A63">
      <w:pPr>
        <w:shd w:val="clear" w:color="auto" w:fill="0070C0"/>
        <w:rPr>
          <w:rFonts w:eastAsia="Times New Roman" w:cs="Calibri"/>
          <w:b/>
          <w:bCs/>
          <w:color w:val="FFFFFF" w:themeColor="background1"/>
        </w:rPr>
      </w:pPr>
      <w:r w:rsidRPr="00B258B4">
        <w:rPr>
          <w:rFonts w:eastAsia="Times New Roman" w:cs="Calibri"/>
          <w:b/>
          <w:bCs/>
          <w:color w:val="FFFFFF" w:themeColor="background1"/>
        </w:rPr>
        <w:t>V. DATA SECURITY AND INTEGRITY</w:t>
      </w:r>
    </w:p>
    <w:p w14:paraId="6953FF31" w14:textId="77777777" w:rsidR="003E5A63" w:rsidRPr="001552DC" w:rsidRDefault="003E5A63" w:rsidP="001552DC">
      <w:pPr>
        <w:rPr>
          <w:color w:val="000000"/>
        </w:rPr>
      </w:pPr>
    </w:p>
    <w:p w14:paraId="5671F11D" w14:textId="77777777" w:rsidR="007C11F7" w:rsidRDefault="007C11F7" w:rsidP="007C11F7">
      <w:pPr>
        <w:rPr>
          <w:rFonts w:eastAsia="Times New Roman" w:cs="Calibri"/>
          <w:color w:val="000000"/>
        </w:rPr>
      </w:pPr>
      <w:r>
        <w:rPr>
          <w:rFonts w:eastAsia="Times New Roman" w:cs="Calibri"/>
          <w:color w:val="000000"/>
        </w:rPr>
        <w:t>A</w:t>
      </w:r>
      <w:r w:rsidRPr="00E35022">
        <w:rPr>
          <w:rFonts w:eastAsia="Times New Roman" w:cs="Calibri"/>
          <w:color w:val="000000"/>
        </w:rPr>
        <w:t>gent</w:t>
      </w:r>
      <w:r>
        <w:rPr>
          <w:rFonts w:eastAsia="Times New Roman" w:cs="Calibri"/>
          <w:color w:val="000000"/>
        </w:rPr>
        <w:t xml:space="preserve">s or </w:t>
      </w:r>
      <w:r w:rsidRPr="00E35022">
        <w:rPr>
          <w:rFonts w:eastAsia="Times New Roman" w:cs="Calibri"/>
          <w:color w:val="000000"/>
        </w:rPr>
        <w:t>contractor</w:t>
      </w:r>
      <w:r>
        <w:rPr>
          <w:rFonts w:eastAsia="Times New Roman" w:cs="Calibri"/>
          <w:color w:val="000000"/>
        </w:rPr>
        <w:t>s</w:t>
      </w:r>
      <w:r w:rsidRPr="00E35022">
        <w:rPr>
          <w:rFonts w:eastAsia="Times New Roman" w:cs="Calibri"/>
          <w:color w:val="000000"/>
        </w:rPr>
        <w:t xml:space="preserve"> that </w:t>
      </w:r>
      <w:r>
        <w:rPr>
          <w:rFonts w:eastAsia="Times New Roman" w:cs="Calibri"/>
          <w:color w:val="000000"/>
        </w:rPr>
        <w:t>will have</w:t>
      </w:r>
      <w:r w:rsidRPr="00E35022">
        <w:rPr>
          <w:rFonts w:eastAsia="Times New Roman" w:cs="Calibri"/>
          <w:color w:val="000000"/>
        </w:rPr>
        <w:t xml:space="preserve"> access to</w:t>
      </w:r>
      <w:r>
        <w:rPr>
          <w:rFonts w:eastAsia="Times New Roman" w:cs="Calibri"/>
          <w:color w:val="000000"/>
        </w:rPr>
        <w:t xml:space="preserve"> or store</w:t>
      </w:r>
      <w:r w:rsidRPr="00E35022">
        <w:rPr>
          <w:rFonts w:eastAsia="Times New Roman" w:cs="Calibri"/>
          <w:color w:val="000000"/>
        </w:rPr>
        <w:t xml:space="preserve"> the</w:t>
      </w:r>
      <w:r>
        <w:rPr>
          <w:rFonts w:eastAsia="Times New Roman" w:cs="Calibri"/>
          <w:color w:val="000000"/>
        </w:rPr>
        <w:t xml:space="preserve"> CHIA</w:t>
      </w:r>
      <w:r w:rsidRPr="00E35022">
        <w:rPr>
          <w:rFonts w:eastAsia="Times New Roman" w:cs="Calibri"/>
          <w:color w:val="000000"/>
        </w:rPr>
        <w:t xml:space="preserve"> </w:t>
      </w:r>
      <w:r>
        <w:rPr>
          <w:rFonts w:eastAsia="Times New Roman" w:cs="Calibri"/>
          <w:color w:val="000000"/>
        </w:rPr>
        <w:t>D</w:t>
      </w:r>
      <w:r w:rsidRPr="00E35022">
        <w:rPr>
          <w:rFonts w:eastAsia="Times New Roman" w:cs="Calibri"/>
          <w:color w:val="000000"/>
        </w:rPr>
        <w:t xml:space="preserve">ata at a location other than </w:t>
      </w:r>
      <w:r>
        <w:rPr>
          <w:rFonts w:eastAsia="Times New Roman" w:cs="Calibri"/>
          <w:color w:val="000000"/>
        </w:rPr>
        <w:t xml:space="preserve">the Recipient’s </w:t>
      </w:r>
      <w:r w:rsidRPr="00E35022">
        <w:rPr>
          <w:rFonts w:eastAsia="Times New Roman" w:cs="Calibri"/>
          <w:color w:val="000000"/>
        </w:rPr>
        <w:t>location</w:t>
      </w:r>
      <w:r>
        <w:rPr>
          <w:rFonts w:eastAsia="Times New Roman" w:cs="Calibri"/>
          <w:color w:val="000000"/>
        </w:rPr>
        <w:t>,</w:t>
      </w:r>
      <w:r w:rsidRPr="00E35022">
        <w:rPr>
          <w:rFonts w:eastAsia="Times New Roman" w:cs="Calibri"/>
          <w:color w:val="000000"/>
        </w:rPr>
        <w:t xml:space="preserve"> or in an off-site server and/or database</w:t>
      </w:r>
      <w:r>
        <w:rPr>
          <w:rFonts w:eastAsia="Times New Roman" w:cs="Calibri"/>
          <w:color w:val="000000"/>
        </w:rPr>
        <w:t>,</w:t>
      </w:r>
      <w:r w:rsidRPr="00E35022">
        <w:rPr>
          <w:rFonts w:eastAsia="Times New Roman" w:cs="Calibri"/>
          <w:color w:val="000000"/>
        </w:rPr>
        <w:t xml:space="preserve"> </w:t>
      </w:r>
      <w:r>
        <w:rPr>
          <w:rFonts w:eastAsia="Times New Roman" w:cs="Calibri"/>
          <w:color w:val="000000"/>
        </w:rPr>
        <w:t>must</w:t>
      </w:r>
      <w:r w:rsidRPr="00E35022">
        <w:rPr>
          <w:rFonts w:eastAsia="Times New Roman" w:cs="Calibri"/>
          <w:color w:val="000000"/>
        </w:rPr>
        <w:t xml:space="preserve"> complete </w:t>
      </w:r>
      <w:r>
        <w:rPr>
          <w:rFonts w:eastAsia="Times New Roman" w:cs="Calibri"/>
          <w:color w:val="000000"/>
        </w:rPr>
        <w:t xml:space="preserve">a separate </w:t>
      </w:r>
      <w:hyperlink r:id="rId32" w:history="1">
        <w:r w:rsidRPr="00647CDD">
          <w:rPr>
            <w:rStyle w:val="Hyperlink"/>
            <w:rFonts w:eastAsia="Times New Roman" w:cs="Calibri"/>
          </w:rPr>
          <w:t>Data Management Plan</w:t>
        </w:r>
      </w:hyperlink>
      <w:r w:rsidRPr="00E35022">
        <w:rPr>
          <w:rFonts w:eastAsia="Times New Roman" w:cs="Calibri"/>
          <w:color w:val="000000"/>
        </w:rPr>
        <w:t>.</w:t>
      </w:r>
    </w:p>
    <w:p w14:paraId="6C3BCF1B" w14:textId="77777777" w:rsidR="007C11F7" w:rsidRDefault="007C11F7" w:rsidP="007C11F7">
      <w:pPr>
        <w:rPr>
          <w:rFonts w:eastAsia="Times New Roman" w:cs="Calibri"/>
          <w:color w:val="000000"/>
        </w:rPr>
      </w:pPr>
      <w:r w:rsidRPr="00E35022">
        <w:rPr>
          <w:rFonts w:eastAsia="Times New Roman" w:cs="Calibri"/>
          <w:color w:val="000000"/>
        </w:rPr>
        <w:t xml:space="preserve"> </w:t>
      </w:r>
    </w:p>
    <w:p w14:paraId="4D853C63" w14:textId="77777777" w:rsidR="007C11F7" w:rsidRPr="00494DC9" w:rsidRDefault="007C11F7" w:rsidP="001552DC">
      <w:pPr>
        <w:pStyle w:val="ListParagraph"/>
        <w:numPr>
          <w:ilvl w:val="0"/>
          <w:numId w:val="4"/>
        </w:numPr>
        <w:spacing w:after="0" w:line="240" w:lineRule="auto"/>
        <w:rPr>
          <w:rFonts w:eastAsia="Times New Roman" w:cs="Calibri"/>
          <w:color w:val="000000"/>
          <w:u w:val="single"/>
        </w:rPr>
      </w:pPr>
      <w:r w:rsidRPr="00494DC9">
        <w:rPr>
          <w:rFonts w:eastAsia="Times New Roman" w:cs="Calibri"/>
          <w:i/>
          <w:color w:val="000000"/>
          <w:u w:val="single"/>
        </w:rPr>
        <w:t>Physical Location of the Data</w:t>
      </w:r>
      <w:r w:rsidRPr="00494DC9">
        <w:rPr>
          <w:rFonts w:eastAsia="Times New Roman" w:cs="Calibri"/>
          <w:color w:val="000000"/>
          <w:u w:val="single"/>
        </w:rPr>
        <w:t>:</w:t>
      </w:r>
    </w:p>
    <w:p w14:paraId="0B6A8C4B" w14:textId="77777777" w:rsidR="007C11F7" w:rsidRDefault="007C11F7" w:rsidP="007C11F7">
      <w:pPr>
        <w:pStyle w:val="ListParagraph"/>
        <w:spacing w:after="0" w:line="240" w:lineRule="auto"/>
        <w:rPr>
          <w:rFonts w:eastAsia="Times New Roman" w:cs="Calibri"/>
          <w:color w:val="000000"/>
        </w:rPr>
      </w:pPr>
    </w:p>
    <w:p w14:paraId="1194C30F" w14:textId="77777777" w:rsidR="007C11F7" w:rsidRDefault="007C11F7" w:rsidP="001552DC">
      <w:pPr>
        <w:pStyle w:val="ListParagraph"/>
        <w:numPr>
          <w:ilvl w:val="1"/>
          <w:numId w:val="4"/>
        </w:numPr>
        <w:spacing w:after="0" w:line="240" w:lineRule="auto"/>
        <w:rPr>
          <w:rFonts w:eastAsia="Times New Roman" w:cs="Calibri"/>
          <w:color w:val="000000"/>
        </w:rPr>
      </w:pPr>
      <w:r w:rsidRPr="00494DC9">
        <w:rPr>
          <w:rFonts w:eastAsia="Times New Roman" w:cs="Calibri"/>
          <w:color w:val="000000"/>
        </w:rPr>
        <w:t>Please provide the delivery address for the Data, as well as the full address, including building and floor, of each loc</w:t>
      </w:r>
      <w:r>
        <w:rPr>
          <w:rFonts w:eastAsia="Times New Roman" w:cs="Calibri"/>
          <w:color w:val="000000"/>
        </w:rPr>
        <w:t>ation where Data will be delivered and stored.</w:t>
      </w:r>
    </w:p>
    <w:p w14:paraId="130BD791" w14:textId="77777777" w:rsidR="007C11F7" w:rsidRDefault="007C11F7" w:rsidP="007C11F7">
      <w:pPr>
        <w:rPr>
          <w:rFonts w:eastAsia="Times New Roman" w:cs="Calibri"/>
          <w:color w:val="000000"/>
        </w:rPr>
      </w:pPr>
    </w:p>
    <w:p w14:paraId="4859833B" w14:textId="77777777" w:rsidR="007C11F7" w:rsidRPr="00CF477E" w:rsidRDefault="007C11F7" w:rsidP="001552DC">
      <w:pPr>
        <w:keepNext/>
        <w:keepLines/>
        <w:rPr>
          <w:rFonts w:eastAsia="Times New Roman" w:cs="Calibri"/>
          <w:b/>
          <w:i/>
          <w:color w:val="000000"/>
        </w:rPr>
      </w:pPr>
      <w:r w:rsidRPr="00CF477E">
        <w:rPr>
          <w:rFonts w:eastAsia="Times New Roman" w:cs="Calibri"/>
          <w:b/>
          <w:i/>
          <w:color w:val="000000"/>
        </w:rPr>
        <w:t xml:space="preserve">Delivery: </w:t>
      </w:r>
    </w:p>
    <w:p w14:paraId="2D0C590F" w14:textId="77777777" w:rsidR="007C11F7" w:rsidRDefault="007C11F7" w:rsidP="001552DC">
      <w:pPr>
        <w:pStyle w:val="ListParagraph"/>
        <w:keepNext/>
        <w:keepLines/>
        <w:spacing w:after="0" w:line="240" w:lineRule="auto"/>
        <w:ind w:left="1440"/>
        <w:rPr>
          <w:rFonts w:eastAsia="Times New Roman" w:cs="Calibr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7C11F7" w:rsidRPr="00846EC2" w14:paraId="0DABA159" w14:textId="77777777" w:rsidTr="001552DC">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4DC15A22" w14:textId="1FB17E35" w:rsidR="007C11F7" w:rsidRPr="00A73212" w:rsidRDefault="007C11F7" w:rsidP="001552DC">
            <w:pPr>
              <w:keepNext/>
              <w:keepLines/>
              <w:rPr>
                <w:rFonts w:cs="Frutiger LT Std 55 Roman"/>
              </w:rPr>
            </w:pPr>
            <w:r w:rsidRPr="00A73212">
              <w:rPr>
                <w:rFonts w:cs="Frutiger LT Std 55 Roman"/>
              </w:rPr>
              <w:t xml:space="preserve">Organization: </w:t>
            </w:r>
            <w:sdt>
              <w:sdtPr>
                <w:rPr>
                  <w:rFonts w:cs="Frutiger LT Std 55 Roman"/>
                </w:rPr>
                <w:id w:val="840351658"/>
                <w:placeholder>
                  <w:docPart w:val="7C565119C6C044C38DDE166D8BF35AF7"/>
                </w:placeholder>
                <w:showingPlcHdr/>
              </w:sdtPr>
              <w:sdtContent>
                <w:r w:rsidR="00925A39" w:rsidRPr="006A3312">
                  <w:rPr>
                    <w:rStyle w:val="PlaceholderText"/>
                  </w:rPr>
                  <w:t>Click here to enter text.</w:t>
                </w:r>
              </w:sdtContent>
            </w:sdt>
          </w:p>
        </w:tc>
      </w:tr>
      <w:tr w:rsidR="007C11F7" w:rsidRPr="00846EC2" w14:paraId="5CF703EC" w14:textId="77777777" w:rsidTr="001552DC">
        <w:trPr>
          <w:trHeight w:val="283"/>
        </w:trPr>
        <w:tc>
          <w:tcPr>
            <w:tcW w:w="5670" w:type="dxa"/>
            <w:tcBorders>
              <w:top w:val="single" w:sz="4" w:space="0" w:color="000000"/>
              <w:left w:val="single" w:sz="2" w:space="0" w:color="000000"/>
              <w:bottom w:val="single" w:sz="4" w:space="0" w:color="000000"/>
              <w:right w:val="single" w:sz="4" w:space="0" w:color="000000"/>
            </w:tcBorders>
          </w:tcPr>
          <w:p w14:paraId="0C598264" w14:textId="60342D04" w:rsidR="007C11F7" w:rsidRPr="00520D44" w:rsidRDefault="007C11F7" w:rsidP="001552DC">
            <w:pPr>
              <w:keepNext/>
              <w:keepLines/>
              <w:rPr>
                <w:rFonts w:cs="Frutiger LT Std 55 Roman"/>
              </w:rPr>
            </w:pPr>
            <w:r w:rsidRPr="00520D44">
              <w:rPr>
                <w:rFonts w:cs="Frutiger LT Std 55 Roman"/>
              </w:rPr>
              <w:t xml:space="preserve">Street Address: </w:t>
            </w:r>
            <w:sdt>
              <w:sdtPr>
                <w:rPr>
                  <w:rFonts w:cs="Frutiger LT Std 55 Roman"/>
                </w:rPr>
                <w:id w:val="1125197443"/>
                <w:placeholder>
                  <w:docPart w:val="AB5B314B19E74B99A35623BEEDD01964"/>
                </w:placeholder>
                <w:showingPlcHdr/>
              </w:sdtPr>
              <w:sdtContent>
                <w:r w:rsidR="00925A39" w:rsidRPr="006A3312">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60EBEC80" w14:textId="1EBE8739" w:rsidR="007C11F7" w:rsidRPr="00A73212" w:rsidRDefault="007C11F7" w:rsidP="001552DC">
            <w:pPr>
              <w:keepNext/>
              <w:keepLines/>
              <w:rPr>
                <w:rFonts w:cs="Frutiger LT Std 55 Roman"/>
              </w:rPr>
            </w:pPr>
            <w:r w:rsidRPr="00A73212">
              <w:rPr>
                <w:rFonts w:cs="Frutiger LT Std 55 Roman"/>
              </w:rPr>
              <w:t xml:space="preserve">City: </w:t>
            </w:r>
            <w:sdt>
              <w:sdtPr>
                <w:rPr>
                  <w:rFonts w:cs="Frutiger LT Std 55 Roman"/>
                </w:rPr>
                <w:id w:val="1285459051"/>
                <w:placeholder>
                  <w:docPart w:val="F301EF4828CA4E249238F10372A92BE7"/>
                </w:placeholder>
                <w:showingPlcHdr/>
              </w:sdtPr>
              <w:sdtContent>
                <w:r w:rsidR="00925A39" w:rsidRPr="006A3312">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55DCD0DA" w14:textId="5DA10047" w:rsidR="007C11F7" w:rsidRPr="00A73212" w:rsidRDefault="007C11F7" w:rsidP="001552DC">
            <w:pPr>
              <w:keepNext/>
              <w:keepLines/>
              <w:rPr>
                <w:rFonts w:cs="Frutiger LT Std 55 Roman"/>
              </w:rPr>
            </w:pPr>
            <w:r w:rsidRPr="00A73212">
              <w:rPr>
                <w:rFonts w:cs="Frutiger LT Std 55 Roman"/>
              </w:rPr>
              <w:t>State:</w:t>
            </w:r>
            <w:r w:rsidR="00F32F3C">
              <w:rPr>
                <w:rFonts w:cs="Frutiger LT Std 55 Roman"/>
              </w:rPr>
              <w:t xml:space="preserve"> </w:t>
            </w:r>
            <w:sdt>
              <w:sdtPr>
                <w:rPr>
                  <w:rFonts w:cs="Frutiger LT Std 55 Roman"/>
                </w:rPr>
                <w:id w:val="1169833138"/>
                <w:placeholder>
                  <w:docPart w:val="509123766B6E474C812A91F97E7BFAE2"/>
                </w:placeholder>
                <w:showingPlcHdr/>
              </w:sdtPr>
              <w:sdtContent>
                <w:r w:rsidR="00925A39" w:rsidRPr="006A3312">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134519AF" w14:textId="35CD3851" w:rsidR="007C11F7" w:rsidRPr="00A73212" w:rsidRDefault="007C11F7" w:rsidP="001552DC">
            <w:pPr>
              <w:keepNext/>
              <w:keepLines/>
              <w:rPr>
                <w:rFonts w:cs="Frutiger LT Std 55 Roman"/>
              </w:rPr>
            </w:pPr>
            <w:r w:rsidRPr="00A73212">
              <w:rPr>
                <w:rFonts w:cs="Frutiger LT Std 55 Roman"/>
              </w:rPr>
              <w:t xml:space="preserve">ZIP Code: </w:t>
            </w:r>
            <w:sdt>
              <w:sdtPr>
                <w:rPr>
                  <w:rFonts w:cs="Frutiger LT Std 55 Roman"/>
                </w:rPr>
                <w:id w:val="-65110573"/>
                <w:placeholder>
                  <w:docPart w:val="E755CE09BF524AEB989EBFB640AF878E"/>
                </w:placeholder>
                <w:showingPlcHdr/>
              </w:sdtPr>
              <w:sdtContent>
                <w:r w:rsidR="00925A39" w:rsidRPr="006A3312">
                  <w:rPr>
                    <w:rStyle w:val="PlaceholderText"/>
                  </w:rPr>
                  <w:t>Click here to enter text.</w:t>
                </w:r>
              </w:sdtContent>
            </w:sdt>
          </w:p>
        </w:tc>
      </w:tr>
      <w:tr w:rsidR="007C11F7" w:rsidRPr="00846EC2" w14:paraId="3DDC1959" w14:textId="77777777" w:rsidTr="001552DC">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0B5E5B2A" w14:textId="68754DF5" w:rsidR="007C11F7" w:rsidRPr="00A73212" w:rsidRDefault="007C11F7" w:rsidP="001552DC">
            <w:pPr>
              <w:keepNext/>
              <w:keepLines/>
              <w:rPr>
                <w:rFonts w:cs="Frutiger LT Std 55 Roman"/>
              </w:rPr>
            </w:pPr>
            <w:r w:rsidRPr="00A73212">
              <w:rPr>
                <w:rFonts w:cs="Frutiger LT Std 55 Roman"/>
              </w:rPr>
              <w:t xml:space="preserve">Office Telephone </w:t>
            </w:r>
            <w:r w:rsidRPr="00A73212">
              <w:rPr>
                <w:rFonts w:cs="Frutiger LT Std 55 Roman"/>
                <w:i/>
                <w:iCs/>
              </w:rPr>
              <w:t>(Include Area Code)</w:t>
            </w:r>
            <w:r w:rsidRPr="00A73212">
              <w:rPr>
                <w:rFonts w:cs="Frutiger LT Std 55 Roman"/>
                <w:iCs/>
              </w:rPr>
              <w:t>:</w:t>
            </w:r>
            <w:r w:rsidRPr="00A73212">
              <w:rPr>
                <w:rFonts w:cs="Frutiger LT Std 55 Roman"/>
                <w:i/>
                <w:iCs/>
              </w:rPr>
              <w:t xml:space="preserve"> </w:t>
            </w:r>
            <w:sdt>
              <w:sdtPr>
                <w:rPr>
                  <w:rFonts w:cs="Frutiger LT Std 55 Roman"/>
                  <w:i/>
                  <w:iCs/>
                </w:rPr>
                <w:id w:val="-1515681578"/>
                <w:placeholder>
                  <w:docPart w:val="A720B078FC5B4AA29416B59B8B84484B"/>
                </w:placeholder>
                <w:showingPlcHdr/>
              </w:sdtPr>
              <w:sdtContent>
                <w:r w:rsidR="00925A39" w:rsidRPr="006A3312">
                  <w:rPr>
                    <w:rStyle w:val="PlaceholderText"/>
                  </w:rPr>
                  <w:t>Click here to enter text.</w:t>
                </w:r>
              </w:sdtContent>
            </w:sdt>
          </w:p>
        </w:tc>
      </w:tr>
    </w:tbl>
    <w:p w14:paraId="3FC542EC" w14:textId="77777777" w:rsidR="007C11F7" w:rsidRDefault="007C11F7" w:rsidP="007C11F7">
      <w:pPr>
        <w:rPr>
          <w:rFonts w:eastAsia="Times New Roman" w:cs="Calibri"/>
          <w:color w:val="000000"/>
        </w:rPr>
      </w:pPr>
    </w:p>
    <w:p w14:paraId="0DA53E8A" w14:textId="5314AA65" w:rsidR="007C11F7" w:rsidRPr="00846EC2" w:rsidRDefault="007C11F7" w:rsidP="001552DC">
      <w:pPr>
        <w:keepNext/>
        <w:keepLines/>
        <w:rPr>
          <w:rFonts w:eastAsia="Times New Roman" w:cs="Calibri"/>
          <w:b/>
          <w:i/>
          <w:color w:val="000000"/>
        </w:rPr>
      </w:pPr>
      <w:r w:rsidRPr="00846EC2">
        <w:rPr>
          <w:rFonts w:eastAsia="Times New Roman" w:cs="Calibri"/>
          <w:b/>
          <w:i/>
          <w:color w:val="000000"/>
        </w:rPr>
        <w:t>Storage:</w:t>
      </w:r>
    </w:p>
    <w:p w14:paraId="175CEFB4" w14:textId="77777777" w:rsidR="007C11F7" w:rsidRPr="00846EC2" w:rsidRDefault="007C11F7" w:rsidP="001552DC">
      <w:pPr>
        <w:keepNext/>
        <w:keepLines/>
        <w:rPr>
          <w:rFonts w:eastAsia="Times New Roman" w:cs="Calibri"/>
          <w: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7C11F7" w:rsidRPr="00846EC2" w14:paraId="23DD3E8D" w14:textId="77777777" w:rsidTr="001552DC">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63648F60" w14:textId="731C993B" w:rsidR="007C11F7" w:rsidRPr="00A73212" w:rsidRDefault="007C11F7" w:rsidP="001552DC">
            <w:pPr>
              <w:keepNext/>
              <w:keepLines/>
              <w:rPr>
                <w:rFonts w:cs="Frutiger LT Std 55 Roman"/>
              </w:rPr>
            </w:pPr>
            <w:r w:rsidRPr="00A73212">
              <w:rPr>
                <w:rFonts w:cs="Frutiger LT Std 55 Roman"/>
              </w:rPr>
              <w:t xml:space="preserve">Organization: </w:t>
            </w:r>
            <w:sdt>
              <w:sdtPr>
                <w:rPr>
                  <w:rFonts w:cs="Frutiger LT Std 55 Roman"/>
                </w:rPr>
                <w:id w:val="-61034098"/>
                <w:placeholder>
                  <w:docPart w:val="FE1531E2DD714BA388456987EA5D2372"/>
                </w:placeholder>
                <w:showingPlcHdr/>
              </w:sdtPr>
              <w:sdtContent>
                <w:r w:rsidR="00487DE5" w:rsidRPr="006A3312">
                  <w:rPr>
                    <w:rStyle w:val="PlaceholderText"/>
                  </w:rPr>
                  <w:t>Click here to enter text.</w:t>
                </w:r>
              </w:sdtContent>
            </w:sdt>
          </w:p>
        </w:tc>
      </w:tr>
      <w:tr w:rsidR="007C11F7" w:rsidRPr="00846EC2" w14:paraId="52EBAECA" w14:textId="77777777" w:rsidTr="001552DC">
        <w:trPr>
          <w:trHeight w:val="283"/>
        </w:trPr>
        <w:tc>
          <w:tcPr>
            <w:tcW w:w="5670" w:type="dxa"/>
            <w:tcBorders>
              <w:top w:val="single" w:sz="4" w:space="0" w:color="000000"/>
              <w:left w:val="single" w:sz="2" w:space="0" w:color="000000"/>
              <w:bottom w:val="single" w:sz="4" w:space="0" w:color="000000"/>
              <w:right w:val="single" w:sz="4" w:space="0" w:color="000000"/>
            </w:tcBorders>
          </w:tcPr>
          <w:p w14:paraId="79B5778B" w14:textId="763BB143" w:rsidR="007C11F7" w:rsidRPr="00A73212" w:rsidRDefault="007C11F7" w:rsidP="001552DC">
            <w:pPr>
              <w:keepNext/>
              <w:keepLines/>
              <w:rPr>
                <w:rFonts w:cs="Frutiger LT Std 55 Roman"/>
              </w:rPr>
            </w:pPr>
            <w:r w:rsidRPr="00A73212">
              <w:rPr>
                <w:rFonts w:cs="Frutiger LT Std 55 Roman"/>
              </w:rPr>
              <w:t xml:space="preserve">Street Address: </w:t>
            </w:r>
            <w:sdt>
              <w:sdtPr>
                <w:rPr>
                  <w:rFonts w:cs="Frutiger LT Std 55 Roman"/>
                </w:rPr>
                <w:id w:val="-202791816"/>
                <w:placeholder>
                  <w:docPart w:val="A170AF13B5B7404F95FA733B6E45F59B"/>
                </w:placeholder>
                <w:showingPlcHdr/>
              </w:sdtPr>
              <w:sdtContent>
                <w:r w:rsidR="00487DE5" w:rsidRPr="006A3312">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41B804E9" w14:textId="18B23DBD" w:rsidR="007C11F7" w:rsidRPr="00A73212" w:rsidRDefault="007C11F7" w:rsidP="001552DC">
            <w:pPr>
              <w:keepNext/>
              <w:keepLines/>
              <w:rPr>
                <w:rFonts w:cs="Frutiger LT Std 55 Roman"/>
              </w:rPr>
            </w:pPr>
            <w:r w:rsidRPr="00A73212">
              <w:rPr>
                <w:rFonts w:cs="Frutiger LT Std 55 Roman"/>
              </w:rPr>
              <w:t xml:space="preserve">City: </w:t>
            </w:r>
            <w:sdt>
              <w:sdtPr>
                <w:rPr>
                  <w:rFonts w:cs="Frutiger LT Std 55 Roman"/>
                </w:rPr>
                <w:id w:val="-747507561"/>
                <w:placeholder>
                  <w:docPart w:val="72207ED180A744D68DC7C50E4F533315"/>
                </w:placeholder>
                <w:showingPlcHdr/>
              </w:sdtPr>
              <w:sdtContent>
                <w:r w:rsidR="00487DE5" w:rsidRPr="006A3312">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4BA12A66" w14:textId="597065A0" w:rsidR="007C11F7" w:rsidRPr="00A73212" w:rsidRDefault="007C11F7" w:rsidP="001552DC">
            <w:pPr>
              <w:keepNext/>
              <w:keepLines/>
              <w:rPr>
                <w:rFonts w:cs="Frutiger LT Std 55 Roman"/>
              </w:rPr>
            </w:pPr>
            <w:r w:rsidRPr="00A73212">
              <w:rPr>
                <w:rFonts w:cs="Frutiger LT Std 55 Roman"/>
              </w:rPr>
              <w:t xml:space="preserve">State: </w:t>
            </w:r>
            <w:sdt>
              <w:sdtPr>
                <w:rPr>
                  <w:rFonts w:cs="Frutiger LT Std 55 Roman"/>
                </w:rPr>
                <w:id w:val="1274277555"/>
                <w:placeholder>
                  <w:docPart w:val="E1E73256A2354C35B66935C19633C3A8"/>
                </w:placeholder>
                <w:showingPlcHdr/>
              </w:sdtPr>
              <w:sdtContent>
                <w:r w:rsidR="00487DE5" w:rsidRPr="006A3312">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00E45709" w14:textId="43DC8F62" w:rsidR="007C11F7" w:rsidRPr="00A73212" w:rsidRDefault="007C11F7" w:rsidP="001552DC">
            <w:pPr>
              <w:keepNext/>
              <w:keepLines/>
              <w:rPr>
                <w:rFonts w:cs="Frutiger LT Std 55 Roman"/>
              </w:rPr>
            </w:pPr>
            <w:r w:rsidRPr="00A73212">
              <w:rPr>
                <w:rFonts w:cs="Frutiger LT Std 55 Roman"/>
              </w:rPr>
              <w:t xml:space="preserve">ZIP Code: </w:t>
            </w:r>
            <w:sdt>
              <w:sdtPr>
                <w:rPr>
                  <w:rFonts w:cs="Frutiger LT Std 55 Roman"/>
                </w:rPr>
                <w:id w:val="-1524164258"/>
                <w:placeholder>
                  <w:docPart w:val="66C81580EB9249F381E008A3D4A4FEF5"/>
                </w:placeholder>
                <w:showingPlcHdr/>
              </w:sdtPr>
              <w:sdtContent>
                <w:r w:rsidR="00487DE5" w:rsidRPr="006A3312">
                  <w:rPr>
                    <w:rStyle w:val="PlaceholderText"/>
                  </w:rPr>
                  <w:t>Click here to enter text.</w:t>
                </w:r>
              </w:sdtContent>
            </w:sdt>
          </w:p>
        </w:tc>
      </w:tr>
      <w:tr w:rsidR="007C11F7" w:rsidRPr="00846EC2" w14:paraId="4C0F3206" w14:textId="77777777" w:rsidTr="001552DC">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369D4FE7" w14:textId="6D02F02C" w:rsidR="007C11F7" w:rsidRPr="00A73212" w:rsidRDefault="007C11F7" w:rsidP="001552DC">
            <w:pPr>
              <w:keepNext/>
              <w:keepLines/>
              <w:rPr>
                <w:rFonts w:cs="Frutiger LT Std 55 Roman"/>
              </w:rPr>
            </w:pPr>
            <w:r w:rsidRPr="00A73212">
              <w:rPr>
                <w:rFonts w:cs="Frutiger LT Std 55 Roman"/>
              </w:rPr>
              <w:t xml:space="preserve">Office Telephone </w:t>
            </w:r>
            <w:r w:rsidRPr="00A73212">
              <w:rPr>
                <w:rFonts w:cs="Frutiger LT Std 55 Roman"/>
                <w:i/>
                <w:iCs/>
              </w:rPr>
              <w:t>(Include Area Code)</w:t>
            </w:r>
            <w:r w:rsidRPr="00A73212">
              <w:rPr>
                <w:rFonts w:cs="Frutiger LT Std 55 Roman"/>
                <w:iCs/>
              </w:rPr>
              <w:t>:</w:t>
            </w:r>
            <w:r w:rsidR="00F32F3C">
              <w:rPr>
                <w:rFonts w:cs="Frutiger LT Std 55 Roman"/>
                <w:iCs/>
              </w:rPr>
              <w:t xml:space="preserve"> </w:t>
            </w:r>
            <w:sdt>
              <w:sdtPr>
                <w:rPr>
                  <w:rFonts w:cs="Frutiger LT Std 55 Roman"/>
                  <w:iCs/>
                </w:rPr>
                <w:id w:val="-523399307"/>
                <w:placeholder>
                  <w:docPart w:val="DF97DB8015824ED7AE1D4326BDF253C7"/>
                </w:placeholder>
                <w:showingPlcHdr/>
              </w:sdtPr>
              <w:sdtContent>
                <w:r w:rsidR="00487DE5" w:rsidRPr="006A3312">
                  <w:rPr>
                    <w:rStyle w:val="PlaceholderText"/>
                  </w:rPr>
                  <w:t>Click here to enter text.</w:t>
                </w:r>
              </w:sdtContent>
            </w:sdt>
          </w:p>
        </w:tc>
      </w:tr>
    </w:tbl>
    <w:p w14:paraId="7DFEF99A" w14:textId="77777777" w:rsidR="007C11F7" w:rsidRDefault="007C11F7" w:rsidP="007C11F7">
      <w:pPr>
        <w:pStyle w:val="ListParagraph"/>
        <w:spacing w:after="0" w:line="240" w:lineRule="auto"/>
        <w:ind w:left="1440"/>
        <w:rPr>
          <w:rFonts w:eastAsia="Times New Roman" w:cs="Calibri"/>
          <w:color w:val="000000"/>
        </w:rPr>
      </w:pPr>
    </w:p>
    <w:p w14:paraId="39BA7897" w14:textId="77777777" w:rsidR="007C11F7" w:rsidRPr="00F6041F" w:rsidRDefault="007C11F7" w:rsidP="001552DC">
      <w:pPr>
        <w:pStyle w:val="ListParagraph"/>
        <w:keepNext/>
        <w:keepLines/>
        <w:numPr>
          <w:ilvl w:val="1"/>
          <w:numId w:val="4"/>
        </w:numPr>
        <w:spacing w:after="0" w:line="240" w:lineRule="auto"/>
        <w:rPr>
          <w:rFonts w:eastAsia="Times New Roman" w:cs="Calibri"/>
          <w:color w:val="000000"/>
        </w:rPr>
      </w:pPr>
      <w:r w:rsidRPr="00F6041F">
        <w:rPr>
          <w:rFonts w:eastAsia="Times New Roman" w:cs="Calibri"/>
          <w:color w:val="000000"/>
        </w:rPr>
        <w:t>Will the Data be stored by the third party on a system in the cloud (reachable via the Internet)?</w:t>
      </w:r>
    </w:p>
    <w:p w14:paraId="41B10535" w14:textId="77777777" w:rsidR="007C11F7" w:rsidRDefault="00000000" w:rsidP="001552DC">
      <w:pPr>
        <w:pStyle w:val="ListParagraph"/>
        <w:keepNext/>
        <w:keepLines/>
        <w:spacing w:after="0" w:line="240" w:lineRule="auto"/>
        <w:ind w:left="1440"/>
        <w:rPr>
          <w:rFonts w:eastAsia="Times New Roman" w:cs="Calibri"/>
          <w:color w:val="000000"/>
        </w:rPr>
      </w:pPr>
      <w:sdt>
        <w:sdtPr>
          <w:rPr>
            <w:rFonts w:eastAsia="Times New Roman" w:cs="Calibri"/>
            <w:color w:val="000000"/>
          </w:rPr>
          <w:id w:val="1455130446"/>
          <w14:checkbox>
            <w14:checked w14:val="0"/>
            <w14:checkedState w14:val="2612" w14:font="MS Gothic"/>
            <w14:uncheckedState w14:val="2610" w14:font="MS Gothic"/>
          </w14:checkbox>
        </w:sdtPr>
        <w:sdtContent>
          <w:r w:rsidR="007C11F7">
            <w:rPr>
              <w:rFonts w:ascii="MS Gothic" w:eastAsia="MS Gothic" w:hAnsi="MS Gothic" w:cs="Calibri" w:hint="eastAsia"/>
              <w:color w:val="000000"/>
            </w:rPr>
            <w:t>☐</w:t>
          </w:r>
        </w:sdtContent>
      </w:sdt>
      <w:r w:rsidR="007C11F7">
        <w:rPr>
          <w:rFonts w:eastAsia="Times New Roman" w:cs="Calibri"/>
          <w:color w:val="000000"/>
        </w:rPr>
        <w:t xml:space="preserve"> Yes</w:t>
      </w:r>
      <w:r w:rsidR="007C11F7">
        <w:rPr>
          <w:rFonts w:eastAsia="Times New Roman" w:cs="Calibri"/>
          <w:color w:val="000000"/>
        </w:rPr>
        <w:tab/>
      </w:r>
      <w:r w:rsidR="007C11F7">
        <w:rPr>
          <w:rFonts w:eastAsia="Times New Roman" w:cs="Calibri"/>
          <w:color w:val="000000"/>
        </w:rPr>
        <w:tab/>
      </w:r>
      <w:sdt>
        <w:sdtPr>
          <w:rPr>
            <w:rFonts w:eastAsia="Times New Roman" w:cs="Calibri"/>
            <w:color w:val="000000"/>
          </w:rPr>
          <w:id w:val="526829345"/>
          <w14:checkbox>
            <w14:checked w14:val="0"/>
            <w14:checkedState w14:val="2612" w14:font="MS Gothic"/>
            <w14:uncheckedState w14:val="2610" w14:font="MS Gothic"/>
          </w14:checkbox>
        </w:sdtPr>
        <w:sdtContent>
          <w:r w:rsidR="007C11F7">
            <w:rPr>
              <w:rFonts w:ascii="MS Gothic" w:eastAsia="MS Gothic" w:hAnsi="MS Gothic" w:cs="Calibri" w:hint="eastAsia"/>
              <w:color w:val="000000"/>
            </w:rPr>
            <w:t>☐</w:t>
          </w:r>
        </w:sdtContent>
      </w:sdt>
      <w:r w:rsidR="007C11F7">
        <w:rPr>
          <w:rFonts w:eastAsia="Times New Roman" w:cs="Calibri"/>
          <w:color w:val="000000"/>
        </w:rPr>
        <w:t xml:space="preserve"> No</w:t>
      </w:r>
    </w:p>
    <w:p w14:paraId="3F219F9D" w14:textId="77777777" w:rsidR="007C11F7" w:rsidRPr="00F6041F" w:rsidRDefault="007C11F7" w:rsidP="007C11F7">
      <w:pPr>
        <w:pStyle w:val="ListParagraph"/>
        <w:spacing w:after="0" w:line="240" w:lineRule="auto"/>
        <w:ind w:left="1440"/>
        <w:rPr>
          <w:rFonts w:eastAsia="Times New Roman" w:cs="Calibri"/>
          <w:color w:val="000000"/>
        </w:rPr>
      </w:pPr>
    </w:p>
    <w:p w14:paraId="07F53051" w14:textId="77777777" w:rsidR="007C11F7" w:rsidRPr="008A0727" w:rsidRDefault="007C11F7" w:rsidP="001552DC">
      <w:pPr>
        <w:pStyle w:val="ListParagraph"/>
        <w:keepNext/>
        <w:keepLines/>
        <w:numPr>
          <w:ilvl w:val="2"/>
          <w:numId w:val="4"/>
        </w:numPr>
        <w:spacing w:after="0" w:line="240" w:lineRule="auto"/>
        <w:rPr>
          <w:rFonts w:eastAsia="Times New Roman" w:cs="Calibri"/>
          <w:color w:val="000000"/>
        </w:rPr>
      </w:pPr>
      <w:r>
        <w:rPr>
          <w:rFonts w:eastAsia="Times New Roman" w:cs="Calibri"/>
          <w:color w:val="000000"/>
        </w:rPr>
        <w:t>If you answered yes to (b</w:t>
      </w:r>
      <w:r w:rsidRPr="006A5E87">
        <w:rPr>
          <w:rFonts w:eastAsia="Times New Roman" w:cs="Calibri"/>
          <w:color w:val="000000"/>
        </w:rPr>
        <w:t xml:space="preserve">):  Has this Cloud Service Provider passed a FedRAMP 3PAO assessment </w:t>
      </w:r>
      <w:r w:rsidRPr="006A5E87">
        <w:rPr>
          <w:rFonts w:eastAsia="Times New Roman" w:cs="Calibri"/>
          <w:i/>
          <w:color w:val="000000"/>
        </w:rPr>
        <w:t xml:space="preserve">for the specific cloud system </w:t>
      </w:r>
      <w:r w:rsidRPr="006A5E87">
        <w:rPr>
          <w:rFonts w:eastAsia="Times New Roman" w:cs="Calibri"/>
          <w:color w:val="000000"/>
        </w:rPr>
        <w:t>which will host the data</w:t>
      </w:r>
      <w:r w:rsidRPr="006A5E87">
        <w:rPr>
          <w:rFonts w:eastAsia="Times New Roman" w:cs="Calibri"/>
          <w:i/>
          <w:color w:val="000000"/>
        </w:rPr>
        <w:t xml:space="preserve">? </w:t>
      </w:r>
    </w:p>
    <w:p w14:paraId="644B4494" w14:textId="52EBFFBD" w:rsidR="007C11F7" w:rsidRDefault="00000000" w:rsidP="001552DC">
      <w:pPr>
        <w:pStyle w:val="ListParagraph"/>
        <w:keepNext/>
        <w:keepLines/>
        <w:spacing w:after="0" w:line="240" w:lineRule="auto"/>
        <w:ind w:left="1440" w:firstLine="720"/>
        <w:rPr>
          <w:rFonts w:eastAsia="Times New Roman" w:cs="Calibri"/>
          <w:color w:val="000000"/>
        </w:rPr>
      </w:pPr>
      <w:sdt>
        <w:sdtPr>
          <w:rPr>
            <w:rFonts w:eastAsia="Times New Roman" w:cs="Calibri"/>
            <w:color w:val="000000"/>
          </w:rPr>
          <w:id w:val="-1969887599"/>
          <w14:checkbox>
            <w14:checked w14:val="0"/>
            <w14:checkedState w14:val="2612" w14:font="MS Gothic"/>
            <w14:uncheckedState w14:val="2610" w14:font="MS Gothic"/>
          </w14:checkbox>
        </w:sdtPr>
        <w:sdtContent>
          <w:r w:rsidR="00284FC8">
            <w:rPr>
              <w:rFonts w:ascii="MS Gothic" w:eastAsia="MS Gothic" w:hAnsi="MS Gothic" w:cs="Calibri" w:hint="eastAsia"/>
              <w:color w:val="000000"/>
            </w:rPr>
            <w:t>☐</w:t>
          </w:r>
        </w:sdtContent>
      </w:sdt>
      <w:r w:rsidR="007C11F7">
        <w:rPr>
          <w:rFonts w:eastAsia="Times New Roman" w:cs="Calibri"/>
          <w:color w:val="000000"/>
        </w:rPr>
        <w:t xml:space="preserve"> Yes</w:t>
      </w:r>
      <w:r w:rsidR="007C11F7">
        <w:rPr>
          <w:rFonts w:eastAsia="Times New Roman" w:cs="Calibri"/>
          <w:color w:val="000000"/>
        </w:rPr>
        <w:tab/>
      </w:r>
      <w:r w:rsidR="007C11F7">
        <w:rPr>
          <w:rFonts w:eastAsia="Times New Roman" w:cs="Calibri"/>
          <w:color w:val="000000"/>
        </w:rPr>
        <w:tab/>
      </w:r>
      <w:sdt>
        <w:sdtPr>
          <w:rPr>
            <w:rFonts w:eastAsia="Times New Roman" w:cs="Calibri"/>
            <w:color w:val="000000"/>
          </w:rPr>
          <w:id w:val="-2104104593"/>
          <w14:checkbox>
            <w14:checked w14:val="0"/>
            <w14:checkedState w14:val="2612" w14:font="MS Gothic"/>
            <w14:uncheckedState w14:val="2610" w14:font="MS Gothic"/>
          </w14:checkbox>
        </w:sdtPr>
        <w:sdtContent>
          <w:r w:rsidR="007C11F7">
            <w:rPr>
              <w:rFonts w:ascii="MS Gothic" w:eastAsia="MS Gothic" w:hAnsi="MS Gothic" w:cs="Calibri" w:hint="eastAsia"/>
              <w:color w:val="000000"/>
            </w:rPr>
            <w:t>☐</w:t>
          </w:r>
        </w:sdtContent>
      </w:sdt>
      <w:r w:rsidR="007C11F7">
        <w:rPr>
          <w:rFonts w:eastAsia="Times New Roman" w:cs="Calibri"/>
          <w:color w:val="000000"/>
        </w:rPr>
        <w:t xml:space="preserve"> No</w:t>
      </w:r>
    </w:p>
    <w:p w14:paraId="3692C19A" w14:textId="77777777" w:rsidR="007C11F7" w:rsidRDefault="007C11F7" w:rsidP="007C11F7">
      <w:pPr>
        <w:pStyle w:val="ListParagraph"/>
        <w:spacing w:after="0" w:line="240" w:lineRule="auto"/>
        <w:ind w:left="1440" w:firstLine="720"/>
        <w:rPr>
          <w:rFonts w:eastAsia="Times New Roman" w:cs="Calibri"/>
          <w:color w:val="000000"/>
        </w:rPr>
      </w:pPr>
    </w:p>
    <w:p w14:paraId="3719F0A3" w14:textId="77777777" w:rsidR="007C11F7" w:rsidRPr="00F6041F" w:rsidRDefault="007C11F7" w:rsidP="001552DC">
      <w:pPr>
        <w:pStyle w:val="ListParagraph"/>
        <w:keepNext/>
        <w:keepLines/>
        <w:numPr>
          <w:ilvl w:val="2"/>
          <w:numId w:val="4"/>
        </w:numPr>
        <w:spacing w:after="0" w:line="240" w:lineRule="auto"/>
        <w:rPr>
          <w:rFonts w:eastAsia="Times New Roman" w:cs="Calibri"/>
          <w:color w:val="000000"/>
        </w:rPr>
      </w:pPr>
      <w:r w:rsidRPr="00F6041F">
        <w:rPr>
          <w:rFonts w:eastAsia="Times New Roman" w:cs="Calibri"/>
          <w:color w:val="000000"/>
        </w:rPr>
        <w:lastRenderedPageBreak/>
        <w:t>If</w:t>
      </w:r>
      <w:r w:rsidRPr="00F6041F">
        <w:rPr>
          <w:rFonts w:eastAsia="Times New Roman" w:cs="Calibri"/>
          <w:i/>
          <w:color w:val="000000"/>
        </w:rPr>
        <w:t xml:space="preserve"> </w:t>
      </w:r>
      <w:r w:rsidRPr="00F6041F">
        <w:rPr>
          <w:rFonts w:eastAsia="Times New Roman" w:cs="Calibri"/>
          <w:color w:val="000000"/>
        </w:rPr>
        <w:t xml:space="preserve">you answered yes to (b): What is the name of the provider </w:t>
      </w:r>
      <w:r w:rsidRPr="00F6041F">
        <w:rPr>
          <w:rFonts w:eastAsia="Times New Roman" w:cs="Calibri"/>
          <w:i/>
          <w:color w:val="000000"/>
        </w:rPr>
        <w:t>and</w:t>
      </w:r>
      <w:r w:rsidRPr="00F6041F">
        <w:rPr>
          <w:rFonts w:eastAsia="Times New Roman" w:cs="Calibri"/>
          <w:color w:val="000000"/>
        </w:rPr>
        <w:t xml:space="preserve"> the FedRAMP level the specific cloud system hosting the data is operating at? </w:t>
      </w:r>
    </w:p>
    <w:p w14:paraId="79315FD3" w14:textId="77777777" w:rsidR="007C11F7" w:rsidRPr="001244A2" w:rsidRDefault="007C11F7" w:rsidP="001552DC">
      <w:pPr>
        <w:pStyle w:val="ListParagraph"/>
        <w:keepNext/>
        <w:keepLines/>
        <w:spacing w:after="0" w:line="240" w:lineRule="auto"/>
        <w:ind w:left="1440"/>
        <w:rPr>
          <w:rFonts w:eastAsia="Times New Roman" w:cs="Calibri"/>
          <w:color w:val="000000"/>
        </w:rPr>
      </w:pPr>
    </w:p>
    <w:tbl>
      <w:tblPr>
        <w:tblStyle w:val="TableGrid"/>
        <w:tblW w:w="0" w:type="auto"/>
        <w:tblInd w:w="18" w:type="dxa"/>
        <w:tblLook w:val="04A0" w:firstRow="1" w:lastRow="0" w:firstColumn="1" w:lastColumn="0" w:noHBand="0" w:noVBand="1"/>
      </w:tblPr>
      <w:tblGrid>
        <w:gridCol w:w="10772"/>
      </w:tblGrid>
      <w:tr w:rsidR="007C11F7" w14:paraId="23486018" w14:textId="77777777" w:rsidTr="001552DC">
        <w:sdt>
          <w:sdtPr>
            <w:rPr>
              <w:rFonts w:eastAsia="Times New Roman" w:cs="Calibri"/>
              <w:color w:val="000000"/>
              <w:sz w:val="20"/>
              <w:szCs w:val="20"/>
            </w:rPr>
            <w:id w:val="630513879"/>
            <w:placeholder>
              <w:docPart w:val="0A74C89CB18A40DE85D288C6350AA5AA"/>
            </w:placeholder>
            <w:showingPlcHdr/>
          </w:sdtPr>
          <w:sdtContent>
            <w:tc>
              <w:tcPr>
                <w:tcW w:w="10998" w:type="dxa"/>
              </w:tcPr>
              <w:p w14:paraId="12BE22C3" w14:textId="0A023467" w:rsidR="006C2C16" w:rsidRPr="00A73212" w:rsidRDefault="00487DE5" w:rsidP="001552DC">
                <w:pPr>
                  <w:pStyle w:val="ListParagraph"/>
                  <w:keepNext/>
                  <w:keepLines/>
                  <w:spacing w:after="0" w:line="240" w:lineRule="auto"/>
                  <w:ind w:left="0"/>
                  <w:rPr>
                    <w:rFonts w:eastAsia="Times New Roman" w:cs="Calibri"/>
                    <w:color w:val="000000"/>
                    <w:sz w:val="20"/>
                    <w:szCs w:val="20"/>
                  </w:rPr>
                </w:pPr>
                <w:r w:rsidRPr="006A3312">
                  <w:rPr>
                    <w:rStyle w:val="PlaceholderText"/>
                  </w:rPr>
                  <w:t>Click here to enter text.</w:t>
                </w:r>
              </w:p>
            </w:tc>
          </w:sdtContent>
        </w:sdt>
      </w:tr>
    </w:tbl>
    <w:p w14:paraId="2A9B369C" w14:textId="77777777" w:rsidR="007C11F7" w:rsidRPr="006A5E87" w:rsidRDefault="007C11F7" w:rsidP="007C11F7">
      <w:pPr>
        <w:pStyle w:val="ListParagraph"/>
        <w:spacing w:after="0" w:line="240" w:lineRule="auto"/>
        <w:ind w:left="1080"/>
        <w:rPr>
          <w:rFonts w:eastAsia="Times New Roman" w:cs="Calibri"/>
          <w:color w:val="000000"/>
        </w:rPr>
      </w:pPr>
    </w:p>
    <w:p w14:paraId="1F8AD9DD" w14:textId="12F6B851" w:rsidR="007C11F7" w:rsidRPr="00494DC9" w:rsidRDefault="007C11F7" w:rsidP="001552DC">
      <w:pPr>
        <w:pStyle w:val="ListParagraph"/>
        <w:keepNext/>
        <w:keepLines/>
        <w:numPr>
          <w:ilvl w:val="0"/>
          <w:numId w:val="4"/>
        </w:numPr>
        <w:spacing w:after="0" w:line="240" w:lineRule="auto"/>
        <w:rPr>
          <w:u w:val="single"/>
        </w:rPr>
      </w:pPr>
      <w:r w:rsidRPr="00494DC9">
        <w:rPr>
          <w:i/>
          <w:u w:val="single"/>
        </w:rPr>
        <w:t>Data Privacy Training and Awareness:</w:t>
      </w:r>
    </w:p>
    <w:p w14:paraId="2CD4A8EF" w14:textId="77777777" w:rsidR="007C11F7" w:rsidRDefault="007C11F7" w:rsidP="001552DC">
      <w:pPr>
        <w:pStyle w:val="ListParagraph"/>
        <w:keepNext/>
        <w:keepLines/>
        <w:spacing w:after="0" w:line="240" w:lineRule="auto"/>
      </w:pPr>
    </w:p>
    <w:p w14:paraId="7561B4C2" w14:textId="77777777" w:rsidR="007C11F7" w:rsidRDefault="007C11F7" w:rsidP="001552DC">
      <w:pPr>
        <w:pStyle w:val="ListParagraph"/>
        <w:keepNext/>
        <w:keepLines/>
        <w:numPr>
          <w:ilvl w:val="1"/>
          <w:numId w:val="4"/>
        </w:numPr>
        <w:spacing w:after="0" w:line="240" w:lineRule="auto"/>
      </w:pPr>
      <w:r>
        <w:t>Has every individual who will access the Data received training on the proper handling of protected health information and/or personal data within the last year?</w:t>
      </w:r>
    </w:p>
    <w:p w14:paraId="406071CF" w14:textId="77777777" w:rsidR="007C11F7" w:rsidRDefault="00000000" w:rsidP="001552DC">
      <w:pPr>
        <w:pStyle w:val="ListParagraph"/>
        <w:keepNext/>
        <w:keepLines/>
        <w:spacing w:after="0" w:line="240" w:lineRule="auto"/>
        <w:ind w:left="1440"/>
      </w:pPr>
      <w:sdt>
        <w:sdtPr>
          <w:id w:val="1067147204"/>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Yes</w:t>
      </w:r>
      <w:r w:rsidR="007C11F7">
        <w:tab/>
      </w:r>
      <w:r w:rsidR="007C11F7">
        <w:tab/>
      </w:r>
      <w:sdt>
        <w:sdtPr>
          <w:id w:val="-2026320072"/>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No</w:t>
      </w:r>
    </w:p>
    <w:p w14:paraId="4EFAEB70" w14:textId="77777777" w:rsidR="007C11F7" w:rsidRDefault="007C11F7" w:rsidP="007C11F7">
      <w:pPr>
        <w:pStyle w:val="ListParagraph"/>
        <w:spacing w:after="0" w:line="240" w:lineRule="auto"/>
      </w:pPr>
    </w:p>
    <w:p w14:paraId="0B270E58" w14:textId="77777777" w:rsidR="007C11F7" w:rsidRDefault="007C11F7" w:rsidP="001552DC">
      <w:pPr>
        <w:pStyle w:val="ListParagraph"/>
        <w:keepNext/>
        <w:keepLines/>
        <w:numPr>
          <w:ilvl w:val="0"/>
          <w:numId w:val="4"/>
        </w:numPr>
        <w:spacing w:after="0" w:line="240" w:lineRule="auto"/>
        <w:rPr>
          <w:u w:val="single"/>
        </w:rPr>
      </w:pPr>
      <w:r w:rsidRPr="00494DC9">
        <w:rPr>
          <w:i/>
          <w:u w:val="single"/>
        </w:rPr>
        <w:t>Encryption of Data</w:t>
      </w:r>
      <w:r w:rsidRPr="00494DC9">
        <w:rPr>
          <w:u w:val="single"/>
        </w:rPr>
        <w:t>:</w:t>
      </w:r>
    </w:p>
    <w:p w14:paraId="745DF399" w14:textId="77777777" w:rsidR="007C11F7" w:rsidRPr="00494DC9" w:rsidRDefault="007C11F7" w:rsidP="001552DC">
      <w:pPr>
        <w:pStyle w:val="ListParagraph"/>
        <w:keepNext/>
        <w:keepLines/>
        <w:spacing w:after="0" w:line="240" w:lineRule="auto"/>
        <w:rPr>
          <w:u w:val="single"/>
        </w:rPr>
      </w:pPr>
    </w:p>
    <w:p w14:paraId="5357262C" w14:textId="01CB3CDE" w:rsidR="007C11F7" w:rsidRDefault="007C11F7" w:rsidP="001552DC">
      <w:pPr>
        <w:keepNext/>
        <w:keepLines/>
        <w:numPr>
          <w:ilvl w:val="1"/>
          <w:numId w:val="1"/>
        </w:numPr>
      </w:pPr>
      <w:r>
        <w:t xml:space="preserve">Will all CHIA Data at rest be encrypted on storage media (backup tapes, local hard drives, network storage, et al) with </w:t>
      </w:r>
      <w:r>
        <w:rPr>
          <w:b/>
        </w:rPr>
        <w:t xml:space="preserve">encryption at least AES-256 or stronger. </w:t>
      </w:r>
      <w:r>
        <w:rPr>
          <w:i/>
        </w:rPr>
        <w:t xml:space="preserve">All </w:t>
      </w:r>
      <w:r w:rsidR="00C47BF6">
        <w:rPr>
          <w:i/>
        </w:rPr>
        <w:t>holders</w:t>
      </w:r>
      <w:r>
        <w:rPr>
          <w:i/>
        </w:rPr>
        <w:t xml:space="preserve"> of CHIA Data</w:t>
      </w:r>
      <w:r w:rsidRPr="00A558AB">
        <w:rPr>
          <w:i/>
        </w:rPr>
        <w:t xml:space="preserve"> must encrypt data at rest a Data Management Plan indicating otherwise </w:t>
      </w:r>
      <w:r w:rsidRPr="00A558AB">
        <w:rPr>
          <w:i/>
          <w:u w:val="single"/>
        </w:rPr>
        <w:t>will not</w:t>
      </w:r>
      <w:r w:rsidRPr="00A558AB">
        <w:rPr>
          <w:i/>
        </w:rPr>
        <w:t xml:space="preserve"> be approved and returned for revisions.</w:t>
      </w:r>
    </w:p>
    <w:p w14:paraId="51604DE9" w14:textId="77777777" w:rsidR="007C11F7" w:rsidRDefault="00000000" w:rsidP="001552DC">
      <w:pPr>
        <w:keepNext/>
        <w:keepLines/>
        <w:ind w:left="1440"/>
      </w:pPr>
      <w:sdt>
        <w:sdtPr>
          <w:id w:val="-51777088"/>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Yes</w:t>
      </w:r>
      <w:r w:rsidR="007C11F7">
        <w:tab/>
      </w:r>
      <w:r w:rsidR="007C11F7">
        <w:tab/>
      </w:r>
      <w:sdt>
        <w:sdtPr>
          <w:id w:val="-1573568620"/>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No</w:t>
      </w:r>
    </w:p>
    <w:p w14:paraId="7699BB02" w14:textId="77777777" w:rsidR="007C11F7" w:rsidRDefault="007C11F7" w:rsidP="007C11F7">
      <w:pPr>
        <w:ind w:left="1440"/>
      </w:pPr>
    </w:p>
    <w:p w14:paraId="02A833FE" w14:textId="77777777" w:rsidR="007C11F7" w:rsidRDefault="007C11F7" w:rsidP="001552DC">
      <w:pPr>
        <w:keepNext/>
        <w:keepLines/>
        <w:numPr>
          <w:ilvl w:val="1"/>
          <w:numId w:val="1"/>
        </w:numPr>
      </w:pPr>
      <w:r>
        <w:t>Will CHIA Data be transmitted by your Agency or Organization over the Internet?</w:t>
      </w:r>
    </w:p>
    <w:p w14:paraId="09DF38EB" w14:textId="77777777" w:rsidR="007C11F7" w:rsidRDefault="00000000" w:rsidP="001552DC">
      <w:pPr>
        <w:keepNext/>
        <w:keepLines/>
        <w:ind w:left="1440"/>
      </w:pPr>
      <w:sdt>
        <w:sdtPr>
          <w:id w:val="-1769526717"/>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Yes</w:t>
      </w:r>
      <w:r w:rsidR="007C11F7">
        <w:tab/>
      </w:r>
      <w:r w:rsidR="007C11F7">
        <w:tab/>
      </w:r>
      <w:sdt>
        <w:sdtPr>
          <w:id w:val="-462194180"/>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No</w:t>
      </w:r>
    </w:p>
    <w:p w14:paraId="53975834" w14:textId="77777777" w:rsidR="007C11F7" w:rsidRDefault="007C11F7" w:rsidP="001552DC">
      <w:pPr>
        <w:keepNext/>
        <w:keepLines/>
        <w:ind w:left="1440"/>
      </w:pPr>
    </w:p>
    <w:p w14:paraId="701FA2A3" w14:textId="77777777" w:rsidR="007C11F7" w:rsidRPr="0014782D" w:rsidRDefault="007C11F7" w:rsidP="001552DC">
      <w:pPr>
        <w:keepNext/>
        <w:keepLines/>
        <w:ind w:left="1440"/>
      </w:pPr>
      <w:r>
        <w:t xml:space="preserve">If you answered yes to (b): which of the following if any are used when transmitting data over the internet?  If selecting </w:t>
      </w:r>
      <w:r>
        <w:rPr>
          <w:i/>
        </w:rPr>
        <w:t>other</w:t>
      </w:r>
      <w:r>
        <w:t xml:space="preserve"> please describe the method in space provided below.</w:t>
      </w:r>
    </w:p>
    <w:p w14:paraId="08AF3D61" w14:textId="59594EBE" w:rsidR="007C11F7" w:rsidRDefault="00000000" w:rsidP="001552DC">
      <w:pPr>
        <w:keepNext/>
        <w:keepLines/>
        <w:ind w:left="1440"/>
      </w:pPr>
      <w:sdt>
        <w:sdtPr>
          <w:id w:val="1104085705"/>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SSL (meets </w:t>
      </w:r>
      <w:r w:rsidR="003E5A63">
        <w:t>or exceeds TLS 1.1 or TLS 1.2)</w:t>
      </w:r>
      <w:r w:rsidR="003E5A63">
        <w:tab/>
      </w:r>
      <w:sdt>
        <w:sdtPr>
          <w:id w:val="715555110"/>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SFTP</w:t>
      </w:r>
      <w:r w:rsidR="007C11F7">
        <w:tab/>
      </w:r>
      <w:r w:rsidR="007C11F7">
        <w:tab/>
      </w:r>
      <w:r w:rsidR="007C11F7">
        <w:tab/>
      </w:r>
      <w:sdt>
        <w:sdtPr>
          <w:id w:val="-1844229470"/>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other</w:t>
      </w:r>
    </w:p>
    <w:p w14:paraId="45D276F3" w14:textId="77777777" w:rsidR="007C11F7" w:rsidRDefault="007C11F7" w:rsidP="001552DC">
      <w:pPr>
        <w:keepNext/>
        <w:keepLines/>
        <w:ind w:left="1440"/>
      </w:pPr>
    </w:p>
    <w:tbl>
      <w:tblPr>
        <w:tblStyle w:val="TableGrid"/>
        <w:tblW w:w="0" w:type="auto"/>
        <w:tblInd w:w="18" w:type="dxa"/>
        <w:tblLook w:val="04A0" w:firstRow="1" w:lastRow="0" w:firstColumn="1" w:lastColumn="0" w:noHBand="0" w:noVBand="1"/>
      </w:tblPr>
      <w:tblGrid>
        <w:gridCol w:w="10772"/>
      </w:tblGrid>
      <w:tr w:rsidR="007C11F7" w14:paraId="73253ECF" w14:textId="77777777" w:rsidTr="001552DC">
        <w:tc>
          <w:tcPr>
            <w:tcW w:w="10998" w:type="dxa"/>
          </w:tcPr>
          <w:sdt>
            <w:sdtPr>
              <w:rPr>
                <w:sz w:val="20"/>
                <w:szCs w:val="20"/>
              </w:rPr>
              <w:id w:val="1852292405"/>
              <w:placeholder>
                <w:docPart w:val="380D8ED11D394DE9940B50CB4CF43A45"/>
              </w:placeholder>
              <w:showingPlcHdr/>
            </w:sdtPr>
            <w:sdtContent>
              <w:p w14:paraId="06EAA76A" w14:textId="25309A7F" w:rsidR="006C2C16" w:rsidRPr="00A73212" w:rsidRDefault="00487DE5" w:rsidP="001552DC">
                <w:pPr>
                  <w:keepNext/>
                  <w:keepLines/>
                  <w:rPr>
                    <w:sz w:val="20"/>
                    <w:szCs w:val="20"/>
                  </w:rPr>
                </w:pPr>
                <w:r w:rsidRPr="006A3312">
                  <w:rPr>
                    <w:rStyle w:val="PlaceholderText"/>
                  </w:rPr>
                  <w:t>Click here to enter text.</w:t>
                </w:r>
              </w:p>
            </w:sdtContent>
          </w:sdt>
        </w:tc>
      </w:tr>
    </w:tbl>
    <w:p w14:paraId="76E778F7" w14:textId="77777777" w:rsidR="007C11F7" w:rsidRPr="002924FE" w:rsidRDefault="007C11F7" w:rsidP="007C11F7">
      <w:pPr>
        <w:pStyle w:val="ListParagraph"/>
        <w:spacing w:after="0" w:line="240" w:lineRule="auto"/>
      </w:pPr>
    </w:p>
    <w:p w14:paraId="29189FFB" w14:textId="77777777" w:rsidR="007C11F7" w:rsidRPr="00A17B1D" w:rsidRDefault="007C11F7" w:rsidP="001552DC">
      <w:pPr>
        <w:pStyle w:val="ListParagraph"/>
        <w:keepNext/>
        <w:keepLines/>
        <w:numPr>
          <w:ilvl w:val="0"/>
          <w:numId w:val="4"/>
        </w:numPr>
        <w:spacing w:after="0" w:line="240" w:lineRule="auto"/>
      </w:pPr>
      <w:r>
        <w:rPr>
          <w:i/>
          <w:u w:val="single"/>
        </w:rPr>
        <w:t>Information Security:</w:t>
      </w:r>
    </w:p>
    <w:p w14:paraId="30BE2A97" w14:textId="77777777" w:rsidR="007C11F7" w:rsidRPr="00494DC9" w:rsidRDefault="007C11F7" w:rsidP="001552DC">
      <w:pPr>
        <w:keepNext/>
        <w:keepLines/>
        <w:ind w:left="360"/>
      </w:pPr>
    </w:p>
    <w:p w14:paraId="0A74A47F" w14:textId="77777777" w:rsidR="007C11F7" w:rsidRDefault="007C11F7" w:rsidP="001552DC">
      <w:pPr>
        <w:pStyle w:val="ListParagraph"/>
        <w:keepNext/>
        <w:keepLines/>
        <w:numPr>
          <w:ilvl w:val="1"/>
          <w:numId w:val="4"/>
        </w:numPr>
        <w:spacing w:after="0" w:line="240" w:lineRule="auto"/>
      </w:pPr>
      <w:r>
        <w:t>Does your Agency or Organization have published information security policies which are followed and accessible to all staff accessing or handling CHIA Data?</w:t>
      </w:r>
    </w:p>
    <w:p w14:paraId="37D7541C" w14:textId="77777777" w:rsidR="007C11F7" w:rsidRDefault="00000000" w:rsidP="001552DC">
      <w:pPr>
        <w:pStyle w:val="ListParagraph"/>
        <w:keepNext/>
        <w:keepLines/>
        <w:spacing w:after="0" w:line="240" w:lineRule="auto"/>
        <w:ind w:left="1440"/>
      </w:pPr>
      <w:sdt>
        <w:sdtPr>
          <w:id w:val="1036859568"/>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Yes</w:t>
      </w:r>
      <w:r w:rsidR="007C11F7">
        <w:tab/>
      </w:r>
      <w:r w:rsidR="007C11F7">
        <w:tab/>
      </w:r>
      <w:sdt>
        <w:sdtPr>
          <w:id w:val="-351879358"/>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No</w:t>
      </w:r>
    </w:p>
    <w:p w14:paraId="5AC283F2" w14:textId="77777777" w:rsidR="007C11F7" w:rsidRDefault="007C11F7" w:rsidP="007C11F7">
      <w:pPr>
        <w:pStyle w:val="ListParagraph"/>
        <w:spacing w:after="0" w:line="240" w:lineRule="auto"/>
        <w:ind w:left="1440"/>
      </w:pPr>
    </w:p>
    <w:p w14:paraId="734CC995" w14:textId="77777777" w:rsidR="007C11F7" w:rsidRDefault="007C11F7" w:rsidP="001552DC">
      <w:pPr>
        <w:pStyle w:val="ListParagraph"/>
        <w:keepNext/>
        <w:keepLines/>
        <w:numPr>
          <w:ilvl w:val="1"/>
          <w:numId w:val="4"/>
        </w:numPr>
        <w:spacing w:after="0" w:line="240" w:lineRule="auto"/>
      </w:pPr>
      <w:r>
        <w:t>Has every individual who will access the CHIA Data received cyber security awareness training in the last year?</w:t>
      </w:r>
    </w:p>
    <w:p w14:paraId="63DE3DD5" w14:textId="77777777" w:rsidR="007C11F7" w:rsidRDefault="00000000" w:rsidP="001552DC">
      <w:pPr>
        <w:pStyle w:val="ListParagraph"/>
        <w:keepNext/>
        <w:keepLines/>
        <w:spacing w:after="0" w:line="240" w:lineRule="auto"/>
        <w:ind w:left="1440"/>
      </w:pPr>
      <w:sdt>
        <w:sdtPr>
          <w:id w:val="-1140734211"/>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Yes</w:t>
      </w:r>
      <w:r w:rsidR="007C11F7">
        <w:tab/>
      </w:r>
      <w:r w:rsidR="007C11F7">
        <w:tab/>
      </w:r>
      <w:sdt>
        <w:sdtPr>
          <w:id w:val="1213929176"/>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No</w:t>
      </w:r>
    </w:p>
    <w:p w14:paraId="5FF6F303" w14:textId="77777777" w:rsidR="0058003F" w:rsidRDefault="0058003F" w:rsidP="007C11F7">
      <w:pPr>
        <w:pStyle w:val="ListParagraph"/>
        <w:spacing w:after="0" w:line="240" w:lineRule="auto"/>
        <w:ind w:left="1440"/>
      </w:pPr>
    </w:p>
    <w:p w14:paraId="1FD5A3BE" w14:textId="77777777" w:rsidR="007C11F7" w:rsidRDefault="007C11F7" w:rsidP="001552DC">
      <w:pPr>
        <w:pStyle w:val="ListParagraph"/>
        <w:keepNext/>
        <w:keepLines/>
        <w:numPr>
          <w:ilvl w:val="1"/>
          <w:numId w:val="4"/>
        </w:numPr>
        <w:spacing w:after="0" w:line="240" w:lineRule="auto"/>
      </w:pPr>
      <w:r>
        <w:t xml:space="preserve">Has your Agency or Organization experienced a breach of PHI or </w:t>
      </w:r>
      <w:r w:rsidRPr="00741313">
        <w:t>P</w:t>
      </w:r>
      <w:r>
        <w:t>ersonally Identifiable Information in the last seven (7) years?</w:t>
      </w:r>
    </w:p>
    <w:p w14:paraId="61F767D8" w14:textId="77777777" w:rsidR="007C11F7" w:rsidRDefault="00000000" w:rsidP="001552DC">
      <w:pPr>
        <w:pStyle w:val="ListParagraph"/>
        <w:keepNext/>
        <w:keepLines/>
        <w:spacing w:after="0" w:line="240" w:lineRule="auto"/>
        <w:ind w:left="1440"/>
      </w:pPr>
      <w:sdt>
        <w:sdtPr>
          <w:id w:val="1430385001"/>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Yes</w:t>
      </w:r>
      <w:r w:rsidR="007C11F7">
        <w:tab/>
      </w:r>
      <w:r w:rsidR="007C11F7">
        <w:tab/>
      </w:r>
      <w:sdt>
        <w:sdtPr>
          <w:id w:val="1798027706"/>
          <w14:checkbox>
            <w14:checked w14:val="0"/>
            <w14:checkedState w14:val="2612" w14:font="MS Gothic"/>
            <w14:uncheckedState w14:val="2610" w14:font="MS Gothic"/>
          </w14:checkbox>
        </w:sdtPr>
        <w:sdtContent>
          <w:r w:rsidR="007C11F7">
            <w:rPr>
              <w:rFonts w:ascii="MS Gothic" w:eastAsia="MS Gothic" w:hAnsi="MS Gothic" w:hint="eastAsia"/>
            </w:rPr>
            <w:t>☐</w:t>
          </w:r>
        </w:sdtContent>
      </w:sdt>
      <w:r w:rsidR="007C11F7">
        <w:t xml:space="preserve"> No</w:t>
      </w:r>
    </w:p>
    <w:p w14:paraId="6B57AFAB" w14:textId="77777777" w:rsidR="007C11F7" w:rsidRDefault="007C11F7" w:rsidP="001552DC">
      <w:pPr>
        <w:pStyle w:val="ListParagraph"/>
        <w:keepNext/>
        <w:keepLines/>
        <w:spacing w:after="0" w:line="240" w:lineRule="auto"/>
        <w:ind w:left="1440"/>
      </w:pPr>
    </w:p>
    <w:p w14:paraId="1DFB2A09" w14:textId="77777777" w:rsidR="007C11F7" w:rsidRDefault="007C11F7" w:rsidP="001552DC">
      <w:pPr>
        <w:pStyle w:val="ListParagraph"/>
        <w:keepNext/>
        <w:keepLines/>
        <w:numPr>
          <w:ilvl w:val="2"/>
          <w:numId w:val="4"/>
        </w:numPr>
        <w:spacing w:after="0" w:line="240" w:lineRule="auto"/>
        <w:rPr>
          <w:i/>
        </w:rPr>
      </w:pPr>
      <w:r w:rsidRPr="00F1427F">
        <w:rPr>
          <w:i/>
        </w:rPr>
        <w:t xml:space="preserve">If you answered yes to (c): </w:t>
      </w:r>
      <w:r>
        <w:rPr>
          <w:i/>
        </w:rPr>
        <w:t>how was the breach resolved and what steps were taken to prevent a recurrence?</w:t>
      </w:r>
    </w:p>
    <w:p w14:paraId="478858EF" w14:textId="77777777" w:rsidR="007C11F7" w:rsidRPr="00F1427F" w:rsidRDefault="007C11F7" w:rsidP="001552DC">
      <w:pPr>
        <w:pStyle w:val="ListParagraph"/>
        <w:keepNext/>
        <w:keepLines/>
        <w:spacing w:after="0" w:line="240" w:lineRule="auto"/>
        <w:ind w:left="1440"/>
        <w:rPr>
          <w:i/>
        </w:rPr>
      </w:pPr>
    </w:p>
    <w:tbl>
      <w:tblPr>
        <w:tblStyle w:val="TableGrid"/>
        <w:tblW w:w="0" w:type="auto"/>
        <w:tblInd w:w="18" w:type="dxa"/>
        <w:tblLook w:val="04A0" w:firstRow="1" w:lastRow="0" w:firstColumn="1" w:lastColumn="0" w:noHBand="0" w:noVBand="1"/>
      </w:tblPr>
      <w:tblGrid>
        <w:gridCol w:w="10772"/>
      </w:tblGrid>
      <w:tr w:rsidR="007C11F7" w14:paraId="555398E8" w14:textId="77777777" w:rsidTr="001552DC">
        <w:sdt>
          <w:sdtPr>
            <w:rPr>
              <w:sz w:val="20"/>
              <w:szCs w:val="20"/>
            </w:rPr>
            <w:id w:val="-882095237"/>
            <w:placeholder>
              <w:docPart w:val="808B88E32F78481A9DAFF5B331C33F48"/>
            </w:placeholder>
            <w:showingPlcHdr/>
          </w:sdtPr>
          <w:sdtContent>
            <w:tc>
              <w:tcPr>
                <w:tcW w:w="10998" w:type="dxa"/>
              </w:tcPr>
              <w:p w14:paraId="32E6A4F8" w14:textId="7C26AD45" w:rsidR="007C11F7" w:rsidRPr="00A73212" w:rsidRDefault="00487DE5" w:rsidP="001552DC">
                <w:pPr>
                  <w:pStyle w:val="ListParagraph"/>
                  <w:keepNext/>
                  <w:keepLines/>
                  <w:spacing w:after="0" w:line="240" w:lineRule="auto"/>
                  <w:ind w:left="0"/>
                  <w:rPr>
                    <w:sz w:val="20"/>
                    <w:szCs w:val="20"/>
                  </w:rPr>
                </w:pPr>
                <w:r w:rsidRPr="006A3312">
                  <w:rPr>
                    <w:rStyle w:val="PlaceholderText"/>
                  </w:rPr>
                  <w:t>Click here to enter text.</w:t>
                </w:r>
              </w:p>
            </w:tc>
          </w:sdtContent>
        </w:sdt>
      </w:tr>
    </w:tbl>
    <w:p w14:paraId="031DDBD2" w14:textId="77777777" w:rsidR="007C11F7" w:rsidRDefault="007C11F7" w:rsidP="007C11F7">
      <w:pPr>
        <w:rPr>
          <w:rFonts w:eastAsia="Times New Roman" w:cs="Calibri"/>
          <w:bCs/>
        </w:rPr>
      </w:pPr>
    </w:p>
    <w:p w14:paraId="2B86AB1B" w14:textId="77777777" w:rsidR="007C11F7" w:rsidRPr="00A17B1D" w:rsidRDefault="007C11F7" w:rsidP="001552DC">
      <w:pPr>
        <w:pStyle w:val="ListParagraph"/>
        <w:keepNext/>
        <w:keepLines/>
        <w:numPr>
          <w:ilvl w:val="0"/>
          <w:numId w:val="4"/>
        </w:numPr>
        <w:spacing w:after="0" w:line="240" w:lineRule="auto"/>
        <w:rPr>
          <w:rFonts w:eastAsia="Times New Roman" w:cs="Calibri"/>
          <w:bCs/>
        </w:rPr>
      </w:pPr>
      <w:r>
        <w:rPr>
          <w:rFonts w:eastAsia="Times New Roman" w:cs="Calibri"/>
          <w:bCs/>
          <w:i/>
          <w:u w:val="single"/>
        </w:rPr>
        <w:lastRenderedPageBreak/>
        <w:t>Technical and Physical Controls:</w:t>
      </w:r>
    </w:p>
    <w:p w14:paraId="685EFDE7" w14:textId="77777777" w:rsidR="007C11F7" w:rsidRDefault="007C11F7" w:rsidP="001552DC">
      <w:pPr>
        <w:pStyle w:val="ListParagraph"/>
        <w:keepNext/>
        <w:keepLines/>
        <w:spacing w:after="0" w:line="240" w:lineRule="auto"/>
        <w:rPr>
          <w:rFonts w:eastAsia="Times New Roman" w:cs="Calibri"/>
          <w:bCs/>
        </w:rPr>
      </w:pPr>
    </w:p>
    <w:p w14:paraId="1F3F889F"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Are all the user accounts that log on to any machine (server or endpoint) that accesses the Data uniquely assigned to individual users (i.e., the user accounts are not shared)?</w:t>
      </w:r>
    </w:p>
    <w:p w14:paraId="6368FF58" w14:textId="77777777" w:rsidR="007C11F7" w:rsidRDefault="00000000" w:rsidP="001552DC">
      <w:pPr>
        <w:pStyle w:val="ListParagraph"/>
        <w:keepNext/>
        <w:keepLines/>
        <w:spacing w:after="0" w:line="240" w:lineRule="auto"/>
        <w:ind w:left="1440"/>
        <w:rPr>
          <w:rFonts w:eastAsia="Times New Roman" w:cs="Calibri"/>
          <w:bCs/>
        </w:rPr>
      </w:pPr>
      <w:sdt>
        <w:sdtPr>
          <w:rPr>
            <w:rFonts w:eastAsia="Times New Roman" w:cs="Calibri"/>
            <w:bCs/>
          </w:rPr>
          <w:id w:val="505566119"/>
          <w14:checkbox>
            <w14:checked w14:val="0"/>
            <w14:checkedState w14:val="2612" w14:font="MS Gothic"/>
            <w14:uncheckedState w14:val="2610" w14:font="MS Gothic"/>
          </w14:checkbox>
        </w:sdtPr>
        <w:sdtContent>
          <w:r w:rsidR="007C11F7">
            <w:rPr>
              <w:rFonts w:ascii="MS Gothic" w:eastAsia="MS Gothic" w:hAnsi="MS Gothic" w:cs="Calibri" w:hint="eastAsia"/>
              <w:bCs/>
            </w:rPr>
            <w:t>☐</w:t>
          </w:r>
        </w:sdtContent>
      </w:sdt>
      <w:r w:rsidR="007C11F7">
        <w:rPr>
          <w:rFonts w:eastAsia="Times New Roman" w:cs="Calibri"/>
          <w:bCs/>
        </w:rPr>
        <w:t xml:space="preserve"> Yes</w:t>
      </w:r>
      <w:r w:rsidR="007C11F7">
        <w:rPr>
          <w:rFonts w:eastAsia="Times New Roman" w:cs="Calibri"/>
          <w:bCs/>
        </w:rPr>
        <w:tab/>
      </w:r>
      <w:r w:rsidR="007C11F7">
        <w:rPr>
          <w:rFonts w:eastAsia="Times New Roman" w:cs="Calibri"/>
          <w:bCs/>
        </w:rPr>
        <w:tab/>
      </w:r>
      <w:sdt>
        <w:sdtPr>
          <w:rPr>
            <w:rFonts w:eastAsia="Times New Roman" w:cs="Calibri"/>
            <w:bCs/>
          </w:rPr>
          <w:id w:val="-400298152"/>
          <w14:checkbox>
            <w14:checked w14:val="0"/>
            <w14:checkedState w14:val="2612" w14:font="MS Gothic"/>
            <w14:uncheckedState w14:val="2610" w14:font="MS Gothic"/>
          </w14:checkbox>
        </w:sdtPr>
        <w:sdtContent>
          <w:r w:rsidR="007C11F7">
            <w:rPr>
              <w:rFonts w:ascii="MS Gothic" w:eastAsia="MS Gothic" w:hAnsi="MS Gothic" w:cs="Calibri" w:hint="eastAsia"/>
              <w:bCs/>
            </w:rPr>
            <w:t>☐</w:t>
          </w:r>
        </w:sdtContent>
      </w:sdt>
      <w:r w:rsidR="007C11F7">
        <w:rPr>
          <w:rFonts w:eastAsia="Times New Roman" w:cs="Calibri"/>
          <w:bCs/>
        </w:rPr>
        <w:t xml:space="preserve"> No</w:t>
      </w:r>
    </w:p>
    <w:p w14:paraId="4E18CD07" w14:textId="77777777" w:rsidR="007C11F7" w:rsidRDefault="007C11F7" w:rsidP="007C11F7">
      <w:pPr>
        <w:pStyle w:val="ListParagraph"/>
        <w:spacing w:after="0" w:line="240" w:lineRule="auto"/>
        <w:ind w:left="1440"/>
        <w:rPr>
          <w:rFonts w:eastAsia="Times New Roman" w:cs="Calibri"/>
          <w:bCs/>
        </w:rPr>
      </w:pPr>
    </w:p>
    <w:p w14:paraId="287E5B43" w14:textId="260697B2"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Is an audit log maintained of all user log-</w:t>
      </w:r>
      <w:r w:rsidR="006220FD">
        <w:rPr>
          <w:rFonts w:eastAsia="Times New Roman" w:cs="Calibri"/>
          <w:bCs/>
        </w:rPr>
        <w:t>on</w:t>
      </w:r>
      <w:r w:rsidR="00385FAE">
        <w:rPr>
          <w:rFonts w:eastAsia="Times New Roman" w:cs="Calibri"/>
          <w:bCs/>
        </w:rPr>
        <w:t xml:space="preserve"> attempt</w:t>
      </w:r>
      <w:r w:rsidR="006220FD">
        <w:rPr>
          <w:rFonts w:eastAsia="Times New Roman" w:cs="Calibri"/>
          <w:bCs/>
        </w:rPr>
        <w:t>s</w:t>
      </w:r>
      <w:r>
        <w:rPr>
          <w:rFonts w:eastAsia="Times New Roman" w:cs="Calibri"/>
          <w:bCs/>
        </w:rPr>
        <w:t xml:space="preserve"> to the system hosting the CHIA Data?</w:t>
      </w:r>
    </w:p>
    <w:p w14:paraId="127FEB64" w14:textId="10DBB63A" w:rsidR="0092391F" w:rsidRDefault="00000000" w:rsidP="001552DC">
      <w:pPr>
        <w:pStyle w:val="ListParagraph"/>
        <w:keepNext/>
        <w:keepLines/>
        <w:spacing w:after="0" w:line="240" w:lineRule="auto"/>
        <w:ind w:left="1440"/>
        <w:rPr>
          <w:rFonts w:eastAsia="Times New Roman" w:cs="Calibri"/>
          <w:bCs/>
        </w:rPr>
      </w:pPr>
      <w:sdt>
        <w:sdtPr>
          <w:rPr>
            <w:rFonts w:eastAsia="Times New Roman" w:cs="Calibri"/>
            <w:bCs/>
          </w:rPr>
          <w:id w:val="-2118746263"/>
          <w14:checkbox>
            <w14:checked w14:val="0"/>
            <w14:checkedState w14:val="2612" w14:font="MS Gothic"/>
            <w14:uncheckedState w14:val="2610" w14:font="MS Gothic"/>
          </w14:checkbox>
        </w:sdtPr>
        <w:sdtContent>
          <w:r w:rsidR="007C11F7">
            <w:rPr>
              <w:rFonts w:ascii="MS Gothic" w:eastAsia="MS Gothic" w:hAnsi="MS Gothic" w:cs="Calibri" w:hint="eastAsia"/>
              <w:bCs/>
            </w:rPr>
            <w:t>☐</w:t>
          </w:r>
        </w:sdtContent>
      </w:sdt>
      <w:r w:rsidR="007C11F7">
        <w:rPr>
          <w:rFonts w:eastAsia="Times New Roman" w:cs="Calibri"/>
          <w:bCs/>
        </w:rPr>
        <w:t xml:space="preserve"> Yes</w:t>
      </w:r>
      <w:r w:rsidR="007C11F7">
        <w:rPr>
          <w:rFonts w:eastAsia="Times New Roman" w:cs="Calibri"/>
          <w:bCs/>
        </w:rPr>
        <w:tab/>
      </w:r>
      <w:r w:rsidR="007C11F7">
        <w:rPr>
          <w:rFonts w:eastAsia="Times New Roman" w:cs="Calibri"/>
          <w:bCs/>
        </w:rPr>
        <w:tab/>
      </w:r>
      <w:sdt>
        <w:sdtPr>
          <w:rPr>
            <w:rFonts w:eastAsia="Times New Roman" w:cs="Calibri"/>
            <w:bCs/>
          </w:rPr>
          <w:id w:val="-778407827"/>
          <w14:checkbox>
            <w14:checked w14:val="0"/>
            <w14:checkedState w14:val="2612" w14:font="MS Gothic"/>
            <w14:uncheckedState w14:val="2610" w14:font="MS Gothic"/>
          </w14:checkbox>
        </w:sdtPr>
        <w:sdtContent>
          <w:r w:rsidR="007C11F7">
            <w:rPr>
              <w:rFonts w:ascii="MS Gothic" w:eastAsia="MS Gothic" w:hAnsi="MS Gothic" w:cs="Calibri" w:hint="eastAsia"/>
              <w:bCs/>
            </w:rPr>
            <w:t>☐</w:t>
          </w:r>
        </w:sdtContent>
      </w:sdt>
      <w:r w:rsidR="007C11F7">
        <w:rPr>
          <w:rFonts w:eastAsia="Times New Roman" w:cs="Calibri"/>
          <w:bCs/>
        </w:rPr>
        <w:t xml:space="preserve"> No</w:t>
      </w:r>
    </w:p>
    <w:p w14:paraId="50760AD5" w14:textId="77777777" w:rsidR="007C11F7" w:rsidRDefault="007C11F7" w:rsidP="001552DC">
      <w:pPr>
        <w:pStyle w:val="ListParagraph"/>
        <w:keepNext/>
        <w:keepLines/>
        <w:spacing w:after="0" w:line="240" w:lineRule="auto"/>
        <w:ind w:left="1440"/>
        <w:rPr>
          <w:rFonts w:eastAsia="Times New Roman" w:cs="Calibri"/>
          <w:bCs/>
        </w:rPr>
      </w:pPr>
    </w:p>
    <w:p w14:paraId="5B8A6D5C"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What is the minimum password length and character complexity (uppercase, lowercase, numeric, and special characters) required for new passwords on the user accounts logging on to the system accessing the CHIA Data?</w:t>
      </w:r>
    </w:p>
    <w:p w14:paraId="68925669"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6E5F17AC" w14:textId="77777777" w:rsidTr="001552DC">
        <w:sdt>
          <w:sdtPr>
            <w:rPr>
              <w:rFonts w:eastAsia="Times New Roman" w:cs="Calibri"/>
              <w:bCs/>
              <w:sz w:val="20"/>
              <w:szCs w:val="20"/>
            </w:rPr>
            <w:id w:val="-935048403"/>
            <w:placeholder>
              <w:docPart w:val="A4BF97D149BC48E69863D29E85EC08CC"/>
            </w:placeholder>
            <w:showingPlcHdr/>
          </w:sdtPr>
          <w:sdtContent>
            <w:tc>
              <w:tcPr>
                <w:tcW w:w="10998" w:type="dxa"/>
              </w:tcPr>
              <w:p w14:paraId="021EB053" w14:textId="23D03333" w:rsidR="006C2C16" w:rsidRPr="00646A85" w:rsidRDefault="00487DE5" w:rsidP="001552DC">
                <w:pPr>
                  <w:keepNext/>
                  <w:keepLines/>
                  <w:rPr>
                    <w:rFonts w:eastAsia="Times New Roman" w:cs="Calibri"/>
                    <w:bCs/>
                    <w:sz w:val="20"/>
                    <w:szCs w:val="20"/>
                  </w:rPr>
                </w:pPr>
                <w:r w:rsidRPr="006A3312">
                  <w:rPr>
                    <w:rStyle w:val="PlaceholderText"/>
                  </w:rPr>
                  <w:t>Click here to enter text.</w:t>
                </w:r>
              </w:p>
            </w:tc>
          </w:sdtContent>
        </w:sdt>
      </w:tr>
    </w:tbl>
    <w:p w14:paraId="511C122E" w14:textId="77777777" w:rsidR="007C11F7" w:rsidRPr="00F1427F" w:rsidRDefault="007C11F7" w:rsidP="007C11F7">
      <w:pPr>
        <w:rPr>
          <w:rFonts w:eastAsia="Times New Roman" w:cs="Calibri"/>
          <w:bCs/>
        </w:rPr>
      </w:pPr>
    </w:p>
    <w:p w14:paraId="3CF24075"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Describe any additional authentication technical security controls you employ to defend the system against unauthorized logon, e.g. maximum failed login attempts, lockout period, etc.:</w:t>
      </w:r>
    </w:p>
    <w:p w14:paraId="349FA8DD"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219768F6" w14:textId="77777777" w:rsidTr="001552DC">
        <w:sdt>
          <w:sdtPr>
            <w:rPr>
              <w:rFonts w:eastAsia="Times New Roman" w:cs="Calibri"/>
              <w:bCs/>
              <w:sz w:val="20"/>
              <w:szCs w:val="20"/>
            </w:rPr>
            <w:id w:val="-1147361309"/>
            <w:placeholder>
              <w:docPart w:val="A7174A31CEA640798FFFB25CCC96F418"/>
            </w:placeholder>
            <w:showingPlcHdr/>
          </w:sdtPr>
          <w:sdtContent>
            <w:tc>
              <w:tcPr>
                <w:tcW w:w="10998" w:type="dxa"/>
              </w:tcPr>
              <w:p w14:paraId="539BF874" w14:textId="00FA8A6C" w:rsidR="006C2C16"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48A271A5" w14:textId="77777777" w:rsidR="007C11F7" w:rsidRDefault="007C11F7" w:rsidP="007C11F7">
      <w:pPr>
        <w:pStyle w:val="ListParagraph"/>
        <w:spacing w:after="0" w:line="240" w:lineRule="auto"/>
        <w:ind w:left="1440"/>
        <w:rPr>
          <w:rFonts w:eastAsia="Times New Roman" w:cs="Calibri"/>
          <w:bCs/>
        </w:rPr>
      </w:pPr>
    </w:p>
    <w:p w14:paraId="1AEE9D56" w14:textId="77777777" w:rsidR="00587F46" w:rsidRPr="00587F46" w:rsidRDefault="00587F46" w:rsidP="001552DC">
      <w:pPr>
        <w:pStyle w:val="ListParagraph"/>
        <w:keepNext/>
        <w:keepLines/>
        <w:numPr>
          <w:ilvl w:val="1"/>
          <w:numId w:val="4"/>
        </w:numPr>
        <w:spacing w:after="0" w:line="240" w:lineRule="auto"/>
        <w:rPr>
          <w:rFonts w:eastAsia="Times New Roman" w:cs="Calibri"/>
          <w:bCs/>
        </w:rPr>
      </w:pPr>
      <w:r w:rsidRPr="00587F46">
        <w:rPr>
          <w:rFonts w:eastAsia="Times New Roman" w:cs="Calibri"/>
          <w:bCs/>
        </w:rPr>
        <w:t>Do you run a current version of a commercial off-the-shelf anti-virus or anti-malware product on the systems that will host or access the CHIA Data?</w:t>
      </w:r>
    </w:p>
    <w:p w14:paraId="4F16B047" w14:textId="77777777" w:rsidR="00587F46" w:rsidRDefault="00000000" w:rsidP="001552DC">
      <w:pPr>
        <w:pStyle w:val="ListParagraph"/>
        <w:keepNext/>
        <w:keepLines/>
        <w:spacing w:after="0" w:line="240" w:lineRule="auto"/>
        <w:ind w:left="1440"/>
        <w:rPr>
          <w:rFonts w:eastAsia="Times New Roman" w:cs="Calibri"/>
          <w:bCs/>
        </w:rPr>
      </w:pPr>
      <w:sdt>
        <w:sdtPr>
          <w:rPr>
            <w:rFonts w:eastAsia="Times New Roman" w:cs="Calibri"/>
            <w:bCs/>
          </w:rPr>
          <w:id w:val="-1323417958"/>
          <w14:checkbox>
            <w14:checked w14:val="0"/>
            <w14:checkedState w14:val="2612" w14:font="MS Gothic"/>
            <w14:uncheckedState w14:val="2610" w14:font="MS Gothic"/>
          </w14:checkbox>
        </w:sdtPr>
        <w:sdtContent>
          <w:r w:rsidR="00587F46" w:rsidRPr="00587F46">
            <w:rPr>
              <w:rFonts w:ascii="MS Gothic" w:eastAsia="MS Gothic" w:hAnsi="MS Gothic" w:cs="Calibri" w:hint="eastAsia"/>
              <w:bCs/>
            </w:rPr>
            <w:t>☐</w:t>
          </w:r>
        </w:sdtContent>
      </w:sdt>
      <w:r w:rsidR="00587F46" w:rsidRPr="00587F46">
        <w:rPr>
          <w:rFonts w:eastAsia="Times New Roman" w:cs="Calibri"/>
          <w:bCs/>
        </w:rPr>
        <w:t xml:space="preserve"> Yes</w:t>
      </w:r>
      <w:r w:rsidR="00587F46" w:rsidRPr="00587F46">
        <w:rPr>
          <w:rFonts w:eastAsia="Times New Roman" w:cs="Calibri"/>
          <w:bCs/>
        </w:rPr>
        <w:tab/>
      </w:r>
      <w:r w:rsidR="00587F46" w:rsidRPr="00587F46">
        <w:rPr>
          <w:rFonts w:eastAsia="Times New Roman" w:cs="Calibri"/>
          <w:bCs/>
        </w:rPr>
        <w:tab/>
      </w:r>
      <w:sdt>
        <w:sdtPr>
          <w:rPr>
            <w:rFonts w:eastAsia="Times New Roman" w:cs="Calibri"/>
            <w:bCs/>
          </w:rPr>
          <w:id w:val="-1386013641"/>
          <w14:checkbox>
            <w14:checked w14:val="0"/>
            <w14:checkedState w14:val="2612" w14:font="MS Gothic"/>
            <w14:uncheckedState w14:val="2610" w14:font="MS Gothic"/>
          </w14:checkbox>
        </w:sdtPr>
        <w:sdtContent>
          <w:r w:rsidR="00587F46" w:rsidRPr="00587F46">
            <w:rPr>
              <w:rFonts w:ascii="MS Gothic" w:eastAsia="MS Gothic" w:hAnsi="MS Gothic" w:cs="Calibri" w:hint="eastAsia"/>
              <w:bCs/>
            </w:rPr>
            <w:t>☐</w:t>
          </w:r>
        </w:sdtContent>
      </w:sdt>
      <w:r w:rsidR="00587F46" w:rsidRPr="00587F46">
        <w:rPr>
          <w:rFonts w:eastAsia="Times New Roman" w:cs="Calibri"/>
          <w:bCs/>
        </w:rPr>
        <w:t xml:space="preserve"> No</w:t>
      </w:r>
    </w:p>
    <w:p w14:paraId="34756AF0" w14:textId="77777777" w:rsidR="00587F46" w:rsidRDefault="00587F46" w:rsidP="001552DC">
      <w:pPr>
        <w:pStyle w:val="ListParagraph"/>
        <w:keepNext/>
        <w:keepLines/>
        <w:spacing w:after="0" w:line="240" w:lineRule="auto"/>
        <w:ind w:left="1440"/>
        <w:rPr>
          <w:rFonts w:eastAsia="Times New Roman" w:cs="Calibri"/>
          <w:bCs/>
        </w:rPr>
      </w:pPr>
    </w:p>
    <w:p w14:paraId="1794362F" w14:textId="77777777" w:rsidR="00587F46" w:rsidRPr="00A97E9B" w:rsidRDefault="00587F46" w:rsidP="001552DC">
      <w:pPr>
        <w:pStyle w:val="ListParagraph"/>
        <w:keepNext/>
        <w:keepLines/>
        <w:spacing w:after="0" w:line="240" w:lineRule="auto"/>
        <w:ind w:left="1440"/>
        <w:rPr>
          <w:rFonts w:eastAsia="Times New Roman" w:cs="Calibri"/>
          <w:bCs/>
          <w:i/>
        </w:rPr>
      </w:pPr>
      <w:r w:rsidRPr="00587F46">
        <w:rPr>
          <w:rFonts w:eastAsia="Times New Roman" w:cs="Calibri"/>
          <w:bCs/>
          <w:i/>
        </w:rPr>
        <w:t>If you answered no to (e), please provide details within your response in question (g) regarding additional controls implemented to prevent malware infection and propagation.</w:t>
      </w:r>
    </w:p>
    <w:p w14:paraId="2BEF5702" w14:textId="77777777" w:rsidR="00587F46" w:rsidRPr="00587F46" w:rsidRDefault="00587F46" w:rsidP="00587F46">
      <w:pPr>
        <w:pStyle w:val="ListParagraph"/>
        <w:spacing w:after="0" w:line="240" w:lineRule="auto"/>
        <w:ind w:left="1440"/>
        <w:rPr>
          <w:rFonts w:eastAsia="Times New Roman" w:cs="Calibri"/>
          <w:bCs/>
        </w:rPr>
      </w:pPr>
    </w:p>
    <w:p w14:paraId="17E9A878"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If the CHIA Data will be on a server or network accessible storage drive, then check all the security features present in the room containing CHIA Data:</w:t>
      </w:r>
    </w:p>
    <w:p w14:paraId="79F0B4AB" w14:textId="77777777" w:rsidR="007C11F7" w:rsidRDefault="00000000"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071191546"/>
          <w14:checkbox>
            <w14:checked w14:val="0"/>
            <w14:checkedState w14:val="2612" w14:font="MS Gothic"/>
            <w14:uncheckedState w14:val="2610" w14:font="MS Gothic"/>
          </w14:checkbox>
        </w:sdtPr>
        <w:sdtContent>
          <w:r w:rsidR="007C11F7">
            <w:rPr>
              <w:rFonts w:ascii="MS Gothic" w:eastAsia="MS Gothic" w:hAnsi="MS Gothic" w:cs="Calibri" w:hint="eastAsia"/>
              <w:bCs/>
            </w:rPr>
            <w:t>☐</w:t>
          </w:r>
        </w:sdtContent>
      </w:sdt>
      <w:r w:rsidR="007C11F7">
        <w:rPr>
          <w:rFonts w:eastAsia="Times New Roman" w:cs="Calibri"/>
          <w:bCs/>
        </w:rPr>
        <w:t xml:space="preserve"> Recorded video</w:t>
      </w:r>
    </w:p>
    <w:p w14:paraId="2250035A" w14:textId="77777777" w:rsidR="007C11F7" w:rsidRDefault="00000000"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083178137"/>
          <w14:checkbox>
            <w14:checked w14:val="0"/>
            <w14:checkedState w14:val="2612" w14:font="MS Gothic"/>
            <w14:uncheckedState w14:val="2610" w14:font="MS Gothic"/>
          </w14:checkbox>
        </w:sdtPr>
        <w:sdtContent>
          <w:r w:rsidR="007C11F7">
            <w:rPr>
              <w:rFonts w:ascii="MS Gothic" w:eastAsia="MS Gothic" w:hAnsi="MS Gothic" w:cs="Calibri" w:hint="eastAsia"/>
              <w:bCs/>
            </w:rPr>
            <w:t>☐</w:t>
          </w:r>
        </w:sdtContent>
      </w:sdt>
      <w:r w:rsidR="007C11F7">
        <w:rPr>
          <w:rFonts w:eastAsia="Times New Roman" w:cs="Calibri"/>
          <w:bCs/>
        </w:rPr>
        <w:t xml:space="preserve"> Access log of all individuals entering the room</w:t>
      </w:r>
    </w:p>
    <w:p w14:paraId="729D57A7" w14:textId="77777777" w:rsidR="007C11F7" w:rsidRDefault="00000000"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905067725"/>
          <w14:checkbox>
            <w14:checked w14:val="0"/>
            <w14:checkedState w14:val="2612" w14:font="MS Gothic"/>
            <w14:uncheckedState w14:val="2610" w14:font="MS Gothic"/>
          </w14:checkbox>
        </w:sdtPr>
        <w:sdtContent>
          <w:r w:rsidR="007C11F7">
            <w:rPr>
              <w:rFonts w:ascii="MS Gothic" w:eastAsia="MS Gothic" w:hAnsi="MS Gothic" w:cs="Calibri" w:hint="eastAsia"/>
              <w:bCs/>
            </w:rPr>
            <w:t>☐</w:t>
          </w:r>
        </w:sdtContent>
      </w:sdt>
      <w:r w:rsidR="007C11F7">
        <w:rPr>
          <w:rFonts w:eastAsia="Times New Roman" w:cs="Calibri"/>
          <w:bCs/>
        </w:rPr>
        <w:t xml:space="preserve"> Secure server rack</w:t>
      </w:r>
    </w:p>
    <w:p w14:paraId="19389835" w14:textId="77777777" w:rsidR="007C11F7" w:rsidRDefault="00000000"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722809423"/>
          <w14:checkbox>
            <w14:checked w14:val="0"/>
            <w14:checkedState w14:val="2612" w14:font="MS Gothic"/>
            <w14:uncheckedState w14:val="2610" w14:font="MS Gothic"/>
          </w14:checkbox>
        </w:sdtPr>
        <w:sdtContent>
          <w:r w:rsidR="007C11F7">
            <w:rPr>
              <w:rFonts w:ascii="MS Gothic" w:eastAsia="MS Gothic" w:hAnsi="MS Gothic" w:cs="Calibri" w:hint="eastAsia"/>
              <w:bCs/>
            </w:rPr>
            <w:t>☐</w:t>
          </w:r>
        </w:sdtContent>
      </w:sdt>
      <w:r w:rsidR="007C11F7">
        <w:rPr>
          <w:rFonts w:eastAsia="Times New Roman" w:cs="Calibri"/>
          <w:bCs/>
        </w:rPr>
        <w:t xml:space="preserve"> Access control limiting access only to authorized individuals</w:t>
      </w:r>
    </w:p>
    <w:p w14:paraId="2B33EA85" w14:textId="77777777" w:rsidR="007C11F7" w:rsidRPr="00AD423B" w:rsidRDefault="007C11F7" w:rsidP="007C11F7">
      <w:pPr>
        <w:pStyle w:val="ListParagraph"/>
        <w:spacing w:after="0" w:line="240" w:lineRule="auto"/>
        <w:ind w:left="2160"/>
        <w:rPr>
          <w:rFonts w:eastAsia="Times New Roman" w:cs="Calibri"/>
          <w:bCs/>
        </w:rPr>
      </w:pPr>
    </w:p>
    <w:p w14:paraId="01B8ABD0"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 xml:space="preserve">What additional specific physical or technical safeguards (not mentioned in prior answers) will be used to </w:t>
      </w:r>
      <w:r w:rsidRPr="00704E2B">
        <w:rPr>
          <w:rFonts w:eastAsia="Times New Roman" w:cs="Calibri"/>
          <w:bCs/>
          <w:i/>
        </w:rPr>
        <w:t>mitigate</w:t>
      </w:r>
      <w:r>
        <w:rPr>
          <w:rFonts w:eastAsia="Times New Roman" w:cs="Calibri"/>
          <w:bCs/>
        </w:rPr>
        <w:t xml:space="preserve"> the risk of unauthorized access to CHIA Data?</w:t>
      </w:r>
    </w:p>
    <w:p w14:paraId="24A40695"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01853136" w14:textId="77777777" w:rsidTr="001552DC">
        <w:sdt>
          <w:sdtPr>
            <w:rPr>
              <w:rFonts w:eastAsia="Times New Roman" w:cs="Calibri"/>
              <w:bCs/>
              <w:sz w:val="20"/>
              <w:szCs w:val="20"/>
            </w:rPr>
            <w:id w:val="-729611721"/>
            <w:placeholder>
              <w:docPart w:val="A41486260ED945CC8C56A4E800E53C6A"/>
            </w:placeholder>
            <w:showingPlcHdr/>
          </w:sdtPr>
          <w:sdtContent>
            <w:tc>
              <w:tcPr>
                <w:tcW w:w="10998" w:type="dxa"/>
              </w:tcPr>
              <w:p w14:paraId="03F5A345" w14:textId="1A1957AA" w:rsidR="006C2C16"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6DBD9F5C" w14:textId="77777777" w:rsidR="007C11F7" w:rsidRDefault="007C11F7" w:rsidP="007C11F7">
      <w:pPr>
        <w:pStyle w:val="ListParagraph"/>
        <w:spacing w:after="0" w:line="240" w:lineRule="auto"/>
        <w:ind w:left="1440"/>
        <w:rPr>
          <w:rFonts w:eastAsia="Times New Roman" w:cs="Calibri"/>
          <w:bCs/>
        </w:rPr>
      </w:pPr>
    </w:p>
    <w:p w14:paraId="1E9775D9"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When was the last information security risk assessment performed in your Agency or Organization?  Who conducted it?</w:t>
      </w:r>
    </w:p>
    <w:p w14:paraId="3390DABA"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17D74C94" w14:textId="77777777" w:rsidTr="001552DC">
        <w:sdt>
          <w:sdtPr>
            <w:rPr>
              <w:rFonts w:eastAsia="Times New Roman" w:cs="Calibri"/>
              <w:bCs/>
              <w:sz w:val="20"/>
              <w:szCs w:val="20"/>
            </w:rPr>
            <w:id w:val="2052104943"/>
            <w:placeholder>
              <w:docPart w:val="986D222824604A6EB07BBD53FED96818"/>
            </w:placeholder>
            <w:showingPlcHdr/>
          </w:sdtPr>
          <w:sdtContent>
            <w:tc>
              <w:tcPr>
                <w:tcW w:w="10998" w:type="dxa"/>
              </w:tcPr>
              <w:p w14:paraId="16E2DA24" w14:textId="08EE1B63" w:rsidR="006C2C16"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39A197C4" w14:textId="77777777" w:rsidR="007C11F7" w:rsidRPr="00704E2B" w:rsidRDefault="007C11F7" w:rsidP="007C11F7">
      <w:pPr>
        <w:rPr>
          <w:rFonts w:eastAsia="Times New Roman" w:cs="Calibri"/>
          <w:bCs/>
        </w:rPr>
      </w:pPr>
    </w:p>
    <w:p w14:paraId="0748176B"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lastRenderedPageBreak/>
        <w:t>When was the last IT audit performed in your Agency or Organization?  Who conducted it?</w:t>
      </w:r>
    </w:p>
    <w:p w14:paraId="73B715D8" w14:textId="77777777" w:rsidR="007C11F7" w:rsidRDefault="007C11F7" w:rsidP="001552DC">
      <w:pPr>
        <w:pStyle w:val="ListParagraph"/>
        <w:keepNext/>
        <w:keepLines/>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4B68B406" w14:textId="77777777" w:rsidTr="001552DC">
        <w:sdt>
          <w:sdtPr>
            <w:rPr>
              <w:rFonts w:eastAsia="Times New Roman" w:cs="Calibri"/>
              <w:bCs/>
              <w:sz w:val="20"/>
              <w:szCs w:val="20"/>
            </w:rPr>
            <w:id w:val="2080783101"/>
            <w:placeholder>
              <w:docPart w:val="E91F149CC7A14A3DB5ABD8A815EF7A23"/>
            </w:placeholder>
            <w:showingPlcHdr/>
          </w:sdtPr>
          <w:sdtContent>
            <w:tc>
              <w:tcPr>
                <w:tcW w:w="10998" w:type="dxa"/>
              </w:tcPr>
              <w:p w14:paraId="67B95116" w14:textId="2A0A7362" w:rsidR="00646A85"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0ACF2DC3" w14:textId="77777777" w:rsidR="00B4132B" w:rsidRPr="001552DC" w:rsidRDefault="00B4132B" w:rsidP="007C11F7"/>
    <w:p w14:paraId="491B54AD" w14:textId="77777777" w:rsidR="00B4132B" w:rsidRPr="00B4132B" w:rsidRDefault="00B4132B" w:rsidP="001D1EA2">
      <w:pPr>
        <w:keepNext/>
        <w:keepLines/>
        <w:shd w:val="clear" w:color="auto" w:fill="0070C0"/>
        <w:rPr>
          <w:rFonts w:eastAsia="Times New Roman" w:cs="Calibri"/>
          <w:b/>
          <w:bCs/>
          <w:color w:val="FFFFFF" w:themeColor="background1"/>
        </w:rPr>
      </w:pPr>
      <w:r w:rsidRPr="00F216B7">
        <w:rPr>
          <w:rFonts w:eastAsia="Times New Roman" w:cs="Calibri"/>
          <w:b/>
          <w:bCs/>
          <w:color w:val="FFFFFF" w:themeColor="background1"/>
        </w:rPr>
        <w:t>V</w:t>
      </w:r>
      <w:r>
        <w:rPr>
          <w:rFonts w:eastAsia="Times New Roman" w:cs="Calibri"/>
          <w:b/>
          <w:bCs/>
          <w:color w:val="FFFFFF" w:themeColor="background1"/>
        </w:rPr>
        <w:t>I</w:t>
      </w:r>
      <w:r w:rsidRPr="00F216B7">
        <w:rPr>
          <w:rFonts w:eastAsia="Times New Roman" w:cs="Calibri"/>
          <w:b/>
          <w:bCs/>
          <w:color w:val="FFFFFF" w:themeColor="background1"/>
        </w:rPr>
        <w:t>. DATA DESTRUCTION</w:t>
      </w:r>
    </w:p>
    <w:p w14:paraId="388C4B96" w14:textId="77777777" w:rsidR="00B4132B" w:rsidRPr="001552DC" w:rsidRDefault="00B4132B" w:rsidP="001552DC">
      <w:pPr>
        <w:keepNext/>
        <w:keepLines/>
      </w:pPr>
    </w:p>
    <w:p w14:paraId="793C920E" w14:textId="5277D92E" w:rsidR="007C11F7" w:rsidRDefault="007C11F7" w:rsidP="001552DC">
      <w:pPr>
        <w:keepNext/>
        <w:keepLines/>
      </w:pPr>
      <w:r>
        <w:t xml:space="preserve">The Recipient attests that the CHIA Data and all copies of the CHIA Data used by the Applicant or its employees, contractors, or agents will be destroyed upon Project Completion or termination of the Data Use Agreement. All data destruction must conform to the requirements of </w:t>
      </w:r>
      <w:hyperlink r:id="rId33" w:history="1">
        <w:r w:rsidRPr="00256BEA">
          <w:rPr>
            <w:rStyle w:val="Hyperlink"/>
          </w:rPr>
          <w:t>M.G.L. c. 93I</w:t>
        </w:r>
      </w:hyperlink>
      <w:r>
        <w:t xml:space="preserve"> and to the Data Use Agreement. Please specify below the technical measures you will us</w:t>
      </w:r>
      <w:r w:rsidR="003E5A63">
        <w:t xml:space="preserve">e to meet these requirements. </w:t>
      </w:r>
    </w:p>
    <w:p w14:paraId="23BC17C0" w14:textId="77777777" w:rsidR="007C11F7" w:rsidRDefault="007C11F7" w:rsidP="001552DC">
      <w:pPr>
        <w:keepNext/>
        <w:keepLines/>
      </w:pPr>
    </w:p>
    <w:tbl>
      <w:tblPr>
        <w:tblStyle w:val="TableGrid"/>
        <w:tblW w:w="0" w:type="auto"/>
        <w:tblLook w:val="04A0" w:firstRow="1" w:lastRow="0" w:firstColumn="1" w:lastColumn="0" w:noHBand="0" w:noVBand="1"/>
      </w:tblPr>
      <w:tblGrid>
        <w:gridCol w:w="10790"/>
      </w:tblGrid>
      <w:tr w:rsidR="007C11F7" w14:paraId="04C7E6B7" w14:textId="77777777" w:rsidTr="001552DC">
        <w:sdt>
          <w:sdtPr>
            <w:rPr>
              <w:b/>
              <w:sz w:val="20"/>
              <w:szCs w:val="20"/>
            </w:rPr>
            <w:id w:val="-841697181"/>
            <w:placeholder>
              <w:docPart w:val="6C4B40A18AD84521ACC7E25C9DFB88E7"/>
            </w:placeholder>
            <w:showingPlcHdr/>
          </w:sdtPr>
          <w:sdtContent>
            <w:tc>
              <w:tcPr>
                <w:tcW w:w="11016" w:type="dxa"/>
              </w:tcPr>
              <w:p w14:paraId="3A7710AF" w14:textId="10F93C5F" w:rsidR="006C2C16" w:rsidRPr="00897DDD" w:rsidRDefault="00487DE5" w:rsidP="001552DC">
                <w:pPr>
                  <w:keepNext/>
                  <w:keepLines/>
                  <w:rPr>
                    <w:b/>
                    <w:sz w:val="20"/>
                    <w:szCs w:val="20"/>
                  </w:rPr>
                </w:pPr>
                <w:r w:rsidRPr="006A3312">
                  <w:rPr>
                    <w:rStyle w:val="PlaceholderText"/>
                  </w:rPr>
                  <w:t>Click here to enter text.</w:t>
                </w:r>
              </w:p>
            </w:tc>
          </w:sdtContent>
        </w:sdt>
      </w:tr>
    </w:tbl>
    <w:p w14:paraId="03EABC7F" w14:textId="77777777" w:rsidR="003E5A63" w:rsidRDefault="003E5A63" w:rsidP="007C11F7">
      <w:pPr>
        <w:rPr>
          <w:b/>
          <w:color w:val="FFFFFF" w:themeColor="background1"/>
        </w:rPr>
      </w:pPr>
    </w:p>
    <w:p w14:paraId="5F4E0896" w14:textId="3F5C0B91" w:rsidR="007C11F7" w:rsidRPr="000E708F" w:rsidRDefault="007C11F7" w:rsidP="001552DC">
      <w:pPr>
        <w:keepNext/>
        <w:keepLines/>
        <w:shd w:val="clear" w:color="auto" w:fill="0070C0"/>
        <w:rPr>
          <w:b/>
          <w:color w:val="FFFFFF" w:themeColor="background1"/>
        </w:rPr>
      </w:pPr>
      <w:r w:rsidRPr="000E708F">
        <w:rPr>
          <w:b/>
          <w:color w:val="FFFFFF" w:themeColor="background1"/>
        </w:rPr>
        <w:t>V</w:t>
      </w:r>
      <w:r>
        <w:rPr>
          <w:b/>
          <w:color w:val="FFFFFF" w:themeColor="background1"/>
        </w:rPr>
        <w:t>I</w:t>
      </w:r>
      <w:r w:rsidR="00B4132B">
        <w:rPr>
          <w:b/>
          <w:color w:val="FFFFFF" w:themeColor="background1"/>
        </w:rPr>
        <w:t>I</w:t>
      </w:r>
      <w:r w:rsidRPr="000E708F">
        <w:rPr>
          <w:b/>
          <w:color w:val="FFFFFF" w:themeColor="background1"/>
        </w:rPr>
        <w:t>. ATTESTATION</w:t>
      </w:r>
    </w:p>
    <w:p w14:paraId="4FAC4206" w14:textId="77777777" w:rsidR="007C11F7" w:rsidRDefault="007C11F7" w:rsidP="001552DC">
      <w:pPr>
        <w:keepNext/>
        <w:keepLines/>
        <w:rPr>
          <w:rFonts w:eastAsia="Times New Roman" w:cs="Calibri"/>
          <w:color w:val="000000"/>
        </w:rPr>
      </w:pPr>
    </w:p>
    <w:p w14:paraId="1E6DD0B9" w14:textId="5A67C0E7" w:rsidR="007C11F7" w:rsidRDefault="007C11F7" w:rsidP="001552DC">
      <w:pPr>
        <w:keepNext/>
        <w:keepLines/>
        <w:rPr>
          <w:rFonts w:eastAsia="Times New Roman" w:cs="Calibri"/>
          <w:color w:val="000000"/>
        </w:rPr>
      </w:pPr>
      <w:r w:rsidRPr="000E708F">
        <w:rPr>
          <w:rFonts w:eastAsia="Times New Roman" w:cs="Calibri"/>
          <w:color w:val="000000"/>
        </w:rPr>
        <w:t>By submitting this</w:t>
      </w:r>
      <w:r>
        <w:rPr>
          <w:rFonts w:eastAsia="Times New Roman" w:cs="Calibri"/>
          <w:color w:val="000000"/>
        </w:rPr>
        <w:t xml:space="preserve"> Data Management Plan</w:t>
      </w:r>
      <w:r w:rsidRPr="000E708F">
        <w:rPr>
          <w:rFonts w:eastAsia="Times New Roman" w:cs="Calibri"/>
          <w:color w:val="000000"/>
        </w:rPr>
        <w:t xml:space="preserve">, the </w:t>
      </w:r>
      <w:r>
        <w:rPr>
          <w:rFonts w:eastAsia="Times New Roman" w:cs="Calibri"/>
          <w:color w:val="000000"/>
        </w:rPr>
        <w:t xml:space="preserve">Agency or </w:t>
      </w:r>
      <w:r w:rsidRPr="000E708F">
        <w:rPr>
          <w:rFonts w:eastAsia="Times New Roman" w:cs="Calibri"/>
          <w:color w:val="000000"/>
        </w:rPr>
        <w:t xml:space="preserve">Organization attests that it is aware of its data use, privacy and security obligations imposed by state and federal law </w:t>
      </w:r>
      <w:r w:rsidRPr="000E708F">
        <w:rPr>
          <w:rFonts w:eastAsia="Times New Roman" w:cs="Calibri"/>
          <w:i/>
          <w:color w:val="000000"/>
        </w:rPr>
        <w:t>and</w:t>
      </w:r>
      <w:r w:rsidRPr="000E708F">
        <w:rPr>
          <w:rFonts w:eastAsia="Times New Roman" w:cs="Calibri"/>
          <w:color w:val="000000"/>
        </w:rPr>
        <w:t xml:space="preserve"> confirms that it is compliant with such use, privacy and security standards. The </w:t>
      </w:r>
      <w:r>
        <w:rPr>
          <w:rFonts w:eastAsia="Times New Roman" w:cs="Calibri"/>
          <w:color w:val="000000"/>
        </w:rPr>
        <w:t xml:space="preserve">Agency or </w:t>
      </w:r>
      <w:r w:rsidRPr="000E708F">
        <w:rPr>
          <w:rFonts w:eastAsia="Times New Roman" w:cs="Calibri"/>
          <w:color w:val="000000"/>
        </w:rPr>
        <w:t xml:space="preserve">Organization further agrees and understands that it is solely responsible for any breaches or unauthorized access, disclosure or use of CHIA Data, including, but not limited to, any breach or unauthorized access, disclosure or use by its agents.   </w:t>
      </w:r>
    </w:p>
    <w:p w14:paraId="75ED1C4D" w14:textId="77777777" w:rsidR="007C11F7" w:rsidRDefault="007C11F7" w:rsidP="001552DC">
      <w:pPr>
        <w:keepNext/>
        <w:keepLines/>
        <w:rPr>
          <w:rFonts w:eastAsia="Times New Roman" w:cs="Calibri"/>
          <w:color w:val="000000"/>
        </w:rPr>
      </w:pPr>
    </w:p>
    <w:p w14:paraId="2463A0AC" w14:textId="33D8AE0C" w:rsidR="007C11F7" w:rsidRPr="006C2C16" w:rsidRDefault="007C11F7" w:rsidP="001552DC">
      <w:pPr>
        <w:keepNext/>
        <w:keepLines/>
        <w:rPr>
          <w:rFonts w:asciiTheme="minorHAnsi" w:hAnsiTheme="minorHAnsi"/>
          <w:b/>
          <w:color w:val="000000"/>
        </w:rPr>
      </w:pPr>
      <w:r w:rsidRPr="001552DC">
        <w:rPr>
          <w:rFonts w:asciiTheme="minorHAnsi" w:hAnsiTheme="minorHAnsi"/>
          <w:b/>
          <w:color w:val="000000"/>
        </w:rPr>
        <w:t>By signature below, I attest: (1) to the accuracy of the information provided herein</w:t>
      </w:r>
      <w:r w:rsidR="00592166" w:rsidRPr="001552DC">
        <w:rPr>
          <w:rFonts w:asciiTheme="minorHAnsi" w:hAnsiTheme="minorHAnsi"/>
          <w:b/>
          <w:color w:val="000000"/>
        </w:rPr>
        <w:t xml:space="preserve"> (2</w:t>
      </w:r>
      <w:r w:rsidRPr="001552DC">
        <w:rPr>
          <w:rFonts w:asciiTheme="minorHAnsi" w:hAnsiTheme="minorHAnsi"/>
          <w:b/>
          <w:color w:val="000000"/>
        </w:rPr>
        <w:t>) that the Agency or Organization agrees to hold and/or access CHIA Data at all times in compliance with all provisions of this Data Management Plan an</w:t>
      </w:r>
      <w:r w:rsidR="00F44BAE" w:rsidRPr="001552DC">
        <w:rPr>
          <w:rFonts w:asciiTheme="minorHAnsi" w:hAnsiTheme="minorHAnsi"/>
          <w:b/>
          <w:color w:val="000000"/>
        </w:rPr>
        <w:t>d the Data Use Agr</w:t>
      </w:r>
      <w:r w:rsidR="00592166" w:rsidRPr="001552DC">
        <w:rPr>
          <w:rFonts w:asciiTheme="minorHAnsi" w:hAnsiTheme="minorHAnsi"/>
          <w:b/>
          <w:color w:val="000000"/>
        </w:rPr>
        <w:t>eement; and (3</w:t>
      </w:r>
      <w:r w:rsidRPr="001552DC">
        <w:rPr>
          <w:rFonts w:asciiTheme="minorHAnsi" w:hAnsiTheme="minorHAnsi"/>
          <w:b/>
          <w:color w:val="000000"/>
        </w:rPr>
        <w:t xml:space="preserve">) to my authority to bind the Agency or Organization undersigned as an authorized signatory of </w:t>
      </w:r>
      <w:r w:rsidRPr="006C2C16">
        <w:rPr>
          <w:rFonts w:asciiTheme="minorHAnsi" w:hAnsiTheme="minorHAnsi"/>
          <w:b/>
          <w:color w:val="000000"/>
        </w:rPr>
        <w:t xml:space="preserve">the </w:t>
      </w:r>
      <w:r w:rsidR="009F0586" w:rsidRPr="006C2C16">
        <w:rPr>
          <w:rFonts w:asciiTheme="minorHAnsi" w:eastAsia="Times New Roman" w:hAnsiTheme="minorHAnsi" w:cs="Calibri"/>
          <w:b/>
          <w:color w:val="000000"/>
        </w:rPr>
        <w:t xml:space="preserve">Agency or </w:t>
      </w:r>
      <w:r w:rsidRPr="006C2C16">
        <w:rPr>
          <w:rFonts w:asciiTheme="minorHAnsi" w:hAnsiTheme="minorHAnsi"/>
          <w:b/>
          <w:color w:val="000000"/>
        </w:rPr>
        <w:t xml:space="preserve">Organization.  </w:t>
      </w:r>
    </w:p>
    <w:p w14:paraId="2EADED47" w14:textId="77777777" w:rsidR="00457A68" w:rsidRDefault="00457A68" w:rsidP="001552DC">
      <w:pPr>
        <w:keepNext/>
        <w:keepLines/>
        <w:tabs>
          <w:tab w:val="left" w:pos="1365"/>
        </w:tabs>
        <w:sectPr w:rsidR="00457A68" w:rsidSect="008467B2">
          <w:headerReference w:type="default" r:id="rId34"/>
          <w:headerReference w:type="first" r:id="rId35"/>
          <w:endnotePr>
            <w:numFmt w:val="decimal"/>
          </w:endnotePr>
          <w:pgSz w:w="12240" w:h="15840"/>
          <w:pgMar w:top="432" w:right="720" w:bottom="288" w:left="720" w:header="720" w:footer="720" w:gutter="0"/>
          <w:pgNumType w:start="1"/>
          <w:cols w:space="720"/>
          <w:titlePg/>
          <w:docGrid w:linePitch="360"/>
        </w:sectPr>
      </w:pPr>
    </w:p>
    <w:p w14:paraId="1D17B323" w14:textId="433DA349" w:rsidR="00C32C86" w:rsidRPr="001552DC" w:rsidRDefault="00C32C86" w:rsidP="001552DC">
      <w:pPr>
        <w:keepNext/>
        <w:keepLines/>
        <w:tabs>
          <w:tab w:val="left" w:pos="1365"/>
        </w:tabs>
      </w:pPr>
    </w:p>
    <w:tbl>
      <w:tblPr>
        <w:tblW w:w="10890" w:type="dxa"/>
        <w:tblInd w:w="-75" w:type="dxa"/>
        <w:tblCellMar>
          <w:top w:w="15" w:type="dxa"/>
          <w:left w:w="15" w:type="dxa"/>
          <w:bottom w:w="15" w:type="dxa"/>
          <w:right w:w="15" w:type="dxa"/>
        </w:tblCellMar>
        <w:tblLook w:val="04A0" w:firstRow="1" w:lastRow="0" w:firstColumn="1" w:lastColumn="0" w:noHBand="0" w:noVBand="1"/>
      </w:tblPr>
      <w:tblGrid>
        <w:gridCol w:w="4295"/>
        <w:gridCol w:w="6595"/>
      </w:tblGrid>
      <w:tr w:rsidR="00F32F3C" w:rsidRPr="00C550F5" w14:paraId="5C65A684" w14:textId="77777777" w:rsidTr="001552DC">
        <w:trPr>
          <w:trHeight w:val="910"/>
        </w:trPr>
        <w:tc>
          <w:tcPr>
            <w:tcW w:w="4295" w:type="dxa"/>
            <w:tcBorders>
              <w:top w:val="single" w:sz="8" w:space="0" w:color="000000"/>
              <w:left w:val="single" w:sz="8" w:space="0" w:color="000000"/>
              <w:bottom w:val="single" w:sz="8" w:space="0" w:color="000000"/>
              <w:right w:val="single" w:sz="4" w:space="0" w:color="auto"/>
            </w:tcBorders>
            <w:vAlign w:val="center"/>
          </w:tcPr>
          <w:p w14:paraId="31401896" w14:textId="77777777" w:rsidR="00F32F3C" w:rsidRPr="001552DC" w:rsidRDefault="00F32F3C" w:rsidP="001552DC">
            <w:pPr>
              <w:keepNext/>
              <w:keepLines/>
              <w:rPr>
                <w:color w:val="000000"/>
              </w:rPr>
            </w:pPr>
            <w:r w:rsidRPr="001552DC">
              <w:rPr>
                <w:color w:val="000000"/>
              </w:rPr>
              <w:t>Signature:</w:t>
            </w:r>
            <w:r>
              <w:rPr>
                <w:rFonts w:eastAsia="Times New Roman"/>
                <w:color w:val="000000"/>
                <w:szCs w:val="24"/>
              </w:rPr>
              <w:t xml:space="preserve"> </w:t>
            </w:r>
          </w:p>
          <w:p w14:paraId="02FC084A" w14:textId="55B626FC" w:rsidR="00F32F3C" w:rsidRPr="001552DC" w:rsidRDefault="00F32F3C" w:rsidP="001552DC">
            <w:pPr>
              <w:keepNext/>
              <w:keepLines/>
            </w:pPr>
            <w:r w:rsidRPr="001552DC">
              <w:rPr>
                <w:color w:val="000000"/>
              </w:rPr>
              <w:t xml:space="preserve">(Authorized Signatory for </w:t>
            </w:r>
            <w:r w:rsidR="009F0586">
              <w:rPr>
                <w:rFonts w:asciiTheme="minorHAnsi" w:eastAsia="Times New Roman" w:hAnsiTheme="minorHAnsi" w:cs="Calibri"/>
                <w:color w:val="000000"/>
              </w:rPr>
              <w:t>Agency</w:t>
            </w:r>
            <w:r w:rsidR="006C2C16">
              <w:rPr>
                <w:rFonts w:asciiTheme="minorHAnsi" w:eastAsia="Times New Roman" w:hAnsiTheme="minorHAnsi" w:cs="Calibri"/>
                <w:color w:val="000000"/>
              </w:rPr>
              <w:t xml:space="preserve"> or </w:t>
            </w:r>
            <w:r w:rsidRPr="00CC6ED9">
              <w:rPr>
                <w:rFonts w:eastAsia="Times New Roman"/>
                <w:color w:val="000000"/>
                <w:szCs w:val="24"/>
              </w:rPr>
              <w:t>Organization</w:t>
            </w:r>
            <w:r w:rsidRPr="001552DC">
              <w:rPr>
                <w:color w:val="000000"/>
              </w:rPr>
              <w:t xml:space="preserve"> holding CHIA Data)</w:t>
            </w:r>
          </w:p>
        </w:tc>
        <w:sdt>
          <w:sdtPr>
            <w:id w:val="2069753054"/>
            <w:placeholder>
              <w:docPart w:val="6C6704925C7F46AFB5778D4629B6742A"/>
            </w:placeholder>
            <w:showingPlcHdr/>
          </w:sdtPr>
          <w:sdtContent>
            <w:tc>
              <w:tcPr>
                <w:tcW w:w="6595" w:type="dxa"/>
                <w:tcBorders>
                  <w:top w:val="single" w:sz="8" w:space="0" w:color="000000"/>
                  <w:left w:val="single" w:sz="4" w:space="0" w:color="auto"/>
                  <w:bottom w:val="single" w:sz="8" w:space="0" w:color="000000"/>
                  <w:right w:val="single" w:sz="8" w:space="0" w:color="000000"/>
                </w:tcBorders>
                <w:vAlign w:val="bottom"/>
              </w:tcPr>
              <w:p w14:paraId="19D6B189" w14:textId="3EB8947E" w:rsidR="00F32F3C" w:rsidRPr="001552DC" w:rsidRDefault="002D6986" w:rsidP="002D6986">
                <w:pPr>
                  <w:keepNext/>
                  <w:keepLines/>
                </w:pPr>
                <w:r>
                  <w:rPr>
                    <w:rStyle w:val="PlaceholderText"/>
                  </w:rPr>
                  <w:t>Drag signature image here or delete and physically sign</w:t>
                </w:r>
              </w:p>
            </w:tc>
          </w:sdtContent>
        </w:sdt>
      </w:tr>
      <w:tr w:rsidR="00F32F3C" w:rsidRPr="00C550F5" w14:paraId="457F37D0" w14:textId="77777777" w:rsidTr="001427B8">
        <w:trPr>
          <w:trHeight w:val="379"/>
        </w:trPr>
        <w:tc>
          <w:tcPr>
            <w:tcW w:w="42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966AB2F" w14:textId="77777777" w:rsidR="00F32F3C" w:rsidRPr="001552DC" w:rsidRDefault="00F32F3C" w:rsidP="001552DC">
            <w:pPr>
              <w:keepNext/>
              <w:keepLines/>
              <w:rPr>
                <w:b/>
                <w:color w:val="000000"/>
              </w:rPr>
            </w:pPr>
            <w:r w:rsidRPr="001552DC">
              <w:rPr>
                <w:b/>
                <w:color w:val="000000"/>
              </w:rPr>
              <w:t>Printed Name:</w:t>
            </w:r>
          </w:p>
        </w:tc>
        <w:sdt>
          <w:sdtPr>
            <w:rPr>
              <w:b/>
              <w:color w:val="000000"/>
            </w:rPr>
            <w:id w:val="-939756722"/>
            <w:placeholder>
              <w:docPart w:val="5CC5E9FC5016498D9ED62173FED86868"/>
            </w:placeholder>
            <w:showingPlcHdr/>
          </w:sdtPr>
          <w:sdtContent>
            <w:tc>
              <w:tcPr>
                <w:tcW w:w="6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2C1F274" w14:textId="71D9DF88" w:rsidR="00F32F3C" w:rsidRPr="001552DC" w:rsidRDefault="00487DE5" w:rsidP="001552DC">
                <w:pPr>
                  <w:keepNext/>
                  <w:keepLines/>
                  <w:rPr>
                    <w:b/>
                    <w:color w:val="000000"/>
                  </w:rPr>
                </w:pPr>
                <w:r w:rsidRPr="006A3312">
                  <w:rPr>
                    <w:rStyle w:val="PlaceholderText"/>
                  </w:rPr>
                  <w:t>Click here to enter text.</w:t>
                </w:r>
              </w:p>
            </w:tc>
          </w:sdtContent>
        </w:sdt>
      </w:tr>
      <w:tr w:rsidR="00F32F3C" w:rsidRPr="00C550F5" w14:paraId="2A28A1C3" w14:textId="77777777" w:rsidTr="001552DC">
        <w:tc>
          <w:tcPr>
            <w:tcW w:w="4295" w:type="dxa"/>
            <w:tcBorders>
              <w:top w:val="single" w:sz="8" w:space="0" w:color="000000"/>
              <w:left w:val="single" w:sz="8" w:space="0" w:color="000000"/>
              <w:bottom w:val="single" w:sz="8" w:space="0" w:color="000000"/>
              <w:right w:val="single" w:sz="8" w:space="0" w:color="000000"/>
            </w:tcBorders>
            <w:vAlign w:val="center"/>
          </w:tcPr>
          <w:p w14:paraId="3C8D0114" w14:textId="77777777" w:rsidR="00F32F3C" w:rsidRPr="001552DC" w:rsidRDefault="00F32F3C" w:rsidP="001552DC">
            <w:pPr>
              <w:keepNext/>
              <w:keepLines/>
            </w:pPr>
            <w:r w:rsidRPr="001552DC">
              <w:rPr>
                <w:color w:val="000000"/>
              </w:rPr>
              <w:t>Title:</w:t>
            </w:r>
          </w:p>
        </w:tc>
        <w:sdt>
          <w:sdtPr>
            <w:rPr>
              <w:color w:val="000000"/>
            </w:rPr>
            <w:id w:val="396939387"/>
            <w:placeholder>
              <w:docPart w:val="895314C21259402BA948C88212DD23DD"/>
            </w:placeholder>
            <w:showingPlcHdr/>
          </w:sdtPr>
          <w:sdtContent>
            <w:tc>
              <w:tcPr>
                <w:tcW w:w="6595" w:type="dxa"/>
                <w:tcBorders>
                  <w:top w:val="single" w:sz="8" w:space="0" w:color="000000"/>
                  <w:left w:val="single" w:sz="8" w:space="0" w:color="000000"/>
                  <w:bottom w:val="single" w:sz="8" w:space="0" w:color="000000"/>
                  <w:right w:val="single" w:sz="8" w:space="0" w:color="000000"/>
                </w:tcBorders>
                <w:vAlign w:val="center"/>
              </w:tcPr>
              <w:p w14:paraId="086F1FEE" w14:textId="349BAEF7" w:rsidR="00F32F3C" w:rsidRPr="001552DC" w:rsidRDefault="00487DE5" w:rsidP="001552DC">
                <w:pPr>
                  <w:keepNext/>
                  <w:keepLines/>
                  <w:rPr>
                    <w:color w:val="000000"/>
                  </w:rPr>
                </w:pPr>
                <w:r w:rsidRPr="006A3312">
                  <w:rPr>
                    <w:rStyle w:val="PlaceholderText"/>
                  </w:rPr>
                  <w:t>Click here to enter text.</w:t>
                </w:r>
              </w:p>
            </w:tc>
          </w:sdtContent>
        </w:sdt>
      </w:tr>
      <w:tr w:rsidR="00F32F3C" w:rsidRPr="00C550F5" w14:paraId="70CB5284" w14:textId="77777777" w:rsidTr="001552DC">
        <w:tc>
          <w:tcPr>
            <w:tcW w:w="42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3D2876F" w14:textId="1A2E6832" w:rsidR="00F32F3C" w:rsidRPr="001552DC" w:rsidRDefault="009F0586" w:rsidP="001552DC">
            <w:pPr>
              <w:keepNext/>
              <w:keepLines/>
              <w:rPr>
                <w:b/>
                <w:color w:val="000000"/>
              </w:rPr>
            </w:pPr>
            <w:r>
              <w:rPr>
                <w:rFonts w:asciiTheme="minorHAnsi" w:eastAsia="Times New Roman" w:hAnsiTheme="minorHAnsi" w:cs="Calibri"/>
                <w:b/>
                <w:color w:val="000000"/>
              </w:rPr>
              <w:t>Agency</w:t>
            </w:r>
            <w:r w:rsidR="006C2C16">
              <w:rPr>
                <w:rFonts w:asciiTheme="minorHAnsi" w:eastAsia="Times New Roman" w:hAnsiTheme="minorHAnsi" w:cs="Calibri"/>
                <w:b/>
                <w:color w:val="000000"/>
              </w:rPr>
              <w:t xml:space="preserve"> or </w:t>
            </w:r>
            <w:r w:rsidR="00F32F3C">
              <w:rPr>
                <w:rFonts w:eastAsia="Times New Roman"/>
                <w:b/>
                <w:color w:val="000000"/>
                <w:szCs w:val="24"/>
              </w:rPr>
              <w:t>Organization</w:t>
            </w:r>
            <w:r w:rsidR="00F32F3C" w:rsidRPr="001552DC">
              <w:rPr>
                <w:b/>
                <w:color w:val="000000"/>
              </w:rPr>
              <w:t xml:space="preserve"> Holding CHIA Data:</w:t>
            </w:r>
          </w:p>
        </w:tc>
        <w:sdt>
          <w:sdtPr>
            <w:rPr>
              <w:color w:val="000000"/>
            </w:rPr>
            <w:id w:val="-1229455422"/>
            <w:placeholder>
              <w:docPart w:val="45911C6C6C0F49F197DB58009D68FB6B"/>
            </w:placeholder>
            <w:showingPlcHdr/>
          </w:sdtPr>
          <w:sdtContent>
            <w:tc>
              <w:tcPr>
                <w:tcW w:w="6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EA2A61B" w14:textId="132F477E" w:rsidR="00F32F3C" w:rsidRPr="001552DC" w:rsidRDefault="00487DE5" w:rsidP="001552DC">
                <w:pPr>
                  <w:keepNext/>
                  <w:keepLines/>
                  <w:rPr>
                    <w:color w:val="000000"/>
                  </w:rPr>
                </w:pPr>
                <w:r w:rsidRPr="006A3312">
                  <w:rPr>
                    <w:rStyle w:val="PlaceholderText"/>
                  </w:rPr>
                  <w:t>Click here to enter text.</w:t>
                </w:r>
              </w:p>
            </w:tc>
          </w:sdtContent>
        </w:sdt>
      </w:tr>
      <w:tr w:rsidR="00F32F3C" w:rsidRPr="00C550F5" w14:paraId="616B4B24" w14:textId="77777777" w:rsidTr="001552DC">
        <w:tc>
          <w:tcPr>
            <w:tcW w:w="4295" w:type="dxa"/>
            <w:tcBorders>
              <w:top w:val="single" w:sz="8" w:space="0" w:color="000000"/>
              <w:left w:val="single" w:sz="8" w:space="0" w:color="000000"/>
              <w:bottom w:val="single" w:sz="8" w:space="0" w:color="000000"/>
              <w:right w:val="single" w:sz="8" w:space="0" w:color="000000"/>
            </w:tcBorders>
            <w:vAlign w:val="center"/>
          </w:tcPr>
          <w:p w14:paraId="432983C5" w14:textId="77777777" w:rsidR="00F32F3C" w:rsidRPr="001552DC" w:rsidRDefault="00F32F3C" w:rsidP="001552DC">
            <w:pPr>
              <w:keepNext/>
              <w:keepLines/>
              <w:rPr>
                <w:color w:val="000000"/>
              </w:rPr>
            </w:pPr>
            <w:r w:rsidRPr="001552DC">
              <w:rPr>
                <w:color w:val="000000"/>
              </w:rPr>
              <w:t>Date:</w:t>
            </w:r>
          </w:p>
        </w:tc>
        <w:sdt>
          <w:sdtPr>
            <w:rPr>
              <w:color w:val="000000"/>
            </w:rPr>
            <w:id w:val="-1870294626"/>
            <w:placeholder>
              <w:docPart w:val="606FF8F8DD04411DB23A29D82709A120"/>
            </w:placeholder>
            <w:showingPlcHdr/>
          </w:sdtPr>
          <w:sdtContent>
            <w:tc>
              <w:tcPr>
                <w:tcW w:w="6595" w:type="dxa"/>
                <w:tcBorders>
                  <w:top w:val="single" w:sz="8" w:space="0" w:color="000000"/>
                  <w:left w:val="single" w:sz="8" w:space="0" w:color="000000"/>
                  <w:bottom w:val="single" w:sz="8" w:space="0" w:color="000000"/>
                  <w:right w:val="single" w:sz="8" w:space="0" w:color="000000"/>
                </w:tcBorders>
                <w:vAlign w:val="center"/>
              </w:tcPr>
              <w:p w14:paraId="2AB0F31C" w14:textId="57BE6222" w:rsidR="00F32F3C" w:rsidRPr="001552DC" w:rsidRDefault="00487DE5" w:rsidP="001552DC">
                <w:pPr>
                  <w:keepNext/>
                  <w:keepLines/>
                  <w:rPr>
                    <w:color w:val="000000"/>
                  </w:rPr>
                </w:pPr>
                <w:r w:rsidRPr="006A3312">
                  <w:rPr>
                    <w:rStyle w:val="PlaceholderText"/>
                  </w:rPr>
                  <w:t>Click here to enter text.</w:t>
                </w:r>
              </w:p>
            </w:tc>
          </w:sdtContent>
        </w:sdt>
      </w:tr>
    </w:tbl>
    <w:p w14:paraId="6C2E9957" w14:textId="39DEFA85" w:rsidR="00F32F3C" w:rsidRDefault="00F32F3C" w:rsidP="001552DC">
      <w:pPr>
        <w:keepNext/>
        <w:keepLines/>
        <w:tabs>
          <w:tab w:val="left" w:pos="1365"/>
        </w:tabs>
      </w:pPr>
    </w:p>
    <w:sectPr w:rsidR="00F32F3C" w:rsidSect="00457A68">
      <w:endnotePr>
        <w:numFmt w:val="decimal"/>
      </w:endnotePr>
      <w:type w:val="continuous"/>
      <w:pgSz w:w="12240" w:h="15840"/>
      <w:pgMar w:top="432" w:right="720" w:bottom="288" w:left="72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EB3B" w14:textId="77777777" w:rsidR="00DF0588" w:rsidRDefault="00DF0588" w:rsidP="00555420">
      <w:r>
        <w:separator/>
      </w:r>
    </w:p>
  </w:endnote>
  <w:endnote w:type="continuationSeparator" w:id="0">
    <w:p w14:paraId="3581A6EB" w14:textId="77777777" w:rsidR="00DF0588" w:rsidRDefault="00DF0588" w:rsidP="00555420">
      <w:r>
        <w:continuationSeparator/>
      </w:r>
    </w:p>
  </w:endnote>
  <w:endnote w:type="continuationNotice" w:id="1">
    <w:p w14:paraId="31D7D2E3" w14:textId="77777777" w:rsidR="00DF0588" w:rsidRDefault="00DF0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96085"/>
      <w:docPartObj>
        <w:docPartGallery w:val="Page Numbers (Top of Page)"/>
        <w:docPartUnique/>
      </w:docPartObj>
    </w:sdtPr>
    <w:sdtContent>
      <w:p w14:paraId="7B85409C" w14:textId="487CD738" w:rsidR="002F64B6" w:rsidRDefault="002F64B6" w:rsidP="00E47B34">
        <w:pPr>
          <w:pStyle w:val="Footer"/>
          <w:jc w:val="right"/>
        </w:pPr>
        <w:r>
          <w:t xml:space="preserve">Page </w:t>
        </w:r>
        <w:r w:rsidRPr="00E85005">
          <w:rPr>
            <w:b/>
          </w:rPr>
          <w:fldChar w:fldCharType="begin"/>
        </w:r>
        <w:r>
          <w:rPr>
            <w:b/>
            <w:bCs/>
          </w:rPr>
          <w:instrText xml:space="preserve"> PAGE </w:instrText>
        </w:r>
        <w:r w:rsidRPr="00E85005">
          <w:rPr>
            <w:b/>
          </w:rPr>
          <w:fldChar w:fldCharType="separate"/>
        </w:r>
        <w:r>
          <w:rPr>
            <w:b/>
            <w:bCs/>
            <w:noProof/>
          </w:rPr>
          <w:t>6</w:t>
        </w:r>
        <w:r w:rsidRPr="00E85005">
          <w:rPr>
            <w:b/>
          </w:rPr>
          <w:fldChar w:fldCharType="end"/>
        </w:r>
        <w:r>
          <w:t xml:space="preserve"> of </w:t>
        </w:r>
        <w:r w:rsidRPr="00E85005">
          <w:rPr>
            <w:b/>
          </w:rPr>
          <w:fldChar w:fldCharType="begin"/>
        </w:r>
        <w:r>
          <w:rPr>
            <w:b/>
            <w:bCs/>
          </w:rPr>
          <w:instrText xml:space="preserve"> NUMPAGES  </w:instrText>
        </w:r>
        <w:r w:rsidRPr="00E85005">
          <w:rPr>
            <w:b/>
          </w:rPr>
          <w:fldChar w:fldCharType="separate"/>
        </w:r>
        <w:r>
          <w:rPr>
            <w:b/>
            <w:bCs/>
            <w:noProof/>
          </w:rPr>
          <w:t>18</w:t>
        </w:r>
        <w:r w:rsidRPr="00E85005">
          <w:rPr>
            <w:b/>
          </w:rPr>
          <w:fldChar w:fldCharType="end"/>
        </w:r>
      </w:p>
    </w:sdtContent>
  </w:sdt>
  <w:p w14:paraId="420CA718" w14:textId="77777777" w:rsidR="002F64B6" w:rsidRPr="00E47B34" w:rsidRDefault="002F64B6" w:rsidP="00155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77237"/>
      <w:docPartObj>
        <w:docPartGallery w:val="Page Numbers (Top of Page)"/>
        <w:docPartUnique/>
      </w:docPartObj>
    </w:sdtPr>
    <w:sdtContent>
      <w:p w14:paraId="2C7E516B" w14:textId="6540C4BE" w:rsidR="002F64B6" w:rsidRDefault="002F64B6" w:rsidP="000B1946">
        <w:pPr>
          <w:pStyle w:val="Footer"/>
          <w:jc w:val="right"/>
        </w:pPr>
        <w:r>
          <w:t xml:space="preserve">Page </w:t>
        </w:r>
        <w:r w:rsidRPr="00E85005">
          <w:rPr>
            <w:b/>
          </w:rPr>
          <w:fldChar w:fldCharType="begin"/>
        </w:r>
        <w:r>
          <w:rPr>
            <w:b/>
            <w:bCs/>
          </w:rPr>
          <w:instrText xml:space="preserve"> PAGE </w:instrText>
        </w:r>
        <w:r w:rsidRPr="00E85005">
          <w:rPr>
            <w:b/>
          </w:rPr>
          <w:fldChar w:fldCharType="separate"/>
        </w:r>
        <w:r w:rsidR="00985819">
          <w:rPr>
            <w:b/>
            <w:bCs/>
            <w:noProof/>
          </w:rPr>
          <w:t>2</w:t>
        </w:r>
        <w:r w:rsidRPr="00E85005">
          <w:rPr>
            <w:b/>
          </w:rPr>
          <w:fldChar w:fldCharType="end"/>
        </w:r>
        <w:r>
          <w:t xml:space="preserve"> of </w:t>
        </w:r>
        <w:r w:rsidRPr="00E85005">
          <w:rPr>
            <w:b/>
          </w:rPr>
          <w:fldChar w:fldCharType="begin"/>
        </w:r>
        <w:r>
          <w:rPr>
            <w:b/>
            <w:bCs/>
          </w:rPr>
          <w:instrText xml:space="preserve"> SECTIONPAGES  </w:instrText>
        </w:r>
        <w:r w:rsidRPr="00E85005">
          <w:rPr>
            <w:b/>
          </w:rPr>
          <w:fldChar w:fldCharType="separate"/>
        </w:r>
        <w:r w:rsidR="00890C6E">
          <w:rPr>
            <w:b/>
            <w:bCs/>
            <w:noProof/>
          </w:rPr>
          <w:t>12</w:t>
        </w:r>
        <w:r w:rsidRPr="00E85005">
          <w:rPr>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04064"/>
      <w:docPartObj>
        <w:docPartGallery w:val="Page Numbers (Top of Page)"/>
        <w:docPartUnique/>
      </w:docPartObj>
    </w:sdtPr>
    <w:sdtContent>
      <w:p w14:paraId="36629CC4" w14:textId="088B263E" w:rsidR="002F64B6" w:rsidRPr="00E47B34" w:rsidRDefault="002F64B6" w:rsidP="000B1946">
        <w:pPr>
          <w:pStyle w:val="Footer"/>
          <w:jc w:val="right"/>
        </w:pPr>
        <w:r>
          <w:t xml:space="preserve">Page </w:t>
        </w:r>
        <w:r w:rsidRPr="00E85005">
          <w:rPr>
            <w:b/>
          </w:rPr>
          <w:fldChar w:fldCharType="begin"/>
        </w:r>
        <w:r>
          <w:rPr>
            <w:b/>
            <w:bCs/>
          </w:rPr>
          <w:instrText xml:space="preserve"> PAGE </w:instrText>
        </w:r>
        <w:r w:rsidRPr="00E85005">
          <w:rPr>
            <w:b/>
          </w:rPr>
          <w:fldChar w:fldCharType="separate"/>
        </w:r>
        <w:r w:rsidR="00985819">
          <w:rPr>
            <w:b/>
            <w:bCs/>
            <w:noProof/>
          </w:rPr>
          <w:t>1</w:t>
        </w:r>
        <w:r w:rsidRPr="00E85005">
          <w:rPr>
            <w:b/>
          </w:rPr>
          <w:fldChar w:fldCharType="end"/>
        </w:r>
        <w:r>
          <w:t xml:space="preserve"> of </w:t>
        </w:r>
        <w:r w:rsidRPr="00E85005">
          <w:rPr>
            <w:b/>
          </w:rPr>
          <w:fldChar w:fldCharType="begin"/>
        </w:r>
        <w:r>
          <w:rPr>
            <w:b/>
            <w:bCs/>
          </w:rPr>
          <w:instrText xml:space="preserve"> SECTIONPAGES  </w:instrText>
        </w:r>
        <w:r w:rsidRPr="00E85005">
          <w:rPr>
            <w:b/>
          </w:rPr>
          <w:fldChar w:fldCharType="separate"/>
        </w:r>
        <w:r w:rsidR="00890C6E">
          <w:rPr>
            <w:b/>
            <w:bCs/>
            <w:noProof/>
          </w:rPr>
          <w:t>6</w:t>
        </w:r>
        <w:r w:rsidRPr="00E85005">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57CD" w14:textId="77777777" w:rsidR="00DF0588" w:rsidRDefault="00DF0588" w:rsidP="00555420">
      <w:r>
        <w:separator/>
      </w:r>
    </w:p>
  </w:footnote>
  <w:footnote w:type="continuationSeparator" w:id="0">
    <w:p w14:paraId="0244C23C" w14:textId="77777777" w:rsidR="00DF0588" w:rsidRDefault="00DF0588" w:rsidP="00555420">
      <w:r>
        <w:continuationSeparator/>
      </w:r>
    </w:p>
  </w:footnote>
  <w:footnote w:type="continuationNotice" w:id="1">
    <w:p w14:paraId="728378F7" w14:textId="77777777" w:rsidR="00DF0588" w:rsidRDefault="00DF0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82B5" w14:textId="4E565BB5" w:rsidR="002F64B6" w:rsidRDefault="002F64B6" w:rsidP="00E47B34">
    <w:pPr>
      <w:pStyle w:val="Header"/>
    </w:pPr>
    <w:r w:rsidRPr="001552DC">
      <w:rPr>
        <w:noProof/>
        <w:u w:val="single"/>
      </w:rPr>
      <mc:AlternateContent>
        <mc:Choice Requires="wps">
          <w:drawing>
            <wp:anchor distT="0" distB="0" distL="114300" distR="114300" simplePos="0" relativeHeight="251657728" behindDoc="0" locked="0" layoutInCell="1" allowOverlap="1" wp14:anchorId="4580CCD9" wp14:editId="793F7679">
              <wp:simplePos x="0" y="0"/>
              <wp:positionH relativeFrom="column">
                <wp:posOffset>-9525</wp:posOffset>
              </wp:positionH>
              <wp:positionV relativeFrom="paragraph">
                <wp:posOffset>161925</wp:posOffset>
              </wp:positionV>
              <wp:extent cx="6858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4952F" id="Straight Connector 4"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" strokecolor="#4579b8 [3044]"/>
          </w:pict>
        </mc:Fallback>
      </mc:AlternateContent>
    </w:r>
    <w:r>
      <w:t>Exhibit A: CHIA Non-Government All-Payer Claims Data Application</w:t>
    </w:r>
    <w:r>
      <w:tab/>
      <w:t>January 2020 V 1.0</w:t>
    </w:r>
  </w:p>
  <w:p w14:paraId="4B4C4D5E" w14:textId="77777777" w:rsidR="002F64B6" w:rsidRDefault="002F6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9E42" w14:textId="05A0F43F" w:rsidR="003E1FAE" w:rsidRDefault="002F64B6" w:rsidP="002B64ED">
    <w:pPr>
      <w:pStyle w:val="Header"/>
      <w:tabs>
        <w:tab w:val="clear" w:pos="9360"/>
        <w:tab w:val="right" w:pos="10710"/>
      </w:tabs>
    </w:pPr>
    <w:r w:rsidRPr="001552DC">
      <w:rPr>
        <w:noProof/>
        <w:u w:val="single"/>
      </w:rPr>
      <mc:AlternateContent>
        <mc:Choice Requires="wps">
          <w:drawing>
            <wp:anchor distT="0" distB="0" distL="114300" distR="114300" simplePos="0" relativeHeight="251658240" behindDoc="0" locked="0" layoutInCell="1" allowOverlap="1" wp14:anchorId="12B0F167" wp14:editId="2929B032">
              <wp:simplePos x="0" y="0"/>
              <wp:positionH relativeFrom="column">
                <wp:posOffset>-9525</wp:posOffset>
              </wp:positionH>
              <wp:positionV relativeFrom="paragraph">
                <wp:posOffset>161925</wp:posOffset>
              </wp:positionV>
              <wp:extent cx="68580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DB9F8" id="Straight Connector 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" strokecolor="#4579b8 [3044]"/>
          </w:pict>
        </mc:Fallback>
      </mc:AlternateContent>
    </w:r>
    <w:r>
      <w:t>Exhibit A: CHIA Non-Government All-Payer Claims Data Application</w:t>
    </w:r>
    <w:r>
      <w:tab/>
    </w:r>
    <w:r w:rsidR="00BF13F2">
      <w:t>May</w:t>
    </w:r>
    <w:r w:rsidR="003E1FAE">
      <w:t xml:space="preserve"> 202</w:t>
    </w:r>
    <w:r w:rsidR="00BF13F2">
      <w:t>3</w:t>
    </w:r>
  </w:p>
  <w:p w14:paraId="6BCCC351" w14:textId="77777777" w:rsidR="002F64B6" w:rsidRDefault="002F64B6" w:rsidP="00155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F958" w14:textId="77777777" w:rsidR="002F64B6" w:rsidRDefault="002F64B6">
    <w:pPr>
      <w:pStyle w:val="Header"/>
    </w:pPr>
  </w:p>
  <w:p w14:paraId="64679822" w14:textId="77777777" w:rsidR="002F64B6" w:rsidRDefault="002F64B6">
    <w:pPr>
      <w:pStyle w:val="Header"/>
    </w:pPr>
  </w:p>
  <w:p w14:paraId="75443128" w14:textId="77777777" w:rsidR="002F64B6" w:rsidRDefault="002F64B6">
    <w:pPr>
      <w:pStyle w:val="Header"/>
    </w:pPr>
  </w:p>
  <w:p w14:paraId="541EBF72" w14:textId="77777777" w:rsidR="002F64B6" w:rsidRDefault="002F64B6">
    <w:pPr>
      <w:pStyle w:val="Header"/>
    </w:pPr>
  </w:p>
  <w:p w14:paraId="3AA35241" w14:textId="77777777" w:rsidR="002F64B6" w:rsidRDefault="002F64B6">
    <w:pPr>
      <w:pStyle w:val="Header"/>
    </w:pPr>
  </w:p>
  <w:p w14:paraId="26975949" w14:textId="77777777" w:rsidR="002F64B6" w:rsidRDefault="002F64B6">
    <w:pPr>
      <w:pStyle w:val="Header"/>
    </w:pPr>
  </w:p>
  <w:p w14:paraId="17491EE9" w14:textId="2A30F789" w:rsidR="002F64B6" w:rsidRDefault="002F64B6">
    <w:pPr>
      <w:pStyle w:val="Header"/>
    </w:pPr>
    <w:r w:rsidRPr="001552DC">
      <w:rPr>
        <w:noProof/>
        <w:szCs w:val="20"/>
      </w:rPr>
      <w:drawing>
        <wp:anchor distT="0" distB="0" distL="114300" distR="114300" simplePos="0" relativeHeight="251659264" behindDoc="1" locked="1" layoutInCell="1" allowOverlap="1" wp14:anchorId="3F593559" wp14:editId="5C60603C">
          <wp:simplePos x="0" y="0"/>
          <wp:positionH relativeFrom="margin">
            <wp:posOffset>6097905</wp:posOffset>
          </wp:positionH>
          <wp:positionV relativeFrom="page">
            <wp:posOffset>145415</wp:posOffset>
          </wp:positionV>
          <wp:extent cx="1054100" cy="1524000"/>
          <wp:effectExtent l="0" t="0" r="0" b="0"/>
          <wp:wrapNone/>
          <wp:docPr id="13" name="Picture 13"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C077" w14:textId="78699079" w:rsidR="002F64B6" w:rsidRDefault="002F64B6" w:rsidP="00BD1A9C">
    <w:pPr>
      <w:pStyle w:val="Header"/>
      <w:tabs>
        <w:tab w:val="clear" w:pos="9360"/>
        <w:tab w:val="right" w:pos="10710"/>
      </w:tabs>
    </w:pPr>
    <w:r>
      <w:rPr>
        <w:noProof/>
        <w:u w:val="single"/>
      </w:rPr>
      <mc:AlternateContent>
        <mc:Choice Requires="wps">
          <w:drawing>
            <wp:anchor distT="0" distB="0" distL="114300" distR="114300" simplePos="0" relativeHeight="251663360" behindDoc="0" locked="0" layoutInCell="1" allowOverlap="1" wp14:anchorId="7B3226B5" wp14:editId="4E03E9FC">
              <wp:simplePos x="0" y="0"/>
              <wp:positionH relativeFrom="column">
                <wp:posOffset>-9525</wp:posOffset>
              </wp:positionH>
              <wp:positionV relativeFrom="paragraph">
                <wp:posOffset>161925</wp:posOffset>
              </wp:positionV>
              <wp:extent cx="6858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5865A"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" strokecolor="#4579b8 [3044]"/>
          </w:pict>
        </mc:Fallback>
      </mc:AlternateContent>
    </w:r>
    <w:r>
      <w:t>Data Management Plan for Use of CHIA Data</w:t>
    </w:r>
    <w:r>
      <w:tab/>
    </w:r>
    <w:r>
      <w:tab/>
    </w:r>
    <w:r w:rsidR="001D1B6E">
      <w:t>June</w:t>
    </w:r>
    <w:r>
      <w:t xml:space="preserve"> 2020</w:t>
    </w:r>
  </w:p>
  <w:p w14:paraId="077E65A2" w14:textId="77777777" w:rsidR="002F64B6" w:rsidRDefault="002F64B6" w:rsidP="001552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D4F5" w14:textId="77777777" w:rsidR="002F64B6" w:rsidRDefault="002F64B6">
    <w:pPr>
      <w:pStyle w:val="Header"/>
    </w:pPr>
  </w:p>
  <w:p w14:paraId="3B816869" w14:textId="77777777" w:rsidR="002F64B6" w:rsidRDefault="002F64B6">
    <w:pPr>
      <w:pStyle w:val="Header"/>
    </w:pPr>
  </w:p>
  <w:p w14:paraId="6E8F60D4" w14:textId="77777777" w:rsidR="002F64B6" w:rsidRDefault="002F64B6">
    <w:pPr>
      <w:pStyle w:val="Header"/>
    </w:pPr>
  </w:p>
  <w:p w14:paraId="0D82994F" w14:textId="77777777" w:rsidR="002F64B6" w:rsidRDefault="002F64B6">
    <w:pPr>
      <w:pStyle w:val="Header"/>
    </w:pPr>
  </w:p>
  <w:p w14:paraId="66401B94" w14:textId="77777777" w:rsidR="002F64B6" w:rsidRDefault="002F64B6">
    <w:pPr>
      <w:pStyle w:val="Header"/>
    </w:pPr>
  </w:p>
  <w:p w14:paraId="446ED93A" w14:textId="77777777" w:rsidR="002F64B6" w:rsidRDefault="002F64B6">
    <w:pPr>
      <w:pStyle w:val="Header"/>
    </w:pPr>
  </w:p>
  <w:p w14:paraId="6B906574" w14:textId="77777777" w:rsidR="002F64B6" w:rsidRDefault="002F64B6">
    <w:pPr>
      <w:pStyle w:val="Header"/>
    </w:pPr>
    <w:r w:rsidRPr="001552DC">
      <w:rPr>
        <w:noProof/>
        <w:szCs w:val="20"/>
      </w:rPr>
      <w:drawing>
        <wp:anchor distT="0" distB="0" distL="114300" distR="114300" simplePos="0" relativeHeight="251661312" behindDoc="1" locked="1" layoutInCell="1" allowOverlap="1" wp14:anchorId="073448AF" wp14:editId="7BD516C5">
          <wp:simplePos x="0" y="0"/>
          <wp:positionH relativeFrom="margin">
            <wp:posOffset>6097905</wp:posOffset>
          </wp:positionH>
          <wp:positionV relativeFrom="page">
            <wp:posOffset>145415</wp:posOffset>
          </wp:positionV>
          <wp:extent cx="1054100" cy="1524000"/>
          <wp:effectExtent l="0" t="0" r="0" b="0"/>
          <wp:wrapNone/>
          <wp:docPr id="1"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247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628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4CE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3C91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C62B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0834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FC9F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FEEE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4E5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24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23D7"/>
    <w:multiLevelType w:val="hybridMultilevel"/>
    <w:tmpl w:val="43C2CB1C"/>
    <w:lvl w:ilvl="0" w:tplc="FAFC261A">
      <w:start w:val="13"/>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D7A7A"/>
    <w:multiLevelType w:val="hybridMultilevel"/>
    <w:tmpl w:val="C95A2EA4"/>
    <w:lvl w:ilvl="0" w:tplc="AB3CC626">
      <w:start w:val="1"/>
      <w:numFmt w:val="bullet"/>
      <w:lvlText w:val=""/>
      <w:lvlJc w:val="left"/>
      <w:pPr>
        <w:ind w:left="1080" w:hanging="360"/>
      </w:pPr>
      <w:rPr>
        <w:rFonts w:ascii="Wingdings" w:hAnsi="Wingdings" w:hint="default"/>
      </w:rPr>
    </w:lvl>
    <w:lvl w:ilvl="1" w:tplc="0DE0930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1742CC"/>
    <w:multiLevelType w:val="multilevel"/>
    <w:tmpl w:val="B6D230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CE278C8"/>
    <w:multiLevelType w:val="hybridMultilevel"/>
    <w:tmpl w:val="DEEEE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E369C"/>
    <w:multiLevelType w:val="hybridMultilevel"/>
    <w:tmpl w:val="78780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D5696"/>
    <w:multiLevelType w:val="multilevel"/>
    <w:tmpl w:val="18443D9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6340A4A"/>
    <w:multiLevelType w:val="hybridMultilevel"/>
    <w:tmpl w:val="32C06C34"/>
    <w:lvl w:ilvl="0" w:tplc="74B499AE">
      <w:start w:val="1"/>
      <w:numFmt w:val="upperRoman"/>
      <w:lvlText w:val="%1."/>
      <w:lvlJc w:val="righ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6F91554"/>
    <w:multiLevelType w:val="hybridMultilevel"/>
    <w:tmpl w:val="F32EDFBE"/>
    <w:lvl w:ilvl="0" w:tplc="3FA4E468">
      <w:start w:val="12"/>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557F9"/>
    <w:multiLevelType w:val="hybridMultilevel"/>
    <w:tmpl w:val="43C2F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9D16ED"/>
    <w:multiLevelType w:val="hybridMultilevel"/>
    <w:tmpl w:val="87E28B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67CD5"/>
    <w:multiLevelType w:val="hybridMultilevel"/>
    <w:tmpl w:val="03DA0A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DA477A">
      <w:start w:val="1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C31D0F"/>
    <w:multiLevelType w:val="hybridMultilevel"/>
    <w:tmpl w:val="0F72E39E"/>
    <w:lvl w:ilvl="0" w:tplc="986AA374">
      <w:start w:val="14"/>
      <w:numFmt w:val="upperRoman"/>
      <w:lvlText w:val="%1."/>
      <w:lvlJc w:val="left"/>
      <w:pPr>
        <w:ind w:left="1080" w:hanging="720"/>
      </w:pPr>
      <w:rPr>
        <w:rFonts w:eastAsia="Calibri"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242975"/>
    <w:multiLevelType w:val="hybridMultilevel"/>
    <w:tmpl w:val="5B0061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F5817"/>
    <w:multiLevelType w:val="hybridMultilevel"/>
    <w:tmpl w:val="C0249C76"/>
    <w:lvl w:ilvl="0" w:tplc="BD747AD2">
      <w:start w:val="8"/>
      <w:numFmt w:val="upperRoman"/>
      <w:lvlText w:val="%1."/>
      <w:lvlJc w:val="left"/>
      <w:pPr>
        <w:ind w:left="900" w:hanging="720"/>
      </w:pPr>
      <w:rPr>
        <w:rFonts w:eastAsia="Times New Roman"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222D01"/>
    <w:multiLevelType w:val="hybridMultilevel"/>
    <w:tmpl w:val="651E9A20"/>
    <w:lvl w:ilvl="0" w:tplc="981048C0">
      <w:start w:val="7"/>
      <w:numFmt w:val="upperRoman"/>
      <w:lvlText w:val="%1."/>
      <w:lvlJc w:val="left"/>
      <w:pPr>
        <w:ind w:left="288" w:hanging="288"/>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1557E18"/>
    <w:multiLevelType w:val="hybridMultilevel"/>
    <w:tmpl w:val="C95E906C"/>
    <w:lvl w:ilvl="0" w:tplc="E45C1D68">
      <w:start w:val="1"/>
      <w:numFmt w:val="upperLetter"/>
      <w:lvlText w:val="%1."/>
      <w:lvlJc w:val="left"/>
      <w:pPr>
        <w:ind w:left="12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1672BE7"/>
    <w:multiLevelType w:val="hybridMultilevel"/>
    <w:tmpl w:val="0BCA928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227F293B"/>
    <w:multiLevelType w:val="hybridMultilevel"/>
    <w:tmpl w:val="518831FC"/>
    <w:lvl w:ilvl="0" w:tplc="34A88710">
      <w:start w:val="1"/>
      <w:numFmt w:val="upperRoman"/>
      <w:lvlText w:val="%1."/>
      <w:lvlJc w:val="left"/>
      <w:pPr>
        <w:ind w:left="1080" w:hanging="720"/>
      </w:pPr>
      <w:rPr>
        <w:rFonts w:eastAsia="Times New Roman"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9E1C9C"/>
    <w:multiLevelType w:val="hybridMultilevel"/>
    <w:tmpl w:val="21C252E0"/>
    <w:lvl w:ilvl="0" w:tplc="E01C1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657113F"/>
    <w:multiLevelType w:val="hybridMultilevel"/>
    <w:tmpl w:val="A76EDAC6"/>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A40B24"/>
    <w:multiLevelType w:val="hybridMultilevel"/>
    <w:tmpl w:val="22E4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A44356"/>
    <w:multiLevelType w:val="multilevel"/>
    <w:tmpl w:val="FAE600D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2A0946C7"/>
    <w:multiLevelType w:val="hybridMultilevel"/>
    <w:tmpl w:val="0BF63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8F7F69"/>
    <w:multiLevelType w:val="hybridMultilevel"/>
    <w:tmpl w:val="641A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FA3682"/>
    <w:multiLevelType w:val="hybridMultilevel"/>
    <w:tmpl w:val="32C06C34"/>
    <w:lvl w:ilvl="0" w:tplc="74B499AE">
      <w:start w:val="1"/>
      <w:numFmt w:val="upperRoman"/>
      <w:lvlText w:val="%1."/>
      <w:lvlJc w:val="righ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302071E2"/>
    <w:multiLevelType w:val="hybridMultilevel"/>
    <w:tmpl w:val="7E2863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781EEB"/>
    <w:multiLevelType w:val="hybridMultilevel"/>
    <w:tmpl w:val="7362E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C71A2B"/>
    <w:multiLevelType w:val="hybridMultilevel"/>
    <w:tmpl w:val="F7589CBA"/>
    <w:lvl w:ilvl="0" w:tplc="AB3CC626">
      <w:start w:val="1"/>
      <w:numFmt w:val="bullet"/>
      <w:lvlText w:val=""/>
      <w:lvlJc w:val="left"/>
      <w:pPr>
        <w:ind w:left="1440" w:hanging="360"/>
      </w:pPr>
      <w:rPr>
        <w:rFonts w:ascii="Wingdings" w:hAnsi="Wingdings" w:hint="default"/>
      </w:rPr>
    </w:lvl>
    <w:lvl w:ilvl="1" w:tplc="AB3CC626">
      <w:start w:val="1"/>
      <w:numFmt w:val="bullet"/>
      <w:lvlText w:val=""/>
      <w:lvlJc w:val="left"/>
      <w:pPr>
        <w:ind w:left="2160" w:hanging="360"/>
      </w:pPr>
      <w:rPr>
        <w:rFonts w:ascii="Wingdings" w:hAnsi="Wingdings" w:hint="default"/>
      </w:rPr>
    </w:lvl>
    <w:lvl w:ilvl="2" w:tplc="AB3CC626">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60F0B34"/>
    <w:multiLevelType w:val="hybridMultilevel"/>
    <w:tmpl w:val="AB06B3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611536"/>
    <w:multiLevelType w:val="hybridMultilevel"/>
    <w:tmpl w:val="D424E3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388D4102"/>
    <w:multiLevelType w:val="hybridMultilevel"/>
    <w:tmpl w:val="5A665346"/>
    <w:lvl w:ilvl="0" w:tplc="5AC492F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E71AAA"/>
    <w:multiLevelType w:val="hybridMultilevel"/>
    <w:tmpl w:val="AB2C3E9A"/>
    <w:lvl w:ilvl="0" w:tplc="26D2C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7F20D2"/>
    <w:multiLevelType w:val="hybridMultilevel"/>
    <w:tmpl w:val="D424E3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3FB66967"/>
    <w:multiLevelType w:val="hybridMultilevel"/>
    <w:tmpl w:val="AC969A32"/>
    <w:lvl w:ilvl="0" w:tplc="ED16E936">
      <w:start w:val="7"/>
      <w:numFmt w:val="upperRoman"/>
      <w:lvlText w:val="%1."/>
      <w:lvlJc w:val="left"/>
      <w:pPr>
        <w:ind w:left="1080" w:hanging="720"/>
      </w:pPr>
      <w:rPr>
        <w:rFonts w:eastAsia="Times New Roman"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CF2EBC"/>
    <w:multiLevelType w:val="hybridMultilevel"/>
    <w:tmpl w:val="570CE3D0"/>
    <w:lvl w:ilvl="0" w:tplc="3EF6DA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CA2C64"/>
    <w:multiLevelType w:val="hybridMultilevel"/>
    <w:tmpl w:val="8A740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DA0936"/>
    <w:multiLevelType w:val="hybridMultilevel"/>
    <w:tmpl w:val="10FAA752"/>
    <w:lvl w:ilvl="0" w:tplc="AB3CC626">
      <w:start w:val="1"/>
      <w:numFmt w:val="bullet"/>
      <w:lvlText w:val=""/>
      <w:lvlJc w:val="left"/>
      <w:pPr>
        <w:ind w:left="1440" w:hanging="360"/>
      </w:pPr>
      <w:rPr>
        <w:rFonts w:ascii="Wingdings" w:hAnsi="Wingdings" w:hint="default"/>
      </w:rPr>
    </w:lvl>
    <w:lvl w:ilvl="1" w:tplc="AB3CC626">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D9A4A24"/>
    <w:multiLevelType w:val="hybridMultilevel"/>
    <w:tmpl w:val="0B82F060"/>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5B4469"/>
    <w:multiLevelType w:val="hybridMultilevel"/>
    <w:tmpl w:val="69AEC2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9C050A"/>
    <w:multiLevelType w:val="hybridMultilevel"/>
    <w:tmpl w:val="E1EE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B26CC0"/>
    <w:multiLevelType w:val="hybridMultilevel"/>
    <w:tmpl w:val="F3B0330A"/>
    <w:lvl w:ilvl="0" w:tplc="3EA80BCC">
      <w:start w:val="11"/>
      <w:numFmt w:val="upperRoman"/>
      <w:lvlText w:val="%1."/>
      <w:lvlJc w:val="left"/>
      <w:pPr>
        <w:ind w:left="720" w:hanging="720"/>
      </w:pPr>
      <w:rPr>
        <w:rFonts w:eastAsia="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292670B"/>
    <w:multiLevelType w:val="hybridMultilevel"/>
    <w:tmpl w:val="A6D84026"/>
    <w:lvl w:ilvl="0" w:tplc="80B870B8">
      <w:start w:val="1"/>
      <w:numFmt w:val="decimal"/>
      <w:lvlText w:val="%1."/>
      <w:lvlJc w:val="left"/>
      <w:pPr>
        <w:ind w:left="10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1447D"/>
    <w:multiLevelType w:val="hybridMultilevel"/>
    <w:tmpl w:val="82241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2C3D30"/>
    <w:multiLevelType w:val="hybridMultilevel"/>
    <w:tmpl w:val="78C244C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6292328"/>
    <w:multiLevelType w:val="hybridMultilevel"/>
    <w:tmpl w:val="05225B84"/>
    <w:lvl w:ilvl="0" w:tplc="AB3CC626">
      <w:start w:val="1"/>
      <w:numFmt w:val="bullet"/>
      <w:lvlText w:val=""/>
      <w:lvlJc w:val="left"/>
      <w:pPr>
        <w:ind w:left="1080" w:hanging="360"/>
      </w:pPr>
      <w:rPr>
        <w:rFonts w:ascii="Wingdings" w:hAnsi="Wingdings" w:hint="default"/>
      </w:rPr>
    </w:lvl>
    <w:lvl w:ilvl="1" w:tplc="AB3CC626">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6D578A4"/>
    <w:multiLevelType w:val="hybridMultilevel"/>
    <w:tmpl w:val="F63025D0"/>
    <w:lvl w:ilvl="0" w:tplc="AB3CC6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9392089"/>
    <w:multiLevelType w:val="hybridMultilevel"/>
    <w:tmpl w:val="D9644AA4"/>
    <w:lvl w:ilvl="0" w:tplc="CF2A081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A692596"/>
    <w:multiLevelType w:val="hybridMultilevel"/>
    <w:tmpl w:val="3B3E33AC"/>
    <w:lvl w:ilvl="0" w:tplc="78AA8E5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5A358D"/>
    <w:multiLevelType w:val="hybridMultilevel"/>
    <w:tmpl w:val="23AAA9CC"/>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4328CA"/>
    <w:multiLevelType w:val="hybridMultilevel"/>
    <w:tmpl w:val="B24238FA"/>
    <w:lvl w:ilvl="0" w:tplc="2E40BB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00D3077"/>
    <w:multiLevelType w:val="hybridMultilevel"/>
    <w:tmpl w:val="FBD00C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1A4D41"/>
    <w:multiLevelType w:val="multilevel"/>
    <w:tmpl w:val="1414A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30C0209"/>
    <w:multiLevelType w:val="hybridMultilevel"/>
    <w:tmpl w:val="C964B8EE"/>
    <w:lvl w:ilvl="0" w:tplc="89424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4E02D35"/>
    <w:multiLevelType w:val="hybridMultilevel"/>
    <w:tmpl w:val="AA60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ED294D"/>
    <w:multiLevelType w:val="hybridMultilevel"/>
    <w:tmpl w:val="3028CE46"/>
    <w:lvl w:ilvl="0" w:tplc="08AE46C2">
      <w:start w:val="12"/>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5A7F19"/>
    <w:multiLevelType w:val="hybridMultilevel"/>
    <w:tmpl w:val="58B2296A"/>
    <w:lvl w:ilvl="0" w:tplc="AB3CC62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C6D6538"/>
    <w:multiLevelType w:val="hybridMultilevel"/>
    <w:tmpl w:val="25F0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7C19DF"/>
    <w:multiLevelType w:val="hybridMultilevel"/>
    <w:tmpl w:val="8E641830"/>
    <w:lvl w:ilvl="0" w:tplc="8D7E8C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CF77E1"/>
    <w:multiLevelType w:val="multilevel"/>
    <w:tmpl w:val="9128413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9" w15:restartNumberingAfterBreak="0">
    <w:nsid w:val="72FE5D34"/>
    <w:multiLevelType w:val="hybridMultilevel"/>
    <w:tmpl w:val="D67E2A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4A3241"/>
    <w:multiLevelType w:val="hybridMultilevel"/>
    <w:tmpl w:val="EF7295F4"/>
    <w:lvl w:ilvl="0" w:tplc="9B6E4F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74AB16CE"/>
    <w:multiLevelType w:val="hybridMultilevel"/>
    <w:tmpl w:val="7F6E141C"/>
    <w:lvl w:ilvl="0" w:tplc="AB3CC626">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4EE2EB4"/>
    <w:multiLevelType w:val="hybridMultilevel"/>
    <w:tmpl w:val="B636BE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75AA3D62"/>
    <w:multiLevelType w:val="hybridMultilevel"/>
    <w:tmpl w:val="575490A0"/>
    <w:lvl w:ilvl="0" w:tplc="AB3CC6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AA56A3D"/>
    <w:multiLevelType w:val="hybridMultilevel"/>
    <w:tmpl w:val="704C9C1C"/>
    <w:lvl w:ilvl="0" w:tplc="AB3CC626">
      <w:start w:val="1"/>
      <w:numFmt w:val="bullet"/>
      <w:lvlText w:val=""/>
      <w:lvlJc w:val="left"/>
      <w:pPr>
        <w:ind w:left="1080" w:hanging="360"/>
      </w:pPr>
      <w:rPr>
        <w:rFonts w:ascii="Wingdings" w:hAnsi="Wingdings" w:hint="default"/>
      </w:rPr>
    </w:lvl>
    <w:lvl w:ilvl="1" w:tplc="AB3CC626">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E891180"/>
    <w:multiLevelType w:val="hybridMultilevel"/>
    <w:tmpl w:val="213C6DBC"/>
    <w:lvl w:ilvl="0" w:tplc="3EF6DA9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86422902">
    <w:abstractNumId w:val="51"/>
  </w:num>
  <w:num w:numId="2" w16cid:durableId="896628001">
    <w:abstractNumId w:val="44"/>
  </w:num>
  <w:num w:numId="3" w16cid:durableId="1953239666">
    <w:abstractNumId w:val="33"/>
  </w:num>
  <w:num w:numId="4" w16cid:durableId="1828742894">
    <w:abstractNumId w:val="36"/>
  </w:num>
  <w:num w:numId="5" w16cid:durableId="1946768031">
    <w:abstractNumId w:val="53"/>
  </w:num>
  <w:num w:numId="6" w16cid:durableId="1436096486">
    <w:abstractNumId w:val="9"/>
  </w:num>
  <w:num w:numId="7" w16cid:durableId="1739749396">
    <w:abstractNumId w:val="7"/>
  </w:num>
  <w:num w:numId="8" w16cid:durableId="367724322">
    <w:abstractNumId w:val="6"/>
  </w:num>
  <w:num w:numId="9" w16cid:durableId="795567974">
    <w:abstractNumId w:val="5"/>
  </w:num>
  <w:num w:numId="10" w16cid:durableId="49302926">
    <w:abstractNumId w:val="4"/>
  </w:num>
  <w:num w:numId="11" w16cid:durableId="1040205943">
    <w:abstractNumId w:val="8"/>
  </w:num>
  <w:num w:numId="12" w16cid:durableId="1014847255">
    <w:abstractNumId w:val="3"/>
  </w:num>
  <w:num w:numId="13" w16cid:durableId="140392631">
    <w:abstractNumId w:val="2"/>
  </w:num>
  <w:num w:numId="14" w16cid:durableId="1629388344">
    <w:abstractNumId w:val="1"/>
  </w:num>
  <w:num w:numId="15" w16cid:durableId="2147160631">
    <w:abstractNumId w:val="0"/>
  </w:num>
  <w:num w:numId="16" w16cid:durableId="330911769">
    <w:abstractNumId w:val="69"/>
  </w:num>
  <w:num w:numId="17" w16cid:durableId="1298268392">
    <w:abstractNumId w:val="16"/>
  </w:num>
  <w:num w:numId="18" w16cid:durableId="1280262882">
    <w:abstractNumId w:val="13"/>
  </w:num>
  <w:num w:numId="19" w16cid:durableId="257759912">
    <w:abstractNumId w:val="45"/>
  </w:num>
  <w:num w:numId="20" w16cid:durableId="642005530">
    <w:abstractNumId w:val="14"/>
  </w:num>
  <w:num w:numId="21" w16cid:durableId="1622112055">
    <w:abstractNumId w:val="60"/>
  </w:num>
  <w:num w:numId="22" w16cid:durableId="1296715780">
    <w:abstractNumId w:val="35"/>
  </w:num>
  <w:num w:numId="23" w16cid:durableId="704215445">
    <w:abstractNumId w:val="38"/>
  </w:num>
  <w:num w:numId="24" w16cid:durableId="191768272">
    <w:abstractNumId w:val="32"/>
  </w:num>
  <w:num w:numId="25" w16cid:durableId="481235920">
    <w:abstractNumId w:val="22"/>
  </w:num>
  <w:num w:numId="26" w16cid:durableId="1032071673">
    <w:abstractNumId w:val="48"/>
  </w:num>
  <w:num w:numId="27" w16cid:durableId="1812555936">
    <w:abstractNumId w:val="19"/>
  </w:num>
  <w:num w:numId="28" w16cid:durableId="1426530869">
    <w:abstractNumId w:val="12"/>
  </w:num>
  <w:num w:numId="29" w16cid:durableId="897089475">
    <w:abstractNumId w:val="61"/>
  </w:num>
  <w:num w:numId="30" w16cid:durableId="205483207">
    <w:abstractNumId w:val="20"/>
  </w:num>
  <w:num w:numId="31" w16cid:durableId="2121290549">
    <w:abstractNumId w:val="68"/>
  </w:num>
  <w:num w:numId="32" w16cid:durableId="1367750230">
    <w:abstractNumId w:val="26"/>
  </w:num>
  <w:num w:numId="33" w16cid:durableId="514658326">
    <w:abstractNumId w:val="30"/>
  </w:num>
  <w:num w:numId="34" w16cid:durableId="2003852173">
    <w:abstractNumId w:val="40"/>
  </w:num>
  <w:num w:numId="35" w16cid:durableId="1309629014">
    <w:abstractNumId w:val="57"/>
  </w:num>
  <w:num w:numId="36" w16cid:durableId="1452358962">
    <w:abstractNumId w:val="24"/>
  </w:num>
  <w:num w:numId="37" w16cid:durableId="412314258">
    <w:abstractNumId w:val="49"/>
  </w:num>
  <w:num w:numId="38" w16cid:durableId="1737818320">
    <w:abstractNumId w:val="62"/>
  </w:num>
  <w:num w:numId="39" w16cid:durableId="538204706">
    <w:abstractNumId w:val="42"/>
  </w:num>
  <w:num w:numId="40" w16cid:durableId="1743525886">
    <w:abstractNumId w:val="37"/>
  </w:num>
  <w:num w:numId="41" w16cid:durableId="1622303292">
    <w:abstractNumId w:val="71"/>
  </w:num>
  <w:num w:numId="42" w16cid:durableId="2104837942">
    <w:abstractNumId w:val="73"/>
  </w:num>
  <w:num w:numId="43" w16cid:durableId="1571228722">
    <w:abstractNumId w:val="74"/>
  </w:num>
  <w:num w:numId="44" w16cid:durableId="728654666">
    <w:abstractNumId w:val="54"/>
  </w:num>
  <w:num w:numId="45" w16cid:durableId="1351252977">
    <w:abstractNumId w:val="59"/>
  </w:num>
  <w:num w:numId="46" w16cid:durableId="1178234295">
    <w:abstractNumId w:val="46"/>
  </w:num>
  <w:num w:numId="47" w16cid:durableId="1269972175">
    <w:abstractNumId w:val="65"/>
  </w:num>
  <w:num w:numId="48" w16cid:durableId="938174814">
    <w:abstractNumId w:val="55"/>
  </w:num>
  <w:num w:numId="49" w16cid:durableId="1532306302">
    <w:abstractNumId w:val="11"/>
  </w:num>
  <w:num w:numId="50" w16cid:durableId="388694571">
    <w:abstractNumId w:val="25"/>
  </w:num>
  <w:num w:numId="51" w16cid:durableId="861625928">
    <w:abstractNumId w:val="15"/>
  </w:num>
  <w:num w:numId="52" w16cid:durableId="588583557">
    <w:abstractNumId w:val="31"/>
  </w:num>
  <w:num w:numId="53" w16cid:durableId="1526364088">
    <w:abstractNumId w:val="66"/>
  </w:num>
  <w:num w:numId="54" w16cid:durableId="2050913310">
    <w:abstractNumId w:val="39"/>
  </w:num>
  <w:num w:numId="55" w16cid:durableId="595478842">
    <w:abstractNumId w:val="50"/>
  </w:num>
  <w:num w:numId="56" w16cid:durableId="981498220">
    <w:abstractNumId w:val="64"/>
  </w:num>
  <w:num w:numId="57" w16cid:durableId="18494466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62506494">
    <w:abstractNumId w:val="21"/>
  </w:num>
  <w:num w:numId="59" w16cid:durableId="624888888">
    <w:abstractNumId w:val="10"/>
  </w:num>
  <w:num w:numId="60" w16cid:durableId="926351368">
    <w:abstractNumId w:val="17"/>
  </w:num>
  <w:num w:numId="61" w16cid:durableId="2117403539">
    <w:abstractNumId w:val="67"/>
  </w:num>
  <w:num w:numId="62" w16cid:durableId="719283512">
    <w:abstractNumId w:val="28"/>
  </w:num>
  <w:num w:numId="63" w16cid:durableId="779111467">
    <w:abstractNumId w:val="63"/>
  </w:num>
  <w:num w:numId="64" w16cid:durableId="1116343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956134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3862051">
    <w:abstractNumId w:val="18"/>
  </w:num>
  <w:num w:numId="67" w16cid:durableId="457533507">
    <w:abstractNumId w:val="41"/>
  </w:num>
  <w:num w:numId="68" w16cid:durableId="1548682140">
    <w:abstractNumId w:val="52"/>
  </w:num>
  <w:num w:numId="69" w16cid:durableId="1342001365">
    <w:abstractNumId w:val="34"/>
  </w:num>
  <w:num w:numId="70" w16cid:durableId="2041392188">
    <w:abstractNumId w:val="27"/>
  </w:num>
  <w:num w:numId="71" w16cid:durableId="607586436">
    <w:abstractNumId w:val="47"/>
  </w:num>
  <w:num w:numId="72" w16cid:durableId="49040099">
    <w:abstractNumId w:val="29"/>
  </w:num>
  <w:num w:numId="73" w16cid:durableId="1199854884">
    <w:abstractNumId w:val="58"/>
  </w:num>
  <w:num w:numId="74" w16cid:durableId="788208918">
    <w:abstractNumId w:val="23"/>
  </w:num>
  <w:num w:numId="75" w16cid:durableId="210315049">
    <w:abstractNumId w:val="43"/>
  </w:num>
  <w:num w:numId="76" w16cid:durableId="317997004">
    <w:abstractNumId w:val="56"/>
    <w:lvlOverride w:ilvl="0"/>
    <w:lvlOverride w:ilvl="1"/>
    <w:lvlOverride w:ilvl="2"/>
    <w:lvlOverride w:ilvl="3"/>
    <w:lvlOverride w:ilvl="4"/>
    <w:lvlOverride w:ilvl="5"/>
    <w:lvlOverride w:ilvl="6"/>
    <w:lvlOverride w:ilvl="7"/>
    <w:lvlOverride w:ilvl="8"/>
  </w:num>
  <w:num w:numId="77" w16cid:durableId="1397972954">
    <w:abstractNumId w:val="56"/>
  </w:num>
  <w:num w:numId="78" w16cid:durableId="299920478">
    <w:abstractNumId w:val="75"/>
  </w:num>
  <w:num w:numId="79" w16cid:durableId="1748381240">
    <w:abstractNumId w:val="7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8F"/>
    <w:rsid w:val="000003A0"/>
    <w:rsid w:val="00000DF2"/>
    <w:rsid w:val="00001900"/>
    <w:rsid w:val="00002278"/>
    <w:rsid w:val="000030D9"/>
    <w:rsid w:val="0000593A"/>
    <w:rsid w:val="00006A20"/>
    <w:rsid w:val="00006AC0"/>
    <w:rsid w:val="0001055F"/>
    <w:rsid w:val="00011685"/>
    <w:rsid w:val="00011B3F"/>
    <w:rsid w:val="00014979"/>
    <w:rsid w:val="00016CA9"/>
    <w:rsid w:val="00024081"/>
    <w:rsid w:val="0002450E"/>
    <w:rsid w:val="000252AA"/>
    <w:rsid w:val="00030EB4"/>
    <w:rsid w:val="00037344"/>
    <w:rsid w:val="00037959"/>
    <w:rsid w:val="0004056A"/>
    <w:rsid w:val="000451E5"/>
    <w:rsid w:val="00046214"/>
    <w:rsid w:val="00046363"/>
    <w:rsid w:val="00047A77"/>
    <w:rsid w:val="00051356"/>
    <w:rsid w:val="00051C83"/>
    <w:rsid w:val="00052344"/>
    <w:rsid w:val="000545B4"/>
    <w:rsid w:val="00055252"/>
    <w:rsid w:val="00061775"/>
    <w:rsid w:val="00061F83"/>
    <w:rsid w:val="000628B5"/>
    <w:rsid w:val="00064F3A"/>
    <w:rsid w:val="00064FD6"/>
    <w:rsid w:val="00074A2C"/>
    <w:rsid w:val="00076F29"/>
    <w:rsid w:val="00077E95"/>
    <w:rsid w:val="00080A89"/>
    <w:rsid w:val="00084967"/>
    <w:rsid w:val="00085620"/>
    <w:rsid w:val="00085CCB"/>
    <w:rsid w:val="00086AB1"/>
    <w:rsid w:val="00087581"/>
    <w:rsid w:val="000901CC"/>
    <w:rsid w:val="00091BAE"/>
    <w:rsid w:val="00095460"/>
    <w:rsid w:val="00096ED2"/>
    <w:rsid w:val="000A0C51"/>
    <w:rsid w:val="000A39A6"/>
    <w:rsid w:val="000A42C7"/>
    <w:rsid w:val="000A4EED"/>
    <w:rsid w:val="000A531F"/>
    <w:rsid w:val="000A6503"/>
    <w:rsid w:val="000A7BC0"/>
    <w:rsid w:val="000B143A"/>
    <w:rsid w:val="000B1946"/>
    <w:rsid w:val="000B22B7"/>
    <w:rsid w:val="000B6858"/>
    <w:rsid w:val="000B6AF5"/>
    <w:rsid w:val="000B7DB9"/>
    <w:rsid w:val="000C2850"/>
    <w:rsid w:val="000C560D"/>
    <w:rsid w:val="000C7D44"/>
    <w:rsid w:val="000C7EA2"/>
    <w:rsid w:val="000D1BC6"/>
    <w:rsid w:val="000D25EC"/>
    <w:rsid w:val="000D65F1"/>
    <w:rsid w:val="000D7FBE"/>
    <w:rsid w:val="000E0A69"/>
    <w:rsid w:val="000E1BEE"/>
    <w:rsid w:val="000E1D8B"/>
    <w:rsid w:val="000E27B3"/>
    <w:rsid w:val="000E38C5"/>
    <w:rsid w:val="000E4E04"/>
    <w:rsid w:val="000E5EDE"/>
    <w:rsid w:val="000E79F1"/>
    <w:rsid w:val="000F089F"/>
    <w:rsid w:val="000F5087"/>
    <w:rsid w:val="000F6BA2"/>
    <w:rsid w:val="00100B78"/>
    <w:rsid w:val="00100F8E"/>
    <w:rsid w:val="00101832"/>
    <w:rsid w:val="0010361C"/>
    <w:rsid w:val="001042BE"/>
    <w:rsid w:val="00104767"/>
    <w:rsid w:val="00104FB2"/>
    <w:rsid w:val="00106255"/>
    <w:rsid w:val="001068F3"/>
    <w:rsid w:val="0010695B"/>
    <w:rsid w:val="00106C0F"/>
    <w:rsid w:val="00110624"/>
    <w:rsid w:val="00117A8F"/>
    <w:rsid w:val="00121224"/>
    <w:rsid w:val="0012275B"/>
    <w:rsid w:val="00123CB1"/>
    <w:rsid w:val="00125C18"/>
    <w:rsid w:val="00125DE0"/>
    <w:rsid w:val="00125EB0"/>
    <w:rsid w:val="00126677"/>
    <w:rsid w:val="00126A5B"/>
    <w:rsid w:val="001302E1"/>
    <w:rsid w:val="00132992"/>
    <w:rsid w:val="00134856"/>
    <w:rsid w:val="001356AE"/>
    <w:rsid w:val="00141746"/>
    <w:rsid w:val="0014181C"/>
    <w:rsid w:val="001424F8"/>
    <w:rsid w:val="001427B8"/>
    <w:rsid w:val="00143BE5"/>
    <w:rsid w:val="001458E9"/>
    <w:rsid w:val="00145AF7"/>
    <w:rsid w:val="00147E66"/>
    <w:rsid w:val="00151039"/>
    <w:rsid w:val="00151483"/>
    <w:rsid w:val="00151723"/>
    <w:rsid w:val="001518EA"/>
    <w:rsid w:val="00153B0A"/>
    <w:rsid w:val="001552DC"/>
    <w:rsid w:val="00157147"/>
    <w:rsid w:val="00157B3C"/>
    <w:rsid w:val="0016063B"/>
    <w:rsid w:val="00161B1C"/>
    <w:rsid w:val="00161EFD"/>
    <w:rsid w:val="00165119"/>
    <w:rsid w:val="00172F70"/>
    <w:rsid w:val="00182582"/>
    <w:rsid w:val="00182B20"/>
    <w:rsid w:val="00184A22"/>
    <w:rsid w:val="0018645A"/>
    <w:rsid w:val="001904A3"/>
    <w:rsid w:val="001904EC"/>
    <w:rsid w:val="0019069E"/>
    <w:rsid w:val="00192156"/>
    <w:rsid w:val="00197DB5"/>
    <w:rsid w:val="00197FB4"/>
    <w:rsid w:val="001A4AA2"/>
    <w:rsid w:val="001A7BE1"/>
    <w:rsid w:val="001A7DCD"/>
    <w:rsid w:val="001B396C"/>
    <w:rsid w:val="001C058D"/>
    <w:rsid w:val="001C1D32"/>
    <w:rsid w:val="001C65D3"/>
    <w:rsid w:val="001C6BB7"/>
    <w:rsid w:val="001C6CB4"/>
    <w:rsid w:val="001D0197"/>
    <w:rsid w:val="001D0993"/>
    <w:rsid w:val="001D11D7"/>
    <w:rsid w:val="001D18C6"/>
    <w:rsid w:val="001D1B6E"/>
    <w:rsid w:val="001D1EA2"/>
    <w:rsid w:val="001D280B"/>
    <w:rsid w:val="001D2811"/>
    <w:rsid w:val="001D2C10"/>
    <w:rsid w:val="001D341B"/>
    <w:rsid w:val="001D6565"/>
    <w:rsid w:val="001E2062"/>
    <w:rsid w:val="001E342B"/>
    <w:rsid w:val="001E344B"/>
    <w:rsid w:val="001E5A61"/>
    <w:rsid w:val="001E61C5"/>
    <w:rsid w:val="001E77ED"/>
    <w:rsid w:val="001F1D90"/>
    <w:rsid w:val="001F2651"/>
    <w:rsid w:val="001F3FA2"/>
    <w:rsid w:val="001F5363"/>
    <w:rsid w:val="001F7359"/>
    <w:rsid w:val="001F79C5"/>
    <w:rsid w:val="00201BE1"/>
    <w:rsid w:val="00202E3F"/>
    <w:rsid w:val="00202E98"/>
    <w:rsid w:val="002030C1"/>
    <w:rsid w:val="00203AD2"/>
    <w:rsid w:val="00204F87"/>
    <w:rsid w:val="00205371"/>
    <w:rsid w:val="002058D6"/>
    <w:rsid w:val="00205E4F"/>
    <w:rsid w:val="002063EE"/>
    <w:rsid w:val="0021079E"/>
    <w:rsid w:val="00211654"/>
    <w:rsid w:val="00212146"/>
    <w:rsid w:val="00213D23"/>
    <w:rsid w:val="00214484"/>
    <w:rsid w:val="00214522"/>
    <w:rsid w:val="00214CF6"/>
    <w:rsid w:val="002152CA"/>
    <w:rsid w:val="002203C3"/>
    <w:rsid w:val="00220D9C"/>
    <w:rsid w:val="0022247C"/>
    <w:rsid w:val="00223841"/>
    <w:rsid w:val="00227BCD"/>
    <w:rsid w:val="002303C3"/>
    <w:rsid w:val="00234ECA"/>
    <w:rsid w:val="00235413"/>
    <w:rsid w:val="0023698A"/>
    <w:rsid w:val="00236C8C"/>
    <w:rsid w:val="00236EC9"/>
    <w:rsid w:val="00237406"/>
    <w:rsid w:val="00237998"/>
    <w:rsid w:val="00244F65"/>
    <w:rsid w:val="0024594A"/>
    <w:rsid w:val="00247D77"/>
    <w:rsid w:val="00250E03"/>
    <w:rsid w:val="002519EA"/>
    <w:rsid w:val="002561CB"/>
    <w:rsid w:val="002562D9"/>
    <w:rsid w:val="00256E03"/>
    <w:rsid w:val="0025748B"/>
    <w:rsid w:val="002607AF"/>
    <w:rsid w:val="00260ED7"/>
    <w:rsid w:val="002647C3"/>
    <w:rsid w:val="00266296"/>
    <w:rsid w:val="002702AF"/>
    <w:rsid w:val="00270C32"/>
    <w:rsid w:val="00272C1C"/>
    <w:rsid w:val="00276AED"/>
    <w:rsid w:val="002770C3"/>
    <w:rsid w:val="002827CA"/>
    <w:rsid w:val="00282ABA"/>
    <w:rsid w:val="00283FF4"/>
    <w:rsid w:val="00284880"/>
    <w:rsid w:val="00284FC8"/>
    <w:rsid w:val="002907BC"/>
    <w:rsid w:val="00291BF7"/>
    <w:rsid w:val="00292481"/>
    <w:rsid w:val="00292482"/>
    <w:rsid w:val="002929B8"/>
    <w:rsid w:val="002941C3"/>
    <w:rsid w:val="002955D6"/>
    <w:rsid w:val="00295C32"/>
    <w:rsid w:val="00296233"/>
    <w:rsid w:val="002967E4"/>
    <w:rsid w:val="00297FF1"/>
    <w:rsid w:val="002A05DF"/>
    <w:rsid w:val="002A135E"/>
    <w:rsid w:val="002A40D9"/>
    <w:rsid w:val="002A48BE"/>
    <w:rsid w:val="002B04E0"/>
    <w:rsid w:val="002B07E3"/>
    <w:rsid w:val="002B19A3"/>
    <w:rsid w:val="002B1DF4"/>
    <w:rsid w:val="002B64ED"/>
    <w:rsid w:val="002B71A2"/>
    <w:rsid w:val="002C32A9"/>
    <w:rsid w:val="002C3D30"/>
    <w:rsid w:val="002C453A"/>
    <w:rsid w:val="002C4B88"/>
    <w:rsid w:val="002C570C"/>
    <w:rsid w:val="002C597B"/>
    <w:rsid w:val="002D0F38"/>
    <w:rsid w:val="002D1DC7"/>
    <w:rsid w:val="002D2831"/>
    <w:rsid w:val="002D5A31"/>
    <w:rsid w:val="002D6986"/>
    <w:rsid w:val="002D76C5"/>
    <w:rsid w:val="002E2C1F"/>
    <w:rsid w:val="002E7CBC"/>
    <w:rsid w:val="002F0C56"/>
    <w:rsid w:val="002F1797"/>
    <w:rsid w:val="002F3AD0"/>
    <w:rsid w:val="002F57C4"/>
    <w:rsid w:val="002F64B6"/>
    <w:rsid w:val="00301739"/>
    <w:rsid w:val="0030338F"/>
    <w:rsid w:val="003064C9"/>
    <w:rsid w:val="00306619"/>
    <w:rsid w:val="00307758"/>
    <w:rsid w:val="00311253"/>
    <w:rsid w:val="0031151C"/>
    <w:rsid w:val="00312777"/>
    <w:rsid w:val="00313BF8"/>
    <w:rsid w:val="00313CB6"/>
    <w:rsid w:val="00313DE7"/>
    <w:rsid w:val="00313F23"/>
    <w:rsid w:val="00315782"/>
    <w:rsid w:val="0031604D"/>
    <w:rsid w:val="0031669A"/>
    <w:rsid w:val="00326D2F"/>
    <w:rsid w:val="00332FE3"/>
    <w:rsid w:val="00333356"/>
    <w:rsid w:val="00334BFB"/>
    <w:rsid w:val="00336A44"/>
    <w:rsid w:val="00340156"/>
    <w:rsid w:val="00340C36"/>
    <w:rsid w:val="00343F4E"/>
    <w:rsid w:val="00345D07"/>
    <w:rsid w:val="00347FF8"/>
    <w:rsid w:val="003502D6"/>
    <w:rsid w:val="00350DAE"/>
    <w:rsid w:val="00350E31"/>
    <w:rsid w:val="003604D8"/>
    <w:rsid w:val="00362224"/>
    <w:rsid w:val="00363441"/>
    <w:rsid w:val="003634CB"/>
    <w:rsid w:val="00363692"/>
    <w:rsid w:val="00371574"/>
    <w:rsid w:val="00372EC7"/>
    <w:rsid w:val="0037313C"/>
    <w:rsid w:val="003738A3"/>
    <w:rsid w:val="00373F2A"/>
    <w:rsid w:val="00373FD6"/>
    <w:rsid w:val="00375689"/>
    <w:rsid w:val="00375AF7"/>
    <w:rsid w:val="00375C41"/>
    <w:rsid w:val="00385FAE"/>
    <w:rsid w:val="00386A97"/>
    <w:rsid w:val="00387FE0"/>
    <w:rsid w:val="00391336"/>
    <w:rsid w:val="0039167B"/>
    <w:rsid w:val="00391FC1"/>
    <w:rsid w:val="003952D8"/>
    <w:rsid w:val="003A07B5"/>
    <w:rsid w:val="003A158E"/>
    <w:rsid w:val="003A3525"/>
    <w:rsid w:val="003A576E"/>
    <w:rsid w:val="003A706B"/>
    <w:rsid w:val="003A7AE3"/>
    <w:rsid w:val="003B108B"/>
    <w:rsid w:val="003B304E"/>
    <w:rsid w:val="003B4929"/>
    <w:rsid w:val="003B4D9B"/>
    <w:rsid w:val="003B6EED"/>
    <w:rsid w:val="003B6F4E"/>
    <w:rsid w:val="003C18DF"/>
    <w:rsid w:val="003C2359"/>
    <w:rsid w:val="003C4132"/>
    <w:rsid w:val="003C74DA"/>
    <w:rsid w:val="003D4965"/>
    <w:rsid w:val="003D503E"/>
    <w:rsid w:val="003D5C2F"/>
    <w:rsid w:val="003D5EE2"/>
    <w:rsid w:val="003D6C0E"/>
    <w:rsid w:val="003E1FAE"/>
    <w:rsid w:val="003E3F51"/>
    <w:rsid w:val="003E42F5"/>
    <w:rsid w:val="003E5A63"/>
    <w:rsid w:val="003E5DF2"/>
    <w:rsid w:val="003E6EBF"/>
    <w:rsid w:val="003F20CE"/>
    <w:rsid w:val="003F2148"/>
    <w:rsid w:val="003F3034"/>
    <w:rsid w:val="003F38EB"/>
    <w:rsid w:val="003F535F"/>
    <w:rsid w:val="0040058D"/>
    <w:rsid w:val="00401841"/>
    <w:rsid w:val="004025F9"/>
    <w:rsid w:val="00403854"/>
    <w:rsid w:val="00406F47"/>
    <w:rsid w:val="00407AD1"/>
    <w:rsid w:val="00407DEC"/>
    <w:rsid w:val="0041255A"/>
    <w:rsid w:val="00412BE0"/>
    <w:rsid w:val="00414334"/>
    <w:rsid w:val="00414A95"/>
    <w:rsid w:val="004206E3"/>
    <w:rsid w:val="0042140E"/>
    <w:rsid w:val="00421641"/>
    <w:rsid w:val="004224AA"/>
    <w:rsid w:val="004235FE"/>
    <w:rsid w:val="004240C4"/>
    <w:rsid w:val="00426784"/>
    <w:rsid w:val="00427BDD"/>
    <w:rsid w:val="00430CC7"/>
    <w:rsid w:val="004321AA"/>
    <w:rsid w:val="004326CD"/>
    <w:rsid w:val="00432B5C"/>
    <w:rsid w:val="00435517"/>
    <w:rsid w:val="00435D95"/>
    <w:rsid w:val="00440DE0"/>
    <w:rsid w:val="00441693"/>
    <w:rsid w:val="00441AFB"/>
    <w:rsid w:val="00443F7B"/>
    <w:rsid w:val="004457F6"/>
    <w:rsid w:val="00451362"/>
    <w:rsid w:val="00455A2A"/>
    <w:rsid w:val="00455AA7"/>
    <w:rsid w:val="00456EAF"/>
    <w:rsid w:val="00457A68"/>
    <w:rsid w:val="00461820"/>
    <w:rsid w:val="00462CE6"/>
    <w:rsid w:val="0046315B"/>
    <w:rsid w:val="00463C70"/>
    <w:rsid w:val="004645BE"/>
    <w:rsid w:val="004677CE"/>
    <w:rsid w:val="00472E64"/>
    <w:rsid w:val="004731B2"/>
    <w:rsid w:val="004739C1"/>
    <w:rsid w:val="00475E30"/>
    <w:rsid w:val="00477901"/>
    <w:rsid w:val="00482434"/>
    <w:rsid w:val="00482B83"/>
    <w:rsid w:val="0048489D"/>
    <w:rsid w:val="004848C2"/>
    <w:rsid w:val="00484E71"/>
    <w:rsid w:val="00486251"/>
    <w:rsid w:val="00487410"/>
    <w:rsid w:val="00487720"/>
    <w:rsid w:val="00487DE5"/>
    <w:rsid w:val="00490382"/>
    <w:rsid w:val="00493F1D"/>
    <w:rsid w:val="004942AD"/>
    <w:rsid w:val="004959E7"/>
    <w:rsid w:val="00496102"/>
    <w:rsid w:val="004965AB"/>
    <w:rsid w:val="004A05C1"/>
    <w:rsid w:val="004A0AA8"/>
    <w:rsid w:val="004A2120"/>
    <w:rsid w:val="004A36AC"/>
    <w:rsid w:val="004A5ED7"/>
    <w:rsid w:val="004A66FF"/>
    <w:rsid w:val="004A6E7D"/>
    <w:rsid w:val="004A6EE9"/>
    <w:rsid w:val="004A736D"/>
    <w:rsid w:val="004B1931"/>
    <w:rsid w:val="004B39FF"/>
    <w:rsid w:val="004B4F51"/>
    <w:rsid w:val="004B5B45"/>
    <w:rsid w:val="004C2BE5"/>
    <w:rsid w:val="004C3D9C"/>
    <w:rsid w:val="004C5826"/>
    <w:rsid w:val="004C5911"/>
    <w:rsid w:val="004D537C"/>
    <w:rsid w:val="004D607F"/>
    <w:rsid w:val="004D62B5"/>
    <w:rsid w:val="004D646E"/>
    <w:rsid w:val="004D6673"/>
    <w:rsid w:val="004D6C48"/>
    <w:rsid w:val="004E02E5"/>
    <w:rsid w:val="004E14CB"/>
    <w:rsid w:val="004E169C"/>
    <w:rsid w:val="004E3A04"/>
    <w:rsid w:val="004E3CD2"/>
    <w:rsid w:val="004E477D"/>
    <w:rsid w:val="004E5FC3"/>
    <w:rsid w:val="004F0E34"/>
    <w:rsid w:val="004F138D"/>
    <w:rsid w:val="004F3567"/>
    <w:rsid w:val="004F3979"/>
    <w:rsid w:val="004F5DA3"/>
    <w:rsid w:val="004F697A"/>
    <w:rsid w:val="004F6A17"/>
    <w:rsid w:val="004F6B5D"/>
    <w:rsid w:val="005022FE"/>
    <w:rsid w:val="005039F1"/>
    <w:rsid w:val="0050532E"/>
    <w:rsid w:val="00513B3E"/>
    <w:rsid w:val="00515AAE"/>
    <w:rsid w:val="00520517"/>
    <w:rsid w:val="00520CC2"/>
    <w:rsid w:val="005223E4"/>
    <w:rsid w:val="005246DB"/>
    <w:rsid w:val="00525C78"/>
    <w:rsid w:val="0052712B"/>
    <w:rsid w:val="00530943"/>
    <w:rsid w:val="00530964"/>
    <w:rsid w:val="00531E3A"/>
    <w:rsid w:val="00532530"/>
    <w:rsid w:val="005332D6"/>
    <w:rsid w:val="005338C5"/>
    <w:rsid w:val="00537442"/>
    <w:rsid w:val="00540EBE"/>
    <w:rsid w:val="00540FA5"/>
    <w:rsid w:val="005442DE"/>
    <w:rsid w:val="0054537B"/>
    <w:rsid w:val="0054681B"/>
    <w:rsid w:val="00547625"/>
    <w:rsid w:val="00550328"/>
    <w:rsid w:val="00550554"/>
    <w:rsid w:val="00550851"/>
    <w:rsid w:val="00552486"/>
    <w:rsid w:val="0055301F"/>
    <w:rsid w:val="005533CB"/>
    <w:rsid w:val="00555420"/>
    <w:rsid w:val="005567CD"/>
    <w:rsid w:val="005572BC"/>
    <w:rsid w:val="00560074"/>
    <w:rsid w:val="0056060C"/>
    <w:rsid w:val="00561131"/>
    <w:rsid w:val="0056125E"/>
    <w:rsid w:val="005612EF"/>
    <w:rsid w:val="00563E70"/>
    <w:rsid w:val="00565C4C"/>
    <w:rsid w:val="005666B0"/>
    <w:rsid w:val="0057238C"/>
    <w:rsid w:val="0057270D"/>
    <w:rsid w:val="005737A8"/>
    <w:rsid w:val="00573CC6"/>
    <w:rsid w:val="00573F68"/>
    <w:rsid w:val="005740BA"/>
    <w:rsid w:val="005748EC"/>
    <w:rsid w:val="00574AE2"/>
    <w:rsid w:val="005758D4"/>
    <w:rsid w:val="0058003F"/>
    <w:rsid w:val="00584D36"/>
    <w:rsid w:val="005853D8"/>
    <w:rsid w:val="00587DC5"/>
    <w:rsid w:val="00587F46"/>
    <w:rsid w:val="00591707"/>
    <w:rsid w:val="00592166"/>
    <w:rsid w:val="00594380"/>
    <w:rsid w:val="0059620B"/>
    <w:rsid w:val="00597337"/>
    <w:rsid w:val="005A04AF"/>
    <w:rsid w:val="005A30DD"/>
    <w:rsid w:val="005A50D3"/>
    <w:rsid w:val="005A65A7"/>
    <w:rsid w:val="005A7569"/>
    <w:rsid w:val="005A7A68"/>
    <w:rsid w:val="005B260E"/>
    <w:rsid w:val="005B2A8B"/>
    <w:rsid w:val="005B5BA9"/>
    <w:rsid w:val="005B65C0"/>
    <w:rsid w:val="005B6EC1"/>
    <w:rsid w:val="005C472C"/>
    <w:rsid w:val="005C68A6"/>
    <w:rsid w:val="005D0166"/>
    <w:rsid w:val="005D0B3C"/>
    <w:rsid w:val="005D10B3"/>
    <w:rsid w:val="005D1323"/>
    <w:rsid w:val="005D2215"/>
    <w:rsid w:val="005D2994"/>
    <w:rsid w:val="005D337A"/>
    <w:rsid w:val="005D3571"/>
    <w:rsid w:val="005D6B9E"/>
    <w:rsid w:val="005D7124"/>
    <w:rsid w:val="005D73BA"/>
    <w:rsid w:val="005E4977"/>
    <w:rsid w:val="005E6145"/>
    <w:rsid w:val="005F1973"/>
    <w:rsid w:val="005F1C59"/>
    <w:rsid w:val="005F322A"/>
    <w:rsid w:val="005F32AF"/>
    <w:rsid w:val="005F37CF"/>
    <w:rsid w:val="005F41FF"/>
    <w:rsid w:val="005F5339"/>
    <w:rsid w:val="005F5344"/>
    <w:rsid w:val="005F56EF"/>
    <w:rsid w:val="005F58FC"/>
    <w:rsid w:val="005F590A"/>
    <w:rsid w:val="005F7535"/>
    <w:rsid w:val="005F7AAF"/>
    <w:rsid w:val="006010C3"/>
    <w:rsid w:val="00601C56"/>
    <w:rsid w:val="00602F5C"/>
    <w:rsid w:val="0060302A"/>
    <w:rsid w:val="00603438"/>
    <w:rsid w:val="0060390F"/>
    <w:rsid w:val="00604D37"/>
    <w:rsid w:val="00607466"/>
    <w:rsid w:val="00612556"/>
    <w:rsid w:val="00612F17"/>
    <w:rsid w:val="0061392E"/>
    <w:rsid w:val="0061522D"/>
    <w:rsid w:val="006155F6"/>
    <w:rsid w:val="0061654A"/>
    <w:rsid w:val="00616FF2"/>
    <w:rsid w:val="00620703"/>
    <w:rsid w:val="006220FD"/>
    <w:rsid w:val="0062261E"/>
    <w:rsid w:val="00623DAA"/>
    <w:rsid w:val="006246FE"/>
    <w:rsid w:val="00624A74"/>
    <w:rsid w:val="00626756"/>
    <w:rsid w:val="00630CB3"/>
    <w:rsid w:val="006323A3"/>
    <w:rsid w:val="00634F47"/>
    <w:rsid w:val="0063728E"/>
    <w:rsid w:val="00637308"/>
    <w:rsid w:val="00640E51"/>
    <w:rsid w:val="00645FD3"/>
    <w:rsid w:val="006460D0"/>
    <w:rsid w:val="00646A85"/>
    <w:rsid w:val="00652FA0"/>
    <w:rsid w:val="006620C4"/>
    <w:rsid w:val="00662666"/>
    <w:rsid w:val="00666348"/>
    <w:rsid w:val="00666AE4"/>
    <w:rsid w:val="00667D8D"/>
    <w:rsid w:val="00667E9C"/>
    <w:rsid w:val="0067400A"/>
    <w:rsid w:val="00676A76"/>
    <w:rsid w:val="006779AC"/>
    <w:rsid w:val="00682AE2"/>
    <w:rsid w:val="00684E0F"/>
    <w:rsid w:val="00687D77"/>
    <w:rsid w:val="00695608"/>
    <w:rsid w:val="00696017"/>
    <w:rsid w:val="006972F2"/>
    <w:rsid w:val="00697B66"/>
    <w:rsid w:val="006A0ED3"/>
    <w:rsid w:val="006A17B3"/>
    <w:rsid w:val="006A1FDD"/>
    <w:rsid w:val="006A3C44"/>
    <w:rsid w:val="006A3F79"/>
    <w:rsid w:val="006A681F"/>
    <w:rsid w:val="006A74B0"/>
    <w:rsid w:val="006A7753"/>
    <w:rsid w:val="006B03B1"/>
    <w:rsid w:val="006B10E6"/>
    <w:rsid w:val="006B310C"/>
    <w:rsid w:val="006B4CEB"/>
    <w:rsid w:val="006C01D0"/>
    <w:rsid w:val="006C0B74"/>
    <w:rsid w:val="006C2A1E"/>
    <w:rsid w:val="006C2C16"/>
    <w:rsid w:val="006C67B7"/>
    <w:rsid w:val="006C7930"/>
    <w:rsid w:val="006D3045"/>
    <w:rsid w:val="006D3561"/>
    <w:rsid w:val="006D4F83"/>
    <w:rsid w:val="006D5BE9"/>
    <w:rsid w:val="006E0949"/>
    <w:rsid w:val="006E13F9"/>
    <w:rsid w:val="006E1C28"/>
    <w:rsid w:val="006E4783"/>
    <w:rsid w:val="006E60AF"/>
    <w:rsid w:val="006E6413"/>
    <w:rsid w:val="006E67C5"/>
    <w:rsid w:val="006F0CB4"/>
    <w:rsid w:val="006F5120"/>
    <w:rsid w:val="006F55DE"/>
    <w:rsid w:val="006F7A9A"/>
    <w:rsid w:val="007008B0"/>
    <w:rsid w:val="00700A56"/>
    <w:rsid w:val="00703E53"/>
    <w:rsid w:val="00704A50"/>
    <w:rsid w:val="00705166"/>
    <w:rsid w:val="007058D9"/>
    <w:rsid w:val="00705DAA"/>
    <w:rsid w:val="00711633"/>
    <w:rsid w:val="00711E42"/>
    <w:rsid w:val="00711EF9"/>
    <w:rsid w:val="0071357E"/>
    <w:rsid w:val="00714DAA"/>
    <w:rsid w:val="00715C95"/>
    <w:rsid w:val="00715D06"/>
    <w:rsid w:val="00716927"/>
    <w:rsid w:val="007229FE"/>
    <w:rsid w:val="0072423D"/>
    <w:rsid w:val="00730254"/>
    <w:rsid w:val="00731528"/>
    <w:rsid w:val="00731D1C"/>
    <w:rsid w:val="00740340"/>
    <w:rsid w:val="0074303C"/>
    <w:rsid w:val="007443B9"/>
    <w:rsid w:val="007445C4"/>
    <w:rsid w:val="00746E1C"/>
    <w:rsid w:val="007476CC"/>
    <w:rsid w:val="00750A9D"/>
    <w:rsid w:val="00750B48"/>
    <w:rsid w:val="00753B00"/>
    <w:rsid w:val="007568A9"/>
    <w:rsid w:val="007575A5"/>
    <w:rsid w:val="007578CD"/>
    <w:rsid w:val="00760915"/>
    <w:rsid w:val="00760BFD"/>
    <w:rsid w:val="00760D7B"/>
    <w:rsid w:val="00763458"/>
    <w:rsid w:val="00763F0B"/>
    <w:rsid w:val="007644A2"/>
    <w:rsid w:val="00764A7F"/>
    <w:rsid w:val="00766732"/>
    <w:rsid w:val="0077136E"/>
    <w:rsid w:val="00772905"/>
    <w:rsid w:val="007756F4"/>
    <w:rsid w:val="00776A8C"/>
    <w:rsid w:val="00780081"/>
    <w:rsid w:val="00780243"/>
    <w:rsid w:val="007825E9"/>
    <w:rsid w:val="0078260C"/>
    <w:rsid w:val="0078433A"/>
    <w:rsid w:val="0078560E"/>
    <w:rsid w:val="00786CCF"/>
    <w:rsid w:val="007872B5"/>
    <w:rsid w:val="0079154F"/>
    <w:rsid w:val="00792534"/>
    <w:rsid w:val="007A03EA"/>
    <w:rsid w:val="007A1B77"/>
    <w:rsid w:val="007A1BD3"/>
    <w:rsid w:val="007A2338"/>
    <w:rsid w:val="007A2E83"/>
    <w:rsid w:val="007A32DD"/>
    <w:rsid w:val="007A3B39"/>
    <w:rsid w:val="007A4306"/>
    <w:rsid w:val="007A5400"/>
    <w:rsid w:val="007A7F0F"/>
    <w:rsid w:val="007B1591"/>
    <w:rsid w:val="007B16E0"/>
    <w:rsid w:val="007B2534"/>
    <w:rsid w:val="007B25A8"/>
    <w:rsid w:val="007B3672"/>
    <w:rsid w:val="007B53AD"/>
    <w:rsid w:val="007B6BB6"/>
    <w:rsid w:val="007B77A9"/>
    <w:rsid w:val="007C0FD0"/>
    <w:rsid w:val="007C11F7"/>
    <w:rsid w:val="007C151C"/>
    <w:rsid w:val="007C1D71"/>
    <w:rsid w:val="007C20AC"/>
    <w:rsid w:val="007C2BB3"/>
    <w:rsid w:val="007C495D"/>
    <w:rsid w:val="007C5CB1"/>
    <w:rsid w:val="007C6AA6"/>
    <w:rsid w:val="007C6B7B"/>
    <w:rsid w:val="007C7D0D"/>
    <w:rsid w:val="007D1BA8"/>
    <w:rsid w:val="007D585A"/>
    <w:rsid w:val="007D599A"/>
    <w:rsid w:val="007E1C91"/>
    <w:rsid w:val="007E1CDE"/>
    <w:rsid w:val="007E1F81"/>
    <w:rsid w:val="007E456B"/>
    <w:rsid w:val="007E4729"/>
    <w:rsid w:val="007E5AB2"/>
    <w:rsid w:val="007E782D"/>
    <w:rsid w:val="007F20C8"/>
    <w:rsid w:val="007F33FA"/>
    <w:rsid w:val="007F4C69"/>
    <w:rsid w:val="007F5982"/>
    <w:rsid w:val="008004BE"/>
    <w:rsid w:val="00800BDF"/>
    <w:rsid w:val="00805906"/>
    <w:rsid w:val="00806C02"/>
    <w:rsid w:val="00810CF5"/>
    <w:rsid w:val="008111AA"/>
    <w:rsid w:val="0081333C"/>
    <w:rsid w:val="00813E09"/>
    <w:rsid w:val="008160AF"/>
    <w:rsid w:val="0081698C"/>
    <w:rsid w:val="00820F4A"/>
    <w:rsid w:val="00822082"/>
    <w:rsid w:val="008250FD"/>
    <w:rsid w:val="00825181"/>
    <w:rsid w:val="00825B74"/>
    <w:rsid w:val="0082608C"/>
    <w:rsid w:val="00826BE4"/>
    <w:rsid w:val="00826D83"/>
    <w:rsid w:val="00830370"/>
    <w:rsid w:val="00833BA4"/>
    <w:rsid w:val="008350A4"/>
    <w:rsid w:val="00835881"/>
    <w:rsid w:val="008378EE"/>
    <w:rsid w:val="008402CE"/>
    <w:rsid w:val="00840E5E"/>
    <w:rsid w:val="00842803"/>
    <w:rsid w:val="00842D03"/>
    <w:rsid w:val="0084313F"/>
    <w:rsid w:val="00843875"/>
    <w:rsid w:val="0084450B"/>
    <w:rsid w:val="008448A9"/>
    <w:rsid w:val="008467B2"/>
    <w:rsid w:val="00846F00"/>
    <w:rsid w:val="00850FD0"/>
    <w:rsid w:val="00851D75"/>
    <w:rsid w:val="00853563"/>
    <w:rsid w:val="008545BA"/>
    <w:rsid w:val="00854B83"/>
    <w:rsid w:val="00854C3B"/>
    <w:rsid w:val="00855072"/>
    <w:rsid w:val="0085661A"/>
    <w:rsid w:val="0085703D"/>
    <w:rsid w:val="008576FB"/>
    <w:rsid w:val="0086051D"/>
    <w:rsid w:val="00860A37"/>
    <w:rsid w:val="00860BD1"/>
    <w:rsid w:val="00861A48"/>
    <w:rsid w:val="00861FF8"/>
    <w:rsid w:val="008625B0"/>
    <w:rsid w:val="00862E67"/>
    <w:rsid w:val="00862E7C"/>
    <w:rsid w:val="0087184A"/>
    <w:rsid w:val="00872041"/>
    <w:rsid w:val="0087233C"/>
    <w:rsid w:val="00872A80"/>
    <w:rsid w:val="00873FC3"/>
    <w:rsid w:val="00874150"/>
    <w:rsid w:val="008747A1"/>
    <w:rsid w:val="00876B41"/>
    <w:rsid w:val="00876F7C"/>
    <w:rsid w:val="00881954"/>
    <w:rsid w:val="0088236D"/>
    <w:rsid w:val="00882700"/>
    <w:rsid w:val="0088368C"/>
    <w:rsid w:val="0088387D"/>
    <w:rsid w:val="00883D76"/>
    <w:rsid w:val="0088426E"/>
    <w:rsid w:val="00884CD8"/>
    <w:rsid w:val="00884E18"/>
    <w:rsid w:val="0088532A"/>
    <w:rsid w:val="00885CF5"/>
    <w:rsid w:val="00885F1F"/>
    <w:rsid w:val="008866E3"/>
    <w:rsid w:val="00890218"/>
    <w:rsid w:val="00890C6E"/>
    <w:rsid w:val="00894ADD"/>
    <w:rsid w:val="00895166"/>
    <w:rsid w:val="00895E6A"/>
    <w:rsid w:val="00896561"/>
    <w:rsid w:val="008975D5"/>
    <w:rsid w:val="008A2CBA"/>
    <w:rsid w:val="008A468B"/>
    <w:rsid w:val="008A6EFD"/>
    <w:rsid w:val="008B4E92"/>
    <w:rsid w:val="008B6287"/>
    <w:rsid w:val="008B7EA4"/>
    <w:rsid w:val="008B7F2F"/>
    <w:rsid w:val="008C080E"/>
    <w:rsid w:val="008C5713"/>
    <w:rsid w:val="008C5DD5"/>
    <w:rsid w:val="008C7161"/>
    <w:rsid w:val="008C7658"/>
    <w:rsid w:val="008D0C4B"/>
    <w:rsid w:val="008D1449"/>
    <w:rsid w:val="008D17BC"/>
    <w:rsid w:val="008D1EA3"/>
    <w:rsid w:val="008D2B5D"/>
    <w:rsid w:val="008D34A7"/>
    <w:rsid w:val="008D3AF2"/>
    <w:rsid w:val="008D6E9A"/>
    <w:rsid w:val="008D7141"/>
    <w:rsid w:val="008D715B"/>
    <w:rsid w:val="008D78B8"/>
    <w:rsid w:val="008E1467"/>
    <w:rsid w:val="008E19AF"/>
    <w:rsid w:val="008E2F1F"/>
    <w:rsid w:val="008E36F2"/>
    <w:rsid w:val="008E37B2"/>
    <w:rsid w:val="008E57D9"/>
    <w:rsid w:val="008F52DC"/>
    <w:rsid w:val="008F56F8"/>
    <w:rsid w:val="008F5FFE"/>
    <w:rsid w:val="008F605B"/>
    <w:rsid w:val="008F64FE"/>
    <w:rsid w:val="0090102F"/>
    <w:rsid w:val="00906926"/>
    <w:rsid w:val="00906B82"/>
    <w:rsid w:val="0090717A"/>
    <w:rsid w:val="00914245"/>
    <w:rsid w:val="00916883"/>
    <w:rsid w:val="009171F0"/>
    <w:rsid w:val="00917FD6"/>
    <w:rsid w:val="0092391F"/>
    <w:rsid w:val="00924289"/>
    <w:rsid w:val="009251E4"/>
    <w:rsid w:val="00925A39"/>
    <w:rsid w:val="0092682B"/>
    <w:rsid w:val="00927AE0"/>
    <w:rsid w:val="00930786"/>
    <w:rsid w:val="00930F89"/>
    <w:rsid w:val="009312E7"/>
    <w:rsid w:val="00932B2A"/>
    <w:rsid w:val="00933781"/>
    <w:rsid w:val="00935670"/>
    <w:rsid w:val="00943649"/>
    <w:rsid w:val="009471EE"/>
    <w:rsid w:val="00950116"/>
    <w:rsid w:val="009515E7"/>
    <w:rsid w:val="00952DE4"/>
    <w:rsid w:val="0095347C"/>
    <w:rsid w:val="00953E43"/>
    <w:rsid w:val="00957103"/>
    <w:rsid w:val="00957C3E"/>
    <w:rsid w:val="0096234D"/>
    <w:rsid w:val="0096332A"/>
    <w:rsid w:val="00964292"/>
    <w:rsid w:val="0096432A"/>
    <w:rsid w:val="009658F4"/>
    <w:rsid w:val="009700B5"/>
    <w:rsid w:val="0097012A"/>
    <w:rsid w:val="009752F1"/>
    <w:rsid w:val="00983CBF"/>
    <w:rsid w:val="00985819"/>
    <w:rsid w:val="00987026"/>
    <w:rsid w:val="00990BFB"/>
    <w:rsid w:val="00991206"/>
    <w:rsid w:val="00993A30"/>
    <w:rsid w:val="00993C51"/>
    <w:rsid w:val="0099691F"/>
    <w:rsid w:val="009973F5"/>
    <w:rsid w:val="00997AE5"/>
    <w:rsid w:val="00997B07"/>
    <w:rsid w:val="00997BD8"/>
    <w:rsid w:val="00997FC0"/>
    <w:rsid w:val="009A0E7C"/>
    <w:rsid w:val="009A1482"/>
    <w:rsid w:val="009A38A9"/>
    <w:rsid w:val="009A3B7E"/>
    <w:rsid w:val="009A521C"/>
    <w:rsid w:val="009A5770"/>
    <w:rsid w:val="009A76BD"/>
    <w:rsid w:val="009A7D71"/>
    <w:rsid w:val="009B50A7"/>
    <w:rsid w:val="009B6898"/>
    <w:rsid w:val="009B7D51"/>
    <w:rsid w:val="009C294F"/>
    <w:rsid w:val="009D3C14"/>
    <w:rsid w:val="009D75E6"/>
    <w:rsid w:val="009E0CF1"/>
    <w:rsid w:val="009E116B"/>
    <w:rsid w:val="009E1F76"/>
    <w:rsid w:val="009E37E0"/>
    <w:rsid w:val="009E38DB"/>
    <w:rsid w:val="009E39D3"/>
    <w:rsid w:val="009E56B0"/>
    <w:rsid w:val="009E77B3"/>
    <w:rsid w:val="009F0410"/>
    <w:rsid w:val="009F0586"/>
    <w:rsid w:val="009F0C5B"/>
    <w:rsid w:val="009F15EB"/>
    <w:rsid w:val="009F2921"/>
    <w:rsid w:val="009F382B"/>
    <w:rsid w:val="009F408D"/>
    <w:rsid w:val="009F43D7"/>
    <w:rsid w:val="009F7AAF"/>
    <w:rsid w:val="009F7CB3"/>
    <w:rsid w:val="009F7EEC"/>
    <w:rsid w:val="00A008A4"/>
    <w:rsid w:val="00A02BE1"/>
    <w:rsid w:val="00A04EB1"/>
    <w:rsid w:val="00A05C23"/>
    <w:rsid w:val="00A06CFD"/>
    <w:rsid w:val="00A07A42"/>
    <w:rsid w:val="00A13E37"/>
    <w:rsid w:val="00A15E63"/>
    <w:rsid w:val="00A17E6B"/>
    <w:rsid w:val="00A20202"/>
    <w:rsid w:val="00A20BA4"/>
    <w:rsid w:val="00A2159A"/>
    <w:rsid w:val="00A26913"/>
    <w:rsid w:val="00A31870"/>
    <w:rsid w:val="00A34768"/>
    <w:rsid w:val="00A35432"/>
    <w:rsid w:val="00A35E19"/>
    <w:rsid w:val="00A365FE"/>
    <w:rsid w:val="00A428EB"/>
    <w:rsid w:val="00A42955"/>
    <w:rsid w:val="00A43FEA"/>
    <w:rsid w:val="00A44808"/>
    <w:rsid w:val="00A44A19"/>
    <w:rsid w:val="00A45E71"/>
    <w:rsid w:val="00A472CB"/>
    <w:rsid w:val="00A5135F"/>
    <w:rsid w:val="00A51F1C"/>
    <w:rsid w:val="00A520A3"/>
    <w:rsid w:val="00A53660"/>
    <w:rsid w:val="00A547CC"/>
    <w:rsid w:val="00A5552A"/>
    <w:rsid w:val="00A55A48"/>
    <w:rsid w:val="00A5769C"/>
    <w:rsid w:val="00A60FAA"/>
    <w:rsid w:val="00A61EA7"/>
    <w:rsid w:val="00A62549"/>
    <w:rsid w:val="00A627F7"/>
    <w:rsid w:val="00A64291"/>
    <w:rsid w:val="00A64D57"/>
    <w:rsid w:val="00A6584E"/>
    <w:rsid w:val="00A6585E"/>
    <w:rsid w:val="00A7037A"/>
    <w:rsid w:val="00A72063"/>
    <w:rsid w:val="00A7549D"/>
    <w:rsid w:val="00A75814"/>
    <w:rsid w:val="00A85DD3"/>
    <w:rsid w:val="00A871F3"/>
    <w:rsid w:val="00A92595"/>
    <w:rsid w:val="00A92D19"/>
    <w:rsid w:val="00A94C05"/>
    <w:rsid w:val="00A95BBD"/>
    <w:rsid w:val="00A95DB7"/>
    <w:rsid w:val="00AA0E62"/>
    <w:rsid w:val="00AA20F7"/>
    <w:rsid w:val="00AA2559"/>
    <w:rsid w:val="00AA38D5"/>
    <w:rsid w:val="00AA5FCF"/>
    <w:rsid w:val="00AA7A49"/>
    <w:rsid w:val="00AB1AFF"/>
    <w:rsid w:val="00AB290A"/>
    <w:rsid w:val="00AB2AF5"/>
    <w:rsid w:val="00AB3BBC"/>
    <w:rsid w:val="00AB47BA"/>
    <w:rsid w:val="00AB58C5"/>
    <w:rsid w:val="00AB6543"/>
    <w:rsid w:val="00AB6863"/>
    <w:rsid w:val="00AC1C3C"/>
    <w:rsid w:val="00AC2586"/>
    <w:rsid w:val="00AC784E"/>
    <w:rsid w:val="00AD09EF"/>
    <w:rsid w:val="00AD4813"/>
    <w:rsid w:val="00AD4C46"/>
    <w:rsid w:val="00AD66F5"/>
    <w:rsid w:val="00AD69C4"/>
    <w:rsid w:val="00AD7DAA"/>
    <w:rsid w:val="00AE1CBE"/>
    <w:rsid w:val="00AE284E"/>
    <w:rsid w:val="00AE3E0F"/>
    <w:rsid w:val="00AE6868"/>
    <w:rsid w:val="00AE761F"/>
    <w:rsid w:val="00AE7E16"/>
    <w:rsid w:val="00AF01B7"/>
    <w:rsid w:val="00AF1B31"/>
    <w:rsid w:val="00AF2E22"/>
    <w:rsid w:val="00AF3522"/>
    <w:rsid w:val="00AF3BB8"/>
    <w:rsid w:val="00B001CC"/>
    <w:rsid w:val="00B0375F"/>
    <w:rsid w:val="00B03BEF"/>
    <w:rsid w:val="00B06520"/>
    <w:rsid w:val="00B06DF7"/>
    <w:rsid w:val="00B07519"/>
    <w:rsid w:val="00B10050"/>
    <w:rsid w:val="00B10EB0"/>
    <w:rsid w:val="00B12229"/>
    <w:rsid w:val="00B1369B"/>
    <w:rsid w:val="00B13B41"/>
    <w:rsid w:val="00B149A8"/>
    <w:rsid w:val="00B1638F"/>
    <w:rsid w:val="00B17FA6"/>
    <w:rsid w:val="00B225B8"/>
    <w:rsid w:val="00B23329"/>
    <w:rsid w:val="00B25423"/>
    <w:rsid w:val="00B2771A"/>
    <w:rsid w:val="00B311F3"/>
    <w:rsid w:val="00B32031"/>
    <w:rsid w:val="00B33264"/>
    <w:rsid w:val="00B33AD1"/>
    <w:rsid w:val="00B33E44"/>
    <w:rsid w:val="00B35983"/>
    <w:rsid w:val="00B35E3D"/>
    <w:rsid w:val="00B36075"/>
    <w:rsid w:val="00B3620B"/>
    <w:rsid w:val="00B36942"/>
    <w:rsid w:val="00B37039"/>
    <w:rsid w:val="00B4132B"/>
    <w:rsid w:val="00B421EF"/>
    <w:rsid w:val="00B42299"/>
    <w:rsid w:val="00B42C3C"/>
    <w:rsid w:val="00B44C7F"/>
    <w:rsid w:val="00B46645"/>
    <w:rsid w:val="00B4706F"/>
    <w:rsid w:val="00B501E1"/>
    <w:rsid w:val="00B50D3E"/>
    <w:rsid w:val="00B51341"/>
    <w:rsid w:val="00B56512"/>
    <w:rsid w:val="00B62608"/>
    <w:rsid w:val="00B6362D"/>
    <w:rsid w:val="00B63809"/>
    <w:rsid w:val="00B63D2C"/>
    <w:rsid w:val="00B663E7"/>
    <w:rsid w:val="00B7381F"/>
    <w:rsid w:val="00B73ADF"/>
    <w:rsid w:val="00B77586"/>
    <w:rsid w:val="00B800E1"/>
    <w:rsid w:val="00B80B28"/>
    <w:rsid w:val="00B8117E"/>
    <w:rsid w:val="00B8246D"/>
    <w:rsid w:val="00B83714"/>
    <w:rsid w:val="00B83A3F"/>
    <w:rsid w:val="00B84795"/>
    <w:rsid w:val="00B848CC"/>
    <w:rsid w:val="00B84FF1"/>
    <w:rsid w:val="00B853A2"/>
    <w:rsid w:val="00B90E5A"/>
    <w:rsid w:val="00B91E33"/>
    <w:rsid w:val="00B923F1"/>
    <w:rsid w:val="00B92602"/>
    <w:rsid w:val="00B9264B"/>
    <w:rsid w:val="00B9492D"/>
    <w:rsid w:val="00B9615F"/>
    <w:rsid w:val="00B96264"/>
    <w:rsid w:val="00B9750C"/>
    <w:rsid w:val="00B979B5"/>
    <w:rsid w:val="00B97B85"/>
    <w:rsid w:val="00BA35ED"/>
    <w:rsid w:val="00BA6DD0"/>
    <w:rsid w:val="00BB01EB"/>
    <w:rsid w:val="00BB1489"/>
    <w:rsid w:val="00BB1914"/>
    <w:rsid w:val="00BB1BD4"/>
    <w:rsid w:val="00BB31F4"/>
    <w:rsid w:val="00BB36A9"/>
    <w:rsid w:val="00BB3EFC"/>
    <w:rsid w:val="00BB48A3"/>
    <w:rsid w:val="00BB4EA0"/>
    <w:rsid w:val="00BB527A"/>
    <w:rsid w:val="00BC0EE5"/>
    <w:rsid w:val="00BC143F"/>
    <w:rsid w:val="00BC14E5"/>
    <w:rsid w:val="00BC20F0"/>
    <w:rsid w:val="00BC274E"/>
    <w:rsid w:val="00BC5DEE"/>
    <w:rsid w:val="00BD1A9C"/>
    <w:rsid w:val="00BD53F1"/>
    <w:rsid w:val="00BD7DCE"/>
    <w:rsid w:val="00BD7E2F"/>
    <w:rsid w:val="00BE014E"/>
    <w:rsid w:val="00BE028F"/>
    <w:rsid w:val="00BE09C5"/>
    <w:rsid w:val="00BE4D6D"/>
    <w:rsid w:val="00BE6BEE"/>
    <w:rsid w:val="00BE7C9F"/>
    <w:rsid w:val="00BE7D64"/>
    <w:rsid w:val="00BF0A70"/>
    <w:rsid w:val="00BF0B40"/>
    <w:rsid w:val="00BF13EC"/>
    <w:rsid w:val="00BF13F2"/>
    <w:rsid w:val="00BF2620"/>
    <w:rsid w:val="00BF27DD"/>
    <w:rsid w:val="00BF2C91"/>
    <w:rsid w:val="00BF3D23"/>
    <w:rsid w:val="00BF45A9"/>
    <w:rsid w:val="00BF498A"/>
    <w:rsid w:val="00BF49AF"/>
    <w:rsid w:val="00BF58BB"/>
    <w:rsid w:val="00BF7754"/>
    <w:rsid w:val="00C024F8"/>
    <w:rsid w:val="00C04C43"/>
    <w:rsid w:val="00C06CA0"/>
    <w:rsid w:val="00C0789B"/>
    <w:rsid w:val="00C11BA9"/>
    <w:rsid w:val="00C12F46"/>
    <w:rsid w:val="00C13C31"/>
    <w:rsid w:val="00C13D6B"/>
    <w:rsid w:val="00C13D71"/>
    <w:rsid w:val="00C15CAF"/>
    <w:rsid w:val="00C16E3B"/>
    <w:rsid w:val="00C17494"/>
    <w:rsid w:val="00C20138"/>
    <w:rsid w:val="00C20958"/>
    <w:rsid w:val="00C20CBB"/>
    <w:rsid w:val="00C216EA"/>
    <w:rsid w:val="00C24D4C"/>
    <w:rsid w:val="00C25369"/>
    <w:rsid w:val="00C318D9"/>
    <w:rsid w:val="00C31907"/>
    <w:rsid w:val="00C321F9"/>
    <w:rsid w:val="00C32C86"/>
    <w:rsid w:val="00C3382E"/>
    <w:rsid w:val="00C33938"/>
    <w:rsid w:val="00C343CF"/>
    <w:rsid w:val="00C37321"/>
    <w:rsid w:val="00C37D76"/>
    <w:rsid w:val="00C40233"/>
    <w:rsid w:val="00C413AB"/>
    <w:rsid w:val="00C41559"/>
    <w:rsid w:val="00C419B0"/>
    <w:rsid w:val="00C42014"/>
    <w:rsid w:val="00C47BF6"/>
    <w:rsid w:val="00C527D1"/>
    <w:rsid w:val="00C5401D"/>
    <w:rsid w:val="00C550F5"/>
    <w:rsid w:val="00C57B74"/>
    <w:rsid w:val="00C61C9C"/>
    <w:rsid w:val="00C703E9"/>
    <w:rsid w:val="00C71C99"/>
    <w:rsid w:val="00C71E01"/>
    <w:rsid w:val="00C72BE4"/>
    <w:rsid w:val="00C738AE"/>
    <w:rsid w:val="00C73A36"/>
    <w:rsid w:val="00C73B01"/>
    <w:rsid w:val="00C73D5F"/>
    <w:rsid w:val="00C7555C"/>
    <w:rsid w:val="00C81089"/>
    <w:rsid w:val="00C872AA"/>
    <w:rsid w:val="00C875E1"/>
    <w:rsid w:val="00C87A15"/>
    <w:rsid w:val="00C87C15"/>
    <w:rsid w:val="00C90AC3"/>
    <w:rsid w:val="00C90C18"/>
    <w:rsid w:val="00C90E9F"/>
    <w:rsid w:val="00C919F3"/>
    <w:rsid w:val="00C920B8"/>
    <w:rsid w:val="00C924B9"/>
    <w:rsid w:val="00C93CD9"/>
    <w:rsid w:val="00C943C9"/>
    <w:rsid w:val="00C94623"/>
    <w:rsid w:val="00C9529A"/>
    <w:rsid w:val="00C95948"/>
    <w:rsid w:val="00CA0382"/>
    <w:rsid w:val="00CA07DB"/>
    <w:rsid w:val="00CA08C5"/>
    <w:rsid w:val="00CA1F9B"/>
    <w:rsid w:val="00CA368D"/>
    <w:rsid w:val="00CA49D5"/>
    <w:rsid w:val="00CA7A06"/>
    <w:rsid w:val="00CB05A3"/>
    <w:rsid w:val="00CB0ABC"/>
    <w:rsid w:val="00CB0CB9"/>
    <w:rsid w:val="00CB1BF0"/>
    <w:rsid w:val="00CB40E0"/>
    <w:rsid w:val="00CB644F"/>
    <w:rsid w:val="00CC3957"/>
    <w:rsid w:val="00CC3EB9"/>
    <w:rsid w:val="00CC64E7"/>
    <w:rsid w:val="00CC6ED9"/>
    <w:rsid w:val="00CC7A85"/>
    <w:rsid w:val="00CD1AE0"/>
    <w:rsid w:val="00CD269E"/>
    <w:rsid w:val="00CD2A55"/>
    <w:rsid w:val="00CD3797"/>
    <w:rsid w:val="00CD4CF3"/>
    <w:rsid w:val="00CD715D"/>
    <w:rsid w:val="00CE102F"/>
    <w:rsid w:val="00CE2A92"/>
    <w:rsid w:val="00CE4AEC"/>
    <w:rsid w:val="00CE4FD4"/>
    <w:rsid w:val="00CE546E"/>
    <w:rsid w:val="00CE5604"/>
    <w:rsid w:val="00CE6314"/>
    <w:rsid w:val="00CE725F"/>
    <w:rsid w:val="00CF1492"/>
    <w:rsid w:val="00CF4900"/>
    <w:rsid w:val="00CF4C84"/>
    <w:rsid w:val="00CF6145"/>
    <w:rsid w:val="00CF6F9C"/>
    <w:rsid w:val="00CF6FB8"/>
    <w:rsid w:val="00D02227"/>
    <w:rsid w:val="00D031DE"/>
    <w:rsid w:val="00D05724"/>
    <w:rsid w:val="00D05DCA"/>
    <w:rsid w:val="00D076CD"/>
    <w:rsid w:val="00D12320"/>
    <w:rsid w:val="00D126A4"/>
    <w:rsid w:val="00D147D1"/>
    <w:rsid w:val="00D151C8"/>
    <w:rsid w:val="00D17088"/>
    <w:rsid w:val="00D17793"/>
    <w:rsid w:val="00D21BF4"/>
    <w:rsid w:val="00D22AA0"/>
    <w:rsid w:val="00D24D3B"/>
    <w:rsid w:val="00D257E0"/>
    <w:rsid w:val="00D31D20"/>
    <w:rsid w:val="00D34F76"/>
    <w:rsid w:val="00D36DD4"/>
    <w:rsid w:val="00D37DD4"/>
    <w:rsid w:val="00D40782"/>
    <w:rsid w:val="00D41D75"/>
    <w:rsid w:val="00D42956"/>
    <w:rsid w:val="00D449E3"/>
    <w:rsid w:val="00D44DB9"/>
    <w:rsid w:val="00D4739D"/>
    <w:rsid w:val="00D535C1"/>
    <w:rsid w:val="00D558D0"/>
    <w:rsid w:val="00D6040B"/>
    <w:rsid w:val="00D61250"/>
    <w:rsid w:val="00D620D8"/>
    <w:rsid w:val="00D629A8"/>
    <w:rsid w:val="00D63330"/>
    <w:rsid w:val="00D65EF2"/>
    <w:rsid w:val="00D65F38"/>
    <w:rsid w:val="00D719F6"/>
    <w:rsid w:val="00D71D4F"/>
    <w:rsid w:val="00D72ED6"/>
    <w:rsid w:val="00D73A38"/>
    <w:rsid w:val="00D73A98"/>
    <w:rsid w:val="00D76CAE"/>
    <w:rsid w:val="00D772AB"/>
    <w:rsid w:val="00D80DAA"/>
    <w:rsid w:val="00D81D7C"/>
    <w:rsid w:val="00D83902"/>
    <w:rsid w:val="00D861D0"/>
    <w:rsid w:val="00D917C8"/>
    <w:rsid w:val="00D92297"/>
    <w:rsid w:val="00D9309E"/>
    <w:rsid w:val="00DA255D"/>
    <w:rsid w:val="00DA2842"/>
    <w:rsid w:val="00DA344B"/>
    <w:rsid w:val="00DA3C3C"/>
    <w:rsid w:val="00DA6267"/>
    <w:rsid w:val="00DA71AA"/>
    <w:rsid w:val="00DB1860"/>
    <w:rsid w:val="00DB3F07"/>
    <w:rsid w:val="00DB718B"/>
    <w:rsid w:val="00DB7318"/>
    <w:rsid w:val="00DC05F7"/>
    <w:rsid w:val="00DC089A"/>
    <w:rsid w:val="00DC18DA"/>
    <w:rsid w:val="00DC24B5"/>
    <w:rsid w:val="00DC2544"/>
    <w:rsid w:val="00DC459F"/>
    <w:rsid w:val="00DC5DA6"/>
    <w:rsid w:val="00DC64F0"/>
    <w:rsid w:val="00DC789F"/>
    <w:rsid w:val="00DC7A1D"/>
    <w:rsid w:val="00DC7E57"/>
    <w:rsid w:val="00DD2150"/>
    <w:rsid w:val="00DD31A5"/>
    <w:rsid w:val="00DD3279"/>
    <w:rsid w:val="00DD49D2"/>
    <w:rsid w:val="00DD5AA0"/>
    <w:rsid w:val="00DD5E73"/>
    <w:rsid w:val="00DD6296"/>
    <w:rsid w:val="00DD796C"/>
    <w:rsid w:val="00DE0978"/>
    <w:rsid w:val="00DE53DC"/>
    <w:rsid w:val="00DE5559"/>
    <w:rsid w:val="00DE5690"/>
    <w:rsid w:val="00DE7B06"/>
    <w:rsid w:val="00DF0588"/>
    <w:rsid w:val="00DF12B3"/>
    <w:rsid w:val="00DF292B"/>
    <w:rsid w:val="00DF50D3"/>
    <w:rsid w:val="00DF600D"/>
    <w:rsid w:val="00DF6507"/>
    <w:rsid w:val="00DF6958"/>
    <w:rsid w:val="00DF6BCD"/>
    <w:rsid w:val="00DF6DD1"/>
    <w:rsid w:val="00DF7B4C"/>
    <w:rsid w:val="00E00A84"/>
    <w:rsid w:val="00E01217"/>
    <w:rsid w:val="00E04E30"/>
    <w:rsid w:val="00E057B3"/>
    <w:rsid w:val="00E07E12"/>
    <w:rsid w:val="00E11ABF"/>
    <w:rsid w:val="00E11AD2"/>
    <w:rsid w:val="00E12D6D"/>
    <w:rsid w:val="00E13976"/>
    <w:rsid w:val="00E13CBE"/>
    <w:rsid w:val="00E13F12"/>
    <w:rsid w:val="00E14119"/>
    <w:rsid w:val="00E14C87"/>
    <w:rsid w:val="00E14FE8"/>
    <w:rsid w:val="00E15AC3"/>
    <w:rsid w:val="00E15F7F"/>
    <w:rsid w:val="00E16895"/>
    <w:rsid w:val="00E20486"/>
    <w:rsid w:val="00E22EBD"/>
    <w:rsid w:val="00E237E3"/>
    <w:rsid w:val="00E23AE4"/>
    <w:rsid w:val="00E24DC4"/>
    <w:rsid w:val="00E254E8"/>
    <w:rsid w:val="00E26DF0"/>
    <w:rsid w:val="00E3290B"/>
    <w:rsid w:val="00E32BAD"/>
    <w:rsid w:val="00E33B07"/>
    <w:rsid w:val="00E3455F"/>
    <w:rsid w:val="00E35022"/>
    <w:rsid w:val="00E3698B"/>
    <w:rsid w:val="00E43555"/>
    <w:rsid w:val="00E44046"/>
    <w:rsid w:val="00E443A6"/>
    <w:rsid w:val="00E478DD"/>
    <w:rsid w:val="00E47B34"/>
    <w:rsid w:val="00E527F1"/>
    <w:rsid w:val="00E5335F"/>
    <w:rsid w:val="00E564D5"/>
    <w:rsid w:val="00E578C2"/>
    <w:rsid w:val="00E57A55"/>
    <w:rsid w:val="00E642B9"/>
    <w:rsid w:val="00E715BD"/>
    <w:rsid w:val="00E745AE"/>
    <w:rsid w:val="00E757DC"/>
    <w:rsid w:val="00E80453"/>
    <w:rsid w:val="00E810CE"/>
    <w:rsid w:val="00E85005"/>
    <w:rsid w:val="00E857C8"/>
    <w:rsid w:val="00E9211B"/>
    <w:rsid w:val="00E93191"/>
    <w:rsid w:val="00E93A2E"/>
    <w:rsid w:val="00E9478F"/>
    <w:rsid w:val="00E96037"/>
    <w:rsid w:val="00E96CDF"/>
    <w:rsid w:val="00EA160E"/>
    <w:rsid w:val="00EA2315"/>
    <w:rsid w:val="00EA27B9"/>
    <w:rsid w:val="00EA3021"/>
    <w:rsid w:val="00EA38CD"/>
    <w:rsid w:val="00EA5377"/>
    <w:rsid w:val="00EA5732"/>
    <w:rsid w:val="00EA6721"/>
    <w:rsid w:val="00EA7907"/>
    <w:rsid w:val="00EB1042"/>
    <w:rsid w:val="00EB12C9"/>
    <w:rsid w:val="00EB2F44"/>
    <w:rsid w:val="00EB4AA4"/>
    <w:rsid w:val="00EB7624"/>
    <w:rsid w:val="00EC30EA"/>
    <w:rsid w:val="00EC35FC"/>
    <w:rsid w:val="00EC4C01"/>
    <w:rsid w:val="00ED134A"/>
    <w:rsid w:val="00ED2EAF"/>
    <w:rsid w:val="00ED361D"/>
    <w:rsid w:val="00ED4881"/>
    <w:rsid w:val="00ED4D2E"/>
    <w:rsid w:val="00ED547F"/>
    <w:rsid w:val="00ED635E"/>
    <w:rsid w:val="00ED6840"/>
    <w:rsid w:val="00EE1503"/>
    <w:rsid w:val="00EE2413"/>
    <w:rsid w:val="00EE28B5"/>
    <w:rsid w:val="00EE57DF"/>
    <w:rsid w:val="00EE651E"/>
    <w:rsid w:val="00EE7E21"/>
    <w:rsid w:val="00EE7E93"/>
    <w:rsid w:val="00EF04A0"/>
    <w:rsid w:val="00EF61A2"/>
    <w:rsid w:val="00EF625D"/>
    <w:rsid w:val="00F0153A"/>
    <w:rsid w:val="00F0297D"/>
    <w:rsid w:val="00F02AB4"/>
    <w:rsid w:val="00F02E0F"/>
    <w:rsid w:val="00F0305B"/>
    <w:rsid w:val="00F033C6"/>
    <w:rsid w:val="00F05029"/>
    <w:rsid w:val="00F13198"/>
    <w:rsid w:val="00F13640"/>
    <w:rsid w:val="00F14810"/>
    <w:rsid w:val="00F17D8C"/>
    <w:rsid w:val="00F211AA"/>
    <w:rsid w:val="00F217F8"/>
    <w:rsid w:val="00F221AE"/>
    <w:rsid w:val="00F22C95"/>
    <w:rsid w:val="00F238F0"/>
    <w:rsid w:val="00F24E83"/>
    <w:rsid w:val="00F26D35"/>
    <w:rsid w:val="00F31E17"/>
    <w:rsid w:val="00F32F3C"/>
    <w:rsid w:val="00F34A2F"/>
    <w:rsid w:val="00F35683"/>
    <w:rsid w:val="00F36924"/>
    <w:rsid w:val="00F374ED"/>
    <w:rsid w:val="00F413EE"/>
    <w:rsid w:val="00F41701"/>
    <w:rsid w:val="00F41819"/>
    <w:rsid w:val="00F4257A"/>
    <w:rsid w:val="00F42EA3"/>
    <w:rsid w:val="00F44BAE"/>
    <w:rsid w:val="00F450D3"/>
    <w:rsid w:val="00F451FD"/>
    <w:rsid w:val="00F4550A"/>
    <w:rsid w:val="00F46B35"/>
    <w:rsid w:val="00F470AF"/>
    <w:rsid w:val="00F52D2B"/>
    <w:rsid w:val="00F530AA"/>
    <w:rsid w:val="00F5391E"/>
    <w:rsid w:val="00F539B0"/>
    <w:rsid w:val="00F54B31"/>
    <w:rsid w:val="00F55B25"/>
    <w:rsid w:val="00F620C0"/>
    <w:rsid w:val="00F62B8A"/>
    <w:rsid w:val="00F63D10"/>
    <w:rsid w:val="00F67984"/>
    <w:rsid w:val="00F67BBF"/>
    <w:rsid w:val="00F7141F"/>
    <w:rsid w:val="00F7535D"/>
    <w:rsid w:val="00F779AA"/>
    <w:rsid w:val="00F8207C"/>
    <w:rsid w:val="00F8309E"/>
    <w:rsid w:val="00F84317"/>
    <w:rsid w:val="00F84D79"/>
    <w:rsid w:val="00F91E95"/>
    <w:rsid w:val="00F95477"/>
    <w:rsid w:val="00FA0207"/>
    <w:rsid w:val="00FA2384"/>
    <w:rsid w:val="00FA258B"/>
    <w:rsid w:val="00FA2D80"/>
    <w:rsid w:val="00FA384F"/>
    <w:rsid w:val="00FA3CED"/>
    <w:rsid w:val="00FA3D7A"/>
    <w:rsid w:val="00FA4F81"/>
    <w:rsid w:val="00FA5290"/>
    <w:rsid w:val="00FA5F8D"/>
    <w:rsid w:val="00FA7C2B"/>
    <w:rsid w:val="00FB0B55"/>
    <w:rsid w:val="00FB3A83"/>
    <w:rsid w:val="00FB3D6E"/>
    <w:rsid w:val="00FB4384"/>
    <w:rsid w:val="00FB4450"/>
    <w:rsid w:val="00FB477A"/>
    <w:rsid w:val="00FC2E05"/>
    <w:rsid w:val="00FC3C43"/>
    <w:rsid w:val="00FC68C7"/>
    <w:rsid w:val="00FC6CAA"/>
    <w:rsid w:val="00FC6CDA"/>
    <w:rsid w:val="00FC6E68"/>
    <w:rsid w:val="00FD0B6B"/>
    <w:rsid w:val="00FD4831"/>
    <w:rsid w:val="00FD52D7"/>
    <w:rsid w:val="00FD633C"/>
    <w:rsid w:val="00FD737E"/>
    <w:rsid w:val="00FE02FA"/>
    <w:rsid w:val="00FE1847"/>
    <w:rsid w:val="00FE2D7B"/>
    <w:rsid w:val="00FE3F32"/>
    <w:rsid w:val="00FE3F7F"/>
    <w:rsid w:val="00FE6FBE"/>
    <w:rsid w:val="00FE7E26"/>
    <w:rsid w:val="00FF2DDB"/>
    <w:rsid w:val="00FF30BF"/>
    <w:rsid w:val="00FF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F44BC"/>
  <w15:docId w15:val="{D92735DC-E331-401D-A696-BF824B72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05"/>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50F5"/>
    <w:rPr>
      <w:b/>
      <w:bCs/>
    </w:rPr>
  </w:style>
  <w:style w:type="character" w:customStyle="1" w:styleId="xdmultiselectlistitem1">
    <w:name w:val="xdmultiselectlistitem1"/>
    <w:rsid w:val="00C550F5"/>
    <w:rPr>
      <w:vanish w:val="0"/>
      <w:webHidden w:val="0"/>
      <w:specVanish w:val="0"/>
    </w:rPr>
  </w:style>
  <w:style w:type="paragraph" w:styleId="Header">
    <w:name w:val="header"/>
    <w:basedOn w:val="Normal"/>
    <w:link w:val="HeaderChar"/>
    <w:uiPriority w:val="99"/>
    <w:unhideWhenUsed/>
    <w:rsid w:val="00E757DC"/>
    <w:pPr>
      <w:tabs>
        <w:tab w:val="center" w:pos="4680"/>
        <w:tab w:val="right" w:pos="9360"/>
      </w:tabs>
    </w:pPr>
  </w:style>
  <w:style w:type="character" w:customStyle="1" w:styleId="HeaderChar">
    <w:name w:val="Header Char"/>
    <w:link w:val="Header"/>
    <w:uiPriority w:val="99"/>
    <w:rsid w:val="00E757DC"/>
    <w:rPr>
      <w:sz w:val="22"/>
      <w:szCs w:val="22"/>
    </w:rPr>
  </w:style>
  <w:style w:type="paragraph" w:styleId="Footer">
    <w:name w:val="footer"/>
    <w:basedOn w:val="Normal"/>
    <w:link w:val="FooterChar"/>
    <w:uiPriority w:val="99"/>
    <w:unhideWhenUsed/>
    <w:rsid w:val="00E757DC"/>
    <w:pPr>
      <w:tabs>
        <w:tab w:val="center" w:pos="4680"/>
        <w:tab w:val="right" w:pos="9360"/>
      </w:tabs>
    </w:pPr>
  </w:style>
  <w:style w:type="character" w:customStyle="1" w:styleId="FooterChar">
    <w:name w:val="Footer Char"/>
    <w:link w:val="Footer"/>
    <w:uiPriority w:val="99"/>
    <w:rsid w:val="00E757DC"/>
    <w:rPr>
      <w:sz w:val="22"/>
      <w:szCs w:val="22"/>
    </w:rPr>
  </w:style>
  <w:style w:type="paragraph" w:styleId="z-TopofForm">
    <w:name w:val="HTML Top of Form"/>
    <w:basedOn w:val="Normal"/>
    <w:next w:val="Normal"/>
    <w:link w:val="z-TopofFormChar"/>
    <w:hidden/>
    <w:uiPriority w:val="99"/>
    <w:semiHidden/>
    <w:unhideWhenUsed/>
    <w:rsid w:val="007C1D7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7C1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D7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C1D71"/>
    <w:rPr>
      <w:rFonts w:ascii="Arial" w:hAnsi="Arial" w:cs="Arial"/>
      <w:vanish/>
      <w:sz w:val="16"/>
      <w:szCs w:val="16"/>
    </w:rPr>
  </w:style>
  <w:style w:type="paragraph" w:styleId="FootnoteText">
    <w:name w:val="footnote text"/>
    <w:basedOn w:val="Normal"/>
    <w:link w:val="FootnoteTextChar"/>
    <w:uiPriority w:val="99"/>
    <w:semiHidden/>
    <w:unhideWhenUsed/>
    <w:rsid w:val="00E35022"/>
    <w:rPr>
      <w:sz w:val="20"/>
      <w:szCs w:val="20"/>
    </w:rPr>
  </w:style>
  <w:style w:type="character" w:customStyle="1" w:styleId="FootnoteTextChar">
    <w:name w:val="Footnote Text Char"/>
    <w:basedOn w:val="DefaultParagraphFont"/>
    <w:link w:val="FootnoteText"/>
    <w:uiPriority w:val="99"/>
    <w:semiHidden/>
    <w:rsid w:val="00E35022"/>
  </w:style>
  <w:style w:type="character" w:styleId="FootnoteReference">
    <w:name w:val="footnote reference"/>
    <w:uiPriority w:val="99"/>
    <w:semiHidden/>
    <w:unhideWhenUsed/>
    <w:rsid w:val="00E35022"/>
    <w:rPr>
      <w:vertAlign w:val="superscript"/>
    </w:rPr>
  </w:style>
  <w:style w:type="paragraph" w:styleId="BalloonText">
    <w:name w:val="Balloon Text"/>
    <w:basedOn w:val="Normal"/>
    <w:link w:val="BalloonTextChar"/>
    <w:uiPriority w:val="99"/>
    <w:semiHidden/>
    <w:unhideWhenUsed/>
    <w:rsid w:val="00B33264"/>
    <w:rPr>
      <w:rFonts w:ascii="Tahoma" w:hAnsi="Tahoma" w:cs="Tahoma"/>
      <w:sz w:val="16"/>
      <w:szCs w:val="16"/>
    </w:rPr>
  </w:style>
  <w:style w:type="character" w:customStyle="1" w:styleId="BalloonTextChar">
    <w:name w:val="Balloon Text Char"/>
    <w:link w:val="BalloonText"/>
    <w:uiPriority w:val="99"/>
    <w:semiHidden/>
    <w:rsid w:val="00B33264"/>
    <w:rPr>
      <w:rFonts w:ascii="Tahoma" w:hAnsi="Tahoma" w:cs="Tahoma"/>
      <w:sz w:val="16"/>
      <w:szCs w:val="16"/>
    </w:rPr>
  </w:style>
  <w:style w:type="character" w:styleId="Hyperlink">
    <w:name w:val="Hyperlink"/>
    <w:uiPriority w:val="99"/>
    <w:unhideWhenUsed/>
    <w:rsid w:val="00CB7176"/>
    <w:rPr>
      <w:color w:val="0000FF"/>
      <w:u w:val="single"/>
    </w:rPr>
  </w:style>
  <w:style w:type="table" w:styleId="TableGrid">
    <w:name w:val="Table Grid"/>
    <w:basedOn w:val="TableNormal"/>
    <w:uiPriority w:val="59"/>
    <w:rsid w:val="00B06DF7"/>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23C"/>
    <w:pPr>
      <w:spacing w:after="200" w:line="276" w:lineRule="auto"/>
      <w:ind w:left="720"/>
      <w:contextualSpacing/>
    </w:pPr>
  </w:style>
  <w:style w:type="paragraph" w:styleId="EndnoteText">
    <w:name w:val="endnote text"/>
    <w:basedOn w:val="Normal"/>
    <w:link w:val="EndnoteTextChar"/>
    <w:uiPriority w:val="99"/>
    <w:semiHidden/>
    <w:unhideWhenUsed/>
    <w:rsid w:val="00717457"/>
    <w:rPr>
      <w:sz w:val="20"/>
      <w:szCs w:val="20"/>
    </w:rPr>
  </w:style>
  <w:style w:type="character" w:customStyle="1" w:styleId="EndnoteTextChar">
    <w:name w:val="Endnote Text Char"/>
    <w:basedOn w:val="DefaultParagraphFont"/>
    <w:link w:val="EndnoteText"/>
    <w:uiPriority w:val="99"/>
    <w:semiHidden/>
    <w:rsid w:val="00717457"/>
  </w:style>
  <w:style w:type="character" w:styleId="EndnoteReference">
    <w:name w:val="endnote reference"/>
    <w:uiPriority w:val="99"/>
    <w:semiHidden/>
    <w:unhideWhenUsed/>
    <w:rsid w:val="00717457"/>
    <w:rPr>
      <w:vertAlign w:val="superscript"/>
    </w:rPr>
  </w:style>
  <w:style w:type="paragraph" w:styleId="NoSpacing">
    <w:name w:val="No Spacing"/>
    <w:uiPriority w:val="1"/>
    <w:qFormat/>
    <w:rsid w:val="00967D52"/>
    <w:rPr>
      <w:sz w:val="22"/>
      <w:szCs w:val="22"/>
    </w:rPr>
  </w:style>
  <w:style w:type="character" w:styleId="CommentReference">
    <w:name w:val="annotation reference"/>
    <w:uiPriority w:val="99"/>
    <w:semiHidden/>
    <w:unhideWhenUsed/>
    <w:rsid w:val="00554B73"/>
    <w:rPr>
      <w:sz w:val="16"/>
      <w:szCs w:val="16"/>
    </w:rPr>
  </w:style>
  <w:style w:type="paragraph" w:styleId="CommentText">
    <w:name w:val="annotation text"/>
    <w:basedOn w:val="Normal"/>
    <w:link w:val="CommentTextChar"/>
    <w:uiPriority w:val="99"/>
    <w:semiHidden/>
    <w:unhideWhenUsed/>
    <w:rsid w:val="00554B73"/>
    <w:rPr>
      <w:sz w:val="20"/>
      <w:szCs w:val="20"/>
    </w:rPr>
  </w:style>
  <w:style w:type="character" w:customStyle="1" w:styleId="CommentTextChar">
    <w:name w:val="Comment Text Char"/>
    <w:basedOn w:val="DefaultParagraphFont"/>
    <w:link w:val="CommentText"/>
    <w:uiPriority w:val="99"/>
    <w:semiHidden/>
    <w:rsid w:val="00554B73"/>
  </w:style>
  <w:style w:type="paragraph" w:styleId="CommentSubject">
    <w:name w:val="annotation subject"/>
    <w:basedOn w:val="CommentText"/>
    <w:next w:val="CommentText"/>
    <w:link w:val="CommentSubjectChar"/>
    <w:uiPriority w:val="99"/>
    <w:semiHidden/>
    <w:unhideWhenUsed/>
    <w:rsid w:val="00554B73"/>
    <w:rPr>
      <w:b/>
      <w:bCs/>
    </w:rPr>
  </w:style>
  <w:style w:type="character" w:customStyle="1" w:styleId="CommentSubjectChar">
    <w:name w:val="Comment Subject Char"/>
    <w:link w:val="CommentSubject"/>
    <w:uiPriority w:val="99"/>
    <w:semiHidden/>
    <w:rsid w:val="00554B73"/>
    <w:rPr>
      <w:b/>
      <w:bCs/>
    </w:rPr>
  </w:style>
  <w:style w:type="paragraph" w:styleId="NormalWeb">
    <w:name w:val="Normal (Web)"/>
    <w:basedOn w:val="Normal"/>
    <w:uiPriority w:val="99"/>
    <w:semiHidden/>
    <w:unhideWhenUsed/>
    <w:rsid w:val="005B2A8B"/>
    <w:pPr>
      <w:spacing w:before="100" w:beforeAutospacing="1" w:after="100" w:afterAutospacing="1"/>
    </w:pPr>
    <w:rPr>
      <w:rFonts w:eastAsiaTheme="minorEastAsia"/>
      <w:szCs w:val="24"/>
    </w:rPr>
  </w:style>
  <w:style w:type="character" w:styleId="PlaceholderText">
    <w:name w:val="Placeholder Text"/>
    <w:basedOn w:val="DefaultParagraphFont"/>
    <w:uiPriority w:val="99"/>
    <w:semiHidden/>
    <w:rsid w:val="00E85005"/>
    <w:rPr>
      <w:rFonts w:ascii="Times New Roman" w:hAnsi="Times New Roman"/>
      <w:vanish w:val="0"/>
      <w:color w:val="808080"/>
      <w:sz w:val="24"/>
    </w:rPr>
  </w:style>
  <w:style w:type="character" w:styleId="FollowedHyperlink">
    <w:name w:val="FollowedHyperlink"/>
    <w:basedOn w:val="DefaultParagraphFont"/>
    <w:uiPriority w:val="99"/>
    <w:semiHidden/>
    <w:unhideWhenUsed/>
    <w:rsid w:val="00E85005"/>
    <w:rPr>
      <w:color w:val="800080" w:themeColor="followedHyperlink"/>
      <w:u w:val="single"/>
    </w:rPr>
  </w:style>
  <w:style w:type="paragraph" w:styleId="Caption">
    <w:name w:val="caption"/>
    <w:basedOn w:val="Normal"/>
    <w:next w:val="Normal"/>
    <w:uiPriority w:val="35"/>
    <w:unhideWhenUsed/>
    <w:qFormat/>
    <w:rsid w:val="004A05C1"/>
    <w:pPr>
      <w:spacing w:after="200"/>
    </w:pPr>
    <w:rPr>
      <w:i/>
      <w:iCs/>
      <w:color w:val="1F497D" w:themeColor="text2"/>
      <w:sz w:val="18"/>
      <w:szCs w:val="18"/>
    </w:rPr>
  </w:style>
  <w:style w:type="paragraph" w:styleId="Revision">
    <w:name w:val="Revision"/>
    <w:hidden/>
    <w:uiPriority w:val="99"/>
    <w:semiHidden/>
    <w:rsid w:val="00E850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075">
      <w:bodyDiv w:val="1"/>
      <w:marLeft w:val="0"/>
      <w:marRight w:val="0"/>
      <w:marTop w:val="0"/>
      <w:marBottom w:val="0"/>
      <w:divBdr>
        <w:top w:val="none" w:sz="0" w:space="0" w:color="auto"/>
        <w:left w:val="none" w:sz="0" w:space="0" w:color="auto"/>
        <w:bottom w:val="none" w:sz="0" w:space="0" w:color="auto"/>
        <w:right w:val="none" w:sz="0" w:space="0" w:color="auto"/>
      </w:divBdr>
    </w:div>
    <w:div w:id="27344322">
      <w:bodyDiv w:val="1"/>
      <w:marLeft w:val="0"/>
      <w:marRight w:val="0"/>
      <w:marTop w:val="0"/>
      <w:marBottom w:val="0"/>
      <w:divBdr>
        <w:top w:val="none" w:sz="0" w:space="0" w:color="auto"/>
        <w:left w:val="none" w:sz="0" w:space="0" w:color="auto"/>
        <w:bottom w:val="none" w:sz="0" w:space="0" w:color="auto"/>
        <w:right w:val="none" w:sz="0" w:space="0" w:color="auto"/>
      </w:divBdr>
    </w:div>
    <w:div w:id="51007746">
      <w:bodyDiv w:val="1"/>
      <w:marLeft w:val="0"/>
      <w:marRight w:val="0"/>
      <w:marTop w:val="0"/>
      <w:marBottom w:val="0"/>
      <w:divBdr>
        <w:top w:val="none" w:sz="0" w:space="0" w:color="auto"/>
        <w:left w:val="none" w:sz="0" w:space="0" w:color="auto"/>
        <w:bottom w:val="none" w:sz="0" w:space="0" w:color="auto"/>
        <w:right w:val="none" w:sz="0" w:space="0" w:color="auto"/>
      </w:divBdr>
    </w:div>
    <w:div w:id="174661946">
      <w:bodyDiv w:val="1"/>
      <w:marLeft w:val="0"/>
      <w:marRight w:val="0"/>
      <w:marTop w:val="0"/>
      <w:marBottom w:val="0"/>
      <w:divBdr>
        <w:top w:val="none" w:sz="0" w:space="0" w:color="auto"/>
        <w:left w:val="none" w:sz="0" w:space="0" w:color="auto"/>
        <w:bottom w:val="none" w:sz="0" w:space="0" w:color="auto"/>
        <w:right w:val="none" w:sz="0" w:space="0" w:color="auto"/>
      </w:divBdr>
    </w:div>
    <w:div w:id="245959524">
      <w:bodyDiv w:val="1"/>
      <w:marLeft w:val="0"/>
      <w:marRight w:val="0"/>
      <w:marTop w:val="0"/>
      <w:marBottom w:val="0"/>
      <w:divBdr>
        <w:top w:val="none" w:sz="0" w:space="0" w:color="auto"/>
        <w:left w:val="none" w:sz="0" w:space="0" w:color="auto"/>
        <w:bottom w:val="none" w:sz="0" w:space="0" w:color="auto"/>
        <w:right w:val="none" w:sz="0" w:space="0" w:color="auto"/>
      </w:divBdr>
    </w:div>
    <w:div w:id="267153769">
      <w:bodyDiv w:val="1"/>
      <w:marLeft w:val="0"/>
      <w:marRight w:val="0"/>
      <w:marTop w:val="0"/>
      <w:marBottom w:val="0"/>
      <w:divBdr>
        <w:top w:val="none" w:sz="0" w:space="0" w:color="auto"/>
        <w:left w:val="none" w:sz="0" w:space="0" w:color="auto"/>
        <w:bottom w:val="none" w:sz="0" w:space="0" w:color="auto"/>
        <w:right w:val="none" w:sz="0" w:space="0" w:color="auto"/>
      </w:divBdr>
    </w:div>
    <w:div w:id="320355927">
      <w:bodyDiv w:val="1"/>
      <w:marLeft w:val="0"/>
      <w:marRight w:val="0"/>
      <w:marTop w:val="0"/>
      <w:marBottom w:val="0"/>
      <w:divBdr>
        <w:top w:val="none" w:sz="0" w:space="0" w:color="auto"/>
        <w:left w:val="none" w:sz="0" w:space="0" w:color="auto"/>
        <w:bottom w:val="none" w:sz="0" w:space="0" w:color="auto"/>
        <w:right w:val="none" w:sz="0" w:space="0" w:color="auto"/>
      </w:divBdr>
    </w:div>
    <w:div w:id="384111586">
      <w:bodyDiv w:val="1"/>
      <w:marLeft w:val="0"/>
      <w:marRight w:val="0"/>
      <w:marTop w:val="0"/>
      <w:marBottom w:val="0"/>
      <w:divBdr>
        <w:top w:val="none" w:sz="0" w:space="0" w:color="auto"/>
        <w:left w:val="none" w:sz="0" w:space="0" w:color="auto"/>
        <w:bottom w:val="none" w:sz="0" w:space="0" w:color="auto"/>
        <w:right w:val="none" w:sz="0" w:space="0" w:color="auto"/>
      </w:divBdr>
    </w:div>
    <w:div w:id="455491713">
      <w:bodyDiv w:val="1"/>
      <w:marLeft w:val="0"/>
      <w:marRight w:val="0"/>
      <w:marTop w:val="0"/>
      <w:marBottom w:val="0"/>
      <w:divBdr>
        <w:top w:val="none" w:sz="0" w:space="0" w:color="auto"/>
        <w:left w:val="none" w:sz="0" w:space="0" w:color="auto"/>
        <w:bottom w:val="none" w:sz="0" w:space="0" w:color="auto"/>
        <w:right w:val="none" w:sz="0" w:space="0" w:color="auto"/>
      </w:divBdr>
    </w:div>
    <w:div w:id="471365870">
      <w:bodyDiv w:val="1"/>
      <w:marLeft w:val="0"/>
      <w:marRight w:val="0"/>
      <w:marTop w:val="0"/>
      <w:marBottom w:val="0"/>
      <w:divBdr>
        <w:top w:val="none" w:sz="0" w:space="0" w:color="auto"/>
        <w:left w:val="none" w:sz="0" w:space="0" w:color="auto"/>
        <w:bottom w:val="none" w:sz="0" w:space="0" w:color="auto"/>
        <w:right w:val="none" w:sz="0" w:space="0" w:color="auto"/>
      </w:divBdr>
    </w:div>
    <w:div w:id="502937415">
      <w:bodyDiv w:val="1"/>
      <w:marLeft w:val="0"/>
      <w:marRight w:val="0"/>
      <w:marTop w:val="0"/>
      <w:marBottom w:val="0"/>
      <w:divBdr>
        <w:top w:val="none" w:sz="0" w:space="0" w:color="auto"/>
        <w:left w:val="none" w:sz="0" w:space="0" w:color="auto"/>
        <w:bottom w:val="none" w:sz="0" w:space="0" w:color="auto"/>
        <w:right w:val="none" w:sz="0" w:space="0" w:color="auto"/>
      </w:divBdr>
    </w:div>
    <w:div w:id="509415982">
      <w:bodyDiv w:val="1"/>
      <w:marLeft w:val="0"/>
      <w:marRight w:val="0"/>
      <w:marTop w:val="0"/>
      <w:marBottom w:val="0"/>
      <w:divBdr>
        <w:top w:val="none" w:sz="0" w:space="0" w:color="auto"/>
        <w:left w:val="none" w:sz="0" w:space="0" w:color="auto"/>
        <w:bottom w:val="none" w:sz="0" w:space="0" w:color="auto"/>
        <w:right w:val="none" w:sz="0" w:space="0" w:color="auto"/>
      </w:divBdr>
    </w:div>
    <w:div w:id="514921435">
      <w:bodyDiv w:val="1"/>
      <w:marLeft w:val="0"/>
      <w:marRight w:val="0"/>
      <w:marTop w:val="0"/>
      <w:marBottom w:val="0"/>
      <w:divBdr>
        <w:top w:val="none" w:sz="0" w:space="0" w:color="auto"/>
        <w:left w:val="none" w:sz="0" w:space="0" w:color="auto"/>
        <w:bottom w:val="none" w:sz="0" w:space="0" w:color="auto"/>
        <w:right w:val="none" w:sz="0" w:space="0" w:color="auto"/>
      </w:divBdr>
    </w:div>
    <w:div w:id="625353205">
      <w:bodyDiv w:val="1"/>
      <w:marLeft w:val="0"/>
      <w:marRight w:val="0"/>
      <w:marTop w:val="0"/>
      <w:marBottom w:val="0"/>
      <w:divBdr>
        <w:top w:val="none" w:sz="0" w:space="0" w:color="auto"/>
        <w:left w:val="none" w:sz="0" w:space="0" w:color="auto"/>
        <w:bottom w:val="none" w:sz="0" w:space="0" w:color="auto"/>
        <w:right w:val="none" w:sz="0" w:space="0" w:color="auto"/>
      </w:divBdr>
    </w:div>
    <w:div w:id="644436797">
      <w:bodyDiv w:val="1"/>
      <w:marLeft w:val="0"/>
      <w:marRight w:val="0"/>
      <w:marTop w:val="0"/>
      <w:marBottom w:val="0"/>
      <w:divBdr>
        <w:top w:val="none" w:sz="0" w:space="0" w:color="auto"/>
        <w:left w:val="none" w:sz="0" w:space="0" w:color="auto"/>
        <w:bottom w:val="none" w:sz="0" w:space="0" w:color="auto"/>
        <w:right w:val="none" w:sz="0" w:space="0" w:color="auto"/>
      </w:divBdr>
    </w:div>
    <w:div w:id="758217725">
      <w:bodyDiv w:val="1"/>
      <w:marLeft w:val="0"/>
      <w:marRight w:val="0"/>
      <w:marTop w:val="0"/>
      <w:marBottom w:val="0"/>
      <w:divBdr>
        <w:top w:val="none" w:sz="0" w:space="0" w:color="auto"/>
        <w:left w:val="none" w:sz="0" w:space="0" w:color="auto"/>
        <w:bottom w:val="none" w:sz="0" w:space="0" w:color="auto"/>
        <w:right w:val="none" w:sz="0" w:space="0" w:color="auto"/>
      </w:divBdr>
    </w:div>
    <w:div w:id="954558427">
      <w:bodyDiv w:val="1"/>
      <w:marLeft w:val="0"/>
      <w:marRight w:val="0"/>
      <w:marTop w:val="0"/>
      <w:marBottom w:val="0"/>
      <w:divBdr>
        <w:top w:val="none" w:sz="0" w:space="0" w:color="auto"/>
        <w:left w:val="none" w:sz="0" w:space="0" w:color="auto"/>
        <w:bottom w:val="none" w:sz="0" w:space="0" w:color="auto"/>
        <w:right w:val="none" w:sz="0" w:space="0" w:color="auto"/>
      </w:divBdr>
    </w:div>
    <w:div w:id="1049576491">
      <w:bodyDiv w:val="1"/>
      <w:marLeft w:val="0"/>
      <w:marRight w:val="0"/>
      <w:marTop w:val="0"/>
      <w:marBottom w:val="0"/>
      <w:divBdr>
        <w:top w:val="none" w:sz="0" w:space="0" w:color="auto"/>
        <w:left w:val="none" w:sz="0" w:space="0" w:color="auto"/>
        <w:bottom w:val="none" w:sz="0" w:space="0" w:color="auto"/>
        <w:right w:val="none" w:sz="0" w:space="0" w:color="auto"/>
      </w:divBdr>
    </w:div>
    <w:div w:id="1117290478">
      <w:bodyDiv w:val="1"/>
      <w:marLeft w:val="0"/>
      <w:marRight w:val="0"/>
      <w:marTop w:val="0"/>
      <w:marBottom w:val="0"/>
      <w:divBdr>
        <w:top w:val="none" w:sz="0" w:space="0" w:color="auto"/>
        <w:left w:val="none" w:sz="0" w:space="0" w:color="auto"/>
        <w:bottom w:val="none" w:sz="0" w:space="0" w:color="auto"/>
        <w:right w:val="none" w:sz="0" w:space="0" w:color="auto"/>
      </w:divBdr>
    </w:div>
    <w:div w:id="1134367145">
      <w:bodyDiv w:val="1"/>
      <w:marLeft w:val="0"/>
      <w:marRight w:val="0"/>
      <w:marTop w:val="0"/>
      <w:marBottom w:val="0"/>
      <w:divBdr>
        <w:top w:val="none" w:sz="0" w:space="0" w:color="auto"/>
        <w:left w:val="none" w:sz="0" w:space="0" w:color="auto"/>
        <w:bottom w:val="none" w:sz="0" w:space="0" w:color="auto"/>
        <w:right w:val="none" w:sz="0" w:space="0" w:color="auto"/>
      </w:divBdr>
    </w:div>
    <w:div w:id="1232542792">
      <w:bodyDiv w:val="1"/>
      <w:marLeft w:val="0"/>
      <w:marRight w:val="315"/>
      <w:marTop w:val="0"/>
      <w:marBottom w:val="0"/>
      <w:divBdr>
        <w:top w:val="none" w:sz="0" w:space="0" w:color="auto"/>
        <w:left w:val="none" w:sz="0" w:space="0" w:color="auto"/>
        <w:bottom w:val="none" w:sz="0" w:space="0" w:color="auto"/>
        <w:right w:val="none" w:sz="0" w:space="0" w:color="auto"/>
      </w:divBdr>
      <w:divsChild>
        <w:div w:id="14499809">
          <w:marLeft w:val="0"/>
          <w:marRight w:val="0"/>
          <w:marTop w:val="0"/>
          <w:marBottom w:val="0"/>
          <w:divBdr>
            <w:top w:val="none" w:sz="0" w:space="0" w:color="auto"/>
            <w:left w:val="none" w:sz="0" w:space="0" w:color="auto"/>
            <w:bottom w:val="none" w:sz="0" w:space="0" w:color="auto"/>
            <w:right w:val="none" w:sz="0" w:space="0" w:color="auto"/>
          </w:divBdr>
        </w:div>
        <w:div w:id="115875498">
          <w:marLeft w:val="0"/>
          <w:marRight w:val="0"/>
          <w:marTop w:val="0"/>
          <w:marBottom w:val="0"/>
          <w:divBdr>
            <w:top w:val="none" w:sz="0" w:space="0" w:color="auto"/>
            <w:left w:val="none" w:sz="0" w:space="0" w:color="auto"/>
            <w:bottom w:val="none" w:sz="0" w:space="0" w:color="auto"/>
            <w:right w:val="none" w:sz="0" w:space="0" w:color="auto"/>
          </w:divBdr>
          <w:divsChild>
            <w:div w:id="40250533">
              <w:marLeft w:val="0"/>
              <w:marRight w:val="0"/>
              <w:marTop w:val="0"/>
              <w:marBottom w:val="0"/>
              <w:divBdr>
                <w:top w:val="none" w:sz="0" w:space="0" w:color="auto"/>
                <w:left w:val="none" w:sz="0" w:space="0" w:color="auto"/>
                <w:bottom w:val="none" w:sz="0" w:space="0" w:color="auto"/>
                <w:right w:val="none" w:sz="0" w:space="0" w:color="auto"/>
              </w:divBdr>
            </w:div>
            <w:div w:id="267589886">
              <w:marLeft w:val="0"/>
              <w:marRight w:val="0"/>
              <w:marTop w:val="0"/>
              <w:marBottom w:val="0"/>
              <w:divBdr>
                <w:top w:val="none" w:sz="0" w:space="0" w:color="auto"/>
                <w:left w:val="none" w:sz="0" w:space="0" w:color="auto"/>
                <w:bottom w:val="none" w:sz="0" w:space="0" w:color="auto"/>
                <w:right w:val="none" w:sz="0" w:space="0" w:color="auto"/>
              </w:divBdr>
            </w:div>
            <w:div w:id="340088768">
              <w:marLeft w:val="0"/>
              <w:marRight w:val="0"/>
              <w:marTop w:val="0"/>
              <w:marBottom w:val="0"/>
              <w:divBdr>
                <w:top w:val="none" w:sz="0" w:space="0" w:color="auto"/>
                <w:left w:val="none" w:sz="0" w:space="0" w:color="auto"/>
                <w:bottom w:val="none" w:sz="0" w:space="0" w:color="auto"/>
                <w:right w:val="none" w:sz="0" w:space="0" w:color="auto"/>
              </w:divBdr>
            </w:div>
            <w:div w:id="353312804">
              <w:marLeft w:val="0"/>
              <w:marRight w:val="0"/>
              <w:marTop w:val="0"/>
              <w:marBottom w:val="0"/>
              <w:divBdr>
                <w:top w:val="none" w:sz="0" w:space="0" w:color="auto"/>
                <w:left w:val="none" w:sz="0" w:space="0" w:color="auto"/>
                <w:bottom w:val="none" w:sz="0" w:space="0" w:color="auto"/>
                <w:right w:val="none" w:sz="0" w:space="0" w:color="auto"/>
              </w:divBdr>
            </w:div>
            <w:div w:id="2060207808">
              <w:marLeft w:val="0"/>
              <w:marRight w:val="0"/>
              <w:marTop w:val="0"/>
              <w:marBottom w:val="0"/>
              <w:divBdr>
                <w:top w:val="none" w:sz="0" w:space="0" w:color="auto"/>
                <w:left w:val="none" w:sz="0" w:space="0" w:color="auto"/>
                <w:bottom w:val="none" w:sz="0" w:space="0" w:color="auto"/>
                <w:right w:val="none" w:sz="0" w:space="0" w:color="auto"/>
              </w:divBdr>
              <w:divsChild>
                <w:div w:id="54830405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125005712">
              <w:marLeft w:val="0"/>
              <w:marRight w:val="0"/>
              <w:marTop w:val="0"/>
              <w:marBottom w:val="0"/>
              <w:divBdr>
                <w:top w:val="none" w:sz="0" w:space="0" w:color="auto"/>
                <w:left w:val="none" w:sz="0" w:space="0" w:color="auto"/>
                <w:bottom w:val="none" w:sz="0" w:space="0" w:color="auto"/>
                <w:right w:val="none" w:sz="0" w:space="0" w:color="auto"/>
              </w:divBdr>
            </w:div>
            <w:div w:id="1289240847">
              <w:marLeft w:val="0"/>
              <w:marRight w:val="0"/>
              <w:marTop w:val="0"/>
              <w:marBottom w:val="0"/>
              <w:divBdr>
                <w:top w:val="none" w:sz="0" w:space="0" w:color="auto"/>
                <w:left w:val="none" w:sz="0" w:space="0" w:color="auto"/>
                <w:bottom w:val="none" w:sz="0" w:space="0" w:color="auto"/>
                <w:right w:val="none" w:sz="0" w:space="0" w:color="auto"/>
              </w:divBdr>
            </w:div>
            <w:div w:id="1720667752">
              <w:marLeft w:val="0"/>
              <w:marRight w:val="0"/>
              <w:marTop w:val="0"/>
              <w:marBottom w:val="0"/>
              <w:divBdr>
                <w:top w:val="none" w:sz="0" w:space="0" w:color="auto"/>
                <w:left w:val="none" w:sz="0" w:space="0" w:color="auto"/>
                <w:bottom w:val="none" w:sz="0" w:space="0" w:color="auto"/>
                <w:right w:val="none" w:sz="0" w:space="0" w:color="auto"/>
              </w:divBdr>
            </w:div>
            <w:div w:id="1729301417">
              <w:marLeft w:val="0"/>
              <w:marRight w:val="0"/>
              <w:marTop w:val="0"/>
              <w:marBottom w:val="0"/>
              <w:divBdr>
                <w:top w:val="none" w:sz="0" w:space="0" w:color="auto"/>
                <w:left w:val="none" w:sz="0" w:space="0" w:color="auto"/>
                <w:bottom w:val="none" w:sz="0" w:space="0" w:color="auto"/>
                <w:right w:val="none" w:sz="0" w:space="0" w:color="auto"/>
              </w:divBdr>
            </w:div>
            <w:div w:id="1765223310">
              <w:marLeft w:val="0"/>
              <w:marRight w:val="0"/>
              <w:marTop w:val="0"/>
              <w:marBottom w:val="0"/>
              <w:divBdr>
                <w:top w:val="none" w:sz="0" w:space="0" w:color="auto"/>
                <w:left w:val="none" w:sz="0" w:space="0" w:color="auto"/>
                <w:bottom w:val="none" w:sz="0" w:space="0" w:color="auto"/>
                <w:right w:val="none" w:sz="0" w:space="0" w:color="auto"/>
              </w:divBdr>
            </w:div>
            <w:div w:id="1822307795">
              <w:marLeft w:val="0"/>
              <w:marRight w:val="0"/>
              <w:marTop w:val="0"/>
              <w:marBottom w:val="0"/>
              <w:divBdr>
                <w:top w:val="none" w:sz="0" w:space="0" w:color="auto"/>
                <w:left w:val="none" w:sz="0" w:space="0" w:color="auto"/>
                <w:bottom w:val="none" w:sz="0" w:space="0" w:color="auto"/>
                <w:right w:val="none" w:sz="0" w:space="0" w:color="auto"/>
              </w:divBdr>
            </w:div>
            <w:div w:id="1872183497">
              <w:marLeft w:val="0"/>
              <w:marRight w:val="0"/>
              <w:marTop w:val="0"/>
              <w:marBottom w:val="0"/>
              <w:divBdr>
                <w:top w:val="none" w:sz="0" w:space="0" w:color="auto"/>
                <w:left w:val="none" w:sz="0" w:space="0" w:color="auto"/>
                <w:bottom w:val="none" w:sz="0" w:space="0" w:color="auto"/>
                <w:right w:val="none" w:sz="0" w:space="0" w:color="auto"/>
              </w:divBdr>
            </w:div>
            <w:div w:id="1917780509">
              <w:marLeft w:val="0"/>
              <w:marRight w:val="0"/>
              <w:marTop w:val="0"/>
              <w:marBottom w:val="0"/>
              <w:divBdr>
                <w:top w:val="none" w:sz="0" w:space="0" w:color="auto"/>
                <w:left w:val="none" w:sz="0" w:space="0" w:color="auto"/>
                <w:bottom w:val="none" w:sz="0" w:space="0" w:color="auto"/>
                <w:right w:val="none" w:sz="0" w:space="0" w:color="auto"/>
              </w:divBdr>
            </w:div>
          </w:divsChild>
        </w:div>
        <w:div w:id="53509542">
          <w:marLeft w:val="0"/>
          <w:marRight w:val="0"/>
          <w:marTop w:val="0"/>
          <w:marBottom w:val="0"/>
          <w:divBdr>
            <w:top w:val="none" w:sz="0" w:space="0" w:color="auto"/>
            <w:left w:val="none" w:sz="0" w:space="0" w:color="auto"/>
            <w:bottom w:val="none" w:sz="0" w:space="0" w:color="auto"/>
            <w:right w:val="none" w:sz="0" w:space="0" w:color="auto"/>
          </w:divBdr>
        </w:div>
        <w:div w:id="1206064838">
          <w:marLeft w:val="0"/>
          <w:marRight w:val="0"/>
          <w:marTop w:val="0"/>
          <w:marBottom w:val="0"/>
          <w:divBdr>
            <w:top w:val="none" w:sz="0" w:space="0" w:color="auto"/>
            <w:left w:val="none" w:sz="0" w:space="0" w:color="auto"/>
            <w:bottom w:val="none" w:sz="0" w:space="0" w:color="auto"/>
            <w:right w:val="none" w:sz="0" w:space="0" w:color="auto"/>
          </w:divBdr>
          <w:divsChild>
            <w:div w:id="151680650">
              <w:marLeft w:val="0"/>
              <w:marRight w:val="0"/>
              <w:marTop w:val="0"/>
              <w:marBottom w:val="0"/>
              <w:divBdr>
                <w:top w:val="none" w:sz="0" w:space="0" w:color="auto"/>
                <w:left w:val="none" w:sz="0" w:space="0" w:color="auto"/>
                <w:bottom w:val="none" w:sz="0" w:space="0" w:color="auto"/>
                <w:right w:val="none" w:sz="0" w:space="0" w:color="auto"/>
              </w:divBdr>
              <w:divsChild>
                <w:div w:id="454324622">
                  <w:marLeft w:val="0"/>
                  <w:marRight w:val="0"/>
                  <w:marTop w:val="0"/>
                  <w:marBottom w:val="0"/>
                  <w:divBdr>
                    <w:top w:val="none" w:sz="0" w:space="0" w:color="auto"/>
                    <w:left w:val="none" w:sz="0" w:space="0" w:color="auto"/>
                    <w:bottom w:val="none" w:sz="0" w:space="0" w:color="auto"/>
                    <w:right w:val="none" w:sz="0" w:space="0" w:color="auto"/>
                  </w:divBdr>
                </w:div>
                <w:div w:id="1185751723">
                  <w:marLeft w:val="0"/>
                  <w:marRight w:val="0"/>
                  <w:marTop w:val="0"/>
                  <w:marBottom w:val="0"/>
                  <w:divBdr>
                    <w:top w:val="none" w:sz="0" w:space="0" w:color="auto"/>
                    <w:left w:val="none" w:sz="0" w:space="0" w:color="auto"/>
                    <w:bottom w:val="none" w:sz="0" w:space="0" w:color="auto"/>
                    <w:right w:val="none" w:sz="0" w:space="0" w:color="auto"/>
                  </w:divBdr>
                </w:div>
              </w:divsChild>
            </w:div>
            <w:div w:id="188181316">
              <w:marLeft w:val="0"/>
              <w:marRight w:val="0"/>
              <w:marTop w:val="0"/>
              <w:marBottom w:val="0"/>
              <w:divBdr>
                <w:top w:val="none" w:sz="0" w:space="0" w:color="auto"/>
                <w:left w:val="none" w:sz="0" w:space="0" w:color="auto"/>
                <w:bottom w:val="none" w:sz="0" w:space="0" w:color="auto"/>
                <w:right w:val="none" w:sz="0" w:space="0" w:color="auto"/>
              </w:divBdr>
              <w:divsChild>
                <w:div w:id="2006591047">
                  <w:marLeft w:val="0"/>
                  <w:marRight w:val="0"/>
                  <w:marTop w:val="0"/>
                  <w:marBottom w:val="0"/>
                  <w:divBdr>
                    <w:top w:val="none" w:sz="0" w:space="0" w:color="auto"/>
                    <w:left w:val="none" w:sz="0" w:space="0" w:color="auto"/>
                    <w:bottom w:val="none" w:sz="0" w:space="0" w:color="auto"/>
                    <w:right w:val="none" w:sz="0" w:space="0" w:color="auto"/>
                  </w:divBdr>
                </w:div>
              </w:divsChild>
            </w:div>
            <w:div w:id="192960949">
              <w:marLeft w:val="0"/>
              <w:marRight w:val="0"/>
              <w:marTop w:val="0"/>
              <w:marBottom w:val="0"/>
              <w:divBdr>
                <w:top w:val="none" w:sz="0" w:space="0" w:color="auto"/>
                <w:left w:val="none" w:sz="0" w:space="0" w:color="auto"/>
                <w:bottom w:val="none" w:sz="0" w:space="0" w:color="auto"/>
                <w:right w:val="none" w:sz="0" w:space="0" w:color="auto"/>
              </w:divBdr>
            </w:div>
            <w:div w:id="232546694">
              <w:marLeft w:val="0"/>
              <w:marRight w:val="0"/>
              <w:marTop w:val="0"/>
              <w:marBottom w:val="0"/>
              <w:divBdr>
                <w:top w:val="none" w:sz="0" w:space="0" w:color="auto"/>
                <w:left w:val="none" w:sz="0" w:space="0" w:color="auto"/>
                <w:bottom w:val="none" w:sz="0" w:space="0" w:color="auto"/>
                <w:right w:val="none" w:sz="0" w:space="0" w:color="auto"/>
              </w:divBdr>
            </w:div>
            <w:div w:id="1091731245">
              <w:marLeft w:val="0"/>
              <w:marRight w:val="0"/>
              <w:marTop w:val="0"/>
              <w:marBottom w:val="0"/>
              <w:divBdr>
                <w:top w:val="none" w:sz="0" w:space="0" w:color="auto"/>
                <w:left w:val="none" w:sz="0" w:space="0" w:color="auto"/>
                <w:bottom w:val="none" w:sz="0" w:space="0" w:color="auto"/>
                <w:right w:val="none" w:sz="0" w:space="0" w:color="auto"/>
              </w:divBdr>
              <w:divsChild>
                <w:div w:id="254747847">
                  <w:marLeft w:val="0"/>
                  <w:marRight w:val="0"/>
                  <w:marTop w:val="0"/>
                  <w:marBottom w:val="0"/>
                  <w:divBdr>
                    <w:top w:val="none" w:sz="0" w:space="0" w:color="auto"/>
                    <w:left w:val="none" w:sz="0" w:space="0" w:color="auto"/>
                    <w:bottom w:val="none" w:sz="0" w:space="0" w:color="auto"/>
                    <w:right w:val="none" w:sz="0" w:space="0" w:color="auto"/>
                  </w:divBdr>
                </w:div>
                <w:div w:id="1934851169">
                  <w:marLeft w:val="0"/>
                  <w:marRight w:val="0"/>
                  <w:marTop w:val="0"/>
                  <w:marBottom w:val="0"/>
                  <w:divBdr>
                    <w:top w:val="none" w:sz="0" w:space="0" w:color="auto"/>
                    <w:left w:val="none" w:sz="0" w:space="0" w:color="auto"/>
                    <w:bottom w:val="none" w:sz="0" w:space="0" w:color="auto"/>
                    <w:right w:val="none" w:sz="0" w:space="0" w:color="auto"/>
                  </w:divBdr>
                </w:div>
              </w:divsChild>
            </w:div>
            <w:div w:id="341780833">
              <w:marLeft w:val="0"/>
              <w:marRight w:val="0"/>
              <w:marTop w:val="0"/>
              <w:marBottom w:val="0"/>
              <w:divBdr>
                <w:top w:val="none" w:sz="0" w:space="0" w:color="auto"/>
                <w:left w:val="none" w:sz="0" w:space="0" w:color="auto"/>
                <w:bottom w:val="none" w:sz="0" w:space="0" w:color="auto"/>
                <w:right w:val="none" w:sz="0" w:space="0" w:color="auto"/>
              </w:divBdr>
              <w:divsChild>
                <w:div w:id="282662542">
                  <w:marLeft w:val="0"/>
                  <w:marRight w:val="0"/>
                  <w:marTop w:val="0"/>
                  <w:marBottom w:val="0"/>
                  <w:divBdr>
                    <w:top w:val="none" w:sz="0" w:space="0" w:color="auto"/>
                    <w:left w:val="none" w:sz="0" w:space="0" w:color="auto"/>
                    <w:bottom w:val="none" w:sz="0" w:space="0" w:color="auto"/>
                    <w:right w:val="none" w:sz="0" w:space="0" w:color="auto"/>
                  </w:divBdr>
                </w:div>
                <w:div w:id="510989050">
                  <w:marLeft w:val="0"/>
                  <w:marRight w:val="0"/>
                  <w:marTop w:val="0"/>
                  <w:marBottom w:val="0"/>
                  <w:divBdr>
                    <w:top w:val="none" w:sz="0" w:space="0" w:color="auto"/>
                    <w:left w:val="none" w:sz="0" w:space="0" w:color="auto"/>
                    <w:bottom w:val="none" w:sz="0" w:space="0" w:color="auto"/>
                    <w:right w:val="none" w:sz="0" w:space="0" w:color="auto"/>
                  </w:divBdr>
                </w:div>
                <w:div w:id="756633663">
                  <w:marLeft w:val="0"/>
                  <w:marRight w:val="0"/>
                  <w:marTop w:val="0"/>
                  <w:marBottom w:val="0"/>
                  <w:divBdr>
                    <w:top w:val="none" w:sz="0" w:space="0" w:color="auto"/>
                    <w:left w:val="none" w:sz="0" w:space="0" w:color="auto"/>
                    <w:bottom w:val="none" w:sz="0" w:space="0" w:color="auto"/>
                    <w:right w:val="none" w:sz="0" w:space="0" w:color="auto"/>
                  </w:divBdr>
                </w:div>
                <w:div w:id="1142967356">
                  <w:marLeft w:val="0"/>
                  <w:marRight w:val="0"/>
                  <w:marTop w:val="0"/>
                  <w:marBottom w:val="0"/>
                  <w:divBdr>
                    <w:top w:val="none" w:sz="0" w:space="0" w:color="auto"/>
                    <w:left w:val="none" w:sz="0" w:space="0" w:color="auto"/>
                    <w:bottom w:val="none" w:sz="0" w:space="0" w:color="auto"/>
                    <w:right w:val="none" w:sz="0" w:space="0" w:color="auto"/>
                  </w:divBdr>
                </w:div>
              </w:divsChild>
            </w:div>
            <w:div w:id="294069200">
              <w:marLeft w:val="0"/>
              <w:marRight w:val="0"/>
              <w:marTop w:val="0"/>
              <w:marBottom w:val="0"/>
              <w:divBdr>
                <w:top w:val="none" w:sz="0" w:space="0" w:color="auto"/>
                <w:left w:val="none" w:sz="0" w:space="0" w:color="auto"/>
                <w:bottom w:val="none" w:sz="0" w:space="0" w:color="auto"/>
                <w:right w:val="none" w:sz="0" w:space="0" w:color="auto"/>
              </w:divBdr>
            </w:div>
            <w:div w:id="300622316">
              <w:marLeft w:val="0"/>
              <w:marRight w:val="0"/>
              <w:marTop w:val="0"/>
              <w:marBottom w:val="0"/>
              <w:divBdr>
                <w:top w:val="none" w:sz="0" w:space="0" w:color="auto"/>
                <w:left w:val="none" w:sz="0" w:space="0" w:color="auto"/>
                <w:bottom w:val="none" w:sz="0" w:space="0" w:color="auto"/>
                <w:right w:val="none" w:sz="0" w:space="0" w:color="auto"/>
              </w:divBdr>
            </w:div>
            <w:div w:id="438255993">
              <w:marLeft w:val="0"/>
              <w:marRight w:val="0"/>
              <w:marTop w:val="0"/>
              <w:marBottom w:val="0"/>
              <w:divBdr>
                <w:top w:val="none" w:sz="0" w:space="0" w:color="auto"/>
                <w:left w:val="none" w:sz="0" w:space="0" w:color="auto"/>
                <w:bottom w:val="none" w:sz="0" w:space="0" w:color="auto"/>
                <w:right w:val="none" w:sz="0" w:space="0" w:color="auto"/>
              </w:divBdr>
            </w:div>
            <w:div w:id="776604825">
              <w:marLeft w:val="0"/>
              <w:marRight w:val="0"/>
              <w:marTop w:val="0"/>
              <w:marBottom w:val="0"/>
              <w:divBdr>
                <w:top w:val="none" w:sz="0" w:space="0" w:color="auto"/>
                <w:left w:val="none" w:sz="0" w:space="0" w:color="auto"/>
                <w:bottom w:val="none" w:sz="0" w:space="0" w:color="auto"/>
                <w:right w:val="none" w:sz="0" w:space="0" w:color="auto"/>
              </w:divBdr>
              <w:divsChild>
                <w:div w:id="464781426">
                  <w:marLeft w:val="0"/>
                  <w:marRight w:val="0"/>
                  <w:marTop w:val="0"/>
                  <w:marBottom w:val="0"/>
                  <w:divBdr>
                    <w:top w:val="none" w:sz="0" w:space="0" w:color="auto"/>
                    <w:left w:val="none" w:sz="0" w:space="0" w:color="auto"/>
                    <w:bottom w:val="none" w:sz="0" w:space="0" w:color="auto"/>
                    <w:right w:val="none" w:sz="0" w:space="0" w:color="auto"/>
                  </w:divBdr>
                </w:div>
                <w:div w:id="685206543">
                  <w:marLeft w:val="0"/>
                  <w:marRight w:val="0"/>
                  <w:marTop w:val="0"/>
                  <w:marBottom w:val="0"/>
                  <w:divBdr>
                    <w:top w:val="none" w:sz="0" w:space="0" w:color="auto"/>
                    <w:left w:val="none" w:sz="0" w:space="0" w:color="auto"/>
                    <w:bottom w:val="none" w:sz="0" w:space="0" w:color="auto"/>
                    <w:right w:val="none" w:sz="0" w:space="0" w:color="auto"/>
                  </w:divBdr>
                </w:div>
              </w:divsChild>
            </w:div>
            <w:div w:id="476917650">
              <w:marLeft w:val="0"/>
              <w:marRight w:val="0"/>
              <w:marTop w:val="0"/>
              <w:marBottom w:val="0"/>
              <w:divBdr>
                <w:top w:val="none" w:sz="0" w:space="0" w:color="auto"/>
                <w:left w:val="none" w:sz="0" w:space="0" w:color="auto"/>
                <w:bottom w:val="none" w:sz="0" w:space="0" w:color="auto"/>
                <w:right w:val="none" w:sz="0" w:space="0" w:color="auto"/>
              </w:divBdr>
              <w:divsChild>
                <w:div w:id="748774329">
                  <w:marLeft w:val="0"/>
                  <w:marRight w:val="0"/>
                  <w:marTop w:val="0"/>
                  <w:marBottom w:val="0"/>
                  <w:divBdr>
                    <w:top w:val="none" w:sz="0" w:space="0" w:color="auto"/>
                    <w:left w:val="none" w:sz="0" w:space="0" w:color="auto"/>
                    <w:bottom w:val="none" w:sz="0" w:space="0" w:color="auto"/>
                    <w:right w:val="none" w:sz="0" w:space="0" w:color="auto"/>
                  </w:divBdr>
                </w:div>
                <w:div w:id="1437404121">
                  <w:marLeft w:val="0"/>
                  <w:marRight w:val="0"/>
                  <w:marTop w:val="0"/>
                  <w:marBottom w:val="0"/>
                  <w:divBdr>
                    <w:top w:val="none" w:sz="0" w:space="0" w:color="auto"/>
                    <w:left w:val="none" w:sz="0" w:space="0" w:color="auto"/>
                    <w:bottom w:val="none" w:sz="0" w:space="0" w:color="auto"/>
                    <w:right w:val="none" w:sz="0" w:space="0" w:color="auto"/>
                  </w:divBdr>
                </w:div>
              </w:divsChild>
            </w:div>
            <w:div w:id="507451900">
              <w:marLeft w:val="0"/>
              <w:marRight w:val="0"/>
              <w:marTop w:val="0"/>
              <w:marBottom w:val="0"/>
              <w:divBdr>
                <w:top w:val="none" w:sz="0" w:space="0" w:color="auto"/>
                <w:left w:val="none" w:sz="0" w:space="0" w:color="auto"/>
                <w:bottom w:val="none" w:sz="0" w:space="0" w:color="auto"/>
                <w:right w:val="none" w:sz="0" w:space="0" w:color="auto"/>
              </w:divBdr>
            </w:div>
            <w:div w:id="527524468">
              <w:marLeft w:val="0"/>
              <w:marRight w:val="0"/>
              <w:marTop w:val="0"/>
              <w:marBottom w:val="0"/>
              <w:divBdr>
                <w:top w:val="none" w:sz="0" w:space="0" w:color="auto"/>
                <w:left w:val="none" w:sz="0" w:space="0" w:color="auto"/>
                <w:bottom w:val="none" w:sz="0" w:space="0" w:color="auto"/>
                <w:right w:val="none" w:sz="0" w:space="0" w:color="auto"/>
              </w:divBdr>
            </w:div>
            <w:div w:id="709263167">
              <w:marLeft w:val="0"/>
              <w:marRight w:val="0"/>
              <w:marTop w:val="0"/>
              <w:marBottom w:val="0"/>
              <w:divBdr>
                <w:top w:val="none" w:sz="0" w:space="0" w:color="auto"/>
                <w:left w:val="none" w:sz="0" w:space="0" w:color="auto"/>
                <w:bottom w:val="none" w:sz="0" w:space="0" w:color="auto"/>
                <w:right w:val="none" w:sz="0" w:space="0" w:color="auto"/>
              </w:divBdr>
            </w:div>
            <w:div w:id="735783313">
              <w:marLeft w:val="0"/>
              <w:marRight w:val="0"/>
              <w:marTop w:val="0"/>
              <w:marBottom w:val="0"/>
              <w:divBdr>
                <w:top w:val="none" w:sz="0" w:space="0" w:color="auto"/>
                <w:left w:val="none" w:sz="0" w:space="0" w:color="auto"/>
                <w:bottom w:val="none" w:sz="0" w:space="0" w:color="auto"/>
                <w:right w:val="none" w:sz="0" w:space="0" w:color="auto"/>
              </w:divBdr>
            </w:div>
            <w:div w:id="757289614">
              <w:marLeft w:val="0"/>
              <w:marRight w:val="0"/>
              <w:marTop w:val="0"/>
              <w:marBottom w:val="0"/>
              <w:divBdr>
                <w:top w:val="none" w:sz="0" w:space="0" w:color="auto"/>
                <w:left w:val="none" w:sz="0" w:space="0" w:color="auto"/>
                <w:bottom w:val="none" w:sz="0" w:space="0" w:color="auto"/>
                <w:right w:val="none" w:sz="0" w:space="0" w:color="auto"/>
              </w:divBdr>
            </w:div>
            <w:div w:id="834027847">
              <w:marLeft w:val="0"/>
              <w:marRight w:val="0"/>
              <w:marTop w:val="0"/>
              <w:marBottom w:val="0"/>
              <w:divBdr>
                <w:top w:val="none" w:sz="0" w:space="0" w:color="auto"/>
                <w:left w:val="none" w:sz="0" w:space="0" w:color="auto"/>
                <w:bottom w:val="none" w:sz="0" w:space="0" w:color="auto"/>
                <w:right w:val="none" w:sz="0" w:space="0" w:color="auto"/>
              </w:divBdr>
            </w:div>
            <w:div w:id="858129613">
              <w:marLeft w:val="0"/>
              <w:marRight w:val="0"/>
              <w:marTop w:val="0"/>
              <w:marBottom w:val="0"/>
              <w:divBdr>
                <w:top w:val="none" w:sz="0" w:space="0" w:color="auto"/>
                <w:left w:val="none" w:sz="0" w:space="0" w:color="auto"/>
                <w:bottom w:val="none" w:sz="0" w:space="0" w:color="auto"/>
                <w:right w:val="none" w:sz="0" w:space="0" w:color="auto"/>
              </w:divBdr>
            </w:div>
            <w:div w:id="915671402">
              <w:marLeft w:val="0"/>
              <w:marRight w:val="0"/>
              <w:marTop w:val="0"/>
              <w:marBottom w:val="0"/>
              <w:divBdr>
                <w:top w:val="none" w:sz="0" w:space="0" w:color="auto"/>
                <w:left w:val="none" w:sz="0" w:space="0" w:color="auto"/>
                <w:bottom w:val="none" w:sz="0" w:space="0" w:color="auto"/>
                <w:right w:val="none" w:sz="0" w:space="0" w:color="auto"/>
              </w:divBdr>
            </w:div>
            <w:div w:id="955068027">
              <w:marLeft w:val="0"/>
              <w:marRight w:val="0"/>
              <w:marTop w:val="0"/>
              <w:marBottom w:val="0"/>
              <w:divBdr>
                <w:top w:val="none" w:sz="0" w:space="0" w:color="auto"/>
                <w:left w:val="none" w:sz="0" w:space="0" w:color="auto"/>
                <w:bottom w:val="none" w:sz="0" w:space="0" w:color="auto"/>
                <w:right w:val="none" w:sz="0" w:space="0" w:color="auto"/>
              </w:divBdr>
            </w:div>
            <w:div w:id="1024555148">
              <w:marLeft w:val="0"/>
              <w:marRight w:val="0"/>
              <w:marTop w:val="0"/>
              <w:marBottom w:val="0"/>
              <w:divBdr>
                <w:top w:val="none" w:sz="0" w:space="0" w:color="auto"/>
                <w:left w:val="none" w:sz="0" w:space="0" w:color="auto"/>
                <w:bottom w:val="none" w:sz="0" w:space="0" w:color="auto"/>
                <w:right w:val="none" w:sz="0" w:space="0" w:color="auto"/>
              </w:divBdr>
              <w:divsChild>
                <w:div w:id="1140806781">
                  <w:marLeft w:val="0"/>
                  <w:marRight w:val="0"/>
                  <w:marTop w:val="0"/>
                  <w:marBottom w:val="0"/>
                  <w:divBdr>
                    <w:top w:val="none" w:sz="0" w:space="0" w:color="auto"/>
                    <w:left w:val="none" w:sz="0" w:space="0" w:color="auto"/>
                    <w:bottom w:val="none" w:sz="0" w:space="0" w:color="auto"/>
                    <w:right w:val="none" w:sz="0" w:space="0" w:color="auto"/>
                  </w:divBdr>
                </w:div>
                <w:div w:id="1887983854">
                  <w:marLeft w:val="0"/>
                  <w:marRight w:val="0"/>
                  <w:marTop w:val="0"/>
                  <w:marBottom w:val="0"/>
                  <w:divBdr>
                    <w:top w:val="none" w:sz="0" w:space="0" w:color="auto"/>
                    <w:left w:val="none" w:sz="0" w:space="0" w:color="auto"/>
                    <w:bottom w:val="none" w:sz="0" w:space="0" w:color="auto"/>
                    <w:right w:val="none" w:sz="0" w:space="0" w:color="auto"/>
                  </w:divBdr>
                </w:div>
              </w:divsChild>
            </w:div>
            <w:div w:id="1113330940">
              <w:marLeft w:val="0"/>
              <w:marRight w:val="0"/>
              <w:marTop w:val="0"/>
              <w:marBottom w:val="0"/>
              <w:divBdr>
                <w:top w:val="none" w:sz="0" w:space="0" w:color="auto"/>
                <w:left w:val="none" w:sz="0" w:space="0" w:color="auto"/>
                <w:bottom w:val="none" w:sz="0" w:space="0" w:color="auto"/>
                <w:right w:val="none" w:sz="0" w:space="0" w:color="auto"/>
              </w:divBdr>
            </w:div>
            <w:div w:id="1132089148">
              <w:marLeft w:val="0"/>
              <w:marRight w:val="0"/>
              <w:marTop w:val="0"/>
              <w:marBottom w:val="0"/>
              <w:divBdr>
                <w:top w:val="none" w:sz="0" w:space="0" w:color="auto"/>
                <w:left w:val="none" w:sz="0" w:space="0" w:color="auto"/>
                <w:bottom w:val="none" w:sz="0" w:space="0" w:color="auto"/>
                <w:right w:val="none" w:sz="0" w:space="0" w:color="auto"/>
              </w:divBdr>
            </w:div>
            <w:div w:id="1148207198">
              <w:marLeft w:val="0"/>
              <w:marRight w:val="0"/>
              <w:marTop w:val="0"/>
              <w:marBottom w:val="0"/>
              <w:divBdr>
                <w:top w:val="none" w:sz="0" w:space="0" w:color="auto"/>
                <w:left w:val="none" w:sz="0" w:space="0" w:color="auto"/>
                <w:bottom w:val="none" w:sz="0" w:space="0" w:color="auto"/>
                <w:right w:val="none" w:sz="0" w:space="0" w:color="auto"/>
              </w:divBdr>
            </w:div>
            <w:div w:id="1234777073">
              <w:marLeft w:val="0"/>
              <w:marRight w:val="0"/>
              <w:marTop w:val="0"/>
              <w:marBottom w:val="0"/>
              <w:divBdr>
                <w:top w:val="none" w:sz="0" w:space="0" w:color="auto"/>
                <w:left w:val="none" w:sz="0" w:space="0" w:color="auto"/>
                <w:bottom w:val="none" w:sz="0" w:space="0" w:color="auto"/>
                <w:right w:val="none" w:sz="0" w:space="0" w:color="auto"/>
              </w:divBdr>
            </w:div>
            <w:div w:id="1263227691">
              <w:marLeft w:val="0"/>
              <w:marRight w:val="0"/>
              <w:marTop w:val="0"/>
              <w:marBottom w:val="0"/>
              <w:divBdr>
                <w:top w:val="none" w:sz="0" w:space="0" w:color="auto"/>
                <w:left w:val="none" w:sz="0" w:space="0" w:color="auto"/>
                <w:bottom w:val="none" w:sz="0" w:space="0" w:color="auto"/>
                <w:right w:val="none" w:sz="0" w:space="0" w:color="auto"/>
              </w:divBdr>
            </w:div>
            <w:div w:id="1403986127">
              <w:marLeft w:val="0"/>
              <w:marRight w:val="0"/>
              <w:marTop w:val="0"/>
              <w:marBottom w:val="0"/>
              <w:divBdr>
                <w:top w:val="none" w:sz="0" w:space="0" w:color="auto"/>
                <w:left w:val="none" w:sz="0" w:space="0" w:color="auto"/>
                <w:bottom w:val="none" w:sz="0" w:space="0" w:color="auto"/>
                <w:right w:val="none" w:sz="0" w:space="0" w:color="auto"/>
              </w:divBdr>
            </w:div>
            <w:div w:id="1410230350">
              <w:marLeft w:val="0"/>
              <w:marRight w:val="0"/>
              <w:marTop w:val="0"/>
              <w:marBottom w:val="0"/>
              <w:divBdr>
                <w:top w:val="none" w:sz="0" w:space="0" w:color="auto"/>
                <w:left w:val="none" w:sz="0" w:space="0" w:color="auto"/>
                <w:bottom w:val="none" w:sz="0" w:space="0" w:color="auto"/>
                <w:right w:val="none" w:sz="0" w:space="0" w:color="auto"/>
              </w:divBdr>
            </w:div>
            <w:div w:id="1478180855">
              <w:marLeft w:val="0"/>
              <w:marRight w:val="0"/>
              <w:marTop w:val="0"/>
              <w:marBottom w:val="0"/>
              <w:divBdr>
                <w:top w:val="none" w:sz="0" w:space="0" w:color="auto"/>
                <w:left w:val="none" w:sz="0" w:space="0" w:color="auto"/>
                <w:bottom w:val="none" w:sz="0" w:space="0" w:color="auto"/>
                <w:right w:val="none" w:sz="0" w:space="0" w:color="auto"/>
              </w:divBdr>
            </w:div>
            <w:div w:id="1607619613">
              <w:marLeft w:val="0"/>
              <w:marRight w:val="0"/>
              <w:marTop w:val="0"/>
              <w:marBottom w:val="0"/>
              <w:divBdr>
                <w:top w:val="none" w:sz="0" w:space="0" w:color="auto"/>
                <w:left w:val="none" w:sz="0" w:space="0" w:color="auto"/>
                <w:bottom w:val="none" w:sz="0" w:space="0" w:color="auto"/>
                <w:right w:val="none" w:sz="0" w:space="0" w:color="auto"/>
              </w:divBdr>
            </w:div>
            <w:div w:id="1730033353">
              <w:marLeft w:val="0"/>
              <w:marRight w:val="0"/>
              <w:marTop w:val="0"/>
              <w:marBottom w:val="0"/>
              <w:divBdr>
                <w:top w:val="none" w:sz="0" w:space="0" w:color="auto"/>
                <w:left w:val="none" w:sz="0" w:space="0" w:color="auto"/>
                <w:bottom w:val="none" w:sz="0" w:space="0" w:color="auto"/>
                <w:right w:val="none" w:sz="0" w:space="0" w:color="auto"/>
              </w:divBdr>
            </w:div>
            <w:div w:id="1732073335">
              <w:marLeft w:val="0"/>
              <w:marRight w:val="0"/>
              <w:marTop w:val="0"/>
              <w:marBottom w:val="0"/>
              <w:divBdr>
                <w:top w:val="none" w:sz="0" w:space="0" w:color="auto"/>
                <w:left w:val="none" w:sz="0" w:space="0" w:color="auto"/>
                <w:bottom w:val="none" w:sz="0" w:space="0" w:color="auto"/>
                <w:right w:val="none" w:sz="0" w:space="0" w:color="auto"/>
              </w:divBdr>
            </w:div>
            <w:div w:id="1743022556">
              <w:marLeft w:val="0"/>
              <w:marRight w:val="0"/>
              <w:marTop w:val="0"/>
              <w:marBottom w:val="0"/>
              <w:divBdr>
                <w:top w:val="none" w:sz="0" w:space="0" w:color="auto"/>
                <w:left w:val="none" w:sz="0" w:space="0" w:color="auto"/>
                <w:bottom w:val="none" w:sz="0" w:space="0" w:color="auto"/>
                <w:right w:val="none" w:sz="0" w:space="0" w:color="auto"/>
              </w:divBdr>
            </w:div>
            <w:div w:id="1832746037">
              <w:marLeft w:val="0"/>
              <w:marRight w:val="0"/>
              <w:marTop w:val="0"/>
              <w:marBottom w:val="0"/>
              <w:divBdr>
                <w:top w:val="none" w:sz="0" w:space="0" w:color="auto"/>
                <w:left w:val="none" w:sz="0" w:space="0" w:color="auto"/>
                <w:bottom w:val="none" w:sz="0" w:space="0" w:color="auto"/>
                <w:right w:val="none" w:sz="0" w:space="0" w:color="auto"/>
              </w:divBdr>
            </w:div>
            <w:div w:id="1866479360">
              <w:marLeft w:val="0"/>
              <w:marRight w:val="0"/>
              <w:marTop w:val="0"/>
              <w:marBottom w:val="0"/>
              <w:divBdr>
                <w:top w:val="none" w:sz="0" w:space="0" w:color="auto"/>
                <w:left w:val="none" w:sz="0" w:space="0" w:color="auto"/>
                <w:bottom w:val="none" w:sz="0" w:space="0" w:color="auto"/>
                <w:right w:val="none" w:sz="0" w:space="0" w:color="auto"/>
              </w:divBdr>
            </w:div>
            <w:div w:id="1981304272">
              <w:marLeft w:val="0"/>
              <w:marRight w:val="0"/>
              <w:marTop w:val="0"/>
              <w:marBottom w:val="0"/>
              <w:divBdr>
                <w:top w:val="none" w:sz="0" w:space="0" w:color="auto"/>
                <w:left w:val="none" w:sz="0" w:space="0" w:color="auto"/>
                <w:bottom w:val="none" w:sz="0" w:space="0" w:color="auto"/>
                <w:right w:val="none" w:sz="0" w:space="0" w:color="auto"/>
              </w:divBdr>
            </w:div>
            <w:div w:id="1993560828">
              <w:marLeft w:val="0"/>
              <w:marRight w:val="0"/>
              <w:marTop w:val="0"/>
              <w:marBottom w:val="0"/>
              <w:divBdr>
                <w:top w:val="none" w:sz="0" w:space="0" w:color="auto"/>
                <w:left w:val="none" w:sz="0" w:space="0" w:color="auto"/>
                <w:bottom w:val="none" w:sz="0" w:space="0" w:color="auto"/>
                <w:right w:val="none" w:sz="0" w:space="0" w:color="auto"/>
              </w:divBdr>
            </w:div>
          </w:divsChild>
        </w:div>
        <w:div w:id="190650104">
          <w:marLeft w:val="0"/>
          <w:marRight w:val="0"/>
          <w:marTop w:val="0"/>
          <w:marBottom w:val="0"/>
          <w:divBdr>
            <w:top w:val="none" w:sz="0" w:space="0" w:color="auto"/>
            <w:left w:val="none" w:sz="0" w:space="0" w:color="auto"/>
            <w:bottom w:val="none" w:sz="0" w:space="0" w:color="auto"/>
            <w:right w:val="none" w:sz="0" w:space="0" w:color="auto"/>
          </w:divBdr>
        </w:div>
        <w:div w:id="226379913">
          <w:marLeft w:val="0"/>
          <w:marRight w:val="0"/>
          <w:marTop w:val="0"/>
          <w:marBottom w:val="0"/>
          <w:divBdr>
            <w:top w:val="none" w:sz="0" w:space="0" w:color="auto"/>
            <w:left w:val="none" w:sz="0" w:space="0" w:color="auto"/>
            <w:bottom w:val="none" w:sz="0" w:space="0" w:color="auto"/>
            <w:right w:val="none" w:sz="0" w:space="0" w:color="auto"/>
          </w:divBdr>
        </w:div>
        <w:div w:id="269893117">
          <w:marLeft w:val="0"/>
          <w:marRight w:val="0"/>
          <w:marTop w:val="0"/>
          <w:marBottom w:val="0"/>
          <w:divBdr>
            <w:top w:val="none" w:sz="0" w:space="0" w:color="auto"/>
            <w:left w:val="none" w:sz="0" w:space="0" w:color="auto"/>
            <w:bottom w:val="none" w:sz="0" w:space="0" w:color="auto"/>
            <w:right w:val="none" w:sz="0" w:space="0" w:color="auto"/>
          </w:divBdr>
        </w:div>
        <w:div w:id="332269804">
          <w:marLeft w:val="0"/>
          <w:marRight w:val="0"/>
          <w:marTop w:val="0"/>
          <w:marBottom w:val="0"/>
          <w:divBdr>
            <w:top w:val="none" w:sz="0" w:space="0" w:color="auto"/>
            <w:left w:val="none" w:sz="0" w:space="0" w:color="auto"/>
            <w:bottom w:val="none" w:sz="0" w:space="0" w:color="auto"/>
            <w:right w:val="none" w:sz="0" w:space="0" w:color="auto"/>
          </w:divBdr>
        </w:div>
        <w:div w:id="440346766">
          <w:marLeft w:val="0"/>
          <w:marRight w:val="0"/>
          <w:marTop w:val="0"/>
          <w:marBottom w:val="0"/>
          <w:divBdr>
            <w:top w:val="none" w:sz="0" w:space="0" w:color="auto"/>
            <w:left w:val="none" w:sz="0" w:space="0" w:color="auto"/>
            <w:bottom w:val="none" w:sz="0" w:space="0" w:color="auto"/>
            <w:right w:val="none" w:sz="0" w:space="0" w:color="auto"/>
          </w:divBdr>
        </w:div>
        <w:div w:id="471798804">
          <w:marLeft w:val="0"/>
          <w:marRight w:val="0"/>
          <w:marTop w:val="0"/>
          <w:marBottom w:val="0"/>
          <w:divBdr>
            <w:top w:val="none" w:sz="0" w:space="0" w:color="auto"/>
            <w:left w:val="none" w:sz="0" w:space="0" w:color="auto"/>
            <w:bottom w:val="none" w:sz="0" w:space="0" w:color="auto"/>
            <w:right w:val="none" w:sz="0" w:space="0" w:color="auto"/>
          </w:divBdr>
        </w:div>
        <w:div w:id="557861756">
          <w:marLeft w:val="0"/>
          <w:marRight w:val="0"/>
          <w:marTop w:val="0"/>
          <w:marBottom w:val="0"/>
          <w:divBdr>
            <w:top w:val="none" w:sz="0" w:space="0" w:color="auto"/>
            <w:left w:val="none" w:sz="0" w:space="0" w:color="auto"/>
            <w:bottom w:val="none" w:sz="0" w:space="0" w:color="auto"/>
            <w:right w:val="none" w:sz="0" w:space="0" w:color="auto"/>
          </w:divBdr>
        </w:div>
        <w:div w:id="609581028">
          <w:marLeft w:val="0"/>
          <w:marRight w:val="0"/>
          <w:marTop w:val="0"/>
          <w:marBottom w:val="0"/>
          <w:divBdr>
            <w:top w:val="none" w:sz="0" w:space="0" w:color="auto"/>
            <w:left w:val="none" w:sz="0" w:space="0" w:color="auto"/>
            <w:bottom w:val="none" w:sz="0" w:space="0" w:color="auto"/>
            <w:right w:val="none" w:sz="0" w:space="0" w:color="auto"/>
          </w:divBdr>
        </w:div>
        <w:div w:id="633289018">
          <w:marLeft w:val="0"/>
          <w:marRight w:val="0"/>
          <w:marTop w:val="0"/>
          <w:marBottom w:val="0"/>
          <w:divBdr>
            <w:top w:val="none" w:sz="0" w:space="0" w:color="auto"/>
            <w:left w:val="none" w:sz="0" w:space="0" w:color="auto"/>
            <w:bottom w:val="none" w:sz="0" w:space="0" w:color="auto"/>
            <w:right w:val="none" w:sz="0" w:space="0" w:color="auto"/>
          </w:divBdr>
        </w:div>
        <w:div w:id="647365419">
          <w:marLeft w:val="0"/>
          <w:marRight w:val="0"/>
          <w:marTop w:val="0"/>
          <w:marBottom w:val="0"/>
          <w:divBdr>
            <w:top w:val="none" w:sz="0" w:space="0" w:color="auto"/>
            <w:left w:val="none" w:sz="0" w:space="0" w:color="auto"/>
            <w:bottom w:val="none" w:sz="0" w:space="0" w:color="auto"/>
            <w:right w:val="none" w:sz="0" w:space="0" w:color="auto"/>
          </w:divBdr>
        </w:div>
        <w:div w:id="667945108">
          <w:marLeft w:val="0"/>
          <w:marRight w:val="0"/>
          <w:marTop w:val="0"/>
          <w:marBottom w:val="0"/>
          <w:divBdr>
            <w:top w:val="none" w:sz="0" w:space="0" w:color="auto"/>
            <w:left w:val="none" w:sz="0" w:space="0" w:color="auto"/>
            <w:bottom w:val="none" w:sz="0" w:space="0" w:color="auto"/>
            <w:right w:val="none" w:sz="0" w:space="0" w:color="auto"/>
          </w:divBdr>
        </w:div>
        <w:div w:id="676273220">
          <w:marLeft w:val="0"/>
          <w:marRight w:val="0"/>
          <w:marTop w:val="0"/>
          <w:marBottom w:val="0"/>
          <w:divBdr>
            <w:top w:val="none" w:sz="0" w:space="0" w:color="auto"/>
            <w:left w:val="none" w:sz="0" w:space="0" w:color="auto"/>
            <w:bottom w:val="none" w:sz="0" w:space="0" w:color="auto"/>
            <w:right w:val="none" w:sz="0" w:space="0" w:color="auto"/>
          </w:divBdr>
        </w:div>
        <w:div w:id="691034150">
          <w:marLeft w:val="0"/>
          <w:marRight w:val="0"/>
          <w:marTop w:val="0"/>
          <w:marBottom w:val="0"/>
          <w:divBdr>
            <w:top w:val="none" w:sz="0" w:space="0" w:color="auto"/>
            <w:left w:val="none" w:sz="0" w:space="0" w:color="auto"/>
            <w:bottom w:val="none" w:sz="0" w:space="0" w:color="auto"/>
            <w:right w:val="none" w:sz="0" w:space="0" w:color="auto"/>
          </w:divBdr>
        </w:div>
        <w:div w:id="721291506">
          <w:marLeft w:val="0"/>
          <w:marRight w:val="0"/>
          <w:marTop w:val="0"/>
          <w:marBottom w:val="200"/>
          <w:divBdr>
            <w:top w:val="none" w:sz="0" w:space="0" w:color="auto"/>
            <w:left w:val="none" w:sz="0" w:space="0" w:color="auto"/>
            <w:bottom w:val="none" w:sz="0" w:space="0" w:color="auto"/>
            <w:right w:val="none" w:sz="0" w:space="0" w:color="auto"/>
          </w:divBdr>
        </w:div>
        <w:div w:id="857931784">
          <w:marLeft w:val="0"/>
          <w:marRight w:val="0"/>
          <w:marTop w:val="0"/>
          <w:marBottom w:val="0"/>
          <w:divBdr>
            <w:top w:val="none" w:sz="0" w:space="0" w:color="auto"/>
            <w:left w:val="none" w:sz="0" w:space="0" w:color="auto"/>
            <w:bottom w:val="none" w:sz="0" w:space="0" w:color="auto"/>
            <w:right w:val="none" w:sz="0" w:space="0" w:color="auto"/>
          </w:divBdr>
        </w:div>
        <w:div w:id="2035498037">
          <w:marLeft w:val="0"/>
          <w:marRight w:val="0"/>
          <w:marTop w:val="0"/>
          <w:marBottom w:val="200"/>
          <w:divBdr>
            <w:top w:val="none" w:sz="0" w:space="0" w:color="auto"/>
            <w:left w:val="none" w:sz="0" w:space="0" w:color="auto"/>
            <w:bottom w:val="none" w:sz="0" w:space="0" w:color="auto"/>
            <w:right w:val="none" w:sz="0" w:space="0" w:color="auto"/>
          </w:divBdr>
          <w:divsChild>
            <w:div w:id="876622840">
              <w:marLeft w:val="0"/>
              <w:marRight w:val="0"/>
              <w:marTop w:val="0"/>
              <w:marBottom w:val="150"/>
              <w:divBdr>
                <w:top w:val="none" w:sz="0" w:space="0" w:color="auto"/>
                <w:left w:val="none" w:sz="0" w:space="0" w:color="auto"/>
                <w:bottom w:val="none" w:sz="0" w:space="0" w:color="auto"/>
                <w:right w:val="none" w:sz="0" w:space="0" w:color="auto"/>
              </w:divBdr>
            </w:div>
            <w:div w:id="994141917">
              <w:marLeft w:val="0"/>
              <w:marRight w:val="0"/>
              <w:marTop w:val="0"/>
              <w:marBottom w:val="150"/>
              <w:divBdr>
                <w:top w:val="none" w:sz="0" w:space="0" w:color="auto"/>
                <w:left w:val="none" w:sz="0" w:space="0" w:color="auto"/>
                <w:bottom w:val="none" w:sz="0" w:space="0" w:color="auto"/>
                <w:right w:val="none" w:sz="0" w:space="0" w:color="auto"/>
              </w:divBdr>
            </w:div>
            <w:div w:id="1140733602">
              <w:marLeft w:val="0"/>
              <w:marRight w:val="0"/>
              <w:marTop w:val="0"/>
              <w:marBottom w:val="150"/>
              <w:divBdr>
                <w:top w:val="none" w:sz="0" w:space="0" w:color="auto"/>
                <w:left w:val="none" w:sz="0" w:space="0" w:color="auto"/>
                <w:bottom w:val="none" w:sz="0" w:space="0" w:color="auto"/>
                <w:right w:val="none" w:sz="0" w:space="0" w:color="auto"/>
              </w:divBdr>
            </w:div>
            <w:div w:id="1159468873">
              <w:marLeft w:val="0"/>
              <w:marRight w:val="0"/>
              <w:marTop w:val="0"/>
              <w:marBottom w:val="150"/>
              <w:divBdr>
                <w:top w:val="none" w:sz="0" w:space="0" w:color="auto"/>
                <w:left w:val="none" w:sz="0" w:space="0" w:color="auto"/>
                <w:bottom w:val="none" w:sz="0" w:space="0" w:color="auto"/>
                <w:right w:val="none" w:sz="0" w:space="0" w:color="auto"/>
              </w:divBdr>
              <w:divsChild>
                <w:div w:id="2120953114">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69684075">
              <w:marLeft w:val="0"/>
              <w:marRight w:val="0"/>
              <w:marTop w:val="0"/>
              <w:marBottom w:val="0"/>
              <w:divBdr>
                <w:top w:val="none" w:sz="0" w:space="0" w:color="auto"/>
                <w:left w:val="none" w:sz="0" w:space="0" w:color="auto"/>
                <w:bottom w:val="none" w:sz="0" w:space="0" w:color="auto"/>
                <w:right w:val="none" w:sz="0" w:space="0" w:color="auto"/>
              </w:divBdr>
            </w:div>
            <w:div w:id="1812286352">
              <w:marLeft w:val="0"/>
              <w:marRight w:val="0"/>
              <w:marTop w:val="0"/>
              <w:marBottom w:val="150"/>
              <w:divBdr>
                <w:top w:val="none" w:sz="0" w:space="0" w:color="auto"/>
                <w:left w:val="none" w:sz="0" w:space="0" w:color="auto"/>
                <w:bottom w:val="none" w:sz="0" w:space="0" w:color="auto"/>
                <w:right w:val="none" w:sz="0" w:space="0" w:color="auto"/>
              </w:divBdr>
            </w:div>
            <w:div w:id="2035570972">
              <w:marLeft w:val="0"/>
              <w:marRight w:val="0"/>
              <w:marTop w:val="0"/>
              <w:marBottom w:val="150"/>
              <w:divBdr>
                <w:top w:val="none" w:sz="0" w:space="0" w:color="auto"/>
                <w:left w:val="none" w:sz="0" w:space="0" w:color="auto"/>
                <w:bottom w:val="none" w:sz="0" w:space="0" w:color="auto"/>
                <w:right w:val="none" w:sz="0" w:space="0" w:color="auto"/>
              </w:divBdr>
            </w:div>
            <w:div w:id="2084911788">
              <w:marLeft w:val="0"/>
              <w:marRight w:val="0"/>
              <w:marTop w:val="0"/>
              <w:marBottom w:val="0"/>
              <w:divBdr>
                <w:top w:val="none" w:sz="0" w:space="0" w:color="auto"/>
                <w:left w:val="none" w:sz="0" w:space="0" w:color="auto"/>
                <w:bottom w:val="none" w:sz="0" w:space="0" w:color="auto"/>
                <w:right w:val="none" w:sz="0" w:space="0" w:color="auto"/>
              </w:divBdr>
            </w:div>
          </w:divsChild>
        </w:div>
        <w:div w:id="895822461">
          <w:marLeft w:val="0"/>
          <w:marRight w:val="0"/>
          <w:marTop w:val="0"/>
          <w:marBottom w:val="0"/>
          <w:divBdr>
            <w:top w:val="none" w:sz="0" w:space="0" w:color="auto"/>
            <w:left w:val="none" w:sz="0" w:space="0" w:color="auto"/>
            <w:bottom w:val="none" w:sz="0" w:space="0" w:color="auto"/>
            <w:right w:val="none" w:sz="0" w:space="0" w:color="auto"/>
          </w:divBdr>
        </w:div>
        <w:div w:id="994189390">
          <w:marLeft w:val="0"/>
          <w:marRight w:val="0"/>
          <w:marTop w:val="0"/>
          <w:marBottom w:val="0"/>
          <w:divBdr>
            <w:top w:val="none" w:sz="0" w:space="0" w:color="auto"/>
            <w:left w:val="none" w:sz="0" w:space="0" w:color="auto"/>
            <w:bottom w:val="none" w:sz="0" w:space="0" w:color="auto"/>
            <w:right w:val="none" w:sz="0" w:space="0" w:color="auto"/>
          </w:divBdr>
        </w:div>
        <w:div w:id="994526640">
          <w:marLeft w:val="0"/>
          <w:marRight w:val="0"/>
          <w:marTop w:val="0"/>
          <w:marBottom w:val="0"/>
          <w:divBdr>
            <w:top w:val="none" w:sz="0" w:space="0" w:color="auto"/>
            <w:left w:val="none" w:sz="0" w:space="0" w:color="auto"/>
            <w:bottom w:val="none" w:sz="0" w:space="0" w:color="auto"/>
            <w:right w:val="none" w:sz="0" w:space="0" w:color="auto"/>
          </w:divBdr>
        </w:div>
        <w:div w:id="1037924751">
          <w:marLeft w:val="0"/>
          <w:marRight w:val="0"/>
          <w:marTop w:val="0"/>
          <w:marBottom w:val="0"/>
          <w:divBdr>
            <w:top w:val="none" w:sz="0" w:space="0" w:color="auto"/>
            <w:left w:val="none" w:sz="0" w:space="0" w:color="auto"/>
            <w:bottom w:val="none" w:sz="0" w:space="0" w:color="auto"/>
            <w:right w:val="none" w:sz="0" w:space="0" w:color="auto"/>
          </w:divBdr>
        </w:div>
        <w:div w:id="1075973830">
          <w:marLeft w:val="0"/>
          <w:marRight w:val="0"/>
          <w:marTop w:val="0"/>
          <w:marBottom w:val="0"/>
          <w:divBdr>
            <w:top w:val="none" w:sz="0" w:space="0" w:color="auto"/>
            <w:left w:val="none" w:sz="0" w:space="0" w:color="auto"/>
            <w:bottom w:val="none" w:sz="0" w:space="0" w:color="auto"/>
            <w:right w:val="none" w:sz="0" w:space="0" w:color="auto"/>
          </w:divBdr>
        </w:div>
        <w:div w:id="1154033510">
          <w:marLeft w:val="0"/>
          <w:marRight w:val="0"/>
          <w:marTop w:val="0"/>
          <w:marBottom w:val="0"/>
          <w:divBdr>
            <w:top w:val="none" w:sz="0" w:space="0" w:color="auto"/>
            <w:left w:val="none" w:sz="0" w:space="0" w:color="auto"/>
            <w:bottom w:val="none" w:sz="0" w:space="0" w:color="auto"/>
            <w:right w:val="none" w:sz="0" w:space="0" w:color="auto"/>
          </w:divBdr>
        </w:div>
        <w:div w:id="1176268073">
          <w:marLeft w:val="0"/>
          <w:marRight w:val="0"/>
          <w:marTop w:val="0"/>
          <w:marBottom w:val="0"/>
          <w:divBdr>
            <w:top w:val="none" w:sz="0" w:space="0" w:color="auto"/>
            <w:left w:val="none" w:sz="0" w:space="0" w:color="auto"/>
            <w:bottom w:val="none" w:sz="0" w:space="0" w:color="auto"/>
            <w:right w:val="none" w:sz="0" w:space="0" w:color="auto"/>
          </w:divBdr>
        </w:div>
        <w:div w:id="1178735169">
          <w:marLeft w:val="0"/>
          <w:marRight w:val="0"/>
          <w:marTop w:val="0"/>
          <w:marBottom w:val="0"/>
          <w:divBdr>
            <w:top w:val="none" w:sz="0" w:space="0" w:color="auto"/>
            <w:left w:val="none" w:sz="0" w:space="0" w:color="auto"/>
            <w:bottom w:val="none" w:sz="0" w:space="0" w:color="auto"/>
            <w:right w:val="none" w:sz="0" w:space="0" w:color="auto"/>
          </w:divBdr>
        </w:div>
        <w:div w:id="1195652476">
          <w:marLeft w:val="0"/>
          <w:marRight w:val="0"/>
          <w:marTop w:val="0"/>
          <w:marBottom w:val="200"/>
          <w:divBdr>
            <w:top w:val="none" w:sz="0" w:space="0" w:color="auto"/>
            <w:left w:val="none" w:sz="0" w:space="0" w:color="auto"/>
            <w:bottom w:val="none" w:sz="0" w:space="0" w:color="auto"/>
            <w:right w:val="none" w:sz="0" w:space="0" w:color="auto"/>
          </w:divBdr>
        </w:div>
        <w:div w:id="1227565250">
          <w:marLeft w:val="0"/>
          <w:marRight w:val="0"/>
          <w:marTop w:val="0"/>
          <w:marBottom w:val="0"/>
          <w:divBdr>
            <w:top w:val="none" w:sz="0" w:space="0" w:color="auto"/>
            <w:left w:val="none" w:sz="0" w:space="0" w:color="auto"/>
            <w:bottom w:val="none" w:sz="0" w:space="0" w:color="auto"/>
            <w:right w:val="none" w:sz="0" w:space="0" w:color="auto"/>
          </w:divBdr>
        </w:div>
        <w:div w:id="1231426189">
          <w:marLeft w:val="0"/>
          <w:marRight w:val="0"/>
          <w:marTop w:val="0"/>
          <w:marBottom w:val="0"/>
          <w:divBdr>
            <w:top w:val="none" w:sz="0" w:space="0" w:color="auto"/>
            <w:left w:val="none" w:sz="0" w:space="0" w:color="auto"/>
            <w:bottom w:val="none" w:sz="0" w:space="0" w:color="auto"/>
            <w:right w:val="none" w:sz="0" w:space="0" w:color="auto"/>
          </w:divBdr>
        </w:div>
        <w:div w:id="1236820483">
          <w:marLeft w:val="0"/>
          <w:marRight w:val="0"/>
          <w:marTop w:val="0"/>
          <w:marBottom w:val="0"/>
          <w:divBdr>
            <w:top w:val="none" w:sz="0" w:space="0" w:color="auto"/>
            <w:left w:val="none" w:sz="0" w:space="0" w:color="auto"/>
            <w:bottom w:val="none" w:sz="0" w:space="0" w:color="auto"/>
            <w:right w:val="none" w:sz="0" w:space="0" w:color="auto"/>
          </w:divBdr>
        </w:div>
        <w:div w:id="1317999215">
          <w:marLeft w:val="0"/>
          <w:marRight w:val="0"/>
          <w:marTop w:val="0"/>
          <w:marBottom w:val="0"/>
          <w:divBdr>
            <w:top w:val="none" w:sz="0" w:space="0" w:color="auto"/>
            <w:left w:val="none" w:sz="0" w:space="0" w:color="auto"/>
            <w:bottom w:val="none" w:sz="0" w:space="0" w:color="auto"/>
            <w:right w:val="none" w:sz="0" w:space="0" w:color="auto"/>
          </w:divBdr>
        </w:div>
        <w:div w:id="1332876606">
          <w:marLeft w:val="0"/>
          <w:marRight w:val="0"/>
          <w:marTop w:val="0"/>
          <w:marBottom w:val="0"/>
          <w:divBdr>
            <w:top w:val="none" w:sz="0" w:space="0" w:color="auto"/>
            <w:left w:val="none" w:sz="0" w:space="0" w:color="auto"/>
            <w:bottom w:val="none" w:sz="0" w:space="0" w:color="auto"/>
            <w:right w:val="none" w:sz="0" w:space="0" w:color="auto"/>
          </w:divBdr>
        </w:div>
        <w:div w:id="1341272948">
          <w:marLeft w:val="0"/>
          <w:marRight w:val="0"/>
          <w:marTop w:val="0"/>
          <w:marBottom w:val="0"/>
          <w:divBdr>
            <w:top w:val="none" w:sz="0" w:space="0" w:color="auto"/>
            <w:left w:val="none" w:sz="0" w:space="0" w:color="auto"/>
            <w:bottom w:val="none" w:sz="0" w:space="0" w:color="auto"/>
            <w:right w:val="none" w:sz="0" w:space="0" w:color="auto"/>
          </w:divBdr>
        </w:div>
        <w:div w:id="1348605390">
          <w:marLeft w:val="0"/>
          <w:marRight w:val="0"/>
          <w:marTop w:val="0"/>
          <w:marBottom w:val="0"/>
          <w:divBdr>
            <w:top w:val="none" w:sz="0" w:space="0" w:color="auto"/>
            <w:left w:val="none" w:sz="0" w:space="0" w:color="auto"/>
            <w:bottom w:val="none" w:sz="0" w:space="0" w:color="auto"/>
            <w:right w:val="none" w:sz="0" w:space="0" w:color="auto"/>
          </w:divBdr>
        </w:div>
        <w:div w:id="1493376634">
          <w:marLeft w:val="0"/>
          <w:marRight w:val="0"/>
          <w:marTop w:val="0"/>
          <w:marBottom w:val="0"/>
          <w:divBdr>
            <w:top w:val="none" w:sz="0" w:space="0" w:color="auto"/>
            <w:left w:val="none" w:sz="0" w:space="0" w:color="auto"/>
            <w:bottom w:val="none" w:sz="0" w:space="0" w:color="auto"/>
            <w:right w:val="none" w:sz="0" w:space="0" w:color="auto"/>
          </w:divBdr>
        </w:div>
        <w:div w:id="1532841668">
          <w:marLeft w:val="0"/>
          <w:marRight w:val="0"/>
          <w:marTop w:val="0"/>
          <w:marBottom w:val="0"/>
          <w:divBdr>
            <w:top w:val="none" w:sz="0" w:space="0" w:color="auto"/>
            <w:left w:val="none" w:sz="0" w:space="0" w:color="auto"/>
            <w:bottom w:val="none" w:sz="0" w:space="0" w:color="auto"/>
            <w:right w:val="none" w:sz="0" w:space="0" w:color="auto"/>
          </w:divBdr>
        </w:div>
        <w:div w:id="1547763992">
          <w:marLeft w:val="0"/>
          <w:marRight w:val="0"/>
          <w:marTop w:val="0"/>
          <w:marBottom w:val="0"/>
          <w:divBdr>
            <w:top w:val="none" w:sz="0" w:space="0" w:color="auto"/>
            <w:left w:val="none" w:sz="0" w:space="0" w:color="auto"/>
            <w:bottom w:val="none" w:sz="0" w:space="0" w:color="auto"/>
            <w:right w:val="none" w:sz="0" w:space="0" w:color="auto"/>
          </w:divBdr>
        </w:div>
        <w:div w:id="1582982564">
          <w:marLeft w:val="0"/>
          <w:marRight w:val="0"/>
          <w:marTop w:val="0"/>
          <w:marBottom w:val="0"/>
          <w:divBdr>
            <w:top w:val="none" w:sz="0" w:space="0" w:color="auto"/>
            <w:left w:val="none" w:sz="0" w:space="0" w:color="auto"/>
            <w:bottom w:val="none" w:sz="0" w:space="0" w:color="auto"/>
            <w:right w:val="none" w:sz="0" w:space="0" w:color="auto"/>
          </w:divBdr>
        </w:div>
        <w:div w:id="1631587995">
          <w:marLeft w:val="0"/>
          <w:marRight w:val="0"/>
          <w:marTop w:val="0"/>
          <w:marBottom w:val="0"/>
          <w:divBdr>
            <w:top w:val="none" w:sz="0" w:space="0" w:color="auto"/>
            <w:left w:val="none" w:sz="0" w:space="0" w:color="auto"/>
            <w:bottom w:val="none" w:sz="0" w:space="0" w:color="auto"/>
            <w:right w:val="none" w:sz="0" w:space="0" w:color="auto"/>
          </w:divBdr>
        </w:div>
        <w:div w:id="1741057050">
          <w:marLeft w:val="0"/>
          <w:marRight w:val="0"/>
          <w:marTop w:val="0"/>
          <w:marBottom w:val="0"/>
          <w:divBdr>
            <w:top w:val="none" w:sz="0" w:space="0" w:color="auto"/>
            <w:left w:val="none" w:sz="0" w:space="0" w:color="auto"/>
            <w:bottom w:val="none" w:sz="0" w:space="0" w:color="auto"/>
            <w:right w:val="none" w:sz="0" w:space="0" w:color="auto"/>
          </w:divBdr>
        </w:div>
        <w:div w:id="1810628978">
          <w:marLeft w:val="0"/>
          <w:marRight w:val="0"/>
          <w:marTop w:val="0"/>
          <w:marBottom w:val="0"/>
          <w:divBdr>
            <w:top w:val="none" w:sz="0" w:space="0" w:color="auto"/>
            <w:left w:val="none" w:sz="0" w:space="0" w:color="auto"/>
            <w:bottom w:val="none" w:sz="0" w:space="0" w:color="auto"/>
            <w:right w:val="none" w:sz="0" w:space="0" w:color="auto"/>
          </w:divBdr>
        </w:div>
        <w:div w:id="1956789047">
          <w:marLeft w:val="0"/>
          <w:marRight w:val="0"/>
          <w:marTop w:val="0"/>
          <w:marBottom w:val="0"/>
          <w:divBdr>
            <w:top w:val="none" w:sz="0" w:space="0" w:color="auto"/>
            <w:left w:val="none" w:sz="0" w:space="0" w:color="auto"/>
            <w:bottom w:val="none" w:sz="0" w:space="0" w:color="auto"/>
            <w:right w:val="none" w:sz="0" w:space="0" w:color="auto"/>
          </w:divBdr>
        </w:div>
        <w:div w:id="1998028323">
          <w:marLeft w:val="0"/>
          <w:marRight w:val="0"/>
          <w:marTop w:val="0"/>
          <w:marBottom w:val="0"/>
          <w:divBdr>
            <w:top w:val="none" w:sz="0" w:space="0" w:color="auto"/>
            <w:left w:val="none" w:sz="0" w:space="0" w:color="auto"/>
            <w:bottom w:val="none" w:sz="0" w:space="0" w:color="auto"/>
            <w:right w:val="none" w:sz="0" w:space="0" w:color="auto"/>
          </w:divBdr>
        </w:div>
        <w:div w:id="2004312809">
          <w:marLeft w:val="0"/>
          <w:marRight w:val="0"/>
          <w:marTop w:val="0"/>
          <w:marBottom w:val="0"/>
          <w:divBdr>
            <w:top w:val="none" w:sz="0" w:space="0" w:color="auto"/>
            <w:left w:val="none" w:sz="0" w:space="0" w:color="auto"/>
            <w:bottom w:val="none" w:sz="0" w:space="0" w:color="auto"/>
            <w:right w:val="none" w:sz="0" w:space="0" w:color="auto"/>
          </w:divBdr>
        </w:div>
        <w:div w:id="2006932762">
          <w:marLeft w:val="0"/>
          <w:marRight w:val="0"/>
          <w:marTop w:val="0"/>
          <w:marBottom w:val="0"/>
          <w:divBdr>
            <w:top w:val="none" w:sz="0" w:space="0" w:color="auto"/>
            <w:left w:val="none" w:sz="0" w:space="0" w:color="auto"/>
            <w:bottom w:val="none" w:sz="0" w:space="0" w:color="auto"/>
            <w:right w:val="none" w:sz="0" w:space="0" w:color="auto"/>
          </w:divBdr>
        </w:div>
        <w:div w:id="2027292166">
          <w:marLeft w:val="0"/>
          <w:marRight w:val="0"/>
          <w:marTop w:val="0"/>
          <w:marBottom w:val="0"/>
          <w:divBdr>
            <w:top w:val="none" w:sz="0" w:space="0" w:color="auto"/>
            <w:left w:val="none" w:sz="0" w:space="0" w:color="auto"/>
            <w:bottom w:val="none" w:sz="0" w:space="0" w:color="auto"/>
            <w:right w:val="none" w:sz="0" w:space="0" w:color="auto"/>
          </w:divBdr>
        </w:div>
        <w:div w:id="2050254617">
          <w:marLeft w:val="0"/>
          <w:marRight w:val="0"/>
          <w:marTop w:val="0"/>
          <w:marBottom w:val="0"/>
          <w:divBdr>
            <w:top w:val="none" w:sz="0" w:space="0" w:color="auto"/>
            <w:left w:val="none" w:sz="0" w:space="0" w:color="auto"/>
            <w:bottom w:val="none" w:sz="0" w:space="0" w:color="auto"/>
            <w:right w:val="none" w:sz="0" w:space="0" w:color="auto"/>
          </w:divBdr>
        </w:div>
        <w:div w:id="2081441121">
          <w:marLeft w:val="0"/>
          <w:marRight w:val="0"/>
          <w:marTop w:val="0"/>
          <w:marBottom w:val="0"/>
          <w:divBdr>
            <w:top w:val="none" w:sz="0" w:space="0" w:color="auto"/>
            <w:left w:val="none" w:sz="0" w:space="0" w:color="auto"/>
            <w:bottom w:val="none" w:sz="0" w:space="0" w:color="auto"/>
            <w:right w:val="none" w:sz="0" w:space="0" w:color="auto"/>
          </w:divBdr>
        </w:div>
        <w:div w:id="2142569887">
          <w:marLeft w:val="0"/>
          <w:marRight w:val="0"/>
          <w:marTop w:val="0"/>
          <w:marBottom w:val="0"/>
          <w:divBdr>
            <w:top w:val="none" w:sz="0" w:space="0" w:color="auto"/>
            <w:left w:val="none" w:sz="0" w:space="0" w:color="auto"/>
            <w:bottom w:val="none" w:sz="0" w:space="0" w:color="auto"/>
            <w:right w:val="none" w:sz="0" w:space="0" w:color="auto"/>
          </w:divBdr>
        </w:div>
      </w:divsChild>
    </w:div>
    <w:div w:id="1378627259">
      <w:bodyDiv w:val="1"/>
      <w:marLeft w:val="0"/>
      <w:marRight w:val="0"/>
      <w:marTop w:val="0"/>
      <w:marBottom w:val="0"/>
      <w:divBdr>
        <w:top w:val="none" w:sz="0" w:space="0" w:color="auto"/>
        <w:left w:val="none" w:sz="0" w:space="0" w:color="auto"/>
        <w:bottom w:val="none" w:sz="0" w:space="0" w:color="auto"/>
        <w:right w:val="none" w:sz="0" w:space="0" w:color="auto"/>
      </w:divBdr>
    </w:div>
    <w:div w:id="1455709571">
      <w:bodyDiv w:val="1"/>
      <w:marLeft w:val="0"/>
      <w:marRight w:val="0"/>
      <w:marTop w:val="0"/>
      <w:marBottom w:val="0"/>
      <w:divBdr>
        <w:top w:val="none" w:sz="0" w:space="0" w:color="auto"/>
        <w:left w:val="none" w:sz="0" w:space="0" w:color="auto"/>
        <w:bottom w:val="none" w:sz="0" w:space="0" w:color="auto"/>
        <w:right w:val="none" w:sz="0" w:space="0" w:color="auto"/>
      </w:divBdr>
    </w:div>
    <w:div w:id="1482044383">
      <w:bodyDiv w:val="1"/>
      <w:marLeft w:val="0"/>
      <w:marRight w:val="0"/>
      <w:marTop w:val="0"/>
      <w:marBottom w:val="0"/>
      <w:divBdr>
        <w:top w:val="none" w:sz="0" w:space="0" w:color="auto"/>
        <w:left w:val="none" w:sz="0" w:space="0" w:color="auto"/>
        <w:bottom w:val="none" w:sz="0" w:space="0" w:color="auto"/>
        <w:right w:val="none" w:sz="0" w:space="0" w:color="auto"/>
      </w:divBdr>
    </w:div>
    <w:div w:id="1845166285">
      <w:bodyDiv w:val="1"/>
      <w:marLeft w:val="0"/>
      <w:marRight w:val="0"/>
      <w:marTop w:val="0"/>
      <w:marBottom w:val="0"/>
      <w:divBdr>
        <w:top w:val="none" w:sz="0" w:space="0" w:color="auto"/>
        <w:left w:val="none" w:sz="0" w:space="0" w:color="auto"/>
        <w:bottom w:val="none" w:sz="0" w:space="0" w:color="auto"/>
        <w:right w:val="none" w:sz="0" w:space="0" w:color="auto"/>
      </w:divBdr>
    </w:div>
    <w:div w:id="1878620693">
      <w:bodyDiv w:val="1"/>
      <w:marLeft w:val="0"/>
      <w:marRight w:val="315"/>
      <w:marTop w:val="0"/>
      <w:marBottom w:val="0"/>
      <w:divBdr>
        <w:top w:val="none" w:sz="0" w:space="0" w:color="auto"/>
        <w:left w:val="none" w:sz="0" w:space="0" w:color="auto"/>
        <w:bottom w:val="none" w:sz="0" w:space="0" w:color="auto"/>
        <w:right w:val="none" w:sz="0" w:space="0" w:color="auto"/>
      </w:divBdr>
      <w:divsChild>
        <w:div w:id="1632176678">
          <w:marLeft w:val="0"/>
          <w:marRight w:val="0"/>
          <w:marTop w:val="0"/>
          <w:marBottom w:val="0"/>
          <w:divBdr>
            <w:top w:val="none" w:sz="0" w:space="0" w:color="auto"/>
            <w:left w:val="none" w:sz="0" w:space="0" w:color="auto"/>
            <w:bottom w:val="none" w:sz="0" w:space="0" w:color="auto"/>
            <w:right w:val="none" w:sz="0" w:space="0" w:color="auto"/>
          </w:divBdr>
          <w:divsChild>
            <w:div w:id="648511315">
              <w:marLeft w:val="0"/>
              <w:marRight w:val="0"/>
              <w:marTop w:val="0"/>
              <w:marBottom w:val="0"/>
              <w:divBdr>
                <w:top w:val="none" w:sz="0" w:space="0" w:color="auto"/>
                <w:left w:val="none" w:sz="0" w:space="0" w:color="auto"/>
                <w:bottom w:val="none" w:sz="0" w:space="0" w:color="auto"/>
                <w:right w:val="none" w:sz="0" w:space="0" w:color="auto"/>
              </w:divBdr>
              <w:divsChild>
                <w:div w:id="21825687">
                  <w:marLeft w:val="0"/>
                  <w:marRight w:val="0"/>
                  <w:marTop w:val="0"/>
                  <w:marBottom w:val="0"/>
                  <w:divBdr>
                    <w:top w:val="none" w:sz="0" w:space="0" w:color="auto"/>
                    <w:left w:val="none" w:sz="0" w:space="0" w:color="auto"/>
                    <w:bottom w:val="none" w:sz="0" w:space="0" w:color="auto"/>
                    <w:right w:val="none" w:sz="0" w:space="0" w:color="auto"/>
                  </w:divBdr>
                </w:div>
                <w:div w:id="344527661">
                  <w:marLeft w:val="0"/>
                  <w:marRight w:val="0"/>
                  <w:marTop w:val="0"/>
                  <w:marBottom w:val="0"/>
                  <w:divBdr>
                    <w:top w:val="none" w:sz="0" w:space="0" w:color="auto"/>
                    <w:left w:val="none" w:sz="0" w:space="0" w:color="auto"/>
                    <w:bottom w:val="none" w:sz="0" w:space="0" w:color="auto"/>
                    <w:right w:val="none" w:sz="0" w:space="0" w:color="auto"/>
                  </w:divBdr>
                </w:div>
              </w:divsChild>
            </w:div>
            <w:div w:id="1121918468">
              <w:marLeft w:val="0"/>
              <w:marRight w:val="0"/>
              <w:marTop w:val="0"/>
              <w:marBottom w:val="0"/>
              <w:divBdr>
                <w:top w:val="none" w:sz="0" w:space="0" w:color="auto"/>
                <w:left w:val="none" w:sz="0" w:space="0" w:color="auto"/>
                <w:bottom w:val="none" w:sz="0" w:space="0" w:color="auto"/>
                <w:right w:val="none" w:sz="0" w:space="0" w:color="auto"/>
              </w:divBdr>
              <w:divsChild>
                <w:div w:id="53240433">
                  <w:marLeft w:val="0"/>
                  <w:marRight w:val="0"/>
                  <w:marTop w:val="0"/>
                  <w:marBottom w:val="0"/>
                  <w:divBdr>
                    <w:top w:val="none" w:sz="0" w:space="0" w:color="auto"/>
                    <w:left w:val="none" w:sz="0" w:space="0" w:color="auto"/>
                    <w:bottom w:val="none" w:sz="0" w:space="0" w:color="auto"/>
                    <w:right w:val="none" w:sz="0" w:space="0" w:color="auto"/>
                  </w:divBdr>
                </w:div>
                <w:div w:id="323701237">
                  <w:marLeft w:val="0"/>
                  <w:marRight w:val="0"/>
                  <w:marTop w:val="0"/>
                  <w:marBottom w:val="0"/>
                  <w:divBdr>
                    <w:top w:val="none" w:sz="0" w:space="0" w:color="auto"/>
                    <w:left w:val="none" w:sz="0" w:space="0" w:color="auto"/>
                    <w:bottom w:val="none" w:sz="0" w:space="0" w:color="auto"/>
                    <w:right w:val="none" w:sz="0" w:space="0" w:color="auto"/>
                  </w:divBdr>
                </w:div>
                <w:div w:id="1004363274">
                  <w:marLeft w:val="0"/>
                  <w:marRight w:val="0"/>
                  <w:marTop w:val="0"/>
                  <w:marBottom w:val="0"/>
                  <w:divBdr>
                    <w:top w:val="none" w:sz="0" w:space="0" w:color="auto"/>
                    <w:left w:val="none" w:sz="0" w:space="0" w:color="auto"/>
                    <w:bottom w:val="none" w:sz="0" w:space="0" w:color="auto"/>
                    <w:right w:val="none" w:sz="0" w:space="0" w:color="auto"/>
                  </w:divBdr>
                </w:div>
                <w:div w:id="1260259889">
                  <w:marLeft w:val="0"/>
                  <w:marRight w:val="0"/>
                  <w:marTop w:val="0"/>
                  <w:marBottom w:val="0"/>
                  <w:divBdr>
                    <w:top w:val="none" w:sz="0" w:space="0" w:color="auto"/>
                    <w:left w:val="none" w:sz="0" w:space="0" w:color="auto"/>
                    <w:bottom w:val="none" w:sz="0" w:space="0" w:color="auto"/>
                    <w:right w:val="none" w:sz="0" w:space="0" w:color="auto"/>
                  </w:divBdr>
                </w:div>
              </w:divsChild>
            </w:div>
            <w:div w:id="128596915">
              <w:marLeft w:val="0"/>
              <w:marRight w:val="0"/>
              <w:marTop w:val="0"/>
              <w:marBottom w:val="0"/>
              <w:divBdr>
                <w:top w:val="none" w:sz="0" w:space="0" w:color="auto"/>
                <w:left w:val="none" w:sz="0" w:space="0" w:color="auto"/>
                <w:bottom w:val="none" w:sz="0" w:space="0" w:color="auto"/>
                <w:right w:val="none" w:sz="0" w:space="0" w:color="auto"/>
              </w:divBdr>
            </w:div>
            <w:div w:id="176234824">
              <w:marLeft w:val="0"/>
              <w:marRight w:val="0"/>
              <w:marTop w:val="0"/>
              <w:marBottom w:val="0"/>
              <w:divBdr>
                <w:top w:val="none" w:sz="0" w:space="0" w:color="auto"/>
                <w:left w:val="none" w:sz="0" w:space="0" w:color="auto"/>
                <w:bottom w:val="none" w:sz="0" w:space="0" w:color="auto"/>
                <w:right w:val="none" w:sz="0" w:space="0" w:color="auto"/>
              </w:divBdr>
            </w:div>
            <w:div w:id="731192301">
              <w:marLeft w:val="0"/>
              <w:marRight w:val="0"/>
              <w:marTop w:val="0"/>
              <w:marBottom w:val="0"/>
              <w:divBdr>
                <w:top w:val="none" w:sz="0" w:space="0" w:color="auto"/>
                <w:left w:val="none" w:sz="0" w:space="0" w:color="auto"/>
                <w:bottom w:val="none" w:sz="0" w:space="0" w:color="auto"/>
                <w:right w:val="none" w:sz="0" w:space="0" w:color="auto"/>
              </w:divBdr>
            </w:div>
            <w:div w:id="774398558">
              <w:marLeft w:val="0"/>
              <w:marRight w:val="0"/>
              <w:marTop w:val="0"/>
              <w:marBottom w:val="0"/>
              <w:divBdr>
                <w:top w:val="none" w:sz="0" w:space="0" w:color="auto"/>
                <w:left w:val="none" w:sz="0" w:space="0" w:color="auto"/>
                <w:bottom w:val="none" w:sz="0" w:space="0" w:color="auto"/>
                <w:right w:val="none" w:sz="0" w:space="0" w:color="auto"/>
              </w:divBdr>
            </w:div>
            <w:div w:id="860705755">
              <w:marLeft w:val="0"/>
              <w:marRight w:val="0"/>
              <w:marTop w:val="0"/>
              <w:marBottom w:val="0"/>
              <w:divBdr>
                <w:top w:val="none" w:sz="0" w:space="0" w:color="auto"/>
                <w:left w:val="none" w:sz="0" w:space="0" w:color="auto"/>
                <w:bottom w:val="none" w:sz="0" w:space="0" w:color="auto"/>
                <w:right w:val="none" w:sz="0" w:space="0" w:color="auto"/>
              </w:divBdr>
            </w:div>
            <w:div w:id="906260721">
              <w:marLeft w:val="0"/>
              <w:marRight w:val="0"/>
              <w:marTop w:val="0"/>
              <w:marBottom w:val="0"/>
              <w:divBdr>
                <w:top w:val="none" w:sz="0" w:space="0" w:color="auto"/>
                <w:left w:val="none" w:sz="0" w:space="0" w:color="auto"/>
                <w:bottom w:val="none" w:sz="0" w:space="0" w:color="auto"/>
                <w:right w:val="none" w:sz="0" w:space="0" w:color="auto"/>
              </w:divBdr>
            </w:div>
            <w:div w:id="1094324520">
              <w:marLeft w:val="0"/>
              <w:marRight w:val="0"/>
              <w:marTop w:val="0"/>
              <w:marBottom w:val="0"/>
              <w:divBdr>
                <w:top w:val="none" w:sz="0" w:space="0" w:color="auto"/>
                <w:left w:val="none" w:sz="0" w:space="0" w:color="auto"/>
                <w:bottom w:val="none" w:sz="0" w:space="0" w:color="auto"/>
                <w:right w:val="none" w:sz="0" w:space="0" w:color="auto"/>
              </w:divBdr>
            </w:div>
            <w:div w:id="1438940188">
              <w:marLeft w:val="0"/>
              <w:marRight w:val="0"/>
              <w:marTop w:val="0"/>
              <w:marBottom w:val="0"/>
              <w:divBdr>
                <w:top w:val="none" w:sz="0" w:space="0" w:color="auto"/>
                <w:left w:val="none" w:sz="0" w:space="0" w:color="auto"/>
                <w:bottom w:val="none" w:sz="0" w:space="0" w:color="auto"/>
                <w:right w:val="none" w:sz="0" w:space="0" w:color="auto"/>
              </w:divBdr>
              <w:divsChild>
                <w:div w:id="1135951351">
                  <w:marLeft w:val="0"/>
                  <w:marRight w:val="0"/>
                  <w:marTop w:val="0"/>
                  <w:marBottom w:val="0"/>
                  <w:divBdr>
                    <w:top w:val="none" w:sz="0" w:space="0" w:color="auto"/>
                    <w:left w:val="none" w:sz="0" w:space="0" w:color="auto"/>
                    <w:bottom w:val="none" w:sz="0" w:space="0" w:color="auto"/>
                    <w:right w:val="none" w:sz="0" w:space="0" w:color="auto"/>
                  </w:divBdr>
                </w:div>
                <w:div w:id="1223445771">
                  <w:marLeft w:val="0"/>
                  <w:marRight w:val="0"/>
                  <w:marTop w:val="0"/>
                  <w:marBottom w:val="0"/>
                  <w:divBdr>
                    <w:top w:val="none" w:sz="0" w:space="0" w:color="auto"/>
                    <w:left w:val="none" w:sz="0" w:space="0" w:color="auto"/>
                    <w:bottom w:val="none" w:sz="0" w:space="0" w:color="auto"/>
                    <w:right w:val="none" w:sz="0" w:space="0" w:color="auto"/>
                  </w:divBdr>
                </w:div>
              </w:divsChild>
            </w:div>
            <w:div w:id="1182739771">
              <w:marLeft w:val="0"/>
              <w:marRight w:val="0"/>
              <w:marTop w:val="0"/>
              <w:marBottom w:val="0"/>
              <w:divBdr>
                <w:top w:val="none" w:sz="0" w:space="0" w:color="auto"/>
                <w:left w:val="none" w:sz="0" w:space="0" w:color="auto"/>
                <w:bottom w:val="none" w:sz="0" w:space="0" w:color="auto"/>
                <w:right w:val="none" w:sz="0" w:space="0" w:color="auto"/>
              </w:divBdr>
            </w:div>
            <w:div w:id="1263343071">
              <w:marLeft w:val="0"/>
              <w:marRight w:val="0"/>
              <w:marTop w:val="0"/>
              <w:marBottom w:val="0"/>
              <w:divBdr>
                <w:top w:val="none" w:sz="0" w:space="0" w:color="auto"/>
                <w:left w:val="none" w:sz="0" w:space="0" w:color="auto"/>
                <w:bottom w:val="none" w:sz="0" w:space="0" w:color="auto"/>
                <w:right w:val="none" w:sz="0" w:space="0" w:color="auto"/>
              </w:divBdr>
            </w:div>
            <w:div w:id="1474834280">
              <w:marLeft w:val="0"/>
              <w:marRight w:val="0"/>
              <w:marTop w:val="0"/>
              <w:marBottom w:val="0"/>
              <w:divBdr>
                <w:top w:val="none" w:sz="0" w:space="0" w:color="auto"/>
                <w:left w:val="none" w:sz="0" w:space="0" w:color="auto"/>
                <w:bottom w:val="none" w:sz="0" w:space="0" w:color="auto"/>
                <w:right w:val="none" w:sz="0" w:space="0" w:color="auto"/>
              </w:divBdr>
            </w:div>
            <w:div w:id="1586451211">
              <w:marLeft w:val="0"/>
              <w:marRight w:val="0"/>
              <w:marTop w:val="0"/>
              <w:marBottom w:val="0"/>
              <w:divBdr>
                <w:top w:val="none" w:sz="0" w:space="0" w:color="auto"/>
                <w:left w:val="none" w:sz="0" w:space="0" w:color="auto"/>
                <w:bottom w:val="none" w:sz="0" w:space="0" w:color="auto"/>
                <w:right w:val="none" w:sz="0" w:space="0" w:color="auto"/>
              </w:divBdr>
            </w:div>
            <w:div w:id="1791313306">
              <w:marLeft w:val="0"/>
              <w:marRight w:val="0"/>
              <w:marTop w:val="0"/>
              <w:marBottom w:val="0"/>
              <w:divBdr>
                <w:top w:val="none" w:sz="0" w:space="0" w:color="auto"/>
                <w:left w:val="none" w:sz="0" w:space="0" w:color="auto"/>
                <w:bottom w:val="none" w:sz="0" w:space="0" w:color="auto"/>
                <w:right w:val="none" w:sz="0" w:space="0" w:color="auto"/>
              </w:divBdr>
            </w:div>
            <w:div w:id="1832066108">
              <w:marLeft w:val="0"/>
              <w:marRight w:val="0"/>
              <w:marTop w:val="0"/>
              <w:marBottom w:val="0"/>
              <w:divBdr>
                <w:top w:val="none" w:sz="0" w:space="0" w:color="auto"/>
                <w:left w:val="none" w:sz="0" w:space="0" w:color="auto"/>
                <w:bottom w:val="none" w:sz="0" w:space="0" w:color="auto"/>
                <w:right w:val="none" w:sz="0" w:space="0" w:color="auto"/>
              </w:divBdr>
            </w:div>
            <w:div w:id="2044136790">
              <w:marLeft w:val="0"/>
              <w:marRight w:val="0"/>
              <w:marTop w:val="0"/>
              <w:marBottom w:val="0"/>
              <w:divBdr>
                <w:top w:val="none" w:sz="0" w:space="0" w:color="auto"/>
                <w:left w:val="none" w:sz="0" w:space="0" w:color="auto"/>
                <w:bottom w:val="none" w:sz="0" w:space="0" w:color="auto"/>
                <w:right w:val="none" w:sz="0" w:space="0" w:color="auto"/>
              </w:divBdr>
            </w:div>
            <w:div w:id="21058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39819">
      <w:bodyDiv w:val="1"/>
      <w:marLeft w:val="0"/>
      <w:marRight w:val="0"/>
      <w:marTop w:val="0"/>
      <w:marBottom w:val="0"/>
      <w:divBdr>
        <w:top w:val="none" w:sz="0" w:space="0" w:color="auto"/>
        <w:left w:val="none" w:sz="0" w:space="0" w:color="auto"/>
        <w:bottom w:val="none" w:sz="0" w:space="0" w:color="auto"/>
        <w:right w:val="none" w:sz="0" w:space="0" w:color="auto"/>
      </w:divBdr>
    </w:div>
    <w:div w:id="20716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amass.gov/non-government-agency-apcd-requests" TargetMode="External"/><Relationship Id="rId18" Type="http://schemas.openxmlformats.org/officeDocument/2006/relationships/hyperlink" Target="mailto:apcd.data@state.ma.us" TargetMode="External"/><Relationship Id="rId26" Type="http://schemas.openxmlformats.org/officeDocument/2006/relationships/header" Target="header2.xml"/><Relationship Id="rId21" Type="http://schemas.openxmlformats.org/officeDocument/2006/relationships/hyperlink" Target="http://www.chiamass.gov/ma-apcd/"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chiamass.gov/ma-apcd/" TargetMode="External"/><Relationship Id="rId17" Type="http://schemas.openxmlformats.org/officeDocument/2006/relationships/hyperlink" Target="http://www.chiamass.gov/assets/docs/g/chia-ab/16-13.pdf" TargetMode="External"/><Relationship Id="rId25" Type="http://schemas.openxmlformats.org/officeDocument/2006/relationships/header" Target="header1.xml"/><Relationship Id="rId33" Type="http://schemas.openxmlformats.org/officeDocument/2006/relationships/hyperlink" Target="https://malegislature.gov/Laws/GeneralLaws/PartI/TitleXV/Chapter93I/Section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iamass.gov/assets/Uploads/apcd-2017/Fee-Remittance-and-Waiver-Form-Jan-2017.pdf" TargetMode="External"/><Relationship Id="rId20" Type="http://schemas.openxmlformats.org/officeDocument/2006/relationships/hyperlink" Target="http://www.chiamass.gov/assets/docs/g/chia-ab/16-13.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amass.gov/assets/Uploads/data-apps/Data-Use-Agreement-for-PHI.pdf" TargetMode="External"/><Relationship Id="rId24" Type="http://schemas.openxmlformats.org/officeDocument/2006/relationships/hyperlink" Target="http://www.chiamass.gov/assets/Uploads/data-apps/Medicaid-Acknowledgement-of-Conditions.pdf" TargetMode="External"/><Relationship Id="rId32" Type="http://schemas.openxmlformats.org/officeDocument/2006/relationships/hyperlink" Target="http://www.chiamass.gov/assets/Uploads/data-apps/Data-Managment-Plan-for-CHIA-Data.pdf"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chiamass.gov/application-documents" TargetMode="External"/><Relationship Id="rId23" Type="http://schemas.openxmlformats.org/officeDocument/2006/relationships/hyperlink" Target="http://www.chiamass.gov/ma-apcd/"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www.chiamass.gov/assets/Uploads/data-apps/Data-Managment-Plan-for-CHIA-Data.pdf" TargetMode="External"/><Relationship Id="rId19" Type="http://schemas.openxmlformats.org/officeDocument/2006/relationships/hyperlink" Target="http://www.chiamass.gov/assets/Uploads/apcd-2017/Fee-Remittance-and-Waiver-Form-Jan-2017.pdf" TargetMode="External"/><Relationship Id="rId31" Type="http://schemas.openxmlformats.org/officeDocument/2006/relationships/hyperlink" Target="http://www.chiamass.gov/assets/Uploads/data-apps/Data-Managment-Plan-for-CHIA-Data.pdf" TargetMode="External"/><Relationship Id="rId4" Type="http://schemas.openxmlformats.org/officeDocument/2006/relationships/styles" Target="styles.xml"/><Relationship Id="rId9" Type="http://schemas.openxmlformats.org/officeDocument/2006/relationships/hyperlink" Target="http://www.chiamass.gov/assets/docs/p/apcd/release1/data-release-regulation-957-5.pdf" TargetMode="External"/><Relationship Id="rId14" Type="http://schemas.openxmlformats.org/officeDocument/2006/relationships/hyperlink" Target="mailto:apcd.data@state.ma.us" TargetMode="External"/><Relationship Id="rId22" Type="http://schemas.openxmlformats.org/officeDocument/2006/relationships/hyperlink" Target="http://www.chiamass.gov/ma-apcd/"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5.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irkwood\Desktop\n%20drive%20stuff\Non-Government%20APCD%20Application%20Feb20%20Clean%20Fill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280DDFF5843B9B65C50D8E76F5ABE"/>
        <w:category>
          <w:name w:val="General"/>
          <w:gallery w:val="placeholder"/>
        </w:category>
        <w:types>
          <w:type w:val="bbPlcHdr"/>
        </w:types>
        <w:behaviors>
          <w:behavior w:val="content"/>
        </w:behaviors>
        <w:guid w:val="{A9C4FAC0-8F0A-4CBC-B7FD-E5CE7F40ACED}"/>
      </w:docPartPr>
      <w:docPartBody>
        <w:p w:rsidR="00C55B2C" w:rsidRDefault="0025640D" w:rsidP="0025640D">
          <w:pPr>
            <w:pStyle w:val="FDA280DDFF5843B9B65C50D8E76F5ABE4"/>
          </w:pPr>
          <w:r w:rsidRPr="00CA49D5">
            <w:rPr>
              <w:rStyle w:val="PlaceholderText"/>
              <w:sz w:val="22"/>
            </w:rPr>
            <w:t>Click here to enter text.</w:t>
          </w:r>
        </w:p>
      </w:docPartBody>
    </w:docPart>
    <w:docPart>
      <w:docPartPr>
        <w:name w:val="7FAE153489314CB29BD840C0B9493322"/>
        <w:category>
          <w:name w:val="General"/>
          <w:gallery w:val="placeholder"/>
        </w:category>
        <w:types>
          <w:type w:val="bbPlcHdr"/>
        </w:types>
        <w:behaviors>
          <w:behavior w:val="content"/>
        </w:behaviors>
        <w:guid w:val="{7F5FBB53-69D2-4CBE-8CF8-901813808503}"/>
      </w:docPartPr>
      <w:docPartBody>
        <w:p w:rsidR="00C55B2C" w:rsidRDefault="0025640D" w:rsidP="0025640D">
          <w:pPr>
            <w:pStyle w:val="7FAE153489314CB29BD840C0B94933224"/>
          </w:pPr>
          <w:r w:rsidRPr="00CA49D5">
            <w:rPr>
              <w:rStyle w:val="PlaceholderText"/>
              <w:sz w:val="22"/>
            </w:rPr>
            <w:t>Click here to enter text.</w:t>
          </w:r>
        </w:p>
      </w:docPartBody>
    </w:docPart>
    <w:docPart>
      <w:docPartPr>
        <w:name w:val="94F7DA67BD8E45B28E6B288D004A042F"/>
        <w:category>
          <w:name w:val="General"/>
          <w:gallery w:val="placeholder"/>
        </w:category>
        <w:types>
          <w:type w:val="bbPlcHdr"/>
        </w:types>
        <w:behaviors>
          <w:behavior w:val="content"/>
        </w:behaviors>
        <w:guid w:val="{195D3A6C-EE07-4CCB-BB83-66A0E8DBCF82}"/>
      </w:docPartPr>
      <w:docPartBody>
        <w:p w:rsidR="00C55B2C" w:rsidRDefault="0025640D" w:rsidP="0025640D">
          <w:pPr>
            <w:pStyle w:val="94F7DA67BD8E45B28E6B288D004A042F4"/>
          </w:pPr>
          <w:r w:rsidRPr="00CA49D5">
            <w:rPr>
              <w:rStyle w:val="PlaceholderText"/>
              <w:sz w:val="22"/>
            </w:rPr>
            <w:t>Click here to enter text.</w:t>
          </w:r>
        </w:p>
      </w:docPartBody>
    </w:docPart>
    <w:docPart>
      <w:docPartPr>
        <w:name w:val="7402095C6B8840EC84106B678384FC5F"/>
        <w:category>
          <w:name w:val="General"/>
          <w:gallery w:val="placeholder"/>
        </w:category>
        <w:types>
          <w:type w:val="bbPlcHdr"/>
        </w:types>
        <w:behaviors>
          <w:behavior w:val="content"/>
        </w:behaviors>
        <w:guid w:val="{4E612300-F49D-4309-A3F5-FD3E26BAF8E5}"/>
      </w:docPartPr>
      <w:docPartBody>
        <w:p w:rsidR="00C55B2C" w:rsidRDefault="0025640D" w:rsidP="0025640D">
          <w:pPr>
            <w:pStyle w:val="7402095C6B8840EC84106B678384FC5F4"/>
          </w:pPr>
          <w:r w:rsidRPr="002F0542">
            <w:rPr>
              <w:rStyle w:val="PlaceholderText"/>
            </w:rPr>
            <w:t>Click here to enter text.</w:t>
          </w:r>
        </w:p>
      </w:docPartBody>
    </w:docPart>
    <w:docPart>
      <w:docPartPr>
        <w:name w:val="01B5E0D34E714935B42BC15BEC84EF76"/>
        <w:category>
          <w:name w:val="General"/>
          <w:gallery w:val="placeholder"/>
        </w:category>
        <w:types>
          <w:type w:val="bbPlcHdr"/>
        </w:types>
        <w:behaviors>
          <w:behavior w:val="content"/>
        </w:behaviors>
        <w:guid w:val="{4D15B413-1C78-467B-B482-903F3D17EFD7}"/>
      </w:docPartPr>
      <w:docPartBody>
        <w:p w:rsidR="00C55B2C" w:rsidRDefault="0025640D" w:rsidP="0025640D">
          <w:pPr>
            <w:pStyle w:val="01B5E0D34E714935B42BC15BEC84EF764"/>
          </w:pPr>
          <w:r w:rsidRPr="002F0542">
            <w:rPr>
              <w:rStyle w:val="PlaceholderText"/>
            </w:rPr>
            <w:t>Click here to enter text.</w:t>
          </w:r>
        </w:p>
      </w:docPartBody>
    </w:docPart>
    <w:docPart>
      <w:docPartPr>
        <w:name w:val="68853B0BA6234885A44563D696CDDBB4"/>
        <w:category>
          <w:name w:val="General"/>
          <w:gallery w:val="placeholder"/>
        </w:category>
        <w:types>
          <w:type w:val="bbPlcHdr"/>
        </w:types>
        <w:behaviors>
          <w:behavior w:val="content"/>
        </w:behaviors>
        <w:guid w:val="{FEC760E9-B77F-46BE-A10D-108867E86DBD}"/>
      </w:docPartPr>
      <w:docPartBody>
        <w:p w:rsidR="00C55B2C" w:rsidRDefault="0025640D" w:rsidP="0025640D">
          <w:pPr>
            <w:pStyle w:val="68853B0BA6234885A44563D696CDDBB44"/>
          </w:pPr>
          <w:r w:rsidRPr="002F0542">
            <w:rPr>
              <w:rStyle w:val="PlaceholderText"/>
            </w:rPr>
            <w:t>Click here to enter text.</w:t>
          </w:r>
        </w:p>
      </w:docPartBody>
    </w:docPart>
    <w:docPart>
      <w:docPartPr>
        <w:name w:val="B7F4DAEE028F4A429316EC3BA09C766F"/>
        <w:category>
          <w:name w:val="General"/>
          <w:gallery w:val="placeholder"/>
        </w:category>
        <w:types>
          <w:type w:val="bbPlcHdr"/>
        </w:types>
        <w:behaviors>
          <w:behavior w:val="content"/>
        </w:behaviors>
        <w:guid w:val="{CCA21B93-8E1D-4F11-8187-698E5BCBE027}"/>
      </w:docPartPr>
      <w:docPartBody>
        <w:p w:rsidR="00C55B2C" w:rsidRDefault="0025640D" w:rsidP="0025640D">
          <w:pPr>
            <w:pStyle w:val="B7F4DAEE028F4A429316EC3BA09C766F4"/>
          </w:pPr>
          <w:r w:rsidRPr="002F0542">
            <w:rPr>
              <w:rStyle w:val="PlaceholderText"/>
            </w:rPr>
            <w:t>Click here to enter text.</w:t>
          </w:r>
        </w:p>
      </w:docPartBody>
    </w:docPart>
    <w:docPart>
      <w:docPartPr>
        <w:name w:val="9C924339E07C46079443EEA87FD4F4AA"/>
        <w:category>
          <w:name w:val="General"/>
          <w:gallery w:val="placeholder"/>
        </w:category>
        <w:types>
          <w:type w:val="bbPlcHdr"/>
        </w:types>
        <w:behaviors>
          <w:behavior w:val="content"/>
        </w:behaviors>
        <w:guid w:val="{9A1B8832-D3B6-47AD-9B26-4884CFAD74AF}"/>
      </w:docPartPr>
      <w:docPartBody>
        <w:p w:rsidR="00C55B2C" w:rsidRDefault="0025640D" w:rsidP="0025640D">
          <w:pPr>
            <w:pStyle w:val="9C924339E07C46079443EEA87FD4F4AA4"/>
          </w:pPr>
          <w:r w:rsidRPr="002F0542">
            <w:rPr>
              <w:rStyle w:val="PlaceholderText"/>
            </w:rPr>
            <w:t>Click here to enter text.</w:t>
          </w:r>
        </w:p>
      </w:docPartBody>
    </w:docPart>
    <w:docPart>
      <w:docPartPr>
        <w:name w:val="2B4799A1C7FC49199EB6C4E946C8A729"/>
        <w:category>
          <w:name w:val="General"/>
          <w:gallery w:val="placeholder"/>
        </w:category>
        <w:types>
          <w:type w:val="bbPlcHdr"/>
        </w:types>
        <w:behaviors>
          <w:behavior w:val="content"/>
        </w:behaviors>
        <w:guid w:val="{04FE0694-5EA2-43F2-9513-4E6FA443F169}"/>
      </w:docPartPr>
      <w:docPartBody>
        <w:p w:rsidR="00C55B2C" w:rsidRDefault="0025640D" w:rsidP="0025640D">
          <w:pPr>
            <w:pStyle w:val="2B4799A1C7FC49199EB6C4E946C8A7294"/>
          </w:pPr>
          <w:r w:rsidRPr="002F0542">
            <w:rPr>
              <w:rStyle w:val="PlaceholderText"/>
            </w:rPr>
            <w:t>Click here to enter text.</w:t>
          </w:r>
        </w:p>
      </w:docPartBody>
    </w:docPart>
    <w:docPart>
      <w:docPartPr>
        <w:name w:val="ED488A0EE57F4955A864295385E0E054"/>
        <w:category>
          <w:name w:val="General"/>
          <w:gallery w:val="placeholder"/>
        </w:category>
        <w:types>
          <w:type w:val="bbPlcHdr"/>
        </w:types>
        <w:behaviors>
          <w:behavior w:val="content"/>
        </w:behaviors>
        <w:guid w:val="{FE6AA4B8-4FD1-4FA4-8C21-E1D36B578C47}"/>
      </w:docPartPr>
      <w:docPartBody>
        <w:p w:rsidR="00C55B2C" w:rsidRDefault="0025640D" w:rsidP="0025640D">
          <w:pPr>
            <w:pStyle w:val="ED488A0EE57F4955A864295385E0E0544"/>
          </w:pPr>
          <w:r w:rsidRPr="002F0542">
            <w:rPr>
              <w:rStyle w:val="PlaceholderText"/>
            </w:rPr>
            <w:t>Click here to enter text.</w:t>
          </w:r>
        </w:p>
      </w:docPartBody>
    </w:docPart>
    <w:docPart>
      <w:docPartPr>
        <w:name w:val="C56688BCB755445EBACEE5C8CD915711"/>
        <w:category>
          <w:name w:val="General"/>
          <w:gallery w:val="placeholder"/>
        </w:category>
        <w:types>
          <w:type w:val="bbPlcHdr"/>
        </w:types>
        <w:behaviors>
          <w:behavior w:val="content"/>
        </w:behaviors>
        <w:guid w:val="{79288651-643D-4293-B9FC-6E6F32D7942A}"/>
      </w:docPartPr>
      <w:docPartBody>
        <w:p w:rsidR="00C55B2C" w:rsidRDefault="0025640D" w:rsidP="0025640D">
          <w:pPr>
            <w:pStyle w:val="C56688BCB755445EBACEE5C8CD9157114"/>
          </w:pPr>
          <w:r w:rsidRPr="002F0542">
            <w:rPr>
              <w:rStyle w:val="PlaceholderText"/>
            </w:rPr>
            <w:t>Click here to enter text.</w:t>
          </w:r>
        </w:p>
      </w:docPartBody>
    </w:docPart>
    <w:docPart>
      <w:docPartPr>
        <w:name w:val="2187B63F89CC4154A4891390B06C0372"/>
        <w:category>
          <w:name w:val="General"/>
          <w:gallery w:val="placeholder"/>
        </w:category>
        <w:types>
          <w:type w:val="bbPlcHdr"/>
        </w:types>
        <w:behaviors>
          <w:behavior w:val="content"/>
        </w:behaviors>
        <w:guid w:val="{965ADE8E-008B-464D-AF1F-71BB2F7742AB}"/>
      </w:docPartPr>
      <w:docPartBody>
        <w:p w:rsidR="00C55B2C" w:rsidRDefault="0025640D" w:rsidP="0025640D">
          <w:pPr>
            <w:pStyle w:val="2187B63F89CC4154A4891390B06C03724"/>
          </w:pPr>
          <w:r w:rsidRPr="002F0542">
            <w:rPr>
              <w:rStyle w:val="PlaceholderText"/>
            </w:rPr>
            <w:t>Click here to enter text.</w:t>
          </w:r>
        </w:p>
      </w:docPartBody>
    </w:docPart>
    <w:docPart>
      <w:docPartPr>
        <w:name w:val="0BD403ED737544E4AA0BBCBD3B853709"/>
        <w:category>
          <w:name w:val="General"/>
          <w:gallery w:val="placeholder"/>
        </w:category>
        <w:types>
          <w:type w:val="bbPlcHdr"/>
        </w:types>
        <w:behaviors>
          <w:behavior w:val="content"/>
        </w:behaviors>
        <w:guid w:val="{59D33C71-8BA5-4E24-AADF-977C91B34E99}"/>
      </w:docPartPr>
      <w:docPartBody>
        <w:p w:rsidR="00C55B2C" w:rsidRDefault="0025640D" w:rsidP="0025640D">
          <w:pPr>
            <w:pStyle w:val="0BD403ED737544E4AA0BBCBD3B8537094"/>
          </w:pPr>
          <w:r w:rsidRPr="002F0542">
            <w:rPr>
              <w:rStyle w:val="PlaceholderText"/>
            </w:rPr>
            <w:t>Click here to enter text.</w:t>
          </w:r>
        </w:p>
      </w:docPartBody>
    </w:docPart>
    <w:docPart>
      <w:docPartPr>
        <w:name w:val="D9D97696D7014CCFB2678A72FC6CD134"/>
        <w:category>
          <w:name w:val="General"/>
          <w:gallery w:val="placeholder"/>
        </w:category>
        <w:types>
          <w:type w:val="bbPlcHdr"/>
        </w:types>
        <w:behaviors>
          <w:behavior w:val="content"/>
        </w:behaviors>
        <w:guid w:val="{6A376B62-8733-441D-9EAF-A2D45C081F43}"/>
      </w:docPartPr>
      <w:docPartBody>
        <w:p w:rsidR="0025640D" w:rsidRDefault="0025640D" w:rsidP="00D629A8">
          <w:pPr>
            <w:rPr>
              <w:rFonts w:eastAsia="Times New Roman"/>
              <w:color w:val="808080" w:themeColor="background1" w:themeShade="80"/>
              <w:sz w:val="20"/>
              <w:szCs w:val="20"/>
            </w:rPr>
          </w:pPr>
          <w:r w:rsidRPr="00BF13F2">
            <w:rPr>
              <w:rFonts w:eastAsia="Times New Roman"/>
              <w:color w:val="808080" w:themeColor="background1" w:themeShade="80"/>
              <w:sz w:val="20"/>
              <w:szCs w:val="20"/>
            </w:rPr>
            <w:t>R</w:t>
          </w:r>
          <w:r w:rsidRPr="00BF13F2">
            <w:rPr>
              <w:rFonts w:eastAsia="Times New Roman"/>
              <w:color w:val="808080" w:themeColor="background1" w:themeShade="80"/>
              <w:sz w:val="20"/>
              <w:szCs w:val="20"/>
            </w:rPr>
            <w:t xml:space="preserve">esearchers </w:t>
          </w:r>
          <w:r w:rsidRPr="00BF13F2">
            <w:rPr>
              <w:rFonts w:eastAsia="Times New Roman"/>
              <w:color w:val="808080" w:themeColor="background1" w:themeShade="80"/>
              <w:sz w:val="20"/>
              <w:szCs w:val="20"/>
            </w:rPr>
            <w:t xml:space="preserve">must </w:t>
          </w:r>
          <w:r w:rsidRPr="00BF13F2">
            <w:rPr>
              <w:rFonts w:eastAsia="Times New Roman"/>
              <w:color w:val="808080" w:themeColor="background1" w:themeShade="80"/>
              <w:sz w:val="20"/>
              <w:szCs w:val="20"/>
            </w:rPr>
            <w:t xml:space="preserve">provide </w:t>
          </w:r>
          <w:r w:rsidRPr="00BF13F2">
            <w:rPr>
              <w:rFonts w:eastAsia="Times New Roman"/>
              <w:color w:val="808080" w:themeColor="background1" w:themeShade="80"/>
              <w:sz w:val="20"/>
              <w:szCs w:val="20"/>
            </w:rPr>
            <w:t xml:space="preserve">the following information for MassHealth to determire </w:t>
          </w:r>
          <w:r w:rsidRPr="00BF13F2">
            <w:rPr>
              <w:rFonts w:eastAsia="Times New Roman"/>
              <w:color w:val="808080" w:themeColor="background1" w:themeShade="80"/>
              <w:sz w:val="20"/>
              <w:szCs w:val="20"/>
            </w:rPr>
            <w:t>how the disclosure</w:t>
          </w:r>
          <w:r w:rsidRPr="00BF13F2">
            <w:rPr>
              <w:rFonts w:eastAsia="Times New Roman"/>
              <w:color w:val="808080" w:themeColor="background1" w:themeShade="80"/>
              <w:sz w:val="20"/>
              <w:szCs w:val="20"/>
            </w:rPr>
            <w:t xml:space="preserve"> of indentifiable MassHeath claims data </w:t>
          </w:r>
          <w:r w:rsidRPr="00BF13F2">
            <w:rPr>
              <w:rFonts w:eastAsia="Times New Roman"/>
              <w:color w:val="808080" w:themeColor="background1" w:themeShade="80"/>
              <w:sz w:val="20"/>
              <w:szCs w:val="20"/>
            </w:rPr>
            <w:t xml:space="preserve">is directly related to the administration of </w:t>
          </w:r>
          <w:r w:rsidRPr="00BF13F2">
            <w:rPr>
              <w:rFonts w:eastAsia="Times New Roman"/>
              <w:color w:val="808080" w:themeColor="background1" w:themeShade="80"/>
              <w:sz w:val="20"/>
              <w:szCs w:val="20"/>
            </w:rPr>
            <w:t xml:space="preserve">the </w:t>
          </w:r>
          <w:r w:rsidRPr="00BF13F2">
            <w:rPr>
              <w:rFonts w:eastAsia="Times New Roman"/>
              <w:color w:val="808080" w:themeColor="background1" w:themeShade="80"/>
              <w:sz w:val="20"/>
              <w:szCs w:val="20"/>
            </w:rPr>
            <w:t>MassHealth</w:t>
          </w:r>
          <w:r w:rsidRPr="00BF13F2">
            <w:rPr>
              <w:rFonts w:eastAsia="Times New Roman"/>
              <w:color w:val="808080" w:themeColor="background1" w:themeShade="80"/>
              <w:sz w:val="20"/>
              <w:szCs w:val="20"/>
            </w:rPr>
            <w:t xml:space="preserve"> program</w:t>
          </w:r>
          <w:r>
            <w:rPr>
              <w:rFonts w:eastAsia="Times New Roman"/>
              <w:color w:val="808080" w:themeColor="background1" w:themeShade="80"/>
              <w:sz w:val="20"/>
              <w:szCs w:val="20"/>
            </w:rPr>
            <w:t>:</w:t>
          </w:r>
        </w:p>
        <w:p w:rsidR="0025640D" w:rsidRPr="00BF13F2" w:rsidRDefault="0025640D" w:rsidP="00D629A8">
          <w:pPr>
            <w:spacing w:after="0" w:line="240" w:lineRule="auto"/>
            <w:rPr>
              <w:rFonts w:eastAsia="Times New Roman"/>
              <w:color w:val="808080" w:themeColor="background1" w:themeShade="80"/>
              <w:sz w:val="20"/>
              <w:szCs w:val="20"/>
            </w:rPr>
          </w:pPr>
        </w:p>
        <w:p w:rsidR="0025640D" w:rsidRPr="00BF13F2" w:rsidRDefault="0025640D" w:rsidP="0025640D">
          <w:pPr>
            <w:pStyle w:val="ListParagraph"/>
            <w:numPr>
              <w:ilvl w:val="0"/>
              <w:numId w:val="1"/>
            </w:numPr>
            <w:spacing w:after="0" w:line="240" w:lineRule="auto"/>
            <w:contextualSpacing w:val="0"/>
            <w:rPr>
              <w:rFonts w:eastAsiaTheme="minorHAnsi"/>
              <w:color w:val="808080" w:themeColor="background1" w:themeShade="80"/>
              <w:sz w:val="20"/>
              <w:szCs w:val="20"/>
            </w:rPr>
          </w:pPr>
          <w:r w:rsidRPr="00BF13F2">
            <w:rPr>
              <w:color w:val="808080" w:themeColor="background1" w:themeShade="80"/>
              <w:sz w:val="20"/>
              <w:szCs w:val="20"/>
            </w:rPr>
            <w:t>How does the project relate directly to the administration of the Medicaid program?</w:t>
          </w:r>
        </w:p>
        <w:p w:rsidR="0025640D" w:rsidRPr="00BF13F2" w:rsidRDefault="0025640D" w:rsidP="00BF13F2">
          <w:pPr>
            <w:pStyle w:val="ListParagraph"/>
            <w:spacing w:after="0" w:line="240" w:lineRule="auto"/>
            <w:contextualSpacing w:val="0"/>
            <w:rPr>
              <w:rFonts w:eastAsiaTheme="minorHAnsi"/>
              <w:color w:val="808080" w:themeColor="background1" w:themeShade="80"/>
              <w:sz w:val="20"/>
              <w:szCs w:val="20"/>
            </w:rPr>
          </w:pPr>
        </w:p>
        <w:p w:rsidR="0025640D" w:rsidRDefault="0025640D" w:rsidP="0025640D">
          <w:pPr>
            <w:pStyle w:val="ListParagraph"/>
            <w:numPr>
              <w:ilvl w:val="0"/>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What specific Medicaid program, policy, rule or law will be affected or changed based on the outcome of this project?</w:t>
          </w:r>
        </w:p>
        <w:p w:rsidR="0025640D" w:rsidRPr="00BF13F2" w:rsidRDefault="0025640D" w:rsidP="00BF13F2">
          <w:pPr>
            <w:spacing w:after="0" w:line="240" w:lineRule="auto"/>
            <w:rPr>
              <w:color w:val="808080" w:themeColor="background1" w:themeShade="80"/>
              <w:sz w:val="20"/>
              <w:szCs w:val="20"/>
            </w:rPr>
          </w:pPr>
        </w:p>
        <w:p w:rsidR="0025640D" w:rsidRDefault="0025640D" w:rsidP="0025640D">
          <w:pPr>
            <w:pStyle w:val="ListParagraph"/>
            <w:numPr>
              <w:ilvl w:val="0"/>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How will MassHealth’s objectives be helped or impaired by approving this project?</w:t>
          </w:r>
        </w:p>
        <w:p w:rsidR="0025640D" w:rsidRPr="00BF13F2" w:rsidRDefault="0025640D" w:rsidP="00BF13F2">
          <w:pPr>
            <w:spacing w:after="0" w:line="240" w:lineRule="auto"/>
            <w:rPr>
              <w:color w:val="808080" w:themeColor="background1" w:themeShade="80"/>
              <w:sz w:val="20"/>
              <w:szCs w:val="20"/>
            </w:rPr>
          </w:pPr>
        </w:p>
        <w:p w:rsidR="0025640D" w:rsidRPr="00BF13F2" w:rsidRDefault="0025640D" w:rsidP="0025640D">
          <w:pPr>
            <w:pStyle w:val="ListParagraph"/>
            <w:numPr>
              <w:ilvl w:val="0"/>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Will the results of the research have the potential for:</w:t>
          </w:r>
        </w:p>
        <w:p w:rsidR="0025640D" w:rsidRPr="00BF13F2" w:rsidRDefault="0025640D" w:rsidP="0025640D">
          <w:pPr>
            <w:pStyle w:val="ListParagraph"/>
            <w:numPr>
              <w:ilvl w:val="1"/>
              <w:numId w:val="1"/>
            </w:numPr>
            <w:spacing w:after="0" w:line="240" w:lineRule="auto"/>
            <w:contextualSpacing w:val="0"/>
            <w:rPr>
              <w:color w:val="808080" w:themeColor="background1" w:themeShade="80"/>
              <w:sz w:val="20"/>
              <w:szCs w:val="20"/>
            </w:rPr>
          </w:pPr>
          <w:r>
            <w:rPr>
              <w:color w:val="808080" w:themeColor="background1" w:themeShade="80"/>
              <w:sz w:val="20"/>
              <w:szCs w:val="20"/>
            </w:rPr>
            <w:t>r</w:t>
          </w:r>
          <w:r w:rsidRPr="00BF13F2">
            <w:rPr>
              <w:color w:val="808080" w:themeColor="background1" w:themeShade="80"/>
              <w:sz w:val="20"/>
              <w:szCs w:val="20"/>
            </w:rPr>
            <w:t>educing cost of the Medicaid program,</w:t>
          </w:r>
        </w:p>
        <w:p w:rsidR="0025640D" w:rsidRPr="00BF13F2" w:rsidRDefault="0025640D" w:rsidP="0025640D">
          <w:pPr>
            <w:pStyle w:val="ListParagraph"/>
            <w:numPr>
              <w:ilvl w:val="1"/>
              <w:numId w:val="1"/>
            </w:numPr>
            <w:spacing w:after="0" w:line="240" w:lineRule="auto"/>
            <w:contextualSpacing w:val="0"/>
            <w:rPr>
              <w:color w:val="808080" w:themeColor="background1" w:themeShade="80"/>
              <w:sz w:val="20"/>
              <w:szCs w:val="20"/>
            </w:rPr>
          </w:pPr>
          <w:r>
            <w:rPr>
              <w:color w:val="808080" w:themeColor="background1" w:themeShade="80"/>
              <w:sz w:val="20"/>
              <w:szCs w:val="20"/>
            </w:rPr>
            <w:t>i</w:t>
          </w:r>
          <w:r w:rsidRPr="00BF13F2">
            <w:rPr>
              <w:color w:val="808080" w:themeColor="background1" w:themeShade="80"/>
              <w:sz w:val="20"/>
              <w:szCs w:val="20"/>
            </w:rPr>
            <w:t>mproving access for recipients, and/or</w:t>
          </w:r>
        </w:p>
        <w:p w:rsidR="0025640D" w:rsidRDefault="0025640D" w:rsidP="0025640D">
          <w:pPr>
            <w:pStyle w:val="ListParagraph"/>
            <w:numPr>
              <w:ilvl w:val="1"/>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increasing quality of care to recipients?</w:t>
          </w:r>
        </w:p>
        <w:p w:rsidR="0025640D" w:rsidRPr="00BF13F2" w:rsidRDefault="0025640D" w:rsidP="00BF13F2">
          <w:pPr>
            <w:pStyle w:val="ListParagraph"/>
            <w:spacing w:after="0" w:line="240" w:lineRule="auto"/>
            <w:ind w:left="1440"/>
            <w:contextualSpacing w:val="0"/>
            <w:rPr>
              <w:color w:val="808080" w:themeColor="background1" w:themeShade="80"/>
              <w:sz w:val="20"/>
              <w:szCs w:val="20"/>
            </w:rPr>
          </w:pPr>
        </w:p>
        <w:p w:rsidR="0025640D" w:rsidRDefault="0025640D" w:rsidP="0025640D">
          <w:pPr>
            <w:pStyle w:val="ListParagraph"/>
            <w:numPr>
              <w:ilvl w:val="0"/>
              <w:numId w:val="2"/>
            </w:numPr>
            <w:spacing w:after="0" w:line="240" w:lineRule="auto"/>
            <w:contextualSpacing w:val="0"/>
            <w:rPr>
              <w:color w:val="808080" w:themeColor="background1" w:themeShade="80"/>
              <w:sz w:val="20"/>
              <w:szCs w:val="20"/>
            </w:rPr>
          </w:pPr>
          <w:r w:rsidRPr="00BF13F2">
            <w:rPr>
              <w:color w:val="808080" w:themeColor="background1" w:themeShade="80"/>
              <w:sz w:val="20"/>
              <w:szCs w:val="20"/>
            </w:rPr>
            <w:t>Please describe the project deliverables the researchers will provide to MassHealth</w:t>
          </w:r>
        </w:p>
        <w:p w:rsidR="0025640D" w:rsidRPr="00BF13F2" w:rsidRDefault="0025640D" w:rsidP="00BF13F2">
          <w:pPr>
            <w:pStyle w:val="ListParagraph"/>
            <w:spacing w:after="0" w:line="240" w:lineRule="auto"/>
            <w:contextualSpacing w:val="0"/>
            <w:rPr>
              <w:color w:val="808080" w:themeColor="background1" w:themeShade="80"/>
              <w:sz w:val="20"/>
              <w:szCs w:val="20"/>
            </w:rPr>
          </w:pPr>
        </w:p>
        <w:p w:rsidR="00C55B2C" w:rsidRDefault="0025640D" w:rsidP="0025640D">
          <w:pPr>
            <w:pStyle w:val="D9D97696D7014CCFB2678A72FC6CD1344"/>
          </w:pPr>
          <w:r w:rsidRPr="00890C6E">
            <w:rPr>
              <w:color w:val="808080" w:themeColor="background1" w:themeShade="80"/>
              <w:sz w:val="20"/>
              <w:szCs w:val="20"/>
            </w:rPr>
            <w:t>Please describe how MassHealth can use the project deliverables in administration of the MassHealth program</w:t>
          </w:r>
          <w:r w:rsidRPr="00BF13F2">
            <w:rPr>
              <w:color w:val="808080" w:themeColor="background1" w:themeShade="80"/>
              <w:sz w:val="18"/>
              <w:szCs w:val="18"/>
            </w:rPr>
            <w:t>.</w:t>
          </w:r>
        </w:p>
      </w:docPartBody>
    </w:docPart>
    <w:docPart>
      <w:docPartPr>
        <w:name w:val="7F7805097A354A3F8D840F4631AEA1D3"/>
        <w:category>
          <w:name w:val="General"/>
          <w:gallery w:val="placeholder"/>
        </w:category>
        <w:types>
          <w:type w:val="bbPlcHdr"/>
        </w:types>
        <w:behaviors>
          <w:behavior w:val="content"/>
        </w:behaviors>
        <w:guid w:val="{CF0C7E1E-A126-4E27-812B-6EDD5A1D9A0B}"/>
      </w:docPartPr>
      <w:docPartBody>
        <w:p w:rsidR="00C55B2C" w:rsidRDefault="0025640D" w:rsidP="0025640D">
          <w:pPr>
            <w:pStyle w:val="7F7805097A354A3F8D840F4631AEA1D34"/>
          </w:pPr>
          <w:r w:rsidRPr="002F0542">
            <w:rPr>
              <w:rStyle w:val="PlaceholderText"/>
            </w:rPr>
            <w:t>Click here to enter text.</w:t>
          </w:r>
        </w:p>
      </w:docPartBody>
    </w:docPart>
    <w:docPart>
      <w:docPartPr>
        <w:name w:val="74999250F2F2418CB316D9A60B90CC76"/>
        <w:category>
          <w:name w:val="General"/>
          <w:gallery w:val="placeholder"/>
        </w:category>
        <w:types>
          <w:type w:val="bbPlcHdr"/>
        </w:types>
        <w:behaviors>
          <w:behavior w:val="content"/>
        </w:behaviors>
        <w:guid w:val="{2E60124C-72D3-4244-A6D8-8BDEA411FF81}"/>
      </w:docPartPr>
      <w:docPartBody>
        <w:p w:rsidR="00AF5AA6" w:rsidRDefault="0025640D" w:rsidP="0025640D">
          <w:pPr>
            <w:pStyle w:val="74999250F2F2418CB316D9A60B90CC765"/>
          </w:pPr>
          <w:r w:rsidRPr="002F0542">
            <w:rPr>
              <w:rStyle w:val="PlaceholderText"/>
            </w:rPr>
            <w:t>Click here to enter text.</w:t>
          </w:r>
        </w:p>
      </w:docPartBody>
    </w:docPart>
    <w:docPart>
      <w:docPartPr>
        <w:name w:val="419523248439438CA3D8DC39AD899CC2"/>
        <w:category>
          <w:name w:val="General"/>
          <w:gallery w:val="placeholder"/>
        </w:category>
        <w:types>
          <w:type w:val="bbPlcHdr"/>
        </w:types>
        <w:behaviors>
          <w:behavior w:val="content"/>
        </w:behaviors>
        <w:guid w:val="{B13F5361-0D17-44F8-927F-3CDBB71F8EF6}"/>
      </w:docPartPr>
      <w:docPartBody>
        <w:p w:rsidR="00AF5AA6" w:rsidRDefault="0025640D" w:rsidP="0025640D">
          <w:pPr>
            <w:pStyle w:val="419523248439438CA3D8DC39AD899CC25"/>
          </w:pPr>
          <w:r w:rsidRPr="002F0542">
            <w:rPr>
              <w:rStyle w:val="PlaceholderText"/>
            </w:rPr>
            <w:t>Click here to enter text.</w:t>
          </w:r>
        </w:p>
      </w:docPartBody>
    </w:docPart>
    <w:docPart>
      <w:docPartPr>
        <w:name w:val="475FFE4A3CC746E195D39510B3F83D46"/>
        <w:category>
          <w:name w:val="General"/>
          <w:gallery w:val="placeholder"/>
        </w:category>
        <w:types>
          <w:type w:val="bbPlcHdr"/>
        </w:types>
        <w:behaviors>
          <w:behavior w:val="content"/>
        </w:behaviors>
        <w:guid w:val="{7DC62590-437F-44E3-B8F5-03B51E258FCC}"/>
      </w:docPartPr>
      <w:docPartBody>
        <w:p w:rsidR="00AF5AA6" w:rsidRDefault="0025640D" w:rsidP="0025640D">
          <w:pPr>
            <w:pStyle w:val="475FFE4A3CC746E195D39510B3F83D465"/>
          </w:pPr>
          <w:r w:rsidRPr="002F0542">
            <w:rPr>
              <w:rStyle w:val="PlaceholderText"/>
            </w:rPr>
            <w:t>Click here to enter text.</w:t>
          </w:r>
        </w:p>
      </w:docPartBody>
    </w:docPart>
    <w:docPart>
      <w:docPartPr>
        <w:name w:val="E2F098798520453188D52DB59978B328"/>
        <w:category>
          <w:name w:val="General"/>
          <w:gallery w:val="placeholder"/>
        </w:category>
        <w:types>
          <w:type w:val="bbPlcHdr"/>
        </w:types>
        <w:behaviors>
          <w:behavior w:val="content"/>
        </w:behaviors>
        <w:guid w:val="{6D927E6F-5B5D-40B2-80F7-A996ECF19756}"/>
      </w:docPartPr>
      <w:docPartBody>
        <w:p w:rsidR="00AF5AA6" w:rsidRDefault="0025640D" w:rsidP="0025640D">
          <w:pPr>
            <w:pStyle w:val="E2F098798520453188D52DB59978B3285"/>
          </w:pPr>
          <w:r w:rsidRPr="002F0542">
            <w:rPr>
              <w:rStyle w:val="PlaceholderText"/>
            </w:rPr>
            <w:t>Click here to enter text.</w:t>
          </w:r>
        </w:p>
      </w:docPartBody>
    </w:docPart>
    <w:docPart>
      <w:docPartPr>
        <w:name w:val="171B0F024C0D4BDC95856C10F3F6A4C2"/>
        <w:category>
          <w:name w:val="General"/>
          <w:gallery w:val="placeholder"/>
        </w:category>
        <w:types>
          <w:type w:val="bbPlcHdr"/>
        </w:types>
        <w:behaviors>
          <w:behavior w:val="content"/>
        </w:behaviors>
        <w:guid w:val="{967F969F-AB18-4609-A299-9A7CE16B1F4D}"/>
      </w:docPartPr>
      <w:docPartBody>
        <w:p w:rsidR="009C3DC9" w:rsidRDefault="0025640D" w:rsidP="0025640D">
          <w:pPr>
            <w:pStyle w:val="171B0F024C0D4BDC95856C10F3F6A4C25"/>
          </w:pPr>
          <w:r w:rsidRPr="00854C3B">
            <w:rPr>
              <w:rStyle w:val="PlaceholderText"/>
            </w:rPr>
            <w:t>Click here to enter text.</w:t>
          </w:r>
        </w:p>
      </w:docPartBody>
    </w:docPart>
    <w:docPart>
      <w:docPartPr>
        <w:name w:val="784A7A09078A4756930220F9B4C567F0"/>
        <w:category>
          <w:name w:val="General"/>
          <w:gallery w:val="placeholder"/>
        </w:category>
        <w:types>
          <w:type w:val="bbPlcHdr"/>
        </w:types>
        <w:behaviors>
          <w:behavior w:val="content"/>
        </w:behaviors>
        <w:guid w:val="{0B4A328C-DA4C-4DE0-8DB4-9984C1E7E897}"/>
      </w:docPartPr>
      <w:docPartBody>
        <w:p w:rsidR="009C3DC9" w:rsidRDefault="0025640D" w:rsidP="0025640D">
          <w:pPr>
            <w:pStyle w:val="784A7A09078A4756930220F9B4C567F05"/>
          </w:pPr>
          <w:r w:rsidRPr="00854C3B">
            <w:rPr>
              <w:rStyle w:val="PlaceholderText"/>
            </w:rPr>
            <w:t>Click here to enter text.</w:t>
          </w:r>
        </w:p>
      </w:docPartBody>
    </w:docPart>
    <w:docPart>
      <w:docPartPr>
        <w:name w:val="D3F51C831FCD43A59EF126AFAD0FF351"/>
        <w:category>
          <w:name w:val="General"/>
          <w:gallery w:val="placeholder"/>
        </w:category>
        <w:types>
          <w:type w:val="bbPlcHdr"/>
        </w:types>
        <w:behaviors>
          <w:behavior w:val="content"/>
        </w:behaviors>
        <w:guid w:val="{FC676ABE-11D4-48B0-B98F-DD0AAE5A8763}"/>
      </w:docPartPr>
      <w:docPartBody>
        <w:p w:rsidR="009C3DC9" w:rsidRDefault="0025640D" w:rsidP="0025640D">
          <w:pPr>
            <w:pStyle w:val="D3F51C831FCD43A59EF126AFAD0FF3515"/>
          </w:pPr>
          <w:r w:rsidRPr="00854C3B">
            <w:rPr>
              <w:rStyle w:val="PlaceholderText"/>
            </w:rPr>
            <w:t>Click here to enter text.</w:t>
          </w:r>
        </w:p>
      </w:docPartBody>
    </w:docPart>
    <w:docPart>
      <w:docPartPr>
        <w:name w:val="58EA2F20453349F08C5F928363E71285"/>
        <w:category>
          <w:name w:val="General"/>
          <w:gallery w:val="placeholder"/>
        </w:category>
        <w:types>
          <w:type w:val="bbPlcHdr"/>
        </w:types>
        <w:behaviors>
          <w:behavior w:val="content"/>
        </w:behaviors>
        <w:guid w:val="{97709FB0-86EC-4564-9F9A-EA28225734B0}"/>
      </w:docPartPr>
      <w:docPartBody>
        <w:p w:rsidR="00A06F77" w:rsidRDefault="0025640D" w:rsidP="0025640D">
          <w:pPr>
            <w:pStyle w:val="58EA2F20453349F08C5F928363E712855"/>
          </w:pPr>
          <w:r w:rsidRPr="006A3312">
            <w:rPr>
              <w:rStyle w:val="PlaceholderText"/>
            </w:rPr>
            <w:t>Click here to enter text.</w:t>
          </w:r>
        </w:p>
      </w:docPartBody>
    </w:docPart>
    <w:docPart>
      <w:docPartPr>
        <w:name w:val="E1000EC954FB42AD97B7B06DDF82BD99"/>
        <w:category>
          <w:name w:val="General"/>
          <w:gallery w:val="placeholder"/>
        </w:category>
        <w:types>
          <w:type w:val="bbPlcHdr"/>
        </w:types>
        <w:behaviors>
          <w:behavior w:val="content"/>
        </w:behaviors>
        <w:guid w:val="{F4FD402D-B5F8-4822-A37F-DBC027FA53A6}"/>
      </w:docPartPr>
      <w:docPartBody>
        <w:p w:rsidR="00A06F77" w:rsidRDefault="0025640D" w:rsidP="0025640D">
          <w:pPr>
            <w:pStyle w:val="E1000EC954FB42AD97B7B06DDF82BD995"/>
          </w:pPr>
          <w:r w:rsidRPr="006A3312">
            <w:rPr>
              <w:rStyle w:val="PlaceholderText"/>
            </w:rPr>
            <w:t>Click here to enter text.</w:t>
          </w:r>
        </w:p>
      </w:docPartBody>
    </w:docPart>
    <w:docPart>
      <w:docPartPr>
        <w:name w:val="52C14A041A1A4E1DB58AB5D6BF74B787"/>
        <w:category>
          <w:name w:val="General"/>
          <w:gallery w:val="placeholder"/>
        </w:category>
        <w:types>
          <w:type w:val="bbPlcHdr"/>
        </w:types>
        <w:behaviors>
          <w:behavior w:val="content"/>
        </w:behaviors>
        <w:guid w:val="{5B235DFA-EC14-453F-B047-D4B823CE1149}"/>
      </w:docPartPr>
      <w:docPartBody>
        <w:p w:rsidR="00A06F77" w:rsidRDefault="0025640D" w:rsidP="0025640D">
          <w:pPr>
            <w:pStyle w:val="52C14A041A1A4E1DB58AB5D6BF74B7875"/>
          </w:pPr>
          <w:r w:rsidRPr="006A3312">
            <w:rPr>
              <w:rStyle w:val="PlaceholderText"/>
            </w:rPr>
            <w:t>Click here to enter text.</w:t>
          </w:r>
        </w:p>
      </w:docPartBody>
    </w:docPart>
    <w:docPart>
      <w:docPartPr>
        <w:name w:val="10A487A7DA9E4D7B95A74931700E33F7"/>
        <w:category>
          <w:name w:val="General"/>
          <w:gallery w:val="placeholder"/>
        </w:category>
        <w:types>
          <w:type w:val="bbPlcHdr"/>
        </w:types>
        <w:behaviors>
          <w:behavior w:val="content"/>
        </w:behaviors>
        <w:guid w:val="{F181D3EA-0802-4B7B-BF15-1E163E17BDF9}"/>
      </w:docPartPr>
      <w:docPartBody>
        <w:p w:rsidR="00A06F77" w:rsidRDefault="0025640D" w:rsidP="0025640D">
          <w:pPr>
            <w:pStyle w:val="10A487A7DA9E4D7B95A74931700E33F75"/>
          </w:pPr>
          <w:r w:rsidRPr="006A3312">
            <w:rPr>
              <w:rStyle w:val="PlaceholderText"/>
            </w:rPr>
            <w:t>Click here to enter text.</w:t>
          </w:r>
        </w:p>
      </w:docPartBody>
    </w:docPart>
    <w:docPart>
      <w:docPartPr>
        <w:name w:val="9BEF1ECE5CA847FDB28522B4E485957F"/>
        <w:category>
          <w:name w:val="General"/>
          <w:gallery w:val="placeholder"/>
        </w:category>
        <w:types>
          <w:type w:val="bbPlcHdr"/>
        </w:types>
        <w:behaviors>
          <w:behavior w:val="content"/>
        </w:behaviors>
        <w:guid w:val="{3C0888D2-36FA-4FC2-9EDD-04946355B7D3}"/>
      </w:docPartPr>
      <w:docPartBody>
        <w:p w:rsidR="00A06F77" w:rsidRDefault="0025640D" w:rsidP="0025640D">
          <w:pPr>
            <w:pStyle w:val="9BEF1ECE5CA847FDB28522B4E485957F5"/>
          </w:pPr>
          <w:r w:rsidRPr="006A3312">
            <w:rPr>
              <w:rStyle w:val="PlaceholderText"/>
            </w:rPr>
            <w:t>Click here to enter text.</w:t>
          </w:r>
        </w:p>
      </w:docPartBody>
    </w:docPart>
    <w:docPart>
      <w:docPartPr>
        <w:name w:val="6A643A8A9EA64161A01CD3A1ACA7FF0C"/>
        <w:category>
          <w:name w:val="General"/>
          <w:gallery w:val="placeholder"/>
        </w:category>
        <w:types>
          <w:type w:val="bbPlcHdr"/>
        </w:types>
        <w:behaviors>
          <w:behavior w:val="content"/>
        </w:behaviors>
        <w:guid w:val="{195B2785-D695-4733-83CC-725997A6B88E}"/>
      </w:docPartPr>
      <w:docPartBody>
        <w:p w:rsidR="00A06F77" w:rsidRDefault="0025640D" w:rsidP="0025640D">
          <w:pPr>
            <w:pStyle w:val="6A643A8A9EA64161A01CD3A1ACA7FF0C5"/>
          </w:pPr>
          <w:r w:rsidRPr="006A3312">
            <w:rPr>
              <w:rStyle w:val="PlaceholderText"/>
            </w:rPr>
            <w:t>Click here to enter text.</w:t>
          </w:r>
        </w:p>
      </w:docPartBody>
    </w:docPart>
    <w:docPart>
      <w:docPartPr>
        <w:name w:val="5347650BA9E64FBFBD5BEBA6F92BD4F9"/>
        <w:category>
          <w:name w:val="General"/>
          <w:gallery w:val="placeholder"/>
        </w:category>
        <w:types>
          <w:type w:val="bbPlcHdr"/>
        </w:types>
        <w:behaviors>
          <w:behavior w:val="content"/>
        </w:behaviors>
        <w:guid w:val="{C847C9CA-7A1D-4BE2-82AE-60482BD6AA3C}"/>
      </w:docPartPr>
      <w:docPartBody>
        <w:p w:rsidR="00A06F77" w:rsidRDefault="0025640D" w:rsidP="0025640D">
          <w:pPr>
            <w:pStyle w:val="5347650BA9E64FBFBD5BEBA6F92BD4F95"/>
          </w:pPr>
          <w:r w:rsidRPr="006A3312">
            <w:rPr>
              <w:rStyle w:val="PlaceholderText"/>
            </w:rPr>
            <w:t>Click here to enter text.</w:t>
          </w:r>
        </w:p>
      </w:docPartBody>
    </w:docPart>
    <w:docPart>
      <w:docPartPr>
        <w:name w:val="7FB33A337169431B9180D653A2CF4BA0"/>
        <w:category>
          <w:name w:val="General"/>
          <w:gallery w:val="placeholder"/>
        </w:category>
        <w:types>
          <w:type w:val="bbPlcHdr"/>
        </w:types>
        <w:behaviors>
          <w:behavior w:val="content"/>
        </w:behaviors>
        <w:guid w:val="{92D5BD5B-4D42-4297-93CA-82E194D89D24}"/>
      </w:docPartPr>
      <w:docPartBody>
        <w:p w:rsidR="00A06F77" w:rsidRDefault="0025640D" w:rsidP="0025640D">
          <w:pPr>
            <w:pStyle w:val="7FB33A337169431B9180D653A2CF4BA05"/>
          </w:pPr>
          <w:r w:rsidRPr="006A3312">
            <w:rPr>
              <w:rStyle w:val="PlaceholderText"/>
            </w:rPr>
            <w:t>Click here to enter text.</w:t>
          </w:r>
        </w:p>
      </w:docPartBody>
    </w:docPart>
    <w:docPart>
      <w:docPartPr>
        <w:name w:val="4CE515080FB740FCA6A05FDFE5A5968C"/>
        <w:category>
          <w:name w:val="General"/>
          <w:gallery w:val="placeholder"/>
        </w:category>
        <w:types>
          <w:type w:val="bbPlcHdr"/>
        </w:types>
        <w:behaviors>
          <w:behavior w:val="content"/>
        </w:behaviors>
        <w:guid w:val="{765EB0C3-AE02-4B34-810B-5A27FBF6EEE3}"/>
      </w:docPartPr>
      <w:docPartBody>
        <w:p w:rsidR="00A06F77" w:rsidRDefault="0025640D" w:rsidP="0025640D">
          <w:pPr>
            <w:pStyle w:val="4CE515080FB740FCA6A05FDFE5A5968C5"/>
          </w:pPr>
          <w:r w:rsidRPr="006A3312">
            <w:rPr>
              <w:rStyle w:val="PlaceholderText"/>
            </w:rPr>
            <w:t>Click here to enter text.</w:t>
          </w:r>
        </w:p>
      </w:docPartBody>
    </w:docPart>
    <w:docPart>
      <w:docPartPr>
        <w:name w:val="6B8D8036E45347DCBF0029D18FA557B1"/>
        <w:category>
          <w:name w:val="General"/>
          <w:gallery w:val="placeholder"/>
        </w:category>
        <w:types>
          <w:type w:val="bbPlcHdr"/>
        </w:types>
        <w:behaviors>
          <w:behavior w:val="content"/>
        </w:behaviors>
        <w:guid w:val="{88111BF7-5810-4808-BFCE-7DBBB313E6C7}"/>
      </w:docPartPr>
      <w:docPartBody>
        <w:p w:rsidR="00A06F77" w:rsidRDefault="0025640D" w:rsidP="0025640D">
          <w:pPr>
            <w:pStyle w:val="6B8D8036E45347DCBF0029D18FA557B15"/>
          </w:pPr>
          <w:r w:rsidRPr="006A3312">
            <w:rPr>
              <w:rStyle w:val="PlaceholderText"/>
            </w:rPr>
            <w:t>Click here to enter text.</w:t>
          </w:r>
        </w:p>
      </w:docPartBody>
    </w:docPart>
    <w:docPart>
      <w:docPartPr>
        <w:name w:val="B61BBC5CFAD04997ADBD327B740095E5"/>
        <w:category>
          <w:name w:val="General"/>
          <w:gallery w:val="placeholder"/>
        </w:category>
        <w:types>
          <w:type w:val="bbPlcHdr"/>
        </w:types>
        <w:behaviors>
          <w:behavior w:val="content"/>
        </w:behaviors>
        <w:guid w:val="{B42C8950-0C37-46C8-B2CA-59B9F854D17D}"/>
      </w:docPartPr>
      <w:docPartBody>
        <w:p w:rsidR="00A06F77" w:rsidRDefault="0025640D" w:rsidP="0025640D">
          <w:pPr>
            <w:pStyle w:val="B61BBC5CFAD04997ADBD327B740095E55"/>
          </w:pPr>
          <w:r w:rsidRPr="006A3312">
            <w:rPr>
              <w:rStyle w:val="PlaceholderText"/>
            </w:rPr>
            <w:t>Click here to enter text.</w:t>
          </w:r>
        </w:p>
      </w:docPartBody>
    </w:docPart>
    <w:docPart>
      <w:docPartPr>
        <w:name w:val="AB851CC9E50F4E108E872B8EC8A7C4B6"/>
        <w:category>
          <w:name w:val="General"/>
          <w:gallery w:val="placeholder"/>
        </w:category>
        <w:types>
          <w:type w:val="bbPlcHdr"/>
        </w:types>
        <w:behaviors>
          <w:behavior w:val="content"/>
        </w:behaviors>
        <w:guid w:val="{706EB872-FD7C-4515-A128-EF04B81E1EED}"/>
      </w:docPartPr>
      <w:docPartBody>
        <w:p w:rsidR="00A06F77" w:rsidRDefault="0025640D" w:rsidP="0025640D">
          <w:pPr>
            <w:pStyle w:val="AB851CC9E50F4E108E872B8EC8A7C4B65"/>
          </w:pPr>
          <w:r w:rsidRPr="006A3312">
            <w:rPr>
              <w:rStyle w:val="PlaceholderText"/>
            </w:rPr>
            <w:t>Click here to enter text.</w:t>
          </w:r>
        </w:p>
      </w:docPartBody>
    </w:docPart>
    <w:docPart>
      <w:docPartPr>
        <w:name w:val="61F2A29F18C44FAC982E2AF5DBF908A5"/>
        <w:category>
          <w:name w:val="General"/>
          <w:gallery w:val="placeholder"/>
        </w:category>
        <w:types>
          <w:type w:val="bbPlcHdr"/>
        </w:types>
        <w:behaviors>
          <w:behavior w:val="content"/>
        </w:behaviors>
        <w:guid w:val="{E43C2723-F1DC-4065-AE56-44C21C893BF2}"/>
      </w:docPartPr>
      <w:docPartBody>
        <w:p w:rsidR="00A06F77" w:rsidRDefault="0025640D" w:rsidP="0025640D">
          <w:pPr>
            <w:pStyle w:val="61F2A29F18C44FAC982E2AF5DBF908A55"/>
          </w:pPr>
          <w:r w:rsidRPr="006A3312">
            <w:rPr>
              <w:rStyle w:val="PlaceholderText"/>
            </w:rPr>
            <w:t>Click here to enter text.</w:t>
          </w:r>
        </w:p>
      </w:docPartBody>
    </w:docPart>
    <w:docPart>
      <w:docPartPr>
        <w:name w:val="3823B948D64448CEBEA42313A04446BB"/>
        <w:category>
          <w:name w:val="General"/>
          <w:gallery w:val="placeholder"/>
        </w:category>
        <w:types>
          <w:type w:val="bbPlcHdr"/>
        </w:types>
        <w:behaviors>
          <w:behavior w:val="content"/>
        </w:behaviors>
        <w:guid w:val="{89DFC43C-CF4B-46C1-83A9-C29C7E2643BD}"/>
      </w:docPartPr>
      <w:docPartBody>
        <w:p w:rsidR="00A06F77" w:rsidRDefault="0025640D" w:rsidP="0025640D">
          <w:pPr>
            <w:pStyle w:val="3823B948D64448CEBEA42313A04446BB5"/>
          </w:pPr>
          <w:r w:rsidRPr="006A3312">
            <w:rPr>
              <w:rStyle w:val="PlaceholderText"/>
            </w:rPr>
            <w:t>Click here to enter text.</w:t>
          </w:r>
        </w:p>
      </w:docPartBody>
    </w:docPart>
    <w:docPart>
      <w:docPartPr>
        <w:name w:val="25952C606E9C434D848F75CB2BD41425"/>
        <w:category>
          <w:name w:val="General"/>
          <w:gallery w:val="placeholder"/>
        </w:category>
        <w:types>
          <w:type w:val="bbPlcHdr"/>
        </w:types>
        <w:behaviors>
          <w:behavior w:val="content"/>
        </w:behaviors>
        <w:guid w:val="{0D8A5505-676D-4F6A-AA34-FFC2164F0739}"/>
      </w:docPartPr>
      <w:docPartBody>
        <w:p w:rsidR="00A06F77" w:rsidRDefault="0025640D" w:rsidP="0025640D">
          <w:pPr>
            <w:pStyle w:val="25952C606E9C434D848F75CB2BD414255"/>
          </w:pPr>
          <w:r w:rsidRPr="006A3312">
            <w:rPr>
              <w:rStyle w:val="PlaceholderText"/>
            </w:rPr>
            <w:t>Click here to enter text.</w:t>
          </w:r>
        </w:p>
      </w:docPartBody>
    </w:docPart>
    <w:docPart>
      <w:docPartPr>
        <w:name w:val="43CD88E365D245778423DA88803826E0"/>
        <w:category>
          <w:name w:val="General"/>
          <w:gallery w:val="placeholder"/>
        </w:category>
        <w:types>
          <w:type w:val="bbPlcHdr"/>
        </w:types>
        <w:behaviors>
          <w:behavior w:val="content"/>
        </w:behaviors>
        <w:guid w:val="{E664CD22-82CA-48C0-90F9-B4799E0B5010}"/>
      </w:docPartPr>
      <w:docPartBody>
        <w:p w:rsidR="00A06F77" w:rsidRDefault="0025640D" w:rsidP="0025640D">
          <w:pPr>
            <w:pStyle w:val="43CD88E365D245778423DA88803826E05"/>
          </w:pPr>
          <w:r w:rsidRPr="006A3312">
            <w:rPr>
              <w:rStyle w:val="PlaceholderText"/>
            </w:rPr>
            <w:t>Click here to enter text.</w:t>
          </w:r>
        </w:p>
      </w:docPartBody>
    </w:docPart>
    <w:docPart>
      <w:docPartPr>
        <w:name w:val="84536E10B0814795A1CD9061281479D4"/>
        <w:category>
          <w:name w:val="General"/>
          <w:gallery w:val="placeholder"/>
        </w:category>
        <w:types>
          <w:type w:val="bbPlcHdr"/>
        </w:types>
        <w:behaviors>
          <w:behavior w:val="content"/>
        </w:behaviors>
        <w:guid w:val="{788A42D1-0EEB-4438-A9B4-238803A4DB0C}"/>
      </w:docPartPr>
      <w:docPartBody>
        <w:p w:rsidR="00A06F77" w:rsidRDefault="0025640D" w:rsidP="0025640D">
          <w:pPr>
            <w:pStyle w:val="84536E10B0814795A1CD9061281479D45"/>
          </w:pPr>
          <w:r w:rsidRPr="006A3312">
            <w:rPr>
              <w:rStyle w:val="PlaceholderText"/>
            </w:rPr>
            <w:t>Click here to enter text.</w:t>
          </w:r>
        </w:p>
      </w:docPartBody>
    </w:docPart>
    <w:docPart>
      <w:docPartPr>
        <w:name w:val="8E6446E13E1F4EB1BF759D76CA5EC8C9"/>
        <w:category>
          <w:name w:val="General"/>
          <w:gallery w:val="placeholder"/>
        </w:category>
        <w:types>
          <w:type w:val="bbPlcHdr"/>
        </w:types>
        <w:behaviors>
          <w:behavior w:val="content"/>
        </w:behaviors>
        <w:guid w:val="{7736F8D8-D611-48A3-96EC-FA668AEDC224}"/>
      </w:docPartPr>
      <w:docPartBody>
        <w:p w:rsidR="00A06F77" w:rsidRDefault="0025640D" w:rsidP="0025640D">
          <w:pPr>
            <w:pStyle w:val="8E6446E13E1F4EB1BF759D76CA5EC8C95"/>
          </w:pPr>
          <w:r w:rsidRPr="006A3312">
            <w:rPr>
              <w:rStyle w:val="PlaceholderText"/>
            </w:rPr>
            <w:t>Click here to enter text.</w:t>
          </w:r>
        </w:p>
      </w:docPartBody>
    </w:docPart>
    <w:docPart>
      <w:docPartPr>
        <w:name w:val="20E78BF60EFF43C9A2D79B8B7D6F7F10"/>
        <w:category>
          <w:name w:val="General"/>
          <w:gallery w:val="placeholder"/>
        </w:category>
        <w:types>
          <w:type w:val="bbPlcHdr"/>
        </w:types>
        <w:behaviors>
          <w:behavior w:val="content"/>
        </w:behaviors>
        <w:guid w:val="{5345D3C0-198C-4AE4-BFBC-C48D4E3899CB}"/>
      </w:docPartPr>
      <w:docPartBody>
        <w:p w:rsidR="00A06F77" w:rsidRDefault="0025640D" w:rsidP="0025640D">
          <w:pPr>
            <w:pStyle w:val="20E78BF60EFF43C9A2D79B8B7D6F7F105"/>
          </w:pPr>
          <w:r w:rsidRPr="006A3312">
            <w:rPr>
              <w:rStyle w:val="PlaceholderText"/>
            </w:rPr>
            <w:t>Click here to enter text.</w:t>
          </w:r>
        </w:p>
      </w:docPartBody>
    </w:docPart>
    <w:docPart>
      <w:docPartPr>
        <w:name w:val="AADB7A61960649D2AD31859384A5FB72"/>
        <w:category>
          <w:name w:val="General"/>
          <w:gallery w:val="placeholder"/>
        </w:category>
        <w:types>
          <w:type w:val="bbPlcHdr"/>
        </w:types>
        <w:behaviors>
          <w:behavior w:val="content"/>
        </w:behaviors>
        <w:guid w:val="{A51AF40B-9126-4E55-9819-D68905B5DC33}"/>
      </w:docPartPr>
      <w:docPartBody>
        <w:p w:rsidR="00A06F77" w:rsidRDefault="0025640D" w:rsidP="0025640D">
          <w:pPr>
            <w:pStyle w:val="AADB7A61960649D2AD31859384A5FB725"/>
          </w:pPr>
          <w:r w:rsidRPr="006A3312">
            <w:rPr>
              <w:rStyle w:val="PlaceholderText"/>
            </w:rPr>
            <w:t>Click here to enter text.</w:t>
          </w:r>
        </w:p>
      </w:docPartBody>
    </w:docPart>
    <w:docPart>
      <w:docPartPr>
        <w:name w:val="F1AE36595CAC461A8AF9B75E172DF4A9"/>
        <w:category>
          <w:name w:val="General"/>
          <w:gallery w:val="placeholder"/>
        </w:category>
        <w:types>
          <w:type w:val="bbPlcHdr"/>
        </w:types>
        <w:behaviors>
          <w:behavior w:val="content"/>
        </w:behaviors>
        <w:guid w:val="{FA49509D-F59F-4A48-BAF1-FF5E4AA6DC0E}"/>
      </w:docPartPr>
      <w:docPartBody>
        <w:p w:rsidR="00A06F77" w:rsidRDefault="0025640D" w:rsidP="0025640D">
          <w:pPr>
            <w:pStyle w:val="F1AE36595CAC461A8AF9B75E172DF4A95"/>
          </w:pPr>
          <w:r w:rsidRPr="006A3312">
            <w:rPr>
              <w:rStyle w:val="PlaceholderText"/>
            </w:rPr>
            <w:t>Click here to enter text.</w:t>
          </w:r>
        </w:p>
      </w:docPartBody>
    </w:docPart>
    <w:docPart>
      <w:docPartPr>
        <w:name w:val="E5C58C1C3D374B25A68E269F50044F19"/>
        <w:category>
          <w:name w:val="General"/>
          <w:gallery w:val="placeholder"/>
        </w:category>
        <w:types>
          <w:type w:val="bbPlcHdr"/>
        </w:types>
        <w:behaviors>
          <w:behavior w:val="content"/>
        </w:behaviors>
        <w:guid w:val="{D0C8F476-2278-4E5E-BC8B-94A2C011CC96}"/>
      </w:docPartPr>
      <w:docPartBody>
        <w:p w:rsidR="00A06F77" w:rsidRDefault="0025640D" w:rsidP="0025640D">
          <w:pPr>
            <w:pStyle w:val="E5C58C1C3D374B25A68E269F50044F195"/>
          </w:pPr>
          <w:r w:rsidRPr="006A3312">
            <w:rPr>
              <w:rStyle w:val="PlaceholderText"/>
            </w:rPr>
            <w:t>Click here to enter text.</w:t>
          </w:r>
        </w:p>
      </w:docPartBody>
    </w:docPart>
    <w:docPart>
      <w:docPartPr>
        <w:name w:val="B0470D290A924570873BBB115A22A72F"/>
        <w:category>
          <w:name w:val="General"/>
          <w:gallery w:val="placeholder"/>
        </w:category>
        <w:types>
          <w:type w:val="bbPlcHdr"/>
        </w:types>
        <w:behaviors>
          <w:behavior w:val="content"/>
        </w:behaviors>
        <w:guid w:val="{0F648C08-06C7-4034-B269-9847BFDEBC27}"/>
      </w:docPartPr>
      <w:docPartBody>
        <w:p w:rsidR="00A06F77" w:rsidRDefault="0025640D" w:rsidP="0025640D">
          <w:pPr>
            <w:pStyle w:val="B0470D290A924570873BBB115A22A72F5"/>
          </w:pPr>
          <w:r w:rsidRPr="006A3312">
            <w:rPr>
              <w:rStyle w:val="PlaceholderText"/>
            </w:rPr>
            <w:t>Click here to enter text.</w:t>
          </w:r>
        </w:p>
      </w:docPartBody>
    </w:docPart>
    <w:docPart>
      <w:docPartPr>
        <w:name w:val="A05A98895FD74DEB8FF13C967276A91D"/>
        <w:category>
          <w:name w:val="General"/>
          <w:gallery w:val="placeholder"/>
        </w:category>
        <w:types>
          <w:type w:val="bbPlcHdr"/>
        </w:types>
        <w:behaviors>
          <w:behavior w:val="content"/>
        </w:behaviors>
        <w:guid w:val="{7B23ADE2-371C-4EAD-9603-4729D926A92C}"/>
      </w:docPartPr>
      <w:docPartBody>
        <w:p w:rsidR="00A06F77" w:rsidRDefault="0025640D" w:rsidP="0025640D">
          <w:pPr>
            <w:pStyle w:val="A05A98895FD74DEB8FF13C967276A91D5"/>
          </w:pPr>
          <w:r w:rsidRPr="006A3312">
            <w:rPr>
              <w:rStyle w:val="PlaceholderText"/>
            </w:rPr>
            <w:t>Click here to enter text.</w:t>
          </w:r>
        </w:p>
      </w:docPartBody>
    </w:docPart>
    <w:docPart>
      <w:docPartPr>
        <w:name w:val="F0FA7EF8F56742779359FE8860CDA86C"/>
        <w:category>
          <w:name w:val="General"/>
          <w:gallery w:val="placeholder"/>
        </w:category>
        <w:types>
          <w:type w:val="bbPlcHdr"/>
        </w:types>
        <w:behaviors>
          <w:behavior w:val="content"/>
        </w:behaviors>
        <w:guid w:val="{FE8AD99F-964B-4E8D-96E5-4EA8DADA4A5F}"/>
      </w:docPartPr>
      <w:docPartBody>
        <w:p w:rsidR="00A06F77" w:rsidRDefault="0025640D" w:rsidP="0025640D">
          <w:pPr>
            <w:pStyle w:val="F0FA7EF8F56742779359FE8860CDA86C5"/>
          </w:pPr>
          <w:r w:rsidRPr="006A3312">
            <w:rPr>
              <w:rStyle w:val="PlaceholderText"/>
            </w:rPr>
            <w:t>Click here to enter text.</w:t>
          </w:r>
        </w:p>
      </w:docPartBody>
    </w:docPart>
    <w:docPart>
      <w:docPartPr>
        <w:name w:val="F30D74740A7743199801D2BE679C890E"/>
        <w:category>
          <w:name w:val="General"/>
          <w:gallery w:val="placeholder"/>
        </w:category>
        <w:types>
          <w:type w:val="bbPlcHdr"/>
        </w:types>
        <w:behaviors>
          <w:behavior w:val="content"/>
        </w:behaviors>
        <w:guid w:val="{2ABE80D3-BEC2-4BCF-AA99-D88D7C105A79}"/>
      </w:docPartPr>
      <w:docPartBody>
        <w:p w:rsidR="00A06F77" w:rsidRDefault="0025640D" w:rsidP="0025640D">
          <w:pPr>
            <w:pStyle w:val="F30D74740A7743199801D2BE679C890E5"/>
          </w:pPr>
          <w:r w:rsidRPr="006A3312">
            <w:rPr>
              <w:rStyle w:val="PlaceholderText"/>
            </w:rPr>
            <w:t>Click here to enter text.</w:t>
          </w:r>
        </w:p>
      </w:docPartBody>
    </w:docPart>
    <w:docPart>
      <w:docPartPr>
        <w:name w:val="084037E43C4342AB95A08A89444E5014"/>
        <w:category>
          <w:name w:val="General"/>
          <w:gallery w:val="placeholder"/>
        </w:category>
        <w:types>
          <w:type w:val="bbPlcHdr"/>
        </w:types>
        <w:behaviors>
          <w:behavior w:val="content"/>
        </w:behaviors>
        <w:guid w:val="{E39A7CFB-9AAC-4FEF-BE9A-8F9655B7D9EB}"/>
      </w:docPartPr>
      <w:docPartBody>
        <w:p w:rsidR="00A06F77" w:rsidRDefault="0025640D" w:rsidP="0025640D">
          <w:pPr>
            <w:pStyle w:val="084037E43C4342AB95A08A89444E50145"/>
          </w:pPr>
          <w:r w:rsidRPr="006A3312">
            <w:rPr>
              <w:rStyle w:val="PlaceholderText"/>
            </w:rPr>
            <w:t>Click here to enter text.</w:t>
          </w:r>
        </w:p>
      </w:docPartBody>
    </w:docPart>
    <w:docPart>
      <w:docPartPr>
        <w:name w:val="E565E96AB1E947B3B5ADB56C5FC6183E"/>
        <w:category>
          <w:name w:val="General"/>
          <w:gallery w:val="placeholder"/>
        </w:category>
        <w:types>
          <w:type w:val="bbPlcHdr"/>
        </w:types>
        <w:behaviors>
          <w:behavior w:val="content"/>
        </w:behaviors>
        <w:guid w:val="{1588E055-FCA3-4863-B3DD-A75DE628A0CD}"/>
      </w:docPartPr>
      <w:docPartBody>
        <w:p w:rsidR="00A06F77" w:rsidRDefault="0025640D" w:rsidP="0025640D">
          <w:pPr>
            <w:pStyle w:val="E565E96AB1E947B3B5ADB56C5FC6183E5"/>
          </w:pPr>
          <w:r w:rsidRPr="006A3312">
            <w:rPr>
              <w:rStyle w:val="PlaceholderText"/>
            </w:rPr>
            <w:t>Click here to enter text.</w:t>
          </w:r>
        </w:p>
      </w:docPartBody>
    </w:docPart>
    <w:docPart>
      <w:docPartPr>
        <w:name w:val="5B7944E53BA2492AB1107B3A2E700B93"/>
        <w:category>
          <w:name w:val="General"/>
          <w:gallery w:val="placeholder"/>
        </w:category>
        <w:types>
          <w:type w:val="bbPlcHdr"/>
        </w:types>
        <w:behaviors>
          <w:behavior w:val="content"/>
        </w:behaviors>
        <w:guid w:val="{169150DA-BB61-41E1-891F-6772782AB335}"/>
      </w:docPartPr>
      <w:docPartBody>
        <w:p w:rsidR="00A06F77" w:rsidRDefault="0025640D" w:rsidP="0025640D">
          <w:pPr>
            <w:pStyle w:val="5B7944E53BA2492AB1107B3A2E700B935"/>
          </w:pPr>
          <w:r w:rsidRPr="006A3312">
            <w:rPr>
              <w:rStyle w:val="PlaceholderText"/>
            </w:rPr>
            <w:t>Click here to enter text.</w:t>
          </w:r>
        </w:p>
      </w:docPartBody>
    </w:docPart>
    <w:docPart>
      <w:docPartPr>
        <w:name w:val="B9074659A2E44F5C9EDA047EF72C08CC"/>
        <w:category>
          <w:name w:val="General"/>
          <w:gallery w:val="placeholder"/>
        </w:category>
        <w:types>
          <w:type w:val="bbPlcHdr"/>
        </w:types>
        <w:behaviors>
          <w:behavior w:val="content"/>
        </w:behaviors>
        <w:guid w:val="{B414F15E-72BB-492F-A523-F770FA1C23E1}"/>
      </w:docPartPr>
      <w:docPartBody>
        <w:p w:rsidR="00A06F77" w:rsidRDefault="0025640D" w:rsidP="0025640D">
          <w:pPr>
            <w:pStyle w:val="B9074659A2E44F5C9EDA047EF72C08CC5"/>
          </w:pPr>
          <w:r w:rsidRPr="006A3312">
            <w:rPr>
              <w:rStyle w:val="PlaceholderText"/>
            </w:rPr>
            <w:t>Click here to enter text.</w:t>
          </w:r>
        </w:p>
      </w:docPartBody>
    </w:docPart>
    <w:docPart>
      <w:docPartPr>
        <w:name w:val="198C0E8882DD40D0ACCF91D42CE9AF05"/>
        <w:category>
          <w:name w:val="General"/>
          <w:gallery w:val="placeholder"/>
        </w:category>
        <w:types>
          <w:type w:val="bbPlcHdr"/>
        </w:types>
        <w:behaviors>
          <w:behavior w:val="content"/>
        </w:behaviors>
        <w:guid w:val="{AC24F9C3-AF61-4B85-BE51-B3F167646ABA}"/>
      </w:docPartPr>
      <w:docPartBody>
        <w:p w:rsidR="00A06F77" w:rsidRDefault="0025640D" w:rsidP="0025640D">
          <w:pPr>
            <w:pStyle w:val="198C0E8882DD40D0ACCF91D42CE9AF055"/>
          </w:pPr>
          <w:r w:rsidRPr="006A3312">
            <w:rPr>
              <w:rStyle w:val="PlaceholderText"/>
            </w:rPr>
            <w:t>Click here to enter text.</w:t>
          </w:r>
        </w:p>
      </w:docPartBody>
    </w:docPart>
    <w:docPart>
      <w:docPartPr>
        <w:name w:val="DB0D575FA22E489E8160F06520480975"/>
        <w:category>
          <w:name w:val="General"/>
          <w:gallery w:val="placeholder"/>
        </w:category>
        <w:types>
          <w:type w:val="bbPlcHdr"/>
        </w:types>
        <w:behaviors>
          <w:behavior w:val="content"/>
        </w:behaviors>
        <w:guid w:val="{ABB535DF-4354-4977-B42F-FED7A723589A}"/>
      </w:docPartPr>
      <w:docPartBody>
        <w:p w:rsidR="00A06F77" w:rsidRDefault="0025640D" w:rsidP="0025640D">
          <w:pPr>
            <w:pStyle w:val="DB0D575FA22E489E8160F065204809755"/>
          </w:pPr>
          <w:r w:rsidRPr="006A3312">
            <w:rPr>
              <w:rStyle w:val="PlaceholderText"/>
            </w:rPr>
            <w:t>Click here to enter text.</w:t>
          </w:r>
        </w:p>
      </w:docPartBody>
    </w:docPart>
    <w:docPart>
      <w:docPartPr>
        <w:name w:val="984255491C284D108CAF67B4419E5834"/>
        <w:category>
          <w:name w:val="General"/>
          <w:gallery w:val="placeholder"/>
        </w:category>
        <w:types>
          <w:type w:val="bbPlcHdr"/>
        </w:types>
        <w:behaviors>
          <w:behavior w:val="content"/>
        </w:behaviors>
        <w:guid w:val="{7CEBD446-C955-4434-AD34-6F16CBF681DA}"/>
      </w:docPartPr>
      <w:docPartBody>
        <w:p w:rsidR="00A06F77" w:rsidRDefault="0025640D" w:rsidP="0025640D">
          <w:pPr>
            <w:pStyle w:val="984255491C284D108CAF67B4419E58345"/>
          </w:pPr>
          <w:r w:rsidRPr="006A3312">
            <w:rPr>
              <w:rStyle w:val="PlaceholderText"/>
            </w:rPr>
            <w:t>Click here to enter text.</w:t>
          </w:r>
        </w:p>
      </w:docPartBody>
    </w:docPart>
    <w:docPart>
      <w:docPartPr>
        <w:name w:val="6571ADD560F24899882FB33469D47792"/>
        <w:category>
          <w:name w:val="General"/>
          <w:gallery w:val="placeholder"/>
        </w:category>
        <w:types>
          <w:type w:val="bbPlcHdr"/>
        </w:types>
        <w:behaviors>
          <w:behavior w:val="content"/>
        </w:behaviors>
        <w:guid w:val="{1BBDF81E-6690-4EDE-92D1-770587B56E9E}"/>
      </w:docPartPr>
      <w:docPartBody>
        <w:p w:rsidR="00A06F77" w:rsidRDefault="0025640D" w:rsidP="0025640D">
          <w:pPr>
            <w:pStyle w:val="6571ADD560F24899882FB33469D477925"/>
          </w:pPr>
          <w:r w:rsidRPr="006A3312">
            <w:rPr>
              <w:rStyle w:val="PlaceholderText"/>
            </w:rPr>
            <w:t>Click here to enter text.</w:t>
          </w:r>
        </w:p>
      </w:docPartBody>
    </w:docPart>
    <w:docPart>
      <w:docPartPr>
        <w:name w:val="F9F7B1C411F64F3B9D5115021FF9E9AB"/>
        <w:category>
          <w:name w:val="General"/>
          <w:gallery w:val="placeholder"/>
        </w:category>
        <w:types>
          <w:type w:val="bbPlcHdr"/>
        </w:types>
        <w:behaviors>
          <w:behavior w:val="content"/>
        </w:behaviors>
        <w:guid w:val="{2E74CEA7-5D84-416F-9BBC-48AAD3B84D3E}"/>
      </w:docPartPr>
      <w:docPartBody>
        <w:p w:rsidR="00A06F77" w:rsidRDefault="0025640D" w:rsidP="0025640D">
          <w:pPr>
            <w:pStyle w:val="F9F7B1C411F64F3B9D5115021FF9E9AB5"/>
          </w:pPr>
          <w:r w:rsidRPr="006A3312">
            <w:rPr>
              <w:rStyle w:val="PlaceholderText"/>
            </w:rPr>
            <w:t>Click here to enter text.</w:t>
          </w:r>
        </w:p>
      </w:docPartBody>
    </w:docPart>
    <w:docPart>
      <w:docPartPr>
        <w:name w:val="BDDB6605F0EB4CE99DE564E2B6B83E16"/>
        <w:category>
          <w:name w:val="General"/>
          <w:gallery w:val="placeholder"/>
        </w:category>
        <w:types>
          <w:type w:val="bbPlcHdr"/>
        </w:types>
        <w:behaviors>
          <w:behavior w:val="content"/>
        </w:behaviors>
        <w:guid w:val="{6E7460C1-DBD2-4A40-A059-CB3D6788825D}"/>
      </w:docPartPr>
      <w:docPartBody>
        <w:p w:rsidR="00A06F77" w:rsidRDefault="0025640D" w:rsidP="0025640D">
          <w:pPr>
            <w:pStyle w:val="BDDB6605F0EB4CE99DE564E2B6B83E165"/>
          </w:pPr>
          <w:r w:rsidRPr="006A3312">
            <w:rPr>
              <w:rStyle w:val="PlaceholderText"/>
            </w:rPr>
            <w:t>Click here to enter text.</w:t>
          </w:r>
        </w:p>
      </w:docPartBody>
    </w:docPart>
    <w:docPart>
      <w:docPartPr>
        <w:name w:val="70FF54A138B84A20A7B8DE4DBAD29652"/>
        <w:category>
          <w:name w:val="General"/>
          <w:gallery w:val="placeholder"/>
        </w:category>
        <w:types>
          <w:type w:val="bbPlcHdr"/>
        </w:types>
        <w:behaviors>
          <w:behavior w:val="content"/>
        </w:behaviors>
        <w:guid w:val="{2592E47D-6ACF-4FAC-97B9-4E4CB81508AD}"/>
      </w:docPartPr>
      <w:docPartBody>
        <w:p w:rsidR="00A06F77" w:rsidRDefault="0025640D" w:rsidP="0025640D">
          <w:pPr>
            <w:pStyle w:val="70FF54A138B84A20A7B8DE4DBAD296525"/>
          </w:pPr>
          <w:r w:rsidRPr="006A3312">
            <w:rPr>
              <w:rStyle w:val="PlaceholderText"/>
            </w:rPr>
            <w:t>Click here to enter text.</w:t>
          </w:r>
        </w:p>
      </w:docPartBody>
    </w:docPart>
    <w:docPart>
      <w:docPartPr>
        <w:name w:val="A8651923C343447D90FB00069ED9B69E"/>
        <w:category>
          <w:name w:val="General"/>
          <w:gallery w:val="placeholder"/>
        </w:category>
        <w:types>
          <w:type w:val="bbPlcHdr"/>
        </w:types>
        <w:behaviors>
          <w:behavior w:val="content"/>
        </w:behaviors>
        <w:guid w:val="{FAA349F5-C966-4AC6-BC61-D6BAC90A19DD}"/>
      </w:docPartPr>
      <w:docPartBody>
        <w:p w:rsidR="00A06F77" w:rsidRDefault="0025640D" w:rsidP="0025640D">
          <w:pPr>
            <w:pStyle w:val="A8651923C343447D90FB00069ED9B69E5"/>
          </w:pPr>
          <w:r>
            <w:rPr>
              <w:rStyle w:val="PlaceholderText"/>
            </w:rPr>
            <w:t>Drag signature image here or delete and physically sign</w:t>
          </w:r>
        </w:p>
      </w:docPartBody>
    </w:docPart>
    <w:docPart>
      <w:docPartPr>
        <w:name w:val="ECB09D8117D64C4C91124DB589732AED"/>
        <w:category>
          <w:name w:val="General"/>
          <w:gallery w:val="placeholder"/>
        </w:category>
        <w:types>
          <w:type w:val="bbPlcHdr"/>
        </w:types>
        <w:behaviors>
          <w:behavior w:val="content"/>
        </w:behaviors>
        <w:guid w:val="{7F70DF3D-45E5-46BB-ABFB-D9AC4AFDA3BF}"/>
      </w:docPartPr>
      <w:docPartBody>
        <w:p w:rsidR="00A06F77" w:rsidRDefault="0025640D" w:rsidP="0025640D">
          <w:pPr>
            <w:pStyle w:val="ECB09D8117D64C4C91124DB589732AED5"/>
          </w:pPr>
          <w:r w:rsidRPr="006A3312">
            <w:rPr>
              <w:rStyle w:val="PlaceholderText"/>
            </w:rPr>
            <w:t>Click here to enter text.</w:t>
          </w:r>
        </w:p>
      </w:docPartBody>
    </w:docPart>
    <w:docPart>
      <w:docPartPr>
        <w:name w:val="E65A32908C1A471B8D471B28F589D6F5"/>
        <w:category>
          <w:name w:val="General"/>
          <w:gallery w:val="placeholder"/>
        </w:category>
        <w:types>
          <w:type w:val="bbPlcHdr"/>
        </w:types>
        <w:behaviors>
          <w:behavior w:val="content"/>
        </w:behaviors>
        <w:guid w:val="{1A34FBAF-0EB9-4F98-9321-7E7BB79AF1A6}"/>
      </w:docPartPr>
      <w:docPartBody>
        <w:p w:rsidR="00A06F77" w:rsidRDefault="0025640D" w:rsidP="0025640D">
          <w:pPr>
            <w:pStyle w:val="E65A32908C1A471B8D471B28F589D6F55"/>
          </w:pPr>
          <w:r w:rsidRPr="006A3312">
            <w:rPr>
              <w:rStyle w:val="PlaceholderText"/>
            </w:rPr>
            <w:t>Click here to enter text.</w:t>
          </w:r>
        </w:p>
      </w:docPartBody>
    </w:docPart>
    <w:docPart>
      <w:docPartPr>
        <w:name w:val="3725AAE5D9B94E809872B68F4686A456"/>
        <w:category>
          <w:name w:val="General"/>
          <w:gallery w:val="placeholder"/>
        </w:category>
        <w:types>
          <w:type w:val="bbPlcHdr"/>
        </w:types>
        <w:behaviors>
          <w:behavior w:val="content"/>
        </w:behaviors>
        <w:guid w:val="{8CBDBF64-A930-48A9-B207-B633B1B1B083}"/>
      </w:docPartPr>
      <w:docPartBody>
        <w:p w:rsidR="00A06F77" w:rsidRDefault="0025640D" w:rsidP="0025640D">
          <w:pPr>
            <w:pStyle w:val="3725AAE5D9B94E809872B68F4686A4565"/>
          </w:pPr>
          <w:r w:rsidRPr="006A3312">
            <w:rPr>
              <w:rStyle w:val="PlaceholderText"/>
            </w:rPr>
            <w:t>Click here to enter text.</w:t>
          </w:r>
        </w:p>
      </w:docPartBody>
    </w:docPart>
    <w:docPart>
      <w:docPartPr>
        <w:name w:val="6C6704925C7F46AFB5778D4629B6742A"/>
        <w:category>
          <w:name w:val="General"/>
          <w:gallery w:val="placeholder"/>
        </w:category>
        <w:types>
          <w:type w:val="bbPlcHdr"/>
        </w:types>
        <w:behaviors>
          <w:behavior w:val="content"/>
        </w:behaviors>
        <w:guid w:val="{126555FA-59F3-4770-A719-203DD864E3C4}"/>
      </w:docPartPr>
      <w:docPartBody>
        <w:p w:rsidR="00A06F77" w:rsidRDefault="0025640D" w:rsidP="0025640D">
          <w:pPr>
            <w:pStyle w:val="6C6704925C7F46AFB5778D4629B6742A5"/>
          </w:pPr>
          <w:r>
            <w:rPr>
              <w:rStyle w:val="PlaceholderText"/>
            </w:rPr>
            <w:t>Drag signature image here or delete and physically sign</w:t>
          </w:r>
        </w:p>
      </w:docPartBody>
    </w:docPart>
    <w:docPart>
      <w:docPartPr>
        <w:name w:val="793956CCD30545CBA07A4BB111C222D5"/>
        <w:category>
          <w:name w:val="General"/>
          <w:gallery w:val="placeholder"/>
        </w:category>
        <w:types>
          <w:type w:val="bbPlcHdr"/>
        </w:types>
        <w:behaviors>
          <w:behavior w:val="content"/>
        </w:behaviors>
        <w:guid w:val="{E7D7B4E1-4B89-48D1-80F0-29999DD4EC8A}"/>
      </w:docPartPr>
      <w:docPartBody>
        <w:p w:rsidR="00A06F77" w:rsidRDefault="0025640D" w:rsidP="0025640D">
          <w:pPr>
            <w:pStyle w:val="793956CCD30545CBA07A4BB111C222D55"/>
          </w:pPr>
          <w:r w:rsidRPr="006A3312">
            <w:rPr>
              <w:rStyle w:val="PlaceholderText"/>
            </w:rPr>
            <w:t>Click here to enter text.</w:t>
          </w:r>
        </w:p>
      </w:docPartBody>
    </w:docPart>
    <w:docPart>
      <w:docPartPr>
        <w:name w:val="CB40E6E1306C4D7395E9F5593D3E7944"/>
        <w:category>
          <w:name w:val="General"/>
          <w:gallery w:val="placeholder"/>
        </w:category>
        <w:types>
          <w:type w:val="bbPlcHdr"/>
        </w:types>
        <w:behaviors>
          <w:behavior w:val="content"/>
        </w:behaviors>
        <w:guid w:val="{B979AD70-6478-468C-A128-7C03599B5D47}"/>
      </w:docPartPr>
      <w:docPartBody>
        <w:p w:rsidR="00A06F77" w:rsidRDefault="0025640D" w:rsidP="0025640D">
          <w:pPr>
            <w:pStyle w:val="CB40E6E1306C4D7395E9F5593D3E79445"/>
          </w:pPr>
          <w:r w:rsidRPr="006A3312">
            <w:rPr>
              <w:rStyle w:val="PlaceholderText"/>
            </w:rPr>
            <w:t>Click here to enter text.</w:t>
          </w:r>
        </w:p>
      </w:docPartBody>
    </w:docPart>
    <w:docPart>
      <w:docPartPr>
        <w:name w:val="0414175C742644239059B03865033CE1"/>
        <w:category>
          <w:name w:val="General"/>
          <w:gallery w:val="placeholder"/>
        </w:category>
        <w:types>
          <w:type w:val="bbPlcHdr"/>
        </w:types>
        <w:behaviors>
          <w:behavior w:val="content"/>
        </w:behaviors>
        <w:guid w:val="{41A7905A-D971-4427-A2DB-347A6B5739C5}"/>
      </w:docPartPr>
      <w:docPartBody>
        <w:p w:rsidR="00A06F77" w:rsidRDefault="0025640D" w:rsidP="0025640D">
          <w:pPr>
            <w:pStyle w:val="0414175C742644239059B03865033CE15"/>
          </w:pPr>
          <w:r w:rsidRPr="006A3312">
            <w:rPr>
              <w:rStyle w:val="PlaceholderText"/>
            </w:rPr>
            <w:t>Click here to enter text.</w:t>
          </w:r>
        </w:p>
      </w:docPartBody>
    </w:docPart>
    <w:docPart>
      <w:docPartPr>
        <w:name w:val="213C199FB4624D24A4CE1108D6A2CA5A"/>
        <w:category>
          <w:name w:val="General"/>
          <w:gallery w:val="placeholder"/>
        </w:category>
        <w:types>
          <w:type w:val="bbPlcHdr"/>
        </w:types>
        <w:behaviors>
          <w:behavior w:val="content"/>
        </w:behaviors>
        <w:guid w:val="{65B34BE0-D1E0-4ED3-88DF-BF8E70449D78}"/>
      </w:docPartPr>
      <w:docPartBody>
        <w:p w:rsidR="00A06F77" w:rsidRDefault="0025640D" w:rsidP="0025640D">
          <w:pPr>
            <w:pStyle w:val="213C199FB4624D24A4CE1108D6A2CA5A5"/>
          </w:pPr>
          <w:r w:rsidRPr="006A3312">
            <w:rPr>
              <w:rStyle w:val="PlaceholderText"/>
            </w:rPr>
            <w:t>Click here to enter text.</w:t>
          </w:r>
        </w:p>
      </w:docPartBody>
    </w:docPart>
    <w:docPart>
      <w:docPartPr>
        <w:name w:val="C402CBF0248041A48DE3FF05E336FE7F"/>
        <w:category>
          <w:name w:val="General"/>
          <w:gallery w:val="placeholder"/>
        </w:category>
        <w:types>
          <w:type w:val="bbPlcHdr"/>
        </w:types>
        <w:behaviors>
          <w:behavior w:val="content"/>
        </w:behaviors>
        <w:guid w:val="{85F32CBD-32C7-414C-8EA1-F863B5434A59}"/>
      </w:docPartPr>
      <w:docPartBody>
        <w:p w:rsidR="00A06F77" w:rsidRDefault="0025640D" w:rsidP="0025640D">
          <w:pPr>
            <w:pStyle w:val="C402CBF0248041A48DE3FF05E336FE7F5"/>
          </w:pPr>
          <w:r w:rsidRPr="006A3312">
            <w:rPr>
              <w:rStyle w:val="PlaceholderText"/>
            </w:rPr>
            <w:t>Click here to enter text.</w:t>
          </w:r>
        </w:p>
      </w:docPartBody>
    </w:docPart>
    <w:docPart>
      <w:docPartPr>
        <w:name w:val="94A99A7336B74E94908B3616E784CE2A"/>
        <w:category>
          <w:name w:val="General"/>
          <w:gallery w:val="placeholder"/>
        </w:category>
        <w:types>
          <w:type w:val="bbPlcHdr"/>
        </w:types>
        <w:behaviors>
          <w:behavior w:val="content"/>
        </w:behaviors>
        <w:guid w:val="{4934064F-45BB-47B7-8C7B-616E703AA2B9}"/>
      </w:docPartPr>
      <w:docPartBody>
        <w:p w:rsidR="00A06F77" w:rsidRDefault="0025640D" w:rsidP="0025640D">
          <w:pPr>
            <w:pStyle w:val="94A99A7336B74E94908B3616E784CE2A5"/>
          </w:pPr>
          <w:r w:rsidRPr="006A3312">
            <w:rPr>
              <w:rStyle w:val="PlaceholderText"/>
            </w:rPr>
            <w:t>Click here to enter text.</w:t>
          </w:r>
        </w:p>
      </w:docPartBody>
    </w:docPart>
    <w:docPart>
      <w:docPartPr>
        <w:name w:val="3338BB672AEB4DD7A08655E8810CCDEF"/>
        <w:category>
          <w:name w:val="General"/>
          <w:gallery w:val="placeholder"/>
        </w:category>
        <w:types>
          <w:type w:val="bbPlcHdr"/>
        </w:types>
        <w:behaviors>
          <w:behavior w:val="content"/>
        </w:behaviors>
        <w:guid w:val="{1E917080-7B98-44E6-A38C-471E522343BD}"/>
      </w:docPartPr>
      <w:docPartBody>
        <w:p w:rsidR="00A06F77" w:rsidRDefault="0025640D" w:rsidP="0025640D">
          <w:pPr>
            <w:pStyle w:val="3338BB672AEB4DD7A08655E8810CCDEF5"/>
          </w:pPr>
          <w:r w:rsidRPr="006A3312">
            <w:rPr>
              <w:rStyle w:val="PlaceholderText"/>
            </w:rPr>
            <w:t>Click here to enter text.</w:t>
          </w:r>
        </w:p>
      </w:docPartBody>
    </w:docPart>
    <w:docPart>
      <w:docPartPr>
        <w:name w:val="7305261DC380467EB2CD3A7BAB818F18"/>
        <w:category>
          <w:name w:val="General"/>
          <w:gallery w:val="placeholder"/>
        </w:category>
        <w:types>
          <w:type w:val="bbPlcHdr"/>
        </w:types>
        <w:behaviors>
          <w:behavior w:val="content"/>
        </w:behaviors>
        <w:guid w:val="{969EF4E0-B413-460B-9A25-C46AECAB4FEF}"/>
      </w:docPartPr>
      <w:docPartBody>
        <w:p w:rsidR="00A06F77" w:rsidRDefault="0025640D" w:rsidP="0025640D">
          <w:pPr>
            <w:pStyle w:val="7305261DC380467EB2CD3A7BAB818F185"/>
          </w:pPr>
          <w:r w:rsidRPr="006A3312">
            <w:rPr>
              <w:rStyle w:val="PlaceholderText"/>
            </w:rPr>
            <w:t>Click here to enter text.</w:t>
          </w:r>
        </w:p>
      </w:docPartBody>
    </w:docPart>
    <w:docPart>
      <w:docPartPr>
        <w:name w:val="43AD980FB84644F699247B30C0056170"/>
        <w:category>
          <w:name w:val="General"/>
          <w:gallery w:val="placeholder"/>
        </w:category>
        <w:types>
          <w:type w:val="bbPlcHdr"/>
        </w:types>
        <w:behaviors>
          <w:behavior w:val="content"/>
        </w:behaviors>
        <w:guid w:val="{B9B9F8BA-FC22-494F-A5E3-A755C454E483}"/>
      </w:docPartPr>
      <w:docPartBody>
        <w:p w:rsidR="00A06F77" w:rsidRDefault="0025640D" w:rsidP="0025640D">
          <w:pPr>
            <w:pStyle w:val="43AD980FB84644F699247B30C00561705"/>
          </w:pPr>
          <w:r w:rsidRPr="006A3312">
            <w:rPr>
              <w:rStyle w:val="PlaceholderText"/>
            </w:rPr>
            <w:t>Click here to enter text.</w:t>
          </w:r>
        </w:p>
      </w:docPartBody>
    </w:docPart>
    <w:docPart>
      <w:docPartPr>
        <w:name w:val="64831B3F353941DBAB34D5060D607AE4"/>
        <w:category>
          <w:name w:val="General"/>
          <w:gallery w:val="placeholder"/>
        </w:category>
        <w:types>
          <w:type w:val="bbPlcHdr"/>
        </w:types>
        <w:behaviors>
          <w:behavior w:val="content"/>
        </w:behaviors>
        <w:guid w:val="{AE3ABC62-EB32-4092-91EF-414978CC88E0}"/>
      </w:docPartPr>
      <w:docPartBody>
        <w:p w:rsidR="00A06F77" w:rsidRDefault="0025640D" w:rsidP="0025640D">
          <w:pPr>
            <w:pStyle w:val="64831B3F353941DBAB34D5060D607AE45"/>
          </w:pPr>
          <w:r w:rsidRPr="006A3312">
            <w:rPr>
              <w:rStyle w:val="PlaceholderText"/>
            </w:rPr>
            <w:t>Click here to enter text.</w:t>
          </w:r>
        </w:p>
      </w:docPartBody>
    </w:docPart>
    <w:docPart>
      <w:docPartPr>
        <w:name w:val="5E24E15B784348D8928246E5ABDE1158"/>
        <w:category>
          <w:name w:val="General"/>
          <w:gallery w:val="placeholder"/>
        </w:category>
        <w:types>
          <w:type w:val="bbPlcHdr"/>
        </w:types>
        <w:behaviors>
          <w:behavior w:val="content"/>
        </w:behaviors>
        <w:guid w:val="{667198A6-B369-4AE0-A1B3-CA321332938E}"/>
      </w:docPartPr>
      <w:docPartBody>
        <w:p w:rsidR="00A06F77" w:rsidRDefault="0025640D" w:rsidP="0025640D">
          <w:pPr>
            <w:pStyle w:val="5E24E15B784348D8928246E5ABDE11585"/>
          </w:pPr>
          <w:r w:rsidRPr="006A3312">
            <w:rPr>
              <w:rStyle w:val="PlaceholderText"/>
            </w:rPr>
            <w:t>Click here to enter text.</w:t>
          </w:r>
        </w:p>
      </w:docPartBody>
    </w:docPart>
    <w:docPart>
      <w:docPartPr>
        <w:name w:val="57C7536C26E240448FF2715E6E0D5421"/>
        <w:category>
          <w:name w:val="General"/>
          <w:gallery w:val="placeholder"/>
        </w:category>
        <w:types>
          <w:type w:val="bbPlcHdr"/>
        </w:types>
        <w:behaviors>
          <w:behavior w:val="content"/>
        </w:behaviors>
        <w:guid w:val="{1D7E70CA-F95F-4671-A0B4-6FDEF6AE0158}"/>
      </w:docPartPr>
      <w:docPartBody>
        <w:p w:rsidR="00A06F77" w:rsidRDefault="0025640D" w:rsidP="0025640D">
          <w:pPr>
            <w:pStyle w:val="57C7536C26E240448FF2715E6E0D54215"/>
          </w:pPr>
          <w:r w:rsidRPr="006A3312">
            <w:rPr>
              <w:rStyle w:val="PlaceholderText"/>
            </w:rPr>
            <w:t>Click here to enter text.</w:t>
          </w:r>
        </w:p>
      </w:docPartBody>
    </w:docPart>
    <w:docPart>
      <w:docPartPr>
        <w:name w:val="9689673A9E4243FB83ED10908123AEC4"/>
        <w:category>
          <w:name w:val="General"/>
          <w:gallery w:val="placeholder"/>
        </w:category>
        <w:types>
          <w:type w:val="bbPlcHdr"/>
        </w:types>
        <w:behaviors>
          <w:behavior w:val="content"/>
        </w:behaviors>
        <w:guid w:val="{847E0441-C3B8-4BF3-BF0A-B272A7DF70C4}"/>
      </w:docPartPr>
      <w:docPartBody>
        <w:p w:rsidR="00A06F77" w:rsidRDefault="0025640D" w:rsidP="0025640D">
          <w:pPr>
            <w:pStyle w:val="9689673A9E4243FB83ED10908123AEC45"/>
          </w:pPr>
          <w:r w:rsidRPr="006A3312">
            <w:rPr>
              <w:rStyle w:val="PlaceholderText"/>
            </w:rPr>
            <w:t>Click here to enter text.</w:t>
          </w:r>
        </w:p>
      </w:docPartBody>
    </w:docPart>
    <w:docPart>
      <w:docPartPr>
        <w:name w:val="130674AA20E24C4C82FDDF0939FEAEE7"/>
        <w:category>
          <w:name w:val="General"/>
          <w:gallery w:val="placeholder"/>
        </w:category>
        <w:types>
          <w:type w:val="bbPlcHdr"/>
        </w:types>
        <w:behaviors>
          <w:behavior w:val="content"/>
        </w:behaviors>
        <w:guid w:val="{D0A0318B-AEE5-4F4B-8EFB-0F52A020D4C4}"/>
      </w:docPartPr>
      <w:docPartBody>
        <w:p w:rsidR="00A06F77" w:rsidRDefault="0025640D" w:rsidP="0025640D">
          <w:pPr>
            <w:pStyle w:val="130674AA20E24C4C82FDDF0939FEAEE75"/>
          </w:pPr>
          <w:r w:rsidRPr="006A3312">
            <w:rPr>
              <w:rStyle w:val="PlaceholderText"/>
            </w:rPr>
            <w:t>Click here to enter text.</w:t>
          </w:r>
        </w:p>
      </w:docPartBody>
    </w:docPart>
    <w:docPart>
      <w:docPartPr>
        <w:name w:val="01CB6DCA0E9C415684B51A86C4C7C3FD"/>
        <w:category>
          <w:name w:val="General"/>
          <w:gallery w:val="placeholder"/>
        </w:category>
        <w:types>
          <w:type w:val="bbPlcHdr"/>
        </w:types>
        <w:behaviors>
          <w:behavior w:val="content"/>
        </w:behaviors>
        <w:guid w:val="{70426ED3-80F9-4972-A338-B5B7695576C1}"/>
      </w:docPartPr>
      <w:docPartBody>
        <w:p w:rsidR="00A06F77" w:rsidRDefault="0025640D" w:rsidP="0025640D">
          <w:pPr>
            <w:pStyle w:val="01CB6DCA0E9C415684B51A86C4C7C3FD5"/>
          </w:pPr>
          <w:r w:rsidRPr="006A3312">
            <w:rPr>
              <w:rStyle w:val="PlaceholderText"/>
            </w:rPr>
            <w:t>Click here to enter text.</w:t>
          </w:r>
        </w:p>
      </w:docPartBody>
    </w:docPart>
    <w:docPart>
      <w:docPartPr>
        <w:name w:val="81E1CD9690DF4E15BBE7C1BA73DD79BC"/>
        <w:category>
          <w:name w:val="General"/>
          <w:gallery w:val="placeholder"/>
        </w:category>
        <w:types>
          <w:type w:val="bbPlcHdr"/>
        </w:types>
        <w:behaviors>
          <w:behavior w:val="content"/>
        </w:behaviors>
        <w:guid w:val="{C152EE0D-6E05-411D-93C8-8CB922024C0B}"/>
      </w:docPartPr>
      <w:docPartBody>
        <w:p w:rsidR="00A06F77" w:rsidRDefault="0025640D" w:rsidP="0025640D">
          <w:pPr>
            <w:pStyle w:val="81E1CD9690DF4E15BBE7C1BA73DD79BC5"/>
          </w:pPr>
          <w:r w:rsidRPr="006A3312">
            <w:rPr>
              <w:rStyle w:val="PlaceholderText"/>
            </w:rPr>
            <w:t>Click here to enter text.</w:t>
          </w:r>
        </w:p>
      </w:docPartBody>
    </w:docPart>
    <w:docPart>
      <w:docPartPr>
        <w:name w:val="247E550E84C242898E9944B8D0DF2C1C"/>
        <w:category>
          <w:name w:val="General"/>
          <w:gallery w:val="placeholder"/>
        </w:category>
        <w:types>
          <w:type w:val="bbPlcHdr"/>
        </w:types>
        <w:behaviors>
          <w:behavior w:val="content"/>
        </w:behaviors>
        <w:guid w:val="{373BBBE8-EA09-490E-8C2C-9CE024A12316}"/>
      </w:docPartPr>
      <w:docPartBody>
        <w:p w:rsidR="00A06F77" w:rsidRDefault="0025640D" w:rsidP="0025640D">
          <w:pPr>
            <w:pStyle w:val="247E550E84C242898E9944B8D0DF2C1C5"/>
          </w:pPr>
          <w:r w:rsidRPr="006A3312">
            <w:rPr>
              <w:rStyle w:val="PlaceholderText"/>
            </w:rPr>
            <w:t>Click here to enter text.</w:t>
          </w:r>
        </w:p>
      </w:docPartBody>
    </w:docPart>
    <w:docPart>
      <w:docPartPr>
        <w:name w:val="F77F152AF2824DC5B0CCF4396EB3718B"/>
        <w:category>
          <w:name w:val="General"/>
          <w:gallery w:val="placeholder"/>
        </w:category>
        <w:types>
          <w:type w:val="bbPlcHdr"/>
        </w:types>
        <w:behaviors>
          <w:behavior w:val="content"/>
        </w:behaviors>
        <w:guid w:val="{EC2108A4-CD28-4DD8-91FF-22490904173A}"/>
      </w:docPartPr>
      <w:docPartBody>
        <w:p w:rsidR="00A06F77" w:rsidRDefault="0025640D" w:rsidP="0025640D">
          <w:pPr>
            <w:pStyle w:val="F77F152AF2824DC5B0CCF4396EB3718B5"/>
          </w:pPr>
          <w:r w:rsidRPr="006A3312">
            <w:rPr>
              <w:rStyle w:val="PlaceholderText"/>
            </w:rPr>
            <w:t>Click here to enter text.</w:t>
          </w:r>
        </w:p>
      </w:docPartBody>
    </w:docPart>
    <w:docPart>
      <w:docPartPr>
        <w:name w:val="1A723269D59341FEA8C6DE82778E1931"/>
        <w:category>
          <w:name w:val="General"/>
          <w:gallery w:val="placeholder"/>
        </w:category>
        <w:types>
          <w:type w:val="bbPlcHdr"/>
        </w:types>
        <w:behaviors>
          <w:behavior w:val="content"/>
        </w:behaviors>
        <w:guid w:val="{3D657AF5-3EA7-4FAA-B059-DDA961D3736F}"/>
      </w:docPartPr>
      <w:docPartBody>
        <w:p w:rsidR="00A06F77" w:rsidRDefault="0025640D" w:rsidP="0025640D">
          <w:pPr>
            <w:pStyle w:val="1A723269D59341FEA8C6DE82778E19315"/>
          </w:pPr>
          <w:r w:rsidRPr="006A3312">
            <w:rPr>
              <w:rStyle w:val="PlaceholderText"/>
            </w:rPr>
            <w:t>Click here to enter text.</w:t>
          </w:r>
        </w:p>
      </w:docPartBody>
    </w:docPart>
    <w:docPart>
      <w:docPartPr>
        <w:name w:val="98C2F58465FB4D3D859E6378900243B8"/>
        <w:category>
          <w:name w:val="General"/>
          <w:gallery w:val="placeholder"/>
        </w:category>
        <w:types>
          <w:type w:val="bbPlcHdr"/>
        </w:types>
        <w:behaviors>
          <w:behavior w:val="content"/>
        </w:behaviors>
        <w:guid w:val="{4851D50C-DC26-489F-87AC-62FF385F8109}"/>
      </w:docPartPr>
      <w:docPartBody>
        <w:p w:rsidR="00A06F77" w:rsidRDefault="0025640D" w:rsidP="0025640D">
          <w:pPr>
            <w:pStyle w:val="98C2F58465FB4D3D859E6378900243B85"/>
          </w:pPr>
          <w:r w:rsidRPr="006A3312">
            <w:rPr>
              <w:rStyle w:val="PlaceholderText"/>
            </w:rPr>
            <w:t>Click here to enter text.</w:t>
          </w:r>
        </w:p>
      </w:docPartBody>
    </w:docPart>
    <w:docPart>
      <w:docPartPr>
        <w:name w:val="C1ACE736D7E94F55A5AF6EFC67D0F101"/>
        <w:category>
          <w:name w:val="General"/>
          <w:gallery w:val="placeholder"/>
        </w:category>
        <w:types>
          <w:type w:val="bbPlcHdr"/>
        </w:types>
        <w:behaviors>
          <w:behavior w:val="content"/>
        </w:behaviors>
        <w:guid w:val="{1B54258B-C900-4A1D-B01D-3B886C16692E}"/>
      </w:docPartPr>
      <w:docPartBody>
        <w:p w:rsidR="00A06F77" w:rsidRDefault="0025640D" w:rsidP="0025640D">
          <w:pPr>
            <w:pStyle w:val="C1ACE736D7E94F55A5AF6EFC67D0F1015"/>
          </w:pPr>
          <w:r w:rsidRPr="006A3312">
            <w:rPr>
              <w:rStyle w:val="PlaceholderText"/>
            </w:rPr>
            <w:t>Click here to enter text.</w:t>
          </w:r>
        </w:p>
      </w:docPartBody>
    </w:docPart>
    <w:docPart>
      <w:docPartPr>
        <w:name w:val="30E6C81B33E14FBC93B40C812C4794CD"/>
        <w:category>
          <w:name w:val="General"/>
          <w:gallery w:val="placeholder"/>
        </w:category>
        <w:types>
          <w:type w:val="bbPlcHdr"/>
        </w:types>
        <w:behaviors>
          <w:behavior w:val="content"/>
        </w:behaviors>
        <w:guid w:val="{4BAE69A4-FEA9-4701-A518-8FE1766A08B7}"/>
      </w:docPartPr>
      <w:docPartBody>
        <w:p w:rsidR="00A06F77" w:rsidRDefault="0025640D" w:rsidP="0025640D">
          <w:pPr>
            <w:pStyle w:val="30E6C81B33E14FBC93B40C812C4794CD5"/>
          </w:pPr>
          <w:r w:rsidRPr="006A3312">
            <w:rPr>
              <w:rStyle w:val="PlaceholderText"/>
            </w:rPr>
            <w:t>Click here to enter text.</w:t>
          </w:r>
        </w:p>
      </w:docPartBody>
    </w:docPart>
    <w:docPart>
      <w:docPartPr>
        <w:name w:val="B6719452B24F4B82804719B594A37F76"/>
        <w:category>
          <w:name w:val="General"/>
          <w:gallery w:val="placeholder"/>
        </w:category>
        <w:types>
          <w:type w:val="bbPlcHdr"/>
        </w:types>
        <w:behaviors>
          <w:behavior w:val="content"/>
        </w:behaviors>
        <w:guid w:val="{69126DB2-0571-4D39-8C9D-A7C86305917B}"/>
      </w:docPartPr>
      <w:docPartBody>
        <w:p w:rsidR="00A06F77" w:rsidRDefault="0025640D" w:rsidP="0025640D">
          <w:pPr>
            <w:pStyle w:val="B6719452B24F4B82804719B594A37F765"/>
          </w:pPr>
          <w:r w:rsidRPr="006A3312">
            <w:rPr>
              <w:rStyle w:val="PlaceholderText"/>
            </w:rPr>
            <w:t>Click here to enter text.</w:t>
          </w:r>
        </w:p>
      </w:docPartBody>
    </w:docPart>
    <w:docPart>
      <w:docPartPr>
        <w:name w:val="3AB01EC484204490AC050A1EDB6B87F8"/>
        <w:category>
          <w:name w:val="General"/>
          <w:gallery w:val="placeholder"/>
        </w:category>
        <w:types>
          <w:type w:val="bbPlcHdr"/>
        </w:types>
        <w:behaviors>
          <w:behavior w:val="content"/>
        </w:behaviors>
        <w:guid w:val="{07654059-578D-4D43-A8F8-CEE17C76EE6F}"/>
      </w:docPartPr>
      <w:docPartBody>
        <w:p w:rsidR="00A06F77" w:rsidRDefault="0025640D" w:rsidP="0025640D">
          <w:pPr>
            <w:pStyle w:val="3AB01EC484204490AC050A1EDB6B87F85"/>
          </w:pPr>
          <w:r w:rsidRPr="006A3312">
            <w:rPr>
              <w:rStyle w:val="PlaceholderText"/>
            </w:rPr>
            <w:t>Click here to enter text.</w:t>
          </w:r>
        </w:p>
      </w:docPartBody>
    </w:docPart>
    <w:docPart>
      <w:docPartPr>
        <w:name w:val="66D00A516DFE4E53995E587FD44014C6"/>
        <w:category>
          <w:name w:val="General"/>
          <w:gallery w:val="placeholder"/>
        </w:category>
        <w:types>
          <w:type w:val="bbPlcHdr"/>
        </w:types>
        <w:behaviors>
          <w:behavior w:val="content"/>
        </w:behaviors>
        <w:guid w:val="{ED4A02B3-D3E7-4B63-B00C-9E09C95D1407}"/>
      </w:docPartPr>
      <w:docPartBody>
        <w:p w:rsidR="00A06F77" w:rsidRDefault="0025640D" w:rsidP="0025640D">
          <w:pPr>
            <w:pStyle w:val="66D00A516DFE4E53995E587FD44014C65"/>
          </w:pPr>
          <w:r w:rsidRPr="006A3312">
            <w:rPr>
              <w:rStyle w:val="PlaceholderText"/>
            </w:rPr>
            <w:t>Click here to enter text.</w:t>
          </w:r>
        </w:p>
      </w:docPartBody>
    </w:docPart>
    <w:docPart>
      <w:docPartPr>
        <w:name w:val="50D9E2169A124784BE54BC6FB79882C4"/>
        <w:category>
          <w:name w:val="General"/>
          <w:gallery w:val="placeholder"/>
        </w:category>
        <w:types>
          <w:type w:val="bbPlcHdr"/>
        </w:types>
        <w:behaviors>
          <w:behavior w:val="content"/>
        </w:behaviors>
        <w:guid w:val="{BDDAF55E-0B12-4643-BF95-C3B6C5BE3041}"/>
      </w:docPartPr>
      <w:docPartBody>
        <w:p w:rsidR="00A06F77" w:rsidRDefault="0025640D" w:rsidP="0025640D">
          <w:pPr>
            <w:pStyle w:val="50D9E2169A124784BE54BC6FB79882C45"/>
          </w:pPr>
          <w:r w:rsidRPr="006A3312">
            <w:rPr>
              <w:rStyle w:val="PlaceholderText"/>
            </w:rPr>
            <w:t>Click here to enter text.</w:t>
          </w:r>
        </w:p>
      </w:docPartBody>
    </w:docPart>
    <w:docPart>
      <w:docPartPr>
        <w:name w:val="DA54146D0CEB432AB1602C80EC1FCF27"/>
        <w:category>
          <w:name w:val="General"/>
          <w:gallery w:val="placeholder"/>
        </w:category>
        <w:types>
          <w:type w:val="bbPlcHdr"/>
        </w:types>
        <w:behaviors>
          <w:behavior w:val="content"/>
        </w:behaviors>
        <w:guid w:val="{B75E773B-F973-43FB-83BA-1214D288DF08}"/>
      </w:docPartPr>
      <w:docPartBody>
        <w:p w:rsidR="00A06F77" w:rsidRDefault="0025640D" w:rsidP="0025640D">
          <w:pPr>
            <w:pStyle w:val="DA54146D0CEB432AB1602C80EC1FCF275"/>
          </w:pPr>
          <w:r w:rsidRPr="006A3312">
            <w:rPr>
              <w:rStyle w:val="PlaceholderText"/>
            </w:rPr>
            <w:t>Click here to enter text.</w:t>
          </w:r>
        </w:p>
      </w:docPartBody>
    </w:docPart>
    <w:docPart>
      <w:docPartPr>
        <w:name w:val="85682C45A0AD499AB196422BD9056575"/>
        <w:category>
          <w:name w:val="General"/>
          <w:gallery w:val="placeholder"/>
        </w:category>
        <w:types>
          <w:type w:val="bbPlcHdr"/>
        </w:types>
        <w:behaviors>
          <w:behavior w:val="content"/>
        </w:behaviors>
        <w:guid w:val="{2EF48262-1CA7-42EE-839F-7C48BF9DD559}"/>
      </w:docPartPr>
      <w:docPartBody>
        <w:p w:rsidR="00A06F77" w:rsidRDefault="0025640D" w:rsidP="0025640D">
          <w:pPr>
            <w:pStyle w:val="85682C45A0AD499AB196422BD90565755"/>
          </w:pPr>
          <w:r w:rsidRPr="006A3312">
            <w:rPr>
              <w:rStyle w:val="PlaceholderText"/>
            </w:rPr>
            <w:t>Click here to enter text.</w:t>
          </w:r>
        </w:p>
      </w:docPartBody>
    </w:docPart>
    <w:docPart>
      <w:docPartPr>
        <w:name w:val="1AF0683DC1FD4EF4981106776D1D89D8"/>
        <w:category>
          <w:name w:val="General"/>
          <w:gallery w:val="placeholder"/>
        </w:category>
        <w:types>
          <w:type w:val="bbPlcHdr"/>
        </w:types>
        <w:behaviors>
          <w:behavior w:val="content"/>
        </w:behaviors>
        <w:guid w:val="{998A4AEE-32FF-4165-AFF1-21090834F1A6}"/>
      </w:docPartPr>
      <w:docPartBody>
        <w:p w:rsidR="00A06F77" w:rsidRDefault="0025640D" w:rsidP="0025640D">
          <w:pPr>
            <w:pStyle w:val="1AF0683DC1FD4EF4981106776D1D89D85"/>
          </w:pPr>
          <w:r w:rsidRPr="006A3312">
            <w:rPr>
              <w:rStyle w:val="PlaceholderText"/>
            </w:rPr>
            <w:t>Click here to enter text.</w:t>
          </w:r>
        </w:p>
      </w:docPartBody>
    </w:docPart>
    <w:docPart>
      <w:docPartPr>
        <w:name w:val="528661D7CFD44D1AA3156B9CE67171DA"/>
        <w:category>
          <w:name w:val="General"/>
          <w:gallery w:val="placeholder"/>
        </w:category>
        <w:types>
          <w:type w:val="bbPlcHdr"/>
        </w:types>
        <w:behaviors>
          <w:behavior w:val="content"/>
        </w:behaviors>
        <w:guid w:val="{0791917D-64E0-420D-9D4C-D979EDC73A97}"/>
      </w:docPartPr>
      <w:docPartBody>
        <w:p w:rsidR="00A06F77" w:rsidRDefault="0025640D" w:rsidP="0025640D">
          <w:pPr>
            <w:pStyle w:val="528661D7CFD44D1AA3156B9CE67171DA5"/>
          </w:pPr>
          <w:r w:rsidRPr="006A3312">
            <w:rPr>
              <w:rStyle w:val="PlaceholderText"/>
            </w:rPr>
            <w:t>Click here to enter text.</w:t>
          </w:r>
        </w:p>
      </w:docPartBody>
    </w:docPart>
    <w:docPart>
      <w:docPartPr>
        <w:name w:val="8E58316DE5CF469096ED59E266624D80"/>
        <w:category>
          <w:name w:val="General"/>
          <w:gallery w:val="placeholder"/>
        </w:category>
        <w:types>
          <w:type w:val="bbPlcHdr"/>
        </w:types>
        <w:behaviors>
          <w:behavior w:val="content"/>
        </w:behaviors>
        <w:guid w:val="{ED73F3AF-6F9C-48D8-9261-8218C54D31F6}"/>
      </w:docPartPr>
      <w:docPartBody>
        <w:p w:rsidR="00A06F77" w:rsidRDefault="0025640D" w:rsidP="0025640D">
          <w:pPr>
            <w:pStyle w:val="8E58316DE5CF469096ED59E266624D805"/>
          </w:pPr>
          <w:r w:rsidRPr="006A3312">
            <w:rPr>
              <w:rStyle w:val="PlaceholderText"/>
            </w:rPr>
            <w:t>Click here to enter text.</w:t>
          </w:r>
        </w:p>
      </w:docPartBody>
    </w:docPart>
    <w:docPart>
      <w:docPartPr>
        <w:name w:val="B4DF16F49D564AD38FCB8CA9BF14BDB0"/>
        <w:category>
          <w:name w:val="General"/>
          <w:gallery w:val="placeholder"/>
        </w:category>
        <w:types>
          <w:type w:val="bbPlcHdr"/>
        </w:types>
        <w:behaviors>
          <w:behavior w:val="content"/>
        </w:behaviors>
        <w:guid w:val="{01526D89-5624-4BA4-9519-8173724A153D}"/>
      </w:docPartPr>
      <w:docPartBody>
        <w:p w:rsidR="00A06F77" w:rsidRDefault="0025640D" w:rsidP="0025640D">
          <w:pPr>
            <w:pStyle w:val="B4DF16F49D564AD38FCB8CA9BF14BDB05"/>
          </w:pPr>
          <w:r w:rsidRPr="006A3312">
            <w:rPr>
              <w:rStyle w:val="PlaceholderText"/>
            </w:rPr>
            <w:t>Click here to enter text.</w:t>
          </w:r>
        </w:p>
      </w:docPartBody>
    </w:docPart>
    <w:docPart>
      <w:docPartPr>
        <w:name w:val="7C565119C6C044C38DDE166D8BF35AF7"/>
        <w:category>
          <w:name w:val="General"/>
          <w:gallery w:val="placeholder"/>
        </w:category>
        <w:types>
          <w:type w:val="bbPlcHdr"/>
        </w:types>
        <w:behaviors>
          <w:behavior w:val="content"/>
        </w:behaviors>
        <w:guid w:val="{BBF0AB01-F6E3-49B2-9424-CBD6A31600FF}"/>
      </w:docPartPr>
      <w:docPartBody>
        <w:p w:rsidR="00A06F77" w:rsidRDefault="0025640D" w:rsidP="0025640D">
          <w:pPr>
            <w:pStyle w:val="7C565119C6C044C38DDE166D8BF35AF75"/>
          </w:pPr>
          <w:r w:rsidRPr="006A3312">
            <w:rPr>
              <w:rStyle w:val="PlaceholderText"/>
            </w:rPr>
            <w:t>Click here to enter text.</w:t>
          </w:r>
        </w:p>
      </w:docPartBody>
    </w:docPart>
    <w:docPart>
      <w:docPartPr>
        <w:name w:val="AB5B314B19E74B99A35623BEEDD01964"/>
        <w:category>
          <w:name w:val="General"/>
          <w:gallery w:val="placeholder"/>
        </w:category>
        <w:types>
          <w:type w:val="bbPlcHdr"/>
        </w:types>
        <w:behaviors>
          <w:behavior w:val="content"/>
        </w:behaviors>
        <w:guid w:val="{CC88882D-4A0E-41FC-9936-B4351D88B668}"/>
      </w:docPartPr>
      <w:docPartBody>
        <w:p w:rsidR="00A06F77" w:rsidRDefault="0025640D" w:rsidP="0025640D">
          <w:pPr>
            <w:pStyle w:val="AB5B314B19E74B99A35623BEEDD019645"/>
          </w:pPr>
          <w:r w:rsidRPr="006A3312">
            <w:rPr>
              <w:rStyle w:val="PlaceholderText"/>
            </w:rPr>
            <w:t>Click here to enter text.</w:t>
          </w:r>
        </w:p>
      </w:docPartBody>
    </w:docPart>
    <w:docPart>
      <w:docPartPr>
        <w:name w:val="F301EF4828CA4E249238F10372A92BE7"/>
        <w:category>
          <w:name w:val="General"/>
          <w:gallery w:val="placeholder"/>
        </w:category>
        <w:types>
          <w:type w:val="bbPlcHdr"/>
        </w:types>
        <w:behaviors>
          <w:behavior w:val="content"/>
        </w:behaviors>
        <w:guid w:val="{42F20874-F927-4758-A804-0C8E95218AB3}"/>
      </w:docPartPr>
      <w:docPartBody>
        <w:p w:rsidR="00A06F77" w:rsidRDefault="0025640D" w:rsidP="0025640D">
          <w:pPr>
            <w:pStyle w:val="F301EF4828CA4E249238F10372A92BE75"/>
          </w:pPr>
          <w:r w:rsidRPr="006A3312">
            <w:rPr>
              <w:rStyle w:val="PlaceholderText"/>
            </w:rPr>
            <w:t>Click here to enter text.</w:t>
          </w:r>
        </w:p>
      </w:docPartBody>
    </w:docPart>
    <w:docPart>
      <w:docPartPr>
        <w:name w:val="509123766B6E474C812A91F97E7BFAE2"/>
        <w:category>
          <w:name w:val="General"/>
          <w:gallery w:val="placeholder"/>
        </w:category>
        <w:types>
          <w:type w:val="bbPlcHdr"/>
        </w:types>
        <w:behaviors>
          <w:behavior w:val="content"/>
        </w:behaviors>
        <w:guid w:val="{360C0831-161D-425F-A74C-AD77B8BA7A2B}"/>
      </w:docPartPr>
      <w:docPartBody>
        <w:p w:rsidR="00A06F77" w:rsidRDefault="0025640D" w:rsidP="0025640D">
          <w:pPr>
            <w:pStyle w:val="509123766B6E474C812A91F97E7BFAE25"/>
          </w:pPr>
          <w:r w:rsidRPr="006A3312">
            <w:rPr>
              <w:rStyle w:val="PlaceholderText"/>
            </w:rPr>
            <w:t>Click here to enter text.</w:t>
          </w:r>
        </w:p>
      </w:docPartBody>
    </w:docPart>
    <w:docPart>
      <w:docPartPr>
        <w:name w:val="E755CE09BF524AEB989EBFB640AF878E"/>
        <w:category>
          <w:name w:val="General"/>
          <w:gallery w:val="placeholder"/>
        </w:category>
        <w:types>
          <w:type w:val="bbPlcHdr"/>
        </w:types>
        <w:behaviors>
          <w:behavior w:val="content"/>
        </w:behaviors>
        <w:guid w:val="{9863A6E7-C550-46A3-801A-91D4EB665FDD}"/>
      </w:docPartPr>
      <w:docPartBody>
        <w:p w:rsidR="00A06F77" w:rsidRDefault="0025640D" w:rsidP="0025640D">
          <w:pPr>
            <w:pStyle w:val="E755CE09BF524AEB989EBFB640AF878E5"/>
          </w:pPr>
          <w:r w:rsidRPr="006A3312">
            <w:rPr>
              <w:rStyle w:val="PlaceholderText"/>
            </w:rPr>
            <w:t>Click here to enter text.</w:t>
          </w:r>
        </w:p>
      </w:docPartBody>
    </w:docPart>
    <w:docPart>
      <w:docPartPr>
        <w:name w:val="A720B078FC5B4AA29416B59B8B84484B"/>
        <w:category>
          <w:name w:val="General"/>
          <w:gallery w:val="placeholder"/>
        </w:category>
        <w:types>
          <w:type w:val="bbPlcHdr"/>
        </w:types>
        <w:behaviors>
          <w:behavior w:val="content"/>
        </w:behaviors>
        <w:guid w:val="{DAAD2796-710A-4352-8749-C05EDC05FD84}"/>
      </w:docPartPr>
      <w:docPartBody>
        <w:p w:rsidR="00A06F77" w:rsidRDefault="0025640D" w:rsidP="0025640D">
          <w:pPr>
            <w:pStyle w:val="A720B078FC5B4AA29416B59B8B84484B5"/>
          </w:pPr>
          <w:r w:rsidRPr="006A3312">
            <w:rPr>
              <w:rStyle w:val="PlaceholderText"/>
            </w:rPr>
            <w:t>Click here to enter text.</w:t>
          </w:r>
        </w:p>
      </w:docPartBody>
    </w:docPart>
    <w:docPart>
      <w:docPartPr>
        <w:name w:val="FE1531E2DD714BA388456987EA5D2372"/>
        <w:category>
          <w:name w:val="General"/>
          <w:gallery w:val="placeholder"/>
        </w:category>
        <w:types>
          <w:type w:val="bbPlcHdr"/>
        </w:types>
        <w:behaviors>
          <w:behavior w:val="content"/>
        </w:behaviors>
        <w:guid w:val="{7718383F-1EF6-4353-8F2F-C0CA6D993408}"/>
      </w:docPartPr>
      <w:docPartBody>
        <w:p w:rsidR="00A06F77" w:rsidRDefault="0025640D" w:rsidP="0025640D">
          <w:pPr>
            <w:pStyle w:val="FE1531E2DD714BA388456987EA5D23725"/>
          </w:pPr>
          <w:r w:rsidRPr="006A3312">
            <w:rPr>
              <w:rStyle w:val="PlaceholderText"/>
            </w:rPr>
            <w:t>Click here to enter text.</w:t>
          </w:r>
        </w:p>
      </w:docPartBody>
    </w:docPart>
    <w:docPart>
      <w:docPartPr>
        <w:name w:val="A170AF13B5B7404F95FA733B6E45F59B"/>
        <w:category>
          <w:name w:val="General"/>
          <w:gallery w:val="placeholder"/>
        </w:category>
        <w:types>
          <w:type w:val="bbPlcHdr"/>
        </w:types>
        <w:behaviors>
          <w:behavior w:val="content"/>
        </w:behaviors>
        <w:guid w:val="{1F514D75-37D8-402E-9553-C6FF21472F79}"/>
      </w:docPartPr>
      <w:docPartBody>
        <w:p w:rsidR="00A06F77" w:rsidRDefault="0025640D" w:rsidP="0025640D">
          <w:pPr>
            <w:pStyle w:val="A170AF13B5B7404F95FA733B6E45F59B5"/>
          </w:pPr>
          <w:r w:rsidRPr="006A3312">
            <w:rPr>
              <w:rStyle w:val="PlaceholderText"/>
            </w:rPr>
            <w:t>Click here to enter text.</w:t>
          </w:r>
        </w:p>
      </w:docPartBody>
    </w:docPart>
    <w:docPart>
      <w:docPartPr>
        <w:name w:val="72207ED180A744D68DC7C50E4F533315"/>
        <w:category>
          <w:name w:val="General"/>
          <w:gallery w:val="placeholder"/>
        </w:category>
        <w:types>
          <w:type w:val="bbPlcHdr"/>
        </w:types>
        <w:behaviors>
          <w:behavior w:val="content"/>
        </w:behaviors>
        <w:guid w:val="{7D95191E-2413-4C66-8D25-F747E56011DF}"/>
      </w:docPartPr>
      <w:docPartBody>
        <w:p w:rsidR="00A06F77" w:rsidRDefault="0025640D" w:rsidP="0025640D">
          <w:pPr>
            <w:pStyle w:val="72207ED180A744D68DC7C50E4F5333155"/>
          </w:pPr>
          <w:r w:rsidRPr="006A3312">
            <w:rPr>
              <w:rStyle w:val="PlaceholderText"/>
            </w:rPr>
            <w:t>Click here to enter text.</w:t>
          </w:r>
        </w:p>
      </w:docPartBody>
    </w:docPart>
    <w:docPart>
      <w:docPartPr>
        <w:name w:val="E1E73256A2354C35B66935C19633C3A8"/>
        <w:category>
          <w:name w:val="General"/>
          <w:gallery w:val="placeholder"/>
        </w:category>
        <w:types>
          <w:type w:val="bbPlcHdr"/>
        </w:types>
        <w:behaviors>
          <w:behavior w:val="content"/>
        </w:behaviors>
        <w:guid w:val="{6B6BA9B6-58AD-4F6C-900D-C96B278773D3}"/>
      </w:docPartPr>
      <w:docPartBody>
        <w:p w:rsidR="00A06F77" w:rsidRDefault="0025640D" w:rsidP="0025640D">
          <w:pPr>
            <w:pStyle w:val="E1E73256A2354C35B66935C19633C3A85"/>
          </w:pPr>
          <w:r w:rsidRPr="006A3312">
            <w:rPr>
              <w:rStyle w:val="PlaceholderText"/>
            </w:rPr>
            <w:t>Click here to enter text.</w:t>
          </w:r>
        </w:p>
      </w:docPartBody>
    </w:docPart>
    <w:docPart>
      <w:docPartPr>
        <w:name w:val="66C81580EB9249F381E008A3D4A4FEF5"/>
        <w:category>
          <w:name w:val="General"/>
          <w:gallery w:val="placeholder"/>
        </w:category>
        <w:types>
          <w:type w:val="bbPlcHdr"/>
        </w:types>
        <w:behaviors>
          <w:behavior w:val="content"/>
        </w:behaviors>
        <w:guid w:val="{1E7C1791-6AC3-42C4-BAE4-E0D74DA644DC}"/>
      </w:docPartPr>
      <w:docPartBody>
        <w:p w:rsidR="00A06F77" w:rsidRDefault="0025640D" w:rsidP="0025640D">
          <w:pPr>
            <w:pStyle w:val="66C81580EB9249F381E008A3D4A4FEF55"/>
          </w:pPr>
          <w:r w:rsidRPr="006A3312">
            <w:rPr>
              <w:rStyle w:val="PlaceholderText"/>
            </w:rPr>
            <w:t>Click here to enter text.</w:t>
          </w:r>
        </w:p>
      </w:docPartBody>
    </w:docPart>
    <w:docPart>
      <w:docPartPr>
        <w:name w:val="DF97DB8015824ED7AE1D4326BDF253C7"/>
        <w:category>
          <w:name w:val="General"/>
          <w:gallery w:val="placeholder"/>
        </w:category>
        <w:types>
          <w:type w:val="bbPlcHdr"/>
        </w:types>
        <w:behaviors>
          <w:behavior w:val="content"/>
        </w:behaviors>
        <w:guid w:val="{55E51468-60EA-4F12-8904-BBED746A72E6}"/>
      </w:docPartPr>
      <w:docPartBody>
        <w:p w:rsidR="00A06F77" w:rsidRDefault="0025640D" w:rsidP="0025640D">
          <w:pPr>
            <w:pStyle w:val="DF97DB8015824ED7AE1D4326BDF253C75"/>
          </w:pPr>
          <w:r w:rsidRPr="006A3312">
            <w:rPr>
              <w:rStyle w:val="PlaceholderText"/>
            </w:rPr>
            <w:t>Click here to enter text.</w:t>
          </w:r>
        </w:p>
      </w:docPartBody>
    </w:docPart>
    <w:docPart>
      <w:docPartPr>
        <w:name w:val="0A74C89CB18A40DE85D288C6350AA5AA"/>
        <w:category>
          <w:name w:val="General"/>
          <w:gallery w:val="placeholder"/>
        </w:category>
        <w:types>
          <w:type w:val="bbPlcHdr"/>
        </w:types>
        <w:behaviors>
          <w:behavior w:val="content"/>
        </w:behaviors>
        <w:guid w:val="{0615349D-6729-4684-AC0D-BDB3E16A796F}"/>
      </w:docPartPr>
      <w:docPartBody>
        <w:p w:rsidR="00A06F77" w:rsidRDefault="0025640D" w:rsidP="0025640D">
          <w:pPr>
            <w:pStyle w:val="0A74C89CB18A40DE85D288C6350AA5AA5"/>
          </w:pPr>
          <w:r w:rsidRPr="006A3312">
            <w:rPr>
              <w:rStyle w:val="PlaceholderText"/>
            </w:rPr>
            <w:t>Click here to enter text.</w:t>
          </w:r>
        </w:p>
      </w:docPartBody>
    </w:docPart>
    <w:docPart>
      <w:docPartPr>
        <w:name w:val="380D8ED11D394DE9940B50CB4CF43A45"/>
        <w:category>
          <w:name w:val="General"/>
          <w:gallery w:val="placeholder"/>
        </w:category>
        <w:types>
          <w:type w:val="bbPlcHdr"/>
        </w:types>
        <w:behaviors>
          <w:behavior w:val="content"/>
        </w:behaviors>
        <w:guid w:val="{9D29A91C-A24C-4C31-A8D9-E253FA7407A6}"/>
      </w:docPartPr>
      <w:docPartBody>
        <w:p w:rsidR="00A06F77" w:rsidRDefault="0025640D" w:rsidP="0025640D">
          <w:pPr>
            <w:pStyle w:val="380D8ED11D394DE9940B50CB4CF43A455"/>
          </w:pPr>
          <w:r w:rsidRPr="006A3312">
            <w:rPr>
              <w:rStyle w:val="PlaceholderText"/>
            </w:rPr>
            <w:t>Click here to enter text.</w:t>
          </w:r>
        </w:p>
      </w:docPartBody>
    </w:docPart>
    <w:docPart>
      <w:docPartPr>
        <w:name w:val="808B88E32F78481A9DAFF5B331C33F48"/>
        <w:category>
          <w:name w:val="General"/>
          <w:gallery w:val="placeholder"/>
        </w:category>
        <w:types>
          <w:type w:val="bbPlcHdr"/>
        </w:types>
        <w:behaviors>
          <w:behavior w:val="content"/>
        </w:behaviors>
        <w:guid w:val="{0885869A-124A-4F12-A015-3843DEF872C6}"/>
      </w:docPartPr>
      <w:docPartBody>
        <w:p w:rsidR="00A06F77" w:rsidRDefault="0025640D" w:rsidP="0025640D">
          <w:pPr>
            <w:pStyle w:val="808B88E32F78481A9DAFF5B331C33F485"/>
          </w:pPr>
          <w:r w:rsidRPr="006A3312">
            <w:rPr>
              <w:rStyle w:val="PlaceholderText"/>
            </w:rPr>
            <w:t>Click here to enter text.</w:t>
          </w:r>
        </w:p>
      </w:docPartBody>
    </w:docPart>
    <w:docPart>
      <w:docPartPr>
        <w:name w:val="A4BF97D149BC48E69863D29E85EC08CC"/>
        <w:category>
          <w:name w:val="General"/>
          <w:gallery w:val="placeholder"/>
        </w:category>
        <w:types>
          <w:type w:val="bbPlcHdr"/>
        </w:types>
        <w:behaviors>
          <w:behavior w:val="content"/>
        </w:behaviors>
        <w:guid w:val="{3012C831-7C73-4599-BC42-3EA04FA679FB}"/>
      </w:docPartPr>
      <w:docPartBody>
        <w:p w:rsidR="00A06F77" w:rsidRDefault="0025640D" w:rsidP="0025640D">
          <w:pPr>
            <w:pStyle w:val="A4BF97D149BC48E69863D29E85EC08CC5"/>
          </w:pPr>
          <w:r w:rsidRPr="006A3312">
            <w:rPr>
              <w:rStyle w:val="PlaceholderText"/>
            </w:rPr>
            <w:t>Click here to enter text.</w:t>
          </w:r>
        </w:p>
      </w:docPartBody>
    </w:docPart>
    <w:docPart>
      <w:docPartPr>
        <w:name w:val="A7174A31CEA640798FFFB25CCC96F418"/>
        <w:category>
          <w:name w:val="General"/>
          <w:gallery w:val="placeholder"/>
        </w:category>
        <w:types>
          <w:type w:val="bbPlcHdr"/>
        </w:types>
        <w:behaviors>
          <w:behavior w:val="content"/>
        </w:behaviors>
        <w:guid w:val="{E2CBA7AF-A65D-4EB2-969A-575990DEC3AA}"/>
      </w:docPartPr>
      <w:docPartBody>
        <w:p w:rsidR="00A06F77" w:rsidRDefault="0025640D" w:rsidP="0025640D">
          <w:pPr>
            <w:pStyle w:val="A7174A31CEA640798FFFB25CCC96F4185"/>
          </w:pPr>
          <w:r w:rsidRPr="006A3312">
            <w:rPr>
              <w:rStyle w:val="PlaceholderText"/>
            </w:rPr>
            <w:t>Click here to enter text.</w:t>
          </w:r>
        </w:p>
      </w:docPartBody>
    </w:docPart>
    <w:docPart>
      <w:docPartPr>
        <w:name w:val="A41486260ED945CC8C56A4E800E53C6A"/>
        <w:category>
          <w:name w:val="General"/>
          <w:gallery w:val="placeholder"/>
        </w:category>
        <w:types>
          <w:type w:val="bbPlcHdr"/>
        </w:types>
        <w:behaviors>
          <w:behavior w:val="content"/>
        </w:behaviors>
        <w:guid w:val="{422054B0-D5D3-440B-8CA5-E6574FDA9EEE}"/>
      </w:docPartPr>
      <w:docPartBody>
        <w:p w:rsidR="00A06F77" w:rsidRDefault="0025640D" w:rsidP="0025640D">
          <w:pPr>
            <w:pStyle w:val="A41486260ED945CC8C56A4E800E53C6A5"/>
          </w:pPr>
          <w:r w:rsidRPr="006A3312">
            <w:rPr>
              <w:rStyle w:val="PlaceholderText"/>
            </w:rPr>
            <w:t>Click here to enter text.</w:t>
          </w:r>
        </w:p>
      </w:docPartBody>
    </w:docPart>
    <w:docPart>
      <w:docPartPr>
        <w:name w:val="986D222824604A6EB07BBD53FED96818"/>
        <w:category>
          <w:name w:val="General"/>
          <w:gallery w:val="placeholder"/>
        </w:category>
        <w:types>
          <w:type w:val="bbPlcHdr"/>
        </w:types>
        <w:behaviors>
          <w:behavior w:val="content"/>
        </w:behaviors>
        <w:guid w:val="{C0FCC3E3-E396-4E5B-B4AE-EC65D06D06A1}"/>
      </w:docPartPr>
      <w:docPartBody>
        <w:p w:rsidR="00A06F77" w:rsidRDefault="0025640D" w:rsidP="0025640D">
          <w:pPr>
            <w:pStyle w:val="986D222824604A6EB07BBD53FED968185"/>
          </w:pPr>
          <w:r w:rsidRPr="006A3312">
            <w:rPr>
              <w:rStyle w:val="PlaceholderText"/>
            </w:rPr>
            <w:t>Click here to enter text.</w:t>
          </w:r>
        </w:p>
      </w:docPartBody>
    </w:docPart>
    <w:docPart>
      <w:docPartPr>
        <w:name w:val="E91F149CC7A14A3DB5ABD8A815EF7A23"/>
        <w:category>
          <w:name w:val="General"/>
          <w:gallery w:val="placeholder"/>
        </w:category>
        <w:types>
          <w:type w:val="bbPlcHdr"/>
        </w:types>
        <w:behaviors>
          <w:behavior w:val="content"/>
        </w:behaviors>
        <w:guid w:val="{C4243372-1EC8-4A15-8A0B-87C6822D597B}"/>
      </w:docPartPr>
      <w:docPartBody>
        <w:p w:rsidR="00A06F77" w:rsidRDefault="0025640D" w:rsidP="0025640D">
          <w:pPr>
            <w:pStyle w:val="E91F149CC7A14A3DB5ABD8A815EF7A235"/>
          </w:pPr>
          <w:r w:rsidRPr="006A3312">
            <w:rPr>
              <w:rStyle w:val="PlaceholderText"/>
            </w:rPr>
            <w:t>Click here to enter text.</w:t>
          </w:r>
        </w:p>
      </w:docPartBody>
    </w:docPart>
    <w:docPart>
      <w:docPartPr>
        <w:name w:val="6C4B40A18AD84521ACC7E25C9DFB88E7"/>
        <w:category>
          <w:name w:val="General"/>
          <w:gallery w:val="placeholder"/>
        </w:category>
        <w:types>
          <w:type w:val="bbPlcHdr"/>
        </w:types>
        <w:behaviors>
          <w:behavior w:val="content"/>
        </w:behaviors>
        <w:guid w:val="{2D8FCA80-580A-45EA-8A31-C38475E86962}"/>
      </w:docPartPr>
      <w:docPartBody>
        <w:p w:rsidR="00A06F77" w:rsidRDefault="0025640D" w:rsidP="0025640D">
          <w:pPr>
            <w:pStyle w:val="6C4B40A18AD84521ACC7E25C9DFB88E75"/>
          </w:pPr>
          <w:r w:rsidRPr="006A3312">
            <w:rPr>
              <w:rStyle w:val="PlaceholderText"/>
            </w:rPr>
            <w:t>Click here to enter text.</w:t>
          </w:r>
        </w:p>
      </w:docPartBody>
    </w:docPart>
    <w:docPart>
      <w:docPartPr>
        <w:name w:val="5CC5E9FC5016498D9ED62173FED86868"/>
        <w:category>
          <w:name w:val="General"/>
          <w:gallery w:val="placeholder"/>
        </w:category>
        <w:types>
          <w:type w:val="bbPlcHdr"/>
        </w:types>
        <w:behaviors>
          <w:behavior w:val="content"/>
        </w:behaviors>
        <w:guid w:val="{8140A62E-C586-4608-850C-99C2692ADFEF}"/>
      </w:docPartPr>
      <w:docPartBody>
        <w:p w:rsidR="00A06F77" w:rsidRDefault="0025640D" w:rsidP="0025640D">
          <w:pPr>
            <w:pStyle w:val="5CC5E9FC5016498D9ED62173FED868685"/>
          </w:pPr>
          <w:r w:rsidRPr="006A3312">
            <w:rPr>
              <w:rStyle w:val="PlaceholderText"/>
            </w:rPr>
            <w:t>Click here to enter text.</w:t>
          </w:r>
        </w:p>
      </w:docPartBody>
    </w:docPart>
    <w:docPart>
      <w:docPartPr>
        <w:name w:val="895314C21259402BA948C88212DD23DD"/>
        <w:category>
          <w:name w:val="General"/>
          <w:gallery w:val="placeholder"/>
        </w:category>
        <w:types>
          <w:type w:val="bbPlcHdr"/>
        </w:types>
        <w:behaviors>
          <w:behavior w:val="content"/>
        </w:behaviors>
        <w:guid w:val="{79273F83-AA05-494C-91CD-9CC596AA2D00}"/>
      </w:docPartPr>
      <w:docPartBody>
        <w:p w:rsidR="00A06F77" w:rsidRDefault="0025640D" w:rsidP="0025640D">
          <w:pPr>
            <w:pStyle w:val="895314C21259402BA948C88212DD23DD5"/>
          </w:pPr>
          <w:r w:rsidRPr="006A3312">
            <w:rPr>
              <w:rStyle w:val="PlaceholderText"/>
            </w:rPr>
            <w:t>Click here to enter text.</w:t>
          </w:r>
        </w:p>
      </w:docPartBody>
    </w:docPart>
    <w:docPart>
      <w:docPartPr>
        <w:name w:val="45911C6C6C0F49F197DB58009D68FB6B"/>
        <w:category>
          <w:name w:val="General"/>
          <w:gallery w:val="placeholder"/>
        </w:category>
        <w:types>
          <w:type w:val="bbPlcHdr"/>
        </w:types>
        <w:behaviors>
          <w:behavior w:val="content"/>
        </w:behaviors>
        <w:guid w:val="{75344933-91BD-4B61-B98F-6F866D0393B4}"/>
      </w:docPartPr>
      <w:docPartBody>
        <w:p w:rsidR="00A06F77" w:rsidRDefault="0025640D" w:rsidP="0025640D">
          <w:pPr>
            <w:pStyle w:val="45911C6C6C0F49F197DB58009D68FB6B5"/>
          </w:pPr>
          <w:r w:rsidRPr="006A3312">
            <w:rPr>
              <w:rStyle w:val="PlaceholderText"/>
            </w:rPr>
            <w:t>Click here to enter text.</w:t>
          </w:r>
        </w:p>
      </w:docPartBody>
    </w:docPart>
    <w:docPart>
      <w:docPartPr>
        <w:name w:val="606FF8F8DD04411DB23A29D82709A120"/>
        <w:category>
          <w:name w:val="General"/>
          <w:gallery w:val="placeholder"/>
        </w:category>
        <w:types>
          <w:type w:val="bbPlcHdr"/>
        </w:types>
        <w:behaviors>
          <w:behavior w:val="content"/>
        </w:behaviors>
        <w:guid w:val="{84E8C84A-6231-45AE-93A6-241BC0128D9A}"/>
      </w:docPartPr>
      <w:docPartBody>
        <w:p w:rsidR="00A06F77" w:rsidRDefault="0025640D" w:rsidP="0025640D">
          <w:pPr>
            <w:pStyle w:val="606FF8F8DD04411DB23A29D82709A1205"/>
          </w:pPr>
          <w:r w:rsidRPr="006A3312">
            <w:rPr>
              <w:rStyle w:val="PlaceholderText"/>
            </w:rPr>
            <w:t>Click here to enter text.</w:t>
          </w:r>
        </w:p>
      </w:docPartBody>
    </w:docPart>
    <w:docPart>
      <w:docPartPr>
        <w:name w:val="85193D8A84764CB39BA00D3783B962CA"/>
        <w:category>
          <w:name w:val="General"/>
          <w:gallery w:val="placeholder"/>
        </w:category>
        <w:types>
          <w:type w:val="bbPlcHdr"/>
        </w:types>
        <w:behaviors>
          <w:behavior w:val="content"/>
        </w:behaviors>
        <w:guid w:val="{84E2E14A-FF2E-4065-BF6A-EAD829F3AAD1}"/>
      </w:docPartPr>
      <w:docPartBody>
        <w:p w:rsidR="00A2006E" w:rsidRDefault="0025640D" w:rsidP="0025640D">
          <w:pPr>
            <w:pStyle w:val="85193D8A84764CB39BA00D3783B962CA5"/>
          </w:pPr>
          <w:r w:rsidRPr="006A17A2">
            <w:rPr>
              <w:rStyle w:val="PlaceholderText"/>
            </w:rPr>
            <w:t>Click here to enter text.</w:t>
          </w:r>
        </w:p>
      </w:docPartBody>
    </w:docPart>
    <w:docPart>
      <w:docPartPr>
        <w:name w:val="511525F07F2745F48BEF5A4FEAB7BA41"/>
        <w:category>
          <w:name w:val="General"/>
          <w:gallery w:val="placeholder"/>
        </w:category>
        <w:types>
          <w:type w:val="bbPlcHdr"/>
        </w:types>
        <w:behaviors>
          <w:behavior w:val="content"/>
        </w:behaviors>
        <w:guid w:val="{2FC09047-9B2E-4D63-B01B-53FB36C91B1C}"/>
      </w:docPartPr>
      <w:docPartBody>
        <w:p w:rsidR="00A2006E" w:rsidRDefault="0025640D" w:rsidP="0025640D">
          <w:pPr>
            <w:pStyle w:val="511525F07F2745F48BEF5A4FEAB7BA415"/>
          </w:pPr>
          <w:r w:rsidRPr="006A17A2">
            <w:rPr>
              <w:rStyle w:val="PlaceholderText"/>
            </w:rPr>
            <w:t>Click here to enter text.</w:t>
          </w:r>
        </w:p>
      </w:docPartBody>
    </w:docPart>
    <w:docPart>
      <w:docPartPr>
        <w:name w:val="66B9C6FF00274F43B9D96BBD683D1CDC"/>
        <w:category>
          <w:name w:val="General"/>
          <w:gallery w:val="placeholder"/>
        </w:category>
        <w:types>
          <w:type w:val="bbPlcHdr"/>
        </w:types>
        <w:behaviors>
          <w:behavior w:val="content"/>
        </w:behaviors>
        <w:guid w:val="{EE2EE337-4A7C-4380-91F7-E7A6E6C46D4B}"/>
      </w:docPartPr>
      <w:docPartBody>
        <w:p w:rsidR="00A2006E" w:rsidRDefault="0025640D" w:rsidP="0025640D">
          <w:pPr>
            <w:pStyle w:val="66B9C6FF00274F43B9D96BBD683D1CDC5"/>
          </w:pPr>
          <w:r w:rsidRPr="006A17A2">
            <w:rPr>
              <w:rStyle w:val="PlaceholderText"/>
            </w:rPr>
            <w:t>Click here to enter text.</w:t>
          </w:r>
        </w:p>
      </w:docPartBody>
    </w:docPart>
    <w:docPart>
      <w:docPartPr>
        <w:name w:val="7272FCD2C9C44B1F8D685255920F2EB8"/>
        <w:category>
          <w:name w:val="General"/>
          <w:gallery w:val="placeholder"/>
        </w:category>
        <w:types>
          <w:type w:val="bbPlcHdr"/>
        </w:types>
        <w:behaviors>
          <w:behavior w:val="content"/>
        </w:behaviors>
        <w:guid w:val="{6F4CCE0B-E84F-4A82-A053-94B9B66AAFEF}"/>
      </w:docPartPr>
      <w:docPartBody>
        <w:p w:rsidR="00A2006E" w:rsidRDefault="0025640D" w:rsidP="0025640D">
          <w:pPr>
            <w:pStyle w:val="7272FCD2C9C44B1F8D685255920F2EB85"/>
          </w:pPr>
          <w:r w:rsidRPr="006A17A2">
            <w:rPr>
              <w:rStyle w:val="PlaceholderText"/>
            </w:rPr>
            <w:t>Click here to enter text.</w:t>
          </w:r>
        </w:p>
      </w:docPartBody>
    </w:docPart>
    <w:docPart>
      <w:docPartPr>
        <w:name w:val="A690811259E64A4E98957D2ADDFE296C"/>
        <w:category>
          <w:name w:val="General"/>
          <w:gallery w:val="placeholder"/>
        </w:category>
        <w:types>
          <w:type w:val="bbPlcHdr"/>
        </w:types>
        <w:behaviors>
          <w:behavior w:val="content"/>
        </w:behaviors>
        <w:guid w:val="{17BA77B1-CC3D-4C94-AABA-6F556C298B4A}"/>
      </w:docPartPr>
      <w:docPartBody>
        <w:p w:rsidR="00A2006E" w:rsidRDefault="0025640D" w:rsidP="0025640D">
          <w:pPr>
            <w:pStyle w:val="A690811259E64A4E98957D2ADDFE296C5"/>
          </w:pPr>
          <w:r w:rsidRPr="006A17A2">
            <w:rPr>
              <w:rStyle w:val="PlaceholderText"/>
            </w:rPr>
            <w:t>Click here to enter text.</w:t>
          </w:r>
        </w:p>
      </w:docPartBody>
    </w:docPart>
    <w:docPart>
      <w:docPartPr>
        <w:name w:val="C06DC8D322204E288385E2E7E56EC5E7"/>
        <w:category>
          <w:name w:val="General"/>
          <w:gallery w:val="placeholder"/>
        </w:category>
        <w:types>
          <w:type w:val="bbPlcHdr"/>
        </w:types>
        <w:behaviors>
          <w:behavior w:val="content"/>
        </w:behaviors>
        <w:guid w:val="{157A56B3-3177-4799-88BA-EBDAE00E0C5C}"/>
      </w:docPartPr>
      <w:docPartBody>
        <w:p w:rsidR="00A2006E" w:rsidRDefault="0025640D" w:rsidP="0025640D">
          <w:pPr>
            <w:pStyle w:val="C06DC8D322204E288385E2E7E56EC5E75"/>
          </w:pPr>
          <w:r w:rsidRPr="006A17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E2EB4"/>
    <w:multiLevelType w:val="hybridMultilevel"/>
    <w:tmpl w:val="B636BE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E891180"/>
    <w:multiLevelType w:val="hybridMultilevel"/>
    <w:tmpl w:val="213C6DBC"/>
    <w:lvl w:ilvl="0" w:tplc="3EF6DA9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575554232">
    <w:abstractNumId w:val="1"/>
  </w:num>
  <w:num w:numId="2" w16cid:durableId="60538096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5C1"/>
    <w:rsid w:val="000C53F4"/>
    <w:rsid w:val="001D68F5"/>
    <w:rsid w:val="0025640D"/>
    <w:rsid w:val="0029272B"/>
    <w:rsid w:val="002C48D0"/>
    <w:rsid w:val="002D56C0"/>
    <w:rsid w:val="002F2807"/>
    <w:rsid w:val="0035364C"/>
    <w:rsid w:val="0037084B"/>
    <w:rsid w:val="004877AA"/>
    <w:rsid w:val="005A0506"/>
    <w:rsid w:val="005C231B"/>
    <w:rsid w:val="0065658A"/>
    <w:rsid w:val="006954AE"/>
    <w:rsid w:val="0077088B"/>
    <w:rsid w:val="0082592E"/>
    <w:rsid w:val="00895D84"/>
    <w:rsid w:val="009C3DC9"/>
    <w:rsid w:val="00A06F77"/>
    <w:rsid w:val="00A110FF"/>
    <w:rsid w:val="00A2006E"/>
    <w:rsid w:val="00A30B5D"/>
    <w:rsid w:val="00A748DC"/>
    <w:rsid w:val="00AF5AA6"/>
    <w:rsid w:val="00B454D5"/>
    <w:rsid w:val="00B5708D"/>
    <w:rsid w:val="00C55B2C"/>
    <w:rsid w:val="00DE1AD2"/>
    <w:rsid w:val="00E875C1"/>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40D"/>
    <w:rPr>
      <w:rFonts w:ascii="Times New Roman" w:hAnsi="Times New Roman"/>
      <w:vanish w:val="0"/>
      <w:color w:val="808080"/>
      <w:sz w:val="24"/>
    </w:rPr>
  </w:style>
  <w:style w:type="paragraph" w:customStyle="1" w:styleId="58EA2F20453349F08C5F928363E712852">
    <w:name w:val="58EA2F20453349F08C5F928363E712852"/>
    <w:rsid w:val="000C53F4"/>
    <w:pPr>
      <w:spacing w:after="0" w:line="240" w:lineRule="auto"/>
    </w:pPr>
    <w:rPr>
      <w:rFonts w:ascii="Times New Roman" w:eastAsia="Calibri" w:hAnsi="Times New Roman" w:cs="Times New Roman"/>
      <w:sz w:val="24"/>
    </w:rPr>
  </w:style>
  <w:style w:type="paragraph" w:customStyle="1" w:styleId="E1000EC954FB42AD97B7B06DDF82BD992">
    <w:name w:val="E1000EC954FB42AD97B7B06DDF82BD992"/>
    <w:rsid w:val="000C53F4"/>
    <w:pPr>
      <w:spacing w:after="0" w:line="240" w:lineRule="auto"/>
    </w:pPr>
    <w:rPr>
      <w:rFonts w:ascii="Times New Roman" w:eastAsia="Calibri" w:hAnsi="Times New Roman" w:cs="Times New Roman"/>
      <w:sz w:val="24"/>
    </w:rPr>
  </w:style>
  <w:style w:type="paragraph" w:customStyle="1" w:styleId="52C14A041A1A4E1DB58AB5D6BF74B7872">
    <w:name w:val="52C14A041A1A4E1DB58AB5D6BF74B7872"/>
    <w:rsid w:val="000C53F4"/>
    <w:pPr>
      <w:spacing w:after="0" w:line="240" w:lineRule="auto"/>
    </w:pPr>
    <w:rPr>
      <w:rFonts w:ascii="Times New Roman" w:eastAsia="Calibri" w:hAnsi="Times New Roman" w:cs="Times New Roman"/>
      <w:sz w:val="24"/>
    </w:rPr>
  </w:style>
  <w:style w:type="paragraph" w:customStyle="1" w:styleId="10A487A7DA9E4D7B95A74931700E33F72">
    <w:name w:val="10A487A7DA9E4D7B95A74931700E33F72"/>
    <w:rsid w:val="000C53F4"/>
    <w:pPr>
      <w:spacing w:after="0" w:line="240" w:lineRule="auto"/>
    </w:pPr>
    <w:rPr>
      <w:rFonts w:ascii="Times New Roman" w:eastAsia="Calibri" w:hAnsi="Times New Roman" w:cs="Times New Roman"/>
      <w:sz w:val="24"/>
    </w:rPr>
  </w:style>
  <w:style w:type="paragraph" w:customStyle="1" w:styleId="9BEF1ECE5CA847FDB28522B4E485957F2">
    <w:name w:val="9BEF1ECE5CA847FDB28522B4E485957F2"/>
    <w:rsid w:val="000C53F4"/>
    <w:pPr>
      <w:spacing w:after="0" w:line="240" w:lineRule="auto"/>
    </w:pPr>
    <w:rPr>
      <w:rFonts w:ascii="Times New Roman" w:eastAsia="Calibri" w:hAnsi="Times New Roman" w:cs="Times New Roman"/>
      <w:sz w:val="24"/>
    </w:rPr>
  </w:style>
  <w:style w:type="paragraph" w:customStyle="1" w:styleId="6A643A8A9EA64161A01CD3A1ACA7FF0C2">
    <w:name w:val="6A643A8A9EA64161A01CD3A1ACA7FF0C2"/>
    <w:rsid w:val="000C53F4"/>
    <w:pPr>
      <w:spacing w:after="0" w:line="240" w:lineRule="auto"/>
    </w:pPr>
    <w:rPr>
      <w:rFonts w:ascii="Times New Roman" w:eastAsia="Calibri" w:hAnsi="Times New Roman" w:cs="Times New Roman"/>
      <w:sz w:val="24"/>
    </w:rPr>
  </w:style>
  <w:style w:type="paragraph" w:customStyle="1" w:styleId="5347650BA9E64FBFBD5BEBA6F92BD4F92">
    <w:name w:val="5347650BA9E64FBFBD5BEBA6F92BD4F92"/>
    <w:rsid w:val="000C53F4"/>
    <w:pPr>
      <w:spacing w:after="0" w:line="240" w:lineRule="auto"/>
    </w:pPr>
    <w:rPr>
      <w:rFonts w:ascii="Times New Roman" w:eastAsia="Calibri" w:hAnsi="Times New Roman" w:cs="Times New Roman"/>
      <w:sz w:val="24"/>
    </w:rPr>
  </w:style>
  <w:style w:type="paragraph" w:customStyle="1" w:styleId="7FB33A337169431B9180D653A2CF4BA02">
    <w:name w:val="7FB33A337169431B9180D653A2CF4BA02"/>
    <w:rsid w:val="000C53F4"/>
    <w:pPr>
      <w:spacing w:after="0" w:line="240" w:lineRule="auto"/>
    </w:pPr>
    <w:rPr>
      <w:rFonts w:ascii="Times New Roman" w:eastAsia="Calibri" w:hAnsi="Times New Roman" w:cs="Times New Roman"/>
      <w:sz w:val="24"/>
    </w:rPr>
  </w:style>
  <w:style w:type="paragraph" w:customStyle="1" w:styleId="4CE515080FB740FCA6A05FDFE5A5968C2">
    <w:name w:val="4CE515080FB740FCA6A05FDFE5A5968C2"/>
    <w:rsid w:val="000C53F4"/>
    <w:pPr>
      <w:spacing w:after="0" w:line="240" w:lineRule="auto"/>
    </w:pPr>
    <w:rPr>
      <w:rFonts w:ascii="Times New Roman" w:eastAsia="Calibri" w:hAnsi="Times New Roman" w:cs="Times New Roman"/>
      <w:sz w:val="24"/>
    </w:rPr>
  </w:style>
  <w:style w:type="paragraph" w:customStyle="1" w:styleId="6B8D8036E45347DCBF0029D18FA557B12">
    <w:name w:val="6B8D8036E45347DCBF0029D18FA557B12"/>
    <w:rsid w:val="000C53F4"/>
    <w:pPr>
      <w:spacing w:after="0" w:line="240" w:lineRule="auto"/>
    </w:pPr>
    <w:rPr>
      <w:rFonts w:ascii="Times New Roman" w:eastAsia="Calibri" w:hAnsi="Times New Roman" w:cs="Times New Roman"/>
      <w:sz w:val="24"/>
    </w:rPr>
  </w:style>
  <w:style w:type="paragraph" w:customStyle="1" w:styleId="B61BBC5CFAD04997ADBD327B740095E52">
    <w:name w:val="B61BBC5CFAD04997ADBD327B740095E52"/>
    <w:rsid w:val="000C53F4"/>
    <w:pPr>
      <w:spacing w:after="0" w:line="240" w:lineRule="auto"/>
    </w:pPr>
    <w:rPr>
      <w:rFonts w:ascii="Times New Roman" w:eastAsia="Calibri" w:hAnsi="Times New Roman" w:cs="Times New Roman"/>
      <w:sz w:val="24"/>
    </w:rPr>
  </w:style>
  <w:style w:type="paragraph" w:customStyle="1" w:styleId="AB851CC9E50F4E108E872B8EC8A7C4B62">
    <w:name w:val="AB851CC9E50F4E108E872B8EC8A7C4B62"/>
    <w:rsid w:val="000C53F4"/>
    <w:pPr>
      <w:spacing w:after="0" w:line="240" w:lineRule="auto"/>
    </w:pPr>
    <w:rPr>
      <w:rFonts w:ascii="Times New Roman" w:eastAsia="Calibri" w:hAnsi="Times New Roman" w:cs="Times New Roman"/>
      <w:sz w:val="24"/>
    </w:rPr>
  </w:style>
  <w:style w:type="paragraph" w:customStyle="1" w:styleId="61F2A29F18C44FAC982E2AF5DBF908A52">
    <w:name w:val="61F2A29F18C44FAC982E2AF5DBF908A52"/>
    <w:rsid w:val="000C53F4"/>
    <w:pPr>
      <w:spacing w:after="0" w:line="240" w:lineRule="auto"/>
    </w:pPr>
    <w:rPr>
      <w:rFonts w:ascii="Times New Roman" w:eastAsia="Calibri" w:hAnsi="Times New Roman" w:cs="Times New Roman"/>
      <w:sz w:val="24"/>
    </w:rPr>
  </w:style>
  <w:style w:type="paragraph" w:customStyle="1" w:styleId="3823B948D64448CEBEA42313A04446BB2">
    <w:name w:val="3823B948D64448CEBEA42313A04446BB2"/>
    <w:rsid w:val="000C53F4"/>
    <w:pPr>
      <w:spacing w:after="0" w:line="240" w:lineRule="auto"/>
    </w:pPr>
    <w:rPr>
      <w:rFonts w:ascii="Times New Roman" w:eastAsia="Calibri" w:hAnsi="Times New Roman" w:cs="Times New Roman"/>
      <w:sz w:val="24"/>
    </w:rPr>
  </w:style>
  <w:style w:type="paragraph" w:customStyle="1" w:styleId="25952C606E9C434D848F75CB2BD414252">
    <w:name w:val="25952C606E9C434D848F75CB2BD414252"/>
    <w:rsid w:val="000C53F4"/>
    <w:pPr>
      <w:spacing w:after="0" w:line="240" w:lineRule="auto"/>
    </w:pPr>
    <w:rPr>
      <w:rFonts w:ascii="Times New Roman" w:eastAsia="Calibri" w:hAnsi="Times New Roman" w:cs="Times New Roman"/>
      <w:sz w:val="24"/>
    </w:rPr>
  </w:style>
  <w:style w:type="paragraph" w:customStyle="1" w:styleId="43CD88E365D245778423DA88803826E02">
    <w:name w:val="43CD88E365D245778423DA88803826E02"/>
    <w:rsid w:val="000C53F4"/>
    <w:pPr>
      <w:spacing w:after="0" w:line="240" w:lineRule="auto"/>
    </w:pPr>
    <w:rPr>
      <w:rFonts w:ascii="Times New Roman" w:eastAsia="Calibri" w:hAnsi="Times New Roman" w:cs="Times New Roman"/>
      <w:sz w:val="24"/>
    </w:rPr>
  </w:style>
  <w:style w:type="paragraph" w:customStyle="1" w:styleId="84536E10B0814795A1CD9061281479D42">
    <w:name w:val="84536E10B0814795A1CD9061281479D42"/>
    <w:rsid w:val="000C53F4"/>
    <w:pPr>
      <w:spacing w:after="0" w:line="240" w:lineRule="auto"/>
    </w:pPr>
    <w:rPr>
      <w:rFonts w:ascii="Times New Roman" w:eastAsia="Calibri" w:hAnsi="Times New Roman" w:cs="Times New Roman"/>
      <w:sz w:val="24"/>
    </w:rPr>
  </w:style>
  <w:style w:type="paragraph" w:customStyle="1" w:styleId="8E6446E13E1F4EB1BF759D76CA5EC8C92">
    <w:name w:val="8E6446E13E1F4EB1BF759D76CA5EC8C92"/>
    <w:rsid w:val="000C53F4"/>
    <w:pPr>
      <w:spacing w:after="0" w:line="240" w:lineRule="auto"/>
    </w:pPr>
    <w:rPr>
      <w:rFonts w:ascii="Times New Roman" w:eastAsia="Calibri" w:hAnsi="Times New Roman" w:cs="Times New Roman"/>
      <w:sz w:val="24"/>
    </w:rPr>
  </w:style>
  <w:style w:type="paragraph" w:customStyle="1" w:styleId="20E78BF60EFF43C9A2D79B8B7D6F7F102">
    <w:name w:val="20E78BF60EFF43C9A2D79B8B7D6F7F102"/>
    <w:rsid w:val="000C53F4"/>
    <w:pPr>
      <w:spacing w:after="0" w:line="240" w:lineRule="auto"/>
    </w:pPr>
    <w:rPr>
      <w:rFonts w:ascii="Times New Roman" w:eastAsia="Calibri" w:hAnsi="Times New Roman" w:cs="Times New Roman"/>
      <w:sz w:val="24"/>
    </w:rPr>
  </w:style>
  <w:style w:type="paragraph" w:customStyle="1" w:styleId="AADB7A61960649D2AD31859384A5FB722">
    <w:name w:val="AADB7A61960649D2AD31859384A5FB722"/>
    <w:rsid w:val="000C53F4"/>
    <w:pPr>
      <w:spacing w:after="0" w:line="240" w:lineRule="auto"/>
    </w:pPr>
    <w:rPr>
      <w:rFonts w:ascii="Times New Roman" w:eastAsia="Calibri" w:hAnsi="Times New Roman" w:cs="Times New Roman"/>
      <w:sz w:val="24"/>
    </w:rPr>
  </w:style>
  <w:style w:type="paragraph" w:customStyle="1" w:styleId="F1AE36595CAC461A8AF9B75E172DF4A92">
    <w:name w:val="F1AE36595CAC461A8AF9B75E172DF4A92"/>
    <w:rsid w:val="000C53F4"/>
    <w:pPr>
      <w:spacing w:after="0" w:line="240" w:lineRule="auto"/>
    </w:pPr>
    <w:rPr>
      <w:rFonts w:ascii="Times New Roman" w:eastAsia="Calibri" w:hAnsi="Times New Roman" w:cs="Times New Roman"/>
      <w:sz w:val="24"/>
    </w:rPr>
  </w:style>
  <w:style w:type="paragraph" w:customStyle="1" w:styleId="7FAE153489314CB29BD840C0B949332220">
    <w:name w:val="7FAE153489314CB29BD840C0B949332220"/>
    <w:rsid w:val="000C53F4"/>
    <w:pPr>
      <w:spacing w:after="0" w:line="240" w:lineRule="auto"/>
    </w:pPr>
    <w:rPr>
      <w:rFonts w:ascii="Times New Roman" w:eastAsia="Calibri" w:hAnsi="Times New Roman" w:cs="Times New Roman"/>
      <w:sz w:val="24"/>
    </w:rPr>
  </w:style>
  <w:style w:type="paragraph" w:customStyle="1" w:styleId="FDA280DDFF5843B9B65C50D8E76F5ABE21">
    <w:name w:val="FDA280DDFF5843B9B65C50D8E76F5ABE21"/>
    <w:rsid w:val="000C53F4"/>
    <w:pPr>
      <w:spacing w:after="0" w:line="240" w:lineRule="auto"/>
    </w:pPr>
    <w:rPr>
      <w:rFonts w:ascii="Times New Roman" w:eastAsia="Calibri" w:hAnsi="Times New Roman" w:cs="Times New Roman"/>
      <w:sz w:val="24"/>
    </w:rPr>
  </w:style>
  <w:style w:type="paragraph" w:customStyle="1" w:styleId="94F7DA67BD8E45B28E6B288D004A042F19">
    <w:name w:val="94F7DA67BD8E45B28E6B288D004A042F19"/>
    <w:rsid w:val="000C53F4"/>
    <w:pPr>
      <w:spacing w:after="0" w:line="240" w:lineRule="auto"/>
    </w:pPr>
    <w:rPr>
      <w:rFonts w:ascii="Times New Roman" w:eastAsia="Calibri" w:hAnsi="Times New Roman" w:cs="Times New Roman"/>
      <w:sz w:val="24"/>
    </w:rPr>
  </w:style>
  <w:style w:type="paragraph" w:customStyle="1" w:styleId="171B0F024C0D4BDC95856C10F3F6A4C23">
    <w:name w:val="171B0F024C0D4BDC95856C10F3F6A4C23"/>
    <w:rsid w:val="000C53F4"/>
    <w:pPr>
      <w:spacing w:after="0" w:line="240" w:lineRule="auto"/>
    </w:pPr>
    <w:rPr>
      <w:rFonts w:ascii="Times New Roman" w:eastAsia="Calibri" w:hAnsi="Times New Roman" w:cs="Times New Roman"/>
      <w:sz w:val="24"/>
    </w:rPr>
  </w:style>
  <w:style w:type="paragraph" w:customStyle="1" w:styleId="784A7A09078A4756930220F9B4C567F03">
    <w:name w:val="784A7A09078A4756930220F9B4C567F03"/>
    <w:rsid w:val="000C53F4"/>
    <w:pPr>
      <w:spacing w:after="0" w:line="240" w:lineRule="auto"/>
    </w:pPr>
    <w:rPr>
      <w:rFonts w:ascii="Times New Roman" w:eastAsia="Calibri" w:hAnsi="Times New Roman" w:cs="Times New Roman"/>
      <w:sz w:val="24"/>
    </w:rPr>
  </w:style>
  <w:style w:type="paragraph" w:customStyle="1" w:styleId="D3F51C831FCD43A59EF126AFAD0FF3513">
    <w:name w:val="D3F51C831FCD43A59EF126AFAD0FF3513"/>
    <w:rsid w:val="000C53F4"/>
    <w:pPr>
      <w:spacing w:after="0" w:line="240" w:lineRule="auto"/>
    </w:pPr>
    <w:rPr>
      <w:rFonts w:ascii="Times New Roman" w:eastAsia="Calibri" w:hAnsi="Times New Roman" w:cs="Times New Roman"/>
      <w:sz w:val="24"/>
    </w:rPr>
  </w:style>
  <w:style w:type="paragraph" w:customStyle="1" w:styleId="D9D97696D7014CCFB2678A72FC6CD13413">
    <w:name w:val="D9D97696D7014CCFB2678A72FC6CD13413"/>
    <w:rsid w:val="000C53F4"/>
    <w:pPr>
      <w:spacing w:after="0" w:line="240" w:lineRule="auto"/>
    </w:pPr>
    <w:rPr>
      <w:rFonts w:ascii="Times New Roman" w:eastAsia="Calibri" w:hAnsi="Times New Roman" w:cs="Times New Roman"/>
      <w:sz w:val="24"/>
    </w:rPr>
  </w:style>
  <w:style w:type="paragraph" w:customStyle="1" w:styleId="7F7805097A354A3F8D840F4631AEA1D313">
    <w:name w:val="7F7805097A354A3F8D840F4631AEA1D313"/>
    <w:rsid w:val="000C53F4"/>
    <w:pPr>
      <w:spacing w:after="0" w:line="240" w:lineRule="auto"/>
    </w:pPr>
    <w:rPr>
      <w:rFonts w:ascii="Times New Roman" w:eastAsia="Calibri" w:hAnsi="Times New Roman" w:cs="Times New Roman"/>
      <w:sz w:val="24"/>
    </w:rPr>
  </w:style>
  <w:style w:type="paragraph" w:customStyle="1" w:styleId="7402095C6B8840EC84106B678384FC5F14">
    <w:name w:val="7402095C6B8840EC84106B678384FC5F14"/>
    <w:rsid w:val="000C53F4"/>
    <w:pPr>
      <w:spacing w:after="0" w:line="240" w:lineRule="auto"/>
    </w:pPr>
    <w:rPr>
      <w:rFonts w:ascii="Times New Roman" w:eastAsia="Calibri" w:hAnsi="Times New Roman" w:cs="Times New Roman"/>
      <w:sz w:val="24"/>
    </w:rPr>
  </w:style>
  <w:style w:type="paragraph" w:customStyle="1" w:styleId="01B5E0D34E714935B42BC15BEC84EF7614">
    <w:name w:val="01B5E0D34E714935B42BC15BEC84EF7614"/>
    <w:rsid w:val="000C53F4"/>
    <w:pPr>
      <w:spacing w:after="0" w:line="240" w:lineRule="auto"/>
    </w:pPr>
    <w:rPr>
      <w:rFonts w:ascii="Times New Roman" w:eastAsia="Calibri" w:hAnsi="Times New Roman" w:cs="Times New Roman"/>
      <w:sz w:val="24"/>
    </w:rPr>
  </w:style>
  <w:style w:type="paragraph" w:customStyle="1" w:styleId="68853B0BA6234885A44563D696CDDBB414">
    <w:name w:val="68853B0BA6234885A44563D696CDDBB414"/>
    <w:rsid w:val="000C53F4"/>
    <w:pPr>
      <w:spacing w:after="0" w:line="240" w:lineRule="auto"/>
    </w:pPr>
    <w:rPr>
      <w:rFonts w:ascii="Times New Roman" w:eastAsia="Calibri" w:hAnsi="Times New Roman" w:cs="Times New Roman"/>
      <w:sz w:val="24"/>
    </w:rPr>
  </w:style>
  <w:style w:type="paragraph" w:customStyle="1" w:styleId="B7F4DAEE028F4A429316EC3BA09C766F14">
    <w:name w:val="B7F4DAEE028F4A429316EC3BA09C766F14"/>
    <w:rsid w:val="000C53F4"/>
    <w:pPr>
      <w:spacing w:after="0" w:line="240" w:lineRule="auto"/>
    </w:pPr>
    <w:rPr>
      <w:rFonts w:ascii="Times New Roman" w:eastAsia="Calibri" w:hAnsi="Times New Roman" w:cs="Times New Roman"/>
      <w:sz w:val="24"/>
    </w:rPr>
  </w:style>
  <w:style w:type="paragraph" w:customStyle="1" w:styleId="9C924339E07C46079443EEA87FD4F4AA14">
    <w:name w:val="9C924339E07C46079443EEA87FD4F4AA14"/>
    <w:rsid w:val="000C53F4"/>
    <w:pPr>
      <w:spacing w:after="0" w:line="240" w:lineRule="auto"/>
    </w:pPr>
    <w:rPr>
      <w:rFonts w:ascii="Times New Roman" w:eastAsia="Calibri" w:hAnsi="Times New Roman" w:cs="Times New Roman"/>
      <w:sz w:val="24"/>
    </w:rPr>
  </w:style>
  <w:style w:type="paragraph" w:customStyle="1" w:styleId="2B4799A1C7FC49199EB6C4E946C8A72914">
    <w:name w:val="2B4799A1C7FC49199EB6C4E946C8A72914"/>
    <w:rsid w:val="000C53F4"/>
    <w:pPr>
      <w:spacing w:after="0" w:line="240" w:lineRule="auto"/>
    </w:pPr>
    <w:rPr>
      <w:rFonts w:ascii="Times New Roman" w:eastAsia="Calibri" w:hAnsi="Times New Roman" w:cs="Times New Roman"/>
      <w:sz w:val="24"/>
    </w:rPr>
  </w:style>
  <w:style w:type="paragraph" w:customStyle="1" w:styleId="ED488A0EE57F4955A864295385E0E05414">
    <w:name w:val="ED488A0EE57F4955A864295385E0E05414"/>
    <w:rsid w:val="000C53F4"/>
    <w:pPr>
      <w:spacing w:after="0" w:line="240" w:lineRule="auto"/>
    </w:pPr>
    <w:rPr>
      <w:rFonts w:ascii="Times New Roman" w:eastAsia="Calibri" w:hAnsi="Times New Roman" w:cs="Times New Roman"/>
      <w:sz w:val="24"/>
    </w:rPr>
  </w:style>
  <w:style w:type="paragraph" w:customStyle="1" w:styleId="C56688BCB755445EBACEE5C8CD91571114">
    <w:name w:val="C56688BCB755445EBACEE5C8CD91571114"/>
    <w:rsid w:val="000C53F4"/>
    <w:pPr>
      <w:spacing w:after="0" w:line="240" w:lineRule="auto"/>
    </w:pPr>
    <w:rPr>
      <w:rFonts w:ascii="Times New Roman" w:eastAsia="Calibri" w:hAnsi="Times New Roman" w:cs="Times New Roman"/>
      <w:sz w:val="24"/>
    </w:rPr>
  </w:style>
  <w:style w:type="paragraph" w:customStyle="1" w:styleId="2187B63F89CC4154A4891390B06C037214">
    <w:name w:val="2187B63F89CC4154A4891390B06C037214"/>
    <w:rsid w:val="000C53F4"/>
    <w:pPr>
      <w:spacing w:after="0" w:line="240" w:lineRule="auto"/>
    </w:pPr>
    <w:rPr>
      <w:rFonts w:ascii="Times New Roman" w:eastAsia="Calibri" w:hAnsi="Times New Roman" w:cs="Times New Roman"/>
      <w:sz w:val="24"/>
    </w:rPr>
  </w:style>
  <w:style w:type="paragraph" w:customStyle="1" w:styleId="0BD403ED737544E4AA0BBCBD3B85370914">
    <w:name w:val="0BD403ED737544E4AA0BBCBD3B85370914"/>
    <w:rsid w:val="000C53F4"/>
    <w:pPr>
      <w:spacing w:after="0" w:line="240" w:lineRule="auto"/>
    </w:pPr>
    <w:rPr>
      <w:rFonts w:ascii="Times New Roman" w:eastAsia="Calibri" w:hAnsi="Times New Roman" w:cs="Times New Roman"/>
      <w:sz w:val="24"/>
    </w:rPr>
  </w:style>
  <w:style w:type="paragraph" w:customStyle="1" w:styleId="E5C58C1C3D374B25A68E269F50044F192">
    <w:name w:val="E5C58C1C3D374B25A68E269F50044F192"/>
    <w:rsid w:val="000C53F4"/>
    <w:pPr>
      <w:spacing w:after="0" w:line="240" w:lineRule="auto"/>
    </w:pPr>
    <w:rPr>
      <w:rFonts w:ascii="Times New Roman" w:eastAsia="Calibri" w:hAnsi="Times New Roman" w:cs="Times New Roman"/>
      <w:sz w:val="24"/>
    </w:rPr>
  </w:style>
  <w:style w:type="paragraph" w:customStyle="1" w:styleId="B0470D290A924570873BBB115A22A72F2">
    <w:name w:val="B0470D290A924570873BBB115A22A72F2"/>
    <w:rsid w:val="000C53F4"/>
    <w:pPr>
      <w:spacing w:after="0" w:line="240" w:lineRule="auto"/>
    </w:pPr>
    <w:rPr>
      <w:rFonts w:ascii="Times New Roman" w:eastAsia="Calibri" w:hAnsi="Times New Roman" w:cs="Times New Roman"/>
      <w:sz w:val="24"/>
    </w:rPr>
  </w:style>
  <w:style w:type="paragraph" w:customStyle="1" w:styleId="A05A98895FD74DEB8FF13C967276A91D2">
    <w:name w:val="A05A98895FD74DEB8FF13C967276A91D2"/>
    <w:rsid w:val="000C53F4"/>
    <w:pPr>
      <w:spacing w:after="0" w:line="240" w:lineRule="auto"/>
    </w:pPr>
    <w:rPr>
      <w:rFonts w:ascii="Times New Roman" w:eastAsia="Calibri" w:hAnsi="Times New Roman" w:cs="Times New Roman"/>
      <w:sz w:val="24"/>
    </w:rPr>
  </w:style>
  <w:style w:type="paragraph" w:customStyle="1" w:styleId="F0FA7EF8F56742779359FE8860CDA86C2">
    <w:name w:val="F0FA7EF8F56742779359FE8860CDA86C2"/>
    <w:rsid w:val="000C53F4"/>
    <w:pPr>
      <w:spacing w:after="0" w:line="240" w:lineRule="auto"/>
    </w:pPr>
    <w:rPr>
      <w:rFonts w:ascii="Times New Roman" w:eastAsia="Calibri" w:hAnsi="Times New Roman" w:cs="Times New Roman"/>
      <w:sz w:val="24"/>
    </w:rPr>
  </w:style>
  <w:style w:type="paragraph" w:customStyle="1" w:styleId="F30D74740A7743199801D2BE679C890E2">
    <w:name w:val="F30D74740A7743199801D2BE679C890E2"/>
    <w:rsid w:val="000C53F4"/>
    <w:pPr>
      <w:spacing w:after="0" w:line="240" w:lineRule="auto"/>
    </w:pPr>
    <w:rPr>
      <w:rFonts w:ascii="Times New Roman" w:eastAsia="Calibri" w:hAnsi="Times New Roman" w:cs="Times New Roman"/>
      <w:sz w:val="24"/>
    </w:rPr>
  </w:style>
  <w:style w:type="paragraph" w:customStyle="1" w:styleId="084037E43C4342AB95A08A89444E50142">
    <w:name w:val="084037E43C4342AB95A08A89444E50142"/>
    <w:rsid w:val="000C53F4"/>
    <w:pPr>
      <w:spacing w:after="0" w:line="240" w:lineRule="auto"/>
    </w:pPr>
    <w:rPr>
      <w:rFonts w:ascii="Times New Roman" w:eastAsia="Calibri" w:hAnsi="Times New Roman" w:cs="Times New Roman"/>
      <w:sz w:val="24"/>
    </w:rPr>
  </w:style>
  <w:style w:type="paragraph" w:customStyle="1" w:styleId="E565E96AB1E947B3B5ADB56C5FC6183E2">
    <w:name w:val="E565E96AB1E947B3B5ADB56C5FC6183E2"/>
    <w:rsid w:val="000C53F4"/>
    <w:pPr>
      <w:spacing w:after="0" w:line="240" w:lineRule="auto"/>
    </w:pPr>
    <w:rPr>
      <w:rFonts w:ascii="Times New Roman" w:eastAsia="Calibri" w:hAnsi="Times New Roman" w:cs="Times New Roman"/>
      <w:sz w:val="24"/>
    </w:rPr>
  </w:style>
  <w:style w:type="paragraph" w:customStyle="1" w:styleId="5B7944E53BA2492AB1107B3A2E700B932">
    <w:name w:val="5B7944E53BA2492AB1107B3A2E700B932"/>
    <w:rsid w:val="000C53F4"/>
    <w:pPr>
      <w:spacing w:after="0" w:line="240" w:lineRule="auto"/>
    </w:pPr>
    <w:rPr>
      <w:rFonts w:ascii="Times New Roman" w:eastAsia="Calibri" w:hAnsi="Times New Roman" w:cs="Times New Roman"/>
      <w:sz w:val="24"/>
    </w:rPr>
  </w:style>
  <w:style w:type="paragraph" w:customStyle="1" w:styleId="74999250F2F2418CB316D9A60B90CC763">
    <w:name w:val="74999250F2F2418CB316D9A60B90CC763"/>
    <w:rsid w:val="000C53F4"/>
    <w:pPr>
      <w:spacing w:after="0" w:line="240" w:lineRule="auto"/>
    </w:pPr>
    <w:rPr>
      <w:rFonts w:ascii="Times New Roman" w:eastAsia="Calibri" w:hAnsi="Times New Roman" w:cs="Times New Roman"/>
      <w:sz w:val="24"/>
    </w:rPr>
  </w:style>
  <w:style w:type="paragraph" w:customStyle="1" w:styleId="419523248439438CA3D8DC39AD899CC23">
    <w:name w:val="419523248439438CA3D8DC39AD899CC23"/>
    <w:rsid w:val="000C53F4"/>
    <w:pPr>
      <w:spacing w:after="0" w:line="240" w:lineRule="auto"/>
    </w:pPr>
    <w:rPr>
      <w:rFonts w:ascii="Times New Roman" w:eastAsia="Calibri" w:hAnsi="Times New Roman" w:cs="Times New Roman"/>
      <w:sz w:val="24"/>
    </w:rPr>
  </w:style>
  <w:style w:type="paragraph" w:customStyle="1" w:styleId="B9074659A2E44F5C9EDA047EF72C08CC2">
    <w:name w:val="B9074659A2E44F5C9EDA047EF72C08CC2"/>
    <w:rsid w:val="000C53F4"/>
    <w:pPr>
      <w:spacing w:after="0" w:line="240" w:lineRule="auto"/>
    </w:pPr>
    <w:rPr>
      <w:rFonts w:ascii="Times New Roman" w:eastAsia="Calibri" w:hAnsi="Times New Roman" w:cs="Times New Roman"/>
      <w:sz w:val="24"/>
    </w:rPr>
  </w:style>
  <w:style w:type="paragraph" w:customStyle="1" w:styleId="198C0E8882DD40D0ACCF91D42CE9AF052">
    <w:name w:val="198C0E8882DD40D0ACCF91D42CE9AF052"/>
    <w:rsid w:val="000C53F4"/>
    <w:pPr>
      <w:spacing w:after="0" w:line="240" w:lineRule="auto"/>
    </w:pPr>
    <w:rPr>
      <w:rFonts w:ascii="Times New Roman" w:eastAsia="Calibri" w:hAnsi="Times New Roman" w:cs="Times New Roman"/>
      <w:sz w:val="24"/>
    </w:rPr>
  </w:style>
  <w:style w:type="paragraph" w:customStyle="1" w:styleId="DB0D575FA22E489E8160F065204809752">
    <w:name w:val="DB0D575FA22E489E8160F065204809752"/>
    <w:rsid w:val="000C53F4"/>
    <w:pPr>
      <w:spacing w:after="0" w:line="240" w:lineRule="auto"/>
    </w:pPr>
    <w:rPr>
      <w:rFonts w:ascii="Times New Roman" w:eastAsia="Calibri" w:hAnsi="Times New Roman" w:cs="Times New Roman"/>
      <w:sz w:val="24"/>
    </w:rPr>
  </w:style>
  <w:style w:type="paragraph" w:customStyle="1" w:styleId="984255491C284D108CAF67B4419E58342">
    <w:name w:val="984255491C284D108CAF67B4419E58342"/>
    <w:rsid w:val="000C53F4"/>
    <w:pPr>
      <w:spacing w:after="0" w:line="240" w:lineRule="auto"/>
    </w:pPr>
    <w:rPr>
      <w:rFonts w:ascii="Times New Roman" w:eastAsia="Calibri" w:hAnsi="Times New Roman" w:cs="Times New Roman"/>
      <w:sz w:val="24"/>
    </w:rPr>
  </w:style>
  <w:style w:type="paragraph" w:customStyle="1" w:styleId="6571ADD560F24899882FB33469D477922">
    <w:name w:val="6571ADD560F24899882FB33469D477922"/>
    <w:rsid w:val="000C53F4"/>
    <w:pPr>
      <w:spacing w:after="0" w:line="240" w:lineRule="auto"/>
    </w:pPr>
    <w:rPr>
      <w:rFonts w:ascii="Times New Roman" w:eastAsia="Calibri" w:hAnsi="Times New Roman" w:cs="Times New Roman"/>
      <w:sz w:val="24"/>
    </w:rPr>
  </w:style>
  <w:style w:type="paragraph" w:customStyle="1" w:styleId="F9F7B1C411F64F3B9D5115021FF9E9AB2">
    <w:name w:val="F9F7B1C411F64F3B9D5115021FF9E9AB2"/>
    <w:rsid w:val="000C53F4"/>
    <w:pPr>
      <w:spacing w:after="0" w:line="240" w:lineRule="auto"/>
    </w:pPr>
    <w:rPr>
      <w:rFonts w:ascii="Times New Roman" w:eastAsia="Calibri" w:hAnsi="Times New Roman" w:cs="Times New Roman"/>
      <w:sz w:val="24"/>
    </w:rPr>
  </w:style>
  <w:style w:type="paragraph" w:customStyle="1" w:styleId="BDDB6605F0EB4CE99DE564E2B6B83E162">
    <w:name w:val="BDDB6605F0EB4CE99DE564E2B6B83E162"/>
    <w:rsid w:val="000C53F4"/>
    <w:pPr>
      <w:spacing w:after="0" w:line="240" w:lineRule="auto"/>
    </w:pPr>
    <w:rPr>
      <w:rFonts w:ascii="Times New Roman" w:eastAsia="Calibri" w:hAnsi="Times New Roman" w:cs="Times New Roman"/>
      <w:sz w:val="24"/>
    </w:rPr>
  </w:style>
  <w:style w:type="paragraph" w:customStyle="1" w:styleId="70FF54A138B84A20A7B8DE4DBAD296522">
    <w:name w:val="70FF54A138B84A20A7B8DE4DBAD296522"/>
    <w:rsid w:val="000C53F4"/>
    <w:pPr>
      <w:spacing w:after="0" w:line="240" w:lineRule="auto"/>
    </w:pPr>
    <w:rPr>
      <w:rFonts w:ascii="Times New Roman" w:eastAsia="Calibri" w:hAnsi="Times New Roman" w:cs="Times New Roman"/>
      <w:sz w:val="24"/>
    </w:rPr>
  </w:style>
  <w:style w:type="paragraph" w:customStyle="1" w:styleId="475FFE4A3CC746E195D39510B3F83D463">
    <w:name w:val="475FFE4A3CC746E195D39510B3F83D463"/>
    <w:rsid w:val="000C53F4"/>
    <w:pPr>
      <w:spacing w:after="0" w:line="240" w:lineRule="auto"/>
    </w:pPr>
    <w:rPr>
      <w:rFonts w:ascii="Times New Roman" w:eastAsia="Calibri" w:hAnsi="Times New Roman" w:cs="Times New Roman"/>
      <w:sz w:val="24"/>
    </w:rPr>
  </w:style>
  <w:style w:type="paragraph" w:customStyle="1" w:styleId="E2F098798520453188D52DB59978B3283">
    <w:name w:val="E2F098798520453188D52DB59978B3283"/>
    <w:rsid w:val="000C53F4"/>
    <w:pPr>
      <w:spacing w:after="0" w:line="240" w:lineRule="auto"/>
    </w:pPr>
    <w:rPr>
      <w:rFonts w:ascii="Times New Roman" w:eastAsia="Calibri" w:hAnsi="Times New Roman" w:cs="Times New Roman"/>
      <w:sz w:val="24"/>
    </w:rPr>
  </w:style>
  <w:style w:type="paragraph" w:customStyle="1" w:styleId="A8651923C343447D90FB00069ED9B69E2">
    <w:name w:val="A8651923C343447D90FB00069ED9B69E2"/>
    <w:rsid w:val="000C53F4"/>
    <w:pPr>
      <w:spacing w:after="0" w:line="240" w:lineRule="auto"/>
    </w:pPr>
    <w:rPr>
      <w:rFonts w:ascii="Times New Roman" w:eastAsia="Calibri" w:hAnsi="Times New Roman" w:cs="Times New Roman"/>
      <w:sz w:val="24"/>
    </w:rPr>
  </w:style>
  <w:style w:type="paragraph" w:customStyle="1" w:styleId="ECB09D8117D64C4C91124DB589732AED2">
    <w:name w:val="ECB09D8117D64C4C91124DB589732AED2"/>
    <w:rsid w:val="000C53F4"/>
    <w:pPr>
      <w:spacing w:after="0" w:line="240" w:lineRule="auto"/>
    </w:pPr>
    <w:rPr>
      <w:rFonts w:ascii="Times New Roman" w:eastAsia="Calibri" w:hAnsi="Times New Roman" w:cs="Times New Roman"/>
      <w:sz w:val="24"/>
    </w:rPr>
  </w:style>
  <w:style w:type="paragraph" w:customStyle="1" w:styleId="E65A32908C1A471B8D471B28F589D6F52">
    <w:name w:val="E65A32908C1A471B8D471B28F589D6F52"/>
    <w:rsid w:val="000C53F4"/>
    <w:pPr>
      <w:spacing w:after="0" w:line="240" w:lineRule="auto"/>
    </w:pPr>
    <w:rPr>
      <w:rFonts w:ascii="Times New Roman" w:eastAsia="Calibri" w:hAnsi="Times New Roman" w:cs="Times New Roman"/>
      <w:sz w:val="24"/>
    </w:rPr>
  </w:style>
  <w:style w:type="paragraph" w:customStyle="1" w:styleId="3725AAE5D9B94E809872B68F4686A4562">
    <w:name w:val="3725AAE5D9B94E809872B68F4686A4562"/>
    <w:rsid w:val="000C53F4"/>
    <w:pPr>
      <w:spacing w:after="0" w:line="240" w:lineRule="auto"/>
    </w:pPr>
    <w:rPr>
      <w:rFonts w:ascii="Times New Roman" w:eastAsia="Calibri" w:hAnsi="Times New Roman" w:cs="Times New Roman"/>
      <w:sz w:val="24"/>
    </w:rPr>
  </w:style>
  <w:style w:type="paragraph" w:customStyle="1" w:styleId="793956CCD30545CBA07A4BB111C222D51">
    <w:name w:val="793956CCD30545CBA07A4BB111C222D51"/>
    <w:rsid w:val="000C53F4"/>
    <w:pPr>
      <w:spacing w:after="200" w:line="276" w:lineRule="auto"/>
      <w:ind w:left="720"/>
      <w:contextualSpacing/>
    </w:pPr>
    <w:rPr>
      <w:rFonts w:ascii="Times New Roman" w:eastAsia="Calibri" w:hAnsi="Times New Roman" w:cs="Times New Roman"/>
      <w:sz w:val="24"/>
    </w:rPr>
  </w:style>
  <w:style w:type="paragraph" w:customStyle="1" w:styleId="CB40E6E1306C4D7395E9F5593D3E79441">
    <w:name w:val="CB40E6E1306C4D7395E9F5593D3E79441"/>
    <w:rsid w:val="000C53F4"/>
    <w:pPr>
      <w:spacing w:after="200" w:line="276" w:lineRule="auto"/>
      <w:ind w:left="720"/>
      <w:contextualSpacing/>
    </w:pPr>
    <w:rPr>
      <w:rFonts w:ascii="Times New Roman" w:eastAsia="Calibri" w:hAnsi="Times New Roman" w:cs="Times New Roman"/>
      <w:sz w:val="24"/>
    </w:rPr>
  </w:style>
  <w:style w:type="paragraph" w:customStyle="1" w:styleId="0414175C742644239059B03865033CE11">
    <w:name w:val="0414175C742644239059B03865033CE11"/>
    <w:rsid w:val="000C53F4"/>
    <w:pPr>
      <w:spacing w:after="200" w:line="276" w:lineRule="auto"/>
      <w:ind w:left="720"/>
      <w:contextualSpacing/>
    </w:pPr>
    <w:rPr>
      <w:rFonts w:ascii="Times New Roman" w:eastAsia="Calibri" w:hAnsi="Times New Roman" w:cs="Times New Roman"/>
      <w:sz w:val="24"/>
    </w:rPr>
  </w:style>
  <w:style w:type="paragraph" w:customStyle="1" w:styleId="213C199FB4624D24A4CE1108D6A2CA5A1">
    <w:name w:val="213C199FB4624D24A4CE1108D6A2CA5A1"/>
    <w:rsid w:val="000C53F4"/>
    <w:pPr>
      <w:spacing w:after="200" w:line="276" w:lineRule="auto"/>
      <w:ind w:left="720"/>
      <w:contextualSpacing/>
    </w:pPr>
    <w:rPr>
      <w:rFonts w:ascii="Times New Roman" w:eastAsia="Calibri" w:hAnsi="Times New Roman" w:cs="Times New Roman"/>
      <w:sz w:val="24"/>
    </w:rPr>
  </w:style>
  <w:style w:type="paragraph" w:customStyle="1" w:styleId="C402CBF0248041A48DE3FF05E336FE7F1">
    <w:name w:val="C402CBF0248041A48DE3FF05E336FE7F1"/>
    <w:rsid w:val="000C53F4"/>
    <w:pPr>
      <w:spacing w:after="0" w:line="240" w:lineRule="auto"/>
    </w:pPr>
    <w:rPr>
      <w:rFonts w:ascii="Times New Roman" w:eastAsia="Calibri" w:hAnsi="Times New Roman" w:cs="Times New Roman"/>
      <w:sz w:val="24"/>
    </w:rPr>
  </w:style>
  <w:style w:type="paragraph" w:customStyle="1" w:styleId="94A99A7336B74E94908B3616E784CE2A1">
    <w:name w:val="94A99A7336B74E94908B3616E784CE2A1"/>
    <w:rsid w:val="000C53F4"/>
    <w:pPr>
      <w:spacing w:after="0" w:line="240" w:lineRule="auto"/>
    </w:pPr>
    <w:rPr>
      <w:rFonts w:ascii="Times New Roman" w:eastAsia="Calibri" w:hAnsi="Times New Roman" w:cs="Times New Roman"/>
      <w:sz w:val="24"/>
    </w:rPr>
  </w:style>
  <w:style w:type="paragraph" w:customStyle="1" w:styleId="3338BB672AEB4DD7A08655E8810CCDEF1">
    <w:name w:val="3338BB672AEB4DD7A08655E8810CCDEF1"/>
    <w:rsid w:val="000C53F4"/>
    <w:pPr>
      <w:spacing w:after="0" w:line="240" w:lineRule="auto"/>
    </w:pPr>
    <w:rPr>
      <w:rFonts w:ascii="Times New Roman" w:eastAsia="Calibri" w:hAnsi="Times New Roman" w:cs="Times New Roman"/>
      <w:sz w:val="24"/>
    </w:rPr>
  </w:style>
  <w:style w:type="paragraph" w:customStyle="1" w:styleId="7305261DC380467EB2CD3A7BAB818F181">
    <w:name w:val="7305261DC380467EB2CD3A7BAB818F181"/>
    <w:rsid w:val="000C53F4"/>
    <w:pPr>
      <w:spacing w:after="0" w:line="240" w:lineRule="auto"/>
    </w:pPr>
    <w:rPr>
      <w:rFonts w:ascii="Times New Roman" w:eastAsia="Calibri" w:hAnsi="Times New Roman" w:cs="Times New Roman"/>
      <w:sz w:val="24"/>
    </w:rPr>
  </w:style>
  <w:style w:type="paragraph" w:customStyle="1" w:styleId="43AD980FB84644F699247B30C00561701">
    <w:name w:val="43AD980FB84644F699247B30C00561701"/>
    <w:rsid w:val="000C53F4"/>
    <w:pPr>
      <w:spacing w:after="0" w:line="240" w:lineRule="auto"/>
    </w:pPr>
    <w:rPr>
      <w:rFonts w:ascii="Times New Roman" w:eastAsia="Calibri" w:hAnsi="Times New Roman" w:cs="Times New Roman"/>
      <w:sz w:val="24"/>
    </w:rPr>
  </w:style>
  <w:style w:type="paragraph" w:customStyle="1" w:styleId="64831B3F353941DBAB34D5060D607AE41">
    <w:name w:val="64831B3F353941DBAB34D5060D607AE41"/>
    <w:rsid w:val="000C53F4"/>
    <w:pPr>
      <w:spacing w:after="0" w:line="240" w:lineRule="auto"/>
    </w:pPr>
    <w:rPr>
      <w:rFonts w:ascii="Times New Roman" w:eastAsia="Calibri" w:hAnsi="Times New Roman" w:cs="Times New Roman"/>
      <w:sz w:val="24"/>
    </w:rPr>
  </w:style>
  <w:style w:type="paragraph" w:customStyle="1" w:styleId="5E24E15B784348D8928246E5ABDE11581">
    <w:name w:val="5E24E15B784348D8928246E5ABDE11581"/>
    <w:rsid w:val="000C53F4"/>
    <w:pPr>
      <w:spacing w:after="0" w:line="240" w:lineRule="auto"/>
    </w:pPr>
    <w:rPr>
      <w:rFonts w:ascii="Times New Roman" w:eastAsia="Calibri" w:hAnsi="Times New Roman" w:cs="Times New Roman"/>
      <w:sz w:val="24"/>
    </w:rPr>
  </w:style>
  <w:style w:type="paragraph" w:customStyle="1" w:styleId="57C7536C26E240448FF2715E6E0D54211">
    <w:name w:val="57C7536C26E240448FF2715E6E0D54211"/>
    <w:rsid w:val="000C53F4"/>
    <w:pPr>
      <w:spacing w:after="0" w:line="240" w:lineRule="auto"/>
    </w:pPr>
    <w:rPr>
      <w:rFonts w:ascii="Times New Roman" w:eastAsia="Calibri" w:hAnsi="Times New Roman" w:cs="Times New Roman"/>
      <w:sz w:val="24"/>
    </w:rPr>
  </w:style>
  <w:style w:type="paragraph" w:customStyle="1" w:styleId="9689673A9E4243FB83ED10908123AEC41">
    <w:name w:val="9689673A9E4243FB83ED10908123AEC41"/>
    <w:rsid w:val="000C53F4"/>
    <w:pPr>
      <w:spacing w:after="0" w:line="240" w:lineRule="auto"/>
    </w:pPr>
    <w:rPr>
      <w:rFonts w:ascii="Times New Roman" w:eastAsia="Calibri" w:hAnsi="Times New Roman" w:cs="Times New Roman"/>
      <w:sz w:val="24"/>
    </w:rPr>
  </w:style>
  <w:style w:type="paragraph" w:customStyle="1" w:styleId="130674AA20E24C4C82FDDF0939FEAEE71">
    <w:name w:val="130674AA20E24C4C82FDDF0939FEAEE71"/>
    <w:rsid w:val="000C53F4"/>
    <w:pPr>
      <w:spacing w:after="0" w:line="240" w:lineRule="auto"/>
    </w:pPr>
    <w:rPr>
      <w:rFonts w:ascii="Times New Roman" w:eastAsia="Calibri" w:hAnsi="Times New Roman" w:cs="Times New Roman"/>
      <w:sz w:val="24"/>
    </w:rPr>
  </w:style>
  <w:style w:type="paragraph" w:customStyle="1" w:styleId="01CB6DCA0E9C415684B51A86C4C7C3FD1">
    <w:name w:val="01CB6DCA0E9C415684B51A86C4C7C3FD1"/>
    <w:rsid w:val="000C53F4"/>
    <w:pPr>
      <w:spacing w:after="0" w:line="240" w:lineRule="auto"/>
    </w:pPr>
    <w:rPr>
      <w:rFonts w:ascii="Times New Roman" w:eastAsia="Calibri" w:hAnsi="Times New Roman" w:cs="Times New Roman"/>
      <w:sz w:val="24"/>
    </w:rPr>
  </w:style>
  <w:style w:type="paragraph" w:customStyle="1" w:styleId="81E1CD9690DF4E15BBE7C1BA73DD79BC1">
    <w:name w:val="81E1CD9690DF4E15BBE7C1BA73DD79BC1"/>
    <w:rsid w:val="000C53F4"/>
    <w:pPr>
      <w:spacing w:after="0" w:line="240" w:lineRule="auto"/>
    </w:pPr>
    <w:rPr>
      <w:rFonts w:ascii="Times New Roman" w:eastAsia="Calibri" w:hAnsi="Times New Roman" w:cs="Times New Roman"/>
      <w:sz w:val="24"/>
    </w:rPr>
  </w:style>
  <w:style w:type="paragraph" w:customStyle="1" w:styleId="247E550E84C242898E9944B8D0DF2C1C1">
    <w:name w:val="247E550E84C242898E9944B8D0DF2C1C1"/>
    <w:rsid w:val="000C53F4"/>
    <w:pPr>
      <w:spacing w:after="0" w:line="240" w:lineRule="auto"/>
    </w:pPr>
    <w:rPr>
      <w:rFonts w:ascii="Times New Roman" w:eastAsia="Calibri" w:hAnsi="Times New Roman" w:cs="Times New Roman"/>
      <w:sz w:val="24"/>
    </w:rPr>
  </w:style>
  <w:style w:type="paragraph" w:customStyle="1" w:styleId="F77F152AF2824DC5B0CCF4396EB3718B1">
    <w:name w:val="F77F152AF2824DC5B0CCF4396EB3718B1"/>
    <w:rsid w:val="000C53F4"/>
    <w:pPr>
      <w:spacing w:after="0" w:line="240" w:lineRule="auto"/>
    </w:pPr>
    <w:rPr>
      <w:rFonts w:ascii="Times New Roman" w:eastAsia="Calibri" w:hAnsi="Times New Roman" w:cs="Times New Roman"/>
      <w:sz w:val="24"/>
    </w:rPr>
  </w:style>
  <w:style w:type="paragraph" w:customStyle="1" w:styleId="1A723269D59341FEA8C6DE82778E19311">
    <w:name w:val="1A723269D59341FEA8C6DE82778E19311"/>
    <w:rsid w:val="000C53F4"/>
    <w:pPr>
      <w:spacing w:after="0" w:line="240" w:lineRule="auto"/>
    </w:pPr>
    <w:rPr>
      <w:rFonts w:ascii="Times New Roman" w:eastAsia="Calibri" w:hAnsi="Times New Roman" w:cs="Times New Roman"/>
      <w:sz w:val="24"/>
    </w:rPr>
  </w:style>
  <w:style w:type="paragraph" w:customStyle="1" w:styleId="98C2F58465FB4D3D859E6378900243B81">
    <w:name w:val="98C2F58465FB4D3D859E6378900243B81"/>
    <w:rsid w:val="000C53F4"/>
    <w:pPr>
      <w:spacing w:after="0" w:line="240" w:lineRule="auto"/>
    </w:pPr>
    <w:rPr>
      <w:rFonts w:ascii="Times New Roman" w:eastAsia="Calibri" w:hAnsi="Times New Roman" w:cs="Times New Roman"/>
      <w:sz w:val="24"/>
    </w:rPr>
  </w:style>
  <w:style w:type="paragraph" w:customStyle="1" w:styleId="C1ACE736D7E94F55A5AF6EFC67D0F1011">
    <w:name w:val="C1ACE736D7E94F55A5AF6EFC67D0F1011"/>
    <w:rsid w:val="000C53F4"/>
    <w:pPr>
      <w:spacing w:after="0" w:line="240" w:lineRule="auto"/>
    </w:pPr>
    <w:rPr>
      <w:rFonts w:ascii="Times New Roman" w:eastAsia="Calibri" w:hAnsi="Times New Roman" w:cs="Times New Roman"/>
      <w:sz w:val="24"/>
    </w:rPr>
  </w:style>
  <w:style w:type="paragraph" w:customStyle="1" w:styleId="30E6C81B33E14FBC93B40C812C4794CD1">
    <w:name w:val="30E6C81B33E14FBC93B40C812C4794CD1"/>
    <w:rsid w:val="000C53F4"/>
    <w:pPr>
      <w:spacing w:after="0" w:line="240" w:lineRule="auto"/>
    </w:pPr>
    <w:rPr>
      <w:rFonts w:ascii="Times New Roman" w:eastAsia="Calibri" w:hAnsi="Times New Roman" w:cs="Times New Roman"/>
      <w:sz w:val="24"/>
    </w:rPr>
  </w:style>
  <w:style w:type="paragraph" w:customStyle="1" w:styleId="B6719452B24F4B82804719B594A37F761">
    <w:name w:val="B6719452B24F4B82804719B594A37F761"/>
    <w:rsid w:val="000C53F4"/>
    <w:pPr>
      <w:spacing w:after="0" w:line="240" w:lineRule="auto"/>
    </w:pPr>
    <w:rPr>
      <w:rFonts w:ascii="Times New Roman" w:eastAsia="Calibri" w:hAnsi="Times New Roman" w:cs="Times New Roman"/>
      <w:sz w:val="24"/>
    </w:rPr>
  </w:style>
  <w:style w:type="paragraph" w:customStyle="1" w:styleId="3AB01EC484204490AC050A1EDB6B87F81">
    <w:name w:val="3AB01EC484204490AC050A1EDB6B87F81"/>
    <w:rsid w:val="000C53F4"/>
    <w:pPr>
      <w:spacing w:after="0" w:line="240" w:lineRule="auto"/>
    </w:pPr>
    <w:rPr>
      <w:rFonts w:ascii="Times New Roman" w:eastAsia="Calibri" w:hAnsi="Times New Roman" w:cs="Times New Roman"/>
      <w:sz w:val="24"/>
    </w:rPr>
  </w:style>
  <w:style w:type="paragraph" w:customStyle="1" w:styleId="66D00A516DFE4E53995E587FD44014C61">
    <w:name w:val="66D00A516DFE4E53995E587FD44014C61"/>
    <w:rsid w:val="000C53F4"/>
    <w:pPr>
      <w:spacing w:after="0" w:line="240" w:lineRule="auto"/>
    </w:pPr>
    <w:rPr>
      <w:rFonts w:ascii="Times New Roman" w:eastAsia="Calibri" w:hAnsi="Times New Roman" w:cs="Times New Roman"/>
      <w:sz w:val="24"/>
    </w:rPr>
  </w:style>
  <w:style w:type="paragraph" w:customStyle="1" w:styleId="50D9E2169A124784BE54BC6FB79882C41">
    <w:name w:val="50D9E2169A124784BE54BC6FB79882C41"/>
    <w:rsid w:val="000C53F4"/>
    <w:pPr>
      <w:spacing w:after="0" w:line="240" w:lineRule="auto"/>
    </w:pPr>
    <w:rPr>
      <w:rFonts w:ascii="Times New Roman" w:eastAsia="Calibri" w:hAnsi="Times New Roman" w:cs="Times New Roman"/>
      <w:sz w:val="24"/>
    </w:rPr>
  </w:style>
  <w:style w:type="paragraph" w:customStyle="1" w:styleId="DA54146D0CEB432AB1602C80EC1FCF271">
    <w:name w:val="DA54146D0CEB432AB1602C80EC1FCF271"/>
    <w:rsid w:val="000C53F4"/>
    <w:pPr>
      <w:spacing w:after="0" w:line="240" w:lineRule="auto"/>
    </w:pPr>
    <w:rPr>
      <w:rFonts w:ascii="Times New Roman" w:eastAsia="Calibri" w:hAnsi="Times New Roman" w:cs="Times New Roman"/>
      <w:sz w:val="24"/>
    </w:rPr>
  </w:style>
  <w:style w:type="paragraph" w:customStyle="1" w:styleId="85682C45A0AD499AB196422BD90565751">
    <w:name w:val="85682C45A0AD499AB196422BD90565751"/>
    <w:rsid w:val="000C53F4"/>
    <w:pPr>
      <w:spacing w:after="0" w:line="240" w:lineRule="auto"/>
    </w:pPr>
    <w:rPr>
      <w:rFonts w:ascii="Times New Roman" w:eastAsia="Calibri" w:hAnsi="Times New Roman" w:cs="Times New Roman"/>
      <w:sz w:val="24"/>
    </w:rPr>
  </w:style>
  <w:style w:type="paragraph" w:customStyle="1" w:styleId="1AF0683DC1FD4EF4981106776D1D89D81">
    <w:name w:val="1AF0683DC1FD4EF4981106776D1D89D81"/>
    <w:rsid w:val="000C53F4"/>
    <w:pPr>
      <w:spacing w:after="0" w:line="240" w:lineRule="auto"/>
    </w:pPr>
    <w:rPr>
      <w:rFonts w:ascii="Times New Roman" w:eastAsia="Calibri" w:hAnsi="Times New Roman" w:cs="Times New Roman"/>
      <w:sz w:val="24"/>
    </w:rPr>
  </w:style>
  <w:style w:type="paragraph" w:customStyle="1" w:styleId="528661D7CFD44D1AA3156B9CE67171DA1">
    <w:name w:val="528661D7CFD44D1AA3156B9CE67171DA1"/>
    <w:rsid w:val="000C53F4"/>
    <w:pPr>
      <w:spacing w:after="0" w:line="240" w:lineRule="auto"/>
    </w:pPr>
    <w:rPr>
      <w:rFonts w:ascii="Times New Roman" w:eastAsia="Calibri" w:hAnsi="Times New Roman" w:cs="Times New Roman"/>
      <w:sz w:val="24"/>
    </w:rPr>
  </w:style>
  <w:style w:type="paragraph" w:customStyle="1" w:styleId="8E58316DE5CF469096ED59E266624D801">
    <w:name w:val="8E58316DE5CF469096ED59E266624D801"/>
    <w:rsid w:val="000C53F4"/>
    <w:pPr>
      <w:spacing w:after="0" w:line="240" w:lineRule="auto"/>
    </w:pPr>
    <w:rPr>
      <w:rFonts w:ascii="Times New Roman" w:eastAsia="Calibri" w:hAnsi="Times New Roman" w:cs="Times New Roman"/>
      <w:sz w:val="24"/>
    </w:rPr>
  </w:style>
  <w:style w:type="paragraph" w:customStyle="1" w:styleId="B4DF16F49D564AD38FCB8CA9BF14BDB01">
    <w:name w:val="B4DF16F49D564AD38FCB8CA9BF14BDB01"/>
    <w:rsid w:val="000C53F4"/>
    <w:pPr>
      <w:spacing w:after="0" w:line="240" w:lineRule="auto"/>
    </w:pPr>
    <w:rPr>
      <w:rFonts w:ascii="Times New Roman" w:eastAsia="Calibri" w:hAnsi="Times New Roman" w:cs="Times New Roman"/>
      <w:sz w:val="24"/>
    </w:rPr>
  </w:style>
  <w:style w:type="paragraph" w:customStyle="1" w:styleId="7C565119C6C044C38DDE166D8BF35AF71">
    <w:name w:val="7C565119C6C044C38DDE166D8BF35AF71"/>
    <w:rsid w:val="000C53F4"/>
    <w:pPr>
      <w:spacing w:after="0" w:line="240" w:lineRule="auto"/>
    </w:pPr>
    <w:rPr>
      <w:rFonts w:ascii="Times New Roman" w:eastAsia="Calibri" w:hAnsi="Times New Roman" w:cs="Times New Roman"/>
      <w:sz w:val="24"/>
    </w:rPr>
  </w:style>
  <w:style w:type="paragraph" w:customStyle="1" w:styleId="AB5B314B19E74B99A35623BEEDD019641">
    <w:name w:val="AB5B314B19E74B99A35623BEEDD019641"/>
    <w:rsid w:val="000C53F4"/>
    <w:pPr>
      <w:spacing w:after="0" w:line="240" w:lineRule="auto"/>
    </w:pPr>
    <w:rPr>
      <w:rFonts w:ascii="Times New Roman" w:eastAsia="Calibri" w:hAnsi="Times New Roman" w:cs="Times New Roman"/>
      <w:sz w:val="24"/>
    </w:rPr>
  </w:style>
  <w:style w:type="paragraph" w:customStyle="1" w:styleId="F301EF4828CA4E249238F10372A92BE71">
    <w:name w:val="F301EF4828CA4E249238F10372A92BE71"/>
    <w:rsid w:val="000C53F4"/>
    <w:pPr>
      <w:spacing w:after="0" w:line="240" w:lineRule="auto"/>
    </w:pPr>
    <w:rPr>
      <w:rFonts w:ascii="Times New Roman" w:eastAsia="Calibri" w:hAnsi="Times New Roman" w:cs="Times New Roman"/>
      <w:sz w:val="24"/>
    </w:rPr>
  </w:style>
  <w:style w:type="paragraph" w:customStyle="1" w:styleId="509123766B6E474C812A91F97E7BFAE21">
    <w:name w:val="509123766B6E474C812A91F97E7BFAE21"/>
    <w:rsid w:val="000C53F4"/>
    <w:pPr>
      <w:spacing w:after="0" w:line="240" w:lineRule="auto"/>
    </w:pPr>
    <w:rPr>
      <w:rFonts w:ascii="Times New Roman" w:eastAsia="Calibri" w:hAnsi="Times New Roman" w:cs="Times New Roman"/>
      <w:sz w:val="24"/>
    </w:rPr>
  </w:style>
  <w:style w:type="paragraph" w:customStyle="1" w:styleId="E755CE09BF524AEB989EBFB640AF878E1">
    <w:name w:val="E755CE09BF524AEB989EBFB640AF878E1"/>
    <w:rsid w:val="000C53F4"/>
    <w:pPr>
      <w:spacing w:after="0" w:line="240" w:lineRule="auto"/>
    </w:pPr>
    <w:rPr>
      <w:rFonts w:ascii="Times New Roman" w:eastAsia="Calibri" w:hAnsi="Times New Roman" w:cs="Times New Roman"/>
      <w:sz w:val="24"/>
    </w:rPr>
  </w:style>
  <w:style w:type="paragraph" w:customStyle="1" w:styleId="A720B078FC5B4AA29416B59B8B84484B1">
    <w:name w:val="A720B078FC5B4AA29416B59B8B84484B1"/>
    <w:rsid w:val="000C53F4"/>
    <w:pPr>
      <w:spacing w:after="0" w:line="240" w:lineRule="auto"/>
    </w:pPr>
    <w:rPr>
      <w:rFonts w:ascii="Times New Roman" w:eastAsia="Calibri" w:hAnsi="Times New Roman" w:cs="Times New Roman"/>
      <w:sz w:val="24"/>
    </w:rPr>
  </w:style>
  <w:style w:type="paragraph" w:customStyle="1" w:styleId="FE1531E2DD714BA388456987EA5D23721">
    <w:name w:val="FE1531E2DD714BA388456987EA5D23721"/>
    <w:rsid w:val="000C53F4"/>
    <w:pPr>
      <w:spacing w:after="0" w:line="240" w:lineRule="auto"/>
    </w:pPr>
    <w:rPr>
      <w:rFonts w:ascii="Times New Roman" w:eastAsia="Calibri" w:hAnsi="Times New Roman" w:cs="Times New Roman"/>
      <w:sz w:val="24"/>
    </w:rPr>
  </w:style>
  <w:style w:type="paragraph" w:customStyle="1" w:styleId="A170AF13B5B7404F95FA733B6E45F59B1">
    <w:name w:val="A170AF13B5B7404F95FA733B6E45F59B1"/>
    <w:rsid w:val="000C53F4"/>
    <w:pPr>
      <w:spacing w:after="0" w:line="240" w:lineRule="auto"/>
    </w:pPr>
    <w:rPr>
      <w:rFonts w:ascii="Times New Roman" w:eastAsia="Calibri" w:hAnsi="Times New Roman" w:cs="Times New Roman"/>
      <w:sz w:val="24"/>
    </w:rPr>
  </w:style>
  <w:style w:type="paragraph" w:customStyle="1" w:styleId="72207ED180A744D68DC7C50E4F5333151">
    <w:name w:val="72207ED180A744D68DC7C50E4F5333151"/>
    <w:rsid w:val="000C53F4"/>
    <w:pPr>
      <w:spacing w:after="0" w:line="240" w:lineRule="auto"/>
    </w:pPr>
    <w:rPr>
      <w:rFonts w:ascii="Times New Roman" w:eastAsia="Calibri" w:hAnsi="Times New Roman" w:cs="Times New Roman"/>
      <w:sz w:val="24"/>
    </w:rPr>
  </w:style>
  <w:style w:type="paragraph" w:customStyle="1" w:styleId="E1E73256A2354C35B66935C19633C3A81">
    <w:name w:val="E1E73256A2354C35B66935C19633C3A81"/>
    <w:rsid w:val="000C53F4"/>
    <w:pPr>
      <w:spacing w:after="0" w:line="240" w:lineRule="auto"/>
    </w:pPr>
    <w:rPr>
      <w:rFonts w:ascii="Times New Roman" w:eastAsia="Calibri" w:hAnsi="Times New Roman" w:cs="Times New Roman"/>
      <w:sz w:val="24"/>
    </w:rPr>
  </w:style>
  <w:style w:type="paragraph" w:customStyle="1" w:styleId="66C81580EB9249F381E008A3D4A4FEF51">
    <w:name w:val="66C81580EB9249F381E008A3D4A4FEF51"/>
    <w:rsid w:val="000C53F4"/>
    <w:pPr>
      <w:spacing w:after="0" w:line="240" w:lineRule="auto"/>
    </w:pPr>
    <w:rPr>
      <w:rFonts w:ascii="Times New Roman" w:eastAsia="Calibri" w:hAnsi="Times New Roman" w:cs="Times New Roman"/>
      <w:sz w:val="24"/>
    </w:rPr>
  </w:style>
  <w:style w:type="paragraph" w:customStyle="1" w:styleId="DF97DB8015824ED7AE1D4326BDF253C71">
    <w:name w:val="DF97DB8015824ED7AE1D4326BDF253C71"/>
    <w:rsid w:val="000C53F4"/>
    <w:pPr>
      <w:spacing w:after="0" w:line="240" w:lineRule="auto"/>
    </w:pPr>
    <w:rPr>
      <w:rFonts w:ascii="Times New Roman" w:eastAsia="Calibri" w:hAnsi="Times New Roman" w:cs="Times New Roman"/>
      <w:sz w:val="24"/>
    </w:rPr>
  </w:style>
  <w:style w:type="paragraph" w:customStyle="1" w:styleId="0A74C89CB18A40DE85D288C6350AA5AA1">
    <w:name w:val="0A74C89CB18A40DE85D288C6350AA5AA1"/>
    <w:rsid w:val="000C53F4"/>
    <w:pPr>
      <w:spacing w:after="200" w:line="276" w:lineRule="auto"/>
      <w:ind w:left="720"/>
      <w:contextualSpacing/>
    </w:pPr>
    <w:rPr>
      <w:rFonts w:ascii="Times New Roman" w:eastAsia="Calibri" w:hAnsi="Times New Roman" w:cs="Times New Roman"/>
      <w:sz w:val="24"/>
    </w:rPr>
  </w:style>
  <w:style w:type="paragraph" w:customStyle="1" w:styleId="380D8ED11D394DE9940B50CB4CF43A451">
    <w:name w:val="380D8ED11D394DE9940B50CB4CF43A451"/>
    <w:rsid w:val="000C53F4"/>
    <w:pPr>
      <w:spacing w:after="0" w:line="240" w:lineRule="auto"/>
    </w:pPr>
    <w:rPr>
      <w:rFonts w:ascii="Times New Roman" w:eastAsia="Calibri" w:hAnsi="Times New Roman" w:cs="Times New Roman"/>
      <w:sz w:val="24"/>
    </w:rPr>
  </w:style>
  <w:style w:type="paragraph" w:customStyle="1" w:styleId="808B88E32F78481A9DAFF5B331C33F481">
    <w:name w:val="808B88E32F78481A9DAFF5B331C33F481"/>
    <w:rsid w:val="000C53F4"/>
    <w:pPr>
      <w:spacing w:after="200" w:line="276" w:lineRule="auto"/>
      <w:ind w:left="720"/>
      <w:contextualSpacing/>
    </w:pPr>
    <w:rPr>
      <w:rFonts w:ascii="Times New Roman" w:eastAsia="Calibri" w:hAnsi="Times New Roman" w:cs="Times New Roman"/>
      <w:sz w:val="24"/>
    </w:rPr>
  </w:style>
  <w:style w:type="paragraph" w:customStyle="1" w:styleId="A4BF97D149BC48E69863D29E85EC08CC1">
    <w:name w:val="A4BF97D149BC48E69863D29E85EC08CC1"/>
    <w:rsid w:val="000C53F4"/>
    <w:pPr>
      <w:spacing w:after="0" w:line="240" w:lineRule="auto"/>
    </w:pPr>
    <w:rPr>
      <w:rFonts w:ascii="Times New Roman" w:eastAsia="Calibri" w:hAnsi="Times New Roman" w:cs="Times New Roman"/>
      <w:sz w:val="24"/>
    </w:rPr>
  </w:style>
  <w:style w:type="paragraph" w:customStyle="1" w:styleId="A7174A31CEA640798FFFB25CCC96F4181">
    <w:name w:val="A7174A31CEA640798FFFB25CCC96F4181"/>
    <w:rsid w:val="000C53F4"/>
    <w:pPr>
      <w:spacing w:after="200" w:line="276" w:lineRule="auto"/>
      <w:ind w:left="720"/>
      <w:contextualSpacing/>
    </w:pPr>
    <w:rPr>
      <w:rFonts w:ascii="Times New Roman" w:eastAsia="Calibri" w:hAnsi="Times New Roman" w:cs="Times New Roman"/>
      <w:sz w:val="24"/>
    </w:rPr>
  </w:style>
  <w:style w:type="paragraph" w:customStyle="1" w:styleId="A41486260ED945CC8C56A4E800E53C6A1">
    <w:name w:val="A41486260ED945CC8C56A4E800E53C6A1"/>
    <w:rsid w:val="000C53F4"/>
    <w:pPr>
      <w:spacing w:after="200" w:line="276" w:lineRule="auto"/>
      <w:ind w:left="720"/>
      <w:contextualSpacing/>
    </w:pPr>
    <w:rPr>
      <w:rFonts w:ascii="Times New Roman" w:eastAsia="Calibri" w:hAnsi="Times New Roman" w:cs="Times New Roman"/>
      <w:sz w:val="24"/>
    </w:rPr>
  </w:style>
  <w:style w:type="paragraph" w:customStyle="1" w:styleId="986D222824604A6EB07BBD53FED968181">
    <w:name w:val="986D222824604A6EB07BBD53FED968181"/>
    <w:rsid w:val="000C53F4"/>
    <w:pPr>
      <w:spacing w:after="200" w:line="276" w:lineRule="auto"/>
      <w:ind w:left="720"/>
      <w:contextualSpacing/>
    </w:pPr>
    <w:rPr>
      <w:rFonts w:ascii="Times New Roman" w:eastAsia="Calibri" w:hAnsi="Times New Roman" w:cs="Times New Roman"/>
      <w:sz w:val="24"/>
    </w:rPr>
  </w:style>
  <w:style w:type="paragraph" w:customStyle="1" w:styleId="E91F149CC7A14A3DB5ABD8A815EF7A231">
    <w:name w:val="E91F149CC7A14A3DB5ABD8A815EF7A231"/>
    <w:rsid w:val="000C53F4"/>
    <w:pPr>
      <w:spacing w:after="200" w:line="276" w:lineRule="auto"/>
      <w:ind w:left="720"/>
      <w:contextualSpacing/>
    </w:pPr>
    <w:rPr>
      <w:rFonts w:ascii="Times New Roman" w:eastAsia="Calibri" w:hAnsi="Times New Roman" w:cs="Times New Roman"/>
      <w:sz w:val="24"/>
    </w:rPr>
  </w:style>
  <w:style w:type="paragraph" w:customStyle="1" w:styleId="6C4B40A18AD84521ACC7E25C9DFB88E71">
    <w:name w:val="6C4B40A18AD84521ACC7E25C9DFB88E71"/>
    <w:rsid w:val="000C53F4"/>
    <w:pPr>
      <w:spacing w:after="0" w:line="240" w:lineRule="auto"/>
    </w:pPr>
    <w:rPr>
      <w:rFonts w:ascii="Times New Roman" w:eastAsia="Calibri" w:hAnsi="Times New Roman" w:cs="Times New Roman"/>
      <w:sz w:val="24"/>
    </w:rPr>
  </w:style>
  <w:style w:type="paragraph" w:customStyle="1" w:styleId="6C6704925C7F46AFB5778D4629B6742A2">
    <w:name w:val="6C6704925C7F46AFB5778D4629B6742A2"/>
    <w:rsid w:val="000C53F4"/>
    <w:pPr>
      <w:spacing w:after="0" w:line="240" w:lineRule="auto"/>
    </w:pPr>
    <w:rPr>
      <w:rFonts w:ascii="Times New Roman" w:eastAsia="Calibri" w:hAnsi="Times New Roman" w:cs="Times New Roman"/>
      <w:sz w:val="24"/>
    </w:rPr>
  </w:style>
  <w:style w:type="paragraph" w:customStyle="1" w:styleId="5CC5E9FC5016498D9ED62173FED868681">
    <w:name w:val="5CC5E9FC5016498D9ED62173FED868681"/>
    <w:rsid w:val="000C53F4"/>
    <w:pPr>
      <w:spacing w:after="0" w:line="240" w:lineRule="auto"/>
    </w:pPr>
    <w:rPr>
      <w:rFonts w:ascii="Times New Roman" w:eastAsia="Calibri" w:hAnsi="Times New Roman" w:cs="Times New Roman"/>
      <w:sz w:val="24"/>
    </w:rPr>
  </w:style>
  <w:style w:type="paragraph" w:customStyle="1" w:styleId="895314C21259402BA948C88212DD23DD1">
    <w:name w:val="895314C21259402BA948C88212DD23DD1"/>
    <w:rsid w:val="000C53F4"/>
    <w:pPr>
      <w:spacing w:after="0" w:line="240" w:lineRule="auto"/>
    </w:pPr>
    <w:rPr>
      <w:rFonts w:ascii="Times New Roman" w:eastAsia="Calibri" w:hAnsi="Times New Roman" w:cs="Times New Roman"/>
      <w:sz w:val="24"/>
    </w:rPr>
  </w:style>
  <w:style w:type="paragraph" w:customStyle="1" w:styleId="45911C6C6C0F49F197DB58009D68FB6B1">
    <w:name w:val="45911C6C6C0F49F197DB58009D68FB6B1"/>
    <w:rsid w:val="000C53F4"/>
    <w:pPr>
      <w:spacing w:after="0" w:line="240" w:lineRule="auto"/>
    </w:pPr>
    <w:rPr>
      <w:rFonts w:ascii="Times New Roman" w:eastAsia="Calibri" w:hAnsi="Times New Roman" w:cs="Times New Roman"/>
      <w:sz w:val="24"/>
    </w:rPr>
  </w:style>
  <w:style w:type="paragraph" w:customStyle="1" w:styleId="606FF8F8DD04411DB23A29D82709A1201">
    <w:name w:val="606FF8F8DD04411DB23A29D82709A1201"/>
    <w:rsid w:val="000C53F4"/>
    <w:pPr>
      <w:spacing w:after="0" w:line="240" w:lineRule="auto"/>
    </w:pPr>
    <w:rPr>
      <w:rFonts w:ascii="Times New Roman" w:eastAsia="Calibri" w:hAnsi="Times New Roman" w:cs="Times New Roman"/>
      <w:sz w:val="24"/>
    </w:rPr>
  </w:style>
  <w:style w:type="paragraph" w:customStyle="1" w:styleId="85193D8A84764CB39BA00D3783B962CA">
    <w:name w:val="85193D8A84764CB39BA00D3783B962CA"/>
    <w:rsid w:val="000C53F4"/>
  </w:style>
  <w:style w:type="paragraph" w:customStyle="1" w:styleId="511525F07F2745F48BEF5A4FEAB7BA41">
    <w:name w:val="511525F07F2745F48BEF5A4FEAB7BA41"/>
    <w:rsid w:val="000C53F4"/>
  </w:style>
  <w:style w:type="paragraph" w:customStyle="1" w:styleId="66B9C6FF00274F43B9D96BBD683D1CDC">
    <w:name w:val="66B9C6FF00274F43B9D96BBD683D1CDC"/>
    <w:rsid w:val="000C53F4"/>
  </w:style>
  <w:style w:type="paragraph" w:customStyle="1" w:styleId="7272FCD2C9C44B1F8D685255920F2EB8">
    <w:name w:val="7272FCD2C9C44B1F8D685255920F2EB8"/>
    <w:rsid w:val="000C53F4"/>
  </w:style>
  <w:style w:type="paragraph" w:customStyle="1" w:styleId="A690811259E64A4E98957D2ADDFE296C">
    <w:name w:val="A690811259E64A4E98957D2ADDFE296C"/>
    <w:rsid w:val="000C53F4"/>
  </w:style>
  <w:style w:type="paragraph" w:customStyle="1" w:styleId="C06DC8D322204E288385E2E7E56EC5E7">
    <w:name w:val="C06DC8D322204E288385E2E7E56EC5E7"/>
    <w:rsid w:val="000C53F4"/>
  </w:style>
  <w:style w:type="paragraph" w:customStyle="1" w:styleId="58EA2F20453349F08C5F928363E71285">
    <w:name w:val="58EA2F20453349F08C5F928363E71285"/>
    <w:rsid w:val="0025640D"/>
    <w:pPr>
      <w:spacing w:after="0" w:line="240" w:lineRule="auto"/>
    </w:pPr>
    <w:rPr>
      <w:rFonts w:ascii="Times New Roman" w:eastAsia="Calibri" w:hAnsi="Times New Roman" w:cs="Times New Roman"/>
      <w:sz w:val="24"/>
    </w:rPr>
  </w:style>
  <w:style w:type="paragraph" w:customStyle="1" w:styleId="E1000EC954FB42AD97B7B06DDF82BD99">
    <w:name w:val="E1000EC954FB42AD97B7B06DDF82BD99"/>
    <w:rsid w:val="0025640D"/>
    <w:pPr>
      <w:spacing w:after="0" w:line="240" w:lineRule="auto"/>
    </w:pPr>
    <w:rPr>
      <w:rFonts w:ascii="Times New Roman" w:eastAsia="Calibri" w:hAnsi="Times New Roman" w:cs="Times New Roman"/>
      <w:sz w:val="24"/>
    </w:rPr>
  </w:style>
  <w:style w:type="paragraph" w:customStyle="1" w:styleId="52C14A041A1A4E1DB58AB5D6BF74B787">
    <w:name w:val="52C14A041A1A4E1DB58AB5D6BF74B787"/>
    <w:rsid w:val="0025640D"/>
    <w:pPr>
      <w:spacing w:after="0" w:line="240" w:lineRule="auto"/>
    </w:pPr>
    <w:rPr>
      <w:rFonts w:ascii="Times New Roman" w:eastAsia="Calibri" w:hAnsi="Times New Roman" w:cs="Times New Roman"/>
      <w:sz w:val="24"/>
    </w:rPr>
  </w:style>
  <w:style w:type="paragraph" w:customStyle="1" w:styleId="10A487A7DA9E4D7B95A74931700E33F7">
    <w:name w:val="10A487A7DA9E4D7B95A74931700E33F7"/>
    <w:rsid w:val="0025640D"/>
    <w:pPr>
      <w:spacing w:after="0" w:line="240" w:lineRule="auto"/>
    </w:pPr>
    <w:rPr>
      <w:rFonts w:ascii="Times New Roman" w:eastAsia="Calibri" w:hAnsi="Times New Roman" w:cs="Times New Roman"/>
      <w:sz w:val="24"/>
    </w:rPr>
  </w:style>
  <w:style w:type="paragraph" w:customStyle="1" w:styleId="9BEF1ECE5CA847FDB28522B4E485957F">
    <w:name w:val="9BEF1ECE5CA847FDB28522B4E485957F"/>
    <w:rsid w:val="0025640D"/>
    <w:pPr>
      <w:spacing w:after="0" w:line="240" w:lineRule="auto"/>
    </w:pPr>
    <w:rPr>
      <w:rFonts w:ascii="Times New Roman" w:eastAsia="Calibri" w:hAnsi="Times New Roman" w:cs="Times New Roman"/>
      <w:sz w:val="24"/>
    </w:rPr>
  </w:style>
  <w:style w:type="paragraph" w:customStyle="1" w:styleId="6A643A8A9EA64161A01CD3A1ACA7FF0C">
    <w:name w:val="6A643A8A9EA64161A01CD3A1ACA7FF0C"/>
    <w:rsid w:val="0025640D"/>
    <w:pPr>
      <w:spacing w:after="0" w:line="240" w:lineRule="auto"/>
    </w:pPr>
    <w:rPr>
      <w:rFonts w:ascii="Times New Roman" w:eastAsia="Calibri" w:hAnsi="Times New Roman" w:cs="Times New Roman"/>
      <w:sz w:val="24"/>
    </w:rPr>
  </w:style>
  <w:style w:type="paragraph" w:customStyle="1" w:styleId="5347650BA9E64FBFBD5BEBA6F92BD4F9">
    <w:name w:val="5347650BA9E64FBFBD5BEBA6F92BD4F9"/>
    <w:rsid w:val="0025640D"/>
    <w:pPr>
      <w:spacing w:after="0" w:line="240" w:lineRule="auto"/>
    </w:pPr>
    <w:rPr>
      <w:rFonts w:ascii="Times New Roman" w:eastAsia="Calibri" w:hAnsi="Times New Roman" w:cs="Times New Roman"/>
      <w:sz w:val="24"/>
    </w:rPr>
  </w:style>
  <w:style w:type="paragraph" w:customStyle="1" w:styleId="7FB33A337169431B9180D653A2CF4BA0">
    <w:name w:val="7FB33A337169431B9180D653A2CF4BA0"/>
    <w:rsid w:val="0025640D"/>
    <w:pPr>
      <w:spacing w:after="0" w:line="240" w:lineRule="auto"/>
    </w:pPr>
    <w:rPr>
      <w:rFonts w:ascii="Times New Roman" w:eastAsia="Calibri" w:hAnsi="Times New Roman" w:cs="Times New Roman"/>
      <w:sz w:val="24"/>
    </w:rPr>
  </w:style>
  <w:style w:type="paragraph" w:customStyle="1" w:styleId="4CE515080FB740FCA6A05FDFE5A5968C">
    <w:name w:val="4CE515080FB740FCA6A05FDFE5A5968C"/>
    <w:rsid w:val="0025640D"/>
    <w:pPr>
      <w:spacing w:after="0" w:line="240" w:lineRule="auto"/>
    </w:pPr>
    <w:rPr>
      <w:rFonts w:ascii="Times New Roman" w:eastAsia="Calibri" w:hAnsi="Times New Roman" w:cs="Times New Roman"/>
      <w:sz w:val="24"/>
    </w:rPr>
  </w:style>
  <w:style w:type="paragraph" w:customStyle="1" w:styleId="6B8D8036E45347DCBF0029D18FA557B1">
    <w:name w:val="6B8D8036E45347DCBF0029D18FA557B1"/>
    <w:rsid w:val="0025640D"/>
    <w:pPr>
      <w:spacing w:after="0" w:line="240" w:lineRule="auto"/>
    </w:pPr>
    <w:rPr>
      <w:rFonts w:ascii="Times New Roman" w:eastAsia="Calibri" w:hAnsi="Times New Roman" w:cs="Times New Roman"/>
      <w:sz w:val="24"/>
    </w:rPr>
  </w:style>
  <w:style w:type="paragraph" w:customStyle="1" w:styleId="B61BBC5CFAD04997ADBD327B740095E5">
    <w:name w:val="B61BBC5CFAD04997ADBD327B740095E5"/>
    <w:rsid w:val="0025640D"/>
    <w:pPr>
      <w:spacing w:after="0" w:line="240" w:lineRule="auto"/>
    </w:pPr>
    <w:rPr>
      <w:rFonts w:ascii="Times New Roman" w:eastAsia="Calibri" w:hAnsi="Times New Roman" w:cs="Times New Roman"/>
      <w:sz w:val="24"/>
    </w:rPr>
  </w:style>
  <w:style w:type="paragraph" w:customStyle="1" w:styleId="AB851CC9E50F4E108E872B8EC8A7C4B6">
    <w:name w:val="AB851CC9E50F4E108E872B8EC8A7C4B6"/>
    <w:rsid w:val="0025640D"/>
    <w:pPr>
      <w:spacing w:after="0" w:line="240" w:lineRule="auto"/>
    </w:pPr>
    <w:rPr>
      <w:rFonts w:ascii="Times New Roman" w:eastAsia="Calibri" w:hAnsi="Times New Roman" w:cs="Times New Roman"/>
      <w:sz w:val="24"/>
    </w:rPr>
  </w:style>
  <w:style w:type="paragraph" w:customStyle="1" w:styleId="61F2A29F18C44FAC982E2AF5DBF908A5">
    <w:name w:val="61F2A29F18C44FAC982E2AF5DBF908A5"/>
    <w:rsid w:val="0025640D"/>
    <w:pPr>
      <w:spacing w:after="0" w:line="240" w:lineRule="auto"/>
    </w:pPr>
    <w:rPr>
      <w:rFonts w:ascii="Times New Roman" w:eastAsia="Calibri" w:hAnsi="Times New Roman" w:cs="Times New Roman"/>
      <w:sz w:val="24"/>
    </w:rPr>
  </w:style>
  <w:style w:type="paragraph" w:customStyle="1" w:styleId="3823B948D64448CEBEA42313A04446BB">
    <w:name w:val="3823B948D64448CEBEA42313A04446BB"/>
    <w:rsid w:val="0025640D"/>
    <w:pPr>
      <w:spacing w:after="0" w:line="240" w:lineRule="auto"/>
    </w:pPr>
    <w:rPr>
      <w:rFonts w:ascii="Times New Roman" w:eastAsia="Calibri" w:hAnsi="Times New Roman" w:cs="Times New Roman"/>
      <w:sz w:val="24"/>
    </w:rPr>
  </w:style>
  <w:style w:type="paragraph" w:customStyle="1" w:styleId="25952C606E9C434D848F75CB2BD41425">
    <w:name w:val="25952C606E9C434D848F75CB2BD41425"/>
    <w:rsid w:val="0025640D"/>
    <w:pPr>
      <w:spacing w:after="0" w:line="240" w:lineRule="auto"/>
    </w:pPr>
    <w:rPr>
      <w:rFonts w:ascii="Times New Roman" w:eastAsia="Calibri" w:hAnsi="Times New Roman" w:cs="Times New Roman"/>
      <w:sz w:val="24"/>
    </w:rPr>
  </w:style>
  <w:style w:type="paragraph" w:customStyle="1" w:styleId="43CD88E365D245778423DA88803826E0">
    <w:name w:val="43CD88E365D245778423DA88803826E0"/>
    <w:rsid w:val="0025640D"/>
    <w:pPr>
      <w:spacing w:after="0" w:line="240" w:lineRule="auto"/>
    </w:pPr>
    <w:rPr>
      <w:rFonts w:ascii="Times New Roman" w:eastAsia="Calibri" w:hAnsi="Times New Roman" w:cs="Times New Roman"/>
      <w:sz w:val="24"/>
    </w:rPr>
  </w:style>
  <w:style w:type="paragraph" w:customStyle="1" w:styleId="84536E10B0814795A1CD9061281479D4">
    <w:name w:val="84536E10B0814795A1CD9061281479D4"/>
    <w:rsid w:val="0025640D"/>
    <w:pPr>
      <w:spacing w:after="0" w:line="240" w:lineRule="auto"/>
    </w:pPr>
    <w:rPr>
      <w:rFonts w:ascii="Times New Roman" w:eastAsia="Calibri" w:hAnsi="Times New Roman" w:cs="Times New Roman"/>
      <w:sz w:val="24"/>
    </w:rPr>
  </w:style>
  <w:style w:type="paragraph" w:customStyle="1" w:styleId="8E6446E13E1F4EB1BF759D76CA5EC8C9">
    <w:name w:val="8E6446E13E1F4EB1BF759D76CA5EC8C9"/>
    <w:rsid w:val="0025640D"/>
    <w:pPr>
      <w:spacing w:after="0" w:line="240" w:lineRule="auto"/>
    </w:pPr>
    <w:rPr>
      <w:rFonts w:ascii="Times New Roman" w:eastAsia="Calibri" w:hAnsi="Times New Roman" w:cs="Times New Roman"/>
      <w:sz w:val="24"/>
    </w:rPr>
  </w:style>
  <w:style w:type="paragraph" w:customStyle="1" w:styleId="20E78BF60EFF43C9A2D79B8B7D6F7F10">
    <w:name w:val="20E78BF60EFF43C9A2D79B8B7D6F7F10"/>
    <w:rsid w:val="0025640D"/>
    <w:pPr>
      <w:spacing w:after="0" w:line="240" w:lineRule="auto"/>
    </w:pPr>
    <w:rPr>
      <w:rFonts w:ascii="Times New Roman" w:eastAsia="Calibri" w:hAnsi="Times New Roman" w:cs="Times New Roman"/>
      <w:sz w:val="24"/>
    </w:rPr>
  </w:style>
  <w:style w:type="paragraph" w:customStyle="1" w:styleId="AADB7A61960649D2AD31859384A5FB72">
    <w:name w:val="AADB7A61960649D2AD31859384A5FB72"/>
    <w:rsid w:val="0025640D"/>
    <w:pPr>
      <w:spacing w:after="0" w:line="240" w:lineRule="auto"/>
    </w:pPr>
    <w:rPr>
      <w:rFonts w:ascii="Times New Roman" w:eastAsia="Calibri" w:hAnsi="Times New Roman" w:cs="Times New Roman"/>
      <w:sz w:val="24"/>
    </w:rPr>
  </w:style>
  <w:style w:type="paragraph" w:customStyle="1" w:styleId="F1AE36595CAC461A8AF9B75E172DF4A9">
    <w:name w:val="F1AE36595CAC461A8AF9B75E172DF4A9"/>
    <w:rsid w:val="0025640D"/>
    <w:pPr>
      <w:spacing w:after="0" w:line="240" w:lineRule="auto"/>
    </w:pPr>
    <w:rPr>
      <w:rFonts w:ascii="Times New Roman" w:eastAsia="Calibri" w:hAnsi="Times New Roman" w:cs="Times New Roman"/>
      <w:sz w:val="24"/>
    </w:rPr>
  </w:style>
  <w:style w:type="paragraph" w:customStyle="1" w:styleId="7FAE153489314CB29BD840C0B9493322">
    <w:name w:val="7FAE153489314CB29BD840C0B9493322"/>
    <w:rsid w:val="0025640D"/>
    <w:pPr>
      <w:spacing w:after="0" w:line="240" w:lineRule="auto"/>
    </w:pPr>
    <w:rPr>
      <w:rFonts w:ascii="Times New Roman" w:eastAsia="Calibri" w:hAnsi="Times New Roman" w:cs="Times New Roman"/>
      <w:sz w:val="24"/>
    </w:rPr>
  </w:style>
  <w:style w:type="paragraph" w:customStyle="1" w:styleId="FDA280DDFF5843B9B65C50D8E76F5ABE">
    <w:name w:val="FDA280DDFF5843B9B65C50D8E76F5ABE"/>
    <w:rsid w:val="0025640D"/>
    <w:pPr>
      <w:spacing w:after="0" w:line="240" w:lineRule="auto"/>
    </w:pPr>
    <w:rPr>
      <w:rFonts w:ascii="Times New Roman" w:eastAsia="Calibri" w:hAnsi="Times New Roman" w:cs="Times New Roman"/>
      <w:sz w:val="24"/>
    </w:rPr>
  </w:style>
  <w:style w:type="paragraph" w:customStyle="1" w:styleId="94F7DA67BD8E45B28E6B288D004A042F">
    <w:name w:val="94F7DA67BD8E45B28E6B288D004A042F"/>
    <w:rsid w:val="0025640D"/>
    <w:pPr>
      <w:spacing w:after="0" w:line="240" w:lineRule="auto"/>
    </w:pPr>
    <w:rPr>
      <w:rFonts w:ascii="Times New Roman" w:eastAsia="Calibri" w:hAnsi="Times New Roman" w:cs="Times New Roman"/>
      <w:sz w:val="24"/>
    </w:rPr>
  </w:style>
  <w:style w:type="paragraph" w:customStyle="1" w:styleId="85193D8A84764CB39BA00D3783B962CA1">
    <w:name w:val="85193D8A84764CB39BA00D3783B962CA1"/>
    <w:rsid w:val="0025640D"/>
    <w:pPr>
      <w:spacing w:after="0" w:line="240" w:lineRule="auto"/>
    </w:pPr>
    <w:rPr>
      <w:rFonts w:ascii="Times New Roman" w:eastAsia="Calibri" w:hAnsi="Times New Roman" w:cs="Times New Roman"/>
      <w:sz w:val="24"/>
    </w:rPr>
  </w:style>
  <w:style w:type="paragraph" w:customStyle="1" w:styleId="511525F07F2745F48BEF5A4FEAB7BA411">
    <w:name w:val="511525F07F2745F48BEF5A4FEAB7BA411"/>
    <w:rsid w:val="0025640D"/>
    <w:pPr>
      <w:spacing w:after="0" w:line="240" w:lineRule="auto"/>
    </w:pPr>
    <w:rPr>
      <w:rFonts w:ascii="Times New Roman" w:eastAsia="Calibri" w:hAnsi="Times New Roman" w:cs="Times New Roman"/>
      <w:sz w:val="24"/>
    </w:rPr>
  </w:style>
  <w:style w:type="paragraph" w:customStyle="1" w:styleId="66B9C6FF00274F43B9D96BBD683D1CDC1">
    <w:name w:val="66B9C6FF00274F43B9D96BBD683D1CDC1"/>
    <w:rsid w:val="0025640D"/>
    <w:pPr>
      <w:spacing w:after="0" w:line="240" w:lineRule="auto"/>
    </w:pPr>
    <w:rPr>
      <w:rFonts w:ascii="Times New Roman" w:eastAsia="Calibri" w:hAnsi="Times New Roman" w:cs="Times New Roman"/>
      <w:sz w:val="24"/>
    </w:rPr>
  </w:style>
  <w:style w:type="paragraph" w:customStyle="1" w:styleId="7272FCD2C9C44B1F8D685255920F2EB81">
    <w:name w:val="7272FCD2C9C44B1F8D685255920F2EB81"/>
    <w:rsid w:val="0025640D"/>
    <w:pPr>
      <w:spacing w:after="0" w:line="240" w:lineRule="auto"/>
    </w:pPr>
    <w:rPr>
      <w:rFonts w:ascii="Times New Roman" w:eastAsia="Calibri" w:hAnsi="Times New Roman" w:cs="Times New Roman"/>
      <w:sz w:val="24"/>
    </w:rPr>
  </w:style>
  <w:style w:type="paragraph" w:customStyle="1" w:styleId="A690811259E64A4E98957D2ADDFE296C1">
    <w:name w:val="A690811259E64A4E98957D2ADDFE296C1"/>
    <w:rsid w:val="0025640D"/>
    <w:pPr>
      <w:spacing w:after="0" w:line="240" w:lineRule="auto"/>
    </w:pPr>
    <w:rPr>
      <w:rFonts w:ascii="Times New Roman" w:eastAsia="Calibri" w:hAnsi="Times New Roman" w:cs="Times New Roman"/>
      <w:sz w:val="24"/>
    </w:rPr>
  </w:style>
  <w:style w:type="paragraph" w:customStyle="1" w:styleId="C06DC8D322204E288385E2E7E56EC5E71">
    <w:name w:val="C06DC8D322204E288385E2E7E56EC5E71"/>
    <w:rsid w:val="0025640D"/>
    <w:pPr>
      <w:spacing w:after="0" w:line="240" w:lineRule="auto"/>
    </w:pPr>
    <w:rPr>
      <w:rFonts w:ascii="Times New Roman" w:eastAsia="Calibri" w:hAnsi="Times New Roman" w:cs="Times New Roman"/>
      <w:sz w:val="24"/>
    </w:rPr>
  </w:style>
  <w:style w:type="paragraph" w:customStyle="1" w:styleId="171B0F024C0D4BDC95856C10F3F6A4C2">
    <w:name w:val="171B0F024C0D4BDC95856C10F3F6A4C2"/>
    <w:rsid w:val="0025640D"/>
    <w:pPr>
      <w:spacing w:after="0" w:line="240" w:lineRule="auto"/>
    </w:pPr>
    <w:rPr>
      <w:rFonts w:ascii="Times New Roman" w:eastAsia="Calibri" w:hAnsi="Times New Roman" w:cs="Times New Roman"/>
      <w:sz w:val="24"/>
    </w:rPr>
  </w:style>
  <w:style w:type="paragraph" w:customStyle="1" w:styleId="784A7A09078A4756930220F9B4C567F0">
    <w:name w:val="784A7A09078A4756930220F9B4C567F0"/>
    <w:rsid w:val="0025640D"/>
    <w:pPr>
      <w:spacing w:after="0" w:line="240" w:lineRule="auto"/>
    </w:pPr>
    <w:rPr>
      <w:rFonts w:ascii="Times New Roman" w:eastAsia="Calibri" w:hAnsi="Times New Roman" w:cs="Times New Roman"/>
      <w:sz w:val="24"/>
    </w:rPr>
  </w:style>
  <w:style w:type="paragraph" w:customStyle="1" w:styleId="D3F51C831FCD43A59EF126AFAD0FF351">
    <w:name w:val="D3F51C831FCD43A59EF126AFAD0FF351"/>
    <w:rsid w:val="0025640D"/>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25640D"/>
    <w:pPr>
      <w:spacing w:after="200" w:line="276" w:lineRule="auto"/>
      <w:ind w:left="720"/>
      <w:contextualSpacing/>
    </w:pPr>
    <w:rPr>
      <w:rFonts w:ascii="Times New Roman" w:eastAsia="Calibri" w:hAnsi="Times New Roman" w:cs="Times New Roman"/>
      <w:sz w:val="24"/>
    </w:rPr>
  </w:style>
  <w:style w:type="paragraph" w:customStyle="1" w:styleId="D9D97696D7014CCFB2678A72FC6CD134">
    <w:name w:val="D9D97696D7014CCFB2678A72FC6CD134"/>
    <w:rsid w:val="0025640D"/>
    <w:pPr>
      <w:spacing w:after="200" w:line="276" w:lineRule="auto"/>
      <w:ind w:left="720"/>
      <w:contextualSpacing/>
    </w:pPr>
    <w:rPr>
      <w:rFonts w:ascii="Times New Roman" w:eastAsia="Calibri" w:hAnsi="Times New Roman" w:cs="Times New Roman"/>
      <w:sz w:val="24"/>
    </w:rPr>
  </w:style>
  <w:style w:type="paragraph" w:customStyle="1" w:styleId="7F7805097A354A3F8D840F4631AEA1D3">
    <w:name w:val="7F7805097A354A3F8D840F4631AEA1D3"/>
    <w:rsid w:val="0025640D"/>
    <w:pPr>
      <w:spacing w:after="0" w:line="240" w:lineRule="auto"/>
    </w:pPr>
    <w:rPr>
      <w:rFonts w:ascii="Times New Roman" w:eastAsia="Calibri" w:hAnsi="Times New Roman" w:cs="Times New Roman"/>
      <w:sz w:val="24"/>
    </w:rPr>
  </w:style>
  <w:style w:type="paragraph" w:customStyle="1" w:styleId="7402095C6B8840EC84106B678384FC5F">
    <w:name w:val="7402095C6B8840EC84106B678384FC5F"/>
    <w:rsid w:val="0025640D"/>
    <w:pPr>
      <w:spacing w:after="0" w:line="240" w:lineRule="auto"/>
    </w:pPr>
    <w:rPr>
      <w:rFonts w:ascii="Times New Roman" w:eastAsia="Calibri" w:hAnsi="Times New Roman" w:cs="Times New Roman"/>
      <w:sz w:val="24"/>
    </w:rPr>
  </w:style>
  <w:style w:type="paragraph" w:customStyle="1" w:styleId="01B5E0D34E714935B42BC15BEC84EF76">
    <w:name w:val="01B5E0D34E714935B42BC15BEC84EF76"/>
    <w:rsid w:val="0025640D"/>
    <w:pPr>
      <w:spacing w:after="0" w:line="240" w:lineRule="auto"/>
    </w:pPr>
    <w:rPr>
      <w:rFonts w:ascii="Times New Roman" w:eastAsia="Calibri" w:hAnsi="Times New Roman" w:cs="Times New Roman"/>
      <w:sz w:val="24"/>
    </w:rPr>
  </w:style>
  <w:style w:type="paragraph" w:customStyle="1" w:styleId="68853B0BA6234885A44563D696CDDBB4">
    <w:name w:val="68853B0BA6234885A44563D696CDDBB4"/>
    <w:rsid w:val="0025640D"/>
    <w:pPr>
      <w:spacing w:after="0" w:line="240" w:lineRule="auto"/>
    </w:pPr>
    <w:rPr>
      <w:rFonts w:ascii="Times New Roman" w:eastAsia="Calibri" w:hAnsi="Times New Roman" w:cs="Times New Roman"/>
      <w:sz w:val="24"/>
    </w:rPr>
  </w:style>
  <w:style w:type="paragraph" w:customStyle="1" w:styleId="B7F4DAEE028F4A429316EC3BA09C766F">
    <w:name w:val="B7F4DAEE028F4A429316EC3BA09C766F"/>
    <w:rsid w:val="0025640D"/>
    <w:pPr>
      <w:spacing w:after="0" w:line="240" w:lineRule="auto"/>
    </w:pPr>
    <w:rPr>
      <w:rFonts w:ascii="Times New Roman" w:eastAsia="Calibri" w:hAnsi="Times New Roman" w:cs="Times New Roman"/>
      <w:sz w:val="24"/>
    </w:rPr>
  </w:style>
  <w:style w:type="paragraph" w:customStyle="1" w:styleId="9C924339E07C46079443EEA87FD4F4AA">
    <w:name w:val="9C924339E07C46079443EEA87FD4F4AA"/>
    <w:rsid w:val="0025640D"/>
    <w:pPr>
      <w:spacing w:after="0" w:line="240" w:lineRule="auto"/>
    </w:pPr>
    <w:rPr>
      <w:rFonts w:ascii="Times New Roman" w:eastAsia="Calibri" w:hAnsi="Times New Roman" w:cs="Times New Roman"/>
      <w:sz w:val="24"/>
    </w:rPr>
  </w:style>
  <w:style w:type="paragraph" w:customStyle="1" w:styleId="2B4799A1C7FC49199EB6C4E946C8A729">
    <w:name w:val="2B4799A1C7FC49199EB6C4E946C8A729"/>
    <w:rsid w:val="0025640D"/>
    <w:pPr>
      <w:spacing w:after="0" w:line="240" w:lineRule="auto"/>
    </w:pPr>
    <w:rPr>
      <w:rFonts w:ascii="Times New Roman" w:eastAsia="Calibri" w:hAnsi="Times New Roman" w:cs="Times New Roman"/>
      <w:sz w:val="24"/>
    </w:rPr>
  </w:style>
  <w:style w:type="paragraph" w:customStyle="1" w:styleId="ED488A0EE57F4955A864295385E0E054">
    <w:name w:val="ED488A0EE57F4955A864295385E0E054"/>
    <w:rsid w:val="0025640D"/>
    <w:pPr>
      <w:spacing w:after="0" w:line="240" w:lineRule="auto"/>
    </w:pPr>
    <w:rPr>
      <w:rFonts w:ascii="Times New Roman" w:eastAsia="Calibri" w:hAnsi="Times New Roman" w:cs="Times New Roman"/>
      <w:sz w:val="24"/>
    </w:rPr>
  </w:style>
  <w:style w:type="paragraph" w:customStyle="1" w:styleId="C56688BCB755445EBACEE5C8CD915711">
    <w:name w:val="C56688BCB755445EBACEE5C8CD915711"/>
    <w:rsid w:val="0025640D"/>
    <w:pPr>
      <w:spacing w:after="0" w:line="240" w:lineRule="auto"/>
    </w:pPr>
    <w:rPr>
      <w:rFonts w:ascii="Times New Roman" w:eastAsia="Calibri" w:hAnsi="Times New Roman" w:cs="Times New Roman"/>
      <w:sz w:val="24"/>
    </w:rPr>
  </w:style>
  <w:style w:type="paragraph" w:customStyle="1" w:styleId="2187B63F89CC4154A4891390B06C0372">
    <w:name w:val="2187B63F89CC4154A4891390B06C0372"/>
    <w:rsid w:val="0025640D"/>
    <w:pPr>
      <w:spacing w:after="0" w:line="240" w:lineRule="auto"/>
    </w:pPr>
    <w:rPr>
      <w:rFonts w:ascii="Times New Roman" w:eastAsia="Calibri" w:hAnsi="Times New Roman" w:cs="Times New Roman"/>
      <w:sz w:val="24"/>
    </w:rPr>
  </w:style>
  <w:style w:type="paragraph" w:customStyle="1" w:styleId="0BD403ED737544E4AA0BBCBD3B853709">
    <w:name w:val="0BD403ED737544E4AA0BBCBD3B853709"/>
    <w:rsid w:val="0025640D"/>
    <w:pPr>
      <w:spacing w:after="0" w:line="240" w:lineRule="auto"/>
    </w:pPr>
    <w:rPr>
      <w:rFonts w:ascii="Times New Roman" w:eastAsia="Calibri" w:hAnsi="Times New Roman" w:cs="Times New Roman"/>
      <w:sz w:val="24"/>
    </w:rPr>
  </w:style>
  <w:style w:type="paragraph" w:customStyle="1" w:styleId="E5C58C1C3D374B25A68E269F50044F19">
    <w:name w:val="E5C58C1C3D374B25A68E269F50044F19"/>
    <w:rsid w:val="0025640D"/>
    <w:pPr>
      <w:spacing w:after="0" w:line="240" w:lineRule="auto"/>
    </w:pPr>
    <w:rPr>
      <w:rFonts w:ascii="Times New Roman" w:eastAsia="Calibri" w:hAnsi="Times New Roman" w:cs="Times New Roman"/>
      <w:sz w:val="24"/>
    </w:rPr>
  </w:style>
  <w:style w:type="paragraph" w:customStyle="1" w:styleId="B0470D290A924570873BBB115A22A72F">
    <w:name w:val="B0470D290A924570873BBB115A22A72F"/>
    <w:rsid w:val="0025640D"/>
    <w:pPr>
      <w:spacing w:after="0" w:line="240" w:lineRule="auto"/>
    </w:pPr>
    <w:rPr>
      <w:rFonts w:ascii="Times New Roman" w:eastAsia="Calibri" w:hAnsi="Times New Roman" w:cs="Times New Roman"/>
      <w:sz w:val="24"/>
    </w:rPr>
  </w:style>
  <w:style w:type="paragraph" w:customStyle="1" w:styleId="A05A98895FD74DEB8FF13C967276A91D">
    <w:name w:val="A05A98895FD74DEB8FF13C967276A91D"/>
    <w:rsid w:val="0025640D"/>
    <w:pPr>
      <w:spacing w:after="0" w:line="240" w:lineRule="auto"/>
    </w:pPr>
    <w:rPr>
      <w:rFonts w:ascii="Times New Roman" w:eastAsia="Calibri" w:hAnsi="Times New Roman" w:cs="Times New Roman"/>
      <w:sz w:val="24"/>
    </w:rPr>
  </w:style>
  <w:style w:type="paragraph" w:customStyle="1" w:styleId="F0FA7EF8F56742779359FE8860CDA86C">
    <w:name w:val="F0FA7EF8F56742779359FE8860CDA86C"/>
    <w:rsid w:val="0025640D"/>
    <w:pPr>
      <w:spacing w:after="0" w:line="240" w:lineRule="auto"/>
    </w:pPr>
    <w:rPr>
      <w:rFonts w:ascii="Times New Roman" w:eastAsia="Calibri" w:hAnsi="Times New Roman" w:cs="Times New Roman"/>
      <w:sz w:val="24"/>
    </w:rPr>
  </w:style>
  <w:style w:type="paragraph" w:customStyle="1" w:styleId="F30D74740A7743199801D2BE679C890E">
    <w:name w:val="F30D74740A7743199801D2BE679C890E"/>
    <w:rsid w:val="0025640D"/>
    <w:pPr>
      <w:spacing w:after="0" w:line="240" w:lineRule="auto"/>
    </w:pPr>
    <w:rPr>
      <w:rFonts w:ascii="Times New Roman" w:eastAsia="Calibri" w:hAnsi="Times New Roman" w:cs="Times New Roman"/>
      <w:sz w:val="24"/>
    </w:rPr>
  </w:style>
  <w:style w:type="paragraph" w:customStyle="1" w:styleId="084037E43C4342AB95A08A89444E5014">
    <w:name w:val="084037E43C4342AB95A08A89444E5014"/>
    <w:rsid w:val="0025640D"/>
    <w:pPr>
      <w:spacing w:after="0" w:line="240" w:lineRule="auto"/>
    </w:pPr>
    <w:rPr>
      <w:rFonts w:ascii="Times New Roman" w:eastAsia="Calibri" w:hAnsi="Times New Roman" w:cs="Times New Roman"/>
      <w:sz w:val="24"/>
    </w:rPr>
  </w:style>
  <w:style w:type="paragraph" w:customStyle="1" w:styleId="E565E96AB1E947B3B5ADB56C5FC6183E">
    <w:name w:val="E565E96AB1E947B3B5ADB56C5FC6183E"/>
    <w:rsid w:val="0025640D"/>
    <w:pPr>
      <w:spacing w:after="0" w:line="240" w:lineRule="auto"/>
    </w:pPr>
    <w:rPr>
      <w:rFonts w:ascii="Times New Roman" w:eastAsia="Calibri" w:hAnsi="Times New Roman" w:cs="Times New Roman"/>
      <w:sz w:val="24"/>
    </w:rPr>
  </w:style>
  <w:style w:type="paragraph" w:customStyle="1" w:styleId="5B7944E53BA2492AB1107B3A2E700B93">
    <w:name w:val="5B7944E53BA2492AB1107B3A2E700B93"/>
    <w:rsid w:val="0025640D"/>
    <w:pPr>
      <w:spacing w:after="0" w:line="240" w:lineRule="auto"/>
    </w:pPr>
    <w:rPr>
      <w:rFonts w:ascii="Times New Roman" w:eastAsia="Calibri" w:hAnsi="Times New Roman" w:cs="Times New Roman"/>
      <w:sz w:val="24"/>
    </w:rPr>
  </w:style>
  <w:style w:type="paragraph" w:customStyle="1" w:styleId="74999250F2F2418CB316D9A60B90CC76">
    <w:name w:val="74999250F2F2418CB316D9A60B90CC76"/>
    <w:rsid w:val="0025640D"/>
    <w:pPr>
      <w:spacing w:after="0" w:line="240" w:lineRule="auto"/>
    </w:pPr>
    <w:rPr>
      <w:rFonts w:ascii="Times New Roman" w:eastAsia="Calibri" w:hAnsi="Times New Roman" w:cs="Times New Roman"/>
      <w:sz w:val="24"/>
    </w:rPr>
  </w:style>
  <w:style w:type="paragraph" w:customStyle="1" w:styleId="419523248439438CA3D8DC39AD899CC2">
    <w:name w:val="419523248439438CA3D8DC39AD899CC2"/>
    <w:rsid w:val="0025640D"/>
    <w:pPr>
      <w:spacing w:after="0" w:line="240" w:lineRule="auto"/>
    </w:pPr>
    <w:rPr>
      <w:rFonts w:ascii="Times New Roman" w:eastAsia="Calibri" w:hAnsi="Times New Roman" w:cs="Times New Roman"/>
      <w:sz w:val="24"/>
    </w:rPr>
  </w:style>
  <w:style w:type="paragraph" w:customStyle="1" w:styleId="B9074659A2E44F5C9EDA047EF72C08CC">
    <w:name w:val="B9074659A2E44F5C9EDA047EF72C08CC"/>
    <w:rsid w:val="0025640D"/>
    <w:pPr>
      <w:spacing w:after="0" w:line="240" w:lineRule="auto"/>
    </w:pPr>
    <w:rPr>
      <w:rFonts w:ascii="Times New Roman" w:eastAsia="Calibri" w:hAnsi="Times New Roman" w:cs="Times New Roman"/>
      <w:sz w:val="24"/>
    </w:rPr>
  </w:style>
  <w:style w:type="paragraph" w:customStyle="1" w:styleId="198C0E8882DD40D0ACCF91D42CE9AF05">
    <w:name w:val="198C0E8882DD40D0ACCF91D42CE9AF05"/>
    <w:rsid w:val="0025640D"/>
    <w:pPr>
      <w:spacing w:after="0" w:line="240" w:lineRule="auto"/>
    </w:pPr>
    <w:rPr>
      <w:rFonts w:ascii="Times New Roman" w:eastAsia="Calibri" w:hAnsi="Times New Roman" w:cs="Times New Roman"/>
      <w:sz w:val="24"/>
    </w:rPr>
  </w:style>
  <w:style w:type="paragraph" w:customStyle="1" w:styleId="DB0D575FA22E489E8160F06520480975">
    <w:name w:val="DB0D575FA22E489E8160F06520480975"/>
    <w:rsid w:val="0025640D"/>
    <w:pPr>
      <w:spacing w:after="0" w:line="240" w:lineRule="auto"/>
    </w:pPr>
    <w:rPr>
      <w:rFonts w:ascii="Times New Roman" w:eastAsia="Calibri" w:hAnsi="Times New Roman" w:cs="Times New Roman"/>
      <w:sz w:val="24"/>
    </w:rPr>
  </w:style>
  <w:style w:type="paragraph" w:customStyle="1" w:styleId="984255491C284D108CAF67B4419E5834">
    <w:name w:val="984255491C284D108CAF67B4419E5834"/>
    <w:rsid w:val="0025640D"/>
    <w:pPr>
      <w:spacing w:after="0" w:line="240" w:lineRule="auto"/>
    </w:pPr>
    <w:rPr>
      <w:rFonts w:ascii="Times New Roman" w:eastAsia="Calibri" w:hAnsi="Times New Roman" w:cs="Times New Roman"/>
      <w:sz w:val="24"/>
    </w:rPr>
  </w:style>
  <w:style w:type="paragraph" w:customStyle="1" w:styleId="6571ADD560F24899882FB33469D47792">
    <w:name w:val="6571ADD560F24899882FB33469D47792"/>
    <w:rsid w:val="0025640D"/>
    <w:pPr>
      <w:spacing w:after="0" w:line="240" w:lineRule="auto"/>
    </w:pPr>
    <w:rPr>
      <w:rFonts w:ascii="Times New Roman" w:eastAsia="Calibri" w:hAnsi="Times New Roman" w:cs="Times New Roman"/>
      <w:sz w:val="24"/>
    </w:rPr>
  </w:style>
  <w:style w:type="paragraph" w:customStyle="1" w:styleId="F9F7B1C411F64F3B9D5115021FF9E9AB">
    <w:name w:val="F9F7B1C411F64F3B9D5115021FF9E9AB"/>
    <w:rsid w:val="0025640D"/>
    <w:pPr>
      <w:spacing w:after="0" w:line="240" w:lineRule="auto"/>
    </w:pPr>
    <w:rPr>
      <w:rFonts w:ascii="Times New Roman" w:eastAsia="Calibri" w:hAnsi="Times New Roman" w:cs="Times New Roman"/>
      <w:sz w:val="24"/>
    </w:rPr>
  </w:style>
  <w:style w:type="paragraph" w:customStyle="1" w:styleId="BDDB6605F0EB4CE99DE564E2B6B83E16">
    <w:name w:val="BDDB6605F0EB4CE99DE564E2B6B83E16"/>
    <w:rsid w:val="0025640D"/>
    <w:pPr>
      <w:spacing w:after="0" w:line="240" w:lineRule="auto"/>
    </w:pPr>
    <w:rPr>
      <w:rFonts w:ascii="Times New Roman" w:eastAsia="Calibri" w:hAnsi="Times New Roman" w:cs="Times New Roman"/>
      <w:sz w:val="24"/>
    </w:rPr>
  </w:style>
  <w:style w:type="paragraph" w:customStyle="1" w:styleId="70FF54A138B84A20A7B8DE4DBAD29652">
    <w:name w:val="70FF54A138B84A20A7B8DE4DBAD29652"/>
    <w:rsid w:val="0025640D"/>
    <w:pPr>
      <w:spacing w:after="0" w:line="240" w:lineRule="auto"/>
    </w:pPr>
    <w:rPr>
      <w:rFonts w:ascii="Times New Roman" w:eastAsia="Calibri" w:hAnsi="Times New Roman" w:cs="Times New Roman"/>
      <w:sz w:val="24"/>
    </w:rPr>
  </w:style>
  <w:style w:type="paragraph" w:customStyle="1" w:styleId="475FFE4A3CC746E195D39510B3F83D46">
    <w:name w:val="475FFE4A3CC746E195D39510B3F83D46"/>
    <w:rsid w:val="0025640D"/>
    <w:pPr>
      <w:spacing w:after="0" w:line="240" w:lineRule="auto"/>
    </w:pPr>
    <w:rPr>
      <w:rFonts w:ascii="Times New Roman" w:eastAsia="Calibri" w:hAnsi="Times New Roman" w:cs="Times New Roman"/>
      <w:sz w:val="24"/>
    </w:rPr>
  </w:style>
  <w:style w:type="paragraph" w:customStyle="1" w:styleId="E2F098798520453188D52DB59978B328">
    <w:name w:val="E2F098798520453188D52DB59978B328"/>
    <w:rsid w:val="0025640D"/>
    <w:pPr>
      <w:spacing w:after="0" w:line="240" w:lineRule="auto"/>
    </w:pPr>
    <w:rPr>
      <w:rFonts w:ascii="Times New Roman" w:eastAsia="Calibri" w:hAnsi="Times New Roman" w:cs="Times New Roman"/>
      <w:sz w:val="24"/>
    </w:rPr>
  </w:style>
  <w:style w:type="paragraph" w:customStyle="1" w:styleId="A8651923C343447D90FB00069ED9B69E">
    <w:name w:val="A8651923C343447D90FB00069ED9B69E"/>
    <w:rsid w:val="0025640D"/>
    <w:pPr>
      <w:spacing w:after="0" w:line="240" w:lineRule="auto"/>
    </w:pPr>
    <w:rPr>
      <w:rFonts w:ascii="Times New Roman" w:eastAsia="Calibri" w:hAnsi="Times New Roman" w:cs="Times New Roman"/>
      <w:sz w:val="24"/>
    </w:rPr>
  </w:style>
  <w:style w:type="paragraph" w:customStyle="1" w:styleId="ECB09D8117D64C4C91124DB589732AED">
    <w:name w:val="ECB09D8117D64C4C91124DB589732AED"/>
    <w:rsid w:val="0025640D"/>
    <w:pPr>
      <w:spacing w:after="0" w:line="240" w:lineRule="auto"/>
    </w:pPr>
    <w:rPr>
      <w:rFonts w:ascii="Times New Roman" w:eastAsia="Calibri" w:hAnsi="Times New Roman" w:cs="Times New Roman"/>
      <w:sz w:val="24"/>
    </w:rPr>
  </w:style>
  <w:style w:type="paragraph" w:customStyle="1" w:styleId="E65A32908C1A471B8D471B28F589D6F5">
    <w:name w:val="E65A32908C1A471B8D471B28F589D6F5"/>
    <w:rsid w:val="0025640D"/>
    <w:pPr>
      <w:spacing w:after="0" w:line="240" w:lineRule="auto"/>
    </w:pPr>
    <w:rPr>
      <w:rFonts w:ascii="Times New Roman" w:eastAsia="Calibri" w:hAnsi="Times New Roman" w:cs="Times New Roman"/>
      <w:sz w:val="24"/>
    </w:rPr>
  </w:style>
  <w:style w:type="paragraph" w:customStyle="1" w:styleId="3725AAE5D9B94E809872B68F4686A456">
    <w:name w:val="3725AAE5D9B94E809872B68F4686A456"/>
    <w:rsid w:val="0025640D"/>
    <w:pPr>
      <w:spacing w:after="0" w:line="240" w:lineRule="auto"/>
    </w:pPr>
    <w:rPr>
      <w:rFonts w:ascii="Times New Roman" w:eastAsia="Calibri" w:hAnsi="Times New Roman" w:cs="Times New Roman"/>
      <w:sz w:val="24"/>
    </w:rPr>
  </w:style>
  <w:style w:type="paragraph" w:customStyle="1" w:styleId="793956CCD30545CBA07A4BB111C222D5">
    <w:name w:val="793956CCD30545CBA07A4BB111C222D5"/>
    <w:rsid w:val="0025640D"/>
    <w:pPr>
      <w:spacing w:after="200" w:line="276" w:lineRule="auto"/>
      <w:ind w:left="720"/>
      <w:contextualSpacing/>
    </w:pPr>
    <w:rPr>
      <w:rFonts w:ascii="Times New Roman" w:eastAsia="Calibri" w:hAnsi="Times New Roman" w:cs="Times New Roman"/>
      <w:sz w:val="24"/>
    </w:rPr>
  </w:style>
  <w:style w:type="paragraph" w:customStyle="1" w:styleId="CB40E6E1306C4D7395E9F5593D3E7944">
    <w:name w:val="CB40E6E1306C4D7395E9F5593D3E7944"/>
    <w:rsid w:val="0025640D"/>
    <w:pPr>
      <w:spacing w:after="200" w:line="276" w:lineRule="auto"/>
      <w:ind w:left="720"/>
      <w:contextualSpacing/>
    </w:pPr>
    <w:rPr>
      <w:rFonts w:ascii="Times New Roman" w:eastAsia="Calibri" w:hAnsi="Times New Roman" w:cs="Times New Roman"/>
      <w:sz w:val="24"/>
    </w:rPr>
  </w:style>
  <w:style w:type="paragraph" w:customStyle="1" w:styleId="0414175C742644239059B03865033CE1">
    <w:name w:val="0414175C742644239059B03865033CE1"/>
    <w:rsid w:val="0025640D"/>
    <w:pPr>
      <w:spacing w:after="200" w:line="276" w:lineRule="auto"/>
      <w:ind w:left="720"/>
      <w:contextualSpacing/>
    </w:pPr>
    <w:rPr>
      <w:rFonts w:ascii="Times New Roman" w:eastAsia="Calibri" w:hAnsi="Times New Roman" w:cs="Times New Roman"/>
      <w:sz w:val="24"/>
    </w:rPr>
  </w:style>
  <w:style w:type="paragraph" w:customStyle="1" w:styleId="213C199FB4624D24A4CE1108D6A2CA5A">
    <w:name w:val="213C199FB4624D24A4CE1108D6A2CA5A"/>
    <w:rsid w:val="0025640D"/>
    <w:pPr>
      <w:spacing w:after="200" w:line="276" w:lineRule="auto"/>
      <w:ind w:left="720"/>
      <w:contextualSpacing/>
    </w:pPr>
    <w:rPr>
      <w:rFonts w:ascii="Times New Roman" w:eastAsia="Calibri" w:hAnsi="Times New Roman" w:cs="Times New Roman"/>
      <w:sz w:val="24"/>
    </w:rPr>
  </w:style>
  <w:style w:type="paragraph" w:customStyle="1" w:styleId="C402CBF0248041A48DE3FF05E336FE7F">
    <w:name w:val="C402CBF0248041A48DE3FF05E336FE7F"/>
    <w:rsid w:val="0025640D"/>
    <w:pPr>
      <w:spacing w:after="0" w:line="240" w:lineRule="auto"/>
    </w:pPr>
    <w:rPr>
      <w:rFonts w:ascii="Times New Roman" w:eastAsia="Calibri" w:hAnsi="Times New Roman" w:cs="Times New Roman"/>
      <w:sz w:val="24"/>
    </w:rPr>
  </w:style>
  <w:style w:type="paragraph" w:customStyle="1" w:styleId="94A99A7336B74E94908B3616E784CE2A">
    <w:name w:val="94A99A7336B74E94908B3616E784CE2A"/>
    <w:rsid w:val="0025640D"/>
    <w:pPr>
      <w:spacing w:after="0" w:line="240" w:lineRule="auto"/>
    </w:pPr>
    <w:rPr>
      <w:rFonts w:ascii="Times New Roman" w:eastAsia="Calibri" w:hAnsi="Times New Roman" w:cs="Times New Roman"/>
      <w:sz w:val="24"/>
    </w:rPr>
  </w:style>
  <w:style w:type="paragraph" w:customStyle="1" w:styleId="3338BB672AEB4DD7A08655E8810CCDEF">
    <w:name w:val="3338BB672AEB4DD7A08655E8810CCDEF"/>
    <w:rsid w:val="0025640D"/>
    <w:pPr>
      <w:spacing w:after="0" w:line="240" w:lineRule="auto"/>
    </w:pPr>
    <w:rPr>
      <w:rFonts w:ascii="Times New Roman" w:eastAsia="Calibri" w:hAnsi="Times New Roman" w:cs="Times New Roman"/>
      <w:sz w:val="24"/>
    </w:rPr>
  </w:style>
  <w:style w:type="paragraph" w:customStyle="1" w:styleId="7305261DC380467EB2CD3A7BAB818F18">
    <w:name w:val="7305261DC380467EB2CD3A7BAB818F18"/>
    <w:rsid w:val="0025640D"/>
    <w:pPr>
      <w:spacing w:after="0" w:line="240" w:lineRule="auto"/>
    </w:pPr>
    <w:rPr>
      <w:rFonts w:ascii="Times New Roman" w:eastAsia="Calibri" w:hAnsi="Times New Roman" w:cs="Times New Roman"/>
      <w:sz w:val="24"/>
    </w:rPr>
  </w:style>
  <w:style w:type="paragraph" w:customStyle="1" w:styleId="43AD980FB84644F699247B30C0056170">
    <w:name w:val="43AD980FB84644F699247B30C0056170"/>
    <w:rsid w:val="0025640D"/>
    <w:pPr>
      <w:spacing w:after="0" w:line="240" w:lineRule="auto"/>
    </w:pPr>
    <w:rPr>
      <w:rFonts w:ascii="Times New Roman" w:eastAsia="Calibri" w:hAnsi="Times New Roman" w:cs="Times New Roman"/>
      <w:sz w:val="24"/>
    </w:rPr>
  </w:style>
  <w:style w:type="paragraph" w:customStyle="1" w:styleId="64831B3F353941DBAB34D5060D607AE4">
    <w:name w:val="64831B3F353941DBAB34D5060D607AE4"/>
    <w:rsid w:val="0025640D"/>
    <w:pPr>
      <w:spacing w:after="0" w:line="240" w:lineRule="auto"/>
    </w:pPr>
    <w:rPr>
      <w:rFonts w:ascii="Times New Roman" w:eastAsia="Calibri" w:hAnsi="Times New Roman" w:cs="Times New Roman"/>
      <w:sz w:val="24"/>
    </w:rPr>
  </w:style>
  <w:style w:type="paragraph" w:customStyle="1" w:styleId="5E24E15B784348D8928246E5ABDE1158">
    <w:name w:val="5E24E15B784348D8928246E5ABDE1158"/>
    <w:rsid w:val="0025640D"/>
    <w:pPr>
      <w:spacing w:after="0" w:line="240" w:lineRule="auto"/>
    </w:pPr>
    <w:rPr>
      <w:rFonts w:ascii="Times New Roman" w:eastAsia="Calibri" w:hAnsi="Times New Roman" w:cs="Times New Roman"/>
      <w:sz w:val="24"/>
    </w:rPr>
  </w:style>
  <w:style w:type="paragraph" w:customStyle="1" w:styleId="57C7536C26E240448FF2715E6E0D5421">
    <w:name w:val="57C7536C26E240448FF2715E6E0D5421"/>
    <w:rsid w:val="0025640D"/>
    <w:pPr>
      <w:spacing w:after="0" w:line="240" w:lineRule="auto"/>
    </w:pPr>
    <w:rPr>
      <w:rFonts w:ascii="Times New Roman" w:eastAsia="Calibri" w:hAnsi="Times New Roman" w:cs="Times New Roman"/>
      <w:sz w:val="24"/>
    </w:rPr>
  </w:style>
  <w:style w:type="paragraph" w:customStyle="1" w:styleId="9689673A9E4243FB83ED10908123AEC4">
    <w:name w:val="9689673A9E4243FB83ED10908123AEC4"/>
    <w:rsid w:val="0025640D"/>
    <w:pPr>
      <w:spacing w:after="0" w:line="240" w:lineRule="auto"/>
    </w:pPr>
    <w:rPr>
      <w:rFonts w:ascii="Times New Roman" w:eastAsia="Calibri" w:hAnsi="Times New Roman" w:cs="Times New Roman"/>
      <w:sz w:val="24"/>
    </w:rPr>
  </w:style>
  <w:style w:type="paragraph" w:customStyle="1" w:styleId="130674AA20E24C4C82FDDF0939FEAEE7">
    <w:name w:val="130674AA20E24C4C82FDDF0939FEAEE7"/>
    <w:rsid w:val="0025640D"/>
    <w:pPr>
      <w:spacing w:after="0" w:line="240" w:lineRule="auto"/>
    </w:pPr>
    <w:rPr>
      <w:rFonts w:ascii="Times New Roman" w:eastAsia="Calibri" w:hAnsi="Times New Roman" w:cs="Times New Roman"/>
      <w:sz w:val="24"/>
    </w:rPr>
  </w:style>
  <w:style w:type="paragraph" w:customStyle="1" w:styleId="01CB6DCA0E9C415684B51A86C4C7C3FD">
    <w:name w:val="01CB6DCA0E9C415684B51A86C4C7C3FD"/>
    <w:rsid w:val="0025640D"/>
    <w:pPr>
      <w:spacing w:after="0" w:line="240" w:lineRule="auto"/>
    </w:pPr>
    <w:rPr>
      <w:rFonts w:ascii="Times New Roman" w:eastAsia="Calibri" w:hAnsi="Times New Roman" w:cs="Times New Roman"/>
      <w:sz w:val="24"/>
    </w:rPr>
  </w:style>
  <w:style w:type="paragraph" w:customStyle="1" w:styleId="81E1CD9690DF4E15BBE7C1BA73DD79BC">
    <w:name w:val="81E1CD9690DF4E15BBE7C1BA73DD79BC"/>
    <w:rsid w:val="0025640D"/>
    <w:pPr>
      <w:spacing w:after="0" w:line="240" w:lineRule="auto"/>
    </w:pPr>
    <w:rPr>
      <w:rFonts w:ascii="Times New Roman" w:eastAsia="Calibri" w:hAnsi="Times New Roman" w:cs="Times New Roman"/>
      <w:sz w:val="24"/>
    </w:rPr>
  </w:style>
  <w:style w:type="paragraph" w:customStyle="1" w:styleId="247E550E84C242898E9944B8D0DF2C1C">
    <w:name w:val="247E550E84C242898E9944B8D0DF2C1C"/>
    <w:rsid w:val="0025640D"/>
    <w:pPr>
      <w:spacing w:after="0" w:line="240" w:lineRule="auto"/>
    </w:pPr>
    <w:rPr>
      <w:rFonts w:ascii="Times New Roman" w:eastAsia="Calibri" w:hAnsi="Times New Roman" w:cs="Times New Roman"/>
      <w:sz w:val="24"/>
    </w:rPr>
  </w:style>
  <w:style w:type="paragraph" w:customStyle="1" w:styleId="F77F152AF2824DC5B0CCF4396EB3718B">
    <w:name w:val="F77F152AF2824DC5B0CCF4396EB3718B"/>
    <w:rsid w:val="0025640D"/>
    <w:pPr>
      <w:spacing w:after="0" w:line="240" w:lineRule="auto"/>
    </w:pPr>
    <w:rPr>
      <w:rFonts w:ascii="Times New Roman" w:eastAsia="Calibri" w:hAnsi="Times New Roman" w:cs="Times New Roman"/>
      <w:sz w:val="24"/>
    </w:rPr>
  </w:style>
  <w:style w:type="paragraph" w:customStyle="1" w:styleId="1A723269D59341FEA8C6DE82778E1931">
    <w:name w:val="1A723269D59341FEA8C6DE82778E1931"/>
    <w:rsid w:val="0025640D"/>
    <w:pPr>
      <w:spacing w:after="0" w:line="240" w:lineRule="auto"/>
    </w:pPr>
    <w:rPr>
      <w:rFonts w:ascii="Times New Roman" w:eastAsia="Calibri" w:hAnsi="Times New Roman" w:cs="Times New Roman"/>
      <w:sz w:val="24"/>
    </w:rPr>
  </w:style>
  <w:style w:type="paragraph" w:customStyle="1" w:styleId="98C2F58465FB4D3D859E6378900243B8">
    <w:name w:val="98C2F58465FB4D3D859E6378900243B8"/>
    <w:rsid w:val="0025640D"/>
    <w:pPr>
      <w:spacing w:after="0" w:line="240" w:lineRule="auto"/>
    </w:pPr>
    <w:rPr>
      <w:rFonts w:ascii="Times New Roman" w:eastAsia="Calibri" w:hAnsi="Times New Roman" w:cs="Times New Roman"/>
      <w:sz w:val="24"/>
    </w:rPr>
  </w:style>
  <w:style w:type="paragraph" w:customStyle="1" w:styleId="C1ACE736D7E94F55A5AF6EFC67D0F101">
    <w:name w:val="C1ACE736D7E94F55A5AF6EFC67D0F101"/>
    <w:rsid w:val="0025640D"/>
    <w:pPr>
      <w:spacing w:after="0" w:line="240" w:lineRule="auto"/>
    </w:pPr>
    <w:rPr>
      <w:rFonts w:ascii="Times New Roman" w:eastAsia="Calibri" w:hAnsi="Times New Roman" w:cs="Times New Roman"/>
      <w:sz w:val="24"/>
    </w:rPr>
  </w:style>
  <w:style w:type="paragraph" w:customStyle="1" w:styleId="30E6C81B33E14FBC93B40C812C4794CD">
    <w:name w:val="30E6C81B33E14FBC93B40C812C4794CD"/>
    <w:rsid w:val="0025640D"/>
    <w:pPr>
      <w:spacing w:after="0" w:line="240" w:lineRule="auto"/>
    </w:pPr>
    <w:rPr>
      <w:rFonts w:ascii="Times New Roman" w:eastAsia="Calibri" w:hAnsi="Times New Roman" w:cs="Times New Roman"/>
      <w:sz w:val="24"/>
    </w:rPr>
  </w:style>
  <w:style w:type="paragraph" w:customStyle="1" w:styleId="B6719452B24F4B82804719B594A37F76">
    <w:name w:val="B6719452B24F4B82804719B594A37F76"/>
    <w:rsid w:val="0025640D"/>
    <w:pPr>
      <w:spacing w:after="0" w:line="240" w:lineRule="auto"/>
    </w:pPr>
    <w:rPr>
      <w:rFonts w:ascii="Times New Roman" w:eastAsia="Calibri" w:hAnsi="Times New Roman" w:cs="Times New Roman"/>
      <w:sz w:val="24"/>
    </w:rPr>
  </w:style>
  <w:style w:type="paragraph" w:customStyle="1" w:styleId="3AB01EC484204490AC050A1EDB6B87F8">
    <w:name w:val="3AB01EC484204490AC050A1EDB6B87F8"/>
    <w:rsid w:val="0025640D"/>
    <w:pPr>
      <w:spacing w:after="0" w:line="240" w:lineRule="auto"/>
    </w:pPr>
    <w:rPr>
      <w:rFonts w:ascii="Times New Roman" w:eastAsia="Calibri" w:hAnsi="Times New Roman" w:cs="Times New Roman"/>
      <w:sz w:val="24"/>
    </w:rPr>
  </w:style>
  <w:style w:type="paragraph" w:customStyle="1" w:styleId="66D00A516DFE4E53995E587FD44014C6">
    <w:name w:val="66D00A516DFE4E53995E587FD44014C6"/>
    <w:rsid w:val="0025640D"/>
    <w:pPr>
      <w:spacing w:after="0" w:line="240" w:lineRule="auto"/>
    </w:pPr>
    <w:rPr>
      <w:rFonts w:ascii="Times New Roman" w:eastAsia="Calibri" w:hAnsi="Times New Roman" w:cs="Times New Roman"/>
      <w:sz w:val="24"/>
    </w:rPr>
  </w:style>
  <w:style w:type="paragraph" w:customStyle="1" w:styleId="50D9E2169A124784BE54BC6FB79882C4">
    <w:name w:val="50D9E2169A124784BE54BC6FB79882C4"/>
    <w:rsid w:val="0025640D"/>
    <w:pPr>
      <w:spacing w:after="0" w:line="240" w:lineRule="auto"/>
    </w:pPr>
    <w:rPr>
      <w:rFonts w:ascii="Times New Roman" w:eastAsia="Calibri" w:hAnsi="Times New Roman" w:cs="Times New Roman"/>
      <w:sz w:val="24"/>
    </w:rPr>
  </w:style>
  <w:style w:type="paragraph" w:customStyle="1" w:styleId="DA54146D0CEB432AB1602C80EC1FCF27">
    <w:name w:val="DA54146D0CEB432AB1602C80EC1FCF27"/>
    <w:rsid w:val="0025640D"/>
    <w:pPr>
      <w:spacing w:after="0" w:line="240" w:lineRule="auto"/>
    </w:pPr>
    <w:rPr>
      <w:rFonts w:ascii="Times New Roman" w:eastAsia="Calibri" w:hAnsi="Times New Roman" w:cs="Times New Roman"/>
      <w:sz w:val="24"/>
    </w:rPr>
  </w:style>
  <w:style w:type="paragraph" w:customStyle="1" w:styleId="85682C45A0AD499AB196422BD9056575">
    <w:name w:val="85682C45A0AD499AB196422BD9056575"/>
    <w:rsid w:val="0025640D"/>
    <w:pPr>
      <w:spacing w:after="0" w:line="240" w:lineRule="auto"/>
    </w:pPr>
    <w:rPr>
      <w:rFonts w:ascii="Times New Roman" w:eastAsia="Calibri" w:hAnsi="Times New Roman" w:cs="Times New Roman"/>
      <w:sz w:val="24"/>
    </w:rPr>
  </w:style>
  <w:style w:type="paragraph" w:customStyle="1" w:styleId="1AF0683DC1FD4EF4981106776D1D89D8">
    <w:name w:val="1AF0683DC1FD4EF4981106776D1D89D8"/>
    <w:rsid w:val="0025640D"/>
    <w:pPr>
      <w:spacing w:after="0" w:line="240" w:lineRule="auto"/>
    </w:pPr>
    <w:rPr>
      <w:rFonts w:ascii="Times New Roman" w:eastAsia="Calibri" w:hAnsi="Times New Roman" w:cs="Times New Roman"/>
      <w:sz w:val="24"/>
    </w:rPr>
  </w:style>
  <w:style w:type="paragraph" w:customStyle="1" w:styleId="528661D7CFD44D1AA3156B9CE67171DA">
    <w:name w:val="528661D7CFD44D1AA3156B9CE67171DA"/>
    <w:rsid w:val="0025640D"/>
    <w:pPr>
      <w:spacing w:after="0" w:line="240" w:lineRule="auto"/>
    </w:pPr>
    <w:rPr>
      <w:rFonts w:ascii="Times New Roman" w:eastAsia="Calibri" w:hAnsi="Times New Roman" w:cs="Times New Roman"/>
      <w:sz w:val="24"/>
    </w:rPr>
  </w:style>
  <w:style w:type="paragraph" w:customStyle="1" w:styleId="8E58316DE5CF469096ED59E266624D80">
    <w:name w:val="8E58316DE5CF469096ED59E266624D80"/>
    <w:rsid w:val="0025640D"/>
    <w:pPr>
      <w:spacing w:after="0" w:line="240" w:lineRule="auto"/>
    </w:pPr>
    <w:rPr>
      <w:rFonts w:ascii="Times New Roman" w:eastAsia="Calibri" w:hAnsi="Times New Roman" w:cs="Times New Roman"/>
      <w:sz w:val="24"/>
    </w:rPr>
  </w:style>
  <w:style w:type="paragraph" w:customStyle="1" w:styleId="B4DF16F49D564AD38FCB8CA9BF14BDB0">
    <w:name w:val="B4DF16F49D564AD38FCB8CA9BF14BDB0"/>
    <w:rsid w:val="0025640D"/>
    <w:pPr>
      <w:spacing w:after="0" w:line="240" w:lineRule="auto"/>
    </w:pPr>
    <w:rPr>
      <w:rFonts w:ascii="Times New Roman" w:eastAsia="Calibri" w:hAnsi="Times New Roman" w:cs="Times New Roman"/>
      <w:sz w:val="24"/>
    </w:rPr>
  </w:style>
  <w:style w:type="paragraph" w:customStyle="1" w:styleId="7C565119C6C044C38DDE166D8BF35AF7">
    <w:name w:val="7C565119C6C044C38DDE166D8BF35AF7"/>
    <w:rsid w:val="0025640D"/>
    <w:pPr>
      <w:spacing w:after="0" w:line="240" w:lineRule="auto"/>
    </w:pPr>
    <w:rPr>
      <w:rFonts w:ascii="Times New Roman" w:eastAsia="Calibri" w:hAnsi="Times New Roman" w:cs="Times New Roman"/>
      <w:sz w:val="24"/>
    </w:rPr>
  </w:style>
  <w:style w:type="paragraph" w:customStyle="1" w:styleId="AB5B314B19E74B99A35623BEEDD01964">
    <w:name w:val="AB5B314B19E74B99A35623BEEDD01964"/>
    <w:rsid w:val="0025640D"/>
    <w:pPr>
      <w:spacing w:after="0" w:line="240" w:lineRule="auto"/>
    </w:pPr>
    <w:rPr>
      <w:rFonts w:ascii="Times New Roman" w:eastAsia="Calibri" w:hAnsi="Times New Roman" w:cs="Times New Roman"/>
      <w:sz w:val="24"/>
    </w:rPr>
  </w:style>
  <w:style w:type="paragraph" w:customStyle="1" w:styleId="F301EF4828CA4E249238F10372A92BE7">
    <w:name w:val="F301EF4828CA4E249238F10372A92BE7"/>
    <w:rsid w:val="0025640D"/>
    <w:pPr>
      <w:spacing w:after="0" w:line="240" w:lineRule="auto"/>
    </w:pPr>
    <w:rPr>
      <w:rFonts w:ascii="Times New Roman" w:eastAsia="Calibri" w:hAnsi="Times New Roman" w:cs="Times New Roman"/>
      <w:sz w:val="24"/>
    </w:rPr>
  </w:style>
  <w:style w:type="paragraph" w:customStyle="1" w:styleId="509123766B6E474C812A91F97E7BFAE2">
    <w:name w:val="509123766B6E474C812A91F97E7BFAE2"/>
    <w:rsid w:val="0025640D"/>
    <w:pPr>
      <w:spacing w:after="0" w:line="240" w:lineRule="auto"/>
    </w:pPr>
    <w:rPr>
      <w:rFonts w:ascii="Times New Roman" w:eastAsia="Calibri" w:hAnsi="Times New Roman" w:cs="Times New Roman"/>
      <w:sz w:val="24"/>
    </w:rPr>
  </w:style>
  <w:style w:type="paragraph" w:customStyle="1" w:styleId="E755CE09BF524AEB989EBFB640AF878E">
    <w:name w:val="E755CE09BF524AEB989EBFB640AF878E"/>
    <w:rsid w:val="0025640D"/>
    <w:pPr>
      <w:spacing w:after="0" w:line="240" w:lineRule="auto"/>
    </w:pPr>
    <w:rPr>
      <w:rFonts w:ascii="Times New Roman" w:eastAsia="Calibri" w:hAnsi="Times New Roman" w:cs="Times New Roman"/>
      <w:sz w:val="24"/>
    </w:rPr>
  </w:style>
  <w:style w:type="paragraph" w:customStyle="1" w:styleId="A720B078FC5B4AA29416B59B8B84484B">
    <w:name w:val="A720B078FC5B4AA29416B59B8B84484B"/>
    <w:rsid w:val="0025640D"/>
    <w:pPr>
      <w:spacing w:after="0" w:line="240" w:lineRule="auto"/>
    </w:pPr>
    <w:rPr>
      <w:rFonts w:ascii="Times New Roman" w:eastAsia="Calibri" w:hAnsi="Times New Roman" w:cs="Times New Roman"/>
      <w:sz w:val="24"/>
    </w:rPr>
  </w:style>
  <w:style w:type="paragraph" w:customStyle="1" w:styleId="FE1531E2DD714BA388456987EA5D2372">
    <w:name w:val="FE1531E2DD714BA388456987EA5D2372"/>
    <w:rsid w:val="0025640D"/>
    <w:pPr>
      <w:spacing w:after="0" w:line="240" w:lineRule="auto"/>
    </w:pPr>
    <w:rPr>
      <w:rFonts w:ascii="Times New Roman" w:eastAsia="Calibri" w:hAnsi="Times New Roman" w:cs="Times New Roman"/>
      <w:sz w:val="24"/>
    </w:rPr>
  </w:style>
  <w:style w:type="paragraph" w:customStyle="1" w:styleId="A170AF13B5B7404F95FA733B6E45F59B">
    <w:name w:val="A170AF13B5B7404F95FA733B6E45F59B"/>
    <w:rsid w:val="0025640D"/>
    <w:pPr>
      <w:spacing w:after="0" w:line="240" w:lineRule="auto"/>
    </w:pPr>
    <w:rPr>
      <w:rFonts w:ascii="Times New Roman" w:eastAsia="Calibri" w:hAnsi="Times New Roman" w:cs="Times New Roman"/>
      <w:sz w:val="24"/>
    </w:rPr>
  </w:style>
  <w:style w:type="paragraph" w:customStyle="1" w:styleId="72207ED180A744D68DC7C50E4F533315">
    <w:name w:val="72207ED180A744D68DC7C50E4F533315"/>
    <w:rsid w:val="0025640D"/>
    <w:pPr>
      <w:spacing w:after="0" w:line="240" w:lineRule="auto"/>
    </w:pPr>
    <w:rPr>
      <w:rFonts w:ascii="Times New Roman" w:eastAsia="Calibri" w:hAnsi="Times New Roman" w:cs="Times New Roman"/>
      <w:sz w:val="24"/>
    </w:rPr>
  </w:style>
  <w:style w:type="paragraph" w:customStyle="1" w:styleId="E1E73256A2354C35B66935C19633C3A8">
    <w:name w:val="E1E73256A2354C35B66935C19633C3A8"/>
    <w:rsid w:val="0025640D"/>
    <w:pPr>
      <w:spacing w:after="0" w:line="240" w:lineRule="auto"/>
    </w:pPr>
    <w:rPr>
      <w:rFonts w:ascii="Times New Roman" w:eastAsia="Calibri" w:hAnsi="Times New Roman" w:cs="Times New Roman"/>
      <w:sz w:val="24"/>
    </w:rPr>
  </w:style>
  <w:style w:type="paragraph" w:customStyle="1" w:styleId="66C81580EB9249F381E008A3D4A4FEF5">
    <w:name w:val="66C81580EB9249F381E008A3D4A4FEF5"/>
    <w:rsid w:val="0025640D"/>
    <w:pPr>
      <w:spacing w:after="0" w:line="240" w:lineRule="auto"/>
    </w:pPr>
    <w:rPr>
      <w:rFonts w:ascii="Times New Roman" w:eastAsia="Calibri" w:hAnsi="Times New Roman" w:cs="Times New Roman"/>
      <w:sz w:val="24"/>
    </w:rPr>
  </w:style>
  <w:style w:type="paragraph" w:customStyle="1" w:styleId="DF97DB8015824ED7AE1D4326BDF253C7">
    <w:name w:val="DF97DB8015824ED7AE1D4326BDF253C7"/>
    <w:rsid w:val="0025640D"/>
    <w:pPr>
      <w:spacing w:after="0" w:line="240" w:lineRule="auto"/>
    </w:pPr>
    <w:rPr>
      <w:rFonts w:ascii="Times New Roman" w:eastAsia="Calibri" w:hAnsi="Times New Roman" w:cs="Times New Roman"/>
      <w:sz w:val="24"/>
    </w:rPr>
  </w:style>
  <w:style w:type="paragraph" w:customStyle="1" w:styleId="0A74C89CB18A40DE85D288C6350AA5AA">
    <w:name w:val="0A74C89CB18A40DE85D288C6350AA5AA"/>
    <w:rsid w:val="0025640D"/>
    <w:pPr>
      <w:spacing w:after="200" w:line="276" w:lineRule="auto"/>
      <w:ind w:left="720"/>
      <w:contextualSpacing/>
    </w:pPr>
    <w:rPr>
      <w:rFonts w:ascii="Times New Roman" w:eastAsia="Calibri" w:hAnsi="Times New Roman" w:cs="Times New Roman"/>
      <w:sz w:val="24"/>
    </w:rPr>
  </w:style>
  <w:style w:type="paragraph" w:customStyle="1" w:styleId="380D8ED11D394DE9940B50CB4CF43A45">
    <w:name w:val="380D8ED11D394DE9940B50CB4CF43A45"/>
    <w:rsid w:val="0025640D"/>
    <w:pPr>
      <w:spacing w:after="0" w:line="240" w:lineRule="auto"/>
    </w:pPr>
    <w:rPr>
      <w:rFonts w:ascii="Times New Roman" w:eastAsia="Calibri" w:hAnsi="Times New Roman" w:cs="Times New Roman"/>
      <w:sz w:val="24"/>
    </w:rPr>
  </w:style>
  <w:style w:type="paragraph" w:customStyle="1" w:styleId="808B88E32F78481A9DAFF5B331C33F48">
    <w:name w:val="808B88E32F78481A9DAFF5B331C33F48"/>
    <w:rsid w:val="0025640D"/>
    <w:pPr>
      <w:spacing w:after="200" w:line="276" w:lineRule="auto"/>
      <w:ind w:left="720"/>
      <w:contextualSpacing/>
    </w:pPr>
    <w:rPr>
      <w:rFonts w:ascii="Times New Roman" w:eastAsia="Calibri" w:hAnsi="Times New Roman" w:cs="Times New Roman"/>
      <w:sz w:val="24"/>
    </w:rPr>
  </w:style>
  <w:style w:type="paragraph" w:customStyle="1" w:styleId="A4BF97D149BC48E69863D29E85EC08CC">
    <w:name w:val="A4BF97D149BC48E69863D29E85EC08CC"/>
    <w:rsid w:val="0025640D"/>
    <w:pPr>
      <w:spacing w:after="0" w:line="240" w:lineRule="auto"/>
    </w:pPr>
    <w:rPr>
      <w:rFonts w:ascii="Times New Roman" w:eastAsia="Calibri" w:hAnsi="Times New Roman" w:cs="Times New Roman"/>
      <w:sz w:val="24"/>
    </w:rPr>
  </w:style>
  <w:style w:type="paragraph" w:customStyle="1" w:styleId="A7174A31CEA640798FFFB25CCC96F418">
    <w:name w:val="A7174A31CEA640798FFFB25CCC96F418"/>
    <w:rsid w:val="0025640D"/>
    <w:pPr>
      <w:spacing w:after="200" w:line="276" w:lineRule="auto"/>
      <w:ind w:left="720"/>
      <w:contextualSpacing/>
    </w:pPr>
    <w:rPr>
      <w:rFonts w:ascii="Times New Roman" w:eastAsia="Calibri" w:hAnsi="Times New Roman" w:cs="Times New Roman"/>
      <w:sz w:val="24"/>
    </w:rPr>
  </w:style>
  <w:style w:type="paragraph" w:customStyle="1" w:styleId="A41486260ED945CC8C56A4E800E53C6A">
    <w:name w:val="A41486260ED945CC8C56A4E800E53C6A"/>
    <w:rsid w:val="0025640D"/>
    <w:pPr>
      <w:spacing w:after="200" w:line="276" w:lineRule="auto"/>
      <w:ind w:left="720"/>
      <w:contextualSpacing/>
    </w:pPr>
    <w:rPr>
      <w:rFonts w:ascii="Times New Roman" w:eastAsia="Calibri" w:hAnsi="Times New Roman" w:cs="Times New Roman"/>
      <w:sz w:val="24"/>
    </w:rPr>
  </w:style>
  <w:style w:type="paragraph" w:customStyle="1" w:styleId="986D222824604A6EB07BBD53FED96818">
    <w:name w:val="986D222824604A6EB07BBD53FED96818"/>
    <w:rsid w:val="0025640D"/>
    <w:pPr>
      <w:spacing w:after="200" w:line="276" w:lineRule="auto"/>
      <w:ind w:left="720"/>
      <w:contextualSpacing/>
    </w:pPr>
    <w:rPr>
      <w:rFonts w:ascii="Times New Roman" w:eastAsia="Calibri" w:hAnsi="Times New Roman" w:cs="Times New Roman"/>
      <w:sz w:val="24"/>
    </w:rPr>
  </w:style>
  <w:style w:type="paragraph" w:customStyle="1" w:styleId="E91F149CC7A14A3DB5ABD8A815EF7A23">
    <w:name w:val="E91F149CC7A14A3DB5ABD8A815EF7A23"/>
    <w:rsid w:val="0025640D"/>
    <w:pPr>
      <w:spacing w:after="200" w:line="276" w:lineRule="auto"/>
      <w:ind w:left="720"/>
      <w:contextualSpacing/>
    </w:pPr>
    <w:rPr>
      <w:rFonts w:ascii="Times New Roman" w:eastAsia="Calibri" w:hAnsi="Times New Roman" w:cs="Times New Roman"/>
      <w:sz w:val="24"/>
    </w:rPr>
  </w:style>
  <w:style w:type="paragraph" w:customStyle="1" w:styleId="6C4B40A18AD84521ACC7E25C9DFB88E7">
    <w:name w:val="6C4B40A18AD84521ACC7E25C9DFB88E7"/>
    <w:rsid w:val="0025640D"/>
    <w:pPr>
      <w:spacing w:after="0" w:line="240" w:lineRule="auto"/>
    </w:pPr>
    <w:rPr>
      <w:rFonts w:ascii="Times New Roman" w:eastAsia="Calibri" w:hAnsi="Times New Roman" w:cs="Times New Roman"/>
      <w:sz w:val="24"/>
    </w:rPr>
  </w:style>
  <w:style w:type="paragraph" w:customStyle="1" w:styleId="6C6704925C7F46AFB5778D4629B6742A">
    <w:name w:val="6C6704925C7F46AFB5778D4629B6742A"/>
    <w:rsid w:val="0025640D"/>
    <w:pPr>
      <w:spacing w:after="0" w:line="240" w:lineRule="auto"/>
    </w:pPr>
    <w:rPr>
      <w:rFonts w:ascii="Times New Roman" w:eastAsia="Calibri" w:hAnsi="Times New Roman" w:cs="Times New Roman"/>
      <w:sz w:val="24"/>
    </w:rPr>
  </w:style>
  <w:style w:type="paragraph" w:customStyle="1" w:styleId="5CC5E9FC5016498D9ED62173FED86868">
    <w:name w:val="5CC5E9FC5016498D9ED62173FED86868"/>
    <w:rsid w:val="0025640D"/>
    <w:pPr>
      <w:spacing w:after="0" w:line="240" w:lineRule="auto"/>
    </w:pPr>
    <w:rPr>
      <w:rFonts w:ascii="Times New Roman" w:eastAsia="Calibri" w:hAnsi="Times New Roman" w:cs="Times New Roman"/>
      <w:sz w:val="24"/>
    </w:rPr>
  </w:style>
  <w:style w:type="paragraph" w:customStyle="1" w:styleId="895314C21259402BA948C88212DD23DD">
    <w:name w:val="895314C21259402BA948C88212DD23DD"/>
    <w:rsid w:val="0025640D"/>
    <w:pPr>
      <w:spacing w:after="0" w:line="240" w:lineRule="auto"/>
    </w:pPr>
    <w:rPr>
      <w:rFonts w:ascii="Times New Roman" w:eastAsia="Calibri" w:hAnsi="Times New Roman" w:cs="Times New Roman"/>
      <w:sz w:val="24"/>
    </w:rPr>
  </w:style>
  <w:style w:type="paragraph" w:customStyle="1" w:styleId="45911C6C6C0F49F197DB58009D68FB6B">
    <w:name w:val="45911C6C6C0F49F197DB58009D68FB6B"/>
    <w:rsid w:val="0025640D"/>
    <w:pPr>
      <w:spacing w:after="0" w:line="240" w:lineRule="auto"/>
    </w:pPr>
    <w:rPr>
      <w:rFonts w:ascii="Times New Roman" w:eastAsia="Calibri" w:hAnsi="Times New Roman" w:cs="Times New Roman"/>
      <w:sz w:val="24"/>
    </w:rPr>
  </w:style>
  <w:style w:type="paragraph" w:customStyle="1" w:styleId="606FF8F8DD04411DB23A29D82709A120">
    <w:name w:val="606FF8F8DD04411DB23A29D82709A120"/>
    <w:rsid w:val="0025640D"/>
    <w:pPr>
      <w:spacing w:after="0" w:line="240" w:lineRule="auto"/>
    </w:pPr>
    <w:rPr>
      <w:rFonts w:ascii="Times New Roman" w:eastAsia="Calibri" w:hAnsi="Times New Roman" w:cs="Times New Roman"/>
      <w:sz w:val="24"/>
    </w:rPr>
  </w:style>
  <w:style w:type="paragraph" w:customStyle="1" w:styleId="58EA2F20453349F08C5F928363E712851">
    <w:name w:val="58EA2F20453349F08C5F928363E712851"/>
    <w:rsid w:val="0025640D"/>
    <w:pPr>
      <w:spacing w:after="0" w:line="240" w:lineRule="auto"/>
    </w:pPr>
    <w:rPr>
      <w:rFonts w:ascii="Times New Roman" w:eastAsia="Calibri" w:hAnsi="Times New Roman" w:cs="Times New Roman"/>
      <w:sz w:val="24"/>
    </w:rPr>
  </w:style>
  <w:style w:type="paragraph" w:customStyle="1" w:styleId="E1000EC954FB42AD97B7B06DDF82BD991">
    <w:name w:val="E1000EC954FB42AD97B7B06DDF82BD991"/>
    <w:rsid w:val="0025640D"/>
    <w:pPr>
      <w:spacing w:after="0" w:line="240" w:lineRule="auto"/>
    </w:pPr>
    <w:rPr>
      <w:rFonts w:ascii="Times New Roman" w:eastAsia="Calibri" w:hAnsi="Times New Roman" w:cs="Times New Roman"/>
      <w:sz w:val="24"/>
    </w:rPr>
  </w:style>
  <w:style w:type="paragraph" w:customStyle="1" w:styleId="52C14A041A1A4E1DB58AB5D6BF74B7871">
    <w:name w:val="52C14A041A1A4E1DB58AB5D6BF74B7871"/>
    <w:rsid w:val="0025640D"/>
    <w:pPr>
      <w:spacing w:after="0" w:line="240" w:lineRule="auto"/>
    </w:pPr>
    <w:rPr>
      <w:rFonts w:ascii="Times New Roman" w:eastAsia="Calibri" w:hAnsi="Times New Roman" w:cs="Times New Roman"/>
      <w:sz w:val="24"/>
    </w:rPr>
  </w:style>
  <w:style w:type="paragraph" w:customStyle="1" w:styleId="10A487A7DA9E4D7B95A74931700E33F71">
    <w:name w:val="10A487A7DA9E4D7B95A74931700E33F71"/>
    <w:rsid w:val="0025640D"/>
    <w:pPr>
      <w:spacing w:after="0" w:line="240" w:lineRule="auto"/>
    </w:pPr>
    <w:rPr>
      <w:rFonts w:ascii="Times New Roman" w:eastAsia="Calibri" w:hAnsi="Times New Roman" w:cs="Times New Roman"/>
      <w:sz w:val="24"/>
    </w:rPr>
  </w:style>
  <w:style w:type="paragraph" w:customStyle="1" w:styleId="9BEF1ECE5CA847FDB28522B4E485957F1">
    <w:name w:val="9BEF1ECE5CA847FDB28522B4E485957F1"/>
    <w:rsid w:val="0025640D"/>
    <w:pPr>
      <w:spacing w:after="0" w:line="240" w:lineRule="auto"/>
    </w:pPr>
    <w:rPr>
      <w:rFonts w:ascii="Times New Roman" w:eastAsia="Calibri" w:hAnsi="Times New Roman" w:cs="Times New Roman"/>
      <w:sz w:val="24"/>
    </w:rPr>
  </w:style>
  <w:style w:type="paragraph" w:customStyle="1" w:styleId="6A643A8A9EA64161A01CD3A1ACA7FF0C1">
    <w:name w:val="6A643A8A9EA64161A01CD3A1ACA7FF0C1"/>
    <w:rsid w:val="0025640D"/>
    <w:pPr>
      <w:spacing w:after="0" w:line="240" w:lineRule="auto"/>
    </w:pPr>
    <w:rPr>
      <w:rFonts w:ascii="Times New Roman" w:eastAsia="Calibri" w:hAnsi="Times New Roman" w:cs="Times New Roman"/>
      <w:sz w:val="24"/>
    </w:rPr>
  </w:style>
  <w:style w:type="paragraph" w:customStyle="1" w:styleId="5347650BA9E64FBFBD5BEBA6F92BD4F91">
    <w:name w:val="5347650BA9E64FBFBD5BEBA6F92BD4F91"/>
    <w:rsid w:val="0025640D"/>
    <w:pPr>
      <w:spacing w:after="0" w:line="240" w:lineRule="auto"/>
    </w:pPr>
    <w:rPr>
      <w:rFonts w:ascii="Times New Roman" w:eastAsia="Calibri" w:hAnsi="Times New Roman" w:cs="Times New Roman"/>
      <w:sz w:val="24"/>
    </w:rPr>
  </w:style>
  <w:style w:type="paragraph" w:customStyle="1" w:styleId="7FB33A337169431B9180D653A2CF4BA01">
    <w:name w:val="7FB33A337169431B9180D653A2CF4BA01"/>
    <w:rsid w:val="0025640D"/>
    <w:pPr>
      <w:spacing w:after="0" w:line="240" w:lineRule="auto"/>
    </w:pPr>
    <w:rPr>
      <w:rFonts w:ascii="Times New Roman" w:eastAsia="Calibri" w:hAnsi="Times New Roman" w:cs="Times New Roman"/>
      <w:sz w:val="24"/>
    </w:rPr>
  </w:style>
  <w:style w:type="paragraph" w:customStyle="1" w:styleId="4CE515080FB740FCA6A05FDFE5A5968C1">
    <w:name w:val="4CE515080FB740FCA6A05FDFE5A5968C1"/>
    <w:rsid w:val="0025640D"/>
    <w:pPr>
      <w:spacing w:after="0" w:line="240" w:lineRule="auto"/>
    </w:pPr>
    <w:rPr>
      <w:rFonts w:ascii="Times New Roman" w:eastAsia="Calibri" w:hAnsi="Times New Roman" w:cs="Times New Roman"/>
      <w:sz w:val="24"/>
    </w:rPr>
  </w:style>
  <w:style w:type="paragraph" w:customStyle="1" w:styleId="6B8D8036E45347DCBF0029D18FA557B11">
    <w:name w:val="6B8D8036E45347DCBF0029D18FA557B11"/>
    <w:rsid w:val="0025640D"/>
    <w:pPr>
      <w:spacing w:after="0" w:line="240" w:lineRule="auto"/>
    </w:pPr>
    <w:rPr>
      <w:rFonts w:ascii="Times New Roman" w:eastAsia="Calibri" w:hAnsi="Times New Roman" w:cs="Times New Roman"/>
      <w:sz w:val="24"/>
    </w:rPr>
  </w:style>
  <w:style w:type="paragraph" w:customStyle="1" w:styleId="B61BBC5CFAD04997ADBD327B740095E51">
    <w:name w:val="B61BBC5CFAD04997ADBD327B740095E51"/>
    <w:rsid w:val="0025640D"/>
    <w:pPr>
      <w:spacing w:after="0" w:line="240" w:lineRule="auto"/>
    </w:pPr>
    <w:rPr>
      <w:rFonts w:ascii="Times New Roman" w:eastAsia="Calibri" w:hAnsi="Times New Roman" w:cs="Times New Roman"/>
      <w:sz w:val="24"/>
    </w:rPr>
  </w:style>
  <w:style w:type="paragraph" w:customStyle="1" w:styleId="AB851CC9E50F4E108E872B8EC8A7C4B61">
    <w:name w:val="AB851CC9E50F4E108E872B8EC8A7C4B61"/>
    <w:rsid w:val="0025640D"/>
    <w:pPr>
      <w:spacing w:after="0" w:line="240" w:lineRule="auto"/>
    </w:pPr>
    <w:rPr>
      <w:rFonts w:ascii="Times New Roman" w:eastAsia="Calibri" w:hAnsi="Times New Roman" w:cs="Times New Roman"/>
      <w:sz w:val="24"/>
    </w:rPr>
  </w:style>
  <w:style w:type="paragraph" w:customStyle="1" w:styleId="61F2A29F18C44FAC982E2AF5DBF908A51">
    <w:name w:val="61F2A29F18C44FAC982E2AF5DBF908A51"/>
    <w:rsid w:val="0025640D"/>
    <w:pPr>
      <w:spacing w:after="0" w:line="240" w:lineRule="auto"/>
    </w:pPr>
    <w:rPr>
      <w:rFonts w:ascii="Times New Roman" w:eastAsia="Calibri" w:hAnsi="Times New Roman" w:cs="Times New Roman"/>
      <w:sz w:val="24"/>
    </w:rPr>
  </w:style>
  <w:style w:type="paragraph" w:customStyle="1" w:styleId="3823B948D64448CEBEA42313A04446BB1">
    <w:name w:val="3823B948D64448CEBEA42313A04446BB1"/>
    <w:rsid w:val="0025640D"/>
    <w:pPr>
      <w:spacing w:after="0" w:line="240" w:lineRule="auto"/>
    </w:pPr>
    <w:rPr>
      <w:rFonts w:ascii="Times New Roman" w:eastAsia="Calibri" w:hAnsi="Times New Roman" w:cs="Times New Roman"/>
      <w:sz w:val="24"/>
    </w:rPr>
  </w:style>
  <w:style w:type="paragraph" w:customStyle="1" w:styleId="25952C606E9C434D848F75CB2BD414251">
    <w:name w:val="25952C606E9C434D848F75CB2BD414251"/>
    <w:rsid w:val="0025640D"/>
    <w:pPr>
      <w:spacing w:after="0" w:line="240" w:lineRule="auto"/>
    </w:pPr>
    <w:rPr>
      <w:rFonts w:ascii="Times New Roman" w:eastAsia="Calibri" w:hAnsi="Times New Roman" w:cs="Times New Roman"/>
      <w:sz w:val="24"/>
    </w:rPr>
  </w:style>
  <w:style w:type="paragraph" w:customStyle="1" w:styleId="43CD88E365D245778423DA88803826E01">
    <w:name w:val="43CD88E365D245778423DA88803826E01"/>
    <w:rsid w:val="0025640D"/>
    <w:pPr>
      <w:spacing w:after="0" w:line="240" w:lineRule="auto"/>
    </w:pPr>
    <w:rPr>
      <w:rFonts w:ascii="Times New Roman" w:eastAsia="Calibri" w:hAnsi="Times New Roman" w:cs="Times New Roman"/>
      <w:sz w:val="24"/>
    </w:rPr>
  </w:style>
  <w:style w:type="paragraph" w:customStyle="1" w:styleId="84536E10B0814795A1CD9061281479D41">
    <w:name w:val="84536E10B0814795A1CD9061281479D41"/>
    <w:rsid w:val="0025640D"/>
    <w:pPr>
      <w:spacing w:after="0" w:line="240" w:lineRule="auto"/>
    </w:pPr>
    <w:rPr>
      <w:rFonts w:ascii="Times New Roman" w:eastAsia="Calibri" w:hAnsi="Times New Roman" w:cs="Times New Roman"/>
      <w:sz w:val="24"/>
    </w:rPr>
  </w:style>
  <w:style w:type="paragraph" w:customStyle="1" w:styleId="8E6446E13E1F4EB1BF759D76CA5EC8C91">
    <w:name w:val="8E6446E13E1F4EB1BF759D76CA5EC8C91"/>
    <w:rsid w:val="0025640D"/>
    <w:pPr>
      <w:spacing w:after="0" w:line="240" w:lineRule="auto"/>
    </w:pPr>
    <w:rPr>
      <w:rFonts w:ascii="Times New Roman" w:eastAsia="Calibri" w:hAnsi="Times New Roman" w:cs="Times New Roman"/>
      <w:sz w:val="24"/>
    </w:rPr>
  </w:style>
  <w:style w:type="paragraph" w:customStyle="1" w:styleId="20E78BF60EFF43C9A2D79B8B7D6F7F101">
    <w:name w:val="20E78BF60EFF43C9A2D79B8B7D6F7F101"/>
    <w:rsid w:val="0025640D"/>
    <w:pPr>
      <w:spacing w:after="0" w:line="240" w:lineRule="auto"/>
    </w:pPr>
    <w:rPr>
      <w:rFonts w:ascii="Times New Roman" w:eastAsia="Calibri" w:hAnsi="Times New Roman" w:cs="Times New Roman"/>
      <w:sz w:val="24"/>
    </w:rPr>
  </w:style>
  <w:style w:type="paragraph" w:customStyle="1" w:styleId="AADB7A61960649D2AD31859384A5FB721">
    <w:name w:val="AADB7A61960649D2AD31859384A5FB721"/>
    <w:rsid w:val="0025640D"/>
    <w:pPr>
      <w:spacing w:after="0" w:line="240" w:lineRule="auto"/>
    </w:pPr>
    <w:rPr>
      <w:rFonts w:ascii="Times New Roman" w:eastAsia="Calibri" w:hAnsi="Times New Roman" w:cs="Times New Roman"/>
      <w:sz w:val="24"/>
    </w:rPr>
  </w:style>
  <w:style w:type="paragraph" w:customStyle="1" w:styleId="F1AE36595CAC461A8AF9B75E172DF4A91">
    <w:name w:val="F1AE36595CAC461A8AF9B75E172DF4A91"/>
    <w:rsid w:val="0025640D"/>
    <w:pPr>
      <w:spacing w:after="0" w:line="240" w:lineRule="auto"/>
    </w:pPr>
    <w:rPr>
      <w:rFonts w:ascii="Times New Roman" w:eastAsia="Calibri" w:hAnsi="Times New Roman" w:cs="Times New Roman"/>
      <w:sz w:val="24"/>
    </w:rPr>
  </w:style>
  <w:style w:type="paragraph" w:customStyle="1" w:styleId="7FAE153489314CB29BD840C0B94933221">
    <w:name w:val="7FAE153489314CB29BD840C0B94933221"/>
    <w:rsid w:val="0025640D"/>
    <w:pPr>
      <w:spacing w:after="0" w:line="240" w:lineRule="auto"/>
    </w:pPr>
    <w:rPr>
      <w:rFonts w:ascii="Times New Roman" w:eastAsia="Calibri" w:hAnsi="Times New Roman" w:cs="Times New Roman"/>
      <w:sz w:val="24"/>
    </w:rPr>
  </w:style>
  <w:style w:type="paragraph" w:customStyle="1" w:styleId="FDA280DDFF5843B9B65C50D8E76F5ABE1">
    <w:name w:val="FDA280DDFF5843B9B65C50D8E76F5ABE1"/>
    <w:rsid w:val="0025640D"/>
    <w:pPr>
      <w:spacing w:after="0" w:line="240" w:lineRule="auto"/>
    </w:pPr>
    <w:rPr>
      <w:rFonts w:ascii="Times New Roman" w:eastAsia="Calibri" w:hAnsi="Times New Roman" w:cs="Times New Roman"/>
      <w:sz w:val="24"/>
    </w:rPr>
  </w:style>
  <w:style w:type="paragraph" w:customStyle="1" w:styleId="94F7DA67BD8E45B28E6B288D004A042F1">
    <w:name w:val="94F7DA67BD8E45B28E6B288D004A042F1"/>
    <w:rsid w:val="0025640D"/>
    <w:pPr>
      <w:spacing w:after="0" w:line="240" w:lineRule="auto"/>
    </w:pPr>
    <w:rPr>
      <w:rFonts w:ascii="Times New Roman" w:eastAsia="Calibri" w:hAnsi="Times New Roman" w:cs="Times New Roman"/>
      <w:sz w:val="24"/>
    </w:rPr>
  </w:style>
  <w:style w:type="paragraph" w:customStyle="1" w:styleId="85193D8A84764CB39BA00D3783B962CA2">
    <w:name w:val="85193D8A84764CB39BA00D3783B962CA2"/>
    <w:rsid w:val="0025640D"/>
    <w:pPr>
      <w:spacing w:after="0" w:line="240" w:lineRule="auto"/>
    </w:pPr>
    <w:rPr>
      <w:rFonts w:ascii="Times New Roman" w:eastAsia="Calibri" w:hAnsi="Times New Roman" w:cs="Times New Roman"/>
      <w:sz w:val="24"/>
    </w:rPr>
  </w:style>
  <w:style w:type="paragraph" w:customStyle="1" w:styleId="511525F07F2745F48BEF5A4FEAB7BA412">
    <w:name w:val="511525F07F2745F48BEF5A4FEAB7BA412"/>
    <w:rsid w:val="0025640D"/>
    <w:pPr>
      <w:spacing w:after="0" w:line="240" w:lineRule="auto"/>
    </w:pPr>
    <w:rPr>
      <w:rFonts w:ascii="Times New Roman" w:eastAsia="Calibri" w:hAnsi="Times New Roman" w:cs="Times New Roman"/>
      <w:sz w:val="24"/>
    </w:rPr>
  </w:style>
  <w:style w:type="paragraph" w:customStyle="1" w:styleId="66B9C6FF00274F43B9D96BBD683D1CDC2">
    <w:name w:val="66B9C6FF00274F43B9D96BBD683D1CDC2"/>
    <w:rsid w:val="0025640D"/>
    <w:pPr>
      <w:spacing w:after="0" w:line="240" w:lineRule="auto"/>
    </w:pPr>
    <w:rPr>
      <w:rFonts w:ascii="Times New Roman" w:eastAsia="Calibri" w:hAnsi="Times New Roman" w:cs="Times New Roman"/>
      <w:sz w:val="24"/>
    </w:rPr>
  </w:style>
  <w:style w:type="paragraph" w:customStyle="1" w:styleId="7272FCD2C9C44B1F8D685255920F2EB82">
    <w:name w:val="7272FCD2C9C44B1F8D685255920F2EB82"/>
    <w:rsid w:val="0025640D"/>
    <w:pPr>
      <w:spacing w:after="0" w:line="240" w:lineRule="auto"/>
    </w:pPr>
    <w:rPr>
      <w:rFonts w:ascii="Times New Roman" w:eastAsia="Calibri" w:hAnsi="Times New Roman" w:cs="Times New Roman"/>
      <w:sz w:val="24"/>
    </w:rPr>
  </w:style>
  <w:style w:type="paragraph" w:customStyle="1" w:styleId="A690811259E64A4E98957D2ADDFE296C2">
    <w:name w:val="A690811259E64A4E98957D2ADDFE296C2"/>
    <w:rsid w:val="0025640D"/>
    <w:pPr>
      <w:spacing w:after="0" w:line="240" w:lineRule="auto"/>
    </w:pPr>
    <w:rPr>
      <w:rFonts w:ascii="Times New Roman" w:eastAsia="Calibri" w:hAnsi="Times New Roman" w:cs="Times New Roman"/>
      <w:sz w:val="24"/>
    </w:rPr>
  </w:style>
  <w:style w:type="paragraph" w:customStyle="1" w:styleId="C06DC8D322204E288385E2E7E56EC5E72">
    <w:name w:val="C06DC8D322204E288385E2E7E56EC5E72"/>
    <w:rsid w:val="0025640D"/>
    <w:pPr>
      <w:spacing w:after="0" w:line="240" w:lineRule="auto"/>
    </w:pPr>
    <w:rPr>
      <w:rFonts w:ascii="Times New Roman" w:eastAsia="Calibri" w:hAnsi="Times New Roman" w:cs="Times New Roman"/>
      <w:sz w:val="24"/>
    </w:rPr>
  </w:style>
  <w:style w:type="paragraph" w:customStyle="1" w:styleId="171B0F024C0D4BDC95856C10F3F6A4C21">
    <w:name w:val="171B0F024C0D4BDC95856C10F3F6A4C21"/>
    <w:rsid w:val="0025640D"/>
    <w:pPr>
      <w:spacing w:after="0" w:line="240" w:lineRule="auto"/>
    </w:pPr>
    <w:rPr>
      <w:rFonts w:ascii="Times New Roman" w:eastAsia="Calibri" w:hAnsi="Times New Roman" w:cs="Times New Roman"/>
      <w:sz w:val="24"/>
    </w:rPr>
  </w:style>
  <w:style w:type="paragraph" w:customStyle="1" w:styleId="784A7A09078A4756930220F9B4C567F01">
    <w:name w:val="784A7A09078A4756930220F9B4C567F01"/>
    <w:rsid w:val="0025640D"/>
    <w:pPr>
      <w:spacing w:after="0" w:line="240" w:lineRule="auto"/>
    </w:pPr>
    <w:rPr>
      <w:rFonts w:ascii="Times New Roman" w:eastAsia="Calibri" w:hAnsi="Times New Roman" w:cs="Times New Roman"/>
      <w:sz w:val="24"/>
    </w:rPr>
  </w:style>
  <w:style w:type="paragraph" w:customStyle="1" w:styleId="D3F51C831FCD43A59EF126AFAD0FF3511">
    <w:name w:val="D3F51C831FCD43A59EF126AFAD0FF3511"/>
    <w:rsid w:val="0025640D"/>
    <w:pPr>
      <w:spacing w:after="0" w:line="240" w:lineRule="auto"/>
    </w:pPr>
    <w:rPr>
      <w:rFonts w:ascii="Times New Roman" w:eastAsia="Calibri" w:hAnsi="Times New Roman" w:cs="Times New Roman"/>
      <w:sz w:val="24"/>
    </w:rPr>
  </w:style>
  <w:style w:type="paragraph" w:customStyle="1" w:styleId="D9D97696D7014CCFB2678A72FC6CD1341">
    <w:name w:val="D9D97696D7014CCFB2678A72FC6CD1341"/>
    <w:rsid w:val="0025640D"/>
    <w:pPr>
      <w:spacing w:after="200" w:line="276" w:lineRule="auto"/>
      <w:ind w:left="720"/>
      <w:contextualSpacing/>
    </w:pPr>
    <w:rPr>
      <w:rFonts w:ascii="Times New Roman" w:eastAsia="Calibri" w:hAnsi="Times New Roman" w:cs="Times New Roman"/>
      <w:sz w:val="24"/>
    </w:rPr>
  </w:style>
  <w:style w:type="paragraph" w:customStyle="1" w:styleId="7F7805097A354A3F8D840F4631AEA1D31">
    <w:name w:val="7F7805097A354A3F8D840F4631AEA1D31"/>
    <w:rsid w:val="0025640D"/>
    <w:pPr>
      <w:spacing w:after="0" w:line="240" w:lineRule="auto"/>
    </w:pPr>
    <w:rPr>
      <w:rFonts w:ascii="Times New Roman" w:eastAsia="Calibri" w:hAnsi="Times New Roman" w:cs="Times New Roman"/>
      <w:sz w:val="24"/>
    </w:rPr>
  </w:style>
  <w:style w:type="paragraph" w:customStyle="1" w:styleId="7402095C6B8840EC84106B678384FC5F1">
    <w:name w:val="7402095C6B8840EC84106B678384FC5F1"/>
    <w:rsid w:val="0025640D"/>
    <w:pPr>
      <w:spacing w:after="0" w:line="240" w:lineRule="auto"/>
    </w:pPr>
    <w:rPr>
      <w:rFonts w:ascii="Times New Roman" w:eastAsia="Calibri" w:hAnsi="Times New Roman" w:cs="Times New Roman"/>
      <w:sz w:val="24"/>
    </w:rPr>
  </w:style>
  <w:style w:type="paragraph" w:customStyle="1" w:styleId="01B5E0D34E714935B42BC15BEC84EF761">
    <w:name w:val="01B5E0D34E714935B42BC15BEC84EF761"/>
    <w:rsid w:val="0025640D"/>
    <w:pPr>
      <w:spacing w:after="0" w:line="240" w:lineRule="auto"/>
    </w:pPr>
    <w:rPr>
      <w:rFonts w:ascii="Times New Roman" w:eastAsia="Calibri" w:hAnsi="Times New Roman" w:cs="Times New Roman"/>
      <w:sz w:val="24"/>
    </w:rPr>
  </w:style>
  <w:style w:type="paragraph" w:customStyle="1" w:styleId="68853B0BA6234885A44563D696CDDBB41">
    <w:name w:val="68853B0BA6234885A44563D696CDDBB41"/>
    <w:rsid w:val="0025640D"/>
    <w:pPr>
      <w:spacing w:after="0" w:line="240" w:lineRule="auto"/>
    </w:pPr>
    <w:rPr>
      <w:rFonts w:ascii="Times New Roman" w:eastAsia="Calibri" w:hAnsi="Times New Roman" w:cs="Times New Roman"/>
      <w:sz w:val="24"/>
    </w:rPr>
  </w:style>
  <w:style w:type="paragraph" w:customStyle="1" w:styleId="B7F4DAEE028F4A429316EC3BA09C766F1">
    <w:name w:val="B7F4DAEE028F4A429316EC3BA09C766F1"/>
    <w:rsid w:val="0025640D"/>
    <w:pPr>
      <w:spacing w:after="0" w:line="240" w:lineRule="auto"/>
    </w:pPr>
    <w:rPr>
      <w:rFonts w:ascii="Times New Roman" w:eastAsia="Calibri" w:hAnsi="Times New Roman" w:cs="Times New Roman"/>
      <w:sz w:val="24"/>
    </w:rPr>
  </w:style>
  <w:style w:type="paragraph" w:customStyle="1" w:styleId="9C924339E07C46079443EEA87FD4F4AA1">
    <w:name w:val="9C924339E07C46079443EEA87FD4F4AA1"/>
    <w:rsid w:val="0025640D"/>
    <w:pPr>
      <w:spacing w:after="0" w:line="240" w:lineRule="auto"/>
    </w:pPr>
    <w:rPr>
      <w:rFonts w:ascii="Times New Roman" w:eastAsia="Calibri" w:hAnsi="Times New Roman" w:cs="Times New Roman"/>
      <w:sz w:val="24"/>
    </w:rPr>
  </w:style>
  <w:style w:type="paragraph" w:customStyle="1" w:styleId="2B4799A1C7FC49199EB6C4E946C8A7291">
    <w:name w:val="2B4799A1C7FC49199EB6C4E946C8A7291"/>
    <w:rsid w:val="0025640D"/>
    <w:pPr>
      <w:spacing w:after="0" w:line="240" w:lineRule="auto"/>
    </w:pPr>
    <w:rPr>
      <w:rFonts w:ascii="Times New Roman" w:eastAsia="Calibri" w:hAnsi="Times New Roman" w:cs="Times New Roman"/>
      <w:sz w:val="24"/>
    </w:rPr>
  </w:style>
  <w:style w:type="paragraph" w:customStyle="1" w:styleId="ED488A0EE57F4955A864295385E0E0541">
    <w:name w:val="ED488A0EE57F4955A864295385E0E0541"/>
    <w:rsid w:val="0025640D"/>
    <w:pPr>
      <w:spacing w:after="0" w:line="240" w:lineRule="auto"/>
    </w:pPr>
    <w:rPr>
      <w:rFonts w:ascii="Times New Roman" w:eastAsia="Calibri" w:hAnsi="Times New Roman" w:cs="Times New Roman"/>
      <w:sz w:val="24"/>
    </w:rPr>
  </w:style>
  <w:style w:type="paragraph" w:customStyle="1" w:styleId="C56688BCB755445EBACEE5C8CD9157111">
    <w:name w:val="C56688BCB755445EBACEE5C8CD9157111"/>
    <w:rsid w:val="0025640D"/>
    <w:pPr>
      <w:spacing w:after="0" w:line="240" w:lineRule="auto"/>
    </w:pPr>
    <w:rPr>
      <w:rFonts w:ascii="Times New Roman" w:eastAsia="Calibri" w:hAnsi="Times New Roman" w:cs="Times New Roman"/>
      <w:sz w:val="24"/>
    </w:rPr>
  </w:style>
  <w:style w:type="paragraph" w:customStyle="1" w:styleId="2187B63F89CC4154A4891390B06C03721">
    <w:name w:val="2187B63F89CC4154A4891390B06C03721"/>
    <w:rsid w:val="0025640D"/>
    <w:pPr>
      <w:spacing w:after="0" w:line="240" w:lineRule="auto"/>
    </w:pPr>
    <w:rPr>
      <w:rFonts w:ascii="Times New Roman" w:eastAsia="Calibri" w:hAnsi="Times New Roman" w:cs="Times New Roman"/>
      <w:sz w:val="24"/>
    </w:rPr>
  </w:style>
  <w:style w:type="paragraph" w:customStyle="1" w:styleId="0BD403ED737544E4AA0BBCBD3B8537091">
    <w:name w:val="0BD403ED737544E4AA0BBCBD3B8537091"/>
    <w:rsid w:val="0025640D"/>
    <w:pPr>
      <w:spacing w:after="0" w:line="240" w:lineRule="auto"/>
    </w:pPr>
    <w:rPr>
      <w:rFonts w:ascii="Times New Roman" w:eastAsia="Calibri" w:hAnsi="Times New Roman" w:cs="Times New Roman"/>
      <w:sz w:val="24"/>
    </w:rPr>
  </w:style>
  <w:style w:type="paragraph" w:customStyle="1" w:styleId="E5C58C1C3D374B25A68E269F50044F191">
    <w:name w:val="E5C58C1C3D374B25A68E269F50044F191"/>
    <w:rsid w:val="0025640D"/>
    <w:pPr>
      <w:spacing w:after="0" w:line="240" w:lineRule="auto"/>
    </w:pPr>
    <w:rPr>
      <w:rFonts w:ascii="Times New Roman" w:eastAsia="Calibri" w:hAnsi="Times New Roman" w:cs="Times New Roman"/>
      <w:sz w:val="24"/>
    </w:rPr>
  </w:style>
  <w:style w:type="paragraph" w:customStyle="1" w:styleId="B0470D290A924570873BBB115A22A72F1">
    <w:name w:val="B0470D290A924570873BBB115A22A72F1"/>
    <w:rsid w:val="0025640D"/>
    <w:pPr>
      <w:spacing w:after="0" w:line="240" w:lineRule="auto"/>
    </w:pPr>
    <w:rPr>
      <w:rFonts w:ascii="Times New Roman" w:eastAsia="Calibri" w:hAnsi="Times New Roman" w:cs="Times New Roman"/>
      <w:sz w:val="24"/>
    </w:rPr>
  </w:style>
  <w:style w:type="paragraph" w:customStyle="1" w:styleId="A05A98895FD74DEB8FF13C967276A91D1">
    <w:name w:val="A05A98895FD74DEB8FF13C967276A91D1"/>
    <w:rsid w:val="0025640D"/>
    <w:pPr>
      <w:spacing w:after="0" w:line="240" w:lineRule="auto"/>
    </w:pPr>
    <w:rPr>
      <w:rFonts w:ascii="Times New Roman" w:eastAsia="Calibri" w:hAnsi="Times New Roman" w:cs="Times New Roman"/>
      <w:sz w:val="24"/>
    </w:rPr>
  </w:style>
  <w:style w:type="paragraph" w:customStyle="1" w:styleId="F0FA7EF8F56742779359FE8860CDA86C1">
    <w:name w:val="F0FA7EF8F56742779359FE8860CDA86C1"/>
    <w:rsid w:val="0025640D"/>
    <w:pPr>
      <w:spacing w:after="0" w:line="240" w:lineRule="auto"/>
    </w:pPr>
    <w:rPr>
      <w:rFonts w:ascii="Times New Roman" w:eastAsia="Calibri" w:hAnsi="Times New Roman" w:cs="Times New Roman"/>
      <w:sz w:val="24"/>
    </w:rPr>
  </w:style>
  <w:style w:type="paragraph" w:customStyle="1" w:styleId="F30D74740A7743199801D2BE679C890E1">
    <w:name w:val="F30D74740A7743199801D2BE679C890E1"/>
    <w:rsid w:val="0025640D"/>
    <w:pPr>
      <w:spacing w:after="0" w:line="240" w:lineRule="auto"/>
    </w:pPr>
    <w:rPr>
      <w:rFonts w:ascii="Times New Roman" w:eastAsia="Calibri" w:hAnsi="Times New Roman" w:cs="Times New Roman"/>
      <w:sz w:val="24"/>
    </w:rPr>
  </w:style>
  <w:style w:type="paragraph" w:customStyle="1" w:styleId="084037E43C4342AB95A08A89444E50141">
    <w:name w:val="084037E43C4342AB95A08A89444E50141"/>
    <w:rsid w:val="0025640D"/>
    <w:pPr>
      <w:spacing w:after="0" w:line="240" w:lineRule="auto"/>
    </w:pPr>
    <w:rPr>
      <w:rFonts w:ascii="Times New Roman" w:eastAsia="Calibri" w:hAnsi="Times New Roman" w:cs="Times New Roman"/>
      <w:sz w:val="24"/>
    </w:rPr>
  </w:style>
  <w:style w:type="paragraph" w:customStyle="1" w:styleId="E565E96AB1E947B3B5ADB56C5FC6183E1">
    <w:name w:val="E565E96AB1E947B3B5ADB56C5FC6183E1"/>
    <w:rsid w:val="0025640D"/>
    <w:pPr>
      <w:spacing w:after="0" w:line="240" w:lineRule="auto"/>
    </w:pPr>
    <w:rPr>
      <w:rFonts w:ascii="Times New Roman" w:eastAsia="Calibri" w:hAnsi="Times New Roman" w:cs="Times New Roman"/>
      <w:sz w:val="24"/>
    </w:rPr>
  </w:style>
  <w:style w:type="paragraph" w:customStyle="1" w:styleId="5B7944E53BA2492AB1107B3A2E700B931">
    <w:name w:val="5B7944E53BA2492AB1107B3A2E700B931"/>
    <w:rsid w:val="0025640D"/>
    <w:pPr>
      <w:spacing w:after="0" w:line="240" w:lineRule="auto"/>
    </w:pPr>
    <w:rPr>
      <w:rFonts w:ascii="Times New Roman" w:eastAsia="Calibri" w:hAnsi="Times New Roman" w:cs="Times New Roman"/>
      <w:sz w:val="24"/>
    </w:rPr>
  </w:style>
  <w:style w:type="paragraph" w:customStyle="1" w:styleId="74999250F2F2418CB316D9A60B90CC761">
    <w:name w:val="74999250F2F2418CB316D9A60B90CC761"/>
    <w:rsid w:val="0025640D"/>
    <w:pPr>
      <w:spacing w:after="0" w:line="240" w:lineRule="auto"/>
    </w:pPr>
    <w:rPr>
      <w:rFonts w:ascii="Times New Roman" w:eastAsia="Calibri" w:hAnsi="Times New Roman" w:cs="Times New Roman"/>
      <w:sz w:val="24"/>
    </w:rPr>
  </w:style>
  <w:style w:type="paragraph" w:customStyle="1" w:styleId="419523248439438CA3D8DC39AD899CC21">
    <w:name w:val="419523248439438CA3D8DC39AD899CC21"/>
    <w:rsid w:val="0025640D"/>
    <w:pPr>
      <w:spacing w:after="0" w:line="240" w:lineRule="auto"/>
    </w:pPr>
    <w:rPr>
      <w:rFonts w:ascii="Times New Roman" w:eastAsia="Calibri" w:hAnsi="Times New Roman" w:cs="Times New Roman"/>
      <w:sz w:val="24"/>
    </w:rPr>
  </w:style>
  <w:style w:type="paragraph" w:customStyle="1" w:styleId="B9074659A2E44F5C9EDA047EF72C08CC1">
    <w:name w:val="B9074659A2E44F5C9EDA047EF72C08CC1"/>
    <w:rsid w:val="0025640D"/>
    <w:pPr>
      <w:spacing w:after="0" w:line="240" w:lineRule="auto"/>
    </w:pPr>
    <w:rPr>
      <w:rFonts w:ascii="Times New Roman" w:eastAsia="Calibri" w:hAnsi="Times New Roman" w:cs="Times New Roman"/>
      <w:sz w:val="24"/>
    </w:rPr>
  </w:style>
  <w:style w:type="paragraph" w:customStyle="1" w:styleId="198C0E8882DD40D0ACCF91D42CE9AF051">
    <w:name w:val="198C0E8882DD40D0ACCF91D42CE9AF051"/>
    <w:rsid w:val="0025640D"/>
    <w:pPr>
      <w:spacing w:after="0" w:line="240" w:lineRule="auto"/>
    </w:pPr>
    <w:rPr>
      <w:rFonts w:ascii="Times New Roman" w:eastAsia="Calibri" w:hAnsi="Times New Roman" w:cs="Times New Roman"/>
      <w:sz w:val="24"/>
    </w:rPr>
  </w:style>
  <w:style w:type="paragraph" w:customStyle="1" w:styleId="DB0D575FA22E489E8160F065204809751">
    <w:name w:val="DB0D575FA22E489E8160F065204809751"/>
    <w:rsid w:val="0025640D"/>
    <w:pPr>
      <w:spacing w:after="0" w:line="240" w:lineRule="auto"/>
    </w:pPr>
    <w:rPr>
      <w:rFonts w:ascii="Times New Roman" w:eastAsia="Calibri" w:hAnsi="Times New Roman" w:cs="Times New Roman"/>
      <w:sz w:val="24"/>
    </w:rPr>
  </w:style>
  <w:style w:type="paragraph" w:customStyle="1" w:styleId="984255491C284D108CAF67B4419E58341">
    <w:name w:val="984255491C284D108CAF67B4419E58341"/>
    <w:rsid w:val="0025640D"/>
    <w:pPr>
      <w:spacing w:after="0" w:line="240" w:lineRule="auto"/>
    </w:pPr>
    <w:rPr>
      <w:rFonts w:ascii="Times New Roman" w:eastAsia="Calibri" w:hAnsi="Times New Roman" w:cs="Times New Roman"/>
      <w:sz w:val="24"/>
    </w:rPr>
  </w:style>
  <w:style w:type="paragraph" w:customStyle="1" w:styleId="6571ADD560F24899882FB33469D477921">
    <w:name w:val="6571ADD560F24899882FB33469D477921"/>
    <w:rsid w:val="0025640D"/>
    <w:pPr>
      <w:spacing w:after="0" w:line="240" w:lineRule="auto"/>
    </w:pPr>
    <w:rPr>
      <w:rFonts w:ascii="Times New Roman" w:eastAsia="Calibri" w:hAnsi="Times New Roman" w:cs="Times New Roman"/>
      <w:sz w:val="24"/>
    </w:rPr>
  </w:style>
  <w:style w:type="paragraph" w:customStyle="1" w:styleId="F9F7B1C411F64F3B9D5115021FF9E9AB1">
    <w:name w:val="F9F7B1C411F64F3B9D5115021FF9E9AB1"/>
    <w:rsid w:val="0025640D"/>
    <w:pPr>
      <w:spacing w:after="0" w:line="240" w:lineRule="auto"/>
    </w:pPr>
    <w:rPr>
      <w:rFonts w:ascii="Times New Roman" w:eastAsia="Calibri" w:hAnsi="Times New Roman" w:cs="Times New Roman"/>
      <w:sz w:val="24"/>
    </w:rPr>
  </w:style>
  <w:style w:type="paragraph" w:customStyle="1" w:styleId="BDDB6605F0EB4CE99DE564E2B6B83E161">
    <w:name w:val="BDDB6605F0EB4CE99DE564E2B6B83E161"/>
    <w:rsid w:val="0025640D"/>
    <w:pPr>
      <w:spacing w:after="0" w:line="240" w:lineRule="auto"/>
    </w:pPr>
    <w:rPr>
      <w:rFonts w:ascii="Times New Roman" w:eastAsia="Calibri" w:hAnsi="Times New Roman" w:cs="Times New Roman"/>
      <w:sz w:val="24"/>
    </w:rPr>
  </w:style>
  <w:style w:type="paragraph" w:customStyle="1" w:styleId="70FF54A138B84A20A7B8DE4DBAD296521">
    <w:name w:val="70FF54A138B84A20A7B8DE4DBAD296521"/>
    <w:rsid w:val="0025640D"/>
    <w:pPr>
      <w:spacing w:after="0" w:line="240" w:lineRule="auto"/>
    </w:pPr>
    <w:rPr>
      <w:rFonts w:ascii="Times New Roman" w:eastAsia="Calibri" w:hAnsi="Times New Roman" w:cs="Times New Roman"/>
      <w:sz w:val="24"/>
    </w:rPr>
  </w:style>
  <w:style w:type="paragraph" w:customStyle="1" w:styleId="475FFE4A3CC746E195D39510B3F83D461">
    <w:name w:val="475FFE4A3CC746E195D39510B3F83D461"/>
    <w:rsid w:val="0025640D"/>
    <w:pPr>
      <w:spacing w:after="0" w:line="240" w:lineRule="auto"/>
    </w:pPr>
    <w:rPr>
      <w:rFonts w:ascii="Times New Roman" w:eastAsia="Calibri" w:hAnsi="Times New Roman" w:cs="Times New Roman"/>
      <w:sz w:val="24"/>
    </w:rPr>
  </w:style>
  <w:style w:type="paragraph" w:customStyle="1" w:styleId="E2F098798520453188D52DB59978B3281">
    <w:name w:val="E2F098798520453188D52DB59978B3281"/>
    <w:rsid w:val="0025640D"/>
    <w:pPr>
      <w:spacing w:after="0" w:line="240" w:lineRule="auto"/>
    </w:pPr>
    <w:rPr>
      <w:rFonts w:ascii="Times New Roman" w:eastAsia="Calibri" w:hAnsi="Times New Roman" w:cs="Times New Roman"/>
      <w:sz w:val="24"/>
    </w:rPr>
  </w:style>
  <w:style w:type="paragraph" w:customStyle="1" w:styleId="A8651923C343447D90FB00069ED9B69E1">
    <w:name w:val="A8651923C343447D90FB00069ED9B69E1"/>
    <w:rsid w:val="0025640D"/>
    <w:pPr>
      <w:spacing w:after="0" w:line="240" w:lineRule="auto"/>
    </w:pPr>
    <w:rPr>
      <w:rFonts w:ascii="Times New Roman" w:eastAsia="Calibri" w:hAnsi="Times New Roman" w:cs="Times New Roman"/>
      <w:sz w:val="24"/>
    </w:rPr>
  </w:style>
  <w:style w:type="paragraph" w:customStyle="1" w:styleId="ECB09D8117D64C4C91124DB589732AED1">
    <w:name w:val="ECB09D8117D64C4C91124DB589732AED1"/>
    <w:rsid w:val="0025640D"/>
    <w:pPr>
      <w:spacing w:after="0" w:line="240" w:lineRule="auto"/>
    </w:pPr>
    <w:rPr>
      <w:rFonts w:ascii="Times New Roman" w:eastAsia="Calibri" w:hAnsi="Times New Roman" w:cs="Times New Roman"/>
      <w:sz w:val="24"/>
    </w:rPr>
  </w:style>
  <w:style w:type="paragraph" w:customStyle="1" w:styleId="E65A32908C1A471B8D471B28F589D6F51">
    <w:name w:val="E65A32908C1A471B8D471B28F589D6F51"/>
    <w:rsid w:val="0025640D"/>
    <w:pPr>
      <w:spacing w:after="0" w:line="240" w:lineRule="auto"/>
    </w:pPr>
    <w:rPr>
      <w:rFonts w:ascii="Times New Roman" w:eastAsia="Calibri" w:hAnsi="Times New Roman" w:cs="Times New Roman"/>
      <w:sz w:val="24"/>
    </w:rPr>
  </w:style>
  <w:style w:type="paragraph" w:customStyle="1" w:styleId="3725AAE5D9B94E809872B68F4686A4561">
    <w:name w:val="3725AAE5D9B94E809872B68F4686A4561"/>
    <w:rsid w:val="0025640D"/>
    <w:pPr>
      <w:spacing w:after="0" w:line="240" w:lineRule="auto"/>
    </w:pPr>
    <w:rPr>
      <w:rFonts w:ascii="Times New Roman" w:eastAsia="Calibri" w:hAnsi="Times New Roman" w:cs="Times New Roman"/>
      <w:sz w:val="24"/>
    </w:rPr>
  </w:style>
  <w:style w:type="paragraph" w:customStyle="1" w:styleId="793956CCD30545CBA07A4BB111C222D52">
    <w:name w:val="793956CCD30545CBA07A4BB111C222D52"/>
    <w:rsid w:val="0025640D"/>
    <w:pPr>
      <w:spacing w:after="200" w:line="276" w:lineRule="auto"/>
      <w:ind w:left="720"/>
      <w:contextualSpacing/>
    </w:pPr>
    <w:rPr>
      <w:rFonts w:ascii="Times New Roman" w:eastAsia="Calibri" w:hAnsi="Times New Roman" w:cs="Times New Roman"/>
      <w:sz w:val="24"/>
    </w:rPr>
  </w:style>
  <w:style w:type="paragraph" w:customStyle="1" w:styleId="CB40E6E1306C4D7395E9F5593D3E79442">
    <w:name w:val="CB40E6E1306C4D7395E9F5593D3E79442"/>
    <w:rsid w:val="0025640D"/>
    <w:pPr>
      <w:spacing w:after="200" w:line="276" w:lineRule="auto"/>
      <w:ind w:left="720"/>
      <w:contextualSpacing/>
    </w:pPr>
    <w:rPr>
      <w:rFonts w:ascii="Times New Roman" w:eastAsia="Calibri" w:hAnsi="Times New Roman" w:cs="Times New Roman"/>
      <w:sz w:val="24"/>
    </w:rPr>
  </w:style>
  <w:style w:type="paragraph" w:customStyle="1" w:styleId="0414175C742644239059B03865033CE12">
    <w:name w:val="0414175C742644239059B03865033CE12"/>
    <w:rsid w:val="0025640D"/>
    <w:pPr>
      <w:spacing w:after="200" w:line="276" w:lineRule="auto"/>
      <w:ind w:left="720"/>
      <w:contextualSpacing/>
    </w:pPr>
    <w:rPr>
      <w:rFonts w:ascii="Times New Roman" w:eastAsia="Calibri" w:hAnsi="Times New Roman" w:cs="Times New Roman"/>
      <w:sz w:val="24"/>
    </w:rPr>
  </w:style>
  <w:style w:type="paragraph" w:customStyle="1" w:styleId="213C199FB4624D24A4CE1108D6A2CA5A2">
    <w:name w:val="213C199FB4624D24A4CE1108D6A2CA5A2"/>
    <w:rsid w:val="0025640D"/>
    <w:pPr>
      <w:spacing w:after="200" w:line="276" w:lineRule="auto"/>
      <w:ind w:left="720"/>
      <w:contextualSpacing/>
    </w:pPr>
    <w:rPr>
      <w:rFonts w:ascii="Times New Roman" w:eastAsia="Calibri" w:hAnsi="Times New Roman" w:cs="Times New Roman"/>
      <w:sz w:val="24"/>
    </w:rPr>
  </w:style>
  <w:style w:type="paragraph" w:customStyle="1" w:styleId="C402CBF0248041A48DE3FF05E336FE7F2">
    <w:name w:val="C402CBF0248041A48DE3FF05E336FE7F2"/>
    <w:rsid w:val="0025640D"/>
    <w:pPr>
      <w:spacing w:after="0" w:line="240" w:lineRule="auto"/>
    </w:pPr>
    <w:rPr>
      <w:rFonts w:ascii="Times New Roman" w:eastAsia="Calibri" w:hAnsi="Times New Roman" w:cs="Times New Roman"/>
      <w:sz w:val="24"/>
    </w:rPr>
  </w:style>
  <w:style w:type="paragraph" w:customStyle="1" w:styleId="94A99A7336B74E94908B3616E784CE2A2">
    <w:name w:val="94A99A7336B74E94908B3616E784CE2A2"/>
    <w:rsid w:val="0025640D"/>
    <w:pPr>
      <w:spacing w:after="0" w:line="240" w:lineRule="auto"/>
    </w:pPr>
    <w:rPr>
      <w:rFonts w:ascii="Times New Roman" w:eastAsia="Calibri" w:hAnsi="Times New Roman" w:cs="Times New Roman"/>
      <w:sz w:val="24"/>
    </w:rPr>
  </w:style>
  <w:style w:type="paragraph" w:customStyle="1" w:styleId="3338BB672AEB4DD7A08655E8810CCDEF2">
    <w:name w:val="3338BB672AEB4DD7A08655E8810CCDEF2"/>
    <w:rsid w:val="0025640D"/>
    <w:pPr>
      <w:spacing w:after="0" w:line="240" w:lineRule="auto"/>
    </w:pPr>
    <w:rPr>
      <w:rFonts w:ascii="Times New Roman" w:eastAsia="Calibri" w:hAnsi="Times New Roman" w:cs="Times New Roman"/>
      <w:sz w:val="24"/>
    </w:rPr>
  </w:style>
  <w:style w:type="paragraph" w:customStyle="1" w:styleId="7305261DC380467EB2CD3A7BAB818F182">
    <w:name w:val="7305261DC380467EB2CD3A7BAB818F182"/>
    <w:rsid w:val="0025640D"/>
    <w:pPr>
      <w:spacing w:after="0" w:line="240" w:lineRule="auto"/>
    </w:pPr>
    <w:rPr>
      <w:rFonts w:ascii="Times New Roman" w:eastAsia="Calibri" w:hAnsi="Times New Roman" w:cs="Times New Roman"/>
      <w:sz w:val="24"/>
    </w:rPr>
  </w:style>
  <w:style w:type="paragraph" w:customStyle="1" w:styleId="43AD980FB84644F699247B30C00561702">
    <w:name w:val="43AD980FB84644F699247B30C00561702"/>
    <w:rsid w:val="0025640D"/>
    <w:pPr>
      <w:spacing w:after="0" w:line="240" w:lineRule="auto"/>
    </w:pPr>
    <w:rPr>
      <w:rFonts w:ascii="Times New Roman" w:eastAsia="Calibri" w:hAnsi="Times New Roman" w:cs="Times New Roman"/>
      <w:sz w:val="24"/>
    </w:rPr>
  </w:style>
  <w:style w:type="paragraph" w:customStyle="1" w:styleId="64831B3F353941DBAB34D5060D607AE42">
    <w:name w:val="64831B3F353941DBAB34D5060D607AE42"/>
    <w:rsid w:val="0025640D"/>
    <w:pPr>
      <w:spacing w:after="0" w:line="240" w:lineRule="auto"/>
    </w:pPr>
    <w:rPr>
      <w:rFonts w:ascii="Times New Roman" w:eastAsia="Calibri" w:hAnsi="Times New Roman" w:cs="Times New Roman"/>
      <w:sz w:val="24"/>
    </w:rPr>
  </w:style>
  <w:style w:type="paragraph" w:customStyle="1" w:styleId="5E24E15B784348D8928246E5ABDE11582">
    <w:name w:val="5E24E15B784348D8928246E5ABDE11582"/>
    <w:rsid w:val="0025640D"/>
    <w:pPr>
      <w:spacing w:after="0" w:line="240" w:lineRule="auto"/>
    </w:pPr>
    <w:rPr>
      <w:rFonts w:ascii="Times New Roman" w:eastAsia="Calibri" w:hAnsi="Times New Roman" w:cs="Times New Roman"/>
      <w:sz w:val="24"/>
    </w:rPr>
  </w:style>
  <w:style w:type="paragraph" w:customStyle="1" w:styleId="57C7536C26E240448FF2715E6E0D54212">
    <w:name w:val="57C7536C26E240448FF2715E6E0D54212"/>
    <w:rsid w:val="0025640D"/>
    <w:pPr>
      <w:spacing w:after="0" w:line="240" w:lineRule="auto"/>
    </w:pPr>
    <w:rPr>
      <w:rFonts w:ascii="Times New Roman" w:eastAsia="Calibri" w:hAnsi="Times New Roman" w:cs="Times New Roman"/>
      <w:sz w:val="24"/>
    </w:rPr>
  </w:style>
  <w:style w:type="paragraph" w:customStyle="1" w:styleId="9689673A9E4243FB83ED10908123AEC42">
    <w:name w:val="9689673A9E4243FB83ED10908123AEC42"/>
    <w:rsid w:val="0025640D"/>
    <w:pPr>
      <w:spacing w:after="0" w:line="240" w:lineRule="auto"/>
    </w:pPr>
    <w:rPr>
      <w:rFonts w:ascii="Times New Roman" w:eastAsia="Calibri" w:hAnsi="Times New Roman" w:cs="Times New Roman"/>
      <w:sz w:val="24"/>
    </w:rPr>
  </w:style>
  <w:style w:type="paragraph" w:customStyle="1" w:styleId="130674AA20E24C4C82FDDF0939FEAEE72">
    <w:name w:val="130674AA20E24C4C82FDDF0939FEAEE72"/>
    <w:rsid w:val="0025640D"/>
    <w:pPr>
      <w:spacing w:after="0" w:line="240" w:lineRule="auto"/>
    </w:pPr>
    <w:rPr>
      <w:rFonts w:ascii="Times New Roman" w:eastAsia="Calibri" w:hAnsi="Times New Roman" w:cs="Times New Roman"/>
      <w:sz w:val="24"/>
    </w:rPr>
  </w:style>
  <w:style w:type="paragraph" w:customStyle="1" w:styleId="01CB6DCA0E9C415684B51A86C4C7C3FD2">
    <w:name w:val="01CB6DCA0E9C415684B51A86C4C7C3FD2"/>
    <w:rsid w:val="0025640D"/>
    <w:pPr>
      <w:spacing w:after="0" w:line="240" w:lineRule="auto"/>
    </w:pPr>
    <w:rPr>
      <w:rFonts w:ascii="Times New Roman" w:eastAsia="Calibri" w:hAnsi="Times New Roman" w:cs="Times New Roman"/>
      <w:sz w:val="24"/>
    </w:rPr>
  </w:style>
  <w:style w:type="paragraph" w:customStyle="1" w:styleId="81E1CD9690DF4E15BBE7C1BA73DD79BC2">
    <w:name w:val="81E1CD9690DF4E15BBE7C1BA73DD79BC2"/>
    <w:rsid w:val="0025640D"/>
    <w:pPr>
      <w:spacing w:after="0" w:line="240" w:lineRule="auto"/>
    </w:pPr>
    <w:rPr>
      <w:rFonts w:ascii="Times New Roman" w:eastAsia="Calibri" w:hAnsi="Times New Roman" w:cs="Times New Roman"/>
      <w:sz w:val="24"/>
    </w:rPr>
  </w:style>
  <w:style w:type="paragraph" w:customStyle="1" w:styleId="247E550E84C242898E9944B8D0DF2C1C2">
    <w:name w:val="247E550E84C242898E9944B8D0DF2C1C2"/>
    <w:rsid w:val="0025640D"/>
    <w:pPr>
      <w:spacing w:after="0" w:line="240" w:lineRule="auto"/>
    </w:pPr>
    <w:rPr>
      <w:rFonts w:ascii="Times New Roman" w:eastAsia="Calibri" w:hAnsi="Times New Roman" w:cs="Times New Roman"/>
      <w:sz w:val="24"/>
    </w:rPr>
  </w:style>
  <w:style w:type="paragraph" w:customStyle="1" w:styleId="F77F152AF2824DC5B0CCF4396EB3718B2">
    <w:name w:val="F77F152AF2824DC5B0CCF4396EB3718B2"/>
    <w:rsid w:val="0025640D"/>
    <w:pPr>
      <w:spacing w:after="0" w:line="240" w:lineRule="auto"/>
    </w:pPr>
    <w:rPr>
      <w:rFonts w:ascii="Times New Roman" w:eastAsia="Calibri" w:hAnsi="Times New Roman" w:cs="Times New Roman"/>
      <w:sz w:val="24"/>
    </w:rPr>
  </w:style>
  <w:style w:type="paragraph" w:customStyle="1" w:styleId="1A723269D59341FEA8C6DE82778E19312">
    <w:name w:val="1A723269D59341FEA8C6DE82778E19312"/>
    <w:rsid w:val="0025640D"/>
    <w:pPr>
      <w:spacing w:after="0" w:line="240" w:lineRule="auto"/>
    </w:pPr>
    <w:rPr>
      <w:rFonts w:ascii="Times New Roman" w:eastAsia="Calibri" w:hAnsi="Times New Roman" w:cs="Times New Roman"/>
      <w:sz w:val="24"/>
    </w:rPr>
  </w:style>
  <w:style w:type="paragraph" w:customStyle="1" w:styleId="98C2F58465FB4D3D859E6378900243B82">
    <w:name w:val="98C2F58465FB4D3D859E6378900243B82"/>
    <w:rsid w:val="0025640D"/>
    <w:pPr>
      <w:spacing w:after="0" w:line="240" w:lineRule="auto"/>
    </w:pPr>
    <w:rPr>
      <w:rFonts w:ascii="Times New Roman" w:eastAsia="Calibri" w:hAnsi="Times New Roman" w:cs="Times New Roman"/>
      <w:sz w:val="24"/>
    </w:rPr>
  </w:style>
  <w:style w:type="paragraph" w:customStyle="1" w:styleId="C1ACE736D7E94F55A5AF6EFC67D0F1012">
    <w:name w:val="C1ACE736D7E94F55A5AF6EFC67D0F1012"/>
    <w:rsid w:val="0025640D"/>
    <w:pPr>
      <w:spacing w:after="0" w:line="240" w:lineRule="auto"/>
    </w:pPr>
    <w:rPr>
      <w:rFonts w:ascii="Times New Roman" w:eastAsia="Calibri" w:hAnsi="Times New Roman" w:cs="Times New Roman"/>
      <w:sz w:val="24"/>
    </w:rPr>
  </w:style>
  <w:style w:type="paragraph" w:customStyle="1" w:styleId="30E6C81B33E14FBC93B40C812C4794CD2">
    <w:name w:val="30E6C81B33E14FBC93B40C812C4794CD2"/>
    <w:rsid w:val="0025640D"/>
    <w:pPr>
      <w:spacing w:after="0" w:line="240" w:lineRule="auto"/>
    </w:pPr>
    <w:rPr>
      <w:rFonts w:ascii="Times New Roman" w:eastAsia="Calibri" w:hAnsi="Times New Roman" w:cs="Times New Roman"/>
      <w:sz w:val="24"/>
    </w:rPr>
  </w:style>
  <w:style w:type="paragraph" w:customStyle="1" w:styleId="B6719452B24F4B82804719B594A37F762">
    <w:name w:val="B6719452B24F4B82804719B594A37F762"/>
    <w:rsid w:val="0025640D"/>
    <w:pPr>
      <w:spacing w:after="0" w:line="240" w:lineRule="auto"/>
    </w:pPr>
    <w:rPr>
      <w:rFonts w:ascii="Times New Roman" w:eastAsia="Calibri" w:hAnsi="Times New Roman" w:cs="Times New Roman"/>
      <w:sz w:val="24"/>
    </w:rPr>
  </w:style>
  <w:style w:type="paragraph" w:customStyle="1" w:styleId="3AB01EC484204490AC050A1EDB6B87F82">
    <w:name w:val="3AB01EC484204490AC050A1EDB6B87F82"/>
    <w:rsid w:val="0025640D"/>
    <w:pPr>
      <w:spacing w:after="0" w:line="240" w:lineRule="auto"/>
    </w:pPr>
    <w:rPr>
      <w:rFonts w:ascii="Times New Roman" w:eastAsia="Calibri" w:hAnsi="Times New Roman" w:cs="Times New Roman"/>
      <w:sz w:val="24"/>
    </w:rPr>
  </w:style>
  <w:style w:type="paragraph" w:customStyle="1" w:styleId="66D00A516DFE4E53995E587FD44014C62">
    <w:name w:val="66D00A516DFE4E53995E587FD44014C62"/>
    <w:rsid w:val="0025640D"/>
    <w:pPr>
      <w:spacing w:after="0" w:line="240" w:lineRule="auto"/>
    </w:pPr>
    <w:rPr>
      <w:rFonts w:ascii="Times New Roman" w:eastAsia="Calibri" w:hAnsi="Times New Roman" w:cs="Times New Roman"/>
      <w:sz w:val="24"/>
    </w:rPr>
  </w:style>
  <w:style w:type="paragraph" w:customStyle="1" w:styleId="50D9E2169A124784BE54BC6FB79882C42">
    <w:name w:val="50D9E2169A124784BE54BC6FB79882C42"/>
    <w:rsid w:val="0025640D"/>
    <w:pPr>
      <w:spacing w:after="0" w:line="240" w:lineRule="auto"/>
    </w:pPr>
    <w:rPr>
      <w:rFonts w:ascii="Times New Roman" w:eastAsia="Calibri" w:hAnsi="Times New Roman" w:cs="Times New Roman"/>
      <w:sz w:val="24"/>
    </w:rPr>
  </w:style>
  <w:style w:type="paragraph" w:customStyle="1" w:styleId="DA54146D0CEB432AB1602C80EC1FCF272">
    <w:name w:val="DA54146D0CEB432AB1602C80EC1FCF272"/>
    <w:rsid w:val="0025640D"/>
    <w:pPr>
      <w:spacing w:after="0" w:line="240" w:lineRule="auto"/>
    </w:pPr>
    <w:rPr>
      <w:rFonts w:ascii="Times New Roman" w:eastAsia="Calibri" w:hAnsi="Times New Roman" w:cs="Times New Roman"/>
      <w:sz w:val="24"/>
    </w:rPr>
  </w:style>
  <w:style w:type="paragraph" w:customStyle="1" w:styleId="85682C45A0AD499AB196422BD90565752">
    <w:name w:val="85682C45A0AD499AB196422BD90565752"/>
    <w:rsid w:val="0025640D"/>
    <w:pPr>
      <w:spacing w:after="0" w:line="240" w:lineRule="auto"/>
    </w:pPr>
    <w:rPr>
      <w:rFonts w:ascii="Times New Roman" w:eastAsia="Calibri" w:hAnsi="Times New Roman" w:cs="Times New Roman"/>
      <w:sz w:val="24"/>
    </w:rPr>
  </w:style>
  <w:style w:type="paragraph" w:customStyle="1" w:styleId="1AF0683DC1FD4EF4981106776D1D89D82">
    <w:name w:val="1AF0683DC1FD4EF4981106776D1D89D82"/>
    <w:rsid w:val="0025640D"/>
    <w:pPr>
      <w:spacing w:after="0" w:line="240" w:lineRule="auto"/>
    </w:pPr>
    <w:rPr>
      <w:rFonts w:ascii="Times New Roman" w:eastAsia="Calibri" w:hAnsi="Times New Roman" w:cs="Times New Roman"/>
      <w:sz w:val="24"/>
    </w:rPr>
  </w:style>
  <w:style w:type="paragraph" w:customStyle="1" w:styleId="528661D7CFD44D1AA3156B9CE67171DA2">
    <w:name w:val="528661D7CFD44D1AA3156B9CE67171DA2"/>
    <w:rsid w:val="0025640D"/>
    <w:pPr>
      <w:spacing w:after="0" w:line="240" w:lineRule="auto"/>
    </w:pPr>
    <w:rPr>
      <w:rFonts w:ascii="Times New Roman" w:eastAsia="Calibri" w:hAnsi="Times New Roman" w:cs="Times New Roman"/>
      <w:sz w:val="24"/>
    </w:rPr>
  </w:style>
  <w:style w:type="paragraph" w:customStyle="1" w:styleId="8E58316DE5CF469096ED59E266624D802">
    <w:name w:val="8E58316DE5CF469096ED59E266624D802"/>
    <w:rsid w:val="0025640D"/>
    <w:pPr>
      <w:spacing w:after="0" w:line="240" w:lineRule="auto"/>
    </w:pPr>
    <w:rPr>
      <w:rFonts w:ascii="Times New Roman" w:eastAsia="Calibri" w:hAnsi="Times New Roman" w:cs="Times New Roman"/>
      <w:sz w:val="24"/>
    </w:rPr>
  </w:style>
  <w:style w:type="paragraph" w:customStyle="1" w:styleId="B4DF16F49D564AD38FCB8CA9BF14BDB02">
    <w:name w:val="B4DF16F49D564AD38FCB8CA9BF14BDB02"/>
    <w:rsid w:val="0025640D"/>
    <w:pPr>
      <w:spacing w:after="0" w:line="240" w:lineRule="auto"/>
    </w:pPr>
    <w:rPr>
      <w:rFonts w:ascii="Times New Roman" w:eastAsia="Calibri" w:hAnsi="Times New Roman" w:cs="Times New Roman"/>
      <w:sz w:val="24"/>
    </w:rPr>
  </w:style>
  <w:style w:type="paragraph" w:customStyle="1" w:styleId="7C565119C6C044C38DDE166D8BF35AF72">
    <w:name w:val="7C565119C6C044C38DDE166D8BF35AF72"/>
    <w:rsid w:val="0025640D"/>
    <w:pPr>
      <w:spacing w:after="0" w:line="240" w:lineRule="auto"/>
    </w:pPr>
    <w:rPr>
      <w:rFonts w:ascii="Times New Roman" w:eastAsia="Calibri" w:hAnsi="Times New Roman" w:cs="Times New Roman"/>
      <w:sz w:val="24"/>
    </w:rPr>
  </w:style>
  <w:style w:type="paragraph" w:customStyle="1" w:styleId="AB5B314B19E74B99A35623BEEDD019642">
    <w:name w:val="AB5B314B19E74B99A35623BEEDD019642"/>
    <w:rsid w:val="0025640D"/>
    <w:pPr>
      <w:spacing w:after="0" w:line="240" w:lineRule="auto"/>
    </w:pPr>
    <w:rPr>
      <w:rFonts w:ascii="Times New Roman" w:eastAsia="Calibri" w:hAnsi="Times New Roman" w:cs="Times New Roman"/>
      <w:sz w:val="24"/>
    </w:rPr>
  </w:style>
  <w:style w:type="paragraph" w:customStyle="1" w:styleId="F301EF4828CA4E249238F10372A92BE72">
    <w:name w:val="F301EF4828CA4E249238F10372A92BE72"/>
    <w:rsid w:val="0025640D"/>
    <w:pPr>
      <w:spacing w:after="0" w:line="240" w:lineRule="auto"/>
    </w:pPr>
    <w:rPr>
      <w:rFonts w:ascii="Times New Roman" w:eastAsia="Calibri" w:hAnsi="Times New Roman" w:cs="Times New Roman"/>
      <w:sz w:val="24"/>
    </w:rPr>
  </w:style>
  <w:style w:type="paragraph" w:customStyle="1" w:styleId="509123766B6E474C812A91F97E7BFAE22">
    <w:name w:val="509123766B6E474C812A91F97E7BFAE22"/>
    <w:rsid w:val="0025640D"/>
    <w:pPr>
      <w:spacing w:after="0" w:line="240" w:lineRule="auto"/>
    </w:pPr>
    <w:rPr>
      <w:rFonts w:ascii="Times New Roman" w:eastAsia="Calibri" w:hAnsi="Times New Roman" w:cs="Times New Roman"/>
      <w:sz w:val="24"/>
    </w:rPr>
  </w:style>
  <w:style w:type="paragraph" w:customStyle="1" w:styleId="E755CE09BF524AEB989EBFB640AF878E2">
    <w:name w:val="E755CE09BF524AEB989EBFB640AF878E2"/>
    <w:rsid w:val="0025640D"/>
    <w:pPr>
      <w:spacing w:after="0" w:line="240" w:lineRule="auto"/>
    </w:pPr>
    <w:rPr>
      <w:rFonts w:ascii="Times New Roman" w:eastAsia="Calibri" w:hAnsi="Times New Roman" w:cs="Times New Roman"/>
      <w:sz w:val="24"/>
    </w:rPr>
  </w:style>
  <w:style w:type="paragraph" w:customStyle="1" w:styleId="A720B078FC5B4AA29416B59B8B84484B2">
    <w:name w:val="A720B078FC5B4AA29416B59B8B84484B2"/>
    <w:rsid w:val="0025640D"/>
    <w:pPr>
      <w:spacing w:after="0" w:line="240" w:lineRule="auto"/>
    </w:pPr>
    <w:rPr>
      <w:rFonts w:ascii="Times New Roman" w:eastAsia="Calibri" w:hAnsi="Times New Roman" w:cs="Times New Roman"/>
      <w:sz w:val="24"/>
    </w:rPr>
  </w:style>
  <w:style w:type="paragraph" w:customStyle="1" w:styleId="FE1531E2DD714BA388456987EA5D23722">
    <w:name w:val="FE1531E2DD714BA388456987EA5D23722"/>
    <w:rsid w:val="0025640D"/>
    <w:pPr>
      <w:spacing w:after="0" w:line="240" w:lineRule="auto"/>
    </w:pPr>
    <w:rPr>
      <w:rFonts w:ascii="Times New Roman" w:eastAsia="Calibri" w:hAnsi="Times New Roman" w:cs="Times New Roman"/>
      <w:sz w:val="24"/>
    </w:rPr>
  </w:style>
  <w:style w:type="paragraph" w:customStyle="1" w:styleId="A170AF13B5B7404F95FA733B6E45F59B2">
    <w:name w:val="A170AF13B5B7404F95FA733B6E45F59B2"/>
    <w:rsid w:val="0025640D"/>
    <w:pPr>
      <w:spacing w:after="0" w:line="240" w:lineRule="auto"/>
    </w:pPr>
    <w:rPr>
      <w:rFonts w:ascii="Times New Roman" w:eastAsia="Calibri" w:hAnsi="Times New Roman" w:cs="Times New Roman"/>
      <w:sz w:val="24"/>
    </w:rPr>
  </w:style>
  <w:style w:type="paragraph" w:customStyle="1" w:styleId="72207ED180A744D68DC7C50E4F5333152">
    <w:name w:val="72207ED180A744D68DC7C50E4F5333152"/>
    <w:rsid w:val="0025640D"/>
    <w:pPr>
      <w:spacing w:after="0" w:line="240" w:lineRule="auto"/>
    </w:pPr>
    <w:rPr>
      <w:rFonts w:ascii="Times New Roman" w:eastAsia="Calibri" w:hAnsi="Times New Roman" w:cs="Times New Roman"/>
      <w:sz w:val="24"/>
    </w:rPr>
  </w:style>
  <w:style w:type="paragraph" w:customStyle="1" w:styleId="E1E73256A2354C35B66935C19633C3A82">
    <w:name w:val="E1E73256A2354C35B66935C19633C3A82"/>
    <w:rsid w:val="0025640D"/>
    <w:pPr>
      <w:spacing w:after="0" w:line="240" w:lineRule="auto"/>
    </w:pPr>
    <w:rPr>
      <w:rFonts w:ascii="Times New Roman" w:eastAsia="Calibri" w:hAnsi="Times New Roman" w:cs="Times New Roman"/>
      <w:sz w:val="24"/>
    </w:rPr>
  </w:style>
  <w:style w:type="paragraph" w:customStyle="1" w:styleId="66C81580EB9249F381E008A3D4A4FEF52">
    <w:name w:val="66C81580EB9249F381E008A3D4A4FEF52"/>
    <w:rsid w:val="0025640D"/>
    <w:pPr>
      <w:spacing w:after="0" w:line="240" w:lineRule="auto"/>
    </w:pPr>
    <w:rPr>
      <w:rFonts w:ascii="Times New Roman" w:eastAsia="Calibri" w:hAnsi="Times New Roman" w:cs="Times New Roman"/>
      <w:sz w:val="24"/>
    </w:rPr>
  </w:style>
  <w:style w:type="paragraph" w:customStyle="1" w:styleId="DF97DB8015824ED7AE1D4326BDF253C72">
    <w:name w:val="DF97DB8015824ED7AE1D4326BDF253C72"/>
    <w:rsid w:val="0025640D"/>
    <w:pPr>
      <w:spacing w:after="0" w:line="240" w:lineRule="auto"/>
    </w:pPr>
    <w:rPr>
      <w:rFonts w:ascii="Times New Roman" w:eastAsia="Calibri" w:hAnsi="Times New Roman" w:cs="Times New Roman"/>
      <w:sz w:val="24"/>
    </w:rPr>
  </w:style>
  <w:style w:type="paragraph" w:customStyle="1" w:styleId="0A74C89CB18A40DE85D288C6350AA5AA2">
    <w:name w:val="0A74C89CB18A40DE85D288C6350AA5AA2"/>
    <w:rsid w:val="0025640D"/>
    <w:pPr>
      <w:spacing w:after="200" w:line="276" w:lineRule="auto"/>
      <w:ind w:left="720"/>
      <w:contextualSpacing/>
    </w:pPr>
    <w:rPr>
      <w:rFonts w:ascii="Times New Roman" w:eastAsia="Calibri" w:hAnsi="Times New Roman" w:cs="Times New Roman"/>
      <w:sz w:val="24"/>
    </w:rPr>
  </w:style>
  <w:style w:type="paragraph" w:customStyle="1" w:styleId="380D8ED11D394DE9940B50CB4CF43A452">
    <w:name w:val="380D8ED11D394DE9940B50CB4CF43A452"/>
    <w:rsid w:val="0025640D"/>
    <w:pPr>
      <w:spacing w:after="0" w:line="240" w:lineRule="auto"/>
    </w:pPr>
    <w:rPr>
      <w:rFonts w:ascii="Times New Roman" w:eastAsia="Calibri" w:hAnsi="Times New Roman" w:cs="Times New Roman"/>
      <w:sz w:val="24"/>
    </w:rPr>
  </w:style>
  <w:style w:type="paragraph" w:customStyle="1" w:styleId="808B88E32F78481A9DAFF5B331C33F482">
    <w:name w:val="808B88E32F78481A9DAFF5B331C33F482"/>
    <w:rsid w:val="0025640D"/>
    <w:pPr>
      <w:spacing w:after="200" w:line="276" w:lineRule="auto"/>
      <w:ind w:left="720"/>
      <w:contextualSpacing/>
    </w:pPr>
    <w:rPr>
      <w:rFonts w:ascii="Times New Roman" w:eastAsia="Calibri" w:hAnsi="Times New Roman" w:cs="Times New Roman"/>
      <w:sz w:val="24"/>
    </w:rPr>
  </w:style>
  <w:style w:type="paragraph" w:customStyle="1" w:styleId="A4BF97D149BC48E69863D29E85EC08CC2">
    <w:name w:val="A4BF97D149BC48E69863D29E85EC08CC2"/>
    <w:rsid w:val="0025640D"/>
    <w:pPr>
      <w:spacing w:after="0" w:line="240" w:lineRule="auto"/>
    </w:pPr>
    <w:rPr>
      <w:rFonts w:ascii="Times New Roman" w:eastAsia="Calibri" w:hAnsi="Times New Roman" w:cs="Times New Roman"/>
      <w:sz w:val="24"/>
    </w:rPr>
  </w:style>
  <w:style w:type="paragraph" w:customStyle="1" w:styleId="A7174A31CEA640798FFFB25CCC96F4182">
    <w:name w:val="A7174A31CEA640798FFFB25CCC96F4182"/>
    <w:rsid w:val="0025640D"/>
    <w:pPr>
      <w:spacing w:after="200" w:line="276" w:lineRule="auto"/>
      <w:ind w:left="720"/>
      <w:contextualSpacing/>
    </w:pPr>
    <w:rPr>
      <w:rFonts w:ascii="Times New Roman" w:eastAsia="Calibri" w:hAnsi="Times New Roman" w:cs="Times New Roman"/>
      <w:sz w:val="24"/>
    </w:rPr>
  </w:style>
  <w:style w:type="paragraph" w:customStyle="1" w:styleId="A41486260ED945CC8C56A4E800E53C6A2">
    <w:name w:val="A41486260ED945CC8C56A4E800E53C6A2"/>
    <w:rsid w:val="0025640D"/>
    <w:pPr>
      <w:spacing w:after="200" w:line="276" w:lineRule="auto"/>
      <w:ind w:left="720"/>
      <w:contextualSpacing/>
    </w:pPr>
    <w:rPr>
      <w:rFonts w:ascii="Times New Roman" w:eastAsia="Calibri" w:hAnsi="Times New Roman" w:cs="Times New Roman"/>
      <w:sz w:val="24"/>
    </w:rPr>
  </w:style>
  <w:style w:type="paragraph" w:customStyle="1" w:styleId="986D222824604A6EB07BBD53FED968182">
    <w:name w:val="986D222824604A6EB07BBD53FED968182"/>
    <w:rsid w:val="0025640D"/>
    <w:pPr>
      <w:spacing w:after="200" w:line="276" w:lineRule="auto"/>
      <w:ind w:left="720"/>
      <w:contextualSpacing/>
    </w:pPr>
    <w:rPr>
      <w:rFonts w:ascii="Times New Roman" w:eastAsia="Calibri" w:hAnsi="Times New Roman" w:cs="Times New Roman"/>
      <w:sz w:val="24"/>
    </w:rPr>
  </w:style>
  <w:style w:type="paragraph" w:customStyle="1" w:styleId="E91F149CC7A14A3DB5ABD8A815EF7A232">
    <w:name w:val="E91F149CC7A14A3DB5ABD8A815EF7A232"/>
    <w:rsid w:val="0025640D"/>
    <w:pPr>
      <w:spacing w:after="200" w:line="276" w:lineRule="auto"/>
      <w:ind w:left="720"/>
      <w:contextualSpacing/>
    </w:pPr>
    <w:rPr>
      <w:rFonts w:ascii="Times New Roman" w:eastAsia="Calibri" w:hAnsi="Times New Roman" w:cs="Times New Roman"/>
      <w:sz w:val="24"/>
    </w:rPr>
  </w:style>
  <w:style w:type="paragraph" w:customStyle="1" w:styleId="6C4B40A18AD84521ACC7E25C9DFB88E72">
    <w:name w:val="6C4B40A18AD84521ACC7E25C9DFB88E72"/>
    <w:rsid w:val="0025640D"/>
    <w:pPr>
      <w:spacing w:after="0" w:line="240" w:lineRule="auto"/>
    </w:pPr>
    <w:rPr>
      <w:rFonts w:ascii="Times New Roman" w:eastAsia="Calibri" w:hAnsi="Times New Roman" w:cs="Times New Roman"/>
      <w:sz w:val="24"/>
    </w:rPr>
  </w:style>
  <w:style w:type="paragraph" w:customStyle="1" w:styleId="6C6704925C7F46AFB5778D4629B6742A1">
    <w:name w:val="6C6704925C7F46AFB5778D4629B6742A1"/>
    <w:rsid w:val="0025640D"/>
    <w:pPr>
      <w:spacing w:after="0" w:line="240" w:lineRule="auto"/>
    </w:pPr>
    <w:rPr>
      <w:rFonts w:ascii="Times New Roman" w:eastAsia="Calibri" w:hAnsi="Times New Roman" w:cs="Times New Roman"/>
      <w:sz w:val="24"/>
    </w:rPr>
  </w:style>
  <w:style w:type="paragraph" w:customStyle="1" w:styleId="5CC5E9FC5016498D9ED62173FED868682">
    <w:name w:val="5CC5E9FC5016498D9ED62173FED868682"/>
    <w:rsid w:val="0025640D"/>
    <w:pPr>
      <w:spacing w:after="0" w:line="240" w:lineRule="auto"/>
    </w:pPr>
    <w:rPr>
      <w:rFonts w:ascii="Times New Roman" w:eastAsia="Calibri" w:hAnsi="Times New Roman" w:cs="Times New Roman"/>
      <w:sz w:val="24"/>
    </w:rPr>
  </w:style>
  <w:style w:type="paragraph" w:customStyle="1" w:styleId="895314C21259402BA948C88212DD23DD2">
    <w:name w:val="895314C21259402BA948C88212DD23DD2"/>
    <w:rsid w:val="0025640D"/>
    <w:pPr>
      <w:spacing w:after="0" w:line="240" w:lineRule="auto"/>
    </w:pPr>
    <w:rPr>
      <w:rFonts w:ascii="Times New Roman" w:eastAsia="Calibri" w:hAnsi="Times New Roman" w:cs="Times New Roman"/>
      <w:sz w:val="24"/>
    </w:rPr>
  </w:style>
  <w:style w:type="paragraph" w:customStyle="1" w:styleId="45911C6C6C0F49F197DB58009D68FB6B2">
    <w:name w:val="45911C6C6C0F49F197DB58009D68FB6B2"/>
    <w:rsid w:val="0025640D"/>
    <w:pPr>
      <w:spacing w:after="0" w:line="240" w:lineRule="auto"/>
    </w:pPr>
    <w:rPr>
      <w:rFonts w:ascii="Times New Roman" w:eastAsia="Calibri" w:hAnsi="Times New Roman" w:cs="Times New Roman"/>
      <w:sz w:val="24"/>
    </w:rPr>
  </w:style>
  <w:style w:type="paragraph" w:customStyle="1" w:styleId="606FF8F8DD04411DB23A29D82709A1202">
    <w:name w:val="606FF8F8DD04411DB23A29D82709A1202"/>
    <w:rsid w:val="0025640D"/>
    <w:pPr>
      <w:spacing w:after="0" w:line="240" w:lineRule="auto"/>
    </w:pPr>
    <w:rPr>
      <w:rFonts w:ascii="Times New Roman" w:eastAsia="Calibri" w:hAnsi="Times New Roman" w:cs="Times New Roman"/>
      <w:sz w:val="24"/>
    </w:rPr>
  </w:style>
  <w:style w:type="paragraph" w:customStyle="1" w:styleId="58EA2F20453349F08C5F928363E712853">
    <w:name w:val="58EA2F20453349F08C5F928363E712853"/>
    <w:rsid w:val="0025640D"/>
    <w:pPr>
      <w:spacing w:after="0" w:line="240" w:lineRule="auto"/>
    </w:pPr>
    <w:rPr>
      <w:rFonts w:ascii="Times New Roman" w:eastAsia="Calibri" w:hAnsi="Times New Roman" w:cs="Times New Roman"/>
      <w:sz w:val="24"/>
    </w:rPr>
  </w:style>
  <w:style w:type="paragraph" w:customStyle="1" w:styleId="E1000EC954FB42AD97B7B06DDF82BD993">
    <w:name w:val="E1000EC954FB42AD97B7B06DDF82BD993"/>
    <w:rsid w:val="0025640D"/>
    <w:pPr>
      <w:spacing w:after="0" w:line="240" w:lineRule="auto"/>
    </w:pPr>
    <w:rPr>
      <w:rFonts w:ascii="Times New Roman" w:eastAsia="Calibri" w:hAnsi="Times New Roman" w:cs="Times New Roman"/>
      <w:sz w:val="24"/>
    </w:rPr>
  </w:style>
  <w:style w:type="paragraph" w:customStyle="1" w:styleId="52C14A041A1A4E1DB58AB5D6BF74B7873">
    <w:name w:val="52C14A041A1A4E1DB58AB5D6BF74B7873"/>
    <w:rsid w:val="0025640D"/>
    <w:pPr>
      <w:spacing w:after="0" w:line="240" w:lineRule="auto"/>
    </w:pPr>
    <w:rPr>
      <w:rFonts w:ascii="Times New Roman" w:eastAsia="Calibri" w:hAnsi="Times New Roman" w:cs="Times New Roman"/>
      <w:sz w:val="24"/>
    </w:rPr>
  </w:style>
  <w:style w:type="paragraph" w:customStyle="1" w:styleId="10A487A7DA9E4D7B95A74931700E33F73">
    <w:name w:val="10A487A7DA9E4D7B95A74931700E33F73"/>
    <w:rsid w:val="0025640D"/>
    <w:pPr>
      <w:spacing w:after="0" w:line="240" w:lineRule="auto"/>
    </w:pPr>
    <w:rPr>
      <w:rFonts w:ascii="Times New Roman" w:eastAsia="Calibri" w:hAnsi="Times New Roman" w:cs="Times New Roman"/>
      <w:sz w:val="24"/>
    </w:rPr>
  </w:style>
  <w:style w:type="paragraph" w:customStyle="1" w:styleId="9BEF1ECE5CA847FDB28522B4E485957F3">
    <w:name w:val="9BEF1ECE5CA847FDB28522B4E485957F3"/>
    <w:rsid w:val="0025640D"/>
    <w:pPr>
      <w:spacing w:after="0" w:line="240" w:lineRule="auto"/>
    </w:pPr>
    <w:rPr>
      <w:rFonts w:ascii="Times New Roman" w:eastAsia="Calibri" w:hAnsi="Times New Roman" w:cs="Times New Roman"/>
      <w:sz w:val="24"/>
    </w:rPr>
  </w:style>
  <w:style w:type="paragraph" w:customStyle="1" w:styleId="6A643A8A9EA64161A01CD3A1ACA7FF0C3">
    <w:name w:val="6A643A8A9EA64161A01CD3A1ACA7FF0C3"/>
    <w:rsid w:val="0025640D"/>
    <w:pPr>
      <w:spacing w:after="0" w:line="240" w:lineRule="auto"/>
    </w:pPr>
    <w:rPr>
      <w:rFonts w:ascii="Times New Roman" w:eastAsia="Calibri" w:hAnsi="Times New Roman" w:cs="Times New Roman"/>
      <w:sz w:val="24"/>
    </w:rPr>
  </w:style>
  <w:style w:type="paragraph" w:customStyle="1" w:styleId="5347650BA9E64FBFBD5BEBA6F92BD4F93">
    <w:name w:val="5347650BA9E64FBFBD5BEBA6F92BD4F93"/>
    <w:rsid w:val="0025640D"/>
    <w:pPr>
      <w:spacing w:after="0" w:line="240" w:lineRule="auto"/>
    </w:pPr>
    <w:rPr>
      <w:rFonts w:ascii="Times New Roman" w:eastAsia="Calibri" w:hAnsi="Times New Roman" w:cs="Times New Roman"/>
      <w:sz w:val="24"/>
    </w:rPr>
  </w:style>
  <w:style w:type="paragraph" w:customStyle="1" w:styleId="7FB33A337169431B9180D653A2CF4BA03">
    <w:name w:val="7FB33A337169431B9180D653A2CF4BA03"/>
    <w:rsid w:val="0025640D"/>
    <w:pPr>
      <w:spacing w:after="0" w:line="240" w:lineRule="auto"/>
    </w:pPr>
    <w:rPr>
      <w:rFonts w:ascii="Times New Roman" w:eastAsia="Calibri" w:hAnsi="Times New Roman" w:cs="Times New Roman"/>
      <w:sz w:val="24"/>
    </w:rPr>
  </w:style>
  <w:style w:type="paragraph" w:customStyle="1" w:styleId="4CE515080FB740FCA6A05FDFE5A5968C3">
    <w:name w:val="4CE515080FB740FCA6A05FDFE5A5968C3"/>
    <w:rsid w:val="0025640D"/>
    <w:pPr>
      <w:spacing w:after="0" w:line="240" w:lineRule="auto"/>
    </w:pPr>
    <w:rPr>
      <w:rFonts w:ascii="Times New Roman" w:eastAsia="Calibri" w:hAnsi="Times New Roman" w:cs="Times New Roman"/>
      <w:sz w:val="24"/>
    </w:rPr>
  </w:style>
  <w:style w:type="paragraph" w:customStyle="1" w:styleId="6B8D8036E45347DCBF0029D18FA557B13">
    <w:name w:val="6B8D8036E45347DCBF0029D18FA557B13"/>
    <w:rsid w:val="0025640D"/>
    <w:pPr>
      <w:spacing w:after="0" w:line="240" w:lineRule="auto"/>
    </w:pPr>
    <w:rPr>
      <w:rFonts w:ascii="Times New Roman" w:eastAsia="Calibri" w:hAnsi="Times New Roman" w:cs="Times New Roman"/>
      <w:sz w:val="24"/>
    </w:rPr>
  </w:style>
  <w:style w:type="paragraph" w:customStyle="1" w:styleId="B61BBC5CFAD04997ADBD327B740095E53">
    <w:name w:val="B61BBC5CFAD04997ADBD327B740095E53"/>
    <w:rsid w:val="0025640D"/>
    <w:pPr>
      <w:spacing w:after="0" w:line="240" w:lineRule="auto"/>
    </w:pPr>
    <w:rPr>
      <w:rFonts w:ascii="Times New Roman" w:eastAsia="Calibri" w:hAnsi="Times New Roman" w:cs="Times New Roman"/>
      <w:sz w:val="24"/>
    </w:rPr>
  </w:style>
  <w:style w:type="paragraph" w:customStyle="1" w:styleId="AB851CC9E50F4E108E872B8EC8A7C4B63">
    <w:name w:val="AB851CC9E50F4E108E872B8EC8A7C4B63"/>
    <w:rsid w:val="0025640D"/>
    <w:pPr>
      <w:spacing w:after="0" w:line="240" w:lineRule="auto"/>
    </w:pPr>
    <w:rPr>
      <w:rFonts w:ascii="Times New Roman" w:eastAsia="Calibri" w:hAnsi="Times New Roman" w:cs="Times New Roman"/>
      <w:sz w:val="24"/>
    </w:rPr>
  </w:style>
  <w:style w:type="paragraph" w:customStyle="1" w:styleId="61F2A29F18C44FAC982E2AF5DBF908A53">
    <w:name w:val="61F2A29F18C44FAC982E2AF5DBF908A53"/>
    <w:rsid w:val="0025640D"/>
    <w:pPr>
      <w:spacing w:after="0" w:line="240" w:lineRule="auto"/>
    </w:pPr>
    <w:rPr>
      <w:rFonts w:ascii="Times New Roman" w:eastAsia="Calibri" w:hAnsi="Times New Roman" w:cs="Times New Roman"/>
      <w:sz w:val="24"/>
    </w:rPr>
  </w:style>
  <w:style w:type="paragraph" w:customStyle="1" w:styleId="3823B948D64448CEBEA42313A04446BB3">
    <w:name w:val="3823B948D64448CEBEA42313A04446BB3"/>
    <w:rsid w:val="0025640D"/>
    <w:pPr>
      <w:spacing w:after="0" w:line="240" w:lineRule="auto"/>
    </w:pPr>
    <w:rPr>
      <w:rFonts w:ascii="Times New Roman" w:eastAsia="Calibri" w:hAnsi="Times New Roman" w:cs="Times New Roman"/>
      <w:sz w:val="24"/>
    </w:rPr>
  </w:style>
  <w:style w:type="paragraph" w:customStyle="1" w:styleId="25952C606E9C434D848F75CB2BD414253">
    <w:name w:val="25952C606E9C434D848F75CB2BD414253"/>
    <w:rsid w:val="0025640D"/>
    <w:pPr>
      <w:spacing w:after="0" w:line="240" w:lineRule="auto"/>
    </w:pPr>
    <w:rPr>
      <w:rFonts w:ascii="Times New Roman" w:eastAsia="Calibri" w:hAnsi="Times New Roman" w:cs="Times New Roman"/>
      <w:sz w:val="24"/>
    </w:rPr>
  </w:style>
  <w:style w:type="paragraph" w:customStyle="1" w:styleId="43CD88E365D245778423DA88803826E03">
    <w:name w:val="43CD88E365D245778423DA88803826E03"/>
    <w:rsid w:val="0025640D"/>
    <w:pPr>
      <w:spacing w:after="0" w:line="240" w:lineRule="auto"/>
    </w:pPr>
    <w:rPr>
      <w:rFonts w:ascii="Times New Roman" w:eastAsia="Calibri" w:hAnsi="Times New Roman" w:cs="Times New Roman"/>
      <w:sz w:val="24"/>
    </w:rPr>
  </w:style>
  <w:style w:type="paragraph" w:customStyle="1" w:styleId="84536E10B0814795A1CD9061281479D43">
    <w:name w:val="84536E10B0814795A1CD9061281479D43"/>
    <w:rsid w:val="0025640D"/>
    <w:pPr>
      <w:spacing w:after="0" w:line="240" w:lineRule="auto"/>
    </w:pPr>
    <w:rPr>
      <w:rFonts w:ascii="Times New Roman" w:eastAsia="Calibri" w:hAnsi="Times New Roman" w:cs="Times New Roman"/>
      <w:sz w:val="24"/>
    </w:rPr>
  </w:style>
  <w:style w:type="paragraph" w:customStyle="1" w:styleId="8E6446E13E1F4EB1BF759D76CA5EC8C93">
    <w:name w:val="8E6446E13E1F4EB1BF759D76CA5EC8C93"/>
    <w:rsid w:val="0025640D"/>
    <w:pPr>
      <w:spacing w:after="0" w:line="240" w:lineRule="auto"/>
    </w:pPr>
    <w:rPr>
      <w:rFonts w:ascii="Times New Roman" w:eastAsia="Calibri" w:hAnsi="Times New Roman" w:cs="Times New Roman"/>
      <w:sz w:val="24"/>
    </w:rPr>
  </w:style>
  <w:style w:type="paragraph" w:customStyle="1" w:styleId="20E78BF60EFF43C9A2D79B8B7D6F7F103">
    <w:name w:val="20E78BF60EFF43C9A2D79B8B7D6F7F103"/>
    <w:rsid w:val="0025640D"/>
    <w:pPr>
      <w:spacing w:after="0" w:line="240" w:lineRule="auto"/>
    </w:pPr>
    <w:rPr>
      <w:rFonts w:ascii="Times New Roman" w:eastAsia="Calibri" w:hAnsi="Times New Roman" w:cs="Times New Roman"/>
      <w:sz w:val="24"/>
    </w:rPr>
  </w:style>
  <w:style w:type="paragraph" w:customStyle="1" w:styleId="AADB7A61960649D2AD31859384A5FB723">
    <w:name w:val="AADB7A61960649D2AD31859384A5FB723"/>
    <w:rsid w:val="0025640D"/>
    <w:pPr>
      <w:spacing w:after="0" w:line="240" w:lineRule="auto"/>
    </w:pPr>
    <w:rPr>
      <w:rFonts w:ascii="Times New Roman" w:eastAsia="Calibri" w:hAnsi="Times New Roman" w:cs="Times New Roman"/>
      <w:sz w:val="24"/>
    </w:rPr>
  </w:style>
  <w:style w:type="paragraph" w:customStyle="1" w:styleId="F1AE36595CAC461A8AF9B75E172DF4A93">
    <w:name w:val="F1AE36595CAC461A8AF9B75E172DF4A93"/>
    <w:rsid w:val="0025640D"/>
    <w:pPr>
      <w:spacing w:after="0" w:line="240" w:lineRule="auto"/>
    </w:pPr>
    <w:rPr>
      <w:rFonts w:ascii="Times New Roman" w:eastAsia="Calibri" w:hAnsi="Times New Roman" w:cs="Times New Roman"/>
      <w:sz w:val="24"/>
    </w:rPr>
  </w:style>
  <w:style w:type="paragraph" w:customStyle="1" w:styleId="7FAE153489314CB29BD840C0B94933222">
    <w:name w:val="7FAE153489314CB29BD840C0B94933222"/>
    <w:rsid w:val="0025640D"/>
    <w:pPr>
      <w:spacing w:after="0" w:line="240" w:lineRule="auto"/>
    </w:pPr>
    <w:rPr>
      <w:rFonts w:ascii="Times New Roman" w:eastAsia="Calibri" w:hAnsi="Times New Roman" w:cs="Times New Roman"/>
      <w:sz w:val="24"/>
    </w:rPr>
  </w:style>
  <w:style w:type="paragraph" w:customStyle="1" w:styleId="FDA280DDFF5843B9B65C50D8E76F5ABE2">
    <w:name w:val="FDA280DDFF5843B9B65C50D8E76F5ABE2"/>
    <w:rsid w:val="0025640D"/>
    <w:pPr>
      <w:spacing w:after="0" w:line="240" w:lineRule="auto"/>
    </w:pPr>
    <w:rPr>
      <w:rFonts w:ascii="Times New Roman" w:eastAsia="Calibri" w:hAnsi="Times New Roman" w:cs="Times New Roman"/>
      <w:sz w:val="24"/>
    </w:rPr>
  </w:style>
  <w:style w:type="paragraph" w:customStyle="1" w:styleId="94F7DA67BD8E45B28E6B288D004A042F2">
    <w:name w:val="94F7DA67BD8E45B28E6B288D004A042F2"/>
    <w:rsid w:val="0025640D"/>
    <w:pPr>
      <w:spacing w:after="0" w:line="240" w:lineRule="auto"/>
    </w:pPr>
    <w:rPr>
      <w:rFonts w:ascii="Times New Roman" w:eastAsia="Calibri" w:hAnsi="Times New Roman" w:cs="Times New Roman"/>
      <w:sz w:val="24"/>
    </w:rPr>
  </w:style>
  <w:style w:type="paragraph" w:customStyle="1" w:styleId="85193D8A84764CB39BA00D3783B962CA3">
    <w:name w:val="85193D8A84764CB39BA00D3783B962CA3"/>
    <w:rsid w:val="0025640D"/>
    <w:pPr>
      <w:spacing w:after="0" w:line="240" w:lineRule="auto"/>
    </w:pPr>
    <w:rPr>
      <w:rFonts w:ascii="Times New Roman" w:eastAsia="Calibri" w:hAnsi="Times New Roman" w:cs="Times New Roman"/>
      <w:sz w:val="24"/>
    </w:rPr>
  </w:style>
  <w:style w:type="paragraph" w:customStyle="1" w:styleId="511525F07F2745F48BEF5A4FEAB7BA413">
    <w:name w:val="511525F07F2745F48BEF5A4FEAB7BA413"/>
    <w:rsid w:val="0025640D"/>
    <w:pPr>
      <w:spacing w:after="0" w:line="240" w:lineRule="auto"/>
    </w:pPr>
    <w:rPr>
      <w:rFonts w:ascii="Times New Roman" w:eastAsia="Calibri" w:hAnsi="Times New Roman" w:cs="Times New Roman"/>
      <w:sz w:val="24"/>
    </w:rPr>
  </w:style>
  <w:style w:type="paragraph" w:customStyle="1" w:styleId="66B9C6FF00274F43B9D96BBD683D1CDC3">
    <w:name w:val="66B9C6FF00274F43B9D96BBD683D1CDC3"/>
    <w:rsid w:val="0025640D"/>
    <w:pPr>
      <w:spacing w:after="0" w:line="240" w:lineRule="auto"/>
    </w:pPr>
    <w:rPr>
      <w:rFonts w:ascii="Times New Roman" w:eastAsia="Calibri" w:hAnsi="Times New Roman" w:cs="Times New Roman"/>
      <w:sz w:val="24"/>
    </w:rPr>
  </w:style>
  <w:style w:type="paragraph" w:customStyle="1" w:styleId="7272FCD2C9C44B1F8D685255920F2EB83">
    <w:name w:val="7272FCD2C9C44B1F8D685255920F2EB83"/>
    <w:rsid w:val="0025640D"/>
    <w:pPr>
      <w:spacing w:after="0" w:line="240" w:lineRule="auto"/>
    </w:pPr>
    <w:rPr>
      <w:rFonts w:ascii="Times New Roman" w:eastAsia="Calibri" w:hAnsi="Times New Roman" w:cs="Times New Roman"/>
      <w:sz w:val="24"/>
    </w:rPr>
  </w:style>
  <w:style w:type="paragraph" w:customStyle="1" w:styleId="A690811259E64A4E98957D2ADDFE296C3">
    <w:name w:val="A690811259E64A4E98957D2ADDFE296C3"/>
    <w:rsid w:val="0025640D"/>
    <w:pPr>
      <w:spacing w:after="0" w:line="240" w:lineRule="auto"/>
    </w:pPr>
    <w:rPr>
      <w:rFonts w:ascii="Times New Roman" w:eastAsia="Calibri" w:hAnsi="Times New Roman" w:cs="Times New Roman"/>
      <w:sz w:val="24"/>
    </w:rPr>
  </w:style>
  <w:style w:type="paragraph" w:customStyle="1" w:styleId="C06DC8D322204E288385E2E7E56EC5E73">
    <w:name w:val="C06DC8D322204E288385E2E7E56EC5E73"/>
    <w:rsid w:val="0025640D"/>
    <w:pPr>
      <w:spacing w:after="0" w:line="240" w:lineRule="auto"/>
    </w:pPr>
    <w:rPr>
      <w:rFonts w:ascii="Times New Roman" w:eastAsia="Calibri" w:hAnsi="Times New Roman" w:cs="Times New Roman"/>
      <w:sz w:val="24"/>
    </w:rPr>
  </w:style>
  <w:style w:type="paragraph" w:customStyle="1" w:styleId="171B0F024C0D4BDC95856C10F3F6A4C22">
    <w:name w:val="171B0F024C0D4BDC95856C10F3F6A4C22"/>
    <w:rsid w:val="0025640D"/>
    <w:pPr>
      <w:spacing w:after="0" w:line="240" w:lineRule="auto"/>
    </w:pPr>
    <w:rPr>
      <w:rFonts w:ascii="Times New Roman" w:eastAsia="Calibri" w:hAnsi="Times New Roman" w:cs="Times New Roman"/>
      <w:sz w:val="24"/>
    </w:rPr>
  </w:style>
  <w:style w:type="paragraph" w:customStyle="1" w:styleId="784A7A09078A4756930220F9B4C567F02">
    <w:name w:val="784A7A09078A4756930220F9B4C567F02"/>
    <w:rsid w:val="0025640D"/>
    <w:pPr>
      <w:spacing w:after="0" w:line="240" w:lineRule="auto"/>
    </w:pPr>
    <w:rPr>
      <w:rFonts w:ascii="Times New Roman" w:eastAsia="Calibri" w:hAnsi="Times New Roman" w:cs="Times New Roman"/>
      <w:sz w:val="24"/>
    </w:rPr>
  </w:style>
  <w:style w:type="paragraph" w:customStyle="1" w:styleId="D3F51C831FCD43A59EF126AFAD0FF3512">
    <w:name w:val="D3F51C831FCD43A59EF126AFAD0FF3512"/>
    <w:rsid w:val="0025640D"/>
    <w:pPr>
      <w:spacing w:after="0" w:line="240" w:lineRule="auto"/>
    </w:pPr>
    <w:rPr>
      <w:rFonts w:ascii="Times New Roman" w:eastAsia="Calibri" w:hAnsi="Times New Roman" w:cs="Times New Roman"/>
      <w:sz w:val="24"/>
    </w:rPr>
  </w:style>
  <w:style w:type="paragraph" w:customStyle="1" w:styleId="D9D97696D7014CCFB2678A72FC6CD1342">
    <w:name w:val="D9D97696D7014CCFB2678A72FC6CD1342"/>
    <w:rsid w:val="0025640D"/>
    <w:pPr>
      <w:spacing w:after="200" w:line="276" w:lineRule="auto"/>
      <w:ind w:left="720"/>
      <w:contextualSpacing/>
    </w:pPr>
    <w:rPr>
      <w:rFonts w:ascii="Times New Roman" w:eastAsia="Calibri" w:hAnsi="Times New Roman" w:cs="Times New Roman"/>
      <w:sz w:val="24"/>
    </w:rPr>
  </w:style>
  <w:style w:type="paragraph" w:customStyle="1" w:styleId="7F7805097A354A3F8D840F4631AEA1D32">
    <w:name w:val="7F7805097A354A3F8D840F4631AEA1D32"/>
    <w:rsid w:val="0025640D"/>
    <w:pPr>
      <w:spacing w:after="0" w:line="240" w:lineRule="auto"/>
    </w:pPr>
    <w:rPr>
      <w:rFonts w:ascii="Times New Roman" w:eastAsia="Calibri" w:hAnsi="Times New Roman" w:cs="Times New Roman"/>
      <w:sz w:val="24"/>
    </w:rPr>
  </w:style>
  <w:style w:type="paragraph" w:customStyle="1" w:styleId="7402095C6B8840EC84106B678384FC5F2">
    <w:name w:val="7402095C6B8840EC84106B678384FC5F2"/>
    <w:rsid w:val="0025640D"/>
    <w:pPr>
      <w:spacing w:after="0" w:line="240" w:lineRule="auto"/>
    </w:pPr>
    <w:rPr>
      <w:rFonts w:ascii="Times New Roman" w:eastAsia="Calibri" w:hAnsi="Times New Roman" w:cs="Times New Roman"/>
      <w:sz w:val="24"/>
    </w:rPr>
  </w:style>
  <w:style w:type="paragraph" w:customStyle="1" w:styleId="01B5E0D34E714935B42BC15BEC84EF762">
    <w:name w:val="01B5E0D34E714935B42BC15BEC84EF762"/>
    <w:rsid w:val="0025640D"/>
    <w:pPr>
      <w:spacing w:after="0" w:line="240" w:lineRule="auto"/>
    </w:pPr>
    <w:rPr>
      <w:rFonts w:ascii="Times New Roman" w:eastAsia="Calibri" w:hAnsi="Times New Roman" w:cs="Times New Roman"/>
      <w:sz w:val="24"/>
    </w:rPr>
  </w:style>
  <w:style w:type="paragraph" w:customStyle="1" w:styleId="68853B0BA6234885A44563D696CDDBB42">
    <w:name w:val="68853B0BA6234885A44563D696CDDBB42"/>
    <w:rsid w:val="0025640D"/>
    <w:pPr>
      <w:spacing w:after="0" w:line="240" w:lineRule="auto"/>
    </w:pPr>
    <w:rPr>
      <w:rFonts w:ascii="Times New Roman" w:eastAsia="Calibri" w:hAnsi="Times New Roman" w:cs="Times New Roman"/>
      <w:sz w:val="24"/>
    </w:rPr>
  </w:style>
  <w:style w:type="paragraph" w:customStyle="1" w:styleId="B7F4DAEE028F4A429316EC3BA09C766F2">
    <w:name w:val="B7F4DAEE028F4A429316EC3BA09C766F2"/>
    <w:rsid w:val="0025640D"/>
    <w:pPr>
      <w:spacing w:after="0" w:line="240" w:lineRule="auto"/>
    </w:pPr>
    <w:rPr>
      <w:rFonts w:ascii="Times New Roman" w:eastAsia="Calibri" w:hAnsi="Times New Roman" w:cs="Times New Roman"/>
      <w:sz w:val="24"/>
    </w:rPr>
  </w:style>
  <w:style w:type="paragraph" w:customStyle="1" w:styleId="9C924339E07C46079443EEA87FD4F4AA2">
    <w:name w:val="9C924339E07C46079443EEA87FD4F4AA2"/>
    <w:rsid w:val="0025640D"/>
    <w:pPr>
      <w:spacing w:after="0" w:line="240" w:lineRule="auto"/>
    </w:pPr>
    <w:rPr>
      <w:rFonts w:ascii="Times New Roman" w:eastAsia="Calibri" w:hAnsi="Times New Roman" w:cs="Times New Roman"/>
      <w:sz w:val="24"/>
    </w:rPr>
  </w:style>
  <w:style w:type="paragraph" w:customStyle="1" w:styleId="2B4799A1C7FC49199EB6C4E946C8A7292">
    <w:name w:val="2B4799A1C7FC49199EB6C4E946C8A7292"/>
    <w:rsid w:val="0025640D"/>
    <w:pPr>
      <w:spacing w:after="0" w:line="240" w:lineRule="auto"/>
    </w:pPr>
    <w:rPr>
      <w:rFonts w:ascii="Times New Roman" w:eastAsia="Calibri" w:hAnsi="Times New Roman" w:cs="Times New Roman"/>
      <w:sz w:val="24"/>
    </w:rPr>
  </w:style>
  <w:style w:type="paragraph" w:customStyle="1" w:styleId="ED488A0EE57F4955A864295385E0E0542">
    <w:name w:val="ED488A0EE57F4955A864295385E0E0542"/>
    <w:rsid w:val="0025640D"/>
    <w:pPr>
      <w:spacing w:after="0" w:line="240" w:lineRule="auto"/>
    </w:pPr>
    <w:rPr>
      <w:rFonts w:ascii="Times New Roman" w:eastAsia="Calibri" w:hAnsi="Times New Roman" w:cs="Times New Roman"/>
      <w:sz w:val="24"/>
    </w:rPr>
  </w:style>
  <w:style w:type="paragraph" w:customStyle="1" w:styleId="C56688BCB755445EBACEE5C8CD9157112">
    <w:name w:val="C56688BCB755445EBACEE5C8CD9157112"/>
    <w:rsid w:val="0025640D"/>
    <w:pPr>
      <w:spacing w:after="0" w:line="240" w:lineRule="auto"/>
    </w:pPr>
    <w:rPr>
      <w:rFonts w:ascii="Times New Roman" w:eastAsia="Calibri" w:hAnsi="Times New Roman" w:cs="Times New Roman"/>
      <w:sz w:val="24"/>
    </w:rPr>
  </w:style>
  <w:style w:type="paragraph" w:customStyle="1" w:styleId="2187B63F89CC4154A4891390B06C03722">
    <w:name w:val="2187B63F89CC4154A4891390B06C03722"/>
    <w:rsid w:val="0025640D"/>
    <w:pPr>
      <w:spacing w:after="0" w:line="240" w:lineRule="auto"/>
    </w:pPr>
    <w:rPr>
      <w:rFonts w:ascii="Times New Roman" w:eastAsia="Calibri" w:hAnsi="Times New Roman" w:cs="Times New Roman"/>
      <w:sz w:val="24"/>
    </w:rPr>
  </w:style>
  <w:style w:type="paragraph" w:customStyle="1" w:styleId="0BD403ED737544E4AA0BBCBD3B8537092">
    <w:name w:val="0BD403ED737544E4AA0BBCBD3B8537092"/>
    <w:rsid w:val="0025640D"/>
    <w:pPr>
      <w:spacing w:after="0" w:line="240" w:lineRule="auto"/>
    </w:pPr>
    <w:rPr>
      <w:rFonts w:ascii="Times New Roman" w:eastAsia="Calibri" w:hAnsi="Times New Roman" w:cs="Times New Roman"/>
      <w:sz w:val="24"/>
    </w:rPr>
  </w:style>
  <w:style w:type="paragraph" w:customStyle="1" w:styleId="E5C58C1C3D374B25A68E269F50044F193">
    <w:name w:val="E5C58C1C3D374B25A68E269F50044F193"/>
    <w:rsid w:val="0025640D"/>
    <w:pPr>
      <w:spacing w:after="0" w:line="240" w:lineRule="auto"/>
    </w:pPr>
    <w:rPr>
      <w:rFonts w:ascii="Times New Roman" w:eastAsia="Calibri" w:hAnsi="Times New Roman" w:cs="Times New Roman"/>
      <w:sz w:val="24"/>
    </w:rPr>
  </w:style>
  <w:style w:type="paragraph" w:customStyle="1" w:styleId="B0470D290A924570873BBB115A22A72F3">
    <w:name w:val="B0470D290A924570873BBB115A22A72F3"/>
    <w:rsid w:val="0025640D"/>
    <w:pPr>
      <w:spacing w:after="0" w:line="240" w:lineRule="auto"/>
    </w:pPr>
    <w:rPr>
      <w:rFonts w:ascii="Times New Roman" w:eastAsia="Calibri" w:hAnsi="Times New Roman" w:cs="Times New Roman"/>
      <w:sz w:val="24"/>
    </w:rPr>
  </w:style>
  <w:style w:type="paragraph" w:customStyle="1" w:styleId="A05A98895FD74DEB8FF13C967276A91D3">
    <w:name w:val="A05A98895FD74DEB8FF13C967276A91D3"/>
    <w:rsid w:val="0025640D"/>
    <w:pPr>
      <w:spacing w:after="0" w:line="240" w:lineRule="auto"/>
    </w:pPr>
    <w:rPr>
      <w:rFonts w:ascii="Times New Roman" w:eastAsia="Calibri" w:hAnsi="Times New Roman" w:cs="Times New Roman"/>
      <w:sz w:val="24"/>
    </w:rPr>
  </w:style>
  <w:style w:type="paragraph" w:customStyle="1" w:styleId="F0FA7EF8F56742779359FE8860CDA86C3">
    <w:name w:val="F0FA7EF8F56742779359FE8860CDA86C3"/>
    <w:rsid w:val="0025640D"/>
    <w:pPr>
      <w:spacing w:after="0" w:line="240" w:lineRule="auto"/>
    </w:pPr>
    <w:rPr>
      <w:rFonts w:ascii="Times New Roman" w:eastAsia="Calibri" w:hAnsi="Times New Roman" w:cs="Times New Roman"/>
      <w:sz w:val="24"/>
    </w:rPr>
  </w:style>
  <w:style w:type="paragraph" w:customStyle="1" w:styleId="F30D74740A7743199801D2BE679C890E3">
    <w:name w:val="F30D74740A7743199801D2BE679C890E3"/>
    <w:rsid w:val="0025640D"/>
    <w:pPr>
      <w:spacing w:after="0" w:line="240" w:lineRule="auto"/>
    </w:pPr>
    <w:rPr>
      <w:rFonts w:ascii="Times New Roman" w:eastAsia="Calibri" w:hAnsi="Times New Roman" w:cs="Times New Roman"/>
      <w:sz w:val="24"/>
    </w:rPr>
  </w:style>
  <w:style w:type="paragraph" w:customStyle="1" w:styleId="084037E43C4342AB95A08A89444E50143">
    <w:name w:val="084037E43C4342AB95A08A89444E50143"/>
    <w:rsid w:val="0025640D"/>
    <w:pPr>
      <w:spacing w:after="0" w:line="240" w:lineRule="auto"/>
    </w:pPr>
    <w:rPr>
      <w:rFonts w:ascii="Times New Roman" w:eastAsia="Calibri" w:hAnsi="Times New Roman" w:cs="Times New Roman"/>
      <w:sz w:val="24"/>
    </w:rPr>
  </w:style>
  <w:style w:type="paragraph" w:customStyle="1" w:styleId="E565E96AB1E947B3B5ADB56C5FC6183E3">
    <w:name w:val="E565E96AB1E947B3B5ADB56C5FC6183E3"/>
    <w:rsid w:val="0025640D"/>
    <w:pPr>
      <w:spacing w:after="0" w:line="240" w:lineRule="auto"/>
    </w:pPr>
    <w:rPr>
      <w:rFonts w:ascii="Times New Roman" w:eastAsia="Calibri" w:hAnsi="Times New Roman" w:cs="Times New Roman"/>
      <w:sz w:val="24"/>
    </w:rPr>
  </w:style>
  <w:style w:type="paragraph" w:customStyle="1" w:styleId="5B7944E53BA2492AB1107B3A2E700B933">
    <w:name w:val="5B7944E53BA2492AB1107B3A2E700B933"/>
    <w:rsid w:val="0025640D"/>
    <w:pPr>
      <w:spacing w:after="0" w:line="240" w:lineRule="auto"/>
    </w:pPr>
    <w:rPr>
      <w:rFonts w:ascii="Times New Roman" w:eastAsia="Calibri" w:hAnsi="Times New Roman" w:cs="Times New Roman"/>
      <w:sz w:val="24"/>
    </w:rPr>
  </w:style>
  <w:style w:type="paragraph" w:customStyle="1" w:styleId="74999250F2F2418CB316D9A60B90CC762">
    <w:name w:val="74999250F2F2418CB316D9A60B90CC762"/>
    <w:rsid w:val="0025640D"/>
    <w:pPr>
      <w:spacing w:after="0" w:line="240" w:lineRule="auto"/>
    </w:pPr>
    <w:rPr>
      <w:rFonts w:ascii="Times New Roman" w:eastAsia="Calibri" w:hAnsi="Times New Roman" w:cs="Times New Roman"/>
      <w:sz w:val="24"/>
    </w:rPr>
  </w:style>
  <w:style w:type="paragraph" w:customStyle="1" w:styleId="419523248439438CA3D8DC39AD899CC22">
    <w:name w:val="419523248439438CA3D8DC39AD899CC22"/>
    <w:rsid w:val="0025640D"/>
    <w:pPr>
      <w:spacing w:after="0" w:line="240" w:lineRule="auto"/>
    </w:pPr>
    <w:rPr>
      <w:rFonts w:ascii="Times New Roman" w:eastAsia="Calibri" w:hAnsi="Times New Roman" w:cs="Times New Roman"/>
      <w:sz w:val="24"/>
    </w:rPr>
  </w:style>
  <w:style w:type="paragraph" w:customStyle="1" w:styleId="B9074659A2E44F5C9EDA047EF72C08CC3">
    <w:name w:val="B9074659A2E44F5C9EDA047EF72C08CC3"/>
    <w:rsid w:val="0025640D"/>
    <w:pPr>
      <w:spacing w:after="0" w:line="240" w:lineRule="auto"/>
    </w:pPr>
    <w:rPr>
      <w:rFonts w:ascii="Times New Roman" w:eastAsia="Calibri" w:hAnsi="Times New Roman" w:cs="Times New Roman"/>
      <w:sz w:val="24"/>
    </w:rPr>
  </w:style>
  <w:style w:type="paragraph" w:customStyle="1" w:styleId="198C0E8882DD40D0ACCF91D42CE9AF053">
    <w:name w:val="198C0E8882DD40D0ACCF91D42CE9AF053"/>
    <w:rsid w:val="0025640D"/>
    <w:pPr>
      <w:spacing w:after="0" w:line="240" w:lineRule="auto"/>
    </w:pPr>
    <w:rPr>
      <w:rFonts w:ascii="Times New Roman" w:eastAsia="Calibri" w:hAnsi="Times New Roman" w:cs="Times New Roman"/>
      <w:sz w:val="24"/>
    </w:rPr>
  </w:style>
  <w:style w:type="paragraph" w:customStyle="1" w:styleId="DB0D575FA22E489E8160F065204809753">
    <w:name w:val="DB0D575FA22E489E8160F065204809753"/>
    <w:rsid w:val="0025640D"/>
    <w:pPr>
      <w:spacing w:after="0" w:line="240" w:lineRule="auto"/>
    </w:pPr>
    <w:rPr>
      <w:rFonts w:ascii="Times New Roman" w:eastAsia="Calibri" w:hAnsi="Times New Roman" w:cs="Times New Roman"/>
      <w:sz w:val="24"/>
    </w:rPr>
  </w:style>
  <w:style w:type="paragraph" w:customStyle="1" w:styleId="984255491C284D108CAF67B4419E58343">
    <w:name w:val="984255491C284D108CAF67B4419E58343"/>
    <w:rsid w:val="0025640D"/>
    <w:pPr>
      <w:spacing w:after="0" w:line="240" w:lineRule="auto"/>
    </w:pPr>
    <w:rPr>
      <w:rFonts w:ascii="Times New Roman" w:eastAsia="Calibri" w:hAnsi="Times New Roman" w:cs="Times New Roman"/>
      <w:sz w:val="24"/>
    </w:rPr>
  </w:style>
  <w:style w:type="paragraph" w:customStyle="1" w:styleId="6571ADD560F24899882FB33469D477923">
    <w:name w:val="6571ADD560F24899882FB33469D477923"/>
    <w:rsid w:val="0025640D"/>
    <w:pPr>
      <w:spacing w:after="0" w:line="240" w:lineRule="auto"/>
    </w:pPr>
    <w:rPr>
      <w:rFonts w:ascii="Times New Roman" w:eastAsia="Calibri" w:hAnsi="Times New Roman" w:cs="Times New Roman"/>
      <w:sz w:val="24"/>
    </w:rPr>
  </w:style>
  <w:style w:type="paragraph" w:customStyle="1" w:styleId="F9F7B1C411F64F3B9D5115021FF9E9AB3">
    <w:name w:val="F9F7B1C411F64F3B9D5115021FF9E9AB3"/>
    <w:rsid w:val="0025640D"/>
    <w:pPr>
      <w:spacing w:after="0" w:line="240" w:lineRule="auto"/>
    </w:pPr>
    <w:rPr>
      <w:rFonts w:ascii="Times New Roman" w:eastAsia="Calibri" w:hAnsi="Times New Roman" w:cs="Times New Roman"/>
      <w:sz w:val="24"/>
    </w:rPr>
  </w:style>
  <w:style w:type="paragraph" w:customStyle="1" w:styleId="BDDB6605F0EB4CE99DE564E2B6B83E163">
    <w:name w:val="BDDB6605F0EB4CE99DE564E2B6B83E163"/>
    <w:rsid w:val="0025640D"/>
    <w:pPr>
      <w:spacing w:after="0" w:line="240" w:lineRule="auto"/>
    </w:pPr>
    <w:rPr>
      <w:rFonts w:ascii="Times New Roman" w:eastAsia="Calibri" w:hAnsi="Times New Roman" w:cs="Times New Roman"/>
      <w:sz w:val="24"/>
    </w:rPr>
  </w:style>
  <w:style w:type="paragraph" w:customStyle="1" w:styleId="70FF54A138B84A20A7B8DE4DBAD296523">
    <w:name w:val="70FF54A138B84A20A7B8DE4DBAD296523"/>
    <w:rsid w:val="0025640D"/>
    <w:pPr>
      <w:spacing w:after="0" w:line="240" w:lineRule="auto"/>
    </w:pPr>
    <w:rPr>
      <w:rFonts w:ascii="Times New Roman" w:eastAsia="Calibri" w:hAnsi="Times New Roman" w:cs="Times New Roman"/>
      <w:sz w:val="24"/>
    </w:rPr>
  </w:style>
  <w:style w:type="paragraph" w:customStyle="1" w:styleId="475FFE4A3CC746E195D39510B3F83D462">
    <w:name w:val="475FFE4A3CC746E195D39510B3F83D462"/>
    <w:rsid w:val="0025640D"/>
    <w:pPr>
      <w:spacing w:after="0" w:line="240" w:lineRule="auto"/>
    </w:pPr>
    <w:rPr>
      <w:rFonts w:ascii="Times New Roman" w:eastAsia="Calibri" w:hAnsi="Times New Roman" w:cs="Times New Roman"/>
      <w:sz w:val="24"/>
    </w:rPr>
  </w:style>
  <w:style w:type="paragraph" w:customStyle="1" w:styleId="E2F098798520453188D52DB59978B3282">
    <w:name w:val="E2F098798520453188D52DB59978B3282"/>
    <w:rsid w:val="0025640D"/>
    <w:pPr>
      <w:spacing w:after="0" w:line="240" w:lineRule="auto"/>
    </w:pPr>
    <w:rPr>
      <w:rFonts w:ascii="Times New Roman" w:eastAsia="Calibri" w:hAnsi="Times New Roman" w:cs="Times New Roman"/>
      <w:sz w:val="24"/>
    </w:rPr>
  </w:style>
  <w:style w:type="paragraph" w:customStyle="1" w:styleId="A8651923C343447D90FB00069ED9B69E3">
    <w:name w:val="A8651923C343447D90FB00069ED9B69E3"/>
    <w:rsid w:val="0025640D"/>
    <w:pPr>
      <w:spacing w:after="0" w:line="240" w:lineRule="auto"/>
    </w:pPr>
    <w:rPr>
      <w:rFonts w:ascii="Times New Roman" w:eastAsia="Calibri" w:hAnsi="Times New Roman" w:cs="Times New Roman"/>
      <w:sz w:val="24"/>
    </w:rPr>
  </w:style>
  <w:style w:type="paragraph" w:customStyle="1" w:styleId="ECB09D8117D64C4C91124DB589732AED3">
    <w:name w:val="ECB09D8117D64C4C91124DB589732AED3"/>
    <w:rsid w:val="0025640D"/>
    <w:pPr>
      <w:spacing w:after="0" w:line="240" w:lineRule="auto"/>
    </w:pPr>
    <w:rPr>
      <w:rFonts w:ascii="Times New Roman" w:eastAsia="Calibri" w:hAnsi="Times New Roman" w:cs="Times New Roman"/>
      <w:sz w:val="24"/>
    </w:rPr>
  </w:style>
  <w:style w:type="paragraph" w:customStyle="1" w:styleId="E65A32908C1A471B8D471B28F589D6F53">
    <w:name w:val="E65A32908C1A471B8D471B28F589D6F53"/>
    <w:rsid w:val="0025640D"/>
    <w:pPr>
      <w:spacing w:after="0" w:line="240" w:lineRule="auto"/>
    </w:pPr>
    <w:rPr>
      <w:rFonts w:ascii="Times New Roman" w:eastAsia="Calibri" w:hAnsi="Times New Roman" w:cs="Times New Roman"/>
      <w:sz w:val="24"/>
    </w:rPr>
  </w:style>
  <w:style w:type="paragraph" w:customStyle="1" w:styleId="3725AAE5D9B94E809872B68F4686A4563">
    <w:name w:val="3725AAE5D9B94E809872B68F4686A4563"/>
    <w:rsid w:val="0025640D"/>
    <w:pPr>
      <w:spacing w:after="0" w:line="240" w:lineRule="auto"/>
    </w:pPr>
    <w:rPr>
      <w:rFonts w:ascii="Times New Roman" w:eastAsia="Calibri" w:hAnsi="Times New Roman" w:cs="Times New Roman"/>
      <w:sz w:val="24"/>
    </w:rPr>
  </w:style>
  <w:style w:type="paragraph" w:customStyle="1" w:styleId="793956CCD30545CBA07A4BB111C222D53">
    <w:name w:val="793956CCD30545CBA07A4BB111C222D53"/>
    <w:rsid w:val="0025640D"/>
    <w:pPr>
      <w:spacing w:after="200" w:line="276" w:lineRule="auto"/>
      <w:ind w:left="720"/>
      <w:contextualSpacing/>
    </w:pPr>
    <w:rPr>
      <w:rFonts w:ascii="Times New Roman" w:eastAsia="Calibri" w:hAnsi="Times New Roman" w:cs="Times New Roman"/>
      <w:sz w:val="24"/>
    </w:rPr>
  </w:style>
  <w:style w:type="paragraph" w:customStyle="1" w:styleId="CB40E6E1306C4D7395E9F5593D3E79443">
    <w:name w:val="CB40E6E1306C4D7395E9F5593D3E79443"/>
    <w:rsid w:val="0025640D"/>
    <w:pPr>
      <w:spacing w:after="200" w:line="276" w:lineRule="auto"/>
      <w:ind w:left="720"/>
      <w:contextualSpacing/>
    </w:pPr>
    <w:rPr>
      <w:rFonts w:ascii="Times New Roman" w:eastAsia="Calibri" w:hAnsi="Times New Roman" w:cs="Times New Roman"/>
      <w:sz w:val="24"/>
    </w:rPr>
  </w:style>
  <w:style w:type="paragraph" w:customStyle="1" w:styleId="0414175C742644239059B03865033CE13">
    <w:name w:val="0414175C742644239059B03865033CE13"/>
    <w:rsid w:val="0025640D"/>
    <w:pPr>
      <w:spacing w:after="200" w:line="276" w:lineRule="auto"/>
      <w:ind w:left="720"/>
      <w:contextualSpacing/>
    </w:pPr>
    <w:rPr>
      <w:rFonts w:ascii="Times New Roman" w:eastAsia="Calibri" w:hAnsi="Times New Roman" w:cs="Times New Roman"/>
      <w:sz w:val="24"/>
    </w:rPr>
  </w:style>
  <w:style w:type="paragraph" w:customStyle="1" w:styleId="213C199FB4624D24A4CE1108D6A2CA5A3">
    <w:name w:val="213C199FB4624D24A4CE1108D6A2CA5A3"/>
    <w:rsid w:val="0025640D"/>
    <w:pPr>
      <w:spacing w:after="200" w:line="276" w:lineRule="auto"/>
      <w:ind w:left="720"/>
      <w:contextualSpacing/>
    </w:pPr>
    <w:rPr>
      <w:rFonts w:ascii="Times New Roman" w:eastAsia="Calibri" w:hAnsi="Times New Roman" w:cs="Times New Roman"/>
      <w:sz w:val="24"/>
    </w:rPr>
  </w:style>
  <w:style w:type="paragraph" w:customStyle="1" w:styleId="C402CBF0248041A48DE3FF05E336FE7F3">
    <w:name w:val="C402CBF0248041A48DE3FF05E336FE7F3"/>
    <w:rsid w:val="0025640D"/>
    <w:pPr>
      <w:spacing w:after="0" w:line="240" w:lineRule="auto"/>
    </w:pPr>
    <w:rPr>
      <w:rFonts w:ascii="Times New Roman" w:eastAsia="Calibri" w:hAnsi="Times New Roman" w:cs="Times New Roman"/>
      <w:sz w:val="24"/>
    </w:rPr>
  </w:style>
  <w:style w:type="paragraph" w:customStyle="1" w:styleId="94A99A7336B74E94908B3616E784CE2A3">
    <w:name w:val="94A99A7336B74E94908B3616E784CE2A3"/>
    <w:rsid w:val="0025640D"/>
    <w:pPr>
      <w:spacing w:after="0" w:line="240" w:lineRule="auto"/>
    </w:pPr>
    <w:rPr>
      <w:rFonts w:ascii="Times New Roman" w:eastAsia="Calibri" w:hAnsi="Times New Roman" w:cs="Times New Roman"/>
      <w:sz w:val="24"/>
    </w:rPr>
  </w:style>
  <w:style w:type="paragraph" w:customStyle="1" w:styleId="3338BB672AEB4DD7A08655E8810CCDEF3">
    <w:name w:val="3338BB672AEB4DD7A08655E8810CCDEF3"/>
    <w:rsid w:val="0025640D"/>
    <w:pPr>
      <w:spacing w:after="0" w:line="240" w:lineRule="auto"/>
    </w:pPr>
    <w:rPr>
      <w:rFonts w:ascii="Times New Roman" w:eastAsia="Calibri" w:hAnsi="Times New Roman" w:cs="Times New Roman"/>
      <w:sz w:val="24"/>
    </w:rPr>
  </w:style>
  <w:style w:type="paragraph" w:customStyle="1" w:styleId="7305261DC380467EB2CD3A7BAB818F183">
    <w:name w:val="7305261DC380467EB2CD3A7BAB818F183"/>
    <w:rsid w:val="0025640D"/>
    <w:pPr>
      <w:spacing w:after="0" w:line="240" w:lineRule="auto"/>
    </w:pPr>
    <w:rPr>
      <w:rFonts w:ascii="Times New Roman" w:eastAsia="Calibri" w:hAnsi="Times New Roman" w:cs="Times New Roman"/>
      <w:sz w:val="24"/>
    </w:rPr>
  </w:style>
  <w:style w:type="paragraph" w:customStyle="1" w:styleId="43AD980FB84644F699247B30C00561703">
    <w:name w:val="43AD980FB84644F699247B30C00561703"/>
    <w:rsid w:val="0025640D"/>
    <w:pPr>
      <w:spacing w:after="0" w:line="240" w:lineRule="auto"/>
    </w:pPr>
    <w:rPr>
      <w:rFonts w:ascii="Times New Roman" w:eastAsia="Calibri" w:hAnsi="Times New Roman" w:cs="Times New Roman"/>
      <w:sz w:val="24"/>
    </w:rPr>
  </w:style>
  <w:style w:type="paragraph" w:customStyle="1" w:styleId="64831B3F353941DBAB34D5060D607AE43">
    <w:name w:val="64831B3F353941DBAB34D5060D607AE43"/>
    <w:rsid w:val="0025640D"/>
    <w:pPr>
      <w:spacing w:after="0" w:line="240" w:lineRule="auto"/>
    </w:pPr>
    <w:rPr>
      <w:rFonts w:ascii="Times New Roman" w:eastAsia="Calibri" w:hAnsi="Times New Roman" w:cs="Times New Roman"/>
      <w:sz w:val="24"/>
    </w:rPr>
  </w:style>
  <w:style w:type="paragraph" w:customStyle="1" w:styleId="5E24E15B784348D8928246E5ABDE11583">
    <w:name w:val="5E24E15B784348D8928246E5ABDE11583"/>
    <w:rsid w:val="0025640D"/>
    <w:pPr>
      <w:spacing w:after="0" w:line="240" w:lineRule="auto"/>
    </w:pPr>
    <w:rPr>
      <w:rFonts w:ascii="Times New Roman" w:eastAsia="Calibri" w:hAnsi="Times New Roman" w:cs="Times New Roman"/>
      <w:sz w:val="24"/>
    </w:rPr>
  </w:style>
  <w:style w:type="paragraph" w:customStyle="1" w:styleId="57C7536C26E240448FF2715E6E0D54213">
    <w:name w:val="57C7536C26E240448FF2715E6E0D54213"/>
    <w:rsid w:val="0025640D"/>
    <w:pPr>
      <w:spacing w:after="0" w:line="240" w:lineRule="auto"/>
    </w:pPr>
    <w:rPr>
      <w:rFonts w:ascii="Times New Roman" w:eastAsia="Calibri" w:hAnsi="Times New Roman" w:cs="Times New Roman"/>
      <w:sz w:val="24"/>
    </w:rPr>
  </w:style>
  <w:style w:type="paragraph" w:customStyle="1" w:styleId="9689673A9E4243FB83ED10908123AEC43">
    <w:name w:val="9689673A9E4243FB83ED10908123AEC43"/>
    <w:rsid w:val="0025640D"/>
    <w:pPr>
      <w:spacing w:after="0" w:line="240" w:lineRule="auto"/>
    </w:pPr>
    <w:rPr>
      <w:rFonts w:ascii="Times New Roman" w:eastAsia="Calibri" w:hAnsi="Times New Roman" w:cs="Times New Roman"/>
      <w:sz w:val="24"/>
    </w:rPr>
  </w:style>
  <w:style w:type="paragraph" w:customStyle="1" w:styleId="130674AA20E24C4C82FDDF0939FEAEE73">
    <w:name w:val="130674AA20E24C4C82FDDF0939FEAEE73"/>
    <w:rsid w:val="0025640D"/>
    <w:pPr>
      <w:spacing w:after="0" w:line="240" w:lineRule="auto"/>
    </w:pPr>
    <w:rPr>
      <w:rFonts w:ascii="Times New Roman" w:eastAsia="Calibri" w:hAnsi="Times New Roman" w:cs="Times New Roman"/>
      <w:sz w:val="24"/>
    </w:rPr>
  </w:style>
  <w:style w:type="paragraph" w:customStyle="1" w:styleId="01CB6DCA0E9C415684B51A86C4C7C3FD3">
    <w:name w:val="01CB6DCA0E9C415684B51A86C4C7C3FD3"/>
    <w:rsid w:val="0025640D"/>
    <w:pPr>
      <w:spacing w:after="0" w:line="240" w:lineRule="auto"/>
    </w:pPr>
    <w:rPr>
      <w:rFonts w:ascii="Times New Roman" w:eastAsia="Calibri" w:hAnsi="Times New Roman" w:cs="Times New Roman"/>
      <w:sz w:val="24"/>
    </w:rPr>
  </w:style>
  <w:style w:type="paragraph" w:customStyle="1" w:styleId="81E1CD9690DF4E15BBE7C1BA73DD79BC3">
    <w:name w:val="81E1CD9690DF4E15BBE7C1BA73DD79BC3"/>
    <w:rsid w:val="0025640D"/>
    <w:pPr>
      <w:spacing w:after="0" w:line="240" w:lineRule="auto"/>
    </w:pPr>
    <w:rPr>
      <w:rFonts w:ascii="Times New Roman" w:eastAsia="Calibri" w:hAnsi="Times New Roman" w:cs="Times New Roman"/>
      <w:sz w:val="24"/>
    </w:rPr>
  </w:style>
  <w:style w:type="paragraph" w:customStyle="1" w:styleId="247E550E84C242898E9944B8D0DF2C1C3">
    <w:name w:val="247E550E84C242898E9944B8D0DF2C1C3"/>
    <w:rsid w:val="0025640D"/>
    <w:pPr>
      <w:spacing w:after="0" w:line="240" w:lineRule="auto"/>
    </w:pPr>
    <w:rPr>
      <w:rFonts w:ascii="Times New Roman" w:eastAsia="Calibri" w:hAnsi="Times New Roman" w:cs="Times New Roman"/>
      <w:sz w:val="24"/>
    </w:rPr>
  </w:style>
  <w:style w:type="paragraph" w:customStyle="1" w:styleId="F77F152AF2824DC5B0CCF4396EB3718B3">
    <w:name w:val="F77F152AF2824DC5B0CCF4396EB3718B3"/>
    <w:rsid w:val="0025640D"/>
    <w:pPr>
      <w:spacing w:after="0" w:line="240" w:lineRule="auto"/>
    </w:pPr>
    <w:rPr>
      <w:rFonts w:ascii="Times New Roman" w:eastAsia="Calibri" w:hAnsi="Times New Roman" w:cs="Times New Roman"/>
      <w:sz w:val="24"/>
    </w:rPr>
  </w:style>
  <w:style w:type="paragraph" w:customStyle="1" w:styleId="1A723269D59341FEA8C6DE82778E19313">
    <w:name w:val="1A723269D59341FEA8C6DE82778E19313"/>
    <w:rsid w:val="0025640D"/>
    <w:pPr>
      <w:spacing w:after="0" w:line="240" w:lineRule="auto"/>
    </w:pPr>
    <w:rPr>
      <w:rFonts w:ascii="Times New Roman" w:eastAsia="Calibri" w:hAnsi="Times New Roman" w:cs="Times New Roman"/>
      <w:sz w:val="24"/>
    </w:rPr>
  </w:style>
  <w:style w:type="paragraph" w:customStyle="1" w:styleId="98C2F58465FB4D3D859E6378900243B83">
    <w:name w:val="98C2F58465FB4D3D859E6378900243B83"/>
    <w:rsid w:val="0025640D"/>
    <w:pPr>
      <w:spacing w:after="0" w:line="240" w:lineRule="auto"/>
    </w:pPr>
    <w:rPr>
      <w:rFonts w:ascii="Times New Roman" w:eastAsia="Calibri" w:hAnsi="Times New Roman" w:cs="Times New Roman"/>
      <w:sz w:val="24"/>
    </w:rPr>
  </w:style>
  <w:style w:type="paragraph" w:customStyle="1" w:styleId="C1ACE736D7E94F55A5AF6EFC67D0F1013">
    <w:name w:val="C1ACE736D7E94F55A5AF6EFC67D0F1013"/>
    <w:rsid w:val="0025640D"/>
    <w:pPr>
      <w:spacing w:after="0" w:line="240" w:lineRule="auto"/>
    </w:pPr>
    <w:rPr>
      <w:rFonts w:ascii="Times New Roman" w:eastAsia="Calibri" w:hAnsi="Times New Roman" w:cs="Times New Roman"/>
      <w:sz w:val="24"/>
    </w:rPr>
  </w:style>
  <w:style w:type="paragraph" w:customStyle="1" w:styleId="30E6C81B33E14FBC93B40C812C4794CD3">
    <w:name w:val="30E6C81B33E14FBC93B40C812C4794CD3"/>
    <w:rsid w:val="0025640D"/>
    <w:pPr>
      <w:spacing w:after="0" w:line="240" w:lineRule="auto"/>
    </w:pPr>
    <w:rPr>
      <w:rFonts w:ascii="Times New Roman" w:eastAsia="Calibri" w:hAnsi="Times New Roman" w:cs="Times New Roman"/>
      <w:sz w:val="24"/>
    </w:rPr>
  </w:style>
  <w:style w:type="paragraph" w:customStyle="1" w:styleId="B6719452B24F4B82804719B594A37F763">
    <w:name w:val="B6719452B24F4B82804719B594A37F763"/>
    <w:rsid w:val="0025640D"/>
    <w:pPr>
      <w:spacing w:after="0" w:line="240" w:lineRule="auto"/>
    </w:pPr>
    <w:rPr>
      <w:rFonts w:ascii="Times New Roman" w:eastAsia="Calibri" w:hAnsi="Times New Roman" w:cs="Times New Roman"/>
      <w:sz w:val="24"/>
    </w:rPr>
  </w:style>
  <w:style w:type="paragraph" w:customStyle="1" w:styleId="3AB01EC484204490AC050A1EDB6B87F83">
    <w:name w:val="3AB01EC484204490AC050A1EDB6B87F83"/>
    <w:rsid w:val="0025640D"/>
    <w:pPr>
      <w:spacing w:after="0" w:line="240" w:lineRule="auto"/>
    </w:pPr>
    <w:rPr>
      <w:rFonts w:ascii="Times New Roman" w:eastAsia="Calibri" w:hAnsi="Times New Roman" w:cs="Times New Roman"/>
      <w:sz w:val="24"/>
    </w:rPr>
  </w:style>
  <w:style w:type="paragraph" w:customStyle="1" w:styleId="66D00A516DFE4E53995E587FD44014C63">
    <w:name w:val="66D00A516DFE4E53995E587FD44014C63"/>
    <w:rsid w:val="0025640D"/>
    <w:pPr>
      <w:spacing w:after="0" w:line="240" w:lineRule="auto"/>
    </w:pPr>
    <w:rPr>
      <w:rFonts w:ascii="Times New Roman" w:eastAsia="Calibri" w:hAnsi="Times New Roman" w:cs="Times New Roman"/>
      <w:sz w:val="24"/>
    </w:rPr>
  </w:style>
  <w:style w:type="paragraph" w:customStyle="1" w:styleId="50D9E2169A124784BE54BC6FB79882C43">
    <w:name w:val="50D9E2169A124784BE54BC6FB79882C43"/>
    <w:rsid w:val="0025640D"/>
    <w:pPr>
      <w:spacing w:after="0" w:line="240" w:lineRule="auto"/>
    </w:pPr>
    <w:rPr>
      <w:rFonts w:ascii="Times New Roman" w:eastAsia="Calibri" w:hAnsi="Times New Roman" w:cs="Times New Roman"/>
      <w:sz w:val="24"/>
    </w:rPr>
  </w:style>
  <w:style w:type="paragraph" w:customStyle="1" w:styleId="DA54146D0CEB432AB1602C80EC1FCF273">
    <w:name w:val="DA54146D0CEB432AB1602C80EC1FCF273"/>
    <w:rsid w:val="0025640D"/>
    <w:pPr>
      <w:spacing w:after="0" w:line="240" w:lineRule="auto"/>
    </w:pPr>
    <w:rPr>
      <w:rFonts w:ascii="Times New Roman" w:eastAsia="Calibri" w:hAnsi="Times New Roman" w:cs="Times New Roman"/>
      <w:sz w:val="24"/>
    </w:rPr>
  </w:style>
  <w:style w:type="paragraph" w:customStyle="1" w:styleId="85682C45A0AD499AB196422BD90565753">
    <w:name w:val="85682C45A0AD499AB196422BD90565753"/>
    <w:rsid w:val="0025640D"/>
    <w:pPr>
      <w:spacing w:after="0" w:line="240" w:lineRule="auto"/>
    </w:pPr>
    <w:rPr>
      <w:rFonts w:ascii="Times New Roman" w:eastAsia="Calibri" w:hAnsi="Times New Roman" w:cs="Times New Roman"/>
      <w:sz w:val="24"/>
    </w:rPr>
  </w:style>
  <w:style w:type="paragraph" w:customStyle="1" w:styleId="1AF0683DC1FD4EF4981106776D1D89D83">
    <w:name w:val="1AF0683DC1FD4EF4981106776D1D89D83"/>
    <w:rsid w:val="0025640D"/>
    <w:pPr>
      <w:spacing w:after="0" w:line="240" w:lineRule="auto"/>
    </w:pPr>
    <w:rPr>
      <w:rFonts w:ascii="Times New Roman" w:eastAsia="Calibri" w:hAnsi="Times New Roman" w:cs="Times New Roman"/>
      <w:sz w:val="24"/>
    </w:rPr>
  </w:style>
  <w:style w:type="paragraph" w:customStyle="1" w:styleId="528661D7CFD44D1AA3156B9CE67171DA3">
    <w:name w:val="528661D7CFD44D1AA3156B9CE67171DA3"/>
    <w:rsid w:val="0025640D"/>
    <w:pPr>
      <w:spacing w:after="0" w:line="240" w:lineRule="auto"/>
    </w:pPr>
    <w:rPr>
      <w:rFonts w:ascii="Times New Roman" w:eastAsia="Calibri" w:hAnsi="Times New Roman" w:cs="Times New Roman"/>
      <w:sz w:val="24"/>
    </w:rPr>
  </w:style>
  <w:style w:type="paragraph" w:customStyle="1" w:styleId="8E58316DE5CF469096ED59E266624D803">
    <w:name w:val="8E58316DE5CF469096ED59E266624D803"/>
    <w:rsid w:val="0025640D"/>
    <w:pPr>
      <w:spacing w:after="0" w:line="240" w:lineRule="auto"/>
    </w:pPr>
    <w:rPr>
      <w:rFonts w:ascii="Times New Roman" w:eastAsia="Calibri" w:hAnsi="Times New Roman" w:cs="Times New Roman"/>
      <w:sz w:val="24"/>
    </w:rPr>
  </w:style>
  <w:style w:type="paragraph" w:customStyle="1" w:styleId="B4DF16F49D564AD38FCB8CA9BF14BDB03">
    <w:name w:val="B4DF16F49D564AD38FCB8CA9BF14BDB03"/>
    <w:rsid w:val="0025640D"/>
    <w:pPr>
      <w:spacing w:after="0" w:line="240" w:lineRule="auto"/>
    </w:pPr>
    <w:rPr>
      <w:rFonts w:ascii="Times New Roman" w:eastAsia="Calibri" w:hAnsi="Times New Roman" w:cs="Times New Roman"/>
      <w:sz w:val="24"/>
    </w:rPr>
  </w:style>
  <w:style w:type="paragraph" w:customStyle="1" w:styleId="7C565119C6C044C38DDE166D8BF35AF73">
    <w:name w:val="7C565119C6C044C38DDE166D8BF35AF73"/>
    <w:rsid w:val="0025640D"/>
    <w:pPr>
      <w:spacing w:after="0" w:line="240" w:lineRule="auto"/>
    </w:pPr>
    <w:rPr>
      <w:rFonts w:ascii="Times New Roman" w:eastAsia="Calibri" w:hAnsi="Times New Roman" w:cs="Times New Roman"/>
      <w:sz w:val="24"/>
    </w:rPr>
  </w:style>
  <w:style w:type="paragraph" w:customStyle="1" w:styleId="AB5B314B19E74B99A35623BEEDD019643">
    <w:name w:val="AB5B314B19E74B99A35623BEEDD019643"/>
    <w:rsid w:val="0025640D"/>
    <w:pPr>
      <w:spacing w:after="0" w:line="240" w:lineRule="auto"/>
    </w:pPr>
    <w:rPr>
      <w:rFonts w:ascii="Times New Roman" w:eastAsia="Calibri" w:hAnsi="Times New Roman" w:cs="Times New Roman"/>
      <w:sz w:val="24"/>
    </w:rPr>
  </w:style>
  <w:style w:type="paragraph" w:customStyle="1" w:styleId="F301EF4828CA4E249238F10372A92BE73">
    <w:name w:val="F301EF4828CA4E249238F10372A92BE73"/>
    <w:rsid w:val="0025640D"/>
    <w:pPr>
      <w:spacing w:after="0" w:line="240" w:lineRule="auto"/>
    </w:pPr>
    <w:rPr>
      <w:rFonts w:ascii="Times New Roman" w:eastAsia="Calibri" w:hAnsi="Times New Roman" w:cs="Times New Roman"/>
      <w:sz w:val="24"/>
    </w:rPr>
  </w:style>
  <w:style w:type="paragraph" w:customStyle="1" w:styleId="509123766B6E474C812A91F97E7BFAE23">
    <w:name w:val="509123766B6E474C812A91F97E7BFAE23"/>
    <w:rsid w:val="0025640D"/>
    <w:pPr>
      <w:spacing w:after="0" w:line="240" w:lineRule="auto"/>
    </w:pPr>
    <w:rPr>
      <w:rFonts w:ascii="Times New Roman" w:eastAsia="Calibri" w:hAnsi="Times New Roman" w:cs="Times New Roman"/>
      <w:sz w:val="24"/>
    </w:rPr>
  </w:style>
  <w:style w:type="paragraph" w:customStyle="1" w:styleId="E755CE09BF524AEB989EBFB640AF878E3">
    <w:name w:val="E755CE09BF524AEB989EBFB640AF878E3"/>
    <w:rsid w:val="0025640D"/>
    <w:pPr>
      <w:spacing w:after="0" w:line="240" w:lineRule="auto"/>
    </w:pPr>
    <w:rPr>
      <w:rFonts w:ascii="Times New Roman" w:eastAsia="Calibri" w:hAnsi="Times New Roman" w:cs="Times New Roman"/>
      <w:sz w:val="24"/>
    </w:rPr>
  </w:style>
  <w:style w:type="paragraph" w:customStyle="1" w:styleId="A720B078FC5B4AA29416B59B8B84484B3">
    <w:name w:val="A720B078FC5B4AA29416B59B8B84484B3"/>
    <w:rsid w:val="0025640D"/>
    <w:pPr>
      <w:spacing w:after="0" w:line="240" w:lineRule="auto"/>
    </w:pPr>
    <w:rPr>
      <w:rFonts w:ascii="Times New Roman" w:eastAsia="Calibri" w:hAnsi="Times New Roman" w:cs="Times New Roman"/>
      <w:sz w:val="24"/>
    </w:rPr>
  </w:style>
  <w:style w:type="paragraph" w:customStyle="1" w:styleId="FE1531E2DD714BA388456987EA5D23723">
    <w:name w:val="FE1531E2DD714BA388456987EA5D23723"/>
    <w:rsid w:val="0025640D"/>
    <w:pPr>
      <w:spacing w:after="0" w:line="240" w:lineRule="auto"/>
    </w:pPr>
    <w:rPr>
      <w:rFonts w:ascii="Times New Roman" w:eastAsia="Calibri" w:hAnsi="Times New Roman" w:cs="Times New Roman"/>
      <w:sz w:val="24"/>
    </w:rPr>
  </w:style>
  <w:style w:type="paragraph" w:customStyle="1" w:styleId="A170AF13B5B7404F95FA733B6E45F59B3">
    <w:name w:val="A170AF13B5B7404F95FA733B6E45F59B3"/>
    <w:rsid w:val="0025640D"/>
    <w:pPr>
      <w:spacing w:after="0" w:line="240" w:lineRule="auto"/>
    </w:pPr>
    <w:rPr>
      <w:rFonts w:ascii="Times New Roman" w:eastAsia="Calibri" w:hAnsi="Times New Roman" w:cs="Times New Roman"/>
      <w:sz w:val="24"/>
    </w:rPr>
  </w:style>
  <w:style w:type="paragraph" w:customStyle="1" w:styleId="72207ED180A744D68DC7C50E4F5333153">
    <w:name w:val="72207ED180A744D68DC7C50E4F5333153"/>
    <w:rsid w:val="0025640D"/>
    <w:pPr>
      <w:spacing w:after="0" w:line="240" w:lineRule="auto"/>
    </w:pPr>
    <w:rPr>
      <w:rFonts w:ascii="Times New Roman" w:eastAsia="Calibri" w:hAnsi="Times New Roman" w:cs="Times New Roman"/>
      <w:sz w:val="24"/>
    </w:rPr>
  </w:style>
  <w:style w:type="paragraph" w:customStyle="1" w:styleId="E1E73256A2354C35B66935C19633C3A83">
    <w:name w:val="E1E73256A2354C35B66935C19633C3A83"/>
    <w:rsid w:val="0025640D"/>
    <w:pPr>
      <w:spacing w:after="0" w:line="240" w:lineRule="auto"/>
    </w:pPr>
    <w:rPr>
      <w:rFonts w:ascii="Times New Roman" w:eastAsia="Calibri" w:hAnsi="Times New Roman" w:cs="Times New Roman"/>
      <w:sz w:val="24"/>
    </w:rPr>
  </w:style>
  <w:style w:type="paragraph" w:customStyle="1" w:styleId="66C81580EB9249F381E008A3D4A4FEF53">
    <w:name w:val="66C81580EB9249F381E008A3D4A4FEF53"/>
    <w:rsid w:val="0025640D"/>
    <w:pPr>
      <w:spacing w:after="0" w:line="240" w:lineRule="auto"/>
    </w:pPr>
    <w:rPr>
      <w:rFonts w:ascii="Times New Roman" w:eastAsia="Calibri" w:hAnsi="Times New Roman" w:cs="Times New Roman"/>
      <w:sz w:val="24"/>
    </w:rPr>
  </w:style>
  <w:style w:type="paragraph" w:customStyle="1" w:styleId="DF97DB8015824ED7AE1D4326BDF253C73">
    <w:name w:val="DF97DB8015824ED7AE1D4326BDF253C73"/>
    <w:rsid w:val="0025640D"/>
    <w:pPr>
      <w:spacing w:after="0" w:line="240" w:lineRule="auto"/>
    </w:pPr>
    <w:rPr>
      <w:rFonts w:ascii="Times New Roman" w:eastAsia="Calibri" w:hAnsi="Times New Roman" w:cs="Times New Roman"/>
      <w:sz w:val="24"/>
    </w:rPr>
  </w:style>
  <w:style w:type="paragraph" w:customStyle="1" w:styleId="0A74C89CB18A40DE85D288C6350AA5AA3">
    <w:name w:val="0A74C89CB18A40DE85D288C6350AA5AA3"/>
    <w:rsid w:val="0025640D"/>
    <w:pPr>
      <w:spacing w:after="200" w:line="276" w:lineRule="auto"/>
      <w:ind w:left="720"/>
      <w:contextualSpacing/>
    </w:pPr>
    <w:rPr>
      <w:rFonts w:ascii="Times New Roman" w:eastAsia="Calibri" w:hAnsi="Times New Roman" w:cs="Times New Roman"/>
      <w:sz w:val="24"/>
    </w:rPr>
  </w:style>
  <w:style w:type="paragraph" w:customStyle="1" w:styleId="380D8ED11D394DE9940B50CB4CF43A453">
    <w:name w:val="380D8ED11D394DE9940B50CB4CF43A453"/>
    <w:rsid w:val="0025640D"/>
    <w:pPr>
      <w:spacing w:after="0" w:line="240" w:lineRule="auto"/>
    </w:pPr>
    <w:rPr>
      <w:rFonts w:ascii="Times New Roman" w:eastAsia="Calibri" w:hAnsi="Times New Roman" w:cs="Times New Roman"/>
      <w:sz w:val="24"/>
    </w:rPr>
  </w:style>
  <w:style w:type="paragraph" w:customStyle="1" w:styleId="808B88E32F78481A9DAFF5B331C33F483">
    <w:name w:val="808B88E32F78481A9DAFF5B331C33F483"/>
    <w:rsid w:val="0025640D"/>
    <w:pPr>
      <w:spacing w:after="200" w:line="276" w:lineRule="auto"/>
      <w:ind w:left="720"/>
      <w:contextualSpacing/>
    </w:pPr>
    <w:rPr>
      <w:rFonts w:ascii="Times New Roman" w:eastAsia="Calibri" w:hAnsi="Times New Roman" w:cs="Times New Roman"/>
      <w:sz w:val="24"/>
    </w:rPr>
  </w:style>
  <w:style w:type="paragraph" w:customStyle="1" w:styleId="A4BF97D149BC48E69863D29E85EC08CC3">
    <w:name w:val="A4BF97D149BC48E69863D29E85EC08CC3"/>
    <w:rsid w:val="0025640D"/>
    <w:pPr>
      <w:spacing w:after="0" w:line="240" w:lineRule="auto"/>
    </w:pPr>
    <w:rPr>
      <w:rFonts w:ascii="Times New Roman" w:eastAsia="Calibri" w:hAnsi="Times New Roman" w:cs="Times New Roman"/>
      <w:sz w:val="24"/>
    </w:rPr>
  </w:style>
  <w:style w:type="paragraph" w:customStyle="1" w:styleId="A7174A31CEA640798FFFB25CCC96F4183">
    <w:name w:val="A7174A31CEA640798FFFB25CCC96F4183"/>
    <w:rsid w:val="0025640D"/>
    <w:pPr>
      <w:spacing w:after="200" w:line="276" w:lineRule="auto"/>
      <w:ind w:left="720"/>
      <w:contextualSpacing/>
    </w:pPr>
    <w:rPr>
      <w:rFonts w:ascii="Times New Roman" w:eastAsia="Calibri" w:hAnsi="Times New Roman" w:cs="Times New Roman"/>
      <w:sz w:val="24"/>
    </w:rPr>
  </w:style>
  <w:style w:type="paragraph" w:customStyle="1" w:styleId="A41486260ED945CC8C56A4E800E53C6A3">
    <w:name w:val="A41486260ED945CC8C56A4E800E53C6A3"/>
    <w:rsid w:val="0025640D"/>
    <w:pPr>
      <w:spacing w:after="200" w:line="276" w:lineRule="auto"/>
      <w:ind w:left="720"/>
      <w:contextualSpacing/>
    </w:pPr>
    <w:rPr>
      <w:rFonts w:ascii="Times New Roman" w:eastAsia="Calibri" w:hAnsi="Times New Roman" w:cs="Times New Roman"/>
      <w:sz w:val="24"/>
    </w:rPr>
  </w:style>
  <w:style w:type="paragraph" w:customStyle="1" w:styleId="986D222824604A6EB07BBD53FED968183">
    <w:name w:val="986D222824604A6EB07BBD53FED968183"/>
    <w:rsid w:val="0025640D"/>
    <w:pPr>
      <w:spacing w:after="200" w:line="276" w:lineRule="auto"/>
      <w:ind w:left="720"/>
      <w:contextualSpacing/>
    </w:pPr>
    <w:rPr>
      <w:rFonts w:ascii="Times New Roman" w:eastAsia="Calibri" w:hAnsi="Times New Roman" w:cs="Times New Roman"/>
      <w:sz w:val="24"/>
    </w:rPr>
  </w:style>
  <w:style w:type="paragraph" w:customStyle="1" w:styleId="E91F149CC7A14A3DB5ABD8A815EF7A233">
    <w:name w:val="E91F149CC7A14A3DB5ABD8A815EF7A233"/>
    <w:rsid w:val="0025640D"/>
    <w:pPr>
      <w:spacing w:after="200" w:line="276" w:lineRule="auto"/>
      <w:ind w:left="720"/>
      <w:contextualSpacing/>
    </w:pPr>
    <w:rPr>
      <w:rFonts w:ascii="Times New Roman" w:eastAsia="Calibri" w:hAnsi="Times New Roman" w:cs="Times New Roman"/>
      <w:sz w:val="24"/>
    </w:rPr>
  </w:style>
  <w:style w:type="paragraph" w:customStyle="1" w:styleId="6C4B40A18AD84521ACC7E25C9DFB88E73">
    <w:name w:val="6C4B40A18AD84521ACC7E25C9DFB88E73"/>
    <w:rsid w:val="0025640D"/>
    <w:pPr>
      <w:spacing w:after="0" w:line="240" w:lineRule="auto"/>
    </w:pPr>
    <w:rPr>
      <w:rFonts w:ascii="Times New Roman" w:eastAsia="Calibri" w:hAnsi="Times New Roman" w:cs="Times New Roman"/>
      <w:sz w:val="24"/>
    </w:rPr>
  </w:style>
  <w:style w:type="paragraph" w:customStyle="1" w:styleId="6C6704925C7F46AFB5778D4629B6742A3">
    <w:name w:val="6C6704925C7F46AFB5778D4629B6742A3"/>
    <w:rsid w:val="0025640D"/>
    <w:pPr>
      <w:spacing w:after="0" w:line="240" w:lineRule="auto"/>
    </w:pPr>
    <w:rPr>
      <w:rFonts w:ascii="Times New Roman" w:eastAsia="Calibri" w:hAnsi="Times New Roman" w:cs="Times New Roman"/>
      <w:sz w:val="24"/>
    </w:rPr>
  </w:style>
  <w:style w:type="paragraph" w:customStyle="1" w:styleId="5CC5E9FC5016498D9ED62173FED868683">
    <w:name w:val="5CC5E9FC5016498D9ED62173FED868683"/>
    <w:rsid w:val="0025640D"/>
    <w:pPr>
      <w:spacing w:after="0" w:line="240" w:lineRule="auto"/>
    </w:pPr>
    <w:rPr>
      <w:rFonts w:ascii="Times New Roman" w:eastAsia="Calibri" w:hAnsi="Times New Roman" w:cs="Times New Roman"/>
      <w:sz w:val="24"/>
    </w:rPr>
  </w:style>
  <w:style w:type="paragraph" w:customStyle="1" w:styleId="895314C21259402BA948C88212DD23DD3">
    <w:name w:val="895314C21259402BA948C88212DD23DD3"/>
    <w:rsid w:val="0025640D"/>
    <w:pPr>
      <w:spacing w:after="0" w:line="240" w:lineRule="auto"/>
    </w:pPr>
    <w:rPr>
      <w:rFonts w:ascii="Times New Roman" w:eastAsia="Calibri" w:hAnsi="Times New Roman" w:cs="Times New Roman"/>
      <w:sz w:val="24"/>
    </w:rPr>
  </w:style>
  <w:style w:type="paragraph" w:customStyle="1" w:styleId="45911C6C6C0F49F197DB58009D68FB6B3">
    <w:name w:val="45911C6C6C0F49F197DB58009D68FB6B3"/>
    <w:rsid w:val="0025640D"/>
    <w:pPr>
      <w:spacing w:after="0" w:line="240" w:lineRule="auto"/>
    </w:pPr>
    <w:rPr>
      <w:rFonts w:ascii="Times New Roman" w:eastAsia="Calibri" w:hAnsi="Times New Roman" w:cs="Times New Roman"/>
      <w:sz w:val="24"/>
    </w:rPr>
  </w:style>
  <w:style w:type="paragraph" w:customStyle="1" w:styleId="606FF8F8DD04411DB23A29D82709A1203">
    <w:name w:val="606FF8F8DD04411DB23A29D82709A1203"/>
    <w:rsid w:val="0025640D"/>
    <w:pPr>
      <w:spacing w:after="0" w:line="240" w:lineRule="auto"/>
    </w:pPr>
    <w:rPr>
      <w:rFonts w:ascii="Times New Roman" w:eastAsia="Calibri" w:hAnsi="Times New Roman" w:cs="Times New Roman"/>
      <w:sz w:val="24"/>
    </w:rPr>
  </w:style>
  <w:style w:type="paragraph" w:customStyle="1" w:styleId="58EA2F20453349F08C5F928363E712854">
    <w:name w:val="58EA2F20453349F08C5F928363E712854"/>
    <w:rsid w:val="0025640D"/>
    <w:pPr>
      <w:spacing w:after="0" w:line="240" w:lineRule="auto"/>
    </w:pPr>
    <w:rPr>
      <w:rFonts w:ascii="Times New Roman" w:eastAsia="Calibri" w:hAnsi="Times New Roman" w:cs="Times New Roman"/>
      <w:sz w:val="24"/>
    </w:rPr>
  </w:style>
  <w:style w:type="paragraph" w:customStyle="1" w:styleId="E1000EC954FB42AD97B7B06DDF82BD994">
    <w:name w:val="E1000EC954FB42AD97B7B06DDF82BD994"/>
    <w:rsid w:val="0025640D"/>
    <w:pPr>
      <w:spacing w:after="0" w:line="240" w:lineRule="auto"/>
    </w:pPr>
    <w:rPr>
      <w:rFonts w:ascii="Times New Roman" w:eastAsia="Calibri" w:hAnsi="Times New Roman" w:cs="Times New Roman"/>
      <w:sz w:val="24"/>
    </w:rPr>
  </w:style>
  <w:style w:type="paragraph" w:customStyle="1" w:styleId="52C14A041A1A4E1DB58AB5D6BF74B7874">
    <w:name w:val="52C14A041A1A4E1DB58AB5D6BF74B7874"/>
    <w:rsid w:val="0025640D"/>
    <w:pPr>
      <w:spacing w:after="0" w:line="240" w:lineRule="auto"/>
    </w:pPr>
    <w:rPr>
      <w:rFonts w:ascii="Times New Roman" w:eastAsia="Calibri" w:hAnsi="Times New Roman" w:cs="Times New Roman"/>
      <w:sz w:val="24"/>
    </w:rPr>
  </w:style>
  <w:style w:type="paragraph" w:customStyle="1" w:styleId="10A487A7DA9E4D7B95A74931700E33F74">
    <w:name w:val="10A487A7DA9E4D7B95A74931700E33F74"/>
    <w:rsid w:val="0025640D"/>
    <w:pPr>
      <w:spacing w:after="0" w:line="240" w:lineRule="auto"/>
    </w:pPr>
    <w:rPr>
      <w:rFonts w:ascii="Times New Roman" w:eastAsia="Calibri" w:hAnsi="Times New Roman" w:cs="Times New Roman"/>
      <w:sz w:val="24"/>
    </w:rPr>
  </w:style>
  <w:style w:type="paragraph" w:customStyle="1" w:styleId="9BEF1ECE5CA847FDB28522B4E485957F4">
    <w:name w:val="9BEF1ECE5CA847FDB28522B4E485957F4"/>
    <w:rsid w:val="0025640D"/>
    <w:pPr>
      <w:spacing w:after="0" w:line="240" w:lineRule="auto"/>
    </w:pPr>
    <w:rPr>
      <w:rFonts w:ascii="Times New Roman" w:eastAsia="Calibri" w:hAnsi="Times New Roman" w:cs="Times New Roman"/>
      <w:sz w:val="24"/>
    </w:rPr>
  </w:style>
  <w:style w:type="paragraph" w:customStyle="1" w:styleId="6A643A8A9EA64161A01CD3A1ACA7FF0C4">
    <w:name w:val="6A643A8A9EA64161A01CD3A1ACA7FF0C4"/>
    <w:rsid w:val="0025640D"/>
    <w:pPr>
      <w:spacing w:after="0" w:line="240" w:lineRule="auto"/>
    </w:pPr>
    <w:rPr>
      <w:rFonts w:ascii="Times New Roman" w:eastAsia="Calibri" w:hAnsi="Times New Roman" w:cs="Times New Roman"/>
      <w:sz w:val="24"/>
    </w:rPr>
  </w:style>
  <w:style w:type="paragraph" w:customStyle="1" w:styleId="5347650BA9E64FBFBD5BEBA6F92BD4F94">
    <w:name w:val="5347650BA9E64FBFBD5BEBA6F92BD4F94"/>
    <w:rsid w:val="0025640D"/>
    <w:pPr>
      <w:spacing w:after="0" w:line="240" w:lineRule="auto"/>
    </w:pPr>
    <w:rPr>
      <w:rFonts w:ascii="Times New Roman" w:eastAsia="Calibri" w:hAnsi="Times New Roman" w:cs="Times New Roman"/>
      <w:sz w:val="24"/>
    </w:rPr>
  </w:style>
  <w:style w:type="paragraph" w:customStyle="1" w:styleId="7FB33A337169431B9180D653A2CF4BA04">
    <w:name w:val="7FB33A337169431B9180D653A2CF4BA04"/>
    <w:rsid w:val="0025640D"/>
    <w:pPr>
      <w:spacing w:after="0" w:line="240" w:lineRule="auto"/>
    </w:pPr>
    <w:rPr>
      <w:rFonts w:ascii="Times New Roman" w:eastAsia="Calibri" w:hAnsi="Times New Roman" w:cs="Times New Roman"/>
      <w:sz w:val="24"/>
    </w:rPr>
  </w:style>
  <w:style w:type="paragraph" w:customStyle="1" w:styleId="4CE515080FB740FCA6A05FDFE5A5968C4">
    <w:name w:val="4CE515080FB740FCA6A05FDFE5A5968C4"/>
    <w:rsid w:val="0025640D"/>
    <w:pPr>
      <w:spacing w:after="0" w:line="240" w:lineRule="auto"/>
    </w:pPr>
    <w:rPr>
      <w:rFonts w:ascii="Times New Roman" w:eastAsia="Calibri" w:hAnsi="Times New Roman" w:cs="Times New Roman"/>
      <w:sz w:val="24"/>
    </w:rPr>
  </w:style>
  <w:style w:type="paragraph" w:customStyle="1" w:styleId="6B8D8036E45347DCBF0029D18FA557B14">
    <w:name w:val="6B8D8036E45347DCBF0029D18FA557B14"/>
    <w:rsid w:val="0025640D"/>
    <w:pPr>
      <w:spacing w:after="0" w:line="240" w:lineRule="auto"/>
    </w:pPr>
    <w:rPr>
      <w:rFonts w:ascii="Times New Roman" w:eastAsia="Calibri" w:hAnsi="Times New Roman" w:cs="Times New Roman"/>
      <w:sz w:val="24"/>
    </w:rPr>
  </w:style>
  <w:style w:type="paragraph" w:customStyle="1" w:styleId="B61BBC5CFAD04997ADBD327B740095E54">
    <w:name w:val="B61BBC5CFAD04997ADBD327B740095E54"/>
    <w:rsid w:val="0025640D"/>
    <w:pPr>
      <w:spacing w:after="0" w:line="240" w:lineRule="auto"/>
    </w:pPr>
    <w:rPr>
      <w:rFonts w:ascii="Times New Roman" w:eastAsia="Calibri" w:hAnsi="Times New Roman" w:cs="Times New Roman"/>
      <w:sz w:val="24"/>
    </w:rPr>
  </w:style>
  <w:style w:type="paragraph" w:customStyle="1" w:styleId="AB851CC9E50F4E108E872B8EC8A7C4B64">
    <w:name w:val="AB851CC9E50F4E108E872B8EC8A7C4B64"/>
    <w:rsid w:val="0025640D"/>
    <w:pPr>
      <w:spacing w:after="0" w:line="240" w:lineRule="auto"/>
    </w:pPr>
    <w:rPr>
      <w:rFonts w:ascii="Times New Roman" w:eastAsia="Calibri" w:hAnsi="Times New Roman" w:cs="Times New Roman"/>
      <w:sz w:val="24"/>
    </w:rPr>
  </w:style>
  <w:style w:type="paragraph" w:customStyle="1" w:styleId="61F2A29F18C44FAC982E2AF5DBF908A54">
    <w:name w:val="61F2A29F18C44FAC982E2AF5DBF908A54"/>
    <w:rsid w:val="0025640D"/>
    <w:pPr>
      <w:spacing w:after="0" w:line="240" w:lineRule="auto"/>
    </w:pPr>
    <w:rPr>
      <w:rFonts w:ascii="Times New Roman" w:eastAsia="Calibri" w:hAnsi="Times New Roman" w:cs="Times New Roman"/>
      <w:sz w:val="24"/>
    </w:rPr>
  </w:style>
  <w:style w:type="paragraph" w:customStyle="1" w:styleId="3823B948D64448CEBEA42313A04446BB4">
    <w:name w:val="3823B948D64448CEBEA42313A04446BB4"/>
    <w:rsid w:val="0025640D"/>
    <w:pPr>
      <w:spacing w:after="0" w:line="240" w:lineRule="auto"/>
    </w:pPr>
    <w:rPr>
      <w:rFonts w:ascii="Times New Roman" w:eastAsia="Calibri" w:hAnsi="Times New Roman" w:cs="Times New Roman"/>
      <w:sz w:val="24"/>
    </w:rPr>
  </w:style>
  <w:style w:type="paragraph" w:customStyle="1" w:styleId="25952C606E9C434D848F75CB2BD414254">
    <w:name w:val="25952C606E9C434D848F75CB2BD414254"/>
    <w:rsid w:val="0025640D"/>
    <w:pPr>
      <w:spacing w:after="0" w:line="240" w:lineRule="auto"/>
    </w:pPr>
    <w:rPr>
      <w:rFonts w:ascii="Times New Roman" w:eastAsia="Calibri" w:hAnsi="Times New Roman" w:cs="Times New Roman"/>
      <w:sz w:val="24"/>
    </w:rPr>
  </w:style>
  <w:style w:type="paragraph" w:customStyle="1" w:styleId="43CD88E365D245778423DA88803826E04">
    <w:name w:val="43CD88E365D245778423DA88803826E04"/>
    <w:rsid w:val="0025640D"/>
    <w:pPr>
      <w:spacing w:after="0" w:line="240" w:lineRule="auto"/>
    </w:pPr>
    <w:rPr>
      <w:rFonts w:ascii="Times New Roman" w:eastAsia="Calibri" w:hAnsi="Times New Roman" w:cs="Times New Roman"/>
      <w:sz w:val="24"/>
    </w:rPr>
  </w:style>
  <w:style w:type="paragraph" w:customStyle="1" w:styleId="84536E10B0814795A1CD9061281479D44">
    <w:name w:val="84536E10B0814795A1CD9061281479D44"/>
    <w:rsid w:val="0025640D"/>
    <w:pPr>
      <w:spacing w:after="0" w:line="240" w:lineRule="auto"/>
    </w:pPr>
    <w:rPr>
      <w:rFonts w:ascii="Times New Roman" w:eastAsia="Calibri" w:hAnsi="Times New Roman" w:cs="Times New Roman"/>
      <w:sz w:val="24"/>
    </w:rPr>
  </w:style>
  <w:style w:type="paragraph" w:customStyle="1" w:styleId="8E6446E13E1F4EB1BF759D76CA5EC8C94">
    <w:name w:val="8E6446E13E1F4EB1BF759D76CA5EC8C94"/>
    <w:rsid w:val="0025640D"/>
    <w:pPr>
      <w:spacing w:after="0" w:line="240" w:lineRule="auto"/>
    </w:pPr>
    <w:rPr>
      <w:rFonts w:ascii="Times New Roman" w:eastAsia="Calibri" w:hAnsi="Times New Roman" w:cs="Times New Roman"/>
      <w:sz w:val="24"/>
    </w:rPr>
  </w:style>
  <w:style w:type="paragraph" w:customStyle="1" w:styleId="20E78BF60EFF43C9A2D79B8B7D6F7F104">
    <w:name w:val="20E78BF60EFF43C9A2D79B8B7D6F7F104"/>
    <w:rsid w:val="0025640D"/>
    <w:pPr>
      <w:spacing w:after="0" w:line="240" w:lineRule="auto"/>
    </w:pPr>
    <w:rPr>
      <w:rFonts w:ascii="Times New Roman" w:eastAsia="Calibri" w:hAnsi="Times New Roman" w:cs="Times New Roman"/>
      <w:sz w:val="24"/>
    </w:rPr>
  </w:style>
  <w:style w:type="paragraph" w:customStyle="1" w:styleId="AADB7A61960649D2AD31859384A5FB724">
    <w:name w:val="AADB7A61960649D2AD31859384A5FB724"/>
    <w:rsid w:val="0025640D"/>
    <w:pPr>
      <w:spacing w:after="0" w:line="240" w:lineRule="auto"/>
    </w:pPr>
    <w:rPr>
      <w:rFonts w:ascii="Times New Roman" w:eastAsia="Calibri" w:hAnsi="Times New Roman" w:cs="Times New Roman"/>
      <w:sz w:val="24"/>
    </w:rPr>
  </w:style>
  <w:style w:type="paragraph" w:customStyle="1" w:styleId="F1AE36595CAC461A8AF9B75E172DF4A94">
    <w:name w:val="F1AE36595CAC461A8AF9B75E172DF4A94"/>
    <w:rsid w:val="0025640D"/>
    <w:pPr>
      <w:spacing w:after="0" w:line="240" w:lineRule="auto"/>
    </w:pPr>
    <w:rPr>
      <w:rFonts w:ascii="Times New Roman" w:eastAsia="Calibri" w:hAnsi="Times New Roman" w:cs="Times New Roman"/>
      <w:sz w:val="24"/>
    </w:rPr>
  </w:style>
  <w:style w:type="paragraph" w:customStyle="1" w:styleId="7FAE153489314CB29BD840C0B94933223">
    <w:name w:val="7FAE153489314CB29BD840C0B94933223"/>
    <w:rsid w:val="0025640D"/>
    <w:pPr>
      <w:spacing w:after="0" w:line="240" w:lineRule="auto"/>
    </w:pPr>
    <w:rPr>
      <w:rFonts w:ascii="Times New Roman" w:eastAsia="Calibri" w:hAnsi="Times New Roman" w:cs="Times New Roman"/>
      <w:sz w:val="24"/>
    </w:rPr>
  </w:style>
  <w:style w:type="paragraph" w:customStyle="1" w:styleId="FDA280DDFF5843B9B65C50D8E76F5ABE3">
    <w:name w:val="FDA280DDFF5843B9B65C50D8E76F5ABE3"/>
    <w:rsid w:val="0025640D"/>
    <w:pPr>
      <w:spacing w:after="0" w:line="240" w:lineRule="auto"/>
    </w:pPr>
    <w:rPr>
      <w:rFonts w:ascii="Times New Roman" w:eastAsia="Calibri" w:hAnsi="Times New Roman" w:cs="Times New Roman"/>
      <w:sz w:val="24"/>
    </w:rPr>
  </w:style>
  <w:style w:type="paragraph" w:customStyle="1" w:styleId="94F7DA67BD8E45B28E6B288D004A042F3">
    <w:name w:val="94F7DA67BD8E45B28E6B288D004A042F3"/>
    <w:rsid w:val="0025640D"/>
    <w:pPr>
      <w:spacing w:after="0" w:line="240" w:lineRule="auto"/>
    </w:pPr>
    <w:rPr>
      <w:rFonts w:ascii="Times New Roman" w:eastAsia="Calibri" w:hAnsi="Times New Roman" w:cs="Times New Roman"/>
      <w:sz w:val="24"/>
    </w:rPr>
  </w:style>
  <w:style w:type="paragraph" w:customStyle="1" w:styleId="85193D8A84764CB39BA00D3783B962CA4">
    <w:name w:val="85193D8A84764CB39BA00D3783B962CA4"/>
    <w:rsid w:val="0025640D"/>
    <w:pPr>
      <w:spacing w:after="0" w:line="240" w:lineRule="auto"/>
    </w:pPr>
    <w:rPr>
      <w:rFonts w:ascii="Times New Roman" w:eastAsia="Calibri" w:hAnsi="Times New Roman" w:cs="Times New Roman"/>
      <w:sz w:val="24"/>
    </w:rPr>
  </w:style>
  <w:style w:type="paragraph" w:customStyle="1" w:styleId="511525F07F2745F48BEF5A4FEAB7BA414">
    <w:name w:val="511525F07F2745F48BEF5A4FEAB7BA414"/>
    <w:rsid w:val="0025640D"/>
    <w:pPr>
      <w:spacing w:after="0" w:line="240" w:lineRule="auto"/>
    </w:pPr>
    <w:rPr>
      <w:rFonts w:ascii="Times New Roman" w:eastAsia="Calibri" w:hAnsi="Times New Roman" w:cs="Times New Roman"/>
      <w:sz w:val="24"/>
    </w:rPr>
  </w:style>
  <w:style w:type="paragraph" w:customStyle="1" w:styleId="66B9C6FF00274F43B9D96BBD683D1CDC4">
    <w:name w:val="66B9C6FF00274F43B9D96BBD683D1CDC4"/>
    <w:rsid w:val="0025640D"/>
    <w:pPr>
      <w:spacing w:after="0" w:line="240" w:lineRule="auto"/>
    </w:pPr>
    <w:rPr>
      <w:rFonts w:ascii="Times New Roman" w:eastAsia="Calibri" w:hAnsi="Times New Roman" w:cs="Times New Roman"/>
      <w:sz w:val="24"/>
    </w:rPr>
  </w:style>
  <w:style w:type="paragraph" w:customStyle="1" w:styleId="7272FCD2C9C44B1F8D685255920F2EB84">
    <w:name w:val="7272FCD2C9C44B1F8D685255920F2EB84"/>
    <w:rsid w:val="0025640D"/>
    <w:pPr>
      <w:spacing w:after="0" w:line="240" w:lineRule="auto"/>
    </w:pPr>
    <w:rPr>
      <w:rFonts w:ascii="Times New Roman" w:eastAsia="Calibri" w:hAnsi="Times New Roman" w:cs="Times New Roman"/>
      <w:sz w:val="24"/>
    </w:rPr>
  </w:style>
  <w:style w:type="paragraph" w:customStyle="1" w:styleId="A690811259E64A4E98957D2ADDFE296C4">
    <w:name w:val="A690811259E64A4E98957D2ADDFE296C4"/>
    <w:rsid w:val="0025640D"/>
    <w:pPr>
      <w:spacing w:after="0" w:line="240" w:lineRule="auto"/>
    </w:pPr>
    <w:rPr>
      <w:rFonts w:ascii="Times New Roman" w:eastAsia="Calibri" w:hAnsi="Times New Roman" w:cs="Times New Roman"/>
      <w:sz w:val="24"/>
    </w:rPr>
  </w:style>
  <w:style w:type="paragraph" w:customStyle="1" w:styleId="C06DC8D322204E288385E2E7E56EC5E74">
    <w:name w:val="C06DC8D322204E288385E2E7E56EC5E74"/>
    <w:rsid w:val="0025640D"/>
    <w:pPr>
      <w:spacing w:after="0" w:line="240" w:lineRule="auto"/>
    </w:pPr>
    <w:rPr>
      <w:rFonts w:ascii="Times New Roman" w:eastAsia="Calibri" w:hAnsi="Times New Roman" w:cs="Times New Roman"/>
      <w:sz w:val="24"/>
    </w:rPr>
  </w:style>
  <w:style w:type="paragraph" w:customStyle="1" w:styleId="171B0F024C0D4BDC95856C10F3F6A4C24">
    <w:name w:val="171B0F024C0D4BDC95856C10F3F6A4C24"/>
    <w:rsid w:val="0025640D"/>
    <w:pPr>
      <w:spacing w:after="0" w:line="240" w:lineRule="auto"/>
    </w:pPr>
    <w:rPr>
      <w:rFonts w:ascii="Times New Roman" w:eastAsia="Calibri" w:hAnsi="Times New Roman" w:cs="Times New Roman"/>
      <w:sz w:val="24"/>
    </w:rPr>
  </w:style>
  <w:style w:type="paragraph" w:customStyle="1" w:styleId="784A7A09078A4756930220F9B4C567F04">
    <w:name w:val="784A7A09078A4756930220F9B4C567F04"/>
    <w:rsid w:val="0025640D"/>
    <w:pPr>
      <w:spacing w:after="0" w:line="240" w:lineRule="auto"/>
    </w:pPr>
    <w:rPr>
      <w:rFonts w:ascii="Times New Roman" w:eastAsia="Calibri" w:hAnsi="Times New Roman" w:cs="Times New Roman"/>
      <w:sz w:val="24"/>
    </w:rPr>
  </w:style>
  <w:style w:type="paragraph" w:customStyle="1" w:styleId="D3F51C831FCD43A59EF126AFAD0FF3514">
    <w:name w:val="D3F51C831FCD43A59EF126AFAD0FF3514"/>
    <w:rsid w:val="0025640D"/>
    <w:pPr>
      <w:spacing w:after="0" w:line="240" w:lineRule="auto"/>
    </w:pPr>
    <w:rPr>
      <w:rFonts w:ascii="Times New Roman" w:eastAsia="Calibri" w:hAnsi="Times New Roman" w:cs="Times New Roman"/>
      <w:sz w:val="24"/>
    </w:rPr>
  </w:style>
  <w:style w:type="paragraph" w:customStyle="1" w:styleId="D9D97696D7014CCFB2678A72FC6CD1343">
    <w:name w:val="D9D97696D7014CCFB2678A72FC6CD1343"/>
    <w:rsid w:val="0025640D"/>
    <w:pPr>
      <w:spacing w:after="200" w:line="276" w:lineRule="auto"/>
      <w:ind w:left="720"/>
      <w:contextualSpacing/>
    </w:pPr>
    <w:rPr>
      <w:rFonts w:ascii="Times New Roman" w:eastAsia="Calibri" w:hAnsi="Times New Roman" w:cs="Times New Roman"/>
      <w:sz w:val="24"/>
    </w:rPr>
  </w:style>
  <w:style w:type="paragraph" w:customStyle="1" w:styleId="7F7805097A354A3F8D840F4631AEA1D33">
    <w:name w:val="7F7805097A354A3F8D840F4631AEA1D33"/>
    <w:rsid w:val="0025640D"/>
    <w:pPr>
      <w:spacing w:after="0" w:line="240" w:lineRule="auto"/>
    </w:pPr>
    <w:rPr>
      <w:rFonts w:ascii="Times New Roman" w:eastAsia="Calibri" w:hAnsi="Times New Roman" w:cs="Times New Roman"/>
      <w:sz w:val="24"/>
    </w:rPr>
  </w:style>
  <w:style w:type="paragraph" w:customStyle="1" w:styleId="7402095C6B8840EC84106B678384FC5F3">
    <w:name w:val="7402095C6B8840EC84106B678384FC5F3"/>
    <w:rsid w:val="0025640D"/>
    <w:pPr>
      <w:spacing w:after="0" w:line="240" w:lineRule="auto"/>
    </w:pPr>
    <w:rPr>
      <w:rFonts w:ascii="Times New Roman" w:eastAsia="Calibri" w:hAnsi="Times New Roman" w:cs="Times New Roman"/>
      <w:sz w:val="24"/>
    </w:rPr>
  </w:style>
  <w:style w:type="paragraph" w:customStyle="1" w:styleId="01B5E0D34E714935B42BC15BEC84EF763">
    <w:name w:val="01B5E0D34E714935B42BC15BEC84EF763"/>
    <w:rsid w:val="0025640D"/>
    <w:pPr>
      <w:spacing w:after="0" w:line="240" w:lineRule="auto"/>
    </w:pPr>
    <w:rPr>
      <w:rFonts w:ascii="Times New Roman" w:eastAsia="Calibri" w:hAnsi="Times New Roman" w:cs="Times New Roman"/>
      <w:sz w:val="24"/>
    </w:rPr>
  </w:style>
  <w:style w:type="paragraph" w:customStyle="1" w:styleId="68853B0BA6234885A44563D696CDDBB43">
    <w:name w:val="68853B0BA6234885A44563D696CDDBB43"/>
    <w:rsid w:val="0025640D"/>
    <w:pPr>
      <w:spacing w:after="0" w:line="240" w:lineRule="auto"/>
    </w:pPr>
    <w:rPr>
      <w:rFonts w:ascii="Times New Roman" w:eastAsia="Calibri" w:hAnsi="Times New Roman" w:cs="Times New Roman"/>
      <w:sz w:val="24"/>
    </w:rPr>
  </w:style>
  <w:style w:type="paragraph" w:customStyle="1" w:styleId="B7F4DAEE028F4A429316EC3BA09C766F3">
    <w:name w:val="B7F4DAEE028F4A429316EC3BA09C766F3"/>
    <w:rsid w:val="0025640D"/>
    <w:pPr>
      <w:spacing w:after="0" w:line="240" w:lineRule="auto"/>
    </w:pPr>
    <w:rPr>
      <w:rFonts w:ascii="Times New Roman" w:eastAsia="Calibri" w:hAnsi="Times New Roman" w:cs="Times New Roman"/>
      <w:sz w:val="24"/>
    </w:rPr>
  </w:style>
  <w:style w:type="paragraph" w:customStyle="1" w:styleId="9C924339E07C46079443EEA87FD4F4AA3">
    <w:name w:val="9C924339E07C46079443EEA87FD4F4AA3"/>
    <w:rsid w:val="0025640D"/>
    <w:pPr>
      <w:spacing w:after="0" w:line="240" w:lineRule="auto"/>
    </w:pPr>
    <w:rPr>
      <w:rFonts w:ascii="Times New Roman" w:eastAsia="Calibri" w:hAnsi="Times New Roman" w:cs="Times New Roman"/>
      <w:sz w:val="24"/>
    </w:rPr>
  </w:style>
  <w:style w:type="paragraph" w:customStyle="1" w:styleId="2B4799A1C7FC49199EB6C4E946C8A7293">
    <w:name w:val="2B4799A1C7FC49199EB6C4E946C8A7293"/>
    <w:rsid w:val="0025640D"/>
    <w:pPr>
      <w:spacing w:after="0" w:line="240" w:lineRule="auto"/>
    </w:pPr>
    <w:rPr>
      <w:rFonts w:ascii="Times New Roman" w:eastAsia="Calibri" w:hAnsi="Times New Roman" w:cs="Times New Roman"/>
      <w:sz w:val="24"/>
    </w:rPr>
  </w:style>
  <w:style w:type="paragraph" w:customStyle="1" w:styleId="ED488A0EE57F4955A864295385E0E0543">
    <w:name w:val="ED488A0EE57F4955A864295385E0E0543"/>
    <w:rsid w:val="0025640D"/>
    <w:pPr>
      <w:spacing w:after="0" w:line="240" w:lineRule="auto"/>
    </w:pPr>
    <w:rPr>
      <w:rFonts w:ascii="Times New Roman" w:eastAsia="Calibri" w:hAnsi="Times New Roman" w:cs="Times New Roman"/>
      <w:sz w:val="24"/>
    </w:rPr>
  </w:style>
  <w:style w:type="paragraph" w:customStyle="1" w:styleId="C56688BCB755445EBACEE5C8CD9157113">
    <w:name w:val="C56688BCB755445EBACEE5C8CD9157113"/>
    <w:rsid w:val="0025640D"/>
    <w:pPr>
      <w:spacing w:after="0" w:line="240" w:lineRule="auto"/>
    </w:pPr>
    <w:rPr>
      <w:rFonts w:ascii="Times New Roman" w:eastAsia="Calibri" w:hAnsi="Times New Roman" w:cs="Times New Roman"/>
      <w:sz w:val="24"/>
    </w:rPr>
  </w:style>
  <w:style w:type="paragraph" w:customStyle="1" w:styleId="2187B63F89CC4154A4891390B06C03723">
    <w:name w:val="2187B63F89CC4154A4891390B06C03723"/>
    <w:rsid w:val="0025640D"/>
    <w:pPr>
      <w:spacing w:after="0" w:line="240" w:lineRule="auto"/>
    </w:pPr>
    <w:rPr>
      <w:rFonts w:ascii="Times New Roman" w:eastAsia="Calibri" w:hAnsi="Times New Roman" w:cs="Times New Roman"/>
      <w:sz w:val="24"/>
    </w:rPr>
  </w:style>
  <w:style w:type="paragraph" w:customStyle="1" w:styleId="0BD403ED737544E4AA0BBCBD3B8537093">
    <w:name w:val="0BD403ED737544E4AA0BBCBD3B8537093"/>
    <w:rsid w:val="0025640D"/>
    <w:pPr>
      <w:spacing w:after="0" w:line="240" w:lineRule="auto"/>
    </w:pPr>
    <w:rPr>
      <w:rFonts w:ascii="Times New Roman" w:eastAsia="Calibri" w:hAnsi="Times New Roman" w:cs="Times New Roman"/>
      <w:sz w:val="24"/>
    </w:rPr>
  </w:style>
  <w:style w:type="paragraph" w:customStyle="1" w:styleId="E5C58C1C3D374B25A68E269F50044F194">
    <w:name w:val="E5C58C1C3D374B25A68E269F50044F194"/>
    <w:rsid w:val="0025640D"/>
    <w:pPr>
      <w:spacing w:after="0" w:line="240" w:lineRule="auto"/>
    </w:pPr>
    <w:rPr>
      <w:rFonts w:ascii="Times New Roman" w:eastAsia="Calibri" w:hAnsi="Times New Roman" w:cs="Times New Roman"/>
      <w:sz w:val="24"/>
    </w:rPr>
  </w:style>
  <w:style w:type="paragraph" w:customStyle="1" w:styleId="B0470D290A924570873BBB115A22A72F4">
    <w:name w:val="B0470D290A924570873BBB115A22A72F4"/>
    <w:rsid w:val="0025640D"/>
    <w:pPr>
      <w:spacing w:after="0" w:line="240" w:lineRule="auto"/>
    </w:pPr>
    <w:rPr>
      <w:rFonts w:ascii="Times New Roman" w:eastAsia="Calibri" w:hAnsi="Times New Roman" w:cs="Times New Roman"/>
      <w:sz w:val="24"/>
    </w:rPr>
  </w:style>
  <w:style w:type="paragraph" w:customStyle="1" w:styleId="A05A98895FD74DEB8FF13C967276A91D4">
    <w:name w:val="A05A98895FD74DEB8FF13C967276A91D4"/>
    <w:rsid w:val="0025640D"/>
    <w:pPr>
      <w:spacing w:after="0" w:line="240" w:lineRule="auto"/>
    </w:pPr>
    <w:rPr>
      <w:rFonts w:ascii="Times New Roman" w:eastAsia="Calibri" w:hAnsi="Times New Roman" w:cs="Times New Roman"/>
      <w:sz w:val="24"/>
    </w:rPr>
  </w:style>
  <w:style w:type="paragraph" w:customStyle="1" w:styleId="F0FA7EF8F56742779359FE8860CDA86C4">
    <w:name w:val="F0FA7EF8F56742779359FE8860CDA86C4"/>
    <w:rsid w:val="0025640D"/>
    <w:pPr>
      <w:spacing w:after="0" w:line="240" w:lineRule="auto"/>
    </w:pPr>
    <w:rPr>
      <w:rFonts w:ascii="Times New Roman" w:eastAsia="Calibri" w:hAnsi="Times New Roman" w:cs="Times New Roman"/>
      <w:sz w:val="24"/>
    </w:rPr>
  </w:style>
  <w:style w:type="paragraph" w:customStyle="1" w:styleId="F30D74740A7743199801D2BE679C890E4">
    <w:name w:val="F30D74740A7743199801D2BE679C890E4"/>
    <w:rsid w:val="0025640D"/>
    <w:pPr>
      <w:spacing w:after="0" w:line="240" w:lineRule="auto"/>
    </w:pPr>
    <w:rPr>
      <w:rFonts w:ascii="Times New Roman" w:eastAsia="Calibri" w:hAnsi="Times New Roman" w:cs="Times New Roman"/>
      <w:sz w:val="24"/>
    </w:rPr>
  </w:style>
  <w:style w:type="paragraph" w:customStyle="1" w:styleId="084037E43C4342AB95A08A89444E50144">
    <w:name w:val="084037E43C4342AB95A08A89444E50144"/>
    <w:rsid w:val="0025640D"/>
    <w:pPr>
      <w:spacing w:after="0" w:line="240" w:lineRule="auto"/>
    </w:pPr>
    <w:rPr>
      <w:rFonts w:ascii="Times New Roman" w:eastAsia="Calibri" w:hAnsi="Times New Roman" w:cs="Times New Roman"/>
      <w:sz w:val="24"/>
    </w:rPr>
  </w:style>
  <w:style w:type="paragraph" w:customStyle="1" w:styleId="E565E96AB1E947B3B5ADB56C5FC6183E4">
    <w:name w:val="E565E96AB1E947B3B5ADB56C5FC6183E4"/>
    <w:rsid w:val="0025640D"/>
    <w:pPr>
      <w:spacing w:after="0" w:line="240" w:lineRule="auto"/>
    </w:pPr>
    <w:rPr>
      <w:rFonts w:ascii="Times New Roman" w:eastAsia="Calibri" w:hAnsi="Times New Roman" w:cs="Times New Roman"/>
      <w:sz w:val="24"/>
    </w:rPr>
  </w:style>
  <w:style w:type="paragraph" w:customStyle="1" w:styleId="5B7944E53BA2492AB1107B3A2E700B934">
    <w:name w:val="5B7944E53BA2492AB1107B3A2E700B934"/>
    <w:rsid w:val="0025640D"/>
    <w:pPr>
      <w:spacing w:after="0" w:line="240" w:lineRule="auto"/>
    </w:pPr>
    <w:rPr>
      <w:rFonts w:ascii="Times New Roman" w:eastAsia="Calibri" w:hAnsi="Times New Roman" w:cs="Times New Roman"/>
      <w:sz w:val="24"/>
    </w:rPr>
  </w:style>
  <w:style w:type="paragraph" w:customStyle="1" w:styleId="74999250F2F2418CB316D9A60B90CC764">
    <w:name w:val="74999250F2F2418CB316D9A60B90CC764"/>
    <w:rsid w:val="0025640D"/>
    <w:pPr>
      <w:spacing w:after="0" w:line="240" w:lineRule="auto"/>
    </w:pPr>
    <w:rPr>
      <w:rFonts w:ascii="Times New Roman" w:eastAsia="Calibri" w:hAnsi="Times New Roman" w:cs="Times New Roman"/>
      <w:sz w:val="24"/>
    </w:rPr>
  </w:style>
  <w:style w:type="paragraph" w:customStyle="1" w:styleId="419523248439438CA3D8DC39AD899CC24">
    <w:name w:val="419523248439438CA3D8DC39AD899CC24"/>
    <w:rsid w:val="0025640D"/>
    <w:pPr>
      <w:spacing w:after="0" w:line="240" w:lineRule="auto"/>
    </w:pPr>
    <w:rPr>
      <w:rFonts w:ascii="Times New Roman" w:eastAsia="Calibri" w:hAnsi="Times New Roman" w:cs="Times New Roman"/>
      <w:sz w:val="24"/>
    </w:rPr>
  </w:style>
  <w:style w:type="paragraph" w:customStyle="1" w:styleId="B9074659A2E44F5C9EDA047EF72C08CC4">
    <w:name w:val="B9074659A2E44F5C9EDA047EF72C08CC4"/>
    <w:rsid w:val="0025640D"/>
    <w:pPr>
      <w:spacing w:after="0" w:line="240" w:lineRule="auto"/>
    </w:pPr>
    <w:rPr>
      <w:rFonts w:ascii="Times New Roman" w:eastAsia="Calibri" w:hAnsi="Times New Roman" w:cs="Times New Roman"/>
      <w:sz w:val="24"/>
    </w:rPr>
  </w:style>
  <w:style w:type="paragraph" w:customStyle="1" w:styleId="198C0E8882DD40D0ACCF91D42CE9AF054">
    <w:name w:val="198C0E8882DD40D0ACCF91D42CE9AF054"/>
    <w:rsid w:val="0025640D"/>
    <w:pPr>
      <w:spacing w:after="0" w:line="240" w:lineRule="auto"/>
    </w:pPr>
    <w:rPr>
      <w:rFonts w:ascii="Times New Roman" w:eastAsia="Calibri" w:hAnsi="Times New Roman" w:cs="Times New Roman"/>
      <w:sz w:val="24"/>
    </w:rPr>
  </w:style>
  <w:style w:type="paragraph" w:customStyle="1" w:styleId="DB0D575FA22E489E8160F065204809754">
    <w:name w:val="DB0D575FA22E489E8160F065204809754"/>
    <w:rsid w:val="0025640D"/>
    <w:pPr>
      <w:spacing w:after="0" w:line="240" w:lineRule="auto"/>
    </w:pPr>
    <w:rPr>
      <w:rFonts w:ascii="Times New Roman" w:eastAsia="Calibri" w:hAnsi="Times New Roman" w:cs="Times New Roman"/>
      <w:sz w:val="24"/>
    </w:rPr>
  </w:style>
  <w:style w:type="paragraph" w:customStyle="1" w:styleId="984255491C284D108CAF67B4419E58344">
    <w:name w:val="984255491C284D108CAF67B4419E58344"/>
    <w:rsid w:val="0025640D"/>
    <w:pPr>
      <w:spacing w:after="0" w:line="240" w:lineRule="auto"/>
    </w:pPr>
    <w:rPr>
      <w:rFonts w:ascii="Times New Roman" w:eastAsia="Calibri" w:hAnsi="Times New Roman" w:cs="Times New Roman"/>
      <w:sz w:val="24"/>
    </w:rPr>
  </w:style>
  <w:style w:type="paragraph" w:customStyle="1" w:styleId="6571ADD560F24899882FB33469D477924">
    <w:name w:val="6571ADD560F24899882FB33469D477924"/>
    <w:rsid w:val="0025640D"/>
    <w:pPr>
      <w:spacing w:after="0" w:line="240" w:lineRule="auto"/>
    </w:pPr>
    <w:rPr>
      <w:rFonts w:ascii="Times New Roman" w:eastAsia="Calibri" w:hAnsi="Times New Roman" w:cs="Times New Roman"/>
      <w:sz w:val="24"/>
    </w:rPr>
  </w:style>
  <w:style w:type="paragraph" w:customStyle="1" w:styleId="F9F7B1C411F64F3B9D5115021FF9E9AB4">
    <w:name w:val="F9F7B1C411F64F3B9D5115021FF9E9AB4"/>
    <w:rsid w:val="0025640D"/>
    <w:pPr>
      <w:spacing w:after="0" w:line="240" w:lineRule="auto"/>
    </w:pPr>
    <w:rPr>
      <w:rFonts w:ascii="Times New Roman" w:eastAsia="Calibri" w:hAnsi="Times New Roman" w:cs="Times New Roman"/>
      <w:sz w:val="24"/>
    </w:rPr>
  </w:style>
  <w:style w:type="paragraph" w:customStyle="1" w:styleId="BDDB6605F0EB4CE99DE564E2B6B83E164">
    <w:name w:val="BDDB6605F0EB4CE99DE564E2B6B83E164"/>
    <w:rsid w:val="0025640D"/>
    <w:pPr>
      <w:spacing w:after="0" w:line="240" w:lineRule="auto"/>
    </w:pPr>
    <w:rPr>
      <w:rFonts w:ascii="Times New Roman" w:eastAsia="Calibri" w:hAnsi="Times New Roman" w:cs="Times New Roman"/>
      <w:sz w:val="24"/>
    </w:rPr>
  </w:style>
  <w:style w:type="paragraph" w:customStyle="1" w:styleId="70FF54A138B84A20A7B8DE4DBAD296524">
    <w:name w:val="70FF54A138B84A20A7B8DE4DBAD296524"/>
    <w:rsid w:val="0025640D"/>
    <w:pPr>
      <w:spacing w:after="0" w:line="240" w:lineRule="auto"/>
    </w:pPr>
    <w:rPr>
      <w:rFonts w:ascii="Times New Roman" w:eastAsia="Calibri" w:hAnsi="Times New Roman" w:cs="Times New Roman"/>
      <w:sz w:val="24"/>
    </w:rPr>
  </w:style>
  <w:style w:type="paragraph" w:customStyle="1" w:styleId="475FFE4A3CC746E195D39510B3F83D464">
    <w:name w:val="475FFE4A3CC746E195D39510B3F83D464"/>
    <w:rsid w:val="0025640D"/>
    <w:pPr>
      <w:spacing w:after="0" w:line="240" w:lineRule="auto"/>
    </w:pPr>
    <w:rPr>
      <w:rFonts w:ascii="Times New Roman" w:eastAsia="Calibri" w:hAnsi="Times New Roman" w:cs="Times New Roman"/>
      <w:sz w:val="24"/>
    </w:rPr>
  </w:style>
  <w:style w:type="paragraph" w:customStyle="1" w:styleId="E2F098798520453188D52DB59978B3284">
    <w:name w:val="E2F098798520453188D52DB59978B3284"/>
    <w:rsid w:val="0025640D"/>
    <w:pPr>
      <w:spacing w:after="0" w:line="240" w:lineRule="auto"/>
    </w:pPr>
    <w:rPr>
      <w:rFonts w:ascii="Times New Roman" w:eastAsia="Calibri" w:hAnsi="Times New Roman" w:cs="Times New Roman"/>
      <w:sz w:val="24"/>
    </w:rPr>
  </w:style>
  <w:style w:type="paragraph" w:customStyle="1" w:styleId="A8651923C343447D90FB00069ED9B69E4">
    <w:name w:val="A8651923C343447D90FB00069ED9B69E4"/>
    <w:rsid w:val="0025640D"/>
    <w:pPr>
      <w:spacing w:after="0" w:line="240" w:lineRule="auto"/>
    </w:pPr>
    <w:rPr>
      <w:rFonts w:ascii="Times New Roman" w:eastAsia="Calibri" w:hAnsi="Times New Roman" w:cs="Times New Roman"/>
      <w:sz w:val="24"/>
    </w:rPr>
  </w:style>
  <w:style w:type="paragraph" w:customStyle="1" w:styleId="ECB09D8117D64C4C91124DB589732AED4">
    <w:name w:val="ECB09D8117D64C4C91124DB589732AED4"/>
    <w:rsid w:val="0025640D"/>
    <w:pPr>
      <w:spacing w:after="0" w:line="240" w:lineRule="auto"/>
    </w:pPr>
    <w:rPr>
      <w:rFonts w:ascii="Times New Roman" w:eastAsia="Calibri" w:hAnsi="Times New Roman" w:cs="Times New Roman"/>
      <w:sz w:val="24"/>
    </w:rPr>
  </w:style>
  <w:style w:type="paragraph" w:customStyle="1" w:styleId="E65A32908C1A471B8D471B28F589D6F54">
    <w:name w:val="E65A32908C1A471B8D471B28F589D6F54"/>
    <w:rsid w:val="0025640D"/>
    <w:pPr>
      <w:spacing w:after="0" w:line="240" w:lineRule="auto"/>
    </w:pPr>
    <w:rPr>
      <w:rFonts w:ascii="Times New Roman" w:eastAsia="Calibri" w:hAnsi="Times New Roman" w:cs="Times New Roman"/>
      <w:sz w:val="24"/>
    </w:rPr>
  </w:style>
  <w:style w:type="paragraph" w:customStyle="1" w:styleId="3725AAE5D9B94E809872B68F4686A4564">
    <w:name w:val="3725AAE5D9B94E809872B68F4686A4564"/>
    <w:rsid w:val="0025640D"/>
    <w:pPr>
      <w:spacing w:after="0" w:line="240" w:lineRule="auto"/>
    </w:pPr>
    <w:rPr>
      <w:rFonts w:ascii="Times New Roman" w:eastAsia="Calibri" w:hAnsi="Times New Roman" w:cs="Times New Roman"/>
      <w:sz w:val="24"/>
    </w:rPr>
  </w:style>
  <w:style w:type="paragraph" w:customStyle="1" w:styleId="793956CCD30545CBA07A4BB111C222D54">
    <w:name w:val="793956CCD30545CBA07A4BB111C222D54"/>
    <w:rsid w:val="0025640D"/>
    <w:pPr>
      <w:spacing w:after="200" w:line="276" w:lineRule="auto"/>
      <w:ind w:left="720"/>
      <w:contextualSpacing/>
    </w:pPr>
    <w:rPr>
      <w:rFonts w:ascii="Times New Roman" w:eastAsia="Calibri" w:hAnsi="Times New Roman" w:cs="Times New Roman"/>
      <w:sz w:val="24"/>
    </w:rPr>
  </w:style>
  <w:style w:type="paragraph" w:customStyle="1" w:styleId="CB40E6E1306C4D7395E9F5593D3E79444">
    <w:name w:val="CB40E6E1306C4D7395E9F5593D3E79444"/>
    <w:rsid w:val="0025640D"/>
    <w:pPr>
      <w:spacing w:after="200" w:line="276" w:lineRule="auto"/>
      <w:ind w:left="720"/>
      <w:contextualSpacing/>
    </w:pPr>
    <w:rPr>
      <w:rFonts w:ascii="Times New Roman" w:eastAsia="Calibri" w:hAnsi="Times New Roman" w:cs="Times New Roman"/>
      <w:sz w:val="24"/>
    </w:rPr>
  </w:style>
  <w:style w:type="paragraph" w:customStyle="1" w:styleId="0414175C742644239059B03865033CE14">
    <w:name w:val="0414175C742644239059B03865033CE14"/>
    <w:rsid w:val="0025640D"/>
    <w:pPr>
      <w:spacing w:after="200" w:line="276" w:lineRule="auto"/>
      <w:ind w:left="720"/>
      <w:contextualSpacing/>
    </w:pPr>
    <w:rPr>
      <w:rFonts w:ascii="Times New Roman" w:eastAsia="Calibri" w:hAnsi="Times New Roman" w:cs="Times New Roman"/>
      <w:sz w:val="24"/>
    </w:rPr>
  </w:style>
  <w:style w:type="paragraph" w:customStyle="1" w:styleId="213C199FB4624D24A4CE1108D6A2CA5A4">
    <w:name w:val="213C199FB4624D24A4CE1108D6A2CA5A4"/>
    <w:rsid w:val="0025640D"/>
    <w:pPr>
      <w:spacing w:after="200" w:line="276" w:lineRule="auto"/>
      <w:ind w:left="720"/>
      <w:contextualSpacing/>
    </w:pPr>
    <w:rPr>
      <w:rFonts w:ascii="Times New Roman" w:eastAsia="Calibri" w:hAnsi="Times New Roman" w:cs="Times New Roman"/>
      <w:sz w:val="24"/>
    </w:rPr>
  </w:style>
  <w:style w:type="paragraph" w:customStyle="1" w:styleId="C402CBF0248041A48DE3FF05E336FE7F4">
    <w:name w:val="C402CBF0248041A48DE3FF05E336FE7F4"/>
    <w:rsid w:val="0025640D"/>
    <w:pPr>
      <w:spacing w:after="0" w:line="240" w:lineRule="auto"/>
    </w:pPr>
    <w:rPr>
      <w:rFonts w:ascii="Times New Roman" w:eastAsia="Calibri" w:hAnsi="Times New Roman" w:cs="Times New Roman"/>
      <w:sz w:val="24"/>
    </w:rPr>
  </w:style>
  <w:style w:type="paragraph" w:customStyle="1" w:styleId="94A99A7336B74E94908B3616E784CE2A4">
    <w:name w:val="94A99A7336B74E94908B3616E784CE2A4"/>
    <w:rsid w:val="0025640D"/>
    <w:pPr>
      <w:spacing w:after="0" w:line="240" w:lineRule="auto"/>
    </w:pPr>
    <w:rPr>
      <w:rFonts w:ascii="Times New Roman" w:eastAsia="Calibri" w:hAnsi="Times New Roman" w:cs="Times New Roman"/>
      <w:sz w:val="24"/>
    </w:rPr>
  </w:style>
  <w:style w:type="paragraph" w:customStyle="1" w:styleId="3338BB672AEB4DD7A08655E8810CCDEF4">
    <w:name w:val="3338BB672AEB4DD7A08655E8810CCDEF4"/>
    <w:rsid w:val="0025640D"/>
    <w:pPr>
      <w:spacing w:after="0" w:line="240" w:lineRule="auto"/>
    </w:pPr>
    <w:rPr>
      <w:rFonts w:ascii="Times New Roman" w:eastAsia="Calibri" w:hAnsi="Times New Roman" w:cs="Times New Roman"/>
      <w:sz w:val="24"/>
    </w:rPr>
  </w:style>
  <w:style w:type="paragraph" w:customStyle="1" w:styleId="7305261DC380467EB2CD3A7BAB818F184">
    <w:name w:val="7305261DC380467EB2CD3A7BAB818F184"/>
    <w:rsid w:val="0025640D"/>
    <w:pPr>
      <w:spacing w:after="0" w:line="240" w:lineRule="auto"/>
    </w:pPr>
    <w:rPr>
      <w:rFonts w:ascii="Times New Roman" w:eastAsia="Calibri" w:hAnsi="Times New Roman" w:cs="Times New Roman"/>
      <w:sz w:val="24"/>
    </w:rPr>
  </w:style>
  <w:style w:type="paragraph" w:customStyle="1" w:styleId="43AD980FB84644F699247B30C00561704">
    <w:name w:val="43AD980FB84644F699247B30C00561704"/>
    <w:rsid w:val="0025640D"/>
    <w:pPr>
      <w:spacing w:after="0" w:line="240" w:lineRule="auto"/>
    </w:pPr>
    <w:rPr>
      <w:rFonts w:ascii="Times New Roman" w:eastAsia="Calibri" w:hAnsi="Times New Roman" w:cs="Times New Roman"/>
      <w:sz w:val="24"/>
    </w:rPr>
  </w:style>
  <w:style w:type="paragraph" w:customStyle="1" w:styleId="64831B3F353941DBAB34D5060D607AE44">
    <w:name w:val="64831B3F353941DBAB34D5060D607AE44"/>
    <w:rsid w:val="0025640D"/>
    <w:pPr>
      <w:spacing w:after="0" w:line="240" w:lineRule="auto"/>
    </w:pPr>
    <w:rPr>
      <w:rFonts w:ascii="Times New Roman" w:eastAsia="Calibri" w:hAnsi="Times New Roman" w:cs="Times New Roman"/>
      <w:sz w:val="24"/>
    </w:rPr>
  </w:style>
  <w:style w:type="paragraph" w:customStyle="1" w:styleId="5E24E15B784348D8928246E5ABDE11584">
    <w:name w:val="5E24E15B784348D8928246E5ABDE11584"/>
    <w:rsid w:val="0025640D"/>
    <w:pPr>
      <w:spacing w:after="0" w:line="240" w:lineRule="auto"/>
    </w:pPr>
    <w:rPr>
      <w:rFonts w:ascii="Times New Roman" w:eastAsia="Calibri" w:hAnsi="Times New Roman" w:cs="Times New Roman"/>
      <w:sz w:val="24"/>
    </w:rPr>
  </w:style>
  <w:style w:type="paragraph" w:customStyle="1" w:styleId="57C7536C26E240448FF2715E6E0D54214">
    <w:name w:val="57C7536C26E240448FF2715E6E0D54214"/>
    <w:rsid w:val="0025640D"/>
    <w:pPr>
      <w:spacing w:after="0" w:line="240" w:lineRule="auto"/>
    </w:pPr>
    <w:rPr>
      <w:rFonts w:ascii="Times New Roman" w:eastAsia="Calibri" w:hAnsi="Times New Roman" w:cs="Times New Roman"/>
      <w:sz w:val="24"/>
    </w:rPr>
  </w:style>
  <w:style w:type="paragraph" w:customStyle="1" w:styleId="9689673A9E4243FB83ED10908123AEC44">
    <w:name w:val="9689673A9E4243FB83ED10908123AEC44"/>
    <w:rsid w:val="0025640D"/>
    <w:pPr>
      <w:spacing w:after="0" w:line="240" w:lineRule="auto"/>
    </w:pPr>
    <w:rPr>
      <w:rFonts w:ascii="Times New Roman" w:eastAsia="Calibri" w:hAnsi="Times New Roman" w:cs="Times New Roman"/>
      <w:sz w:val="24"/>
    </w:rPr>
  </w:style>
  <w:style w:type="paragraph" w:customStyle="1" w:styleId="130674AA20E24C4C82FDDF0939FEAEE74">
    <w:name w:val="130674AA20E24C4C82FDDF0939FEAEE74"/>
    <w:rsid w:val="0025640D"/>
    <w:pPr>
      <w:spacing w:after="0" w:line="240" w:lineRule="auto"/>
    </w:pPr>
    <w:rPr>
      <w:rFonts w:ascii="Times New Roman" w:eastAsia="Calibri" w:hAnsi="Times New Roman" w:cs="Times New Roman"/>
      <w:sz w:val="24"/>
    </w:rPr>
  </w:style>
  <w:style w:type="paragraph" w:customStyle="1" w:styleId="01CB6DCA0E9C415684B51A86C4C7C3FD4">
    <w:name w:val="01CB6DCA0E9C415684B51A86C4C7C3FD4"/>
    <w:rsid w:val="0025640D"/>
    <w:pPr>
      <w:spacing w:after="0" w:line="240" w:lineRule="auto"/>
    </w:pPr>
    <w:rPr>
      <w:rFonts w:ascii="Times New Roman" w:eastAsia="Calibri" w:hAnsi="Times New Roman" w:cs="Times New Roman"/>
      <w:sz w:val="24"/>
    </w:rPr>
  </w:style>
  <w:style w:type="paragraph" w:customStyle="1" w:styleId="81E1CD9690DF4E15BBE7C1BA73DD79BC4">
    <w:name w:val="81E1CD9690DF4E15BBE7C1BA73DD79BC4"/>
    <w:rsid w:val="0025640D"/>
    <w:pPr>
      <w:spacing w:after="0" w:line="240" w:lineRule="auto"/>
    </w:pPr>
    <w:rPr>
      <w:rFonts w:ascii="Times New Roman" w:eastAsia="Calibri" w:hAnsi="Times New Roman" w:cs="Times New Roman"/>
      <w:sz w:val="24"/>
    </w:rPr>
  </w:style>
  <w:style w:type="paragraph" w:customStyle="1" w:styleId="247E550E84C242898E9944B8D0DF2C1C4">
    <w:name w:val="247E550E84C242898E9944B8D0DF2C1C4"/>
    <w:rsid w:val="0025640D"/>
    <w:pPr>
      <w:spacing w:after="0" w:line="240" w:lineRule="auto"/>
    </w:pPr>
    <w:rPr>
      <w:rFonts w:ascii="Times New Roman" w:eastAsia="Calibri" w:hAnsi="Times New Roman" w:cs="Times New Roman"/>
      <w:sz w:val="24"/>
    </w:rPr>
  </w:style>
  <w:style w:type="paragraph" w:customStyle="1" w:styleId="F77F152AF2824DC5B0CCF4396EB3718B4">
    <w:name w:val="F77F152AF2824DC5B0CCF4396EB3718B4"/>
    <w:rsid w:val="0025640D"/>
    <w:pPr>
      <w:spacing w:after="0" w:line="240" w:lineRule="auto"/>
    </w:pPr>
    <w:rPr>
      <w:rFonts w:ascii="Times New Roman" w:eastAsia="Calibri" w:hAnsi="Times New Roman" w:cs="Times New Roman"/>
      <w:sz w:val="24"/>
    </w:rPr>
  </w:style>
  <w:style w:type="paragraph" w:customStyle="1" w:styleId="1A723269D59341FEA8C6DE82778E19314">
    <w:name w:val="1A723269D59341FEA8C6DE82778E19314"/>
    <w:rsid w:val="0025640D"/>
    <w:pPr>
      <w:spacing w:after="0" w:line="240" w:lineRule="auto"/>
    </w:pPr>
    <w:rPr>
      <w:rFonts w:ascii="Times New Roman" w:eastAsia="Calibri" w:hAnsi="Times New Roman" w:cs="Times New Roman"/>
      <w:sz w:val="24"/>
    </w:rPr>
  </w:style>
  <w:style w:type="paragraph" w:customStyle="1" w:styleId="98C2F58465FB4D3D859E6378900243B84">
    <w:name w:val="98C2F58465FB4D3D859E6378900243B84"/>
    <w:rsid w:val="0025640D"/>
    <w:pPr>
      <w:spacing w:after="0" w:line="240" w:lineRule="auto"/>
    </w:pPr>
    <w:rPr>
      <w:rFonts w:ascii="Times New Roman" w:eastAsia="Calibri" w:hAnsi="Times New Roman" w:cs="Times New Roman"/>
      <w:sz w:val="24"/>
    </w:rPr>
  </w:style>
  <w:style w:type="paragraph" w:customStyle="1" w:styleId="C1ACE736D7E94F55A5AF6EFC67D0F1014">
    <w:name w:val="C1ACE736D7E94F55A5AF6EFC67D0F1014"/>
    <w:rsid w:val="0025640D"/>
    <w:pPr>
      <w:spacing w:after="0" w:line="240" w:lineRule="auto"/>
    </w:pPr>
    <w:rPr>
      <w:rFonts w:ascii="Times New Roman" w:eastAsia="Calibri" w:hAnsi="Times New Roman" w:cs="Times New Roman"/>
      <w:sz w:val="24"/>
    </w:rPr>
  </w:style>
  <w:style w:type="paragraph" w:customStyle="1" w:styleId="30E6C81B33E14FBC93B40C812C4794CD4">
    <w:name w:val="30E6C81B33E14FBC93B40C812C4794CD4"/>
    <w:rsid w:val="0025640D"/>
    <w:pPr>
      <w:spacing w:after="0" w:line="240" w:lineRule="auto"/>
    </w:pPr>
    <w:rPr>
      <w:rFonts w:ascii="Times New Roman" w:eastAsia="Calibri" w:hAnsi="Times New Roman" w:cs="Times New Roman"/>
      <w:sz w:val="24"/>
    </w:rPr>
  </w:style>
  <w:style w:type="paragraph" w:customStyle="1" w:styleId="B6719452B24F4B82804719B594A37F764">
    <w:name w:val="B6719452B24F4B82804719B594A37F764"/>
    <w:rsid w:val="0025640D"/>
    <w:pPr>
      <w:spacing w:after="0" w:line="240" w:lineRule="auto"/>
    </w:pPr>
    <w:rPr>
      <w:rFonts w:ascii="Times New Roman" w:eastAsia="Calibri" w:hAnsi="Times New Roman" w:cs="Times New Roman"/>
      <w:sz w:val="24"/>
    </w:rPr>
  </w:style>
  <w:style w:type="paragraph" w:customStyle="1" w:styleId="3AB01EC484204490AC050A1EDB6B87F84">
    <w:name w:val="3AB01EC484204490AC050A1EDB6B87F84"/>
    <w:rsid w:val="0025640D"/>
    <w:pPr>
      <w:spacing w:after="0" w:line="240" w:lineRule="auto"/>
    </w:pPr>
    <w:rPr>
      <w:rFonts w:ascii="Times New Roman" w:eastAsia="Calibri" w:hAnsi="Times New Roman" w:cs="Times New Roman"/>
      <w:sz w:val="24"/>
    </w:rPr>
  </w:style>
  <w:style w:type="paragraph" w:customStyle="1" w:styleId="66D00A516DFE4E53995E587FD44014C64">
    <w:name w:val="66D00A516DFE4E53995E587FD44014C64"/>
    <w:rsid w:val="0025640D"/>
    <w:pPr>
      <w:spacing w:after="0" w:line="240" w:lineRule="auto"/>
    </w:pPr>
    <w:rPr>
      <w:rFonts w:ascii="Times New Roman" w:eastAsia="Calibri" w:hAnsi="Times New Roman" w:cs="Times New Roman"/>
      <w:sz w:val="24"/>
    </w:rPr>
  </w:style>
  <w:style w:type="paragraph" w:customStyle="1" w:styleId="50D9E2169A124784BE54BC6FB79882C44">
    <w:name w:val="50D9E2169A124784BE54BC6FB79882C44"/>
    <w:rsid w:val="0025640D"/>
    <w:pPr>
      <w:spacing w:after="0" w:line="240" w:lineRule="auto"/>
    </w:pPr>
    <w:rPr>
      <w:rFonts w:ascii="Times New Roman" w:eastAsia="Calibri" w:hAnsi="Times New Roman" w:cs="Times New Roman"/>
      <w:sz w:val="24"/>
    </w:rPr>
  </w:style>
  <w:style w:type="paragraph" w:customStyle="1" w:styleId="DA54146D0CEB432AB1602C80EC1FCF274">
    <w:name w:val="DA54146D0CEB432AB1602C80EC1FCF274"/>
    <w:rsid w:val="0025640D"/>
    <w:pPr>
      <w:spacing w:after="0" w:line="240" w:lineRule="auto"/>
    </w:pPr>
    <w:rPr>
      <w:rFonts w:ascii="Times New Roman" w:eastAsia="Calibri" w:hAnsi="Times New Roman" w:cs="Times New Roman"/>
      <w:sz w:val="24"/>
    </w:rPr>
  </w:style>
  <w:style w:type="paragraph" w:customStyle="1" w:styleId="85682C45A0AD499AB196422BD90565754">
    <w:name w:val="85682C45A0AD499AB196422BD90565754"/>
    <w:rsid w:val="0025640D"/>
    <w:pPr>
      <w:spacing w:after="0" w:line="240" w:lineRule="auto"/>
    </w:pPr>
    <w:rPr>
      <w:rFonts w:ascii="Times New Roman" w:eastAsia="Calibri" w:hAnsi="Times New Roman" w:cs="Times New Roman"/>
      <w:sz w:val="24"/>
    </w:rPr>
  </w:style>
  <w:style w:type="paragraph" w:customStyle="1" w:styleId="1AF0683DC1FD4EF4981106776D1D89D84">
    <w:name w:val="1AF0683DC1FD4EF4981106776D1D89D84"/>
    <w:rsid w:val="0025640D"/>
    <w:pPr>
      <w:spacing w:after="0" w:line="240" w:lineRule="auto"/>
    </w:pPr>
    <w:rPr>
      <w:rFonts w:ascii="Times New Roman" w:eastAsia="Calibri" w:hAnsi="Times New Roman" w:cs="Times New Roman"/>
      <w:sz w:val="24"/>
    </w:rPr>
  </w:style>
  <w:style w:type="paragraph" w:customStyle="1" w:styleId="528661D7CFD44D1AA3156B9CE67171DA4">
    <w:name w:val="528661D7CFD44D1AA3156B9CE67171DA4"/>
    <w:rsid w:val="0025640D"/>
    <w:pPr>
      <w:spacing w:after="0" w:line="240" w:lineRule="auto"/>
    </w:pPr>
    <w:rPr>
      <w:rFonts w:ascii="Times New Roman" w:eastAsia="Calibri" w:hAnsi="Times New Roman" w:cs="Times New Roman"/>
      <w:sz w:val="24"/>
    </w:rPr>
  </w:style>
  <w:style w:type="paragraph" w:customStyle="1" w:styleId="8E58316DE5CF469096ED59E266624D804">
    <w:name w:val="8E58316DE5CF469096ED59E266624D804"/>
    <w:rsid w:val="0025640D"/>
    <w:pPr>
      <w:spacing w:after="0" w:line="240" w:lineRule="auto"/>
    </w:pPr>
    <w:rPr>
      <w:rFonts w:ascii="Times New Roman" w:eastAsia="Calibri" w:hAnsi="Times New Roman" w:cs="Times New Roman"/>
      <w:sz w:val="24"/>
    </w:rPr>
  </w:style>
  <w:style w:type="paragraph" w:customStyle="1" w:styleId="B4DF16F49D564AD38FCB8CA9BF14BDB04">
    <w:name w:val="B4DF16F49D564AD38FCB8CA9BF14BDB04"/>
    <w:rsid w:val="0025640D"/>
    <w:pPr>
      <w:spacing w:after="0" w:line="240" w:lineRule="auto"/>
    </w:pPr>
    <w:rPr>
      <w:rFonts w:ascii="Times New Roman" w:eastAsia="Calibri" w:hAnsi="Times New Roman" w:cs="Times New Roman"/>
      <w:sz w:val="24"/>
    </w:rPr>
  </w:style>
  <w:style w:type="paragraph" w:customStyle="1" w:styleId="7C565119C6C044C38DDE166D8BF35AF74">
    <w:name w:val="7C565119C6C044C38DDE166D8BF35AF74"/>
    <w:rsid w:val="0025640D"/>
    <w:pPr>
      <w:spacing w:after="0" w:line="240" w:lineRule="auto"/>
    </w:pPr>
    <w:rPr>
      <w:rFonts w:ascii="Times New Roman" w:eastAsia="Calibri" w:hAnsi="Times New Roman" w:cs="Times New Roman"/>
      <w:sz w:val="24"/>
    </w:rPr>
  </w:style>
  <w:style w:type="paragraph" w:customStyle="1" w:styleId="AB5B314B19E74B99A35623BEEDD019644">
    <w:name w:val="AB5B314B19E74B99A35623BEEDD019644"/>
    <w:rsid w:val="0025640D"/>
    <w:pPr>
      <w:spacing w:after="0" w:line="240" w:lineRule="auto"/>
    </w:pPr>
    <w:rPr>
      <w:rFonts w:ascii="Times New Roman" w:eastAsia="Calibri" w:hAnsi="Times New Roman" w:cs="Times New Roman"/>
      <w:sz w:val="24"/>
    </w:rPr>
  </w:style>
  <w:style w:type="paragraph" w:customStyle="1" w:styleId="F301EF4828CA4E249238F10372A92BE74">
    <w:name w:val="F301EF4828CA4E249238F10372A92BE74"/>
    <w:rsid w:val="0025640D"/>
    <w:pPr>
      <w:spacing w:after="0" w:line="240" w:lineRule="auto"/>
    </w:pPr>
    <w:rPr>
      <w:rFonts w:ascii="Times New Roman" w:eastAsia="Calibri" w:hAnsi="Times New Roman" w:cs="Times New Roman"/>
      <w:sz w:val="24"/>
    </w:rPr>
  </w:style>
  <w:style w:type="paragraph" w:customStyle="1" w:styleId="509123766B6E474C812A91F97E7BFAE24">
    <w:name w:val="509123766B6E474C812A91F97E7BFAE24"/>
    <w:rsid w:val="0025640D"/>
    <w:pPr>
      <w:spacing w:after="0" w:line="240" w:lineRule="auto"/>
    </w:pPr>
    <w:rPr>
      <w:rFonts w:ascii="Times New Roman" w:eastAsia="Calibri" w:hAnsi="Times New Roman" w:cs="Times New Roman"/>
      <w:sz w:val="24"/>
    </w:rPr>
  </w:style>
  <w:style w:type="paragraph" w:customStyle="1" w:styleId="E755CE09BF524AEB989EBFB640AF878E4">
    <w:name w:val="E755CE09BF524AEB989EBFB640AF878E4"/>
    <w:rsid w:val="0025640D"/>
    <w:pPr>
      <w:spacing w:after="0" w:line="240" w:lineRule="auto"/>
    </w:pPr>
    <w:rPr>
      <w:rFonts w:ascii="Times New Roman" w:eastAsia="Calibri" w:hAnsi="Times New Roman" w:cs="Times New Roman"/>
      <w:sz w:val="24"/>
    </w:rPr>
  </w:style>
  <w:style w:type="paragraph" w:customStyle="1" w:styleId="A720B078FC5B4AA29416B59B8B84484B4">
    <w:name w:val="A720B078FC5B4AA29416B59B8B84484B4"/>
    <w:rsid w:val="0025640D"/>
    <w:pPr>
      <w:spacing w:after="0" w:line="240" w:lineRule="auto"/>
    </w:pPr>
    <w:rPr>
      <w:rFonts w:ascii="Times New Roman" w:eastAsia="Calibri" w:hAnsi="Times New Roman" w:cs="Times New Roman"/>
      <w:sz w:val="24"/>
    </w:rPr>
  </w:style>
  <w:style w:type="paragraph" w:customStyle="1" w:styleId="FE1531E2DD714BA388456987EA5D23724">
    <w:name w:val="FE1531E2DD714BA388456987EA5D23724"/>
    <w:rsid w:val="0025640D"/>
    <w:pPr>
      <w:spacing w:after="0" w:line="240" w:lineRule="auto"/>
    </w:pPr>
    <w:rPr>
      <w:rFonts w:ascii="Times New Roman" w:eastAsia="Calibri" w:hAnsi="Times New Roman" w:cs="Times New Roman"/>
      <w:sz w:val="24"/>
    </w:rPr>
  </w:style>
  <w:style w:type="paragraph" w:customStyle="1" w:styleId="A170AF13B5B7404F95FA733B6E45F59B4">
    <w:name w:val="A170AF13B5B7404F95FA733B6E45F59B4"/>
    <w:rsid w:val="0025640D"/>
    <w:pPr>
      <w:spacing w:after="0" w:line="240" w:lineRule="auto"/>
    </w:pPr>
    <w:rPr>
      <w:rFonts w:ascii="Times New Roman" w:eastAsia="Calibri" w:hAnsi="Times New Roman" w:cs="Times New Roman"/>
      <w:sz w:val="24"/>
    </w:rPr>
  </w:style>
  <w:style w:type="paragraph" w:customStyle="1" w:styleId="72207ED180A744D68DC7C50E4F5333154">
    <w:name w:val="72207ED180A744D68DC7C50E4F5333154"/>
    <w:rsid w:val="0025640D"/>
    <w:pPr>
      <w:spacing w:after="0" w:line="240" w:lineRule="auto"/>
    </w:pPr>
    <w:rPr>
      <w:rFonts w:ascii="Times New Roman" w:eastAsia="Calibri" w:hAnsi="Times New Roman" w:cs="Times New Roman"/>
      <w:sz w:val="24"/>
    </w:rPr>
  </w:style>
  <w:style w:type="paragraph" w:customStyle="1" w:styleId="E1E73256A2354C35B66935C19633C3A84">
    <w:name w:val="E1E73256A2354C35B66935C19633C3A84"/>
    <w:rsid w:val="0025640D"/>
    <w:pPr>
      <w:spacing w:after="0" w:line="240" w:lineRule="auto"/>
    </w:pPr>
    <w:rPr>
      <w:rFonts w:ascii="Times New Roman" w:eastAsia="Calibri" w:hAnsi="Times New Roman" w:cs="Times New Roman"/>
      <w:sz w:val="24"/>
    </w:rPr>
  </w:style>
  <w:style w:type="paragraph" w:customStyle="1" w:styleId="66C81580EB9249F381E008A3D4A4FEF54">
    <w:name w:val="66C81580EB9249F381E008A3D4A4FEF54"/>
    <w:rsid w:val="0025640D"/>
    <w:pPr>
      <w:spacing w:after="0" w:line="240" w:lineRule="auto"/>
    </w:pPr>
    <w:rPr>
      <w:rFonts w:ascii="Times New Roman" w:eastAsia="Calibri" w:hAnsi="Times New Roman" w:cs="Times New Roman"/>
      <w:sz w:val="24"/>
    </w:rPr>
  </w:style>
  <w:style w:type="paragraph" w:customStyle="1" w:styleId="DF97DB8015824ED7AE1D4326BDF253C74">
    <w:name w:val="DF97DB8015824ED7AE1D4326BDF253C74"/>
    <w:rsid w:val="0025640D"/>
    <w:pPr>
      <w:spacing w:after="0" w:line="240" w:lineRule="auto"/>
    </w:pPr>
    <w:rPr>
      <w:rFonts w:ascii="Times New Roman" w:eastAsia="Calibri" w:hAnsi="Times New Roman" w:cs="Times New Roman"/>
      <w:sz w:val="24"/>
    </w:rPr>
  </w:style>
  <w:style w:type="paragraph" w:customStyle="1" w:styleId="0A74C89CB18A40DE85D288C6350AA5AA4">
    <w:name w:val="0A74C89CB18A40DE85D288C6350AA5AA4"/>
    <w:rsid w:val="0025640D"/>
    <w:pPr>
      <w:spacing w:after="200" w:line="276" w:lineRule="auto"/>
      <w:ind w:left="720"/>
      <w:contextualSpacing/>
    </w:pPr>
    <w:rPr>
      <w:rFonts w:ascii="Times New Roman" w:eastAsia="Calibri" w:hAnsi="Times New Roman" w:cs="Times New Roman"/>
      <w:sz w:val="24"/>
    </w:rPr>
  </w:style>
  <w:style w:type="paragraph" w:customStyle="1" w:styleId="380D8ED11D394DE9940B50CB4CF43A454">
    <w:name w:val="380D8ED11D394DE9940B50CB4CF43A454"/>
    <w:rsid w:val="0025640D"/>
    <w:pPr>
      <w:spacing w:after="0" w:line="240" w:lineRule="auto"/>
    </w:pPr>
    <w:rPr>
      <w:rFonts w:ascii="Times New Roman" w:eastAsia="Calibri" w:hAnsi="Times New Roman" w:cs="Times New Roman"/>
      <w:sz w:val="24"/>
    </w:rPr>
  </w:style>
  <w:style w:type="paragraph" w:customStyle="1" w:styleId="808B88E32F78481A9DAFF5B331C33F484">
    <w:name w:val="808B88E32F78481A9DAFF5B331C33F484"/>
    <w:rsid w:val="0025640D"/>
    <w:pPr>
      <w:spacing w:after="200" w:line="276" w:lineRule="auto"/>
      <w:ind w:left="720"/>
      <w:contextualSpacing/>
    </w:pPr>
    <w:rPr>
      <w:rFonts w:ascii="Times New Roman" w:eastAsia="Calibri" w:hAnsi="Times New Roman" w:cs="Times New Roman"/>
      <w:sz w:val="24"/>
    </w:rPr>
  </w:style>
  <w:style w:type="paragraph" w:customStyle="1" w:styleId="A4BF97D149BC48E69863D29E85EC08CC4">
    <w:name w:val="A4BF97D149BC48E69863D29E85EC08CC4"/>
    <w:rsid w:val="0025640D"/>
    <w:pPr>
      <w:spacing w:after="0" w:line="240" w:lineRule="auto"/>
    </w:pPr>
    <w:rPr>
      <w:rFonts w:ascii="Times New Roman" w:eastAsia="Calibri" w:hAnsi="Times New Roman" w:cs="Times New Roman"/>
      <w:sz w:val="24"/>
    </w:rPr>
  </w:style>
  <w:style w:type="paragraph" w:customStyle="1" w:styleId="A7174A31CEA640798FFFB25CCC96F4184">
    <w:name w:val="A7174A31CEA640798FFFB25CCC96F4184"/>
    <w:rsid w:val="0025640D"/>
    <w:pPr>
      <w:spacing w:after="200" w:line="276" w:lineRule="auto"/>
      <w:ind w:left="720"/>
      <w:contextualSpacing/>
    </w:pPr>
    <w:rPr>
      <w:rFonts w:ascii="Times New Roman" w:eastAsia="Calibri" w:hAnsi="Times New Roman" w:cs="Times New Roman"/>
      <w:sz w:val="24"/>
    </w:rPr>
  </w:style>
  <w:style w:type="paragraph" w:customStyle="1" w:styleId="A41486260ED945CC8C56A4E800E53C6A4">
    <w:name w:val="A41486260ED945CC8C56A4E800E53C6A4"/>
    <w:rsid w:val="0025640D"/>
    <w:pPr>
      <w:spacing w:after="200" w:line="276" w:lineRule="auto"/>
      <w:ind w:left="720"/>
      <w:contextualSpacing/>
    </w:pPr>
    <w:rPr>
      <w:rFonts w:ascii="Times New Roman" w:eastAsia="Calibri" w:hAnsi="Times New Roman" w:cs="Times New Roman"/>
      <w:sz w:val="24"/>
    </w:rPr>
  </w:style>
  <w:style w:type="paragraph" w:customStyle="1" w:styleId="986D222824604A6EB07BBD53FED968184">
    <w:name w:val="986D222824604A6EB07BBD53FED968184"/>
    <w:rsid w:val="0025640D"/>
    <w:pPr>
      <w:spacing w:after="200" w:line="276" w:lineRule="auto"/>
      <w:ind w:left="720"/>
      <w:contextualSpacing/>
    </w:pPr>
    <w:rPr>
      <w:rFonts w:ascii="Times New Roman" w:eastAsia="Calibri" w:hAnsi="Times New Roman" w:cs="Times New Roman"/>
      <w:sz w:val="24"/>
    </w:rPr>
  </w:style>
  <w:style w:type="paragraph" w:customStyle="1" w:styleId="E91F149CC7A14A3DB5ABD8A815EF7A234">
    <w:name w:val="E91F149CC7A14A3DB5ABD8A815EF7A234"/>
    <w:rsid w:val="0025640D"/>
    <w:pPr>
      <w:spacing w:after="200" w:line="276" w:lineRule="auto"/>
      <w:ind w:left="720"/>
      <w:contextualSpacing/>
    </w:pPr>
    <w:rPr>
      <w:rFonts w:ascii="Times New Roman" w:eastAsia="Calibri" w:hAnsi="Times New Roman" w:cs="Times New Roman"/>
      <w:sz w:val="24"/>
    </w:rPr>
  </w:style>
  <w:style w:type="paragraph" w:customStyle="1" w:styleId="6C4B40A18AD84521ACC7E25C9DFB88E74">
    <w:name w:val="6C4B40A18AD84521ACC7E25C9DFB88E74"/>
    <w:rsid w:val="0025640D"/>
    <w:pPr>
      <w:spacing w:after="0" w:line="240" w:lineRule="auto"/>
    </w:pPr>
    <w:rPr>
      <w:rFonts w:ascii="Times New Roman" w:eastAsia="Calibri" w:hAnsi="Times New Roman" w:cs="Times New Roman"/>
      <w:sz w:val="24"/>
    </w:rPr>
  </w:style>
  <w:style w:type="paragraph" w:customStyle="1" w:styleId="6C6704925C7F46AFB5778D4629B6742A4">
    <w:name w:val="6C6704925C7F46AFB5778D4629B6742A4"/>
    <w:rsid w:val="0025640D"/>
    <w:pPr>
      <w:spacing w:after="0" w:line="240" w:lineRule="auto"/>
    </w:pPr>
    <w:rPr>
      <w:rFonts w:ascii="Times New Roman" w:eastAsia="Calibri" w:hAnsi="Times New Roman" w:cs="Times New Roman"/>
      <w:sz w:val="24"/>
    </w:rPr>
  </w:style>
  <w:style w:type="paragraph" w:customStyle="1" w:styleId="5CC5E9FC5016498D9ED62173FED868684">
    <w:name w:val="5CC5E9FC5016498D9ED62173FED868684"/>
    <w:rsid w:val="0025640D"/>
    <w:pPr>
      <w:spacing w:after="0" w:line="240" w:lineRule="auto"/>
    </w:pPr>
    <w:rPr>
      <w:rFonts w:ascii="Times New Roman" w:eastAsia="Calibri" w:hAnsi="Times New Roman" w:cs="Times New Roman"/>
      <w:sz w:val="24"/>
    </w:rPr>
  </w:style>
  <w:style w:type="paragraph" w:customStyle="1" w:styleId="895314C21259402BA948C88212DD23DD4">
    <w:name w:val="895314C21259402BA948C88212DD23DD4"/>
    <w:rsid w:val="0025640D"/>
    <w:pPr>
      <w:spacing w:after="0" w:line="240" w:lineRule="auto"/>
    </w:pPr>
    <w:rPr>
      <w:rFonts w:ascii="Times New Roman" w:eastAsia="Calibri" w:hAnsi="Times New Roman" w:cs="Times New Roman"/>
      <w:sz w:val="24"/>
    </w:rPr>
  </w:style>
  <w:style w:type="paragraph" w:customStyle="1" w:styleId="45911C6C6C0F49F197DB58009D68FB6B4">
    <w:name w:val="45911C6C6C0F49F197DB58009D68FB6B4"/>
    <w:rsid w:val="0025640D"/>
    <w:pPr>
      <w:spacing w:after="0" w:line="240" w:lineRule="auto"/>
    </w:pPr>
    <w:rPr>
      <w:rFonts w:ascii="Times New Roman" w:eastAsia="Calibri" w:hAnsi="Times New Roman" w:cs="Times New Roman"/>
      <w:sz w:val="24"/>
    </w:rPr>
  </w:style>
  <w:style w:type="paragraph" w:customStyle="1" w:styleId="606FF8F8DD04411DB23A29D82709A1204">
    <w:name w:val="606FF8F8DD04411DB23A29D82709A1204"/>
    <w:rsid w:val="0025640D"/>
    <w:pPr>
      <w:spacing w:after="0" w:line="240" w:lineRule="auto"/>
    </w:pPr>
    <w:rPr>
      <w:rFonts w:ascii="Times New Roman" w:eastAsia="Calibri" w:hAnsi="Times New Roman" w:cs="Times New Roman"/>
      <w:sz w:val="24"/>
    </w:rPr>
  </w:style>
  <w:style w:type="paragraph" w:customStyle="1" w:styleId="58EA2F20453349F08C5F928363E712855">
    <w:name w:val="58EA2F20453349F08C5F928363E712855"/>
    <w:rsid w:val="0025640D"/>
    <w:pPr>
      <w:spacing w:after="0" w:line="240" w:lineRule="auto"/>
    </w:pPr>
    <w:rPr>
      <w:rFonts w:ascii="Times New Roman" w:eastAsia="Calibri" w:hAnsi="Times New Roman" w:cs="Times New Roman"/>
      <w:sz w:val="24"/>
    </w:rPr>
  </w:style>
  <w:style w:type="paragraph" w:customStyle="1" w:styleId="E1000EC954FB42AD97B7B06DDF82BD995">
    <w:name w:val="E1000EC954FB42AD97B7B06DDF82BD995"/>
    <w:rsid w:val="0025640D"/>
    <w:pPr>
      <w:spacing w:after="0" w:line="240" w:lineRule="auto"/>
    </w:pPr>
    <w:rPr>
      <w:rFonts w:ascii="Times New Roman" w:eastAsia="Calibri" w:hAnsi="Times New Roman" w:cs="Times New Roman"/>
      <w:sz w:val="24"/>
    </w:rPr>
  </w:style>
  <w:style w:type="paragraph" w:customStyle="1" w:styleId="52C14A041A1A4E1DB58AB5D6BF74B7875">
    <w:name w:val="52C14A041A1A4E1DB58AB5D6BF74B7875"/>
    <w:rsid w:val="0025640D"/>
    <w:pPr>
      <w:spacing w:after="0" w:line="240" w:lineRule="auto"/>
    </w:pPr>
    <w:rPr>
      <w:rFonts w:ascii="Times New Roman" w:eastAsia="Calibri" w:hAnsi="Times New Roman" w:cs="Times New Roman"/>
      <w:sz w:val="24"/>
    </w:rPr>
  </w:style>
  <w:style w:type="paragraph" w:customStyle="1" w:styleId="10A487A7DA9E4D7B95A74931700E33F75">
    <w:name w:val="10A487A7DA9E4D7B95A74931700E33F75"/>
    <w:rsid w:val="0025640D"/>
    <w:pPr>
      <w:spacing w:after="0" w:line="240" w:lineRule="auto"/>
    </w:pPr>
    <w:rPr>
      <w:rFonts w:ascii="Times New Roman" w:eastAsia="Calibri" w:hAnsi="Times New Roman" w:cs="Times New Roman"/>
      <w:sz w:val="24"/>
    </w:rPr>
  </w:style>
  <w:style w:type="paragraph" w:customStyle="1" w:styleId="9BEF1ECE5CA847FDB28522B4E485957F5">
    <w:name w:val="9BEF1ECE5CA847FDB28522B4E485957F5"/>
    <w:rsid w:val="0025640D"/>
    <w:pPr>
      <w:spacing w:after="0" w:line="240" w:lineRule="auto"/>
    </w:pPr>
    <w:rPr>
      <w:rFonts w:ascii="Times New Roman" w:eastAsia="Calibri" w:hAnsi="Times New Roman" w:cs="Times New Roman"/>
      <w:sz w:val="24"/>
    </w:rPr>
  </w:style>
  <w:style w:type="paragraph" w:customStyle="1" w:styleId="6A643A8A9EA64161A01CD3A1ACA7FF0C5">
    <w:name w:val="6A643A8A9EA64161A01CD3A1ACA7FF0C5"/>
    <w:rsid w:val="0025640D"/>
    <w:pPr>
      <w:spacing w:after="0" w:line="240" w:lineRule="auto"/>
    </w:pPr>
    <w:rPr>
      <w:rFonts w:ascii="Times New Roman" w:eastAsia="Calibri" w:hAnsi="Times New Roman" w:cs="Times New Roman"/>
      <w:sz w:val="24"/>
    </w:rPr>
  </w:style>
  <w:style w:type="paragraph" w:customStyle="1" w:styleId="5347650BA9E64FBFBD5BEBA6F92BD4F95">
    <w:name w:val="5347650BA9E64FBFBD5BEBA6F92BD4F95"/>
    <w:rsid w:val="0025640D"/>
    <w:pPr>
      <w:spacing w:after="0" w:line="240" w:lineRule="auto"/>
    </w:pPr>
    <w:rPr>
      <w:rFonts w:ascii="Times New Roman" w:eastAsia="Calibri" w:hAnsi="Times New Roman" w:cs="Times New Roman"/>
      <w:sz w:val="24"/>
    </w:rPr>
  </w:style>
  <w:style w:type="paragraph" w:customStyle="1" w:styleId="7FB33A337169431B9180D653A2CF4BA05">
    <w:name w:val="7FB33A337169431B9180D653A2CF4BA05"/>
    <w:rsid w:val="0025640D"/>
    <w:pPr>
      <w:spacing w:after="0" w:line="240" w:lineRule="auto"/>
    </w:pPr>
    <w:rPr>
      <w:rFonts w:ascii="Times New Roman" w:eastAsia="Calibri" w:hAnsi="Times New Roman" w:cs="Times New Roman"/>
      <w:sz w:val="24"/>
    </w:rPr>
  </w:style>
  <w:style w:type="paragraph" w:customStyle="1" w:styleId="4CE515080FB740FCA6A05FDFE5A5968C5">
    <w:name w:val="4CE515080FB740FCA6A05FDFE5A5968C5"/>
    <w:rsid w:val="0025640D"/>
    <w:pPr>
      <w:spacing w:after="0" w:line="240" w:lineRule="auto"/>
    </w:pPr>
    <w:rPr>
      <w:rFonts w:ascii="Times New Roman" w:eastAsia="Calibri" w:hAnsi="Times New Roman" w:cs="Times New Roman"/>
      <w:sz w:val="24"/>
    </w:rPr>
  </w:style>
  <w:style w:type="paragraph" w:customStyle="1" w:styleId="6B8D8036E45347DCBF0029D18FA557B15">
    <w:name w:val="6B8D8036E45347DCBF0029D18FA557B15"/>
    <w:rsid w:val="0025640D"/>
    <w:pPr>
      <w:spacing w:after="0" w:line="240" w:lineRule="auto"/>
    </w:pPr>
    <w:rPr>
      <w:rFonts w:ascii="Times New Roman" w:eastAsia="Calibri" w:hAnsi="Times New Roman" w:cs="Times New Roman"/>
      <w:sz w:val="24"/>
    </w:rPr>
  </w:style>
  <w:style w:type="paragraph" w:customStyle="1" w:styleId="B61BBC5CFAD04997ADBD327B740095E55">
    <w:name w:val="B61BBC5CFAD04997ADBD327B740095E55"/>
    <w:rsid w:val="0025640D"/>
    <w:pPr>
      <w:spacing w:after="0" w:line="240" w:lineRule="auto"/>
    </w:pPr>
    <w:rPr>
      <w:rFonts w:ascii="Times New Roman" w:eastAsia="Calibri" w:hAnsi="Times New Roman" w:cs="Times New Roman"/>
      <w:sz w:val="24"/>
    </w:rPr>
  </w:style>
  <w:style w:type="paragraph" w:customStyle="1" w:styleId="AB851CC9E50F4E108E872B8EC8A7C4B65">
    <w:name w:val="AB851CC9E50F4E108E872B8EC8A7C4B65"/>
    <w:rsid w:val="0025640D"/>
    <w:pPr>
      <w:spacing w:after="0" w:line="240" w:lineRule="auto"/>
    </w:pPr>
    <w:rPr>
      <w:rFonts w:ascii="Times New Roman" w:eastAsia="Calibri" w:hAnsi="Times New Roman" w:cs="Times New Roman"/>
      <w:sz w:val="24"/>
    </w:rPr>
  </w:style>
  <w:style w:type="paragraph" w:customStyle="1" w:styleId="61F2A29F18C44FAC982E2AF5DBF908A55">
    <w:name w:val="61F2A29F18C44FAC982E2AF5DBF908A55"/>
    <w:rsid w:val="0025640D"/>
    <w:pPr>
      <w:spacing w:after="0" w:line="240" w:lineRule="auto"/>
    </w:pPr>
    <w:rPr>
      <w:rFonts w:ascii="Times New Roman" w:eastAsia="Calibri" w:hAnsi="Times New Roman" w:cs="Times New Roman"/>
      <w:sz w:val="24"/>
    </w:rPr>
  </w:style>
  <w:style w:type="paragraph" w:customStyle="1" w:styleId="3823B948D64448CEBEA42313A04446BB5">
    <w:name w:val="3823B948D64448CEBEA42313A04446BB5"/>
    <w:rsid w:val="0025640D"/>
    <w:pPr>
      <w:spacing w:after="0" w:line="240" w:lineRule="auto"/>
    </w:pPr>
    <w:rPr>
      <w:rFonts w:ascii="Times New Roman" w:eastAsia="Calibri" w:hAnsi="Times New Roman" w:cs="Times New Roman"/>
      <w:sz w:val="24"/>
    </w:rPr>
  </w:style>
  <w:style w:type="paragraph" w:customStyle="1" w:styleId="25952C606E9C434D848F75CB2BD414255">
    <w:name w:val="25952C606E9C434D848F75CB2BD414255"/>
    <w:rsid w:val="0025640D"/>
    <w:pPr>
      <w:spacing w:after="0" w:line="240" w:lineRule="auto"/>
    </w:pPr>
    <w:rPr>
      <w:rFonts w:ascii="Times New Roman" w:eastAsia="Calibri" w:hAnsi="Times New Roman" w:cs="Times New Roman"/>
      <w:sz w:val="24"/>
    </w:rPr>
  </w:style>
  <w:style w:type="paragraph" w:customStyle="1" w:styleId="43CD88E365D245778423DA88803826E05">
    <w:name w:val="43CD88E365D245778423DA88803826E05"/>
    <w:rsid w:val="0025640D"/>
    <w:pPr>
      <w:spacing w:after="0" w:line="240" w:lineRule="auto"/>
    </w:pPr>
    <w:rPr>
      <w:rFonts w:ascii="Times New Roman" w:eastAsia="Calibri" w:hAnsi="Times New Roman" w:cs="Times New Roman"/>
      <w:sz w:val="24"/>
    </w:rPr>
  </w:style>
  <w:style w:type="paragraph" w:customStyle="1" w:styleId="84536E10B0814795A1CD9061281479D45">
    <w:name w:val="84536E10B0814795A1CD9061281479D45"/>
    <w:rsid w:val="0025640D"/>
    <w:pPr>
      <w:spacing w:after="0" w:line="240" w:lineRule="auto"/>
    </w:pPr>
    <w:rPr>
      <w:rFonts w:ascii="Times New Roman" w:eastAsia="Calibri" w:hAnsi="Times New Roman" w:cs="Times New Roman"/>
      <w:sz w:val="24"/>
    </w:rPr>
  </w:style>
  <w:style w:type="paragraph" w:customStyle="1" w:styleId="8E6446E13E1F4EB1BF759D76CA5EC8C95">
    <w:name w:val="8E6446E13E1F4EB1BF759D76CA5EC8C95"/>
    <w:rsid w:val="0025640D"/>
    <w:pPr>
      <w:spacing w:after="0" w:line="240" w:lineRule="auto"/>
    </w:pPr>
    <w:rPr>
      <w:rFonts w:ascii="Times New Roman" w:eastAsia="Calibri" w:hAnsi="Times New Roman" w:cs="Times New Roman"/>
      <w:sz w:val="24"/>
    </w:rPr>
  </w:style>
  <w:style w:type="paragraph" w:customStyle="1" w:styleId="20E78BF60EFF43C9A2D79B8B7D6F7F105">
    <w:name w:val="20E78BF60EFF43C9A2D79B8B7D6F7F105"/>
    <w:rsid w:val="0025640D"/>
    <w:pPr>
      <w:spacing w:after="0" w:line="240" w:lineRule="auto"/>
    </w:pPr>
    <w:rPr>
      <w:rFonts w:ascii="Times New Roman" w:eastAsia="Calibri" w:hAnsi="Times New Roman" w:cs="Times New Roman"/>
      <w:sz w:val="24"/>
    </w:rPr>
  </w:style>
  <w:style w:type="paragraph" w:customStyle="1" w:styleId="AADB7A61960649D2AD31859384A5FB725">
    <w:name w:val="AADB7A61960649D2AD31859384A5FB725"/>
    <w:rsid w:val="0025640D"/>
    <w:pPr>
      <w:spacing w:after="0" w:line="240" w:lineRule="auto"/>
    </w:pPr>
    <w:rPr>
      <w:rFonts w:ascii="Times New Roman" w:eastAsia="Calibri" w:hAnsi="Times New Roman" w:cs="Times New Roman"/>
      <w:sz w:val="24"/>
    </w:rPr>
  </w:style>
  <w:style w:type="paragraph" w:customStyle="1" w:styleId="F1AE36595CAC461A8AF9B75E172DF4A95">
    <w:name w:val="F1AE36595CAC461A8AF9B75E172DF4A95"/>
    <w:rsid w:val="0025640D"/>
    <w:pPr>
      <w:spacing w:after="0" w:line="240" w:lineRule="auto"/>
    </w:pPr>
    <w:rPr>
      <w:rFonts w:ascii="Times New Roman" w:eastAsia="Calibri" w:hAnsi="Times New Roman" w:cs="Times New Roman"/>
      <w:sz w:val="24"/>
    </w:rPr>
  </w:style>
  <w:style w:type="paragraph" w:customStyle="1" w:styleId="7FAE153489314CB29BD840C0B94933224">
    <w:name w:val="7FAE153489314CB29BD840C0B94933224"/>
    <w:rsid w:val="0025640D"/>
    <w:pPr>
      <w:spacing w:after="0" w:line="240" w:lineRule="auto"/>
    </w:pPr>
    <w:rPr>
      <w:rFonts w:ascii="Times New Roman" w:eastAsia="Calibri" w:hAnsi="Times New Roman" w:cs="Times New Roman"/>
      <w:sz w:val="24"/>
    </w:rPr>
  </w:style>
  <w:style w:type="paragraph" w:customStyle="1" w:styleId="FDA280DDFF5843B9B65C50D8E76F5ABE4">
    <w:name w:val="FDA280DDFF5843B9B65C50D8E76F5ABE4"/>
    <w:rsid w:val="0025640D"/>
    <w:pPr>
      <w:spacing w:after="0" w:line="240" w:lineRule="auto"/>
    </w:pPr>
    <w:rPr>
      <w:rFonts w:ascii="Times New Roman" w:eastAsia="Calibri" w:hAnsi="Times New Roman" w:cs="Times New Roman"/>
      <w:sz w:val="24"/>
    </w:rPr>
  </w:style>
  <w:style w:type="paragraph" w:customStyle="1" w:styleId="94F7DA67BD8E45B28E6B288D004A042F4">
    <w:name w:val="94F7DA67BD8E45B28E6B288D004A042F4"/>
    <w:rsid w:val="0025640D"/>
    <w:pPr>
      <w:spacing w:after="0" w:line="240" w:lineRule="auto"/>
    </w:pPr>
    <w:rPr>
      <w:rFonts w:ascii="Times New Roman" w:eastAsia="Calibri" w:hAnsi="Times New Roman" w:cs="Times New Roman"/>
      <w:sz w:val="24"/>
    </w:rPr>
  </w:style>
  <w:style w:type="paragraph" w:customStyle="1" w:styleId="85193D8A84764CB39BA00D3783B962CA5">
    <w:name w:val="85193D8A84764CB39BA00D3783B962CA5"/>
    <w:rsid w:val="0025640D"/>
    <w:pPr>
      <w:spacing w:after="0" w:line="240" w:lineRule="auto"/>
    </w:pPr>
    <w:rPr>
      <w:rFonts w:ascii="Times New Roman" w:eastAsia="Calibri" w:hAnsi="Times New Roman" w:cs="Times New Roman"/>
      <w:sz w:val="24"/>
    </w:rPr>
  </w:style>
  <w:style w:type="paragraph" w:customStyle="1" w:styleId="511525F07F2745F48BEF5A4FEAB7BA415">
    <w:name w:val="511525F07F2745F48BEF5A4FEAB7BA415"/>
    <w:rsid w:val="0025640D"/>
    <w:pPr>
      <w:spacing w:after="0" w:line="240" w:lineRule="auto"/>
    </w:pPr>
    <w:rPr>
      <w:rFonts w:ascii="Times New Roman" w:eastAsia="Calibri" w:hAnsi="Times New Roman" w:cs="Times New Roman"/>
      <w:sz w:val="24"/>
    </w:rPr>
  </w:style>
  <w:style w:type="paragraph" w:customStyle="1" w:styleId="66B9C6FF00274F43B9D96BBD683D1CDC5">
    <w:name w:val="66B9C6FF00274F43B9D96BBD683D1CDC5"/>
    <w:rsid w:val="0025640D"/>
    <w:pPr>
      <w:spacing w:after="0" w:line="240" w:lineRule="auto"/>
    </w:pPr>
    <w:rPr>
      <w:rFonts w:ascii="Times New Roman" w:eastAsia="Calibri" w:hAnsi="Times New Roman" w:cs="Times New Roman"/>
      <w:sz w:val="24"/>
    </w:rPr>
  </w:style>
  <w:style w:type="paragraph" w:customStyle="1" w:styleId="7272FCD2C9C44B1F8D685255920F2EB85">
    <w:name w:val="7272FCD2C9C44B1F8D685255920F2EB85"/>
    <w:rsid w:val="0025640D"/>
    <w:pPr>
      <w:spacing w:after="0" w:line="240" w:lineRule="auto"/>
    </w:pPr>
    <w:rPr>
      <w:rFonts w:ascii="Times New Roman" w:eastAsia="Calibri" w:hAnsi="Times New Roman" w:cs="Times New Roman"/>
      <w:sz w:val="24"/>
    </w:rPr>
  </w:style>
  <w:style w:type="paragraph" w:customStyle="1" w:styleId="A690811259E64A4E98957D2ADDFE296C5">
    <w:name w:val="A690811259E64A4E98957D2ADDFE296C5"/>
    <w:rsid w:val="0025640D"/>
    <w:pPr>
      <w:spacing w:after="0" w:line="240" w:lineRule="auto"/>
    </w:pPr>
    <w:rPr>
      <w:rFonts w:ascii="Times New Roman" w:eastAsia="Calibri" w:hAnsi="Times New Roman" w:cs="Times New Roman"/>
      <w:sz w:val="24"/>
    </w:rPr>
  </w:style>
  <w:style w:type="paragraph" w:customStyle="1" w:styleId="C06DC8D322204E288385E2E7E56EC5E75">
    <w:name w:val="C06DC8D322204E288385E2E7E56EC5E75"/>
    <w:rsid w:val="0025640D"/>
    <w:pPr>
      <w:spacing w:after="0" w:line="240" w:lineRule="auto"/>
    </w:pPr>
    <w:rPr>
      <w:rFonts w:ascii="Times New Roman" w:eastAsia="Calibri" w:hAnsi="Times New Roman" w:cs="Times New Roman"/>
      <w:sz w:val="24"/>
    </w:rPr>
  </w:style>
  <w:style w:type="paragraph" w:customStyle="1" w:styleId="171B0F024C0D4BDC95856C10F3F6A4C25">
    <w:name w:val="171B0F024C0D4BDC95856C10F3F6A4C25"/>
    <w:rsid w:val="0025640D"/>
    <w:pPr>
      <w:spacing w:after="0" w:line="240" w:lineRule="auto"/>
    </w:pPr>
    <w:rPr>
      <w:rFonts w:ascii="Times New Roman" w:eastAsia="Calibri" w:hAnsi="Times New Roman" w:cs="Times New Roman"/>
      <w:sz w:val="24"/>
    </w:rPr>
  </w:style>
  <w:style w:type="paragraph" w:customStyle="1" w:styleId="784A7A09078A4756930220F9B4C567F05">
    <w:name w:val="784A7A09078A4756930220F9B4C567F05"/>
    <w:rsid w:val="0025640D"/>
    <w:pPr>
      <w:spacing w:after="0" w:line="240" w:lineRule="auto"/>
    </w:pPr>
    <w:rPr>
      <w:rFonts w:ascii="Times New Roman" w:eastAsia="Calibri" w:hAnsi="Times New Roman" w:cs="Times New Roman"/>
      <w:sz w:val="24"/>
    </w:rPr>
  </w:style>
  <w:style w:type="paragraph" w:customStyle="1" w:styleId="D3F51C831FCD43A59EF126AFAD0FF3515">
    <w:name w:val="D3F51C831FCD43A59EF126AFAD0FF3515"/>
    <w:rsid w:val="0025640D"/>
    <w:pPr>
      <w:spacing w:after="0" w:line="240" w:lineRule="auto"/>
    </w:pPr>
    <w:rPr>
      <w:rFonts w:ascii="Times New Roman" w:eastAsia="Calibri" w:hAnsi="Times New Roman" w:cs="Times New Roman"/>
      <w:sz w:val="24"/>
    </w:rPr>
  </w:style>
  <w:style w:type="paragraph" w:customStyle="1" w:styleId="D9D97696D7014CCFB2678A72FC6CD1344">
    <w:name w:val="D9D97696D7014CCFB2678A72FC6CD1344"/>
    <w:rsid w:val="0025640D"/>
    <w:pPr>
      <w:spacing w:after="200" w:line="276" w:lineRule="auto"/>
      <w:ind w:left="720"/>
      <w:contextualSpacing/>
    </w:pPr>
    <w:rPr>
      <w:rFonts w:ascii="Times New Roman" w:eastAsia="Calibri" w:hAnsi="Times New Roman" w:cs="Times New Roman"/>
      <w:sz w:val="24"/>
    </w:rPr>
  </w:style>
  <w:style w:type="paragraph" w:customStyle="1" w:styleId="7F7805097A354A3F8D840F4631AEA1D34">
    <w:name w:val="7F7805097A354A3F8D840F4631AEA1D34"/>
    <w:rsid w:val="0025640D"/>
    <w:pPr>
      <w:spacing w:after="0" w:line="240" w:lineRule="auto"/>
    </w:pPr>
    <w:rPr>
      <w:rFonts w:ascii="Times New Roman" w:eastAsia="Calibri" w:hAnsi="Times New Roman" w:cs="Times New Roman"/>
      <w:sz w:val="24"/>
    </w:rPr>
  </w:style>
  <w:style w:type="paragraph" w:customStyle="1" w:styleId="7402095C6B8840EC84106B678384FC5F4">
    <w:name w:val="7402095C6B8840EC84106B678384FC5F4"/>
    <w:rsid w:val="0025640D"/>
    <w:pPr>
      <w:spacing w:after="0" w:line="240" w:lineRule="auto"/>
    </w:pPr>
    <w:rPr>
      <w:rFonts w:ascii="Times New Roman" w:eastAsia="Calibri" w:hAnsi="Times New Roman" w:cs="Times New Roman"/>
      <w:sz w:val="24"/>
    </w:rPr>
  </w:style>
  <w:style w:type="paragraph" w:customStyle="1" w:styleId="01B5E0D34E714935B42BC15BEC84EF764">
    <w:name w:val="01B5E0D34E714935B42BC15BEC84EF764"/>
    <w:rsid w:val="0025640D"/>
    <w:pPr>
      <w:spacing w:after="0" w:line="240" w:lineRule="auto"/>
    </w:pPr>
    <w:rPr>
      <w:rFonts w:ascii="Times New Roman" w:eastAsia="Calibri" w:hAnsi="Times New Roman" w:cs="Times New Roman"/>
      <w:sz w:val="24"/>
    </w:rPr>
  </w:style>
  <w:style w:type="paragraph" w:customStyle="1" w:styleId="68853B0BA6234885A44563D696CDDBB44">
    <w:name w:val="68853B0BA6234885A44563D696CDDBB44"/>
    <w:rsid w:val="0025640D"/>
    <w:pPr>
      <w:spacing w:after="0" w:line="240" w:lineRule="auto"/>
    </w:pPr>
    <w:rPr>
      <w:rFonts w:ascii="Times New Roman" w:eastAsia="Calibri" w:hAnsi="Times New Roman" w:cs="Times New Roman"/>
      <w:sz w:val="24"/>
    </w:rPr>
  </w:style>
  <w:style w:type="paragraph" w:customStyle="1" w:styleId="B7F4DAEE028F4A429316EC3BA09C766F4">
    <w:name w:val="B7F4DAEE028F4A429316EC3BA09C766F4"/>
    <w:rsid w:val="0025640D"/>
    <w:pPr>
      <w:spacing w:after="0" w:line="240" w:lineRule="auto"/>
    </w:pPr>
    <w:rPr>
      <w:rFonts w:ascii="Times New Roman" w:eastAsia="Calibri" w:hAnsi="Times New Roman" w:cs="Times New Roman"/>
      <w:sz w:val="24"/>
    </w:rPr>
  </w:style>
  <w:style w:type="paragraph" w:customStyle="1" w:styleId="9C924339E07C46079443EEA87FD4F4AA4">
    <w:name w:val="9C924339E07C46079443EEA87FD4F4AA4"/>
    <w:rsid w:val="0025640D"/>
    <w:pPr>
      <w:spacing w:after="0" w:line="240" w:lineRule="auto"/>
    </w:pPr>
    <w:rPr>
      <w:rFonts w:ascii="Times New Roman" w:eastAsia="Calibri" w:hAnsi="Times New Roman" w:cs="Times New Roman"/>
      <w:sz w:val="24"/>
    </w:rPr>
  </w:style>
  <w:style w:type="paragraph" w:customStyle="1" w:styleId="2B4799A1C7FC49199EB6C4E946C8A7294">
    <w:name w:val="2B4799A1C7FC49199EB6C4E946C8A7294"/>
    <w:rsid w:val="0025640D"/>
    <w:pPr>
      <w:spacing w:after="0" w:line="240" w:lineRule="auto"/>
    </w:pPr>
    <w:rPr>
      <w:rFonts w:ascii="Times New Roman" w:eastAsia="Calibri" w:hAnsi="Times New Roman" w:cs="Times New Roman"/>
      <w:sz w:val="24"/>
    </w:rPr>
  </w:style>
  <w:style w:type="paragraph" w:customStyle="1" w:styleId="ED488A0EE57F4955A864295385E0E0544">
    <w:name w:val="ED488A0EE57F4955A864295385E0E0544"/>
    <w:rsid w:val="0025640D"/>
    <w:pPr>
      <w:spacing w:after="0" w:line="240" w:lineRule="auto"/>
    </w:pPr>
    <w:rPr>
      <w:rFonts w:ascii="Times New Roman" w:eastAsia="Calibri" w:hAnsi="Times New Roman" w:cs="Times New Roman"/>
      <w:sz w:val="24"/>
    </w:rPr>
  </w:style>
  <w:style w:type="paragraph" w:customStyle="1" w:styleId="C56688BCB755445EBACEE5C8CD9157114">
    <w:name w:val="C56688BCB755445EBACEE5C8CD9157114"/>
    <w:rsid w:val="0025640D"/>
    <w:pPr>
      <w:spacing w:after="0" w:line="240" w:lineRule="auto"/>
    </w:pPr>
    <w:rPr>
      <w:rFonts w:ascii="Times New Roman" w:eastAsia="Calibri" w:hAnsi="Times New Roman" w:cs="Times New Roman"/>
      <w:sz w:val="24"/>
    </w:rPr>
  </w:style>
  <w:style w:type="paragraph" w:customStyle="1" w:styleId="2187B63F89CC4154A4891390B06C03724">
    <w:name w:val="2187B63F89CC4154A4891390B06C03724"/>
    <w:rsid w:val="0025640D"/>
    <w:pPr>
      <w:spacing w:after="0" w:line="240" w:lineRule="auto"/>
    </w:pPr>
    <w:rPr>
      <w:rFonts w:ascii="Times New Roman" w:eastAsia="Calibri" w:hAnsi="Times New Roman" w:cs="Times New Roman"/>
      <w:sz w:val="24"/>
    </w:rPr>
  </w:style>
  <w:style w:type="paragraph" w:customStyle="1" w:styleId="0BD403ED737544E4AA0BBCBD3B8537094">
    <w:name w:val="0BD403ED737544E4AA0BBCBD3B8537094"/>
    <w:rsid w:val="0025640D"/>
    <w:pPr>
      <w:spacing w:after="0" w:line="240" w:lineRule="auto"/>
    </w:pPr>
    <w:rPr>
      <w:rFonts w:ascii="Times New Roman" w:eastAsia="Calibri" w:hAnsi="Times New Roman" w:cs="Times New Roman"/>
      <w:sz w:val="24"/>
    </w:rPr>
  </w:style>
  <w:style w:type="paragraph" w:customStyle="1" w:styleId="E5C58C1C3D374B25A68E269F50044F195">
    <w:name w:val="E5C58C1C3D374B25A68E269F50044F195"/>
    <w:rsid w:val="0025640D"/>
    <w:pPr>
      <w:spacing w:after="0" w:line="240" w:lineRule="auto"/>
    </w:pPr>
    <w:rPr>
      <w:rFonts w:ascii="Times New Roman" w:eastAsia="Calibri" w:hAnsi="Times New Roman" w:cs="Times New Roman"/>
      <w:sz w:val="24"/>
    </w:rPr>
  </w:style>
  <w:style w:type="paragraph" w:customStyle="1" w:styleId="B0470D290A924570873BBB115A22A72F5">
    <w:name w:val="B0470D290A924570873BBB115A22A72F5"/>
    <w:rsid w:val="0025640D"/>
    <w:pPr>
      <w:spacing w:after="0" w:line="240" w:lineRule="auto"/>
    </w:pPr>
    <w:rPr>
      <w:rFonts w:ascii="Times New Roman" w:eastAsia="Calibri" w:hAnsi="Times New Roman" w:cs="Times New Roman"/>
      <w:sz w:val="24"/>
    </w:rPr>
  </w:style>
  <w:style w:type="paragraph" w:customStyle="1" w:styleId="A05A98895FD74DEB8FF13C967276A91D5">
    <w:name w:val="A05A98895FD74DEB8FF13C967276A91D5"/>
    <w:rsid w:val="0025640D"/>
    <w:pPr>
      <w:spacing w:after="0" w:line="240" w:lineRule="auto"/>
    </w:pPr>
    <w:rPr>
      <w:rFonts w:ascii="Times New Roman" w:eastAsia="Calibri" w:hAnsi="Times New Roman" w:cs="Times New Roman"/>
      <w:sz w:val="24"/>
    </w:rPr>
  </w:style>
  <w:style w:type="paragraph" w:customStyle="1" w:styleId="F0FA7EF8F56742779359FE8860CDA86C5">
    <w:name w:val="F0FA7EF8F56742779359FE8860CDA86C5"/>
    <w:rsid w:val="0025640D"/>
    <w:pPr>
      <w:spacing w:after="0" w:line="240" w:lineRule="auto"/>
    </w:pPr>
    <w:rPr>
      <w:rFonts w:ascii="Times New Roman" w:eastAsia="Calibri" w:hAnsi="Times New Roman" w:cs="Times New Roman"/>
      <w:sz w:val="24"/>
    </w:rPr>
  </w:style>
  <w:style w:type="paragraph" w:customStyle="1" w:styleId="F30D74740A7743199801D2BE679C890E5">
    <w:name w:val="F30D74740A7743199801D2BE679C890E5"/>
    <w:rsid w:val="0025640D"/>
    <w:pPr>
      <w:spacing w:after="0" w:line="240" w:lineRule="auto"/>
    </w:pPr>
    <w:rPr>
      <w:rFonts w:ascii="Times New Roman" w:eastAsia="Calibri" w:hAnsi="Times New Roman" w:cs="Times New Roman"/>
      <w:sz w:val="24"/>
    </w:rPr>
  </w:style>
  <w:style w:type="paragraph" w:customStyle="1" w:styleId="084037E43C4342AB95A08A89444E50145">
    <w:name w:val="084037E43C4342AB95A08A89444E50145"/>
    <w:rsid w:val="0025640D"/>
    <w:pPr>
      <w:spacing w:after="0" w:line="240" w:lineRule="auto"/>
    </w:pPr>
    <w:rPr>
      <w:rFonts w:ascii="Times New Roman" w:eastAsia="Calibri" w:hAnsi="Times New Roman" w:cs="Times New Roman"/>
      <w:sz w:val="24"/>
    </w:rPr>
  </w:style>
  <w:style w:type="paragraph" w:customStyle="1" w:styleId="E565E96AB1E947B3B5ADB56C5FC6183E5">
    <w:name w:val="E565E96AB1E947B3B5ADB56C5FC6183E5"/>
    <w:rsid w:val="0025640D"/>
    <w:pPr>
      <w:spacing w:after="0" w:line="240" w:lineRule="auto"/>
    </w:pPr>
    <w:rPr>
      <w:rFonts w:ascii="Times New Roman" w:eastAsia="Calibri" w:hAnsi="Times New Roman" w:cs="Times New Roman"/>
      <w:sz w:val="24"/>
    </w:rPr>
  </w:style>
  <w:style w:type="paragraph" w:customStyle="1" w:styleId="5B7944E53BA2492AB1107B3A2E700B935">
    <w:name w:val="5B7944E53BA2492AB1107B3A2E700B935"/>
    <w:rsid w:val="0025640D"/>
    <w:pPr>
      <w:spacing w:after="0" w:line="240" w:lineRule="auto"/>
    </w:pPr>
    <w:rPr>
      <w:rFonts w:ascii="Times New Roman" w:eastAsia="Calibri" w:hAnsi="Times New Roman" w:cs="Times New Roman"/>
      <w:sz w:val="24"/>
    </w:rPr>
  </w:style>
  <w:style w:type="paragraph" w:customStyle="1" w:styleId="74999250F2F2418CB316D9A60B90CC765">
    <w:name w:val="74999250F2F2418CB316D9A60B90CC765"/>
    <w:rsid w:val="0025640D"/>
    <w:pPr>
      <w:spacing w:after="0" w:line="240" w:lineRule="auto"/>
    </w:pPr>
    <w:rPr>
      <w:rFonts w:ascii="Times New Roman" w:eastAsia="Calibri" w:hAnsi="Times New Roman" w:cs="Times New Roman"/>
      <w:sz w:val="24"/>
    </w:rPr>
  </w:style>
  <w:style w:type="paragraph" w:customStyle="1" w:styleId="419523248439438CA3D8DC39AD899CC25">
    <w:name w:val="419523248439438CA3D8DC39AD899CC25"/>
    <w:rsid w:val="0025640D"/>
    <w:pPr>
      <w:spacing w:after="0" w:line="240" w:lineRule="auto"/>
    </w:pPr>
    <w:rPr>
      <w:rFonts w:ascii="Times New Roman" w:eastAsia="Calibri" w:hAnsi="Times New Roman" w:cs="Times New Roman"/>
      <w:sz w:val="24"/>
    </w:rPr>
  </w:style>
  <w:style w:type="paragraph" w:customStyle="1" w:styleId="B9074659A2E44F5C9EDA047EF72C08CC5">
    <w:name w:val="B9074659A2E44F5C9EDA047EF72C08CC5"/>
    <w:rsid w:val="0025640D"/>
    <w:pPr>
      <w:spacing w:after="0" w:line="240" w:lineRule="auto"/>
    </w:pPr>
    <w:rPr>
      <w:rFonts w:ascii="Times New Roman" w:eastAsia="Calibri" w:hAnsi="Times New Roman" w:cs="Times New Roman"/>
      <w:sz w:val="24"/>
    </w:rPr>
  </w:style>
  <w:style w:type="paragraph" w:customStyle="1" w:styleId="198C0E8882DD40D0ACCF91D42CE9AF055">
    <w:name w:val="198C0E8882DD40D0ACCF91D42CE9AF055"/>
    <w:rsid w:val="0025640D"/>
    <w:pPr>
      <w:spacing w:after="0" w:line="240" w:lineRule="auto"/>
    </w:pPr>
    <w:rPr>
      <w:rFonts w:ascii="Times New Roman" w:eastAsia="Calibri" w:hAnsi="Times New Roman" w:cs="Times New Roman"/>
      <w:sz w:val="24"/>
    </w:rPr>
  </w:style>
  <w:style w:type="paragraph" w:customStyle="1" w:styleId="DB0D575FA22E489E8160F065204809755">
    <w:name w:val="DB0D575FA22E489E8160F065204809755"/>
    <w:rsid w:val="0025640D"/>
    <w:pPr>
      <w:spacing w:after="0" w:line="240" w:lineRule="auto"/>
    </w:pPr>
    <w:rPr>
      <w:rFonts w:ascii="Times New Roman" w:eastAsia="Calibri" w:hAnsi="Times New Roman" w:cs="Times New Roman"/>
      <w:sz w:val="24"/>
    </w:rPr>
  </w:style>
  <w:style w:type="paragraph" w:customStyle="1" w:styleId="984255491C284D108CAF67B4419E58345">
    <w:name w:val="984255491C284D108CAF67B4419E58345"/>
    <w:rsid w:val="0025640D"/>
    <w:pPr>
      <w:spacing w:after="0" w:line="240" w:lineRule="auto"/>
    </w:pPr>
    <w:rPr>
      <w:rFonts w:ascii="Times New Roman" w:eastAsia="Calibri" w:hAnsi="Times New Roman" w:cs="Times New Roman"/>
      <w:sz w:val="24"/>
    </w:rPr>
  </w:style>
  <w:style w:type="paragraph" w:customStyle="1" w:styleId="6571ADD560F24899882FB33469D477925">
    <w:name w:val="6571ADD560F24899882FB33469D477925"/>
    <w:rsid w:val="0025640D"/>
    <w:pPr>
      <w:spacing w:after="0" w:line="240" w:lineRule="auto"/>
    </w:pPr>
    <w:rPr>
      <w:rFonts w:ascii="Times New Roman" w:eastAsia="Calibri" w:hAnsi="Times New Roman" w:cs="Times New Roman"/>
      <w:sz w:val="24"/>
    </w:rPr>
  </w:style>
  <w:style w:type="paragraph" w:customStyle="1" w:styleId="F9F7B1C411F64F3B9D5115021FF9E9AB5">
    <w:name w:val="F9F7B1C411F64F3B9D5115021FF9E9AB5"/>
    <w:rsid w:val="0025640D"/>
    <w:pPr>
      <w:spacing w:after="0" w:line="240" w:lineRule="auto"/>
    </w:pPr>
    <w:rPr>
      <w:rFonts w:ascii="Times New Roman" w:eastAsia="Calibri" w:hAnsi="Times New Roman" w:cs="Times New Roman"/>
      <w:sz w:val="24"/>
    </w:rPr>
  </w:style>
  <w:style w:type="paragraph" w:customStyle="1" w:styleId="BDDB6605F0EB4CE99DE564E2B6B83E165">
    <w:name w:val="BDDB6605F0EB4CE99DE564E2B6B83E165"/>
    <w:rsid w:val="0025640D"/>
    <w:pPr>
      <w:spacing w:after="0" w:line="240" w:lineRule="auto"/>
    </w:pPr>
    <w:rPr>
      <w:rFonts w:ascii="Times New Roman" w:eastAsia="Calibri" w:hAnsi="Times New Roman" w:cs="Times New Roman"/>
      <w:sz w:val="24"/>
    </w:rPr>
  </w:style>
  <w:style w:type="paragraph" w:customStyle="1" w:styleId="70FF54A138B84A20A7B8DE4DBAD296525">
    <w:name w:val="70FF54A138B84A20A7B8DE4DBAD296525"/>
    <w:rsid w:val="0025640D"/>
    <w:pPr>
      <w:spacing w:after="0" w:line="240" w:lineRule="auto"/>
    </w:pPr>
    <w:rPr>
      <w:rFonts w:ascii="Times New Roman" w:eastAsia="Calibri" w:hAnsi="Times New Roman" w:cs="Times New Roman"/>
      <w:sz w:val="24"/>
    </w:rPr>
  </w:style>
  <w:style w:type="paragraph" w:customStyle="1" w:styleId="475FFE4A3CC746E195D39510B3F83D465">
    <w:name w:val="475FFE4A3CC746E195D39510B3F83D465"/>
    <w:rsid w:val="0025640D"/>
    <w:pPr>
      <w:spacing w:after="0" w:line="240" w:lineRule="auto"/>
    </w:pPr>
    <w:rPr>
      <w:rFonts w:ascii="Times New Roman" w:eastAsia="Calibri" w:hAnsi="Times New Roman" w:cs="Times New Roman"/>
      <w:sz w:val="24"/>
    </w:rPr>
  </w:style>
  <w:style w:type="paragraph" w:customStyle="1" w:styleId="E2F098798520453188D52DB59978B3285">
    <w:name w:val="E2F098798520453188D52DB59978B3285"/>
    <w:rsid w:val="0025640D"/>
    <w:pPr>
      <w:spacing w:after="0" w:line="240" w:lineRule="auto"/>
    </w:pPr>
    <w:rPr>
      <w:rFonts w:ascii="Times New Roman" w:eastAsia="Calibri" w:hAnsi="Times New Roman" w:cs="Times New Roman"/>
      <w:sz w:val="24"/>
    </w:rPr>
  </w:style>
  <w:style w:type="paragraph" w:customStyle="1" w:styleId="A8651923C343447D90FB00069ED9B69E5">
    <w:name w:val="A8651923C343447D90FB00069ED9B69E5"/>
    <w:rsid w:val="0025640D"/>
    <w:pPr>
      <w:spacing w:after="0" w:line="240" w:lineRule="auto"/>
    </w:pPr>
    <w:rPr>
      <w:rFonts w:ascii="Times New Roman" w:eastAsia="Calibri" w:hAnsi="Times New Roman" w:cs="Times New Roman"/>
      <w:sz w:val="24"/>
    </w:rPr>
  </w:style>
  <w:style w:type="paragraph" w:customStyle="1" w:styleId="ECB09D8117D64C4C91124DB589732AED5">
    <w:name w:val="ECB09D8117D64C4C91124DB589732AED5"/>
    <w:rsid w:val="0025640D"/>
    <w:pPr>
      <w:spacing w:after="0" w:line="240" w:lineRule="auto"/>
    </w:pPr>
    <w:rPr>
      <w:rFonts w:ascii="Times New Roman" w:eastAsia="Calibri" w:hAnsi="Times New Roman" w:cs="Times New Roman"/>
      <w:sz w:val="24"/>
    </w:rPr>
  </w:style>
  <w:style w:type="paragraph" w:customStyle="1" w:styleId="E65A32908C1A471B8D471B28F589D6F55">
    <w:name w:val="E65A32908C1A471B8D471B28F589D6F55"/>
    <w:rsid w:val="0025640D"/>
    <w:pPr>
      <w:spacing w:after="0" w:line="240" w:lineRule="auto"/>
    </w:pPr>
    <w:rPr>
      <w:rFonts w:ascii="Times New Roman" w:eastAsia="Calibri" w:hAnsi="Times New Roman" w:cs="Times New Roman"/>
      <w:sz w:val="24"/>
    </w:rPr>
  </w:style>
  <w:style w:type="paragraph" w:customStyle="1" w:styleId="3725AAE5D9B94E809872B68F4686A4565">
    <w:name w:val="3725AAE5D9B94E809872B68F4686A4565"/>
    <w:rsid w:val="0025640D"/>
    <w:pPr>
      <w:spacing w:after="0" w:line="240" w:lineRule="auto"/>
    </w:pPr>
    <w:rPr>
      <w:rFonts w:ascii="Times New Roman" w:eastAsia="Calibri" w:hAnsi="Times New Roman" w:cs="Times New Roman"/>
      <w:sz w:val="24"/>
    </w:rPr>
  </w:style>
  <w:style w:type="paragraph" w:customStyle="1" w:styleId="793956CCD30545CBA07A4BB111C222D55">
    <w:name w:val="793956CCD30545CBA07A4BB111C222D55"/>
    <w:rsid w:val="0025640D"/>
    <w:pPr>
      <w:spacing w:after="200" w:line="276" w:lineRule="auto"/>
      <w:ind w:left="720"/>
      <w:contextualSpacing/>
    </w:pPr>
    <w:rPr>
      <w:rFonts w:ascii="Times New Roman" w:eastAsia="Calibri" w:hAnsi="Times New Roman" w:cs="Times New Roman"/>
      <w:sz w:val="24"/>
    </w:rPr>
  </w:style>
  <w:style w:type="paragraph" w:customStyle="1" w:styleId="CB40E6E1306C4D7395E9F5593D3E79445">
    <w:name w:val="CB40E6E1306C4D7395E9F5593D3E79445"/>
    <w:rsid w:val="0025640D"/>
    <w:pPr>
      <w:spacing w:after="200" w:line="276" w:lineRule="auto"/>
      <w:ind w:left="720"/>
      <w:contextualSpacing/>
    </w:pPr>
    <w:rPr>
      <w:rFonts w:ascii="Times New Roman" w:eastAsia="Calibri" w:hAnsi="Times New Roman" w:cs="Times New Roman"/>
      <w:sz w:val="24"/>
    </w:rPr>
  </w:style>
  <w:style w:type="paragraph" w:customStyle="1" w:styleId="0414175C742644239059B03865033CE15">
    <w:name w:val="0414175C742644239059B03865033CE15"/>
    <w:rsid w:val="0025640D"/>
    <w:pPr>
      <w:spacing w:after="200" w:line="276" w:lineRule="auto"/>
      <w:ind w:left="720"/>
      <w:contextualSpacing/>
    </w:pPr>
    <w:rPr>
      <w:rFonts w:ascii="Times New Roman" w:eastAsia="Calibri" w:hAnsi="Times New Roman" w:cs="Times New Roman"/>
      <w:sz w:val="24"/>
    </w:rPr>
  </w:style>
  <w:style w:type="paragraph" w:customStyle="1" w:styleId="213C199FB4624D24A4CE1108D6A2CA5A5">
    <w:name w:val="213C199FB4624D24A4CE1108D6A2CA5A5"/>
    <w:rsid w:val="0025640D"/>
    <w:pPr>
      <w:spacing w:after="200" w:line="276" w:lineRule="auto"/>
      <w:ind w:left="720"/>
      <w:contextualSpacing/>
    </w:pPr>
    <w:rPr>
      <w:rFonts w:ascii="Times New Roman" w:eastAsia="Calibri" w:hAnsi="Times New Roman" w:cs="Times New Roman"/>
      <w:sz w:val="24"/>
    </w:rPr>
  </w:style>
  <w:style w:type="paragraph" w:customStyle="1" w:styleId="C402CBF0248041A48DE3FF05E336FE7F5">
    <w:name w:val="C402CBF0248041A48DE3FF05E336FE7F5"/>
    <w:rsid w:val="0025640D"/>
    <w:pPr>
      <w:spacing w:after="0" w:line="240" w:lineRule="auto"/>
    </w:pPr>
    <w:rPr>
      <w:rFonts w:ascii="Times New Roman" w:eastAsia="Calibri" w:hAnsi="Times New Roman" w:cs="Times New Roman"/>
      <w:sz w:val="24"/>
    </w:rPr>
  </w:style>
  <w:style w:type="paragraph" w:customStyle="1" w:styleId="94A99A7336B74E94908B3616E784CE2A5">
    <w:name w:val="94A99A7336B74E94908B3616E784CE2A5"/>
    <w:rsid w:val="0025640D"/>
    <w:pPr>
      <w:spacing w:after="0" w:line="240" w:lineRule="auto"/>
    </w:pPr>
    <w:rPr>
      <w:rFonts w:ascii="Times New Roman" w:eastAsia="Calibri" w:hAnsi="Times New Roman" w:cs="Times New Roman"/>
      <w:sz w:val="24"/>
    </w:rPr>
  </w:style>
  <w:style w:type="paragraph" w:customStyle="1" w:styleId="3338BB672AEB4DD7A08655E8810CCDEF5">
    <w:name w:val="3338BB672AEB4DD7A08655E8810CCDEF5"/>
    <w:rsid w:val="0025640D"/>
    <w:pPr>
      <w:spacing w:after="0" w:line="240" w:lineRule="auto"/>
    </w:pPr>
    <w:rPr>
      <w:rFonts w:ascii="Times New Roman" w:eastAsia="Calibri" w:hAnsi="Times New Roman" w:cs="Times New Roman"/>
      <w:sz w:val="24"/>
    </w:rPr>
  </w:style>
  <w:style w:type="paragraph" w:customStyle="1" w:styleId="7305261DC380467EB2CD3A7BAB818F185">
    <w:name w:val="7305261DC380467EB2CD3A7BAB818F185"/>
    <w:rsid w:val="0025640D"/>
    <w:pPr>
      <w:spacing w:after="0" w:line="240" w:lineRule="auto"/>
    </w:pPr>
    <w:rPr>
      <w:rFonts w:ascii="Times New Roman" w:eastAsia="Calibri" w:hAnsi="Times New Roman" w:cs="Times New Roman"/>
      <w:sz w:val="24"/>
    </w:rPr>
  </w:style>
  <w:style w:type="paragraph" w:customStyle="1" w:styleId="43AD980FB84644F699247B30C00561705">
    <w:name w:val="43AD980FB84644F699247B30C00561705"/>
    <w:rsid w:val="0025640D"/>
    <w:pPr>
      <w:spacing w:after="0" w:line="240" w:lineRule="auto"/>
    </w:pPr>
    <w:rPr>
      <w:rFonts w:ascii="Times New Roman" w:eastAsia="Calibri" w:hAnsi="Times New Roman" w:cs="Times New Roman"/>
      <w:sz w:val="24"/>
    </w:rPr>
  </w:style>
  <w:style w:type="paragraph" w:customStyle="1" w:styleId="64831B3F353941DBAB34D5060D607AE45">
    <w:name w:val="64831B3F353941DBAB34D5060D607AE45"/>
    <w:rsid w:val="0025640D"/>
    <w:pPr>
      <w:spacing w:after="0" w:line="240" w:lineRule="auto"/>
    </w:pPr>
    <w:rPr>
      <w:rFonts w:ascii="Times New Roman" w:eastAsia="Calibri" w:hAnsi="Times New Roman" w:cs="Times New Roman"/>
      <w:sz w:val="24"/>
    </w:rPr>
  </w:style>
  <w:style w:type="paragraph" w:customStyle="1" w:styleId="5E24E15B784348D8928246E5ABDE11585">
    <w:name w:val="5E24E15B784348D8928246E5ABDE11585"/>
    <w:rsid w:val="0025640D"/>
    <w:pPr>
      <w:spacing w:after="0" w:line="240" w:lineRule="auto"/>
    </w:pPr>
    <w:rPr>
      <w:rFonts w:ascii="Times New Roman" w:eastAsia="Calibri" w:hAnsi="Times New Roman" w:cs="Times New Roman"/>
      <w:sz w:val="24"/>
    </w:rPr>
  </w:style>
  <w:style w:type="paragraph" w:customStyle="1" w:styleId="57C7536C26E240448FF2715E6E0D54215">
    <w:name w:val="57C7536C26E240448FF2715E6E0D54215"/>
    <w:rsid w:val="0025640D"/>
    <w:pPr>
      <w:spacing w:after="0" w:line="240" w:lineRule="auto"/>
    </w:pPr>
    <w:rPr>
      <w:rFonts w:ascii="Times New Roman" w:eastAsia="Calibri" w:hAnsi="Times New Roman" w:cs="Times New Roman"/>
      <w:sz w:val="24"/>
    </w:rPr>
  </w:style>
  <w:style w:type="paragraph" w:customStyle="1" w:styleId="9689673A9E4243FB83ED10908123AEC45">
    <w:name w:val="9689673A9E4243FB83ED10908123AEC45"/>
    <w:rsid w:val="0025640D"/>
    <w:pPr>
      <w:spacing w:after="0" w:line="240" w:lineRule="auto"/>
    </w:pPr>
    <w:rPr>
      <w:rFonts w:ascii="Times New Roman" w:eastAsia="Calibri" w:hAnsi="Times New Roman" w:cs="Times New Roman"/>
      <w:sz w:val="24"/>
    </w:rPr>
  </w:style>
  <w:style w:type="paragraph" w:customStyle="1" w:styleId="130674AA20E24C4C82FDDF0939FEAEE75">
    <w:name w:val="130674AA20E24C4C82FDDF0939FEAEE75"/>
    <w:rsid w:val="0025640D"/>
    <w:pPr>
      <w:spacing w:after="0" w:line="240" w:lineRule="auto"/>
    </w:pPr>
    <w:rPr>
      <w:rFonts w:ascii="Times New Roman" w:eastAsia="Calibri" w:hAnsi="Times New Roman" w:cs="Times New Roman"/>
      <w:sz w:val="24"/>
    </w:rPr>
  </w:style>
  <w:style w:type="paragraph" w:customStyle="1" w:styleId="01CB6DCA0E9C415684B51A86C4C7C3FD5">
    <w:name w:val="01CB6DCA0E9C415684B51A86C4C7C3FD5"/>
    <w:rsid w:val="0025640D"/>
    <w:pPr>
      <w:spacing w:after="0" w:line="240" w:lineRule="auto"/>
    </w:pPr>
    <w:rPr>
      <w:rFonts w:ascii="Times New Roman" w:eastAsia="Calibri" w:hAnsi="Times New Roman" w:cs="Times New Roman"/>
      <w:sz w:val="24"/>
    </w:rPr>
  </w:style>
  <w:style w:type="paragraph" w:customStyle="1" w:styleId="81E1CD9690DF4E15BBE7C1BA73DD79BC5">
    <w:name w:val="81E1CD9690DF4E15BBE7C1BA73DD79BC5"/>
    <w:rsid w:val="0025640D"/>
    <w:pPr>
      <w:spacing w:after="0" w:line="240" w:lineRule="auto"/>
    </w:pPr>
    <w:rPr>
      <w:rFonts w:ascii="Times New Roman" w:eastAsia="Calibri" w:hAnsi="Times New Roman" w:cs="Times New Roman"/>
      <w:sz w:val="24"/>
    </w:rPr>
  </w:style>
  <w:style w:type="paragraph" w:customStyle="1" w:styleId="247E550E84C242898E9944B8D0DF2C1C5">
    <w:name w:val="247E550E84C242898E9944B8D0DF2C1C5"/>
    <w:rsid w:val="0025640D"/>
    <w:pPr>
      <w:spacing w:after="0" w:line="240" w:lineRule="auto"/>
    </w:pPr>
    <w:rPr>
      <w:rFonts w:ascii="Times New Roman" w:eastAsia="Calibri" w:hAnsi="Times New Roman" w:cs="Times New Roman"/>
      <w:sz w:val="24"/>
    </w:rPr>
  </w:style>
  <w:style w:type="paragraph" w:customStyle="1" w:styleId="F77F152AF2824DC5B0CCF4396EB3718B5">
    <w:name w:val="F77F152AF2824DC5B0CCF4396EB3718B5"/>
    <w:rsid w:val="0025640D"/>
    <w:pPr>
      <w:spacing w:after="0" w:line="240" w:lineRule="auto"/>
    </w:pPr>
    <w:rPr>
      <w:rFonts w:ascii="Times New Roman" w:eastAsia="Calibri" w:hAnsi="Times New Roman" w:cs="Times New Roman"/>
      <w:sz w:val="24"/>
    </w:rPr>
  </w:style>
  <w:style w:type="paragraph" w:customStyle="1" w:styleId="1A723269D59341FEA8C6DE82778E19315">
    <w:name w:val="1A723269D59341FEA8C6DE82778E19315"/>
    <w:rsid w:val="0025640D"/>
    <w:pPr>
      <w:spacing w:after="0" w:line="240" w:lineRule="auto"/>
    </w:pPr>
    <w:rPr>
      <w:rFonts w:ascii="Times New Roman" w:eastAsia="Calibri" w:hAnsi="Times New Roman" w:cs="Times New Roman"/>
      <w:sz w:val="24"/>
    </w:rPr>
  </w:style>
  <w:style w:type="paragraph" w:customStyle="1" w:styleId="98C2F58465FB4D3D859E6378900243B85">
    <w:name w:val="98C2F58465FB4D3D859E6378900243B85"/>
    <w:rsid w:val="0025640D"/>
    <w:pPr>
      <w:spacing w:after="0" w:line="240" w:lineRule="auto"/>
    </w:pPr>
    <w:rPr>
      <w:rFonts w:ascii="Times New Roman" w:eastAsia="Calibri" w:hAnsi="Times New Roman" w:cs="Times New Roman"/>
      <w:sz w:val="24"/>
    </w:rPr>
  </w:style>
  <w:style w:type="paragraph" w:customStyle="1" w:styleId="C1ACE736D7E94F55A5AF6EFC67D0F1015">
    <w:name w:val="C1ACE736D7E94F55A5AF6EFC67D0F1015"/>
    <w:rsid w:val="0025640D"/>
    <w:pPr>
      <w:spacing w:after="0" w:line="240" w:lineRule="auto"/>
    </w:pPr>
    <w:rPr>
      <w:rFonts w:ascii="Times New Roman" w:eastAsia="Calibri" w:hAnsi="Times New Roman" w:cs="Times New Roman"/>
      <w:sz w:val="24"/>
    </w:rPr>
  </w:style>
  <w:style w:type="paragraph" w:customStyle="1" w:styleId="30E6C81B33E14FBC93B40C812C4794CD5">
    <w:name w:val="30E6C81B33E14FBC93B40C812C4794CD5"/>
    <w:rsid w:val="0025640D"/>
    <w:pPr>
      <w:spacing w:after="0" w:line="240" w:lineRule="auto"/>
    </w:pPr>
    <w:rPr>
      <w:rFonts w:ascii="Times New Roman" w:eastAsia="Calibri" w:hAnsi="Times New Roman" w:cs="Times New Roman"/>
      <w:sz w:val="24"/>
    </w:rPr>
  </w:style>
  <w:style w:type="paragraph" w:customStyle="1" w:styleId="B6719452B24F4B82804719B594A37F765">
    <w:name w:val="B6719452B24F4B82804719B594A37F765"/>
    <w:rsid w:val="0025640D"/>
    <w:pPr>
      <w:spacing w:after="0" w:line="240" w:lineRule="auto"/>
    </w:pPr>
    <w:rPr>
      <w:rFonts w:ascii="Times New Roman" w:eastAsia="Calibri" w:hAnsi="Times New Roman" w:cs="Times New Roman"/>
      <w:sz w:val="24"/>
    </w:rPr>
  </w:style>
  <w:style w:type="paragraph" w:customStyle="1" w:styleId="3AB01EC484204490AC050A1EDB6B87F85">
    <w:name w:val="3AB01EC484204490AC050A1EDB6B87F85"/>
    <w:rsid w:val="0025640D"/>
    <w:pPr>
      <w:spacing w:after="0" w:line="240" w:lineRule="auto"/>
    </w:pPr>
    <w:rPr>
      <w:rFonts w:ascii="Times New Roman" w:eastAsia="Calibri" w:hAnsi="Times New Roman" w:cs="Times New Roman"/>
      <w:sz w:val="24"/>
    </w:rPr>
  </w:style>
  <w:style w:type="paragraph" w:customStyle="1" w:styleId="66D00A516DFE4E53995E587FD44014C65">
    <w:name w:val="66D00A516DFE4E53995E587FD44014C65"/>
    <w:rsid w:val="0025640D"/>
    <w:pPr>
      <w:spacing w:after="0" w:line="240" w:lineRule="auto"/>
    </w:pPr>
    <w:rPr>
      <w:rFonts w:ascii="Times New Roman" w:eastAsia="Calibri" w:hAnsi="Times New Roman" w:cs="Times New Roman"/>
      <w:sz w:val="24"/>
    </w:rPr>
  </w:style>
  <w:style w:type="paragraph" w:customStyle="1" w:styleId="50D9E2169A124784BE54BC6FB79882C45">
    <w:name w:val="50D9E2169A124784BE54BC6FB79882C45"/>
    <w:rsid w:val="0025640D"/>
    <w:pPr>
      <w:spacing w:after="0" w:line="240" w:lineRule="auto"/>
    </w:pPr>
    <w:rPr>
      <w:rFonts w:ascii="Times New Roman" w:eastAsia="Calibri" w:hAnsi="Times New Roman" w:cs="Times New Roman"/>
      <w:sz w:val="24"/>
    </w:rPr>
  </w:style>
  <w:style w:type="paragraph" w:customStyle="1" w:styleId="DA54146D0CEB432AB1602C80EC1FCF275">
    <w:name w:val="DA54146D0CEB432AB1602C80EC1FCF275"/>
    <w:rsid w:val="0025640D"/>
    <w:pPr>
      <w:spacing w:after="0" w:line="240" w:lineRule="auto"/>
    </w:pPr>
    <w:rPr>
      <w:rFonts w:ascii="Times New Roman" w:eastAsia="Calibri" w:hAnsi="Times New Roman" w:cs="Times New Roman"/>
      <w:sz w:val="24"/>
    </w:rPr>
  </w:style>
  <w:style w:type="paragraph" w:customStyle="1" w:styleId="85682C45A0AD499AB196422BD90565755">
    <w:name w:val="85682C45A0AD499AB196422BD90565755"/>
    <w:rsid w:val="0025640D"/>
    <w:pPr>
      <w:spacing w:after="0" w:line="240" w:lineRule="auto"/>
    </w:pPr>
    <w:rPr>
      <w:rFonts w:ascii="Times New Roman" w:eastAsia="Calibri" w:hAnsi="Times New Roman" w:cs="Times New Roman"/>
      <w:sz w:val="24"/>
    </w:rPr>
  </w:style>
  <w:style w:type="paragraph" w:customStyle="1" w:styleId="1AF0683DC1FD4EF4981106776D1D89D85">
    <w:name w:val="1AF0683DC1FD4EF4981106776D1D89D85"/>
    <w:rsid w:val="0025640D"/>
    <w:pPr>
      <w:spacing w:after="0" w:line="240" w:lineRule="auto"/>
    </w:pPr>
    <w:rPr>
      <w:rFonts w:ascii="Times New Roman" w:eastAsia="Calibri" w:hAnsi="Times New Roman" w:cs="Times New Roman"/>
      <w:sz w:val="24"/>
    </w:rPr>
  </w:style>
  <w:style w:type="paragraph" w:customStyle="1" w:styleId="528661D7CFD44D1AA3156B9CE67171DA5">
    <w:name w:val="528661D7CFD44D1AA3156B9CE67171DA5"/>
    <w:rsid w:val="0025640D"/>
    <w:pPr>
      <w:spacing w:after="0" w:line="240" w:lineRule="auto"/>
    </w:pPr>
    <w:rPr>
      <w:rFonts w:ascii="Times New Roman" w:eastAsia="Calibri" w:hAnsi="Times New Roman" w:cs="Times New Roman"/>
      <w:sz w:val="24"/>
    </w:rPr>
  </w:style>
  <w:style w:type="paragraph" w:customStyle="1" w:styleId="8E58316DE5CF469096ED59E266624D805">
    <w:name w:val="8E58316DE5CF469096ED59E266624D805"/>
    <w:rsid w:val="0025640D"/>
    <w:pPr>
      <w:spacing w:after="0" w:line="240" w:lineRule="auto"/>
    </w:pPr>
    <w:rPr>
      <w:rFonts w:ascii="Times New Roman" w:eastAsia="Calibri" w:hAnsi="Times New Roman" w:cs="Times New Roman"/>
      <w:sz w:val="24"/>
    </w:rPr>
  </w:style>
  <w:style w:type="paragraph" w:customStyle="1" w:styleId="B4DF16F49D564AD38FCB8CA9BF14BDB05">
    <w:name w:val="B4DF16F49D564AD38FCB8CA9BF14BDB05"/>
    <w:rsid w:val="0025640D"/>
    <w:pPr>
      <w:spacing w:after="0" w:line="240" w:lineRule="auto"/>
    </w:pPr>
    <w:rPr>
      <w:rFonts w:ascii="Times New Roman" w:eastAsia="Calibri" w:hAnsi="Times New Roman" w:cs="Times New Roman"/>
      <w:sz w:val="24"/>
    </w:rPr>
  </w:style>
  <w:style w:type="paragraph" w:customStyle="1" w:styleId="7C565119C6C044C38DDE166D8BF35AF75">
    <w:name w:val="7C565119C6C044C38DDE166D8BF35AF75"/>
    <w:rsid w:val="0025640D"/>
    <w:pPr>
      <w:spacing w:after="0" w:line="240" w:lineRule="auto"/>
    </w:pPr>
    <w:rPr>
      <w:rFonts w:ascii="Times New Roman" w:eastAsia="Calibri" w:hAnsi="Times New Roman" w:cs="Times New Roman"/>
      <w:sz w:val="24"/>
    </w:rPr>
  </w:style>
  <w:style w:type="paragraph" w:customStyle="1" w:styleId="AB5B314B19E74B99A35623BEEDD019645">
    <w:name w:val="AB5B314B19E74B99A35623BEEDD019645"/>
    <w:rsid w:val="0025640D"/>
    <w:pPr>
      <w:spacing w:after="0" w:line="240" w:lineRule="auto"/>
    </w:pPr>
    <w:rPr>
      <w:rFonts w:ascii="Times New Roman" w:eastAsia="Calibri" w:hAnsi="Times New Roman" w:cs="Times New Roman"/>
      <w:sz w:val="24"/>
    </w:rPr>
  </w:style>
  <w:style w:type="paragraph" w:customStyle="1" w:styleId="F301EF4828CA4E249238F10372A92BE75">
    <w:name w:val="F301EF4828CA4E249238F10372A92BE75"/>
    <w:rsid w:val="0025640D"/>
    <w:pPr>
      <w:spacing w:after="0" w:line="240" w:lineRule="auto"/>
    </w:pPr>
    <w:rPr>
      <w:rFonts w:ascii="Times New Roman" w:eastAsia="Calibri" w:hAnsi="Times New Roman" w:cs="Times New Roman"/>
      <w:sz w:val="24"/>
    </w:rPr>
  </w:style>
  <w:style w:type="paragraph" w:customStyle="1" w:styleId="509123766B6E474C812A91F97E7BFAE25">
    <w:name w:val="509123766B6E474C812A91F97E7BFAE25"/>
    <w:rsid w:val="0025640D"/>
    <w:pPr>
      <w:spacing w:after="0" w:line="240" w:lineRule="auto"/>
    </w:pPr>
    <w:rPr>
      <w:rFonts w:ascii="Times New Roman" w:eastAsia="Calibri" w:hAnsi="Times New Roman" w:cs="Times New Roman"/>
      <w:sz w:val="24"/>
    </w:rPr>
  </w:style>
  <w:style w:type="paragraph" w:customStyle="1" w:styleId="E755CE09BF524AEB989EBFB640AF878E5">
    <w:name w:val="E755CE09BF524AEB989EBFB640AF878E5"/>
    <w:rsid w:val="0025640D"/>
    <w:pPr>
      <w:spacing w:after="0" w:line="240" w:lineRule="auto"/>
    </w:pPr>
    <w:rPr>
      <w:rFonts w:ascii="Times New Roman" w:eastAsia="Calibri" w:hAnsi="Times New Roman" w:cs="Times New Roman"/>
      <w:sz w:val="24"/>
    </w:rPr>
  </w:style>
  <w:style w:type="paragraph" w:customStyle="1" w:styleId="A720B078FC5B4AA29416B59B8B84484B5">
    <w:name w:val="A720B078FC5B4AA29416B59B8B84484B5"/>
    <w:rsid w:val="0025640D"/>
    <w:pPr>
      <w:spacing w:after="0" w:line="240" w:lineRule="auto"/>
    </w:pPr>
    <w:rPr>
      <w:rFonts w:ascii="Times New Roman" w:eastAsia="Calibri" w:hAnsi="Times New Roman" w:cs="Times New Roman"/>
      <w:sz w:val="24"/>
    </w:rPr>
  </w:style>
  <w:style w:type="paragraph" w:customStyle="1" w:styleId="FE1531E2DD714BA388456987EA5D23725">
    <w:name w:val="FE1531E2DD714BA388456987EA5D23725"/>
    <w:rsid w:val="0025640D"/>
    <w:pPr>
      <w:spacing w:after="0" w:line="240" w:lineRule="auto"/>
    </w:pPr>
    <w:rPr>
      <w:rFonts w:ascii="Times New Roman" w:eastAsia="Calibri" w:hAnsi="Times New Roman" w:cs="Times New Roman"/>
      <w:sz w:val="24"/>
    </w:rPr>
  </w:style>
  <w:style w:type="paragraph" w:customStyle="1" w:styleId="A170AF13B5B7404F95FA733B6E45F59B5">
    <w:name w:val="A170AF13B5B7404F95FA733B6E45F59B5"/>
    <w:rsid w:val="0025640D"/>
    <w:pPr>
      <w:spacing w:after="0" w:line="240" w:lineRule="auto"/>
    </w:pPr>
    <w:rPr>
      <w:rFonts w:ascii="Times New Roman" w:eastAsia="Calibri" w:hAnsi="Times New Roman" w:cs="Times New Roman"/>
      <w:sz w:val="24"/>
    </w:rPr>
  </w:style>
  <w:style w:type="paragraph" w:customStyle="1" w:styleId="72207ED180A744D68DC7C50E4F5333155">
    <w:name w:val="72207ED180A744D68DC7C50E4F5333155"/>
    <w:rsid w:val="0025640D"/>
    <w:pPr>
      <w:spacing w:after="0" w:line="240" w:lineRule="auto"/>
    </w:pPr>
    <w:rPr>
      <w:rFonts w:ascii="Times New Roman" w:eastAsia="Calibri" w:hAnsi="Times New Roman" w:cs="Times New Roman"/>
      <w:sz w:val="24"/>
    </w:rPr>
  </w:style>
  <w:style w:type="paragraph" w:customStyle="1" w:styleId="E1E73256A2354C35B66935C19633C3A85">
    <w:name w:val="E1E73256A2354C35B66935C19633C3A85"/>
    <w:rsid w:val="0025640D"/>
    <w:pPr>
      <w:spacing w:after="0" w:line="240" w:lineRule="auto"/>
    </w:pPr>
    <w:rPr>
      <w:rFonts w:ascii="Times New Roman" w:eastAsia="Calibri" w:hAnsi="Times New Roman" w:cs="Times New Roman"/>
      <w:sz w:val="24"/>
    </w:rPr>
  </w:style>
  <w:style w:type="paragraph" w:customStyle="1" w:styleId="66C81580EB9249F381E008A3D4A4FEF55">
    <w:name w:val="66C81580EB9249F381E008A3D4A4FEF55"/>
    <w:rsid w:val="0025640D"/>
    <w:pPr>
      <w:spacing w:after="0" w:line="240" w:lineRule="auto"/>
    </w:pPr>
    <w:rPr>
      <w:rFonts w:ascii="Times New Roman" w:eastAsia="Calibri" w:hAnsi="Times New Roman" w:cs="Times New Roman"/>
      <w:sz w:val="24"/>
    </w:rPr>
  </w:style>
  <w:style w:type="paragraph" w:customStyle="1" w:styleId="DF97DB8015824ED7AE1D4326BDF253C75">
    <w:name w:val="DF97DB8015824ED7AE1D4326BDF253C75"/>
    <w:rsid w:val="0025640D"/>
    <w:pPr>
      <w:spacing w:after="0" w:line="240" w:lineRule="auto"/>
    </w:pPr>
    <w:rPr>
      <w:rFonts w:ascii="Times New Roman" w:eastAsia="Calibri" w:hAnsi="Times New Roman" w:cs="Times New Roman"/>
      <w:sz w:val="24"/>
    </w:rPr>
  </w:style>
  <w:style w:type="paragraph" w:customStyle="1" w:styleId="0A74C89CB18A40DE85D288C6350AA5AA5">
    <w:name w:val="0A74C89CB18A40DE85D288C6350AA5AA5"/>
    <w:rsid w:val="0025640D"/>
    <w:pPr>
      <w:spacing w:after="200" w:line="276" w:lineRule="auto"/>
      <w:ind w:left="720"/>
      <w:contextualSpacing/>
    </w:pPr>
    <w:rPr>
      <w:rFonts w:ascii="Times New Roman" w:eastAsia="Calibri" w:hAnsi="Times New Roman" w:cs="Times New Roman"/>
      <w:sz w:val="24"/>
    </w:rPr>
  </w:style>
  <w:style w:type="paragraph" w:customStyle="1" w:styleId="380D8ED11D394DE9940B50CB4CF43A455">
    <w:name w:val="380D8ED11D394DE9940B50CB4CF43A455"/>
    <w:rsid w:val="0025640D"/>
    <w:pPr>
      <w:spacing w:after="0" w:line="240" w:lineRule="auto"/>
    </w:pPr>
    <w:rPr>
      <w:rFonts w:ascii="Times New Roman" w:eastAsia="Calibri" w:hAnsi="Times New Roman" w:cs="Times New Roman"/>
      <w:sz w:val="24"/>
    </w:rPr>
  </w:style>
  <w:style w:type="paragraph" w:customStyle="1" w:styleId="808B88E32F78481A9DAFF5B331C33F485">
    <w:name w:val="808B88E32F78481A9DAFF5B331C33F485"/>
    <w:rsid w:val="0025640D"/>
    <w:pPr>
      <w:spacing w:after="200" w:line="276" w:lineRule="auto"/>
      <w:ind w:left="720"/>
      <w:contextualSpacing/>
    </w:pPr>
    <w:rPr>
      <w:rFonts w:ascii="Times New Roman" w:eastAsia="Calibri" w:hAnsi="Times New Roman" w:cs="Times New Roman"/>
      <w:sz w:val="24"/>
    </w:rPr>
  </w:style>
  <w:style w:type="paragraph" w:customStyle="1" w:styleId="A4BF97D149BC48E69863D29E85EC08CC5">
    <w:name w:val="A4BF97D149BC48E69863D29E85EC08CC5"/>
    <w:rsid w:val="0025640D"/>
    <w:pPr>
      <w:spacing w:after="0" w:line="240" w:lineRule="auto"/>
    </w:pPr>
    <w:rPr>
      <w:rFonts w:ascii="Times New Roman" w:eastAsia="Calibri" w:hAnsi="Times New Roman" w:cs="Times New Roman"/>
      <w:sz w:val="24"/>
    </w:rPr>
  </w:style>
  <w:style w:type="paragraph" w:customStyle="1" w:styleId="A7174A31CEA640798FFFB25CCC96F4185">
    <w:name w:val="A7174A31CEA640798FFFB25CCC96F4185"/>
    <w:rsid w:val="0025640D"/>
    <w:pPr>
      <w:spacing w:after="200" w:line="276" w:lineRule="auto"/>
      <w:ind w:left="720"/>
      <w:contextualSpacing/>
    </w:pPr>
    <w:rPr>
      <w:rFonts w:ascii="Times New Roman" w:eastAsia="Calibri" w:hAnsi="Times New Roman" w:cs="Times New Roman"/>
      <w:sz w:val="24"/>
    </w:rPr>
  </w:style>
  <w:style w:type="paragraph" w:customStyle="1" w:styleId="A41486260ED945CC8C56A4E800E53C6A5">
    <w:name w:val="A41486260ED945CC8C56A4E800E53C6A5"/>
    <w:rsid w:val="0025640D"/>
    <w:pPr>
      <w:spacing w:after="200" w:line="276" w:lineRule="auto"/>
      <w:ind w:left="720"/>
      <w:contextualSpacing/>
    </w:pPr>
    <w:rPr>
      <w:rFonts w:ascii="Times New Roman" w:eastAsia="Calibri" w:hAnsi="Times New Roman" w:cs="Times New Roman"/>
      <w:sz w:val="24"/>
    </w:rPr>
  </w:style>
  <w:style w:type="paragraph" w:customStyle="1" w:styleId="986D222824604A6EB07BBD53FED968185">
    <w:name w:val="986D222824604A6EB07BBD53FED968185"/>
    <w:rsid w:val="0025640D"/>
    <w:pPr>
      <w:spacing w:after="200" w:line="276" w:lineRule="auto"/>
      <w:ind w:left="720"/>
      <w:contextualSpacing/>
    </w:pPr>
    <w:rPr>
      <w:rFonts w:ascii="Times New Roman" w:eastAsia="Calibri" w:hAnsi="Times New Roman" w:cs="Times New Roman"/>
      <w:sz w:val="24"/>
    </w:rPr>
  </w:style>
  <w:style w:type="paragraph" w:customStyle="1" w:styleId="E91F149CC7A14A3DB5ABD8A815EF7A235">
    <w:name w:val="E91F149CC7A14A3DB5ABD8A815EF7A235"/>
    <w:rsid w:val="0025640D"/>
    <w:pPr>
      <w:spacing w:after="200" w:line="276" w:lineRule="auto"/>
      <w:ind w:left="720"/>
      <w:contextualSpacing/>
    </w:pPr>
    <w:rPr>
      <w:rFonts w:ascii="Times New Roman" w:eastAsia="Calibri" w:hAnsi="Times New Roman" w:cs="Times New Roman"/>
      <w:sz w:val="24"/>
    </w:rPr>
  </w:style>
  <w:style w:type="paragraph" w:customStyle="1" w:styleId="6C4B40A18AD84521ACC7E25C9DFB88E75">
    <w:name w:val="6C4B40A18AD84521ACC7E25C9DFB88E75"/>
    <w:rsid w:val="0025640D"/>
    <w:pPr>
      <w:spacing w:after="0" w:line="240" w:lineRule="auto"/>
    </w:pPr>
    <w:rPr>
      <w:rFonts w:ascii="Times New Roman" w:eastAsia="Calibri" w:hAnsi="Times New Roman" w:cs="Times New Roman"/>
      <w:sz w:val="24"/>
    </w:rPr>
  </w:style>
  <w:style w:type="paragraph" w:customStyle="1" w:styleId="6C6704925C7F46AFB5778D4629B6742A5">
    <w:name w:val="6C6704925C7F46AFB5778D4629B6742A5"/>
    <w:rsid w:val="0025640D"/>
    <w:pPr>
      <w:spacing w:after="0" w:line="240" w:lineRule="auto"/>
    </w:pPr>
    <w:rPr>
      <w:rFonts w:ascii="Times New Roman" w:eastAsia="Calibri" w:hAnsi="Times New Roman" w:cs="Times New Roman"/>
      <w:sz w:val="24"/>
    </w:rPr>
  </w:style>
  <w:style w:type="paragraph" w:customStyle="1" w:styleId="5CC5E9FC5016498D9ED62173FED868685">
    <w:name w:val="5CC5E9FC5016498D9ED62173FED868685"/>
    <w:rsid w:val="0025640D"/>
    <w:pPr>
      <w:spacing w:after="0" w:line="240" w:lineRule="auto"/>
    </w:pPr>
    <w:rPr>
      <w:rFonts w:ascii="Times New Roman" w:eastAsia="Calibri" w:hAnsi="Times New Roman" w:cs="Times New Roman"/>
      <w:sz w:val="24"/>
    </w:rPr>
  </w:style>
  <w:style w:type="paragraph" w:customStyle="1" w:styleId="895314C21259402BA948C88212DD23DD5">
    <w:name w:val="895314C21259402BA948C88212DD23DD5"/>
    <w:rsid w:val="0025640D"/>
    <w:pPr>
      <w:spacing w:after="0" w:line="240" w:lineRule="auto"/>
    </w:pPr>
    <w:rPr>
      <w:rFonts w:ascii="Times New Roman" w:eastAsia="Calibri" w:hAnsi="Times New Roman" w:cs="Times New Roman"/>
      <w:sz w:val="24"/>
    </w:rPr>
  </w:style>
  <w:style w:type="paragraph" w:customStyle="1" w:styleId="45911C6C6C0F49F197DB58009D68FB6B5">
    <w:name w:val="45911C6C6C0F49F197DB58009D68FB6B5"/>
    <w:rsid w:val="0025640D"/>
    <w:pPr>
      <w:spacing w:after="0" w:line="240" w:lineRule="auto"/>
    </w:pPr>
    <w:rPr>
      <w:rFonts w:ascii="Times New Roman" w:eastAsia="Calibri" w:hAnsi="Times New Roman" w:cs="Times New Roman"/>
      <w:sz w:val="24"/>
    </w:rPr>
  </w:style>
  <w:style w:type="paragraph" w:customStyle="1" w:styleId="606FF8F8DD04411DB23A29D82709A1205">
    <w:name w:val="606FF8F8DD04411DB23A29D82709A1205"/>
    <w:rsid w:val="0025640D"/>
    <w:pPr>
      <w:spacing w:after="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78F2-97D8-4D7E-9CE5-C60BF9E747A7}">
  <ds:schemaRefs>
    <ds:schemaRef ds:uri="http://schemas.openxmlformats.org/officeDocument/2006/bibliography"/>
  </ds:schemaRefs>
</ds:datastoreItem>
</file>

<file path=customXml/itemProps2.xml><?xml version="1.0" encoding="utf-8"?>
<ds:datastoreItem xmlns:ds="http://schemas.openxmlformats.org/officeDocument/2006/customXml" ds:itemID="{E84478DC-F337-454A-B519-3EBA9A9E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Non-Government APCD Application Feb20 Clean Fillin.dotx</Template>
  <TotalTime>6</TotalTime>
  <Pages>18</Pages>
  <Words>5561</Words>
  <Characters>31702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37189</CharactersWithSpaces>
  <SharedDoc>false</SharedDoc>
  <HLinks>
    <vt:vector size="24" baseType="variant">
      <vt:variant>
        <vt:i4>6357104</vt:i4>
      </vt:variant>
      <vt:variant>
        <vt:i4>204</vt:i4>
      </vt:variant>
      <vt:variant>
        <vt:i4>0</vt:i4>
      </vt:variant>
      <vt:variant>
        <vt:i4>5</vt:i4>
      </vt:variant>
      <vt:variant>
        <vt:lpwstr>http://www.mass.gov/chia/docs/p/apcd/release1/request-template-2013-june-data-release.xlsx</vt:lpwstr>
      </vt:variant>
      <vt:variant>
        <vt:lpwstr/>
      </vt:variant>
      <vt:variant>
        <vt:i4>7208973</vt:i4>
      </vt:variant>
      <vt:variant>
        <vt:i4>6</vt:i4>
      </vt:variant>
      <vt:variant>
        <vt:i4>0</vt:i4>
      </vt:variant>
      <vt:variant>
        <vt:i4>5</vt:i4>
      </vt:variant>
      <vt:variant>
        <vt:lpwstr>http://www.mass.gov/chia/gov/laws-regs/chia-regulations.html</vt:lpwstr>
      </vt:variant>
      <vt:variant>
        <vt:lpwstr>957_5</vt:lpwstr>
      </vt:variant>
      <vt:variant>
        <vt:i4>7208973</vt:i4>
      </vt:variant>
      <vt:variant>
        <vt:i4>3</vt:i4>
      </vt:variant>
      <vt:variant>
        <vt:i4>0</vt:i4>
      </vt:variant>
      <vt:variant>
        <vt:i4>5</vt:i4>
      </vt:variant>
      <vt:variant>
        <vt:lpwstr>http://www.mass.gov/chia/gov/laws-regs/chia-regulations.html</vt:lpwstr>
      </vt:variant>
      <vt:variant>
        <vt:lpwstr>957_5</vt:lpwstr>
      </vt:variant>
      <vt:variant>
        <vt:i4>7208973</vt:i4>
      </vt:variant>
      <vt:variant>
        <vt:i4>0</vt:i4>
      </vt:variant>
      <vt:variant>
        <vt:i4>0</vt:i4>
      </vt:variant>
      <vt:variant>
        <vt:i4>5</vt:i4>
      </vt:variant>
      <vt:variant>
        <vt:lpwstr>http://www.mass.gov/chia/gov/laws-regs/chia-regulations.html</vt:lpwstr>
      </vt:variant>
      <vt:variant>
        <vt:lpwstr>957_5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Kirkwood, Donald</dc:creator>
  <cp:lastModifiedBy>Scott Curley</cp:lastModifiedBy>
  <cp:revision>2</cp:revision>
  <cp:lastPrinted>2021-11-09T16:57:00Z</cp:lastPrinted>
  <dcterms:created xsi:type="dcterms:W3CDTF">2023-05-11T14:00:00Z</dcterms:created>
  <dcterms:modified xsi:type="dcterms:W3CDTF">2023-05-11T14:00:00Z</dcterms:modified>
</cp:coreProperties>
</file>