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Arial"/>
        </w:rPr>
        <w:id w:val="1622408992"/>
        <w:docPartObj>
          <w:docPartGallery w:val="Cover Pages"/>
          <w:docPartUnique/>
        </w:docPartObj>
      </w:sdtPr>
      <w:sdtEndPr>
        <w:rPr>
          <w:rFonts w:cs="Times New Roman"/>
        </w:rPr>
      </w:sdtEnd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108"/>
            <w:gridCol w:w="7482"/>
          </w:tblGrid>
          <w:tr w:rsidR="00414318" w:rsidRPr="00406D6C">
            <w:trPr>
              <w:trHeight w:val="3960"/>
              <w:jc w:val="center"/>
            </w:trPr>
            <w:tc>
              <w:tcPr>
                <w:tcW w:w="1450" w:type="pct"/>
                <w:tcBorders>
                  <w:top w:val="nil"/>
                  <w:left w:val="nil"/>
                  <w:bottom w:val="nil"/>
                  <w:right w:val="nil"/>
                </w:tcBorders>
                <w:shd w:val="clear" w:color="auto" w:fill="auto"/>
              </w:tcPr>
              <w:p w:rsidR="00414318" w:rsidRPr="00406D6C" w:rsidRDefault="00CD2F3A">
                <w:pPr>
                  <w:pStyle w:val="NoSpacing"/>
                  <w:rPr>
                    <w:rFonts w:cs="Arial"/>
                    <w:color w:val="0070C0"/>
                  </w:rPr>
                </w:pPr>
                <w:r w:rsidRPr="00406D6C">
                  <w:rPr>
                    <w:rFonts w:cs="Arial"/>
                    <w:noProof/>
                    <w:lang w:eastAsia="en-US"/>
                  </w:rPr>
                  <w:drawing>
                    <wp:anchor distT="0" distB="0" distL="114300" distR="114300" simplePos="0" relativeHeight="251659264" behindDoc="0" locked="0" layoutInCell="1" allowOverlap="1" wp14:anchorId="1F9C9C7B" wp14:editId="562BE563">
                      <wp:simplePos x="0" y="0"/>
                      <wp:positionH relativeFrom="column">
                        <wp:posOffset>533400</wp:posOffset>
                      </wp:positionH>
                      <wp:positionV relativeFrom="paragraph">
                        <wp:posOffset>645795</wp:posOffset>
                      </wp:positionV>
                      <wp:extent cx="102870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600200"/>
                              </a:xfrm>
                              <a:prstGeom prst="rect">
                                <a:avLst/>
                              </a:prstGeom>
                              <a:noFill/>
                            </pic:spPr>
                          </pic:pic>
                        </a:graphicData>
                      </a:graphic>
                      <wp14:sizeRelH relativeFrom="page">
                        <wp14:pctWidth>0</wp14:pctWidth>
                      </wp14:sizeRelH>
                      <wp14:sizeRelV relativeFrom="page">
                        <wp14:pctHeight>0</wp14:pctHeight>
                      </wp14:sizeRelV>
                    </wp:anchor>
                  </w:drawing>
                </w:r>
              </w:p>
            </w:tc>
            <w:tc>
              <w:tcPr>
                <w:tcW w:w="4000" w:type="pct"/>
                <w:tcBorders>
                  <w:top w:val="nil"/>
                  <w:left w:val="nil"/>
                  <w:bottom w:val="nil"/>
                  <w:right w:val="nil"/>
                </w:tcBorders>
                <w:shd w:val="clear" w:color="auto" w:fill="auto"/>
                <w:tcMar>
                  <w:left w:w="115" w:type="dxa"/>
                  <w:bottom w:w="115" w:type="dxa"/>
                </w:tcMar>
                <w:vAlign w:val="bottom"/>
              </w:tcPr>
              <w:p w:rsidR="00414318" w:rsidRPr="00406D6C" w:rsidRDefault="00565D66" w:rsidP="00406D6C">
                <w:pPr>
                  <w:pStyle w:val="Title"/>
                  <w:rPr>
                    <w:rFonts w:asciiTheme="minorHAnsi" w:eastAsiaTheme="majorEastAsia" w:hAnsiTheme="minorHAnsi" w:cs="Arial"/>
                    <w:b/>
                    <w:sz w:val="120"/>
                    <w:szCs w:val="120"/>
                  </w:rPr>
                </w:pPr>
                <w:sdt>
                  <w:sdtPr>
                    <w:rPr>
                      <w:rFonts w:cs="Arial"/>
                      <w:lang w:eastAsia="en-US"/>
                    </w:rPr>
                    <w:alias w:val="Title"/>
                    <w:id w:val="541102321"/>
                    <w:dataBinding w:prefixMappings="xmlns:ns0='http://schemas.openxmlformats.org/package/2006/metadata/core-properties' xmlns:ns1='http://purl.org/dc/elements/1.1/'" w:xpath="/ns0:coreProperties[1]/ns1:title[1]" w:storeItemID="{6C3C8BC8-F283-45AE-878A-BAB7291924A1}"/>
                    <w:text/>
                  </w:sdtPr>
                  <w:sdtContent>
                    <w:r w:rsidR="00201003" w:rsidRPr="00406D6C">
                      <w:rPr>
                        <w:rFonts w:cs="Arial"/>
                        <w:lang w:eastAsia="en-US"/>
                      </w:rPr>
                      <w:t xml:space="preserve">Using </w:t>
                    </w:r>
                    <w:r w:rsidR="00290721" w:rsidRPr="00406D6C">
                      <w:rPr>
                        <w:rFonts w:cs="Arial"/>
                        <w:lang w:eastAsia="en-US"/>
                      </w:rPr>
                      <w:t>t</w:t>
                    </w:r>
                    <w:r w:rsidR="00201003" w:rsidRPr="00406D6C">
                      <w:rPr>
                        <w:rFonts w:cs="Arial"/>
                        <w:lang w:eastAsia="en-US"/>
                      </w:rPr>
                      <w:t>he Outpatient Observation Database (OOD)</w:t>
                    </w:r>
                  </w:sdtContent>
                </w:sdt>
              </w:p>
            </w:tc>
          </w:tr>
          <w:tr w:rsidR="00414318">
            <w:trPr>
              <w:jc w:val="center"/>
            </w:trPr>
            <w:tc>
              <w:tcPr>
                <w:tcW w:w="1450" w:type="pct"/>
                <w:tcBorders>
                  <w:top w:val="nil"/>
                  <w:left w:val="nil"/>
                  <w:bottom w:val="nil"/>
                  <w:right w:val="nil"/>
                </w:tcBorders>
                <w:shd w:val="clear" w:color="auto" w:fill="auto"/>
              </w:tcPr>
              <w:p w:rsidR="00414318" w:rsidRDefault="00414318">
                <w:pPr>
                  <w:pStyle w:val="NoSpacing"/>
                  <w:rPr>
                    <w:color w:val="B4DCFA"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414318" w:rsidRDefault="006C508C">
                <w:r>
                  <w:rPr>
                    <w:noProof/>
                    <w:lang w:eastAsia="en-US"/>
                  </w:rPr>
                  <w:drawing>
                    <wp:inline distT="0" distB="0" distL="0" distR="0" wp14:anchorId="6D0BE479" wp14:editId="7C48EA2B">
                      <wp:extent cx="4700016" cy="3959352"/>
                      <wp:effectExtent l="0" t="0" r="5715" b="3175"/>
                      <wp:docPr id="2" name="Picture 2" descr="C:\Users\kscribner\Desktop\hospital-observation-stays-can-sock-people-on-medi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ribner\Desktop\hospital-observation-stays-can-sock-people-on-medica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0016" cy="3959352"/>
                              </a:xfrm>
                              <a:prstGeom prst="rect">
                                <a:avLst/>
                              </a:prstGeom>
                              <a:noFill/>
                              <a:ln>
                                <a:noFill/>
                              </a:ln>
                            </pic:spPr>
                          </pic:pic>
                        </a:graphicData>
                      </a:graphic>
                    </wp:inline>
                  </w:drawing>
                </w:r>
              </w:p>
            </w:tc>
          </w:tr>
          <w:tr w:rsidR="00414318" w:rsidTr="006D0E76">
            <w:trPr>
              <w:trHeight w:val="864"/>
              <w:jc w:val="center"/>
            </w:trPr>
            <w:tc>
              <w:tcPr>
                <w:tcW w:w="1450" w:type="pct"/>
                <w:tcBorders>
                  <w:top w:val="nil"/>
                  <w:left w:val="nil"/>
                  <w:bottom w:val="nil"/>
                </w:tcBorders>
                <w:shd w:val="clear" w:color="auto" w:fill="063C64" w:themeFill="background2" w:themeFillShade="40"/>
                <w:vAlign w:val="center"/>
              </w:tcPr>
              <w:p w:rsidR="00414318" w:rsidRPr="00BB0EE9" w:rsidRDefault="00565D66" w:rsidP="00134737">
                <w:pPr>
                  <w:pStyle w:val="NoSpacing"/>
                  <w:jc w:val="center"/>
                  <w:rPr>
                    <w:color w:val="FFFFFF" w:themeColor="background1"/>
                    <w:sz w:val="32"/>
                    <w:szCs w:val="32"/>
                  </w:rPr>
                </w:pPr>
                <w:sdt>
                  <w:sdtPr>
                    <w:rPr>
                      <w:rFonts w:ascii="Arial" w:eastAsia="Times New Roman" w:hAnsi="Arial" w:cs="Arial"/>
                      <w:color w:val="FFFFFF" w:themeColor="background1"/>
                      <w:kern w:val="0"/>
                      <w:sz w:val="36"/>
                      <w:szCs w:val="40"/>
                      <w:lang w:eastAsia="en-US"/>
                      <w14:ligatures w14:val="none"/>
                    </w:rPr>
                    <w:alias w:val="Date"/>
                    <w:id w:val="54110233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sidR="00DC3273" w:rsidRPr="003356A9">
                      <w:rPr>
                        <w:rFonts w:ascii="Arial" w:eastAsia="Times New Roman" w:hAnsi="Arial" w:cs="Arial"/>
                        <w:color w:val="FFFFFF" w:themeColor="background1"/>
                        <w:kern w:val="0"/>
                        <w:sz w:val="36"/>
                        <w:szCs w:val="40"/>
                        <w:lang w:eastAsia="en-US"/>
                        <w14:ligatures w14:val="none"/>
                      </w:rPr>
                      <w:t>FISCAL YEAR 201</w:t>
                    </w:r>
                    <w:r w:rsidR="00134737">
                      <w:rPr>
                        <w:rFonts w:ascii="Arial" w:eastAsia="Times New Roman" w:hAnsi="Arial" w:cs="Arial"/>
                        <w:color w:val="FFFFFF" w:themeColor="background1"/>
                        <w:kern w:val="0"/>
                        <w:sz w:val="36"/>
                        <w:szCs w:val="40"/>
                        <w:lang w:eastAsia="en-US"/>
                        <w14:ligatures w14:val="none"/>
                      </w:rPr>
                      <w:t>4</w:t>
                    </w:r>
                  </w:sdtContent>
                </w:sdt>
              </w:p>
            </w:tc>
            <w:tc>
              <w:tcPr>
                <w:tcW w:w="4000" w:type="pct"/>
                <w:tcBorders>
                  <w:top w:val="nil"/>
                  <w:bottom w:val="nil"/>
                  <w:right w:val="nil"/>
                </w:tcBorders>
                <w:shd w:val="clear" w:color="auto" w:fill="0D78CA" w:themeFill="background2" w:themeFillShade="80"/>
                <w:tcMar>
                  <w:left w:w="216" w:type="dxa"/>
                </w:tcMar>
                <w:vAlign w:val="center"/>
              </w:tcPr>
              <w:p w:rsidR="00414318" w:rsidRDefault="00565D66" w:rsidP="00D61A3C">
                <w:pPr>
                  <w:pStyle w:val="NoSpacing"/>
                  <w:rPr>
                    <w:color w:val="FFFFFF" w:themeColor="background1"/>
                    <w:sz w:val="40"/>
                    <w:szCs w:val="40"/>
                  </w:rPr>
                </w:pPr>
                <w:sdt>
                  <w:sdtPr>
                    <w:rPr>
                      <w:rFonts w:ascii="Arial" w:hAnsi="Arial" w:cs="Arial"/>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Content>
                    <w:r w:rsidR="00AB04FF" w:rsidRPr="003356A9">
                      <w:rPr>
                        <w:rFonts w:ascii="Arial" w:hAnsi="Arial" w:cs="Arial"/>
                        <w:color w:val="FFFFFF" w:themeColor="background1"/>
                        <w:sz w:val="40"/>
                        <w:szCs w:val="40"/>
                      </w:rPr>
                      <w:t>C</w:t>
                    </w:r>
                    <w:r w:rsidR="00A57253" w:rsidRPr="003356A9">
                      <w:rPr>
                        <w:rFonts w:ascii="Arial" w:hAnsi="Arial" w:cs="Arial"/>
                        <w:color w:val="FFFFFF" w:themeColor="background1"/>
                        <w:sz w:val="40"/>
                        <w:szCs w:val="40"/>
                      </w:rPr>
                      <w:t>enter for Health Information and Analysis</w:t>
                    </w:r>
                  </w:sdtContent>
                </w:sdt>
              </w:p>
            </w:tc>
          </w:tr>
          <w:tr w:rsidR="00414318">
            <w:trPr>
              <w:jc w:val="center"/>
            </w:trPr>
            <w:tc>
              <w:tcPr>
                <w:tcW w:w="1450" w:type="pct"/>
                <w:tcBorders>
                  <w:top w:val="nil"/>
                  <w:left w:val="nil"/>
                  <w:bottom w:val="nil"/>
                  <w:right w:val="nil"/>
                </w:tcBorders>
                <w:shd w:val="clear" w:color="auto" w:fill="auto"/>
                <w:vAlign w:val="center"/>
              </w:tcPr>
              <w:p w:rsidR="00414318" w:rsidRDefault="00414318">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414318" w:rsidRDefault="00414318">
                <w:pPr>
                  <w:pStyle w:val="NoSpacing"/>
                  <w:rPr>
                    <w:rFonts w:asciiTheme="majorHAnsi" w:eastAsiaTheme="majorEastAsia" w:hAnsiTheme="majorHAnsi" w:cstheme="majorBidi"/>
                    <w:i/>
                    <w:iCs/>
                    <w:color w:val="212745" w:themeColor="text2"/>
                    <w:sz w:val="26"/>
                    <w:szCs w:val="26"/>
                  </w:rPr>
                </w:pPr>
              </w:p>
            </w:tc>
          </w:tr>
        </w:tbl>
        <w:p w:rsidR="008C60EA" w:rsidRDefault="00684B70">
          <w:pPr>
            <w:pStyle w:val="TOCHeading"/>
          </w:pPr>
          <w:r>
            <w:br w:type="page"/>
          </w:r>
        </w:p>
        <w:sdt>
          <w:sdtPr>
            <w:rPr>
              <w:rFonts w:asciiTheme="minorHAnsi" w:eastAsiaTheme="minorHAnsi" w:hAnsiTheme="minorHAnsi" w:cs="Times New Roman"/>
              <w:b w:val="0"/>
              <w:bCs w:val="0"/>
              <w:color w:val="auto"/>
              <w:kern w:val="24"/>
              <w:sz w:val="23"/>
              <w:szCs w:val="20"/>
              <w14:ligatures w14:val="standardContextual"/>
            </w:rPr>
            <w:id w:val="1632060298"/>
            <w:docPartObj>
              <w:docPartGallery w:val="Table of Contents"/>
              <w:docPartUnique/>
            </w:docPartObj>
          </w:sdtPr>
          <w:sdtEndPr>
            <w:rPr>
              <w:noProof/>
            </w:rPr>
          </w:sdtEndPr>
          <w:sdtContent>
            <w:p w:rsidR="006474C2" w:rsidRDefault="006474C2">
              <w:pPr>
                <w:pStyle w:val="TOCHeading"/>
              </w:pPr>
              <w:r>
                <w:t>Contents</w:t>
              </w:r>
            </w:p>
            <w:p w:rsidR="002F026D" w:rsidRDefault="006474C2">
              <w:pPr>
                <w:pStyle w:val="TOC1"/>
                <w:rPr>
                  <w:rFonts w:eastAsiaTheme="minorEastAsia" w:cstheme="minorBidi"/>
                  <w:b w:val="0"/>
                  <w:caps w:val="0"/>
                  <w:color w:val="auto"/>
                  <w:kern w:val="0"/>
                  <w:sz w:val="22"/>
                  <w:szCs w:val="22"/>
                  <w:lang w:eastAsia="en-US"/>
                  <w14:ligatures w14:val="none"/>
                </w:rPr>
              </w:pPr>
              <w:r>
                <w:fldChar w:fldCharType="begin"/>
              </w:r>
              <w:r>
                <w:instrText xml:space="preserve"> TOC \o "1-3" \h \z \u </w:instrText>
              </w:r>
              <w:r>
                <w:fldChar w:fldCharType="separate"/>
              </w:r>
              <w:hyperlink w:anchor="_Toc433286174" w:history="1">
                <w:r w:rsidR="002F026D" w:rsidRPr="00F124F9">
                  <w:rPr>
                    <w:rStyle w:val="Hyperlink"/>
                  </w:rPr>
                  <w:t>Introduction</w:t>
                </w:r>
                <w:r w:rsidR="002F026D">
                  <w:rPr>
                    <w:webHidden/>
                  </w:rPr>
                  <w:tab/>
                </w:r>
                <w:r w:rsidR="002F026D">
                  <w:rPr>
                    <w:webHidden/>
                  </w:rPr>
                  <w:fldChar w:fldCharType="begin"/>
                </w:r>
                <w:r w:rsidR="002F026D">
                  <w:rPr>
                    <w:webHidden/>
                  </w:rPr>
                  <w:instrText xml:space="preserve"> PAGEREF _Toc433286174 \h </w:instrText>
                </w:r>
                <w:r w:rsidR="002F026D">
                  <w:rPr>
                    <w:webHidden/>
                  </w:rPr>
                </w:r>
                <w:r w:rsidR="002F026D">
                  <w:rPr>
                    <w:webHidden/>
                  </w:rPr>
                  <w:fldChar w:fldCharType="separate"/>
                </w:r>
                <w:r w:rsidR="002F026D">
                  <w:rPr>
                    <w:webHidden/>
                  </w:rPr>
                  <w:t>5</w:t>
                </w:r>
                <w:r w:rsidR="002F026D">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75" w:history="1">
                <w:r w:rsidRPr="00F124F9">
                  <w:rPr>
                    <w:rStyle w:val="Hyperlink"/>
                  </w:rPr>
                  <w:t>Ge</w:t>
                </w:r>
                <w:r w:rsidRPr="00F124F9">
                  <w:rPr>
                    <w:rStyle w:val="Hyperlink"/>
                    <w:spacing w:val="-1"/>
                  </w:rPr>
                  <w:t>n</w:t>
                </w:r>
                <w:r w:rsidRPr="00F124F9">
                  <w:rPr>
                    <w:rStyle w:val="Hyperlink"/>
                  </w:rPr>
                  <w:t>er</w:t>
                </w:r>
                <w:r w:rsidRPr="00F124F9">
                  <w:rPr>
                    <w:rStyle w:val="Hyperlink"/>
                    <w:spacing w:val="-3"/>
                  </w:rPr>
                  <w:t>a</w:t>
                </w:r>
                <w:r w:rsidRPr="00F124F9">
                  <w:rPr>
                    <w:rStyle w:val="Hyperlink"/>
                  </w:rPr>
                  <w:t>l</w:t>
                </w:r>
                <w:r w:rsidRPr="00F124F9">
                  <w:rPr>
                    <w:rStyle w:val="Hyperlink"/>
                    <w:spacing w:val="2"/>
                  </w:rPr>
                  <w:t xml:space="preserve"> </w:t>
                </w:r>
                <w:r w:rsidRPr="00F124F9">
                  <w:rPr>
                    <w:rStyle w:val="Hyperlink"/>
                  </w:rPr>
                  <w:t>D</w:t>
                </w:r>
                <w:r w:rsidRPr="00F124F9">
                  <w:rPr>
                    <w:rStyle w:val="Hyperlink"/>
                    <w:spacing w:val="-3"/>
                  </w:rPr>
                  <w:t>o</w:t>
                </w:r>
                <w:r w:rsidRPr="00F124F9">
                  <w:rPr>
                    <w:rStyle w:val="Hyperlink"/>
                  </w:rPr>
                  <w:t>c</w:t>
                </w:r>
                <w:r w:rsidRPr="00F124F9">
                  <w:rPr>
                    <w:rStyle w:val="Hyperlink"/>
                    <w:spacing w:val="-1"/>
                  </w:rPr>
                  <w:t>u</w:t>
                </w:r>
                <w:r w:rsidRPr="00F124F9">
                  <w:rPr>
                    <w:rStyle w:val="Hyperlink"/>
                  </w:rPr>
                  <w:t>m</w:t>
                </w:r>
                <w:r w:rsidRPr="00F124F9">
                  <w:rPr>
                    <w:rStyle w:val="Hyperlink"/>
                    <w:spacing w:val="-5"/>
                  </w:rPr>
                  <w:t>e</w:t>
                </w:r>
                <w:r w:rsidRPr="00F124F9">
                  <w:rPr>
                    <w:rStyle w:val="Hyperlink"/>
                    <w:spacing w:val="-1"/>
                  </w:rPr>
                  <w:t>n</w:t>
                </w:r>
                <w:r w:rsidRPr="00F124F9">
                  <w:rPr>
                    <w:rStyle w:val="Hyperlink"/>
                  </w:rPr>
                  <w:t>t</w:t>
                </w:r>
                <w:r w:rsidRPr="00F124F9">
                  <w:rPr>
                    <w:rStyle w:val="Hyperlink"/>
                    <w:spacing w:val="-1"/>
                  </w:rPr>
                  <w:t>a</w:t>
                </w:r>
                <w:r w:rsidRPr="00F124F9">
                  <w:rPr>
                    <w:rStyle w:val="Hyperlink"/>
                  </w:rPr>
                  <w:t>ti</w:t>
                </w:r>
                <w:r w:rsidRPr="00F124F9">
                  <w:rPr>
                    <w:rStyle w:val="Hyperlink"/>
                    <w:spacing w:val="-1"/>
                  </w:rPr>
                  <w:t>o</w:t>
                </w:r>
                <w:r w:rsidRPr="00F124F9">
                  <w:rPr>
                    <w:rStyle w:val="Hyperlink"/>
                  </w:rPr>
                  <w:t>n</w:t>
                </w:r>
                <w:r>
                  <w:rPr>
                    <w:webHidden/>
                  </w:rPr>
                  <w:tab/>
                </w:r>
                <w:r>
                  <w:rPr>
                    <w:webHidden/>
                  </w:rPr>
                  <w:fldChar w:fldCharType="begin"/>
                </w:r>
                <w:r>
                  <w:rPr>
                    <w:webHidden/>
                  </w:rPr>
                  <w:instrText xml:space="preserve"> PAGEREF _Toc433286175 \h </w:instrText>
                </w:r>
                <w:r>
                  <w:rPr>
                    <w:webHidden/>
                  </w:rPr>
                </w:r>
                <w:r>
                  <w:rPr>
                    <w:webHidden/>
                  </w:rPr>
                  <w:fldChar w:fldCharType="separate"/>
                </w:r>
                <w:r>
                  <w:rPr>
                    <w:webHidden/>
                  </w:rPr>
                  <w:t>5</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76" w:history="1">
                <w:r w:rsidRPr="00F124F9">
                  <w:rPr>
                    <w:rStyle w:val="Hyperlink"/>
                  </w:rPr>
                  <w:t>T</w:t>
                </w:r>
                <w:r w:rsidRPr="00F124F9">
                  <w:rPr>
                    <w:rStyle w:val="Hyperlink"/>
                    <w:spacing w:val="-3"/>
                  </w:rPr>
                  <w:t>e</w:t>
                </w:r>
                <w:r w:rsidRPr="00F124F9">
                  <w:rPr>
                    <w:rStyle w:val="Hyperlink"/>
                    <w:spacing w:val="-1"/>
                  </w:rPr>
                  <w:t>ch</w:t>
                </w:r>
                <w:r w:rsidRPr="00F124F9">
                  <w:rPr>
                    <w:rStyle w:val="Hyperlink"/>
                  </w:rPr>
                  <w:t>ni</w:t>
                </w:r>
                <w:r w:rsidRPr="00F124F9">
                  <w:rPr>
                    <w:rStyle w:val="Hyperlink"/>
                    <w:spacing w:val="2"/>
                  </w:rPr>
                  <w:t>c</w:t>
                </w:r>
                <w:r w:rsidRPr="00F124F9">
                  <w:rPr>
                    <w:rStyle w:val="Hyperlink"/>
                    <w:spacing w:val="-5"/>
                  </w:rPr>
                  <w:t>a</w:t>
                </w:r>
                <w:r w:rsidRPr="00F124F9">
                  <w:rPr>
                    <w:rStyle w:val="Hyperlink"/>
                  </w:rPr>
                  <w:t>l</w:t>
                </w:r>
                <w:r w:rsidRPr="00F124F9">
                  <w:rPr>
                    <w:rStyle w:val="Hyperlink"/>
                    <w:spacing w:val="2"/>
                  </w:rPr>
                  <w:t xml:space="preserve"> </w:t>
                </w:r>
                <w:r w:rsidRPr="00F124F9">
                  <w:rPr>
                    <w:rStyle w:val="Hyperlink"/>
                  </w:rPr>
                  <w:t>D</w:t>
                </w:r>
                <w:r w:rsidRPr="00F124F9">
                  <w:rPr>
                    <w:rStyle w:val="Hyperlink"/>
                    <w:spacing w:val="-1"/>
                  </w:rPr>
                  <w:t>o</w:t>
                </w:r>
                <w:r w:rsidRPr="00F124F9">
                  <w:rPr>
                    <w:rStyle w:val="Hyperlink"/>
                  </w:rPr>
                  <w:t>c</w:t>
                </w:r>
                <w:r w:rsidRPr="00F124F9">
                  <w:rPr>
                    <w:rStyle w:val="Hyperlink"/>
                    <w:spacing w:val="-5"/>
                  </w:rPr>
                  <w:t>u</w:t>
                </w:r>
                <w:r w:rsidRPr="00F124F9">
                  <w:rPr>
                    <w:rStyle w:val="Hyperlink"/>
                  </w:rPr>
                  <w:t>me</w:t>
                </w:r>
                <w:r w:rsidRPr="00F124F9">
                  <w:rPr>
                    <w:rStyle w:val="Hyperlink"/>
                    <w:spacing w:val="-1"/>
                  </w:rPr>
                  <w:t>n</w:t>
                </w:r>
                <w:r w:rsidRPr="00F124F9">
                  <w:rPr>
                    <w:rStyle w:val="Hyperlink"/>
                  </w:rPr>
                  <w:t>t</w:t>
                </w:r>
                <w:r w:rsidRPr="00F124F9">
                  <w:rPr>
                    <w:rStyle w:val="Hyperlink"/>
                    <w:spacing w:val="-1"/>
                  </w:rPr>
                  <w:t>a</w:t>
                </w:r>
                <w:r w:rsidRPr="00F124F9">
                  <w:rPr>
                    <w:rStyle w:val="Hyperlink"/>
                  </w:rPr>
                  <w:t>ti</w:t>
                </w:r>
                <w:r w:rsidRPr="00F124F9">
                  <w:rPr>
                    <w:rStyle w:val="Hyperlink"/>
                    <w:spacing w:val="-1"/>
                  </w:rPr>
                  <w:t>o</w:t>
                </w:r>
                <w:r w:rsidRPr="00F124F9">
                  <w:rPr>
                    <w:rStyle w:val="Hyperlink"/>
                  </w:rPr>
                  <w:t>n</w:t>
                </w:r>
                <w:r>
                  <w:rPr>
                    <w:webHidden/>
                  </w:rPr>
                  <w:tab/>
                </w:r>
                <w:r>
                  <w:rPr>
                    <w:webHidden/>
                  </w:rPr>
                  <w:fldChar w:fldCharType="begin"/>
                </w:r>
                <w:r>
                  <w:rPr>
                    <w:webHidden/>
                  </w:rPr>
                  <w:instrText xml:space="preserve"> PAGEREF _Toc433286176 \h </w:instrText>
                </w:r>
                <w:r>
                  <w:rPr>
                    <w:webHidden/>
                  </w:rPr>
                </w:r>
                <w:r>
                  <w:rPr>
                    <w:webHidden/>
                  </w:rPr>
                  <w:fldChar w:fldCharType="separate"/>
                </w:r>
                <w:r>
                  <w:rPr>
                    <w:webHidden/>
                  </w:rPr>
                  <w:t>5</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77" w:history="1">
                <w:r w:rsidRPr="00F124F9">
                  <w:rPr>
                    <w:rStyle w:val="Hyperlink"/>
                  </w:rPr>
                  <w:t>Regulatio</w:t>
                </w:r>
                <w:r w:rsidRPr="00F124F9">
                  <w:rPr>
                    <w:rStyle w:val="Hyperlink"/>
                    <w:spacing w:val="4"/>
                  </w:rPr>
                  <w:t>n</w:t>
                </w:r>
                <w:r w:rsidRPr="00F124F9">
                  <w:rPr>
                    <w:rStyle w:val="Hyperlink"/>
                    <w:spacing w:val="-2"/>
                  </w:rPr>
                  <w:t>s</w:t>
                </w:r>
                <w:r w:rsidRPr="00F124F9">
                  <w:rPr>
                    <w:rStyle w:val="Hyperlink"/>
                  </w:rPr>
                  <w:t>:</w:t>
                </w:r>
                <w:r>
                  <w:rPr>
                    <w:webHidden/>
                  </w:rPr>
                  <w:tab/>
                </w:r>
                <w:r>
                  <w:rPr>
                    <w:webHidden/>
                  </w:rPr>
                  <w:fldChar w:fldCharType="begin"/>
                </w:r>
                <w:r>
                  <w:rPr>
                    <w:webHidden/>
                  </w:rPr>
                  <w:instrText xml:space="preserve"> PAGEREF _Toc433286177 \h </w:instrText>
                </w:r>
                <w:r>
                  <w:rPr>
                    <w:webHidden/>
                  </w:rPr>
                </w:r>
                <w:r>
                  <w:rPr>
                    <w:webHidden/>
                  </w:rPr>
                  <w:fldChar w:fldCharType="separate"/>
                </w:r>
                <w:r>
                  <w:rPr>
                    <w:webHidden/>
                  </w:rPr>
                  <w:t>5</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78" w:history="1">
                <w:r w:rsidRPr="00F124F9">
                  <w:rPr>
                    <w:rStyle w:val="Hyperlink"/>
                  </w:rPr>
                  <w:t>Securing CHIA Data Prior to Use</w:t>
                </w:r>
                <w:r>
                  <w:rPr>
                    <w:webHidden/>
                  </w:rPr>
                  <w:tab/>
                </w:r>
                <w:r>
                  <w:rPr>
                    <w:webHidden/>
                  </w:rPr>
                  <w:fldChar w:fldCharType="begin"/>
                </w:r>
                <w:r>
                  <w:rPr>
                    <w:webHidden/>
                  </w:rPr>
                  <w:instrText xml:space="preserve"> PAGEREF _Toc433286178 \h </w:instrText>
                </w:r>
                <w:r>
                  <w:rPr>
                    <w:webHidden/>
                  </w:rPr>
                </w:r>
                <w:r>
                  <w:rPr>
                    <w:webHidden/>
                  </w:rPr>
                  <w:fldChar w:fldCharType="separate"/>
                </w:r>
                <w:r>
                  <w:rPr>
                    <w:webHidden/>
                  </w:rPr>
                  <w:t>6</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79" w:history="1">
                <w:r w:rsidRPr="00F124F9">
                  <w:rPr>
                    <w:rStyle w:val="Hyperlink"/>
                    <w:spacing w:val="-3"/>
                  </w:rPr>
                  <w:t>C</w:t>
                </w:r>
                <w:r w:rsidRPr="00F124F9">
                  <w:rPr>
                    <w:rStyle w:val="Hyperlink"/>
                    <w:spacing w:val="1"/>
                  </w:rPr>
                  <w:t>o</w:t>
                </w:r>
                <w:r w:rsidRPr="00F124F9">
                  <w:rPr>
                    <w:rStyle w:val="Hyperlink"/>
                    <w:spacing w:val="2"/>
                  </w:rPr>
                  <w:t>m</w:t>
                </w:r>
                <w:r w:rsidRPr="00F124F9">
                  <w:rPr>
                    <w:rStyle w:val="Hyperlink"/>
                    <w:spacing w:val="-1"/>
                  </w:rPr>
                  <w:t>p</w:t>
                </w:r>
                <w:r w:rsidRPr="00F124F9">
                  <w:rPr>
                    <w:rStyle w:val="Hyperlink"/>
                    <w:spacing w:val="5"/>
                  </w:rPr>
                  <w:t>a</w:t>
                </w:r>
                <w:r w:rsidRPr="00F124F9">
                  <w:rPr>
                    <w:rStyle w:val="Hyperlink"/>
                  </w:rPr>
                  <w:t>ct</w:t>
                </w:r>
                <w:r w:rsidRPr="00F124F9">
                  <w:rPr>
                    <w:rStyle w:val="Hyperlink"/>
                    <w:spacing w:val="-24"/>
                  </w:rPr>
                  <w:t xml:space="preserve"> </w:t>
                </w:r>
                <w:r w:rsidRPr="00F124F9">
                  <w:rPr>
                    <w:rStyle w:val="Hyperlink"/>
                    <w:spacing w:val="1"/>
                  </w:rPr>
                  <w:t>D</w:t>
                </w:r>
                <w:r w:rsidRPr="00F124F9">
                  <w:rPr>
                    <w:rStyle w:val="Hyperlink"/>
                    <w:spacing w:val="3"/>
                  </w:rPr>
                  <w:t>i</w:t>
                </w:r>
                <w:r w:rsidRPr="00F124F9">
                  <w:rPr>
                    <w:rStyle w:val="Hyperlink"/>
                    <w:spacing w:val="1"/>
                  </w:rPr>
                  <w:t>s</w:t>
                </w:r>
                <w:r w:rsidRPr="00F124F9">
                  <w:rPr>
                    <w:rStyle w:val="Hyperlink"/>
                  </w:rPr>
                  <w:t>c</w:t>
                </w:r>
                <w:r w:rsidRPr="00F124F9">
                  <w:rPr>
                    <w:rStyle w:val="Hyperlink"/>
                    <w:spacing w:val="-10"/>
                  </w:rPr>
                  <w:t xml:space="preserve"> </w:t>
                </w:r>
                <w:r w:rsidRPr="00F124F9">
                  <w:rPr>
                    <w:rStyle w:val="Hyperlink"/>
                  </w:rPr>
                  <w:t>(</w:t>
                </w:r>
                <w:r w:rsidRPr="00F124F9">
                  <w:rPr>
                    <w:rStyle w:val="Hyperlink"/>
                    <w:spacing w:val="5"/>
                  </w:rPr>
                  <w:t>C</w:t>
                </w:r>
                <w:r w:rsidRPr="00F124F9">
                  <w:rPr>
                    <w:rStyle w:val="Hyperlink"/>
                    <w:spacing w:val="1"/>
                  </w:rPr>
                  <w:t>D</w:t>
                </w:r>
                <w:r w:rsidRPr="00F124F9">
                  <w:rPr>
                    <w:rStyle w:val="Hyperlink"/>
                  </w:rPr>
                  <w:t>)</w:t>
                </w:r>
                <w:r w:rsidRPr="00F124F9">
                  <w:rPr>
                    <w:rStyle w:val="Hyperlink"/>
                    <w:spacing w:val="-13"/>
                  </w:rPr>
                  <w:t xml:space="preserve"> </w:t>
                </w:r>
                <w:r w:rsidRPr="00F124F9">
                  <w:rPr>
                    <w:rStyle w:val="Hyperlink"/>
                  </w:rPr>
                  <w:t>Fi</w:t>
                </w:r>
                <w:r w:rsidRPr="00F124F9">
                  <w:rPr>
                    <w:rStyle w:val="Hyperlink"/>
                    <w:spacing w:val="1"/>
                  </w:rPr>
                  <w:t>l</w:t>
                </w:r>
                <w:r w:rsidRPr="00F124F9">
                  <w:rPr>
                    <w:rStyle w:val="Hyperlink"/>
                  </w:rPr>
                  <w:t>e</w:t>
                </w:r>
                <w:r w:rsidRPr="00F124F9">
                  <w:rPr>
                    <w:rStyle w:val="Hyperlink"/>
                    <w:spacing w:val="-7"/>
                  </w:rPr>
                  <w:t xml:space="preserve"> </w:t>
                </w:r>
                <w:r w:rsidRPr="00F124F9">
                  <w:rPr>
                    <w:rStyle w:val="Hyperlink"/>
                  </w:rPr>
                  <w:t>S</w:t>
                </w:r>
                <w:r w:rsidRPr="00F124F9">
                  <w:rPr>
                    <w:rStyle w:val="Hyperlink"/>
                    <w:spacing w:val="-1"/>
                  </w:rPr>
                  <w:t>p</w:t>
                </w:r>
                <w:r w:rsidRPr="00F124F9">
                  <w:rPr>
                    <w:rStyle w:val="Hyperlink"/>
                    <w:spacing w:val="6"/>
                  </w:rPr>
                  <w:t>e</w:t>
                </w:r>
                <w:r w:rsidRPr="00F124F9">
                  <w:rPr>
                    <w:rStyle w:val="Hyperlink"/>
                  </w:rPr>
                  <w:t>c</w:t>
                </w:r>
                <w:r w:rsidRPr="00F124F9">
                  <w:rPr>
                    <w:rStyle w:val="Hyperlink"/>
                    <w:spacing w:val="1"/>
                  </w:rPr>
                  <w:t>i</w:t>
                </w:r>
                <w:r w:rsidRPr="00F124F9">
                  <w:rPr>
                    <w:rStyle w:val="Hyperlink"/>
                    <w:spacing w:val="-1"/>
                  </w:rPr>
                  <w:t>f</w:t>
                </w:r>
                <w:r w:rsidRPr="00F124F9">
                  <w:rPr>
                    <w:rStyle w:val="Hyperlink"/>
                    <w:spacing w:val="6"/>
                  </w:rPr>
                  <w:t>i</w:t>
                </w:r>
                <w:r w:rsidRPr="00F124F9">
                  <w:rPr>
                    <w:rStyle w:val="Hyperlink"/>
                  </w:rPr>
                  <w:t>c</w:t>
                </w:r>
                <w:r w:rsidRPr="00F124F9">
                  <w:rPr>
                    <w:rStyle w:val="Hyperlink"/>
                    <w:spacing w:val="5"/>
                  </w:rPr>
                  <w:t>a</w:t>
                </w:r>
                <w:r w:rsidRPr="00F124F9">
                  <w:rPr>
                    <w:rStyle w:val="Hyperlink"/>
                    <w:spacing w:val="1"/>
                  </w:rPr>
                  <w:t>tio</w:t>
                </w:r>
                <w:r w:rsidRPr="00F124F9">
                  <w:rPr>
                    <w:rStyle w:val="Hyperlink"/>
                  </w:rPr>
                  <w:t>ns</w:t>
                </w:r>
                <w:r>
                  <w:rPr>
                    <w:webHidden/>
                  </w:rPr>
                  <w:tab/>
                </w:r>
                <w:r>
                  <w:rPr>
                    <w:webHidden/>
                  </w:rPr>
                  <w:fldChar w:fldCharType="begin"/>
                </w:r>
                <w:r>
                  <w:rPr>
                    <w:webHidden/>
                  </w:rPr>
                  <w:instrText xml:space="preserve"> PAGEREF _Toc433286179 \h </w:instrText>
                </w:r>
                <w:r>
                  <w:rPr>
                    <w:webHidden/>
                  </w:rPr>
                </w:r>
                <w:r>
                  <w:rPr>
                    <w:webHidden/>
                  </w:rPr>
                  <w:fldChar w:fldCharType="separate"/>
                </w:r>
                <w:r>
                  <w:rPr>
                    <w:webHidden/>
                  </w:rPr>
                  <w:t>6</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80" w:history="1">
                <w:r w:rsidRPr="00F124F9">
                  <w:rPr>
                    <w:rStyle w:val="Hyperlink"/>
                  </w:rPr>
                  <w:t>H</w:t>
                </w:r>
                <w:r w:rsidRPr="00F124F9">
                  <w:rPr>
                    <w:rStyle w:val="Hyperlink"/>
                    <w:spacing w:val="-1"/>
                  </w:rPr>
                  <w:t>a</w:t>
                </w:r>
                <w:r w:rsidRPr="00F124F9">
                  <w:rPr>
                    <w:rStyle w:val="Hyperlink"/>
                    <w:spacing w:val="1"/>
                  </w:rPr>
                  <w:t>r</w:t>
                </w:r>
                <w:r w:rsidRPr="00F124F9">
                  <w:rPr>
                    <w:rStyle w:val="Hyperlink"/>
                    <w:spacing w:val="-1"/>
                  </w:rPr>
                  <w:t>d</w:t>
                </w:r>
                <w:r w:rsidRPr="00F124F9">
                  <w:rPr>
                    <w:rStyle w:val="Hyperlink"/>
                    <w:spacing w:val="1"/>
                  </w:rPr>
                  <w:t>w</w:t>
                </w:r>
                <w:r w:rsidRPr="00F124F9">
                  <w:rPr>
                    <w:rStyle w:val="Hyperlink"/>
                    <w:spacing w:val="-1"/>
                  </w:rPr>
                  <w:t>a</w:t>
                </w:r>
                <w:r w:rsidRPr="00F124F9">
                  <w:rPr>
                    <w:rStyle w:val="Hyperlink"/>
                    <w:spacing w:val="1"/>
                  </w:rPr>
                  <w:t>r</w:t>
                </w:r>
                <w:r w:rsidRPr="00F124F9">
                  <w:rPr>
                    <w:rStyle w:val="Hyperlink"/>
                  </w:rPr>
                  <w:t xml:space="preserve">e </w:t>
                </w:r>
                <w:r w:rsidRPr="00F124F9">
                  <w:rPr>
                    <w:rStyle w:val="Hyperlink"/>
                    <w:spacing w:val="1"/>
                  </w:rPr>
                  <w:t>R</w:t>
                </w:r>
                <w:r w:rsidRPr="00F124F9">
                  <w:rPr>
                    <w:rStyle w:val="Hyperlink"/>
                  </w:rPr>
                  <w:t>e</w:t>
                </w:r>
                <w:r w:rsidRPr="00F124F9">
                  <w:rPr>
                    <w:rStyle w:val="Hyperlink"/>
                    <w:spacing w:val="-1"/>
                  </w:rPr>
                  <w:t>q</w:t>
                </w:r>
                <w:r w:rsidRPr="00F124F9">
                  <w:rPr>
                    <w:rStyle w:val="Hyperlink"/>
                    <w:spacing w:val="-3"/>
                  </w:rPr>
                  <w:t>u</w:t>
                </w:r>
                <w:r w:rsidRPr="00F124F9">
                  <w:rPr>
                    <w:rStyle w:val="Hyperlink"/>
                    <w:spacing w:val="1"/>
                  </w:rPr>
                  <w:t>ir</w:t>
                </w:r>
                <w:r w:rsidRPr="00F124F9">
                  <w:rPr>
                    <w:rStyle w:val="Hyperlink"/>
                  </w:rPr>
                  <w:t>e</w:t>
                </w:r>
                <w:r w:rsidRPr="00F124F9">
                  <w:rPr>
                    <w:rStyle w:val="Hyperlink"/>
                    <w:spacing w:val="1"/>
                  </w:rPr>
                  <w:t>m</w:t>
                </w:r>
                <w:r w:rsidRPr="00F124F9">
                  <w:rPr>
                    <w:rStyle w:val="Hyperlink"/>
                  </w:rPr>
                  <w:t>e</w:t>
                </w:r>
                <w:r w:rsidRPr="00F124F9">
                  <w:rPr>
                    <w:rStyle w:val="Hyperlink"/>
                    <w:spacing w:val="-1"/>
                  </w:rPr>
                  <w:t>n</w:t>
                </w:r>
                <w:r w:rsidRPr="00F124F9">
                  <w:rPr>
                    <w:rStyle w:val="Hyperlink"/>
                    <w:spacing w:val="-2"/>
                  </w:rPr>
                  <w:t>t</w:t>
                </w:r>
                <w:r w:rsidRPr="00F124F9">
                  <w:rPr>
                    <w:rStyle w:val="Hyperlink"/>
                    <w:spacing w:val="6"/>
                  </w:rPr>
                  <w:t>s</w:t>
                </w:r>
                <w:r w:rsidRPr="00F124F9">
                  <w:rPr>
                    <w:rStyle w:val="Hyperlink"/>
                  </w:rPr>
                  <w:t>:</w:t>
                </w:r>
                <w:r>
                  <w:rPr>
                    <w:webHidden/>
                  </w:rPr>
                  <w:tab/>
                </w:r>
                <w:r>
                  <w:rPr>
                    <w:webHidden/>
                  </w:rPr>
                  <w:fldChar w:fldCharType="begin"/>
                </w:r>
                <w:r>
                  <w:rPr>
                    <w:webHidden/>
                  </w:rPr>
                  <w:instrText xml:space="preserve"> PAGEREF _Toc433286180 \h </w:instrText>
                </w:r>
                <w:r>
                  <w:rPr>
                    <w:webHidden/>
                  </w:rPr>
                </w:r>
                <w:r>
                  <w:rPr>
                    <w:webHidden/>
                  </w:rPr>
                  <w:fldChar w:fldCharType="separate"/>
                </w:r>
                <w:r>
                  <w:rPr>
                    <w:webHidden/>
                  </w:rPr>
                  <w:t>6</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81" w:history="1">
                <w:r w:rsidRPr="00F124F9">
                  <w:rPr>
                    <w:rStyle w:val="Hyperlink"/>
                    <w:spacing w:val="1"/>
                  </w:rPr>
                  <w:t>C</w:t>
                </w:r>
                <w:r w:rsidRPr="00F124F9">
                  <w:rPr>
                    <w:rStyle w:val="Hyperlink"/>
                  </w:rPr>
                  <w:t>D</w:t>
                </w:r>
                <w:r w:rsidRPr="00F124F9">
                  <w:rPr>
                    <w:rStyle w:val="Hyperlink"/>
                    <w:spacing w:val="1"/>
                  </w:rPr>
                  <w:t xml:space="preserve"> C</w:t>
                </w:r>
                <w:r w:rsidRPr="00F124F9">
                  <w:rPr>
                    <w:rStyle w:val="Hyperlink"/>
                    <w:spacing w:val="-1"/>
                  </w:rPr>
                  <w:t>on</w:t>
                </w:r>
                <w:r w:rsidRPr="00F124F9">
                  <w:rPr>
                    <w:rStyle w:val="Hyperlink"/>
                  </w:rPr>
                  <w:t>te</w:t>
                </w:r>
                <w:r w:rsidRPr="00F124F9">
                  <w:rPr>
                    <w:rStyle w:val="Hyperlink"/>
                    <w:spacing w:val="-1"/>
                  </w:rPr>
                  <w:t>n</w:t>
                </w:r>
                <w:r w:rsidRPr="00F124F9">
                  <w:rPr>
                    <w:rStyle w:val="Hyperlink"/>
                    <w:spacing w:val="-2"/>
                  </w:rPr>
                  <w:t>t</w:t>
                </w:r>
                <w:r w:rsidRPr="00F124F9">
                  <w:rPr>
                    <w:rStyle w:val="Hyperlink"/>
                    <w:spacing w:val="3"/>
                  </w:rPr>
                  <w:t>s</w:t>
                </w:r>
                <w:r w:rsidRPr="00F124F9">
                  <w:rPr>
                    <w:rStyle w:val="Hyperlink"/>
                  </w:rPr>
                  <w:t>:</w:t>
                </w:r>
                <w:r>
                  <w:rPr>
                    <w:webHidden/>
                  </w:rPr>
                  <w:tab/>
                </w:r>
                <w:r>
                  <w:rPr>
                    <w:webHidden/>
                  </w:rPr>
                  <w:fldChar w:fldCharType="begin"/>
                </w:r>
                <w:r>
                  <w:rPr>
                    <w:webHidden/>
                  </w:rPr>
                  <w:instrText xml:space="preserve"> PAGEREF _Toc433286181 \h </w:instrText>
                </w:r>
                <w:r>
                  <w:rPr>
                    <w:webHidden/>
                  </w:rPr>
                </w:r>
                <w:r>
                  <w:rPr>
                    <w:webHidden/>
                  </w:rPr>
                  <w:fldChar w:fldCharType="separate"/>
                </w:r>
                <w:r>
                  <w:rPr>
                    <w:webHidden/>
                  </w:rPr>
                  <w:t>6</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82" w:history="1">
                <w:r w:rsidRPr="00F124F9">
                  <w:rPr>
                    <w:rStyle w:val="Hyperlink"/>
                  </w:rPr>
                  <w:t>Fi</w:t>
                </w:r>
                <w:r w:rsidRPr="00F124F9">
                  <w:rPr>
                    <w:rStyle w:val="Hyperlink"/>
                    <w:spacing w:val="2"/>
                  </w:rPr>
                  <w:t>l</w:t>
                </w:r>
                <w:r w:rsidRPr="00F124F9">
                  <w:rPr>
                    <w:rStyle w:val="Hyperlink"/>
                  </w:rPr>
                  <w:t>e</w:t>
                </w:r>
                <w:r w:rsidRPr="00F124F9">
                  <w:rPr>
                    <w:rStyle w:val="Hyperlink"/>
                    <w:spacing w:val="-2"/>
                  </w:rPr>
                  <w:t xml:space="preserve"> </w:t>
                </w:r>
                <w:r w:rsidRPr="00F124F9">
                  <w:rPr>
                    <w:rStyle w:val="Hyperlink"/>
                  </w:rPr>
                  <w:t>N</w:t>
                </w:r>
                <w:r w:rsidRPr="00F124F9">
                  <w:rPr>
                    <w:rStyle w:val="Hyperlink"/>
                    <w:spacing w:val="-1"/>
                  </w:rPr>
                  <w:t>a</w:t>
                </w:r>
                <w:r w:rsidRPr="00F124F9">
                  <w:rPr>
                    <w:rStyle w:val="Hyperlink"/>
                  </w:rPr>
                  <w:t>mi</w:t>
                </w:r>
                <w:r w:rsidRPr="00F124F9">
                  <w:rPr>
                    <w:rStyle w:val="Hyperlink"/>
                    <w:spacing w:val="-3"/>
                  </w:rPr>
                  <w:t>n</w:t>
                </w:r>
                <w:r w:rsidRPr="00F124F9">
                  <w:rPr>
                    <w:rStyle w:val="Hyperlink"/>
                  </w:rPr>
                  <w:t>g</w:t>
                </w:r>
                <w:r w:rsidRPr="00F124F9">
                  <w:rPr>
                    <w:rStyle w:val="Hyperlink"/>
                    <w:spacing w:val="2"/>
                  </w:rPr>
                  <w:t xml:space="preserve"> </w:t>
                </w:r>
                <w:r w:rsidRPr="00F124F9">
                  <w:rPr>
                    <w:rStyle w:val="Hyperlink"/>
                  </w:rPr>
                  <w:t>C</w:t>
                </w:r>
                <w:r w:rsidRPr="00F124F9">
                  <w:rPr>
                    <w:rStyle w:val="Hyperlink"/>
                    <w:spacing w:val="-1"/>
                  </w:rPr>
                  <w:t>o</w:t>
                </w:r>
                <w:r w:rsidRPr="00F124F9">
                  <w:rPr>
                    <w:rStyle w:val="Hyperlink"/>
                    <w:spacing w:val="-3"/>
                  </w:rPr>
                  <w:t>n</w:t>
                </w:r>
                <w:r w:rsidRPr="00F124F9">
                  <w:rPr>
                    <w:rStyle w:val="Hyperlink"/>
                  </w:rPr>
                  <w:t>ve</w:t>
                </w:r>
                <w:r w:rsidRPr="00F124F9">
                  <w:rPr>
                    <w:rStyle w:val="Hyperlink"/>
                    <w:spacing w:val="-1"/>
                  </w:rPr>
                  <w:t>n</w:t>
                </w:r>
                <w:r w:rsidRPr="00F124F9">
                  <w:rPr>
                    <w:rStyle w:val="Hyperlink"/>
                  </w:rPr>
                  <w:t>ti</w:t>
                </w:r>
                <w:r w:rsidRPr="00F124F9">
                  <w:rPr>
                    <w:rStyle w:val="Hyperlink"/>
                    <w:spacing w:val="-3"/>
                  </w:rPr>
                  <w:t>o</w:t>
                </w:r>
                <w:r w:rsidRPr="00F124F9">
                  <w:rPr>
                    <w:rStyle w:val="Hyperlink"/>
                    <w:spacing w:val="-1"/>
                  </w:rPr>
                  <w:t>n</w:t>
                </w:r>
                <w:r w:rsidRPr="00F124F9">
                  <w:rPr>
                    <w:rStyle w:val="Hyperlink"/>
                  </w:rPr>
                  <w:t>s</w:t>
                </w:r>
                <w:r>
                  <w:rPr>
                    <w:webHidden/>
                  </w:rPr>
                  <w:tab/>
                </w:r>
                <w:r>
                  <w:rPr>
                    <w:webHidden/>
                  </w:rPr>
                  <w:fldChar w:fldCharType="begin"/>
                </w:r>
                <w:r>
                  <w:rPr>
                    <w:webHidden/>
                  </w:rPr>
                  <w:instrText xml:space="preserve"> PAGEREF _Toc433286182 \h </w:instrText>
                </w:r>
                <w:r>
                  <w:rPr>
                    <w:webHidden/>
                  </w:rPr>
                </w:r>
                <w:r>
                  <w:rPr>
                    <w:webHidden/>
                  </w:rPr>
                  <w:fldChar w:fldCharType="separate"/>
                </w:r>
                <w:r>
                  <w:rPr>
                    <w:webHidden/>
                  </w:rPr>
                  <w:t>6</w:t>
                </w:r>
                <w:r>
                  <w:rPr>
                    <w:webHidden/>
                  </w:rPr>
                  <w:fldChar w:fldCharType="end"/>
                </w:r>
              </w:hyperlink>
            </w:p>
            <w:p w:rsidR="002F026D" w:rsidRDefault="002F026D">
              <w:pPr>
                <w:pStyle w:val="TOC1"/>
                <w:tabs>
                  <w:tab w:val="left" w:pos="1008"/>
                </w:tabs>
                <w:rPr>
                  <w:rFonts w:eastAsiaTheme="minorEastAsia" w:cstheme="minorBidi"/>
                  <w:b w:val="0"/>
                  <w:caps w:val="0"/>
                  <w:color w:val="auto"/>
                  <w:kern w:val="0"/>
                  <w:sz w:val="22"/>
                  <w:szCs w:val="22"/>
                  <w:lang w:eastAsia="en-US"/>
                  <w14:ligatures w14:val="none"/>
                </w:rPr>
              </w:pPr>
              <w:hyperlink w:anchor="_Toc433286183" w:history="1">
                <w:r w:rsidRPr="00F124F9">
                  <w:rPr>
                    <w:rStyle w:val="Hyperlink"/>
                  </w:rPr>
                  <w:t>Part A.</w:t>
                </w:r>
                <w:r>
                  <w:rPr>
                    <w:rFonts w:eastAsiaTheme="minorEastAsia" w:cstheme="minorBidi"/>
                    <w:b w:val="0"/>
                    <w:caps w:val="0"/>
                    <w:color w:val="auto"/>
                    <w:kern w:val="0"/>
                    <w:sz w:val="22"/>
                    <w:szCs w:val="22"/>
                    <w:lang w:eastAsia="en-US"/>
                    <w14:ligatures w14:val="none"/>
                  </w:rPr>
                  <w:tab/>
                </w:r>
                <w:r w:rsidRPr="00F124F9">
                  <w:rPr>
                    <w:rStyle w:val="Hyperlink"/>
                  </w:rPr>
                  <w:t>Background</w:t>
                </w:r>
                <w:r w:rsidRPr="00F124F9">
                  <w:rPr>
                    <w:rStyle w:val="Hyperlink"/>
                    <w:spacing w:val="3"/>
                  </w:rPr>
                  <w:t xml:space="preserve"> </w:t>
                </w:r>
                <w:r w:rsidRPr="00F124F9">
                  <w:rPr>
                    <w:rStyle w:val="Hyperlink"/>
                  </w:rPr>
                  <w:t>Infor</w:t>
                </w:r>
                <w:r w:rsidRPr="00F124F9">
                  <w:rPr>
                    <w:rStyle w:val="Hyperlink"/>
                    <w:spacing w:val="-4"/>
                  </w:rPr>
                  <w:t>m</w:t>
                </w:r>
                <w:r w:rsidRPr="00F124F9">
                  <w:rPr>
                    <w:rStyle w:val="Hyperlink"/>
                  </w:rPr>
                  <w:t>ation:</w:t>
                </w:r>
                <w:r>
                  <w:rPr>
                    <w:webHidden/>
                  </w:rPr>
                  <w:tab/>
                </w:r>
                <w:r>
                  <w:rPr>
                    <w:webHidden/>
                  </w:rPr>
                  <w:fldChar w:fldCharType="begin"/>
                </w:r>
                <w:r>
                  <w:rPr>
                    <w:webHidden/>
                  </w:rPr>
                  <w:instrText xml:space="preserve"> PAGEREF _Toc433286183 \h </w:instrText>
                </w:r>
                <w:r>
                  <w:rPr>
                    <w:webHidden/>
                  </w:rPr>
                </w:r>
                <w:r>
                  <w:rPr>
                    <w:webHidden/>
                  </w:rPr>
                  <w:fldChar w:fldCharType="separate"/>
                </w:r>
                <w:r>
                  <w:rPr>
                    <w:webHidden/>
                  </w:rPr>
                  <w:t>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84" w:history="1">
                <w:r w:rsidRPr="00F124F9">
                  <w:rPr>
                    <w:rStyle w:val="Hyperlink"/>
                  </w:rPr>
                  <w:t>1.</w:t>
                </w:r>
                <w:r w:rsidRPr="00F124F9">
                  <w:rPr>
                    <w:rStyle w:val="Hyperlink"/>
                    <w:spacing w:val="-4"/>
                  </w:rPr>
                  <w:t xml:space="preserve"> OOD </w:t>
                </w:r>
                <w:r w:rsidRPr="00F124F9">
                  <w:rPr>
                    <w:rStyle w:val="Hyperlink"/>
                  </w:rPr>
                  <w:t>Q</w:t>
                </w:r>
                <w:r w:rsidRPr="00F124F9">
                  <w:rPr>
                    <w:rStyle w:val="Hyperlink"/>
                    <w:spacing w:val="-1"/>
                  </w:rPr>
                  <w:t>u</w:t>
                </w:r>
                <w:r w:rsidRPr="00F124F9">
                  <w:rPr>
                    <w:rStyle w:val="Hyperlink"/>
                    <w:spacing w:val="3"/>
                  </w:rPr>
                  <w:t>ar</w:t>
                </w:r>
                <w:r w:rsidRPr="00F124F9">
                  <w:rPr>
                    <w:rStyle w:val="Hyperlink"/>
                    <w:spacing w:val="-1"/>
                  </w:rPr>
                  <w:t>t</w:t>
                </w:r>
                <w:r w:rsidRPr="00F124F9">
                  <w:rPr>
                    <w:rStyle w:val="Hyperlink"/>
                  </w:rPr>
                  <w:t>e</w:t>
                </w:r>
                <w:r w:rsidRPr="00F124F9">
                  <w:rPr>
                    <w:rStyle w:val="Hyperlink"/>
                    <w:spacing w:val="6"/>
                  </w:rPr>
                  <w:t>r</w:t>
                </w:r>
                <w:r w:rsidRPr="00F124F9">
                  <w:rPr>
                    <w:rStyle w:val="Hyperlink"/>
                  </w:rPr>
                  <w:t>ly</w:t>
                </w:r>
                <w:r w:rsidRPr="00F124F9">
                  <w:rPr>
                    <w:rStyle w:val="Hyperlink"/>
                    <w:spacing w:val="-22"/>
                  </w:rPr>
                  <w:t xml:space="preserve"> </w:t>
                </w:r>
                <w:r w:rsidRPr="00F124F9">
                  <w:rPr>
                    <w:rStyle w:val="Hyperlink"/>
                    <w:spacing w:val="2"/>
                    <w:w w:val="99"/>
                  </w:rPr>
                  <w:t>R</w:t>
                </w:r>
                <w:r w:rsidRPr="00F124F9">
                  <w:rPr>
                    <w:rStyle w:val="Hyperlink"/>
                    <w:spacing w:val="4"/>
                    <w:w w:val="99"/>
                  </w:rPr>
                  <w:t>e</w:t>
                </w:r>
                <w:r w:rsidRPr="00F124F9">
                  <w:rPr>
                    <w:rStyle w:val="Hyperlink"/>
                    <w:spacing w:val="-1"/>
                    <w:w w:val="99"/>
                  </w:rPr>
                  <w:t>po</w:t>
                </w:r>
                <w:r w:rsidRPr="00F124F9">
                  <w:rPr>
                    <w:rStyle w:val="Hyperlink"/>
                    <w:spacing w:val="3"/>
                    <w:w w:val="99"/>
                  </w:rPr>
                  <w:t>r</w:t>
                </w:r>
                <w:r w:rsidRPr="00F124F9">
                  <w:rPr>
                    <w:rStyle w:val="Hyperlink"/>
                    <w:spacing w:val="-1"/>
                    <w:w w:val="99"/>
                  </w:rPr>
                  <w:t>t</w:t>
                </w:r>
                <w:r w:rsidRPr="00F124F9">
                  <w:rPr>
                    <w:rStyle w:val="Hyperlink"/>
                    <w:spacing w:val="5"/>
                    <w:w w:val="99"/>
                  </w:rPr>
                  <w:t>i</w:t>
                </w:r>
                <w:r w:rsidRPr="00F124F9">
                  <w:rPr>
                    <w:rStyle w:val="Hyperlink"/>
                    <w:w w:val="99"/>
                  </w:rPr>
                  <w:t>ng</w:t>
                </w:r>
                <w:r w:rsidRPr="00F124F9">
                  <w:rPr>
                    <w:rStyle w:val="Hyperlink"/>
                    <w:spacing w:val="-11"/>
                    <w:w w:val="99"/>
                  </w:rPr>
                  <w:t xml:space="preserve"> </w:t>
                </w:r>
                <w:r w:rsidRPr="00F124F9">
                  <w:rPr>
                    <w:rStyle w:val="Hyperlink"/>
                    <w:spacing w:val="2"/>
                  </w:rPr>
                  <w:t>Pe</w:t>
                </w:r>
                <w:r w:rsidRPr="00F124F9">
                  <w:rPr>
                    <w:rStyle w:val="Hyperlink"/>
                    <w:spacing w:val="1"/>
                  </w:rPr>
                  <w:t>r</w:t>
                </w:r>
                <w:r w:rsidRPr="00F124F9">
                  <w:rPr>
                    <w:rStyle w:val="Hyperlink"/>
                    <w:spacing w:val="3"/>
                  </w:rPr>
                  <w:t>i</w:t>
                </w:r>
                <w:r w:rsidRPr="00F124F9">
                  <w:rPr>
                    <w:rStyle w:val="Hyperlink"/>
                    <w:spacing w:val="-1"/>
                  </w:rPr>
                  <w:t>od</w:t>
                </w:r>
                <w:r w:rsidRPr="00F124F9">
                  <w:rPr>
                    <w:rStyle w:val="Hyperlink"/>
                  </w:rPr>
                  <w:t>s</w:t>
                </w:r>
                <w:r>
                  <w:rPr>
                    <w:webHidden/>
                  </w:rPr>
                  <w:tab/>
                </w:r>
                <w:r>
                  <w:rPr>
                    <w:webHidden/>
                  </w:rPr>
                  <w:fldChar w:fldCharType="begin"/>
                </w:r>
                <w:r>
                  <w:rPr>
                    <w:webHidden/>
                  </w:rPr>
                  <w:instrText xml:space="preserve"> PAGEREF _Toc433286184 \h </w:instrText>
                </w:r>
                <w:r>
                  <w:rPr>
                    <w:webHidden/>
                  </w:rPr>
                </w:r>
                <w:r>
                  <w:rPr>
                    <w:webHidden/>
                  </w:rPr>
                  <w:fldChar w:fldCharType="separate"/>
                </w:r>
                <w:r>
                  <w:rPr>
                    <w:webHidden/>
                  </w:rPr>
                  <w:t>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85" w:history="1">
                <w:r w:rsidRPr="00F124F9">
                  <w:rPr>
                    <w:rStyle w:val="Hyperlink"/>
                  </w:rPr>
                  <w:t>2. Development of Fiscal Year Database</w:t>
                </w:r>
                <w:r>
                  <w:rPr>
                    <w:webHidden/>
                  </w:rPr>
                  <w:tab/>
                </w:r>
                <w:r>
                  <w:rPr>
                    <w:webHidden/>
                  </w:rPr>
                  <w:fldChar w:fldCharType="begin"/>
                </w:r>
                <w:r>
                  <w:rPr>
                    <w:webHidden/>
                  </w:rPr>
                  <w:instrText xml:space="preserve"> PAGEREF _Toc433286185 \h </w:instrText>
                </w:r>
                <w:r>
                  <w:rPr>
                    <w:webHidden/>
                  </w:rPr>
                </w:r>
                <w:r>
                  <w:rPr>
                    <w:webHidden/>
                  </w:rPr>
                  <w:fldChar w:fldCharType="separate"/>
                </w:r>
                <w:r>
                  <w:rPr>
                    <w:webHidden/>
                  </w:rPr>
                  <w:t>7</w:t>
                </w:r>
                <w:r>
                  <w:rPr>
                    <w:webHidden/>
                  </w:rPr>
                  <w:fldChar w:fldCharType="end"/>
                </w:r>
              </w:hyperlink>
            </w:p>
            <w:p w:rsidR="002F026D" w:rsidRDefault="002F026D">
              <w:pPr>
                <w:pStyle w:val="TOC1"/>
                <w:tabs>
                  <w:tab w:val="left" w:pos="1008"/>
                </w:tabs>
                <w:rPr>
                  <w:rFonts w:eastAsiaTheme="minorEastAsia" w:cstheme="minorBidi"/>
                  <w:b w:val="0"/>
                  <w:caps w:val="0"/>
                  <w:color w:val="auto"/>
                  <w:kern w:val="0"/>
                  <w:sz w:val="22"/>
                  <w:szCs w:val="22"/>
                  <w:lang w:eastAsia="en-US"/>
                  <w14:ligatures w14:val="none"/>
                </w:rPr>
              </w:pPr>
              <w:hyperlink w:anchor="_Toc433286186" w:history="1">
                <w:r w:rsidRPr="00F124F9">
                  <w:rPr>
                    <w:rStyle w:val="Hyperlink"/>
                    <w:spacing w:val="1"/>
                  </w:rPr>
                  <w:t>Pa</w:t>
                </w:r>
                <w:r w:rsidRPr="00F124F9">
                  <w:rPr>
                    <w:rStyle w:val="Hyperlink"/>
                    <w:spacing w:val="-1"/>
                  </w:rPr>
                  <w:t>r</w:t>
                </w:r>
                <w:r w:rsidRPr="00F124F9">
                  <w:rPr>
                    <w:rStyle w:val="Hyperlink"/>
                  </w:rPr>
                  <w:t>t</w:t>
                </w:r>
                <w:r w:rsidRPr="00F124F9">
                  <w:rPr>
                    <w:rStyle w:val="Hyperlink"/>
                    <w:spacing w:val="2"/>
                  </w:rPr>
                  <w:t xml:space="preserve"> </w:t>
                </w:r>
                <w:r w:rsidRPr="00F124F9">
                  <w:rPr>
                    <w:rStyle w:val="Hyperlink"/>
                  </w:rPr>
                  <w:t>B.</w:t>
                </w:r>
                <w:r>
                  <w:rPr>
                    <w:rFonts w:eastAsiaTheme="minorEastAsia" w:cstheme="minorBidi"/>
                    <w:b w:val="0"/>
                    <w:caps w:val="0"/>
                    <w:color w:val="auto"/>
                    <w:kern w:val="0"/>
                    <w:sz w:val="22"/>
                    <w:szCs w:val="22"/>
                    <w:lang w:eastAsia="en-US"/>
                    <w14:ligatures w14:val="none"/>
                  </w:rPr>
                  <w:tab/>
                </w:r>
                <w:r w:rsidRPr="00F124F9">
                  <w:rPr>
                    <w:rStyle w:val="Hyperlink"/>
                    <w:spacing w:val="-2"/>
                  </w:rPr>
                  <w:t xml:space="preserve">CHIA </w:t>
                </w:r>
                <w:r w:rsidRPr="00F124F9">
                  <w:rPr>
                    <w:rStyle w:val="Hyperlink"/>
                  </w:rPr>
                  <w:t>Data</w:t>
                </w:r>
                <w:r>
                  <w:rPr>
                    <w:webHidden/>
                  </w:rPr>
                  <w:tab/>
                </w:r>
                <w:r>
                  <w:rPr>
                    <w:webHidden/>
                  </w:rPr>
                  <w:fldChar w:fldCharType="begin"/>
                </w:r>
                <w:r>
                  <w:rPr>
                    <w:webHidden/>
                  </w:rPr>
                  <w:instrText xml:space="preserve"> PAGEREF _Toc433286186 \h </w:instrText>
                </w:r>
                <w:r>
                  <w:rPr>
                    <w:webHidden/>
                  </w:rPr>
                </w:r>
                <w:r>
                  <w:rPr>
                    <w:webHidden/>
                  </w:rPr>
                  <w:fldChar w:fldCharType="separate"/>
                </w:r>
                <w:r>
                  <w:rPr>
                    <w:webHidden/>
                  </w:rPr>
                  <w:t>8</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87" w:history="1">
                <w:r w:rsidRPr="00F124F9">
                  <w:rPr>
                    <w:rStyle w:val="Hyperlink"/>
                  </w:rPr>
                  <w:t>1.</w:t>
                </w:r>
                <w:r w:rsidRPr="00F124F9">
                  <w:rPr>
                    <w:rStyle w:val="Hyperlink"/>
                    <w:spacing w:val="-4"/>
                  </w:rPr>
                  <w:t xml:space="preserve"> </w:t>
                </w:r>
                <w:r w:rsidRPr="00F124F9">
                  <w:rPr>
                    <w:rStyle w:val="Hyperlink"/>
                  </w:rPr>
                  <w:t>D</w:t>
                </w:r>
                <w:r w:rsidRPr="00F124F9">
                  <w:rPr>
                    <w:rStyle w:val="Hyperlink"/>
                    <w:spacing w:val="1"/>
                  </w:rPr>
                  <w:t>a</w:t>
                </w:r>
                <w:r w:rsidRPr="00F124F9">
                  <w:rPr>
                    <w:rStyle w:val="Hyperlink"/>
                    <w:spacing w:val="-1"/>
                  </w:rPr>
                  <w:t>t</w:t>
                </w:r>
                <w:r w:rsidRPr="00F124F9">
                  <w:rPr>
                    <w:rStyle w:val="Hyperlink"/>
                  </w:rPr>
                  <w:t>a</w:t>
                </w:r>
                <w:r w:rsidRPr="00F124F9">
                  <w:rPr>
                    <w:rStyle w:val="Hyperlink"/>
                    <w:spacing w:val="-10"/>
                  </w:rPr>
                  <w:t xml:space="preserve"> </w:t>
                </w:r>
                <w:r w:rsidRPr="00F124F9">
                  <w:rPr>
                    <w:rStyle w:val="Hyperlink"/>
                  </w:rPr>
                  <w:t>Quality</w:t>
                </w:r>
                <w:r w:rsidRPr="00F124F9">
                  <w:rPr>
                    <w:rStyle w:val="Hyperlink"/>
                    <w:spacing w:val="-16"/>
                  </w:rPr>
                  <w:t xml:space="preserve"> </w:t>
                </w:r>
                <w:r w:rsidRPr="00F124F9">
                  <w:rPr>
                    <w:rStyle w:val="Hyperlink"/>
                    <w:spacing w:val="-1"/>
                  </w:rPr>
                  <w:t>S</w:t>
                </w:r>
                <w:r w:rsidRPr="00F124F9">
                  <w:rPr>
                    <w:rStyle w:val="Hyperlink"/>
                    <w:spacing w:val="1"/>
                  </w:rPr>
                  <w:t>t</w:t>
                </w:r>
                <w:r w:rsidRPr="00F124F9">
                  <w:rPr>
                    <w:rStyle w:val="Hyperlink"/>
                    <w:spacing w:val="3"/>
                  </w:rPr>
                  <w:t>a</w:t>
                </w:r>
                <w:r w:rsidRPr="00F124F9">
                  <w:rPr>
                    <w:rStyle w:val="Hyperlink"/>
                    <w:spacing w:val="5"/>
                  </w:rPr>
                  <w:t>n</w:t>
                </w:r>
                <w:r w:rsidRPr="00F124F9">
                  <w:rPr>
                    <w:rStyle w:val="Hyperlink"/>
                    <w:spacing w:val="-1"/>
                  </w:rPr>
                  <w:t>d</w:t>
                </w:r>
                <w:r w:rsidRPr="00F124F9">
                  <w:rPr>
                    <w:rStyle w:val="Hyperlink"/>
                    <w:spacing w:val="1"/>
                  </w:rPr>
                  <w:t>ar</w:t>
                </w:r>
                <w:r w:rsidRPr="00F124F9">
                  <w:rPr>
                    <w:rStyle w:val="Hyperlink"/>
                    <w:spacing w:val="-1"/>
                  </w:rPr>
                  <w:t>d</w:t>
                </w:r>
                <w:r w:rsidRPr="00F124F9">
                  <w:rPr>
                    <w:rStyle w:val="Hyperlink"/>
                  </w:rPr>
                  <w:t>s</w:t>
                </w:r>
                <w:r>
                  <w:rPr>
                    <w:webHidden/>
                  </w:rPr>
                  <w:tab/>
                </w:r>
                <w:r>
                  <w:rPr>
                    <w:webHidden/>
                  </w:rPr>
                  <w:fldChar w:fldCharType="begin"/>
                </w:r>
                <w:r>
                  <w:rPr>
                    <w:webHidden/>
                  </w:rPr>
                  <w:instrText xml:space="preserve"> PAGEREF _Toc433286187 \h </w:instrText>
                </w:r>
                <w:r>
                  <w:rPr>
                    <w:webHidden/>
                  </w:rPr>
                </w:r>
                <w:r>
                  <w:rPr>
                    <w:webHidden/>
                  </w:rPr>
                  <w:fldChar w:fldCharType="separate"/>
                </w:r>
                <w:r>
                  <w:rPr>
                    <w:webHidden/>
                  </w:rPr>
                  <w:t>8</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88" w:history="1">
                <w:r w:rsidRPr="00F124F9">
                  <w:rPr>
                    <w:rStyle w:val="Hyperlink"/>
                  </w:rPr>
                  <w:t>Case Mix Regulations</w:t>
                </w:r>
                <w:r>
                  <w:rPr>
                    <w:webHidden/>
                  </w:rPr>
                  <w:tab/>
                </w:r>
                <w:r>
                  <w:rPr>
                    <w:webHidden/>
                  </w:rPr>
                  <w:fldChar w:fldCharType="begin"/>
                </w:r>
                <w:r>
                  <w:rPr>
                    <w:webHidden/>
                  </w:rPr>
                  <w:instrText xml:space="preserve"> PAGEREF _Toc433286188 \h </w:instrText>
                </w:r>
                <w:r>
                  <w:rPr>
                    <w:webHidden/>
                  </w:rPr>
                </w:r>
                <w:r>
                  <w:rPr>
                    <w:webHidden/>
                  </w:rPr>
                  <w:fldChar w:fldCharType="separate"/>
                </w:r>
                <w:r>
                  <w:rPr>
                    <w:webHidden/>
                  </w:rPr>
                  <w:t>8</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89" w:history="1">
                <w:r w:rsidRPr="00F124F9">
                  <w:rPr>
                    <w:rStyle w:val="Hyperlink"/>
                    <w:spacing w:val="1"/>
                    <w:w w:val="99"/>
                  </w:rPr>
                  <w:t>Ver</w:t>
                </w:r>
                <w:r w:rsidRPr="00F124F9">
                  <w:rPr>
                    <w:rStyle w:val="Hyperlink"/>
                    <w:w w:val="99"/>
                  </w:rPr>
                  <w:t>ifica</w:t>
                </w:r>
                <w:r w:rsidRPr="00F124F9">
                  <w:rPr>
                    <w:rStyle w:val="Hyperlink"/>
                    <w:spacing w:val="-1"/>
                    <w:w w:val="99"/>
                  </w:rPr>
                  <w:t>t</w:t>
                </w:r>
                <w:r w:rsidRPr="00F124F9">
                  <w:rPr>
                    <w:rStyle w:val="Hyperlink"/>
                    <w:w w:val="99"/>
                  </w:rPr>
                  <w:t>ion</w:t>
                </w:r>
                <w:r w:rsidRPr="00F124F9">
                  <w:rPr>
                    <w:rStyle w:val="Hyperlink"/>
                    <w:spacing w:val="-9"/>
                    <w:w w:val="99"/>
                  </w:rPr>
                  <w:t xml:space="preserve"> </w:t>
                </w:r>
                <w:r w:rsidRPr="00F124F9">
                  <w:rPr>
                    <w:rStyle w:val="Hyperlink"/>
                  </w:rPr>
                  <w:t>Rep</w:t>
                </w:r>
                <w:r w:rsidRPr="00F124F9">
                  <w:rPr>
                    <w:rStyle w:val="Hyperlink"/>
                    <w:spacing w:val="1"/>
                  </w:rPr>
                  <w:t>or</w:t>
                </w:r>
                <w:r w:rsidRPr="00F124F9">
                  <w:rPr>
                    <w:rStyle w:val="Hyperlink"/>
                  </w:rPr>
                  <w:t>t</w:t>
                </w:r>
                <w:r w:rsidRPr="00F124F9">
                  <w:rPr>
                    <w:rStyle w:val="Hyperlink"/>
                    <w:spacing w:val="-15"/>
                  </w:rPr>
                  <w:t xml:space="preserve"> </w:t>
                </w:r>
                <w:r w:rsidRPr="00F124F9">
                  <w:rPr>
                    <w:rStyle w:val="Hyperlink"/>
                    <w:spacing w:val="1"/>
                  </w:rPr>
                  <w:t>Pr</w:t>
                </w:r>
                <w:r w:rsidRPr="00F124F9">
                  <w:rPr>
                    <w:rStyle w:val="Hyperlink"/>
                  </w:rPr>
                  <w:t>ocess</w:t>
                </w:r>
                <w:r>
                  <w:rPr>
                    <w:webHidden/>
                  </w:rPr>
                  <w:tab/>
                </w:r>
                <w:r>
                  <w:rPr>
                    <w:webHidden/>
                  </w:rPr>
                  <w:fldChar w:fldCharType="begin"/>
                </w:r>
                <w:r>
                  <w:rPr>
                    <w:webHidden/>
                  </w:rPr>
                  <w:instrText xml:space="preserve"> PAGEREF _Toc433286189 \h </w:instrText>
                </w:r>
                <w:r>
                  <w:rPr>
                    <w:webHidden/>
                  </w:rPr>
                </w:r>
                <w:r>
                  <w:rPr>
                    <w:webHidden/>
                  </w:rPr>
                  <w:fldChar w:fldCharType="separate"/>
                </w:r>
                <w:r>
                  <w:rPr>
                    <w:webHidden/>
                  </w:rPr>
                  <w:t>8</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90" w:history="1">
                <w:r w:rsidRPr="00F124F9">
                  <w:rPr>
                    <w:rStyle w:val="Hyperlink"/>
                  </w:rPr>
                  <w:t>2.</w:t>
                </w:r>
                <w:r w:rsidRPr="00F124F9">
                  <w:rPr>
                    <w:rStyle w:val="Hyperlink"/>
                    <w:spacing w:val="-1"/>
                  </w:rPr>
                  <w:t xml:space="preserve"> </w:t>
                </w:r>
                <w:r w:rsidRPr="00F124F9">
                  <w:rPr>
                    <w:rStyle w:val="Hyperlink"/>
                  </w:rPr>
                  <w:t>Data</w:t>
                </w:r>
                <w:r w:rsidRPr="00F124F9">
                  <w:rPr>
                    <w:rStyle w:val="Hyperlink"/>
                    <w:spacing w:val="-10"/>
                  </w:rPr>
                  <w:t xml:space="preserve"> </w:t>
                </w:r>
                <w:r w:rsidRPr="00F124F9">
                  <w:rPr>
                    <w:rStyle w:val="Hyperlink"/>
                    <w:spacing w:val="3"/>
                  </w:rPr>
                  <w:t>Limitations</w:t>
                </w:r>
                <w:r>
                  <w:rPr>
                    <w:webHidden/>
                  </w:rPr>
                  <w:tab/>
                </w:r>
                <w:r>
                  <w:rPr>
                    <w:webHidden/>
                  </w:rPr>
                  <w:fldChar w:fldCharType="begin"/>
                </w:r>
                <w:r>
                  <w:rPr>
                    <w:webHidden/>
                  </w:rPr>
                  <w:instrText xml:space="preserve"> PAGEREF _Toc433286190 \h </w:instrText>
                </w:r>
                <w:r>
                  <w:rPr>
                    <w:webHidden/>
                  </w:rPr>
                </w:r>
                <w:r>
                  <w:rPr>
                    <w:webHidden/>
                  </w:rPr>
                  <w:fldChar w:fldCharType="separate"/>
                </w:r>
                <w:r>
                  <w:rPr>
                    <w:webHidden/>
                  </w:rPr>
                  <w:t>9</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91" w:history="1">
                <w:r w:rsidRPr="00F124F9">
                  <w:rPr>
                    <w:rStyle w:val="Hyperlink"/>
                  </w:rPr>
                  <w:t>Overview</w:t>
                </w:r>
                <w:r>
                  <w:rPr>
                    <w:webHidden/>
                  </w:rPr>
                  <w:tab/>
                </w:r>
                <w:r>
                  <w:rPr>
                    <w:webHidden/>
                  </w:rPr>
                  <w:fldChar w:fldCharType="begin"/>
                </w:r>
                <w:r>
                  <w:rPr>
                    <w:webHidden/>
                  </w:rPr>
                  <w:instrText xml:space="preserve"> PAGEREF _Toc433286191 \h </w:instrText>
                </w:r>
                <w:r>
                  <w:rPr>
                    <w:webHidden/>
                  </w:rPr>
                </w:r>
                <w:r>
                  <w:rPr>
                    <w:webHidden/>
                  </w:rPr>
                  <w:fldChar w:fldCharType="separate"/>
                </w:r>
                <w:r>
                  <w:rPr>
                    <w:webHidden/>
                  </w:rPr>
                  <w:t>9</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92" w:history="1">
                <w:r w:rsidRPr="00F124F9">
                  <w:rPr>
                    <w:rStyle w:val="Hyperlink"/>
                  </w:rPr>
                  <w:t>Outpatient Observation Stay Data</w:t>
                </w:r>
                <w:r>
                  <w:rPr>
                    <w:webHidden/>
                  </w:rPr>
                  <w:tab/>
                </w:r>
                <w:r>
                  <w:rPr>
                    <w:webHidden/>
                  </w:rPr>
                  <w:fldChar w:fldCharType="begin"/>
                </w:r>
                <w:r>
                  <w:rPr>
                    <w:webHidden/>
                  </w:rPr>
                  <w:instrText xml:space="preserve"> PAGEREF _Toc433286192 \h </w:instrText>
                </w:r>
                <w:r>
                  <w:rPr>
                    <w:webHidden/>
                  </w:rPr>
                </w:r>
                <w:r>
                  <w:rPr>
                    <w:webHidden/>
                  </w:rPr>
                  <w:fldChar w:fldCharType="separate"/>
                </w:r>
                <w:r>
                  <w:rPr>
                    <w:webHidden/>
                  </w:rPr>
                  <w:t>9</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93" w:history="1">
                <w:r w:rsidRPr="00F124F9">
                  <w:rPr>
                    <w:rStyle w:val="Hyperlink"/>
                  </w:rPr>
                  <w:t>3. Data Elements</w:t>
                </w:r>
                <w:r>
                  <w:rPr>
                    <w:webHidden/>
                  </w:rPr>
                  <w:tab/>
                </w:r>
                <w:r>
                  <w:rPr>
                    <w:webHidden/>
                  </w:rPr>
                  <w:fldChar w:fldCharType="begin"/>
                </w:r>
                <w:r>
                  <w:rPr>
                    <w:webHidden/>
                  </w:rPr>
                  <w:instrText xml:space="preserve"> PAGEREF _Toc433286193 \h </w:instrText>
                </w:r>
                <w:r>
                  <w:rPr>
                    <w:webHidden/>
                  </w:rPr>
                </w:r>
                <w:r>
                  <w:rPr>
                    <w:webHidden/>
                  </w:rPr>
                  <w:fldChar w:fldCharType="separate"/>
                </w:r>
                <w:r>
                  <w:rPr>
                    <w:webHidden/>
                  </w:rPr>
                  <w:t>10</w:t>
                </w:r>
                <w:r>
                  <w:rPr>
                    <w:webHidden/>
                  </w:rPr>
                  <w:fldChar w:fldCharType="end"/>
                </w:r>
              </w:hyperlink>
            </w:p>
            <w:p w:rsidR="002F026D" w:rsidRDefault="002F026D">
              <w:pPr>
                <w:pStyle w:val="TOC3"/>
                <w:rPr>
                  <w:rFonts w:eastAsiaTheme="minorEastAsia" w:cstheme="minorBidi"/>
                  <w:kern w:val="0"/>
                  <w:sz w:val="22"/>
                  <w:szCs w:val="22"/>
                  <w:lang w:eastAsia="en-US"/>
                  <w14:ligatures w14:val="none"/>
                </w:rPr>
              </w:pPr>
              <w:hyperlink w:anchor="_Toc433286194" w:history="1">
                <w:r w:rsidRPr="00F124F9">
                  <w:rPr>
                    <w:rStyle w:val="Hyperlink"/>
                  </w:rPr>
                  <w:t>D</w:t>
                </w:r>
                <w:r w:rsidRPr="00F124F9">
                  <w:rPr>
                    <w:rStyle w:val="Hyperlink"/>
                    <w:spacing w:val="1"/>
                  </w:rPr>
                  <w:t>e</w:t>
                </w:r>
                <w:r w:rsidRPr="00F124F9">
                  <w:rPr>
                    <w:rStyle w:val="Hyperlink"/>
                    <w:spacing w:val="-1"/>
                  </w:rPr>
                  <w:t>t</w:t>
                </w:r>
                <w:r w:rsidRPr="00F124F9">
                  <w:rPr>
                    <w:rStyle w:val="Hyperlink"/>
                  </w:rPr>
                  <w:t>ai</w:t>
                </w:r>
                <w:r w:rsidRPr="00F124F9">
                  <w:rPr>
                    <w:rStyle w:val="Hyperlink"/>
                    <w:spacing w:val="1"/>
                  </w:rPr>
                  <w:t>l</w:t>
                </w:r>
                <w:r w:rsidRPr="00F124F9">
                  <w:rPr>
                    <w:rStyle w:val="Hyperlink"/>
                  </w:rPr>
                  <w:t>s</w:t>
                </w:r>
                <w:r w:rsidRPr="00F124F9">
                  <w:rPr>
                    <w:rStyle w:val="Hyperlink"/>
                    <w:spacing w:val="-15"/>
                  </w:rPr>
                  <w:t xml:space="preserve"> </w:t>
                </w:r>
                <w:r w:rsidRPr="00F124F9">
                  <w:rPr>
                    <w:rStyle w:val="Hyperlink"/>
                  </w:rPr>
                  <w:t>of</w:t>
                </w:r>
                <w:r w:rsidRPr="00F124F9">
                  <w:rPr>
                    <w:rStyle w:val="Hyperlink"/>
                    <w:spacing w:val="-4"/>
                  </w:rPr>
                  <w:t xml:space="preserve"> </w:t>
                </w:r>
                <w:r w:rsidRPr="00F124F9">
                  <w:rPr>
                    <w:rStyle w:val="Hyperlink"/>
                  </w:rPr>
                  <w:t>Specific</w:t>
                </w:r>
                <w:r w:rsidRPr="00F124F9">
                  <w:rPr>
                    <w:rStyle w:val="Hyperlink"/>
                    <w:spacing w:val="-15"/>
                  </w:rPr>
                  <w:t xml:space="preserve"> </w:t>
                </w:r>
                <w:r w:rsidRPr="00F124F9">
                  <w:rPr>
                    <w:rStyle w:val="Hyperlink"/>
                    <w:spacing w:val="1"/>
                  </w:rPr>
                  <w:t>D</w:t>
                </w:r>
                <w:r w:rsidRPr="00F124F9">
                  <w:rPr>
                    <w:rStyle w:val="Hyperlink"/>
                    <w:spacing w:val="5"/>
                  </w:rPr>
                  <w:t>a</w:t>
                </w:r>
                <w:r w:rsidRPr="00F124F9">
                  <w:rPr>
                    <w:rStyle w:val="Hyperlink"/>
                    <w:spacing w:val="-1"/>
                  </w:rPr>
                  <w:t>t</w:t>
                </w:r>
                <w:r w:rsidRPr="00F124F9">
                  <w:rPr>
                    <w:rStyle w:val="Hyperlink"/>
                  </w:rPr>
                  <w:t>a</w:t>
                </w:r>
                <w:r w:rsidRPr="00F124F9">
                  <w:rPr>
                    <w:rStyle w:val="Hyperlink"/>
                    <w:spacing w:val="-9"/>
                  </w:rPr>
                  <w:t xml:space="preserve"> </w:t>
                </w:r>
                <w:r w:rsidRPr="00F124F9">
                  <w:rPr>
                    <w:rStyle w:val="Hyperlink"/>
                  </w:rPr>
                  <w:t>E</w:t>
                </w:r>
                <w:r w:rsidRPr="00F124F9">
                  <w:rPr>
                    <w:rStyle w:val="Hyperlink"/>
                    <w:spacing w:val="1"/>
                  </w:rPr>
                  <w:t>lemen</w:t>
                </w:r>
                <w:r w:rsidRPr="00F124F9">
                  <w:rPr>
                    <w:rStyle w:val="Hyperlink"/>
                    <w:spacing w:val="-1"/>
                  </w:rPr>
                  <w:t>t</w:t>
                </w:r>
                <w:r w:rsidRPr="00F124F9">
                  <w:rPr>
                    <w:rStyle w:val="Hyperlink"/>
                  </w:rPr>
                  <w:t>s</w:t>
                </w:r>
                <w:r>
                  <w:rPr>
                    <w:webHidden/>
                  </w:rPr>
                  <w:tab/>
                </w:r>
                <w:r>
                  <w:rPr>
                    <w:webHidden/>
                  </w:rPr>
                  <w:fldChar w:fldCharType="begin"/>
                </w:r>
                <w:r>
                  <w:rPr>
                    <w:webHidden/>
                  </w:rPr>
                  <w:instrText xml:space="preserve"> PAGEREF _Toc433286194 \h </w:instrText>
                </w:r>
                <w:r>
                  <w:rPr>
                    <w:webHidden/>
                  </w:rPr>
                </w:r>
                <w:r>
                  <w:rPr>
                    <w:webHidden/>
                  </w:rPr>
                  <w:fldChar w:fldCharType="separate"/>
                </w:r>
                <w:r>
                  <w:rPr>
                    <w:webHidden/>
                  </w:rPr>
                  <w:t>10</w:t>
                </w:r>
                <w:r>
                  <w:rPr>
                    <w:webHidden/>
                  </w:rPr>
                  <w:fldChar w:fldCharType="end"/>
                </w:r>
              </w:hyperlink>
            </w:p>
            <w:p w:rsidR="002F026D" w:rsidRDefault="002F026D">
              <w:pPr>
                <w:pStyle w:val="TOC1"/>
                <w:rPr>
                  <w:rFonts w:eastAsiaTheme="minorEastAsia" w:cstheme="minorBidi"/>
                  <w:b w:val="0"/>
                  <w:caps w:val="0"/>
                  <w:color w:val="auto"/>
                  <w:kern w:val="0"/>
                  <w:sz w:val="22"/>
                  <w:szCs w:val="22"/>
                  <w:lang w:eastAsia="en-US"/>
                  <w14:ligatures w14:val="none"/>
                </w:rPr>
              </w:pPr>
              <w:hyperlink w:anchor="_Toc433286195" w:history="1">
                <w:r w:rsidRPr="00F124F9">
                  <w:rPr>
                    <w:rStyle w:val="Hyperlink"/>
                  </w:rPr>
                  <w:t>Part C.</w:t>
                </w:r>
                <w:r w:rsidRPr="00F124F9">
                  <w:rPr>
                    <w:rStyle w:val="Hyperlink"/>
                    <w:spacing w:val="4"/>
                  </w:rPr>
                  <w:t xml:space="preserve"> </w:t>
                </w:r>
                <w:r w:rsidRPr="00F124F9">
                  <w:rPr>
                    <w:rStyle w:val="Hyperlink"/>
                    <w:w w:val="99"/>
                  </w:rPr>
                  <w:t>I</w:t>
                </w:r>
                <w:r w:rsidRPr="00F124F9">
                  <w:rPr>
                    <w:rStyle w:val="Hyperlink"/>
                    <w:spacing w:val="1"/>
                    <w:w w:val="99"/>
                  </w:rPr>
                  <w:t>m</w:t>
                </w:r>
                <w:r w:rsidRPr="00F124F9">
                  <w:rPr>
                    <w:rStyle w:val="Hyperlink"/>
                    <w:w w:val="99"/>
                  </w:rPr>
                  <w:t>po</w:t>
                </w:r>
                <w:r w:rsidRPr="00F124F9">
                  <w:rPr>
                    <w:rStyle w:val="Hyperlink"/>
                    <w:spacing w:val="1"/>
                    <w:w w:val="99"/>
                  </w:rPr>
                  <w:t>r</w:t>
                </w:r>
                <w:r w:rsidRPr="00F124F9">
                  <w:rPr>
                    <w:rStyle w:val="Hyperlink"/>
                    <w:spacing w:val="-1"/>
                    <w:w w:val="99"/>
                  </w:rPr>
                  <w:t>t</w:t>
                </w:r>
                <w:r w:rsidRPr="00F124F9">
                  <w:rPr>
                    <w:rStyle w:val="Hyperlink"/>
                    <w:w w:val="99"/>
                  </w:rPr>
                  <w:t>a</w:t>
                </w:r>
                <w:r w:rsidRPr="00F124F9">
                  <w:rPr>
                    <w:rStyle w:val="Hyperlink"/>
                    <w:spacing w:val="1"/>
                    <w:w w:val="99"/>
                  </w:rPr>
                  <w:t>n</w:t>
                </w:r>
                <w:r w:rsidRPr="00F124F9">
                  <w:rPr>
                    <w:rStyle w:val="Hyperlink"/>
                    <w:w w:val="99"/>
                  </w:rPr>
                  <w:t>t</w:t>
                </w:r>
                <w:r w:rsidRPr="00F124F9">
                  <w:rPr>
                    <w:rStyle w:val="Hyperlink"/>
                    <w:spacing w:val="-12"/>
                    <w:w w:val="99"/>
                  </w:rPr>
                  <w:t xml:space="preserve"> </w:t>
                </w:r>
                <w:r w:rsidRPr="00F124F9">
                  <w:rPr>
                    <w:rStyle w:val="Hyperlink"/>
                  </w:rPr>
                  <w:t>Note</w:t>
                </w:r>
                <w:r w:rsidRPr="00F124F9">
                  <w:rPr>
                    <w:rStyle w:val="Hyperlink"/>
                    <w:spacing w:val="-9"/>
                  </w:rPr>
                  <w:t xml:space="preserve"> </w:t>
                </w:r>
                <w:r w:rsidRPr="00F124F9">
                  <w:rPr>
                    <w:rStyle w:val="Hyperlink"/>
                    <w:w w:val="99"/>
                  </w:rPr>
                  <w:t>R</w:t>
                </w:r>
                <w:r w:rsidRPr="00F124F9">
                  <w:rPr>
                    <w:rStyle w:val="Hyperlink"/>
                    <w:spacing w:val="1"/>
                    <w:w w:val="99"/>
                  </w:rPr>
                  <w:t>e</w:t>
                </w:r>
                <w:r w:rsidRPr="00F124F9">
                  <w:rPr>
                    <w:rStyle w:val="Hyperlink"/>
                    <w:spacing w:val="-1"/>
                    <w:w w:val="99"/>
                  </w:rPr>
                  <w:t>g</w:t>
                </w:r>
                <w:r w:rsidRPr="00F124F9">
                  <w:rPr>
                    <w:rStyle w:val="Hyperlink"/>
                    <w:w w:val="99"/>
                  </w:rPr>
                  <w:t>a</w:t>
                </w:r>
                <w:r w:rsidRPr="00F124F9">
                  <w:rPr>
                    <w:rStyle w:val="Hyperlink"/>
                    <w:spacing w:val="1"/>
                    <w:w w:val="99"/>
                  </w:rPr>
                  <w:t>r</w:t>
                </w:r>
                <w:r w:rsidRPr="00F124F9">
                  <w:rPr>
                    <w:rStyle w:val="Hyperlink"/>
                    <w:w w:val="99"/>
                  </w:rPr>
                  <w:t>di</w:t>
                </w:r>
                <w:r w:rsidRPr="00F124F9">
                  <w:rPr>
                    <w:rStyle w:val="Hyperlink"/>
                    <w:spacing w:val="1"/>
                    <w:w w:val="99"/>
                  </w:rPr>
                  <w:t>n</w:t>
                </w:r>
                <w:r w:rsidRPr="00F124F9">
                  <w:rPr>
                    <w:rStyle w:val="Hyperlink"/>
                    <w:w w:val="99"/>
                  </w:rPr>
                  <w:t>g</w:t>
                </w:r>
                <w:r w:rsidRPr="00F124F9">
                  <w:rPr>
                    <w:rStyle w:val="Hyperlink"/>
                    <w:spacing w:val="-12"/>
                    <w:w w:val="99"/>
                  </w:rPr>
                  <w:t xml:space="preserve"> </w:t>
                </w:r>
                <w:r w:rsidRPr="00F124F9">
                  <w:rPr>
                    <w:rStyle w:val="Hyperlink"/>
                    <w:spacing w:val="-1"/>
                  </w:rPr>
                  <w:t>t</w:t>
                </w:r>
                <w:r w:rsidRPr="00F124F9">
                  <w:rPr>
                    <w:rStyle w:val="Hyperlink"/>
                  </w:rPr>
                  <w:t>he</w:t>
                </w:r>
                <w:r w:rsidRPr="00F124F9">
                  <w:rPr>
                    <w:rStyle w:val="Hyperlink"/>
                    <w:spacing w:val="-4"/>
                  </w:rPr>
                  <w:t xml:space="preserve"> </w:t>
                </w:r>
                <w:r w:rsidRPr="00F124F9">
                  <w:rPr>
                    <w:rStyle w:val="Hyperlink"/>
                  </w:rPr>
                  <w:t>Use</w:t>
                </w:r>
                <w:r w:rsidRPr="00F124F9">
                  <w:rPr>
                    <w:rStyle w:val="Hyperlink"/>
                    <w:spacing w:val="-8"/>
                  </w:rPr>
                  <w:t xml:space="preserve"> </w:t>
                </w:r>
                <w:r w:rsidRPr="00F124F9">
                  <w:rPr>
                    <w:rStyle w:val="Hyperlink"/>
                  </w:rPr>
                  <w:t>of</w:t>
                </w:r>
                <w:r w:rsidRPr="00F124F9">
                  <w:rPr>
                    <w:rStyle w:val="Hyperlink"/>
                    <w:spacing w:val="-2"/>
                  </w:rPr>
                  <w:t xml:space="preserve"> </w:t>
                </w:r>
                <w:r w:rsidRPr="00F124F9">
                  <w:rPr>
                    <w:rStyle w:val="Hyperlink"/>
                    <w:spacing w:val="2"/>
                  </w:rPr>
                  <w:t>R</w:t>
                </w:r>
                <w:r w:rsidRPr="00F124F9">
                  <w:rPr>
                    <w:rStyle w:val="Hyperlink"/>
                  </w:rPr>
                  <w:t>ace/Ehtnicity</w:t>
                </w:r>
                <w:r w:rsidRPr="00F124F9">
                  <w:rPr>
                    <w:rStyle w:val="Hyperlink"/>
                    <w:spacing w:val="-6"/>
                  </w:rPr>
                  <w:t xml:space="preserve"> </w:t>
                </w:r>
                <w:r w:rsidRPr="00F124F9">
                  <w:rPr>
                    <w:rStyle w:val="Hyperlink"/>
                    <w:spacing w:val="2"/>
                  </w:rPr>
                  <w:t>C</w:t>
                </w:r>
                <w:r w:rsidRPr="00F124F9">
                  <w:rPr>
                    <w:rStyle w:val="Hyperlink"/>
                  </w:rPr>
                  <w:t>odes</w:t>
                </w:r>
                <w:r>
                  <w:rPr>
                    <w:webHidden/>
                  </w:rPr>
                  <w:tab/>
                </w:r>
                <w:r>
                  <w:rPr>
                    <w:webHidden/>
                  </w:rPr>
                  <w:fldChar w:fldCharType="begin"/>
                </w:r>
                <w:r>
                  <w:rPr>
                    <w:webHidden/>
                  </w:rPr>
                  <w:instrText xml:space="preserve"> PAGEREF _Toc433286195 \h </w:instrText>
                </w:r>
                <w:r>
                  <w:rPr>
                    <w:webHidden/>
                  </w:rPr>
                </w:r>
                <w:r>
                  <w:rPr>
                    <w:webHidden/>
                  </w:rPr>
                  <w:fldChar w:fldCharType="separate"/>
                </w:r>
                <w:r>
                  <w:rPr>
                    <w:webHidden/>
                  </w:rPr>
                  <w:t>14</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96" w:history="1">
                <w:r w:rsidRPr="00F124F9">
                  <w:rPr>
                    <w:rStyle w:val="Hyperlink"/>
                    <w:spacing w:val="1"/>
                  </w:rPr>
                  <w:t>R</w:t>
                </w:r>
                <w:r w:rsidRPr="00F124F9">
                  <w:rPr>
                    <w:rStyle w:val="Hyperlink"/>
                    <w:spacing w:val="-1"/>
                  </w:rPr>
                  <w:t>a</w:t>
                </w:r>
                <w:r w:rsidRPr="00F124F9">
                  <w:rPr>
                    <w:rStyle w:val="Hyperlink"/>
                    <w:spacing w:val="1"/>
                  </w:rPr>
                  <w:t>c</w:t>
                </w:r>
                <w:r w:rsidRPr="00F124F9">
                  <w:rPr>
                    <w:rStyle w:val="Hyperlink"/>
                  </w:rPr>
                  <w:t xml:space="preserve">e </w:t>
                </w:r>
                <w:r w:rsidRPr="00F124F9">
                  <w:rPr>
                    <w:rStyle w:val="Hyperlink"/>
                    <w:spacing w:val="1"/>
                  </w:rPr>
                  <w:t>C</w:t>
                </w:r>
                <w:r w:rsidRPr="00F124F9">
                  <w:rPr>
                    <w:rStyle w:val="Hyperlink"/>
                    <w:spacing w:val="-1"/>
                  </w:rPr>
                  <w:t>od</w:t>
                </w:r>
                <w:r w:rsidRPr="00F124F9">
                  <w:rPr>
                    <w:rStyle w:val="Hyperlink"/>
                  </w:rPr>
                  <w:t xml:space="preserve">e </w:t>
                </w:r>
                <w:r w:rsidRPr="00F124F9">
                  <w:rPr>
                    <w:rStyle w:val="Hyperlink"/>
                    <w:spacing w:val="1"/>
                  </w:rPr>
                  <w:t>D</w:t>
                </w:r>
                <w:r w:rsidRPr="00F124F9">
                  <w:rPr>
                    <w:rStyle w:val="Hyperlink"/>
                    <w:spacing w:val="-3"/>
                  </w:rPr>
                  <w:t>a</w:t>
                </w:r>
                <w:r w:rsidRPr="00F124F9">
                  <w:rPr>
                    <w:rStyle w:val="Hyperlink"/>
                  </w:rPr>
                  <w:t>ta f</w:t>
                </w:r>
                <w:r w:rsidRPr="00F124F9">
                  <w:rPr>
                    <w:rStyle w:val="Hyperlink"/>
                    <w:spacing w:val="-1"/>
                  </w:rPr>
                  <w:t>o</w:t>
                </w:r>
                <w:r w:rsidRPr="00F124F9">
                  <w:rPr>
                    <w:rStyle w:val="Hyperlink"/>
                  </w:rPr>
                  <w:t>r</w:t>
                </w:r>
                <w:r w:rsidRPr="00F124F9">
                  <w:rPr>
                    <w:rStyle w:val="Hyperlink"/>
                    <w:spacing w:val="-1"/>
                  </w:rPr>
                  <w:t xml:space="preserve"> </w:t>
                </w:r>
                <w:r w:rsidRPr="00F124F9">
                  <w:rPr>
                    <w:rStyle w:val="Hyperlink"/>
                  </w:rPr>
                  <w:t>F</w:t>
                </w:r>
                <w:r w:rsidRPr="00F124F9">
                  <w:rPr>
                    <w:rStyle w:val="Hyperlink"/>
                    <w:spacing w:val="-2"/>
                  </w:rPr>
                  <w:t>Y</w:t>
                </w:r>
                <w:r w:rsidRPr="00F124F9">
                  <w:rPr>
                    <w:rStyle w:val="Hyperlink"/>
                    <w:spacing w:val="-1"/>
                  </w:rPr>
                  <w:t>20</w:t>
                </w:r>
                <w:r w:rsidRPr="00F124F9">
                  <w:rPr>
                    <w:rStyle w:val="Hyperlink"/>
                    <w:spacing w:val="1"/>
                  </w:rPr>
                  <w:t>0</w:t>
                </w:r>
                <w:r w:rsidRPr="00F124F9">
                  <w:rPr>
                    <w:rStyle w:val="Hyperlink"/>
                  </w:rPr>
                  <w:t>6</w:t>
                </w:r>
                <w:r w:rsidRPr="00F124F9">
                  <w:rPr>
                    <w:rStyle w:val="Hyperlink"/>
                    <w:spacing w:val="2"/>
                  </w:rPr>
                  <w:t xml:space="preserve"> </w:t>
                </w:r>
                <w:r w:rsidRPr="00F124F9">
                  <w:rPr>
                    <w:rStyle w:val="Hyperlink"/>
                    <w:spacing w:val="-1"/>
                  </w:rPr>
                  <w:t>an</w:t>
                </w:r>
                <w:r w:rsidRPr="00F124F9">
                  <w:rPr>
                    <w:rStyle w:val="Hyperlink"/>
                  </w:rPr>
                  <w:t xml:space="preserve">d </w:t>
                </w:r>
                <w:r w:rsidRPr="00F124F9">
                  <w:rPr>
                    <w:rStyle w:val="Hyperlink"/>
                    <w:spacing w:val="-1"/>
                  </w:rPr>
                  <w:t>P</w:t>
                </w:r>
                <w:r w:rsidRPr="00F124F9">
                  <w:rPr>
                    <w:rStyle w:val="Hyperlink"/>
                    <w:spacing w:val="1"/>
                  </w:rPr>
                  <w:t>r</w:t>
                </w:r>
                <w:r w:rsidRPr="00F124F9">
                  <w:rPr>
                    <w:rStyle w:val="Hyperlink"/>
                    <w:spacing w:val="2"/>
                  </w:rPr>
                  <w:t>i</w:t>
                </w:r>
                <w:r w:rsidRPr="00F124F9">
                  <w:rPr>
                    <w:rStyle w:val="Hyperlink"/>
                    <w:spacing w:val="-3"/>
                  </w:rPr>
                  <w:t>o</w:t>
                </w:r>
                <w:r w:rsidRPr="00F124F9">
                  <w:rPr>
                    <w:rStyle w:val="Hyperlink"/>
                  </w:rPr>
                  <w:t>r</w:t>
                </w:r>
                <w:r w:rsidRPr="00F124F9">
                  <w:rPr>
                    <w:rStyle w:val="Hyperlink"/>
                    <w:spacing w:val="-1"/>
                  </w:rPr>
                  <w:t xml:space="preserve"> </w:t>
                </w:r>
                <w:r w:rsidRPr="00F124F9">
                  <w:rPr>
                    <w:rStyle w:val="Hyperlink"/>
                    <w:spacing w:val="1"/>
                  </w:rPr>
                  <w:t>Y</w:t>
                </w:r>
                <w:r w:rsidRPr="00F124F9">
                  <w:rPr>
                    <w:rStyle w:val="Hyperlink"/>
                  </w:rPr>
                  <w:t>e</w:t>
                </w:r>
                <w:r w:rsidRPr="00F124F9">
                  <w:rPr>
                    <w:rStyle w:val="Hyperlink"/>
                    <w:spacing w:val="-1"/>
                  </w:rPr>
                  <w:t>ar</w:t>
                </w:r>
                <w:r w:rsidRPr="00F124F9">
                  <w:rPr>
                    <w:rStyle w:val="Hyperlink"/>
                    <w:spacing w:val="6"/>
                  </w:rPr>
                  <w:t>s</w:t>
                </w:r>
                <w:r>
                  <w:rPr>
                    <w:webHidden/>
                  </w:rPr>
                  <w:tab/>
                </w:r>
                <w:r>
                  <w:rPr>
                    <w:webHidden/>
                  </w:rPr>
                  <w:fldChar w:fldCharType="begin"/>
                </w:r>
                <w:r>
                  <w:rPr>
                    <w:webHidden/>
                  </w:rPr>
                  <w:instrText xml:space="preserve"> PAGEREF _Toc433286196 \h </w:instrText>
                </w:r>
                <w:r>
                  <w:rPr>
                    <w:webHidden/>
                  </w:rPr>
                </w:r>
                <w:r>
                  <w:rPr>
                    <w:webHidden/>
                  </w:rPr>
                  <w:fldChar w:fldCharType="separate"/>
                </w:r>
                <w:r>
                  <w:rPr>
                    <w:webHidden/>
                  </w:rPr>
                  <w:t>14</w:t>
                </w:r>
                <w:r>
                  <w:rPr>
                    <w:webHidden/>
                  </w:rPr>
                  <w:fldChar w:fldCharType="end"/>
                </w:r>
              </w:hyperlink>
            </w:p>
            <w:p w:rsidR="002F026D" w:rsidRDefault="002F026D">
              <w:pPr>
                <w:pStyle w:val="TOC1"/>
                <w:tabs>
                  <w:tab w:val="left" w:pos="1008"/>
                </w:tabs>
                <w:rPr>
                  <w:rFonts w:eastAsiaTheme="minorEastAsia" w:cstheme="minorBidi"/>
                  <w:b w:val="0"/>
                  <w:caps w:val="0"/>
                  <w:color w:val="auto"/>
                  <w:kern w:val="0"/>
                  <w:sz w:val="22"/>
                  <w:szCs w:val="22"/>
                  <w:lang w:eastAsia="en-US"/>
                  <w14:ligatures w14:val="none"/>
                </w:rPr>
              </w:pPr>
              <w:hyperlink w:anchor="_Toc433286197" w:history="1">
                <w:r w:rsidRPr="00F124F9">
                  <w:rPr>
                    <w:rStyle w:val="Hyperlink"/>
                  </w:rPr>
                  <w:t>Part D.</w:t>
                </w:r>
                <w:r>
                  <w:rPr>
                    <w:rFonts w:eastAsiaTheme="minorEastAsia" w:cstheme="minorBidi"/>
                    <w:b w:val="0"/>
                    <w:caps w:val="0"/>
                    <w:color w:val="auto"/>
                    <w:kern w:val="0"/>
                    <w:sz w:val="22"/>
                    <w:szCs w:val="22"/>
                    <w:lang w:eastAsia="en-US"/>
                    <w14:ligatures w14:val="none"/>
                  </w:rPr>
                  <w:tab/>
                </w:r>
                <w:r w:rsidRPr="00F124F9">
                  <w:rPr>
                    <w:rStyle w:val="Hyperlink"/>
                  </w:rPr>
                  <w:t>CHIA</w:t>
                </w:r>
                <w:r w:rsidRPr="00F124F9">
                  <w:rPr>
                    <w:rStyle w:val="Hyperlink"/>
                    <w:spacing w:val="-10"/>
                  </w:rPr>
                  <w:t xml:space="preserve"> </w:t>
                </w:r>
                <w:r w:rsidRPr="00F124F9">
                  <w:rPr>
                    <w:rStyle w:val="Hyperlink"/>
                  </w:rPr>
                  <w:t>C</w:t>
                </w:r>
                <w:r w:rsidRPr="00F124F9">
                  <w:rPr>
                    <w:rStyle w:val="Hyperlink"/>
                    <w:spacing w:val="1"/>
                  </w:rPr>
                  <w:t>al</w:t>
                </w:r>
                <w:r w:rsidRPr="00F124F9">
                  <w:rPr>
                    <w:rStyle w:val="Hyperlink"/>
                  </w:rPr>
                  <w:t>c</w:t>
                </w:r>
                <w:r w:rsidRPr="00F124F9">
                  <w:rPr>
                    <w:rStyle w:val="Hyperlink"/>
                    <w:spacing w:val="-1"/>
                  </w:rPr>
                  <w:t>u</w:t>
                </w:r>
                <w:r w:rsidRPr="00F124F9">
                  <w:rPr>
                    <w:rStyle w:val="Hyperlink"/>
                    <w:spacing w:val="1"/>
                  </w:rPr>
                  <w:t>l</w:t>
                </w:r>
                <w:r w:rsidRPr="00F124F9">
                  <w:rPr>
                    <w:rStyle w:val="Hyperlink"/>
                  </w:rPr>
                  <w:t>a</w:t>
                </w:r>
                <w:r w:rsidRPr="00F124F9">
                  <w:rPr>
                    <w:rStyle w:val="Hyperlink"/>
                    <w:spacing w:val="-1"/>
                  </w:rPr>
                  <w:t>t</w:t>
                </w:r>
                <w:r w:rsidRPr="00F124F9">
                  <w:rPr>
                    <w:rStyle w:val="Hyperlink"/>
                  </w:rPr>
                  <w:t>ed</w:t>
                </w:r>
                <w:r w:rsidRPr="00F124F9">
                  <w:rPr>
                    <w:rStyle w:val="Hyperlink"/>
                    <w:spacing w:val="-20"/>
                  </w:rPr>
                  <w:t xml:space="preserve"> </w:t>
                </w:r>
                <w:r w:rsidRPr="00F124F9">
                  <w:rPr>
                    <w:rStyle w:val="Hyperlink"/>
                    <w:spacing w:val="1"/>
                  </w:rPr>
                  <w:t>F</w:t>
                </w:r>
                <w:r w:rsidRPr="00F124F9">
                  <w:rPr>
                    <w:rStyle w:val="Hyperlink"/>
                  </w:rPr>
                  <w:t>i</w:t>
                </w:r>
                <w:r w:rsidRPr="00F124F9">
                  <w:rPr>
                    <w:rStyle w:val="Hyperlink"/>
                    <w:spacing w:val="1"/>
                  </w:rPr>
                  <w:t>el</w:t>
                </w:r>
                <w:r w:rsidRPr="00F124F9">
                  <w:rPr>
                    <w:rStyle w:val="Hyperlink"/>
                  </w:rPr>
                  <w:t>ds</w:t>
                </w:r>
                <w:r>
                  <w:rPr>
                    <w:webHidden/>
                  </w:rPr>
                  <w:tab/>
                </w:r>
                <w:r>
                  <w:rPr>
                    <w:webHidden/>
                  </w:rPr>
                  <w:fldChar w:fldCharType="begin"/>
                </w:r>
                <w:r>
                  <w:rPr>
                    <w:webHidden/>
                  </w:rPr>
                  <w:instrText xml:space="preserve"> PAGEREF _Toc433286197 \h </w:instrText>
                </w:r>
                <w:r>
                  <w:rPr>
                    <w:webHidden/>
                  </w:rPr>
                </w:r>
                <w:r>
                  <w:rPr>
                    <w:webHidden/>
                  </w:rPr>
                  <w:fldChar w:fldCharType="separate"/>
                </w:r>
                <w:r>
                  <w:rPr>
                    <w:webHidden/>
                  </w:rPr>
                  <w:t>17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98" w:history="1">
                <w:r w:rsidRPr="00F124F9">
                  <w:rPr>
                    <w:rStyle w:val="Hyperlink"/>
                  </w:rPr>
                  <w:t>Observation Stay</w:t>
                </w:r>
                <w:r w:rsidRPr="00F124F9">
                  <w:rPr>
                    <w:rStyle w:val="Hyperlink"/>
                    <w:spacing w:val="1"/>
                  </w:rPr>
                  <w:t xml:space="preserve"> </w:t>
                </w:r>
                <w:r w:rsidRPr="00F124F9">
                  <w:rPr>
                    <w:rStyle w:val="Hyperlink"/>
                  </w:rPr>
                  <w:t>Se</w:t>
                </w:r>
                <w:r w:rsidRPr="00F124F9">
                  <w:rPr>
                    <w:rStyle w:val="Hyperlink"/>
                    <w:spacing w:val="-3"/>
                  </w:rPr>
                  <w:t>q</w:t>
                </w:r>
                <w:r w:rsidRPr="00F124F9">
                  <w:rPr>
                    <w:rStyle w:val="Hyperlink"/>
                  </w:rPr>
                  <w:t>uen</w:t>
                </w:r>
                <w:r w:rsidRPr="00F124F9">
                  <w:rPr>
                    <w:rStyle w:val="Hyperlink"/>
                    <w:spacing w:val="1"/>
                  </w:rPr>
                  <w:t>c</w:t>
                </w:r>
                <w:r w:rsidRPr="00F124F9">
                  <w:rPr>
                    <w:rStyle w:val="Hyperlink"/>
                  </w:rPr>
                  <w:t>e Nu</w:t>
                </w:r>
                <w:r w:rsidRPr="00F124F9">
                  <w:rPr>
                    <w:rStyle w:val="Hyperlink"/>
                    <w:spacing w:val="-4"/>
                  </w:rPr>
                  <w:t>m</w:t>
                </w:r>
                <w:r w:rsidRPr="00F124F9">
                  <w:rPr>
                    <w:rStyle w:val="Hyperlink"/>
                  </w:rPr>
                  <w:t>ber</w:t>
                </w:r>
                <w:r>
                  <w:rPr>
                    <w:webHidden/>
                  </w:rPr>
                  <w:tab/>
                </w:r>
                <w:r>
                  <w:rPr>
                    <w:webHidden/>
                  </w:rPr>
                  <w:fldChar w:fldCharType="begin"/>
                </w:r>
                <w:r>
                  <w:rPr>
                    <w:webHidden/>
                  </w:rPr>
                  <w:instrText xml:space="preserve"> PAGEREF _Toc433286198 \h </w:instrText>
                </w:r>
                <w:r>
                  <w:rPr>
                    <w:webHidden/>
                  </w:rPr>
                </w:r>
                <w:r>
                  <w:rPr>
                    <w:webHidden/>
                  </w:rPr>
                  <w:fldChar w:fldCharType="separate"/>
                </w:r>
                <w:r>
                  <w:rPr>
                    <w:webHidden/>
                  </w:rPr>
                  <w:t>17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199" w:history="1">
                <w:r w:rsidRPr="00F124F9">
                  <w:rPr>
                    <w:rStyle w:val="Hyperlink"/>
                  </w:rPr>
                  <w:t>A</w:t>
                </w:r>
                <w:r w:rsidRPr="00F124F9">
                  <w:rPr>
                    <w:rStyle w:val="Hyperlink"/>
                    <w:spacing w:val="2"/>
                  </w:rPr>
                  <w:t>g</w:t>
                </w:r>
                <w:r w:rsidRPr="00F124F9">
                  <w:rPr>
                    <w:rStyle w:val="Hyperlink"/>
                  </w:rPr>
                  <w:t>e</w:t>
                </w:r>
                <w:r w:rsidRPr="00F124F9">
                  <w:rPr>
                    <w:rStyle w:val="Hyperlink"/>
                    <w:spacing w:val="-2"/>
                  </w:rPr>
                  <w:t xml:space="preserve"> </w:t>
                </w:r>
                <w:r w:rsidRPr="00F124F9">
                  <w:rPr>
                    <w:rStyle w:val="Hyperlink"/>
                  </w:rPr>
                  <w:t>C</w:t>
                </w:r>
                <w:r w:rsidRPr="00F124F9">
                  <w:rPr>
                    <w:rStyle w:val="Hyperlink"/>
                    <w:spacing w:val="-1"/>
                  </w:rPr>
                  <w:t>a</w:t>
                </w:r>
                <w:r w:rsidRPr="00F124F9">
                  <w:rPr>
                    <w:rStyle w:val="Hyperlink"/>
                  </w:rPr>
                  <w:t>l</w:t>
                </w:r>
                <w:r w:rsidRPr="00F124F9">
                  <w:rPr>
                    <w:rStyle w:val="Hyperlink"/>
                    <w:spacing w:val="2"/>
                  </w:rPr>
                  <w:t>c</w:t>
                </w:r>
                <w:r w:rsidRPr="00F124F9">
                  <w:rPr>
                    <w:rStyle w:val="Hyperlink"/>
                    <w:spacing w:val="-3"/>
                  </w:rPr>
                  <w:t>u</w:t>
                </w:r>
                <w:r w:rsidRPr="00F124F9">
                  <w:rPr>
                    <w:rStyle w:val="Hyperlink"/>
                  </w:rPr>
                  <w:t>l</w:t>
                </w:r>
                <w:r w:rsidRPr="00F124F9">
                  <w:rPr>
                    <w:rStyle w:val="Hyperlink"/>
                    <w:spacing w:val="-1"/>
                  </w:rPr>
                  <w:t>a</w:t>
                </w:r>
                <w:r w:rsidRPr="00F124F9">
                  <w:rPr>
                    <w:rStyle w:val="Hyperlink"/>
                  </w:rPr>
                  <w:t>ti</w:t>
                </w:r>
                <w:r w:rsidRPr="00F124F9">
                  <w:rPr>
                    <w:rStyle w:val="Hyperlink"/>
                    <w:spacing w:val="-3"/>
                  </w:rPr>
                  <w:t>o</w:t>
                </w:r>
                <w:r w:rsidRPr="00F124F9">
                  <w:rPr>
                    <w:rStyle w:val="Hyperlink"/>
                    <w:spacing w:val="-1"/>
                  </w:rPr>
                  <w:t>n</w:t>
                </w:r>
                <w:r w:rsidRPr="00F124F9">
                  <w:rPr>
                    <w:rStyle w:val="Hyperlink"/>
                  </w:rPr>
                  <w:t>s</w:t>
                </w:r>
                <w:r>
                  <w:rPr>
                    <w:webHidden/>
                  </w:rPr>
                  <w:tab/>
                </w:r>
                <w:r>
                  <w:rPr>
                    <w:webHidden/>
                  </w:rPr>
                  <w:fldChar w:fldCharType="begin"/>
                </w:r>
                <w:r>
                  <w:rPr>
                    <w:webHidden/>
                  </w:rPr>
                  <w:instrText xml:space="preserve"> PAGEREF _Toc433286199 \h </w:instrText>
                </w:r>
                <w:r>
                  <w:rPr>
                    <w:webHidden/>
                  </w:rPr>
                </w:r>
                <w:r>
                  <w:rPr>
                    <w:webHidden/>
                  </w:rPr>
                  <w:fldChar w:fldCharType="separate"/>
                </w:r>
                <w:r>
                  <w:rPr>
                    <w:webHidden/>
                  </w:rPr>
                  <w:t>17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00" w:history="1">
                <w:r w:rsidRPr="00F124F9">
                  <w:rPr>
                    <w:rStyle w:val="Hyperlink"/>
                  </w:rPr>
                  <w:t>D</w:t>
                </w:r>
                <w:r w:rsidRPr="00F124F9">
                  <w:rPr>
                    <w:rStyle w:val="Hyperlink"/>
                    <w:spacing w:val="-1"/>
                  </w:rPr>
                  <w:t>a</w:t>
                </w:r>
                <w:r w:rsidRPr="00F124F9">
                  <w:rPr>
                    <w:rStyle w:val="Hyperlink"/>
                    <w:spacing w:val="1"/>
                  </w:rPr>
                  <w:t>y</w:t>
                </w:r>
                <w:r w:rsidRPr="00F124F9">
                  <w:rPr>
                    <w:rStyle w:val="Hyperlink"/>
                  </w:rPr>
                  <w:t>s</w:t>
                </w:r>
                <w:r w:rsidRPr="00F124F9">
                  <w:rPr>
                    <w:rStyle w:val="Hyperlink"/>
                    <w:spacing w:val="-1"/>
                  </w:rPr>
                  <w:t xml:space="preserve"> </w:t>
                </w:r>
                <w:r w:rsidRPr="00F124F9">
                  <w:rPr>
                    <w:rStyle w:val="Hyperlink"/>
                    <w:spacing w:val="1"/>
                  </w:rPr>
                  <w:t>B</w:t>
                </w:r>
                <w:r w:rsidRPr="00F124F9">
                  <w:rPr>
                    <w:rStyle w:val="Hyperlink"/>
                  </w:rPr>
                  <w:t>e</w:t>
                </w:r>
                <w:r w:rsidRPr="00F124F9">
                  <w:rPr>
                    <w:rStyle w:val="Hyperlink"/>
                    <w:spacing w:val="-2"/>
                  </w:rPr>
                  <w:t>t</w:t>
                </w:r>
                <w:r w:rsidRPr="00F124F9">
                  <w:rPr>
                    <w:rStyle w:val="Hyperlink"/>
                    <w:spacing w:val="1"/>
                  </w:rPr>
                  <w:t>w</w:t>
                </w:r>
                <w:r w:rsidRPr="00F124F9">
                  <w:rPr>
                    <w:rStyle w:val="Hyperlink"/>
                  </w:rPr>
                  <w:t>een U</w:t>
                </w:r>
                <w:r w:rsidRPr="00F124F9">
                  <w:rPr>
                    <w:rStyle w:val="Hyperlink"/>
                    <w:spacing w:val="-2"/>
                  </w:rPr>
                  <w:t>H</w:t>
                </w:r>
                <w:r w:rsidRPr="00F124F9">
                  <w:rPr>
                    <w:rStyle w:val="Hyperlink"/>
                    <w:spacing w:val="1"/>
                  </w:rPr>
                  <w:t>I</w:t>
                </w:r>
                <w:r w:rsidRPr="00F124F9">
                  <w:rPr>
                    <w:rStyle w:val="Hyperlink"/>
                  </w:rPr>
                  <w:t>N</w:t>
                </w:r>
                <w:r w:rsidRPr="00F124F9">
                  <w:rPr>
                    <w:rStyle w:val="Hyperlink"/>
                    <w:spacing w:val="2"/>
                  </w:rPr>
                  <w:t xml:space="preserve"> </w:t>
                </w:r>
                <w:r w:rsidRPr="00F124F9">
                  <w:rPr>
                    <w:rStyle w:val="Hyperlink"/>
                    <w:spacing w:val="-1"/>
                  </w:rPr>
                  <w:t>S</w:t>
                </w:r>
                <w:r w:rsidRPr="00F124F9">
                  <w:rPr>
                    <w:rStyle w:val="Hyperlink"/>
                    <w:spacing w:val="1"/>
                  </w:rPr>
                  <w:t>t</w:t>
                </w:r>
                <w:r w:rsidRPr="00F124F9">
                  <w:rPr>
                    <w:rStyle w:val="Hyperlink"/>
                    <w:spacing w:val="-3"/>
                  </w:rPr>
                  <w:t>a</w:t>
                </w:r>
                <w:r w:rsidRPr="00F124F9">
                  <w:rPr>
                    <w:rStyle w:val="Hyperlink"/>
                    <w:spacing w:val="-1"/>
                  </w:rPr>
                  <w:t>y</w:t>
                </w:r>
                <w:r w:rsidRPr="00F124F9">
                  <w:rPr>
                    <w:rStyle w:val="Hyperlink"/>
                  </w:rPr>
                  <w:t>s</w:t>
                </w:r>
                <w:r>
                  <w:rPr>
                    <w:webHidden/>
                  </w:rPr>
                  <w:tab/>
                </w:r>
                <w:r>
                  <w:rPr>
                    <w:webHidden/>
                  </w:rPr>
                  <w:fldChar w:fldCharType="begin"/>
                </w:r>
                <w:r>
                  <w:rPr>
                    <w:webHidden/>
                  </w:rPr>
                  <w:instrText xml:space="preserve"> PAGEREF _Toc433286200 \h </w:instrText>
                </w:r>
                <w:r>
                  <w:rPr>
                    <w:webHidden/>
                  </w:rPr>
                </w:r>
                <w:r>
                  <w:rPr>
                    <w:webHidden/>
                  </w:rPr>
                  <w:fldChar w:fldCharType="separate"/>
                </w:r>
                <w:r>
                  <w:rPr>
                    <w:webHidden/>
                  </w:rPr>
                  <w:t>17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01" w:history="1">
                <w:r w:rsidRPr="00F124F9">
                  <w:rPr>
                    <w:rStyle w:val="Hyperlink"/>
                    <w:spacing w:val="1"/>
                  </w:rPr>
                  <w:t>I</w:t>
                </w:r>
                <w:r w:rsidRPr="00F124F9">
                  <w:rPr>
                    <w:rStyle w:val="Hyperlink"/>
                  </w:rPr>
                  <w:t>n</w:t>
                </w:r>
                <w:r w:rsidRPr="00F124F9">
                  <w:rPr>
                    <w:rStyle w:val="Hyperlink"/>
                    <w:spacing w:val="1"/>
                  </w:rPr>
                  <w:t>v</w:t>
                </w:r>
                <w:r w:rsidRPr="00F124F9">
                  <w:rPr>
                    <w:rStyle w:val="Hyperlink"/>
                    <w:spacing w:val="-3"/>
                  </w:rPr>
                  <w:t>a</w:t>
                </w:r>
                <w:r w:rsidRPr="00F124F9">
                  <w:rPr>
                    <w:rStyle w:val="Hyperlink"/>
                    <w:spacing w:val="1"/>
                  </w:rPr>
                  <w:t>li</w:t>
                </w:r>
                <w:r w:rsidRPr="00F124F9">
                  <w:rPr>
                    <w:rStyle w:val="Hyperlink"/>
                  </w:rPr>
                  <w:t>d Social Security Numbers (SSNs)</w:t>
                </w:r>
                <w:r>
                  <w:rPr>
                    <w:webHidden/>
                  </w:rPr>
                  <w:tab/>
                </w:r>
                <w:r>
                  <w:rPr>
                    <w:webHidden/>
                  </w:rPr>
                  <w:fldChar w:fldCharType="begin"/>
                </w:r>
                <w:r>
                  <w:rPr>
                    <w:webHidden/>
                  </w:rPr>
                  <w:instrText xml:space="preserve"> PAGEREF _Toc433286201 \h </w:instrText>
                </w:r>
                <w:r>
                  <w:rPr>
                    <w:webHidden/>
                  </w:rPr>
                </w:r>
                <w:r>
                  <w:rPr>
                    <w:webHidden/>
                  </w:rPr>
                  <w:fldChar w:fldCharType="separate"/>
                </w:r>
                <w:r>
                  <w:rPr>
                    <w:webHidden/>
                  </w:rPr>
                  <w:t>18</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02" w:history="1">
                <w:r w:rsidRPr="00F124F9">
                  <w:rPr>
                    <w:rStyle w:val="Hyperlink"/>
                  </w:rPr>
                  <w:t>New</w:t>
                </w:r>
                <w:r w:rsidRPr="00F124F9">
                  <w:rPr>
                    <w:rStyle w:val="Hyperlink"/>
                    <w:spacing w:val="-1"/>
                  </w:rPr>
                  <w:t>bo</w:t>
                </w:r>
                <w:r w:rsidRPr="00F124F9">
                  <w:rPr>
                    <w:rStyle w:val="Hyperlink"/>
                  </w:rPr>
                  <w:t>rn</w:t>
                </w:r>
                <w:r w:rsidRPr="00F124F9">
                  <w:rPr>
                    <w:rStyle w:val="Hyperlink"/>
                    <w:spacing w:val="-2"/>
                  </w:rPr>
                  <w:t xml:space="preserve"> </w:t>
                </w:r>
                <w:r w:rsidRPr="00F124F9">
                  <w:rPr>
                    <w:rStyle w:val="Hyperlink"/>
                  </w:rPr>
                  <w:t>A</w:t>
                </w:r>
                <w:r w:rsidRPr="00F124F9">
                  <w:rPr>
                    <w:rStyle w:val="Hyperlink"/>
                    <w:spacing w:val="2"/>
                  </w:rPr>
                  <w:t>g</w:t>
                </w:r>
                <w:r w:rsidRPr="00F124F9">
                  <w:rPr>
                    <w:rStyle w:val="Hyperlink"/>
                  </w:rPr>
                  <w:t>e</w:t>
                </w:r>
                <w:r w:rsidRPr="00F124F9">
                  <w:rPr>
                    <w:rStyle w:val="Hyperlink"/>
                    <w:spacing w:val="-2"/>
                  </w:rPr>
                  <w:t xml:space="preserve"> </w:t>
                </w:r>
                <w:r w:rsidRPr="00F124F9">
                  <w:rPr>
                    <w:rStyle w:val="Hyperlink"/>
                  </w:rPr>
                  <w:t>C</w:t>
                </w:r>
                <w:r w:rsidRPr="00F124F9">
                  <w:rPr>
                    <w:rStyle w:val="Hyperlink"/>
                    <w:spacing w:val="-3"/>
                  </w:rPr>
                  <w:t>a</w:t>
                </w:r>
                <w:r w:rsidRPr="00F124F9">
                  <w:rPr>
                    <w:rStyle w:val="Hyperlink"/>
                  </w:rPr>
                  <w:t>lc</w:t>
                </w:r>
                <w:r w:rsidRPr="00F124F9">
                  <w:rPr>
                    <w:rStyle w:val="Hyperlink"/>
                    <w:spacing w:val="-1"/>
                  </w:rPr>
                  <w:t>u</w:t>
                </w:r>
                <w:r w:rsidRPr="00F124F9">
                  <w:rPr>
                    <w:rStyle w:val="Hyperlink"/>
                  </w:rPr>
                  <w:t>l</w:t>
                </w:r>
                <w:r w:rsidRPr="00F124F9">
                  <w:rPr>
                    <w:rStyle w:val="Hyperlink"/>
                    <w:spacing w:val="-3"/>
                  </w:rPr>
                  <w:t>a</w:t>
                </w:r>
                <w:r w:rsidRPr="00F124F9">
                  <w:rPr>
                    <w:rStyle w:val="Hyperlink"/>
                  </w:rPr>
                  <w:t>ti</w:t>
                </w:r>
                <w:r w:rsidRPr="00F124F9">
                  <w:rPr>
                    <w:rStyle w:val="Hyperlink"/>
                    <w:spacing w:val="-1"/>
                  </w:rPr>
                  <w:t>o</w:t>
                </w:r>
                <w:r w:rsidRPr="00F124F9">
                  <w:rPr>
                    <w:rStyle w:val="Hyperlink"/>
                    <w:spacing w:val="-3"/>
                  </w:rPr>
                  <w:t>n</w:t>
                </w:r>
                <w:r w:rsidRPr="00F124F9">
                  <w:rPr>
                    <w:rStyle w:val="Hyperlink"/>
                  </w:rPr>
                  <w:t>s</w:t>
                </w:r>
                <w:r>
                  <w:rPr>
                    <w:webHidden/>
                  </w:rPr>
                  <w:tab/>
                </w:r>
                <w:r>
                  <w:rPr>
                    <w:webHidden/>
                  </w:rPr>
                  <w:fldChar w:fldCharType="begin"/>
                </w:r>
                <w:r>
                  <w:rPr>
                    <w:webHidden/>
                  </w:rPr>
                  <w:instrText xml:space="preserve"> PAGEREF _Toc433286202 \h </w:instrText>
                </w:r>
                <w:r>
                  <w:rPr>
                    <w:webHidden/>
                  </w:rPr>
                </w:r>
                <w:r>
                  <w:rPr>
                    <w:webHidden/>
                  </w:rPr>
                  <w:fldChar w:fldCharType="separate"/>
                </w:r>
                <w:r>
                  <w:rPr>
                    <w:webHidden/>
                  </w:rPr>
                  <w:t>18</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03" w:history="1">
                <w:r w:rsidRPr="00F124F9">
                  <w:rPr>
                    <w:rStyle w:val="Hyperlink"/>
                  </w:rPr>
                  <w:t>U</w:t>
                </w:r>
                <w:r w:rsidRPr="00F124F9">
                  <w:rPr>
                    <w:rStyle w:val="Hyperlink"/>
                    <w:spacing w:val="-1"/>
                  </w:rPr>
                  <w:t>n</w:t>
                </w:r>
                <w:r w:rsidRPr="00F124F9">
                  <w:rPr>
                    <w:rStyle w:val="Hyperlink"/>
                    <w:spacing w:val="1"/>
                  </w:rPr>
                  <w:t>i</w:t>
                </w:r>
                <w:r w:rsidRPr="00F124F9">
                  <w:rPr>
                    <w:rStyle w:val="Hyperlink"/>
                    <w:spacing w:val="-1"/>
                  </w:rPr>
                  <w:t>q</w:t>
                </w:r>
                <w:r w:rsidRPr="00F124F9">
                  <w:rPr>
                    <w:rStyle w:val="Hyperlink"/>
                  </w:rPr>
                  <w:t>ue He</w:t>
                </w:r>
                <w:r w:rsidRPr="00F124F9">
                  <w:rPr>
                    <w:rStyle w:val="Hyperlink"/>
                    <w:spacing w:val="-1"/>
                  </w:rPr>
                  <w:t>a</w:t>
                </w:r>
                <w:r w:rsidRPr="00F124F9">
                  <w:rPr>
                    <w:rStyle w:val="Hyperlink"/>
                    <w:spacing w:val="1"/>
                  </w:rPr>
                  <w:t>l</w:t>
                </w:r>
                <w:r w:rsidRPr="00F124F9">
                  <w:rPr>
                    <w:rStyle w:val="Hyperlink"/>
                  </w:rPr>
                  <w:t>th</w:t>
                </w:r>
                <w:r w:rsidRPr="00F124F9">
                  <w:rPr>
                    <w:rStyle w:val="Hyperlink"/>
                    <w:spacing w:val="-2"/>
                  </w:rPr>
                  <w:t xml:space="preserve"> </w:t>
                </w:r>
                <w:r w:rsidRPr="00F124F9">
                  <w:rPr>
                    <w:rStyle w:val="Hyperlink"/>
                    <w:spacing w:val="1"/>
                  </w:rPr>
                  <w:t>I</w:t>
                </w:r>
                <w:r w:rsidRPr="00F124F9">
                  <w:rPr>
                    <w:rStyle w:val="Hyperlink"/>
                    <w:spacing w:val="-1"/>
                  </w:rPr>
                  <w:t>n</w:t>
                </w:r>
                <w:r w:rsidRPr="00F124F9">
                  <w:rPr>
                    <w:rStyle w:val="Hyperlink"/>
                  </w:rPr>
                  <w:t>f</w:t>
                </w:r>
                <w:r w:rsidRPr="00F124F9">
                  <w:rPr>
                    <w:rStyle w:val="Hyperlink"/>
                    <w:spacing w:val="-3"/>
                  </w:rPr>
                  <w:t>o</w:t>
                </w:r>
                <w:r w:rsidRPr="00F124F9">
                  <w:rPr>
                    <w:rStyle w:val="Hyperlink"/>
                    <w:spacing w:val="1"/>
                  </w:rPr>
                  <w:t>rm</w:t>
                </w:r>
                <w:r w:rsidRPr="00F124F9">
                  <w:rPr>
                    <w:rStyle w:val="Hyperlink"/>
                    <w:spacing w:val="-1"/>
                  </w:rPr>
                  <w:t>a</w:t>
                </w:r>
                <w:r w:rsidRPr="00F124F9">
                  <w:rPr>
                    <w:rStyle w:val="Hyperlink"/>
                    <w:spacing w:val="1"/>
                  </w:rPr>
                  <w:t>ti</w:t>
                </w:r>
                <w:r w:rsidRPr="00F124F9">
                  <w:rPr>
                    <w:rStyle w:val="Hyperlink"/>
                    <w:spacing w:val="-6"/>
                  </w:rPr>
                  <w:t>o</w:t>
                </w:r>
                <w:r w:rsidRPr="00F124F9">
                  <w:rPr>
                    <w:rStyle w:val="Hyperlink"/>
                  </w:rPr>
                  <w:t xml:space="preserve">n </w:t>
                </w:r>
                <w:r w:rsidRPr="00F124F9">
                  <w:rPr>
                    <w:rStyle w:val="Hyperlink"/>
                    <w:spacing w:val="1"/>
                  </w:rPr>
                  <w:t>N</w:t>
                </w:r>
                <w:r w:rsidRPr="00F124F9">
                  <w:rPr>
                    <w:rStyle w:val="Hyperlink"/>
                    <w:spacing w:val="-1"/>
                  </w:rPr>
                  <w:t>u</w:t>
                </w:r>
                <w:r w:rsidRPr="00F124F9">
                  <w:rPr>
                    <w:rStyle w:val="Hyperlink"/>
                    <w:spacing w:val="1"/>
                  </w:rPr>
                  <w:t>m</w:t>
                </w:r>
                <w:r w:rsidRPr="00F124F9">
                  <w:rPr>
                    <w:rStyle w:val="Hyperlink"/>
                    <w:spacing w:val="-1"/>
                  </w:rPr>
                  <w:t>b</w:t>
                </w:r>
                <w:r w:rsidRPr="00F124F9">
                  <w:rPr>
                    <w:rStyle w:val="Hyperlink"/>
                  </w:rPr>
                  <w:t>er</w:t>
                </w:r>
                <w:r w:rsidRPr="00F124F9">
                  <w:rPr>
                    <w:rStyle w:val="Hyperlink"/>
                    <w:spacing w:val="-1"/>
                  </w:rPr>
                  <w:t xml:space="preserve"> </w:t>
                </w:r>
                <w:r w:rsidRPr="00F124F9">
                  <w:rPr>
                    <w:rStyle w:val="Hyperlink"/>
                  </w:rPr>
                  <w:t>(</w:t>
                </w:r>
                <w:r w:rsidRPr="00F124F9">
                  <w:rPr>
                    <w:rStyle w:val="Hyperlink"/>
                    <w:spacing w:val="1"/>
                  </w:rPr>
                  <w:t>U</w:t>
                </w:r>
                <w:r w:rsidRPr="00F124F9">
                  <w:rPr>
                    <w:rStyle w:val="Hyperlink"/>
                    <w:spacing w:val="-2"/>
                  </w:rPr>
                  <w:t>H</w:t>
                </w:r>
                <w:r w:rsidRPr="00F124F9">
                  <w:rPr>
                    <w:rStyle w:val="Hyperlink"/>
                    <w:spacing w:val="-1"/>
                  </w:rPr>
                  <w:t>IN</w:t>
                </w:r>
                <w:r w:rsidRPr="00F124F9">
                  <w:rPr>
                    <w:rStyle w:val="Hyperlink"/>
                  </w:rPr>
                  <w:t xml:space="preserve">) </w:t>
                </w:r>
                <w:r w:rsidRPr="00F124F9">
                  <w:rPr>
                    <w:rStyle w:val="Hyperlink"/>
                    <w:iCs/>
                  </w:rPr>
                  <w:t>S</w:t>
                </w:r>
                <w:r w:rsidRPr="00F124F9">
                  <w:rPr>
                    <w:rStyle w:val="Hyperlink"/>
                    <w:iCs/>
                    <w:spacing w:val="1"/>
                  </w:rPr>
                  <w:t>e</w:t>
                </w:r>
                <w:r w:rsidRPr="00F124F9">
                  <w:rPr>
                    <w:rStyle w:val="Hyperlink"/>
                    <w:iCs/>
                    <w:spacing w:val="-1"/>
                  </w:rPr>
                  <w:t>qu</w:t>
                </w:r>
                <w:r w:rsidRPr="00F124F9">
                  <w:rPr>
                    <w:rStyle w:val="Hyperlink"/>
                    <w:iCs/>
                    <w:spacing w:val="-2"/>
                  </w:rPr>
                  <w:t>e</w:t>
                </w:r>
                <w:r w:rsidRPr="00F124F9">
                  <w:rPr>
                    <w:rStyle w:val="Hyperlink"/>
                    <w:iCs/>
                    <w:spacing w:val="1"/>
                  </w:rPr>
                  <w:t>n</w:t>
                </w:r>
                <w:r w:rsidRPr="00F124F9">
                  <w:rPr>
                    <w:rStyle w:val="Hyperlink"/>
                    <w:iCs/>
                  </w:rPr>
                  <w:t>ce</w:t>
                </w:r>
                <w:r w:rsidRPr="00F124F9">
                  <w:rPr>
                    <w:rStyle w:val="Hyperlink"/>
                    <w:iCs/>
                    <w:spacing w:val="-19"/>
                  </w:rPr>
                  <w:t xml:space="preserve"> </w:t>
                </w:r>
                <w:r w:rsidRPr="00F124F9">
                  <w:rPr>
                    <w:rStyle w:val="Hyperlink"/>
                    <w:iCs/>
                  </w:rPr>
                  <w:t>N</w:t>
                </w:r>
                <w:r w:rsidRPr="00F124F9">
                  <w:rPr>
                    <w:rStyle w:val="Hyperlink"/>
                    <w:iCs/>
                    <w:spacing w:val="-1"/>
                  </w:rPr>
                  <w:t>u</w:t>
                </w:r>
                <w:r w:rsidRPr="00F124F9">
                  <w:rPr>
                    <w:rStyle w:val="Hyperlink"/>
                    <w:iCs/>
                    <w:spacing w:val="1"/>
                  </w:rPr>
                  <w:t>mb</w:t>
                </w:r>
                <w:r w:rsidRPr="00F124F9">
                  <w:rPr>
                    <w:rStyle w:val="Hyperlink"/>
                    <w:iCs/>
                  </w:rPr>
                  <w:t>er</w:t>
                </w:r>
                <w:r>
                  <w:rPr>
                    <w:webHidden/>
                  </w:rPr>
                  <w:tab/>
                </w:r>
                <w:r>
                  <w:rPr>
                    <w:webHidden/>
                  </w:rPr>
                  <w:fldChar w:fldCharType="begin"/>
                </w:r>
                <w:r>
                  <w:rPr>
                    <w:webHidden/>
                  </w:rPr>
                  <w:instrText xml:space="preserve"> PAGEREF _Toc433286203 \h </w:instrText>
                </w:r>
                <w:r>
                  <w:rPr>
                    <w:webHidden/>
                  </w:rPr>
                </w:r>
                <w:r>
                  <w:rPr>
                    <w:webHidden/>
                  </w:rPr>
                  <w:fldChar w:fldCharType="separate"/>
                </w:r>
                <w:r>
                  <w:rPr>
                    <w:webHidden/>
                  </w:rPr>
                  <w:t>19</w:t>
                </w:r>
                <w:r>
                  <w:rPr>
                    <w:webHidden/>
                  </w:rPr>
                  <w:fldChar w:fldCharType="end"/>
                </w:r>
              </w:hyperlink>
            </w:p>
            <w:p w:rsidR="002F026D" w:rsidRDefault="002F026D">
              <w:pPr>
                <w:pStyle w:val="TOC1"/>
                <w:tabs>
                  <w:tab w:val="left" w:pos="1008"/>
                </w:tabs>
                <w:rPr>
                  <w:rFonts w:eastAsiaTheme="minorEastAsia" w:cstheme="minorBidi"/>
                  <w:b w:val="0"/>
                  <w:caps w:val="0"/>
                  <w:color w:val="auto"/>
                  <w:kern w:val="0"/>
                  <w:sz w:val="22"/>
                  <w:szCs w:val="22"/>
                  <w:lang w:eastAsia="en-US"/>
                  <w14:ligatures w14:val="none"/>
                </w:rPr>
              </w:pPr>
              <w:hyperlink w:anchor="_Toc433286204" w:history="1">
                <w:r w:rsidRPr="00F124F9">
                  <w:rPr>
                    <w:rStyle w:val="Hyperlink"/>
                  </w:rPr>
                  <w:t>Part E.</w:t>
                </w:r>
                <w:r>
                  <w:rPr>
                    <w:rFonts w:eastAsiaTheme="minorEastAsia" w:cstheme="minorBidi"/>
                    <w:b w:val="0"/>
                    <w:caps w:val="0"/>
                    <w:color w:val="auto"/>
                    <w:kern w:val="0"/>
                    <w:sz w:val="22"/>
                    <w:szCs w:val="22"/>
                    <w:lang w:eastAsia="en-US"/>
                    <w14:ligatures w14:val="none"/>
                  </w:rPr>
                  <w:tab/>
                </w:r>
                <w:r w:rsidRPr="00F124F9">
                  <w:rPr>
                    <w:rStyle w:val="Hyperlink"/>
                  </w:rPr>
                  <w:t>Hospital Responses</w:t>
                </w:r>
                <w:r>
                  <w:rPr>
                    <w:webHidden/>
                  </w:rPr>
                  <w:tab/>
                </w:r>
                <w:r>
                  <w:rPr>
                    <w:webHidden/>
                  </w:rPr>
                  <w:fldChar w:fldCharType="begin"/>
                </w:r>
                <w:r>
                  <w:rPr>
                    <w:webHidden/>
                  </w:rPr>
                  <w:instrText xml:space="preserve"> PAGEREF _Toc433286204 \h </w:instrText>
                </w:r>
                <w:r>
                  <w:rPr>
                    <w:webHidden/>
                  </w:rPr>
                </w:r>
                <w:r>
                  <w:rPr>
                    <w:webHidden/>
                  </w:rPr>
                  <w:fldChar w:fldCharType="separate"/>
                </w:r>
                <w:r>
                  <w:rPr>
                    <w:webHidden/>
                  </w:rPr>
                  <w:t>21</w:t>
                </w:r>
                <w:r>
                  <w:rPr>
                    <w:webHidden/>
                  </w:rPr>
                  <w:fldChar w:fldCharType="end"/>
                </w:r>
              </w:hyperlink>
            </w:p>
            <w:p w:rsidR="002F026D" w:rsidRDefault="002F026D">
              <w:pPr>
                <w:pStyle w:val="TOC2"/>
                <w:tabs>
                  <w:tab w:val="left" w:pos="576"/>
                </w:tabs>
                <w:rPr>
                  <w:rFonts w:eastAsiaTheme="minorEastAsia" w:cstheme="minorBidi"/>
                  <w:kern w:val="0"/>
                  <w:sz w:val="22"/>
                  <w:szCs w:val="22"/>
                  <w:lang w:eastAsia="en-US"/>
                  <w14:ligatures w14:val="none"/>
                </w:rPr>
              </w:pPr>
              <w:hyperlink w:anchor="_Toc433286205" w:history="1">
                <w:r w:rsidRPr="00F124F9">
                  <w:rPr>
                    <w:rStyle w:val="Hyperlink"/>
                  </w:rPr>
                  <w:t>1.</w:t>
                </w:r>
                <w:r>
                  <w:rPr>
                    <w:rFonts w:eastAsiaTheme="minorEastAsia" w:cstheme="minorBidi"/>
                    <w:kern w:val="0"/>
                    <w:sz w:val="22"/>
                    <w:szCs w:val="22"/>
                    <w:lang w:eastAsia="en-US"/>
                    <w14:ligatures w14:val="none"/>
                  </w:rPr>
                  <w:tab/>
                </w:r>
                <w:r w:rsidRPr="00F124F9">
                  <w:rPr>
                    <w:rStyle w:val="Hyperlink"/>
                  </w:rPr>
                  <w:t>Summary of Hospital Responses</w:t>
                </w:r>
                <w:r>
                  <w:rPr>
                    <w:webHidden/>
                  </w:rPr>
                  <w:tab/>
                </w:r>
                <w:r>
                  <w:rPr>
                    <w:webHidden/>
                  </w:rPr>
                  <w:fldChar w:fldCharType="begin"/>
                </w:r>
                <w:r>
                  <w:rPr>
                    <w:webHidden/>
                  </w:rPr>
                  <w:instrText xml:space="preserve"> PAGEREF _Toc433286205 \h </w:instrText>
                </w:r>
                <w:r>
                  <w:rPr>
                    <w:webHidden/>
                  </w:rPr>
                </w:r>
                <w:r>
                  <w:rPr>
                    <w:webHidden/>
                  </w:rPr>
                  <w:fldChar w:fldCharType="separate"/>
                </w:r>
                <w:r>
                  <w:rPr>
                    <w:webHidden/>
                  </w:rPr>
                  <w:t>21</w:t>
                </w:r>
                <w:r>
                  <w:rPr>
                    <w:webHidden/>
                  </w:rPr>
                  <w:fldChar w:fldCharType="end"/>
                </w:r>
              </w:hyperlink>
            </w:p>
            <w:p w:rsidR="002F026D" w:rsidRDefault="002F026D">
              <w:pPr>
                <w:pStyle w:val="TOC2"/>
                <w:tabs>
                  <w:tab w:val="left" w:pos="576"/>
                </w:tabs>
                <w:rPr>
                  <w:rFonts w:eastAsiaTheme="minorEastAsia" w:cstheme="minorBidi"/>
                  <w:kern w:val="0"/>
                  <w:sz w:val="22"/>
                  <w:szCs w:val="22"/>
                  <w:lang w:eastAsia="en-US"/>
                  <w14:ligatures w14:val="none"/>
                </w:rPr>
              </w:pPr>
              <w:hyperlink w:anchor="_Toc433286206" w:history="1">
                <w:r w:rsidRPr="00F124F9">
                  <w:rPr>
                    <w:rStyle w:val="Hyperlink"/>
                  </w:rPr>
                  <w:t>2</w:t>
                </w:r>
                <w:r>
                  <w:rPr>
                    <w:rFonts w:eastAsiaTheme="minorEastAsia" w:cstheme="minorBidi"/>
                    <w:kern w:val="0"/>
                    <w:sz w:val="22"/>
                    <w:szCs w:val="22"/>
                    <w:lang w:eastAsia="en-US"/>
                    <w14:ligatures w14:val="none"/>
                  </w:rPr>
                  <w:tab/>
                </w:r>
                <w:r w:rsidRPr="00F124F9">
                  <w:rPr>
                    <w:rStyle w:val="Hyperlink"/>
                  </w:rPr>
                  <w:t>Hospital Data Discrepancy Documentation</w:t>
                </w:r>
                <w:r>
                  <w:rPr>
                    <w:webHidden/>
                  </w:rPr>
                  <w:tab/>
                </w:r>
                <w:r>
                  <w:rPr>
                    <w:webHidden/>
                  </w:rPr>
                  <w:fldChar w:fldCharType="begin"/>
                </w:r>
                <w:r>
                  <w:rPr>
                    <w:webHidden/>
                  </w:rPr>
                  <w:instrText xml:space="preserve"> PAGEREF _Toc433286206 \h </w:instrText>
                </w:r>
                <w:r>
                  <w:rPr>
                    <w:webHidden/>
                  </w:rPr>
                </w:r>
                <w:r>
                  <w:rPr>
                    <w:webHidden/>
                  </w:rPr>
                  <w:fldChar w:fldCharType="separate"/>
                </w:r>
                <w:r>
                  <w:rPr>
                    <w:webHidden/>
                  </w:rPr>
                  <w:t>30</w:t>
                </w:r>
                <w:r>
                  <w:rPr>
                    <w:webHidden/>
                  </w:rPr>
                  <w:fldChar w:fldCharType="end"/>
                </w:r>
              </w:hyperlink>
            </w:p>
            <w:p w:rsidR="002F026D" w:rsidRDefault="002F026D">
              <w:pPr>
                <w:pStyle w:val="TOC1"/>
                <w:rPr>
                  <w:rFonts w:eastAsiaTheme="minorEastAsia" w:cstheme="minorBidi"/>
                  <w:b w:val="0"/>
                  <w:caps w:val="0"/>
                  <w:color w:val="auto"/>
                  <w:kern w:val="0"/>
                  <w:sz w:val="22"/>
                  <w:szCs w:val="22"/>
                  <w:lang w:eastAsia="en-US"/>
                  <w14:ligatures w14:val="none"/>
                </w:rPr>
              </w:pPr>
              <w:hyperlink w:anchor="_Toc433286207" w:history="1">
                <w:r w:rsidRPr="00F124F9">
                  <w:rPr>
                    <w:rStyle w:val="Hyperlink"/>
                  </w:rPr>
                  <w:t>Pa</w:t>
                </w:r>
                <w:r w:rsidRPr="00F124F9">
                  <w:rPr>
                    <w:rStyle w:val="Hyperlink"/>
                    <w:spacing w:val="-1"/>
                  </w:rPr>
                  <w:t>r</w:t>
                </w:r>
                <w:r w:rsidRPr="00F124F9">
                  <w:rPr>
                    <w:rStyle w:val="Hyperlink"/>
                  </w:rPr>
                  <w:t>t</w:t>
                </w:r>
                <w:r w:rsidRPr="00F124F9">
                  <w:rPr>
                    <w:rStyle w:val="Hyperlink"/>
                    <w:spacing w:val="2"/>
                  </w:rPr>
                  <w:t xml:space="preserve"> </w:t>
                </w:r>
                <w:r w:rsidRPr="00F124F9">
                  <w:rPr>
                    <w:rStyle w:val="Hyperlink"/>
                  </w:rPr>
                  <w:t>F.</w:t>
                </w:r>
                <w:r w:rsidRPr="00F124F9">
                  <w:rPr>
                    <w:rStyle w:val="Hyperlink"/>
                    <w:spacing w:val="-2"/>
                  </w:rPr>
                  <w:t xml:space="preserve"> </w:t>
                </w:r>
                <w:r w:rsidRPr="00F124F9">
                  <w:rPr>
                    <w:rStyle w:val="Hyperlink"/>
                    <w:spacing w:val="-1"/>
                  </w:rPr>
                  <w:t>C</w:t>
                </w:r>
                <w:r w:rsidRPr="00F124F9">
                  <w:rPr>
                    <w:rStyle w:val="Hyperlink"/>
                  </w:rPr>
                  <w:t>aut</w:t>
                </w:r>
                <w:r w:rsidRPr="00F124F9">
                  <w:rPr>
                    <w:rStyle w:val="Hyperlink"/>
                    <w:spacing w:val="-1"/>
                  </w:rPr>
                  <w:t>i</w:t>
                </w:r>
                <w:r w:rsidRPr="00F124F9">
                  <w:rPr>
                    <w:rStyle w:val="Hyperlink"/>
                  </w:rPr>
                  <w:t>o</w:t>
                </w:r>
                <w:r w:rsidRPr="00F124F9">
                  <w:rPr>
                    <w:rStyle w:val="Hyperlink"/>
                    <w:spacing w:val="-1"/>
                  </w:rPr>
                  <w:t>nar</w:t>
                </w:r>
                <w:r w:rsidRPr="00F124F9">
                  <w:rPr>
                    <w:rStyle w:val="Hyperlink"/>
                  </w:rPr>
                  <w:t>y</w:t>
                </w:r>
                <w:r w:rsidRPr="00F124F9">
                  <w:rPr>
                    <w:rStyle w:val="Hyperlink"/>
                    <w:spacing w:val="-3"/>
                  </w:rPr>
                  <w:t xml:space="preserve"> </w:t>
                </w:r>
                <w:r w:rsidRPr="00F124F9">
                  <w:rPr>
                    <w:rStyle w:val="Hyperlink"/>
                    <w:spacing w:val="-1"/>
                  </w:rPr>
                  <w:t>U</w:t>
                </w:r>
                <w:r w:rsidRPr="00F124F9">
                  <w:rPr>
                    <w:rStyle w:val="Hyperlink"/>
                  </w:rPr>
                  <w:t>se Hosp</w:t>
                </w:r>
                <w:r w:rsidRPr="00F124F9">
                  <w:rPr>
                    <w:rStyle w:val="Hyperlink"/>
                    <w:spacing w:val="-3"/>
                  </w:rPr>
                  <w:t>i</w:t>
                </w:r>
                <w:r w:rsidRPr="00F124F9">
                  <w:rPr>
                    <w:rStyle w:val="Hyperlink"/>
                  </w:rPr>
                  <w:t>tals</w:t>
                </w:r>
                <w:r>
                  <w:rPr>
                    <w:webHidden/>
                  </w:rPr>
                  <w:tab/>
                </w:r>
                <w:r>
                  <w:rPr>
                    <w:webHidden/>
                  </w:rPr>
                  <w:fldChar w:fldCharType="begin"/>
                </w:r>
                <w:r>
                  <w:rPr>
                    <w:webHidden/>
                  </w:rPr>
                  <w:instrText xml:space="preserve"> PAGEREF _Toc433286207 \h </w:instrText>
                </w:r>
                <w:r>
                  <w:rPr>
                    <w:webHidden/>
                  </w:rPr>
                </w:r>
                <w:r>
                  <w:rPr>
                    <w:webHidden/>
                  </w:rPr>
                  <w:fldChar w:fldCharType="separate"/>
                </w:r>
                <w:r>
                  <w:rPr>
                    <w:webHidden/>
                  </w:rPr>
                  <w:t>32</w:t>
                </w:r>
                <w:r>
                  <w:rPr>
                    <w:webHidden/>
                  </w:rPr>
                  <w:fldChar w:fldCharType="end"/>
                </w:r>
              </w:hyperlink>
            </w:p>
            <w:p w:rsidR="002F026D" w:rsidRDefault="002F026D">
              <w:pPr>
                <w:pStyle w:val="TOC1"/>
                <w:tabs>
                  <w:tab w:val="left" w:pos="1152"/>
                </w:tabs>
                <w:rPr>
                  <w:rFonts w:eastAsiaTheme="minorEastAsia" w:cstheme="minorBidi"/>
                  <w:b w:val="0"/>
                  <w:caps w:val="0"/>
                  <w:color w:val="auto"/>
                  <w:kern w:val="0"/>
                  <w:sz w:val="22"/>
                  <w:szCs w:val="22"/>
                  <w:lang w:eastAsia="en-US"/>
                  <w14:ligatures w14:val="none"/>
                </w:rPr>
              </w:pPr>
              <w:hyperlink w:anchor="_Toc433286208" w:history="1">
                <w:r w:rsidRPr="00F124F9">
                  <w:rPr>
                    <w:rStyle w:val="Hyperlink"/>
                  </w:rPr>
                  <w:t>PART</w:t>
                </w:r>
                <w:r w:rsidRPr="00F124F9">
                  <w:rPr>
                    <w:rStyle w:val="Hyperlink"/>
                    <w:spacing w:val="-2"/>
                  </w:rPr>
                  <w:t xml:space="preserve"> </w:t>
                </w:r>
                <w:r w:rsidRPr="00F124F9">
                  <w:rPr>
                    <w:rStyle w:val="Hyperlink"/>
                  </w:rPr>
                  <w:t xml:space="preserve">G. </w:t>
                </w:r>
                <w:r>
                  <w:rPr>
                    <w:rFonts w:eastAsiaTheme="minorEastAsia" w:cstheme="minorBidi"/>
                    <w:b w:val="0"/>
                    <w:caps w:val="0"/>
                    <w:color w:val="auto"/>
                    <w:kern w:val="0"/>
                    <w:sz w:val="22"/>
                    <w:szCs w:val="22"/>
                    <w:lang w:eastAsia="en-US"/>
                    <w14:ligatures w14:val="none"/>
                  </w:rPr>
                  <w:tab/>
                </w:r>
                <w:r w:rsidRPr="00F124F9">
                  <w:rPr>
                    <w:rStyle w:val="Hyperlink"/>
                  </w:rPr>
                  <w:t>S</w:t>
                </w:r>
                <w:r w:rsidRPr="00F124F9">
                  <w:rPr>
                    <w:rStyle w:val="Hyperlink"/>
                    <w:spacing w:val="-1"/>
                  </w:rPr>
                  <w:t>U</w:t>
                </w:r>
                <w:r w:rsidRPr="00F124F9">
                  <w:rPr>
                    <w:rStyle w:val="Hyperlink"/>
                  </w:rPr>
                  <w:t>PP</w:t>
                </w:r>
                <w:r w:rsidRPr="00F124F9">
                  <w:rPr>
                    <w:rStyle w:val="Hyperlink"/>
                    <w:spacing w:val="-2"/>
                  </w:rPr>
                  <w:t>L</w:t>
                </w:r>
                <w:r w:rsidRPr="00F124F9">
                  <w:rPr>
                    <w:rStyle w:val="Hyperlink"/>
                  </w:rPr>
                  <w:t>E</w:t>
                </w:r>
                <w:r w:rsidRPr="00F124F9">
                  <w:rPr>
                    <w:rStyle w:val="Hyperlink"/>
                    <w:spacing w:val="-1"/>
                  </w:rPr>
                  <w:t>MENT</w:t>
                </w:r>
                <w:r w:rsidRPr="00F124F9">
                  <w:rPr>
                    <w:rStyle w:val="Hyperlink"/>
                  </w:rPr>
                  <w:t>ARY INFO</w:t>
                </w:r>
                <w:r w:rsidRPr="00F124F9">
                  <w:rPr>
                    <w:rStyle w:val="Hyperlink"/>
                    <w:spacing w:val="-2"/>
                  </w:rPr>
                  <w:t>R</w:t>
                </w:r>
                <w:r w:rsidRPr="00F124F9">
                  <w:rPr>
                    <w:rStyle w:val="Hyperlink"/>
                  </w:rPr>
                  <w:t>MA</w:t>
                </w:r>
                <w:r w:rsidRPr="00F124F9">
                  <w:rPr>
                    <w:rStyle w:val="Hyperlink"/>
                    <w:spacing w:val="-1"/>
                  </w:rPr>
                  <w:t>T</w:t>
                </w:r>
                <w:r w:rsidRPr="00F124F9">
                  <w:rPr>
                    <w:rStyle w:val="Hyperlink"/>
                    <w:spacing w:val="-4"/>
                  </w:rPr>
                  <w:t>I</w:t>
                </w:r>
                <w:r w:rsidRPr="00F124F9">
                  <w:rPr>
                    <w:rStyle w:val="Hyperlink"/>
                  </w:rPr>
                  <w:t>ON</w:t>
                </w:r>
                <w:r>
                  <w:rPr>
                    <w:webHidden/>
                  </w:rPr>
                  <w:tab/>
                </w:r>
                <w:r>
                  <w:rPr>
                    <w:webHidden/>
                  </w:rPr>
                  <w:fldChar w:fldCharType="begin"/>
                </w:r>
                <w:r>
                  <w:rPr>
                    <w:webHidden/>
                  </w:rPr>
                  <w:instrText xml:space="preserve"> PAGEREF _Toc433286208 \h </w:instrText>
                </w:r>
                <w:r>
                  <w:rPr>
                    <w:webHidden/>
                  </w:rPr>
                </w:r>
                <w:r>
                  <w:rPr>
                    <w:webHidden/>
                  </w:rPr>
                  <w:fldChar w:fldCharType="separate"/>
                </w:r>
                <w:r>
                  <w:rPr>
                    <w:webHidden/>
                  </w:rPr>
                  <w:t>34</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09" w:history="1">
                <w:r w:rsidRPr="00F124F9">
                  <w:rPr>
                    <w:rStyle w:val="Hyperlink"/>
                    <w:spacing w:val="-1"/>
                    <w:w w:val="99"/>
                  </w:rPr>
                  <w:t>S</w:t>
                </w:r>
                <w:r w:rsidRPr="00F124F9">
                  <w:rPr>
                    <w:rStyle w:val="Hyperlink"/>
                    <w:w w:val="99"/>
                  </w:rPr>
                  <w:t>U</w:t>
                </w:r>
                <w:r w:rsidRPr="00F124F9">
                  <w:rPr>
                    <w:rStyle w:val="Hyperlink"/>
                    <w:spacing w:val="2"/>
                    <w:w w:val="99"/>
                  </w:rPr>
                  <w:t>P</w:t>
                </w:r>
                <w:r w:rsidRPr="00F124F9">
                  <w:rPr>
                    <w:rStyle w:val="Hyperlink"/>
                    <w:spacing w:val="3"/>
                    <w:w w:val="99"/>
                  </w:rPr>
                  <w:t>P</w:t>
                </w:r>
                <w:r w:rsidRPr="00F124F9">
                  <w:rPr>
                    <w:rStyle w:val="Hyperlink"/>
                    <w:spacing w:val="2"/>
                    <w:w w:val="99"/>
                  </w:rPr>
                  <w:t>LEMEN</w:t>
                </w:r>
                <w:r w:rsidRPr="00F124F9">
                  <w:rPr>
                    <w:rStyle w:val="Hyperlink"/>
                    <w:w w:val="99"/>
                  </w:rPr>
                  <w:t>T</w:t>
                </w:r>
                <w:r w:rsidRPr="00F124F9">
                  <w:rPr>
                    <w:rStyle w:val="Hyperlink"/>
                    <w:spacing w:val="-15"/>
                    <w:w w:val="99"/>
                  </w:rPr>
                  <w:t xml:space="preserve"> </w:t>
                </w:r>
                <w:r w:rsidRPr="00F124F9">
                  <w:rPr>
                    <w:rStyle w:val="Hyperlink"/>
                    <w:spacing w:val="1"/>
                  </w:rPr>
                  <w:t>I</w:t>
                </w:r>
                <w:r w:rsidRPr="00F124F9">
                  <w:rPr>
                    <w:rStyle w:val="Hyperlink"/>
                  </w:rPr>
                  <w:t>.</w:t>
                </w:r>
                <w:r w:rsidRPr="00F124F9">
                  <w:rPr>
                    <w:rStyle w:val="Hyperlink"/>
                    <w:spacing w:val="1"/>
                  </w:rPr>
                  <w:t xml:space="preserve"> </w:t>
                </w:r>
                <w:r w:rsidRPr="00F124F9">
                  <w:rPr>
                    <w:rStyle w:val="Hyperlink"/>
                    <w:spacing w:val="-1"/>
                  </w:rPr>
                  <w:t>L</w:t>
                </w:r>
                <w:r w:rsidRPr="00F124F9">
                  <w:rPr>
                    <w:rStyle w:val="Hyperlink"/>
                    <w:spacing w:val="1"/>
                  </w:rPr>
                  <w:t>I</w:t>
                </w:r>
                <w:r w:rsidRPr="00F124F9">
                  <w:rPr>
                    <w:rStyle w:val="Hyperlink"/>
                    <w:spacing w:val="2"/>
                  </w:rPr>
                  <w:t>S</w:t>
                </w:r>
                <w:r w:rsidRPr="00F124F9">
                  <w:rPr>
                    <w:rStyle w:val="Hyperlink"/>
                  </w:rPr>
                  <w:t>T</w:t>
                </w:r>
                <w:r w:rsidRPr="00F124F9">
                  <w:rPr>
                    <w:rStyle w:val="Hyperlink"/>
                    <w:spacing w:val="-4"/>
                  </w:rPr>
                  <w:t xml:space="preserve"> </w:t>
                </w:r>
                <w:r w:rsidRPr="00F124F9">
                  <w:rPr>
                    <w:rStyle w:val="Hyperlink"/>
                  </w:rPr>
                  <w:t>OF</w:t>
                </w:r>
                <w:r w:rsidRPr="00F124F9">
                  <w:rPr>
                    <w:rStyle w:val="Hyperlink"/>
                    <w:spacing w:val="-1"/>
                  </w:rPr>
                  <w:t xml:space="preserve"> </w:t>
                </w:r>
                <w:r w:rsidRPr="00F124F9">
                  <w:rPr>
                    <w:rStyle w:val="Hyperlink"/>
                  </w:rPr>
                  <w:t>TY</w:t>
                </w:r>
                <w:r w:rsidRPr="00F124F9">
                  <w:rPr>
                    <w:rStyle w:val="Hyperlink"/>
                    <w:spacing w:val="2"/>
                  </w:rPr>
                  <w:t>P</w:t>
                </w:r>
                <w:r w:rsidRPr="00F124F9">
                  <w:rPr>
                    <w:rStyle w:val="Hyperlink"/>
                  </w:rPr>
                  <w:t>E</w:t>
                </w:r>
                <w:r w:rsidRPr="00F124F9">
                  <w:rPr>
                    <w:rStyle w:val="Hyperlink"/>
                    <w:spacing w:val="-11"/>
                  </w:rPr>
                  <w:t xml:space="preserve"> </w:t>
                </w:r>
                <w:r w:rsidRPr="00F124F9">
                  <w:rPr>
                    <w:rStyle w:val="Hyperlink"/>
                    <w:spacing w:val="1"/>
                  </w:rPr>
                  <w:t>"</w:t>
                </w:r>
                <w:r w:rsidRPr="00F124F9">
                  <w:rPr>
                    <w:rStyle w:val="Hyperlink"/>
                  </w:rPr>
                  <w:t>A"</w:t>
                </w:r>
                <w:r w:rsidRPr="00F124F9">
                  <w:rPr>
                    <w:rStyle w:val="Hyperlink"/>
                    <w:spacing w:val="-5"/>
                  </w:rPr>
                  <w:t xml:space="preserve"> </w:t>
                </w:r>
                <w:r w:rsidRPr="00F124F9">
                  <w:rPr>
                    <w:rStyle w:val="Hyperlink"/>
                    <w:spacing w:val="2"/>
                  </w:rPr>
                  <w:t>AN</w:t>
                </w:r>
                <w:r w:rsidRPr="00F124F9">
                  <w:rPr>
                    <w:rStyle w:val="Hyperlink"/>
                  </w:rPr>
                  <w:t>D</w:t>
                </w:r>
                <w:r w:rsidRPr="00F124F9">
                  <w:rPr>
                    <w:rStyle w:val="Hyperlink"/>
                    <w:spacing w:val="-9"/>
                  </w:rPr>
                  <w:t xml:space="preserve"> </w:t>
                </w:r>
                <w:r w:rsidRPr="00F124F9">
                  <w:rPr>
                    <w:rStyle w:val="Hyperlink"/>
                    <w:spacing w:val="5"/>
                  </w:rPr>
                  <w:t>T</w:t>
                </w:r>
                <w:r w:rsidRPr="00F124F9">
                  <w:rPr>
                    <w:rStyle w:val="Hyperlink"/>
                  </w:rPr>
                  <w:t>Y</w:t>
                </w:r>
                <w:r w:rsidRPr="00F124F9">
                  <w:rPr>
                    <w:rStyle w:val="Hyperlink"/>
                    <w:spacing w:val="2"/>
                  </w:rPr>
                  <w:t>P</w:t>
                </w:r>
                <w:r w:rsidRPr="00F124F9">
                  <w:rPr>
                    <w:rStyle w:val="Hyperlink"/>
                  </w:rPr>
                  <w:t>E</w:t>
                </w:r>
                <w:r w:rsidRPr="00F124F9">
                  <w:rPr>
                    <w:rStyle w:val="Hyperlink"/>
                    <w:spacing w:val="-11"/>
                  </w:rPr>
                  <w:t xml:space="preserve"> </w:t>
                </w:r>
                <w:r w:rsidRPr="00F124F9">
                  <w:rPr>
                    <w:rStyle w:val="Hyperlink"/>
                    <w:spacing w:val="4"/>
                  </w:rPr>
                  <w:t>"</w:t>
                </w:r>
                <w:r w:rsidRPr="00F124F9">
                  <w:rPr>
                    <w:rStyle w:val="Hyperlink"/>
                  </w:rPr>
                  <w:t>B"</w:t>
                </w:r>
                <w:r w:rsidRPr="00F124F9">
                  <w:rPr>
                    <w:rStyle w:val="Hyperlink"/>
                    <w:spacing w:val="-5"/>
                  </w:rPr>
                  <w:t xml:space="preserve"> </w:t>
                </w:r>
                <w:r w:rsidRPr="00F124F9">
                  <w:rPr>
                    <w:rStyle w:val="Hyperlink"/>
                    <w:spacing w:val="2"/>
                  </w:rPr>
                  <w:t>E</w:t>
                </w:r>
                <w:r w:rsidRPr="00F124F9">
                  <w:rPr>
                    <w:rStyle w:val="Hyperlink"/>
                    <w:spacing w:val="-1"/>
                  </w:rPr>
                  <w:t>R</w:t>
                </w:r>
                <w:r w:rsidRPr="00F124F9">
                  <w:rPr>
                    <w:rStyle w:val="Hyperlink"/>
                    <w:spacing w:val="2"/>
                  </w:rPr>
                  <w:t>R</w:t>
                </w:r>
                <w:r w:rsidRPr="00F124F9">
                  <w:rPr>
                    <w:rStyle w:val="Hyperlink"/>
                    <w:spacing w:val="3"/>
                  </w:rPr>
                  <w:t>O</w:t>
                </w:r>
                <w:r w:rsidRPr="00F124F9">
                  <w:rPr>
                    <w:rStyle w:val="Hyperlink"/>
                    <w:spacing w:val="4"/>
                  </w:rPr>
                  <w:t>R</w:t>
                </w:r>
                <w:r w:rsidRPr="00F124F9">
                  <w:rPr>
                    <w:rStyle w:val="Hyperlink"/>
                  </w:rPr>
                  <w:t>S</w:t>
                </w:r>
                <w:r>
                  <w:rPr>
                    <w:webHidden/>
                  </w:rPr>
                  <w:tab/>
                </w:r>
                <w:r>
                  <w:rPr>
                    <w:webHidden/>
                  </w:rPr>
                  <w:fldChar w:fldCharType="begin"/>
                </w:r>
                <w:r>
                  <w:rPr>
                    <w:webHidden/>
                  </w:rPr>
                  <w:instrText xml:space="preserve"> PAGEREF _Toc433286209 \h </w:instrText>
                </w:r>
                <w:r>
                  <w:rPr>
                    <w:webHidden/>
                  </w:rPr>
                </w:r>
                <w:r>
                  <w:rPr>
                    <w:webHidden/>
                  </w:rPr>
                  <w:fldChar w:fldCharType="separate"/>
                </w:r>
                <w:r>
                  <w:rPr>
                    <w:webHidden/>
                  </w:rPr>
                  <w:t>34</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10" w:history="1">
                <w:r w:rsidRPr="00F124F9">
                  <w:rPr>
                    <w:rStyle w:val="Hyperlink"/>
                    <w:spacing w:val="-1"/>
                    <w:w w:val="99"/>
                  </w:rPr>
                  <w:t>S</w:t>
                </w:r>
                <w:r w:rsidRPr="00F124F9">
                  <w:rPr>
                    <w:rStyle w:val="Hyperlink"/>
                    <w:w w:val="99"/>
                  </w:rPr>
                  <w:t>U</w:t>
                </w:r>
                <w:r w:rsidRPr="00F124F9">
                  <w:rPr>
                    <w:rStyle w:val="Hyperlink"/>
                    <w:spacing w:val="2"/>
                    <w:w w:val="99"/>
                  </w:rPr>
                  <w:t>P</w:t>
                </w:r>
                <w:r w:rsidRPr="00F124F9">
                  <w:rPr>
                    <w:rStyle w:val="Hyperlink"/>
                    <w:spacing w:val="3"/>
                    <w:w w:val="99"/>
                  </w:rPr>
                  <w:t>P</w:t>
                </w:r>
                <w:r w:rsidRPr="00F124F9">
                  <w:rPr>
                    <w:rStyle w:val="Hyperlink"/>
                    <w:spacing w:val="2"/>
                    <w:w w:val="99"/>
                  </w:rPr>
                  <w:t>LEMEN</w:t>
                </w:r>
                <w:r w:rsidRPr="00F124F9">
                  <w:rPr>
                    <w:rStyle w:val="Hyperlink"/>
                    <w:w w:val="99"/>
                  </w:rPr>
                  <w:t>T</w:t>
                </w:r>
                <w:r w:rsidRPr="00F124F9">
                  <w:rPr>
                    <w:rStyle w:val="Hyperlink"/>
                    <w:spacing w:val="-15"/>
                    <w:w w:val="99"/>
                  </w:rPr>
                  <w:t xml:space="preserve"> </w:t>
                </w:r>
                <w:r w:rsidRPr="00F124F9">
                  <w:rPr>
                    <w:rStyle w:val="Hyperlink"/>
                    <w:spacing w:val="1"/>
                  </w:rPr>
                  <w:t>I</w:t>
                </w:r>
                <w:r w:rsidRPr="00F124F9">
                  <w:rPr>
                    <w:rStyle w:val="Hyperlink"/>
                    <w:spacing w:val="4"/>
                  </w:rPr>
                  <w:t>I</w:t>
                </w:r>
                <w:r w:rsidRPr="00F124F9">
                  <w:rPr>
                    <w:rStyle w:val="Hyperlink"/>
                  </w:rPr>
                  <w:t>.</w:t>
                </w:r>
                <w:r w:rsidRPr="00F124F9">
                  <w:rPr>
                    <w:rStyle w:val="Hyperlink"/>
                    <w:spacing w:val="-4"/>
                  </w:rPr>
                  <w:t xml:space="preserve"> </w:t>
                </w:r>
                <w:r w:rsidRPr="00F124F9">
                  <w:rPr>
                    <w:rStyle w:val="Hyperlink"/>
                    <w:spacing w:val="3"/>
                  </w:rPr>
                  <w:t>C</w:t>
                </w:r>
                <w:r w:rsidRPr="00F124F9">
                  <w:rPr>
                    <w:rStyle w:val="Hyperlink"/>
                    <w:spacing w:val="-1"/>
                  </w:rPr>
                  <w:t>o</w:t>
                </w:r>
                <w:r w:rsidRPr="00F124F9">
                  <w:rPr>
                    <w:rStyle w:val="Hyperlink"/>
                    <w:spacing w:val="5"/>
                  </w:rPr>
                  <w:t>n</w:t>
                </w:r>
                <w:r w:rsidRPr="00F124F9">
                  <w:rPr>
                    <w:rStyle w:val="Hyperlink"/>
                    <w:spacing w:val="-1"/>
                  </w:rPr>
                  <w:t>t</w:t>
                </w:r>
                <w:r w:rsidRPr="00F124F9">
                  <w:rPr>
                    <w:rStyle w:val="Hyperlink"/>
                  </w:rPr>
                  <w:t>e</w:t>
                </w:r>
                <w:r w:rsidRPr="00F124F9">
                  <w:rPr>
                    <w:rStyle w:val="Hyperlink"/>
                    <w:spacing w:val="2"/>
                  </w:rPr>
                  <w:t>n</w:t>
                </w:r>
                <w:r w:rsidRPr="00F124F9">
                  <w:rPr>
                    <w:rStyle w:val="Hyperlink"/>
                  </w:rPr>
                  <w:t>t</w:t>
                </w:r>
                <w:r w:rsidRPr="00F124F9">
                  <w:rPr>
                    <w:rStyle w:val="Hyperlink"/>
                    <w:spacing w:val="-14"/>
                  </w:rPr>
                  <w:t xml:space="preserve"> </w:t>
                </w:r>
                <w:r w:rsidRPr="00F124F9">
                  <w:rPr>
                    <w:rStyle w:val="Hyperlink"/>
                    <w:spacing w:val="-1"/>
                  </w:rPr>
                  <w:t>o</w:t>
                </w:r>
                <w:r w:rsidRPr="00F124F9">
                  <w:rPr>
                    <w:rStyle w:val="Hyperlink"/>
                  </w:rPr>
                  <w:t>f</w:t>
                </w:r>
                <w:r w:rsidRPr="00F124F9">
                  <w:rPr>
                    <w:rStyle w:val="Hyperlink"/>
                    <w:spacing w:val="-4"/>
                  </w:rPr>
                  <w:t xml:space="preserve"> </w:t>
                </w:r>
                <w:r w:rsidRPr="00F124F9">
                  <w:rPr>
                    <w:rStyle w:val="Hyperlink"/>
                    <w:spacing w:val="5"/>
                  </w:rPr>
                  <w:t>H</w:t>
                </w:r>
                <w:r w:rsidRPr="00F124F9">
                  <w:rPr>
                    <w:rStyle w:val="Hyperlink"/>
                    <w:spacing w:val="-1"/>
                  </w:rPr>
                  <w:t>o</w:t>
                </w:r>
                <w:r w:rsidRPr="00F124F9">
                  <w:rPr>
                    <w:rStyle w:val="Hyperlink"/>
                    <w:spacing w:val="2"/>
                  </w:rPr>
                  <w:t>s</w:t>
                </w:r>
                <w:r w:rsidRPr="00F124F9">
                  <w:rPr>
                    <w:rStyle w:val="Hyperlink"/>
                    <w:spacing w:val="-1"/>
                  </w:rPr>
                  <w:t>p</w:t>
                </w:r>
                <w:r w:rsidRPr="00F124F9">
                  <w:rPr>
                    <w:rStyle w:val="Hyperlink"/>
                    <w:spacing w:val="5"/>
                  </w:rPr>
                  <w:t>i</w:t>
                </w:r>
                <w:r w:rsidRPr="00F124F9">
                  <w:rPr>
                    <w:rStyle w:val="Hyperlink"/>
                    <w:spacing w:val="-1"/>
                  </w:rPr>
                  <w:t>t</w:t>
                </w:r>
                <w:r w:rsidRPr="00F124F9">
                  <w:rPr>
                    <w:rStyle w:val="Hyperlink"/>
                    <w:spacing w:val="1"/>
                  </w:rPr>
                  <w:t>a</w:t>
                </w:r>
                <w:r w:rsidRPr="00F124F9">
                  <w:rPr>
                    <w:rStyle w:val="Hyperlink"/>
                  </w:rPr>
                  <w:t>l</w:t>
                </w:r>
                <w:r w:rsidRPr="00F124F9">
                  <w:rPr>
                    <w:rStyle w:val="Hyperlink"/>
                    <w:spacing w:val="-20"/>
                  </w:rPr>
                  <w:t xml:space="preserve"> </w:t>
                </w:r>
                <w:r w:rsidRPr="00F124F9">
                  <w:rPr>
                    <w:rStyle w:val="Hyperlink"/>
                    <w:spacing w:val="4"/>
                    <w:w w:val="99"/>
                  </w:rPr>
                  <w:t>V</w:t>
                </w:r>
                <w:r w:rsidRPr="00F124F9">
                  <w:rPr>
                    <w:rStyle w:val="Hyperlink"/>
                    <w:w w:val="99"/>
                  </w:rPr>
                  <w:t>e</w:t>
                </w:r>
                <w:r w:rsidRPr="00F124F9">
                  <w:rPr>
                    <w:rStyle w:val="Hyperlink"/>
                    <w:spacing w:val="1"/>
                    <w:w w:val="99"/>
                  </w:rPr>
                  <w:t>r</w:t>
                </w:r>
                <w:r w:rsidRPr="00F124F9">
                  <w:rPr>
                    <w:rStyle w:val="Hyperlink"/>
                    <w:spacing w:val="5"/>
                    <w:w w:val="99"/>
                  </w:rPr>
                  <w:t>i</w:t>
                </w:r>
                <w:r w:rsidRPr="00F124F9">
                  <w:rPr>
                    <w:rStyle w:val="Hyperlink"/>
                    <w:w w:val="99"/>
                  </w:rPr>
                  <w:t>fi</w:t>
                </w:r>
                <w:r w:rsidRPr="00F124F9">
                  <w:rPr>
                    <w:rStyle w:val="Hyperlink"/>
                    <w:spacing w:val="1"/>
                    <w:w w:val="99"/>
                  </w:rPr>
                  <w:t>ca</w:t>
                </w:r>
                <w:r w:rsidRPr="00F124F9">
                  <w:rPr>
                    <w:rStyle w:val="Hyperlink"/>
                    <w:spacing w:val="-1"/>
                    <w:w w:val="99"/>
                  </w:rPr>
                  <w:t>t</w:t>
                </w:r>
                <w:r w:rsidRPr="00F124F9">
                  <w:rPr>
                    <w:rStyle w:val="Hyperlink"/>
                    <w:spacing w:val="3"/>
                    <w:w w:val="99"/>
                  </w:rPr>
                  <w:t>i</w:t>
                </w:r>
                <w:r w:rsidRPr="00F124F9">
                  <w:rPr>
                    <w:rStyle w:val="Hyperlink"/>
                    <w:spacing w:val="2"/>
                    <w:w w:val="99"/>
                  </w:rPr>
                  <w:t>o</w:t>
                </w:r>
                <w:r w:rsidRPr="00F124F9">
                  <w:rPr>
                    <w:rStyle w:val="Hyperlink"/>
                    <w:w w:val="99"/>
                  </w:rPr>
                  <w:t>n</w:t>
                </w:r>
                <w:r w:rsidRPr="00F124F9">
                  <w:rPr>
                    <w:rStyle w:val="Hyperlink"/>
                    <w:spacing w:val="-13"/>
                    <w:w w:val="99"/>
                  </w:rPr>
                  <w:t xml:space="preserve"> </w:t>
                </w:r>
                <w:r w:rsidRPr="00F124F9">
                  <w:rPr>
                    <w:rStyle w:val="Hyperlink"/>
                    <w:spacing w:val="4"/>
                  </w:rPr>
                  <w:t>R</w:t>
                </w:r>
                <w:r w:rsidRPr="00F124F9">
                  <w:rPr>
                    <w:rStyle w:val="Hyperlink"/>
                    <w:spacing w:val="2"/>
                  </w:rPr>
                  <w:t>e</w:t>
                </w:r>
                <w:r w:rsidRPr="00F124F9">
                  <w:rPr>
                    <w:rStyle w:val="Hyperlink"/>
                    <w:spacing w:val="-1"/>
                  </w:rPr>
                  <w:t>po</w:t>
                </w:r>
                <w:r w:rsidRPr="00F124F9">
                  <w:rPr>
                    <w:rStyle w:val="Hyperlink"/>
                    <w:spacing w:val="6"/>
                  </w:rPr>
                  <w:t>r</w:t>
                </w:r>
                <w:r w:rsidRPr="00F124F9">
                  <w:rPr>
                    <w:rStyle w:val="Hyperlink"/>
                  </w:rPr>
                  <w:t>t</w:t>
                </w:r>
                <w:r w:rsidRPr="00F124F9">
                  <w:rPr>
                    <w:rStyle w:val="Hyperlink"/>
                    <w:spacing w:val="-16"/>
                  </w:rPr>
                  <w:t xml:space="preserve"> </w:t>
                </w:r>
                <w:r w:rsidRPr="00F124F9">
                  <w:rPr>
                    <w:rStyle w:val="Hyperlink"/>
                  </w:rPr>
                  <w:t>P</w:t>
                </w:r>
                <w:r w:rsidRPr="00F124F9">
                  <w:rPr>
                    <w:rStyle w:val="Hyperlink"/>
                    <w:spacing w:val="3"/>
                  </w:rPr>
                  <w:t>a</w:t>
                </w:r>
                <w:r w:rsidRPr="00F124F9">
                  <w:rPr>
                    <w:rStyle w:val="Hyperlink"/>
                    <w:spacing w:val="1"/>
                  </w:rPr>
                  <w:t>c</w:t>
                </w:r>
                <w:r w:rsidRPr="00F124F9">
                  <w:rPr>
                    <w:rStyle w:val="Hyperlink"/>
                    <w:spacing w:val="6"/>
                  </w:rPr>
                  <w:t>k</w:t>
                </w:r>
                <w:r w:rsidRPr="00F124F9">
                  <w:rPr>
                    <w:rStyle w:val="Hyperlink"/>
                    <w:spacing w:val="1"/>
                  </w:rPr>
                  <w:t>a</w:t>
                </w:r>
                <w:r w:rsidRPr="00F124F9">
                  <w:rPr>
                    <w:rStyle w:val="Hyperlink"/>
                  </w:rPr>
                  <w:t>ge</w:t>
                </w:r>
                <w:r>
                  <w:rPr>
                    <w:webHidden/>
                  </w:rPr>
                  <w:tab/>
                </w:r>
                <w:r>
                  <w:rPr>
                    <w:webHidden/>
                  </w:rPr>
                  <w:fldChar w:fldCharType="begin"/>
                </w:r>
                <w:r>
                  <w:rPr>
                    <w:webHidden/>
                  </w:rPr>
                  <w:instrText xml:space="preserve"> PAGEREF _Toc433286210 \h </w:instrText>
                </w:r>
                <w:r>
                  <w:rPr>
                    <w:webHidden/>
                  </w:rPr>
                </w:r>
                <w:r>
                  <w:rPr>
                    <w:webHidden/>
                  </w:rPr>
                  <w:fldChar w:fldCharType="separate"/>
                </w:r>
                <w:r>
                  <w:rPr>
                    <w:webHidden/>
                  </w:rPr>
                  <w:t>36</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11" w:history="1">
                <w:r w:rsidRPr="00F124F9">
                  <w:rPr>
                    <w:rStyle w:val="Hyperlink"/>
                    <w:spacing w:val="-1"/>
                    <w:w w:val="99"/>
                  </w:rPr>
                  <w:t>S</w:t>
                </w:r>
                <w:r w:rsidRPr="00F124F9">
                  <w:rPr>
                    <w:rStyle w:val="Hyperlink"/>
                    <w:w w:val="99"/>
                  </w:rPr>
                  <w:t>U</w:t>
                </w:r>
                <w:r w:rsidRPr="00F124F9">
                  <w:rPr>
                    <w:rStyle w:val="Hyperlink"/>
                    <w:spacing w:val="-3"/>
                    <w:w w:val="99"/>
                  </w:rPr>
                  <w:t>P</w:t>
                </w:r>
                <w:r w:rsidRPr="00F124F9">
                  <w:rPr>
                    <w:rStyle w:val="Hyperlink"/>
                    <w:w w:val="99"/>
                  </w:rPr>
                  <w:t>P</w:t>
                </w:r>
                <w:r w:rsidRPr="00F124F9">
                  <w:rPr>
                    <w:rStyle w:val="Hyperlink"/>
                    <w:spacing w:val="2"/>
                    <w:w w:val="99"/>
                  </w:rPr>
                  <w:t>L</w:t>
                </w:r>
                <w:r w:rsidRPr="00F124F9">
                  <w:rPr>
                    <w:rStyle w:val="Hyperlink"/>
                    <w:spacing w:val="4"/>
                    <w:w w:val="99"/>
                  </w:rPr>
                  <w:t>E</w:t>
                </w:r>
                <w:r w:rsidRPr="00F124F9">
                  <w:rPr>
                    <w:rStyle w:val="Hyperlink"/>
                    <w:w w:val="99"/>
                  </w:rPr>
                  <w:t>M</w:t>
                </w:r>
                <w:r w:rsidRPr="00F124F9">
                  <w:rPr>
                    <w:rStyle w:val="Hyperlink"/>
                    <w:spacing w:val="4"/>
                    <w:w w:val="99"/>
                  </w:rPr>
                  <w:t>E</w:t>
                </w:r>
                <w:r w:rsidRPr="00F124F9">
                  <w:rPr>
                    <w:rStyle w:val="Hyperlink"/>
                    <w:w w:val="99"/>
                  </w:rPr>
                  <w:t>NT</w:t>
                </w:r>
                <w:r w:rsidRPr="00F124F9">
                  <w:rPr>
                    <w:rStyle w:val="Hyperlink"/>
                    <w:spacing w:val="-18"/>
                    <w:w w:val="99"/>
                  </w:rPr>
                  <w:t xml:space="preserve"> </w:t>
                </w:r>
                <w:r w:rsidRPr="00F124F9">
                  <w:rPr>
                    <w:rStyle w:val="Hyperlink"/>
                    <w:spacing w:val="1"/>
                  </w:rPr>
                  <w:t>II</w:t>
                </w:r>
                <w:r w:rsidRPr="00F124F9">
                  <w:rPr>
                    <w:rStyle w:val="Hyperlink"/>
                    <w:spacing w:val="3"/>
                  </w:rPr>
                  <w:t>I</w:t>
                </w:r>
                <w:r w:rsidRPr="00F124F9">
                  <w:rPr>
                    <w:rStyle w:val="Hyperlink"/>
                  </w:rPr>
                  <w:t>.</w:t>
                </w:r>
                <w:r w:rsidRPr="00F124F9">
                  <w:rPr>
                    <w:rStyle w:val="Hyperlink"/>
                    <w:spacing w:val="-5"/>
                  </w:rPr>
                  <w:t xml:space="preserve"> </w:t>
                </w:r>
                <w:r w:rsidRPr="00F124F9">
                  <w:rPr>
                    <w:rStyle w:val="Hyperlink"/>
                    <w:spacing w:val="1"/>
                    <w:w w:val="99"/>
                  </w:rPr>
                  <w:t>H</w:t>
                </w:r>
                <w:r w:rsidRPr="00F124F9">
                  <w:rPr>
                    <w:rStyle w:val="Hyperlink"/>
                    <w:spacing w:val="3"/>
                    <w:w w:val="99"/>
                  </w:rPr>
                  <w:t>O</w:t>
                </w:r>
                <w:r w:rsidRPr="00F124F9">
                  <w:rPr>
                    <w:rStyle w:val="Hyperlink"/>
                    <w:spacing w:val="-1"/>
                    <w:w w:val="99"/>
                  </w:rPr>
                  <w:t>S</w:t>
                </w:r>
                <w:r w:rsidRPr="00F124F9">
                  <w:rPr>
                    <w:rStyle w:val="Hyperlink"/>
                    <w:spacing w:val="-5"/>
                    <w:w w:val="99"/>
                  </w:rPr>
                  <w:t>P</w:t>
                </w:r>
                <w:r w:rsidRPr="00F124F9">
                  <w:rPr>
                    <w:rStyle w:val="Hyperlink"/>
                    <w:spacing w:val="3"/>
                    <w:w w:val="99"/>
                  </w:rPr>
                  <w:t>I</w:t>
                </w:r>
                <w:r w:rsidRPr="00F124F9">
                  <w:rPr>
                    <w:rStyle w:val="Hyperlink"/>
                    <w:spacing w:val="5"/>
                    <w:w w:val="99"/>
                  </w:rPr>
                  <w:t>T</w:t>
                </w:r>
                <w:r w:rsidRPr="00F124F9">
                  <w:rPr>
                    <w:rStyle w:val="Hyperlink"/>
                    <w:spacing w:val="2"/>
                    <w:w w:val="99"/>
                  </w:rPr>
                  <w:t>A</w:t>
                </w:r>
                <w:r w:rsidRPr="00F124F9">
                  <w:rPr>
                    <w:rStyle w:val="Hyperlink"/>
                    <w:w w:val="99"/>
                  </w:rPr>
                  <w:t>L</w:t>
                </w:r>
                <w:r w:rsidRPr="00F124F9">
                  <w:rPr>
                    <w:rStyle w:val="Hyperlink"/>
                    <w:spacing w:val="-13"/>
                    <w:w w:val="99"/>
                  </w:rPr>
                  <w:t xml:space="preserve"> </w:t>
                </w:r>
                <w:r w:rsidRPr="00F124F9">
                  <w:rPr>
                    <w:rStyle w:val="Hyperlink"/>
                    <w:w w:val="99"/>
                  </w:rPr>
                  <w:t>A</w:t>
                </w:r>
                <w:r w:rsidRPr="00F124F9">
                  <w:rPr>
                    <w:rStyle w:val="Hyperlink"/>
                    <w:spacing w:val="3"/>
                    <w:w w:val="99"/>
                  </w:rPr>
                  <w:t>DD</w:t>
                </w:r>
                <w:r w:rsidRPr="00F124F9">
                  <w:rPr>
                    <w:rStyle w:val="Hyperlink"/>
                    <w:spacing w:val="-1"/>
                    <w:w w:val="99"/>
                  </w:rPr>
                  <w:t>R</w:t>
                </w:r>
                <w:r w:rsidRPr="00F124F9">
                  <w:rPr>
                    <w:rStyle w:val="Hyperlink"/>
                    <w:spacing w:val="2"/>
                    <w:w w:val="99"/>
                  </w:rPr>
                  <w:t>ES</w:t>
                </w:r>
                <w:r w:rsidRPr="00F124F9">
                  <w:rPr>
                    <w:rStyle w:val="Hyperlink"/>
                    <w:spacing w:val="-1"/>
                    <w:w w:val="99"/>
                  </w:rPr>
                  <w:t>S</w:t>
                </w:r>
                <w:r w:rsidRPr="00F124F9">
                  <w:rPr>
                    <w:rStyle w:val="Hyperlink"/>
                    <w:spacing w:val="4"/>
                    <w:w w:val="99"/>
                  </w:rPr>
                  <w:t>ES</w:t>
                </w:r>
                <w:r w:rsidRPr="00F124F9">
                  <w:rPr>
                    <w:rStyle w:val="Hyperlink"/>
                    <w:w w:val="99"/>
                  </w:rPr>
                  <w:t>,</w:t>
                </w:r>
                <w:r w:rsidRPr="00F124F9">
                  <w:rPr>
                    <w:rStyle w:val="Hyperlink"/>
                    <w:spacing w:val="-10"/>
                    <w:w w:val="99"/>
                  </w:rPr>
                  <w:t xml:space="preserve"> </w:t>
                </w:r>
                <w:r w:rsidRPr="00F124F9">
                  <w:rPr>
                    <w:rStyle w:val="Hyperlink"/>
                  </w:rPr>
                  <w:t>O</w:t>
                </w:r>
                <w:r w:rsidRPr="00F124F9">
                  <w:rPr>
                    <w:rStyle w:val="Hyperlink"/>
                    <w:spacing w:val="-1"/>
                  </w:rPr>
                  <w:t>R</w:t>
                </w:r>
                <w:r w:rsidRPr="00F124F9">
                  <w:rPr>
                    <w:rStyle w:val="Hyperlink"/>
                  </w:rPr>
                  <w:t>G</w:t>
                </w:r>
                <w:r w:rsidRPr="00F124F9">
                  <w:rPr>
                    <w:rStyle w:val="Hyperlink"/>
                    <w:spacing w:val="-11"/>
                  </w:rPr>
                  <w:t xml:space="preserve"> </w:t>
                </w:r>
                <w:r w:rsidRPr="00F124F9">
                  <w:rPr>
                    <w:rStyle w:val="Hyperlink"/>
                    <w:spacing w:val="3"/>
                  </w:rPr>
                  <w:t>I</w:t>
                </w:r>
                <w:r w:rsidRPr="00F124F9">
                  <w:rPr>
                    <w:rStyle w:val="Hyperlink"/>
                  </w:rPr>
                  <w:t>D,</w:t>
                </w:r>
                <w:r w:rsidRPr="00F124F9">
                  <w:rPr>
                    <w:rStyle w:val="Hyperlink"/>
                    <w:spacing w:val="-4"/>
                  </w:rPr>
                  <w:t xml:space="preserve"> </w:t>
                </w:r>
                <w:r w:rsidRPr="00F124F9">
                  <w:rPr>
                    <w:rStyle w:val="Hyperlink"/>
                    <w:spacing w:val="2"/>
                  </w:rPr>
                  <w:t>A</w:t>
                </w:r>
                <w:r w:rsidRPr="00F124F9">
                  <w:rPr>
                    <w:rStyle w:val="Hyperlink"/>
                  </w:rPr>
                  <w:t>ND</w:t>
                </w:r>
                <w:r w:rsidRPr="00F124F9">
                  <w:rPr>
                    <w:rStyle w:val="Hyperlink"/>
                    <w:spacing w:val="-11"/>
                  </w:rPr>
                  <w:t xml:space="preserve"> </w:t>
                </w:r>
                <w:r w:rsidRPr="00F124F9">
                  <w:rPr>
                    <w:rStyle w:val="Hyperlink"/>
                    <w:spacing w:val="9"/>
                  </w:rPr>
                  <w:t>S</w:t>
                </w:r>
                <w:r w:rsidRPr="00F124F9">
                  <w:rPr>
                    <w:rStyle w:val="Hyperlink"/>
                    <w:spacing w:val="2"/>
                  </w:rPr>
                  <w:t>E</w:t>
                </w:r>
                <w:r w:rsidRPr="00F124F9">
                  <w:rPr>
                    <w:rStyle w:val="Hyperlink"/>
                    <w:spacing w:val="-5"/>
                  </w:rPr>
                  <w:t>R</w:t>
                </w:r>
                <w:r w:rsidRPr="00F124F9">
                  <w:rPr>
                    <w:rStyle w:val="Hyperlink"/>
                    <w:spacing w:val="4"/>
                  </w:rPr>
                  <w:t>V</w:t>
                </w:r>
                <w:r w:rsidRPr="00F124F9">
                  <w:rPr>
                    <w:rStyle w:val="Hyperlink"/>
                    <w:spacing w:val="3"/>
                  </w:rPr>
                  <w:t>I</w:t>
                </w:r>
                <w:r w:rsidRPr="00F124F9">
                  <w:rPr>
                    <w:rStyle w:val="Hyperlink"/>
                    <w:spacing w:val="1"/>
                  </w:rPr>
                  <w:t>C</w:t>
                </w:r>
                <w:r w:rsidRPr="00F124F9">
                  <w:rPr>
                    <w:rStyle w:val="Hyperlink"/>
                  </w:rPr>
                  <w:t>E</w:t>
                </w:r>
                <w:r w:rsidRPr="00F124F9">
                  <w:rPr>
                    <w:rStyle w:val="Hyperlink"/>
                    <w:spacing w:val="-20"/>
                  </w:rPr>
                  <w:t xml:space="preserve"> </w:t>
                </w:r>
                <w:r w:rsidRPr="00F124F9">
                  <w:rPr>
                    <w:rStyle w:val="Hyperlink"/>
                    <w:spacing w:val="-1"/>
                  </w:rPr>
                  <w:t>S</w:t>
                </w:r>
                <w:r w:rsidRPr="00F124F9">
                  <w:rPr>
                    <w:rStyle w:val="Hyperlink"/>
                    <w:spacing w:val="1"/>
                  </w:rPr>
                  <w:t>I</w:t>
                </w:r>
                <w:r w:rsidRPr="00F124F9">
                  <w:rPr>
                    <w:rStyle w:val="Hyperlink"/>
                    <w:spacing w:val="5"/>
                  </w:rPr>
                  <w:t>T</w:t>
                </w:r>
                <w:r w:rsidRPr="00F124F9">
                  <w:rPr>
                    <w:rStyle w:val="Hyperlink"/>
                  </w:rPr>
                  <w:t>E</w:t>
                </w:r>
                <w:r w:rsidRPr="00F124F9">
                  <w:rPr>
                    <w:rStyle w:val="Hyperlink"/>
                    <w:spacing w:val="-10"/>
                  </w:rPr>
                  <w:t xml:space="preserve"> </w:t>
                </w:r>
                <w:r w:rsidRPr="00F124F9">
                  <w:rPr>
                    <w:rStyle w:val="Hyperlink"/>
                    <w:spacing w:val="1"/>
                  </w:rPr>
                  <w:t>I</w:t>
                </w:r>
                <w:r w:rsidRPr="00F124F9">
                  <w:rPr>
                    <w:rStyle w:val="Hyperlink"/>
                  </w:rPr>
                  <w:t>D</w:t>
                </w:r>
                <w:r w:rsidRPr="00F124F9">
                  <w:rPr>
                    <w:rStyle w:val="Hyperlink"/>
                    <w:spacing w:val="-2"/>
                  </w:rPr>
                  <w:t xml:space="preserve"> </w:t>
                </w:r>
                <w:r w:rsidRPr="00F124F9">
                  <w:rPr>
                    <w:rStyle w:val="Hyperlink"/>
                    <w:spacing w:val="2"/>
                  </w:rPr>
                  <w:t>N</w:t>
                </w:r>
                <w:r w:rsidRPr="00F124F9">
                  <w:rPr>
                    <w:rStyle w:val="Hyperlink"/>
                  </w:rPr>
                  <w:t>U</w:t>
                </w:r>
                <w:r w:rsidRPr="00F124F9">
                  <w:rPr>
                    <w:rStyle w:val="Hyperlink"/>
                    <w:spacing w:val="2"/>
                  </w:rPr>
                  <w:t>M</w:t>
                </w:r>
                <w:r w:rsidRPr="00F124F9">
                  <w:rPr>
                    <w:rStyle w:val="Hyperlink"/>
                  </w:rPr>
                  <w:t>B</w:t>
                </w:r>
                <w:r w:rsidRPr="00F124F9">
                  <w:rPr>
                    <w:rStyle w:val="Hyperlink"/>
                    <w:spacing w:val="4"/>
                  </w:rPr>
                  <w:t>E</w:t>
                </w:r>
                <w:r w:rsidRPr="00F124F9">
                  <w:rPr>
                    <w:rStyle w:val="Hyperlink"/>
                    <w:spacing w:val="2"/>
                  </w:rPr>
                  <w:t>R</w:t>
                </w:r>
                <w:r w:rsidRPr="00F124F9">
                  <w:rPr>
                    <w:rStyle w:val="Hyperlink"/>
                  </w:rPr>
                  <w:t>S</w:t>
                </w:r>
                <w:r>
                  <w:rPr>
                    <w:webHidden/>
                  </w:rPr>
                  <w:tab/>
                </w:r>
                <w:r>
                  <w:rPr>
                    <w:webHidden/>
                  </w:rPr>
                  <w:fldChar w:fldCharType="begin"/>
                </w:r>
                <w:r>
                  <w:rPr>
                    <w:webHidden/>
                  </w:rPr>
                  <w:instrText xml:space="preserve"> PAGEREF _Toc433286211 \h </w:instrText>
                </w:r>
                <w:r>
                  <w:rPr>
                    <w:webHidden/>
                  </w:rPr>
                </w:r>
                <w:r>
                  <w:rPr>
                    <w:webHidden/>
                  </w:rPr>
                  <w:fldChar w:fldCharType="separate"/>
                </w:r>
                <w:r>
                  <w:rPr>
                    <w:webHidden/>
                  </w:rPr>
                  <w:t>37</w:t>
                </w:r>
                <w:r>
                  <w:rPr>
                    <w:webHidden/>
                  </w:rPr>
                  <w:fldChar w:fldCharType="end"/>
                </w:r>
              </w:hyperlink>
            </w:p>
            <w:p w:rsidR="002F026D" w:rsidRDefault="002F026D">
              <w:pPr>
                <w:pStyle w:val="TOC2"/>
                <w:rPr>
                  <w:rFonts w:eastAsiaTheme="minorEastAsia" w:cstheme="minorBidi"/>
                  <w:kern w:val="0"/>
                  <w:sz w:val="22"/>
                  <w:szCs w:val="22"/>
                  <w:lang w:eastAsia="en-US"/>
                  <w14:ligatures w14:val="none"/>
                </w:rPr>
              </w:pPr>
              <w:hyperlink w:anchor="_Toc433286212" w:history="1">
                <w:r w:rsidRPr="00F124F9">
                  <w:rPr>
                    <w:rStyle w:val="Hyperlink"/>
                    <w:spacing w:val="-1"/>
                    <w:w w:val="99"/>
                  </w:rPr>
                  <w:t>S</w:t>
                </w:r>
                <w:r w:rsidRPr="00F124F9">
                  <w:rPr>
                    <w:rStyle w:val="Hyperlink"/>
                    <w:w w:val="99"/>
                  </w:rPr>
                  <w:t>UP</w:t>
                </w:r>
                <w:r w:rsidRPr="00F124F9">
                  <w:rPr>
                    <w:rStyle w:val="Hyperlink"/>
                    <w:spacing w:val="3"/>
                    <w:w w:val="99"/>
                  </w:rPr>
                  <w:t>P</w:t>
                </w:r>
                <w:r w:rsidRPr="00F124F9">
                  <w:rPr>
                    <w:rStyle w:val="Hyperlink"/>
                    <w:w w:val="99"/>
                  </w:rPr>
                  <w:t>LEMENT</w:t>
                </w:r>
                <w:r w:rsidRPr="00F124F9">
                  <w:rPr>
                    <w:rStyle w:val="Hyperlink"/>
                    <w:spacing w:val="-15"/>
                    <w:w w:val="99"/>
                  </w:rPr>
                  <w:t xml:space="preserve"> </w:t>
                </w:r>
                <w:r w:rsidRPr="00F124F9">
                  <w:rPr>
                    <w:rStyle w:val="Hyperlink"/>
                    <w:spacing w:val="1"/>
                  </w:rPr>
                  <w:t>IV</w:t>
                </w:r>
                <w:r w:rsidRPr="00F124F9">
                  <w:rPr>
                    <w:rStyle w:val="Hyperlink"/>
                  </w:rPr>
                  <w:t>.</w:t>
                </w:r>
                <w:r w:rsidRPr="00F124F9">
                  <w:rPr>
                    <w:rStyle w:val="Hyperlink"/>
                    <w:spacing w:val="-5"/>
                  </w:rPr>
                  <w:t xml:space="preserve"> </w:t>
                </w:r>
                <w:r w:rsidRPr="00F124F9">
                  <w:rPr>
                    <w:rStyle w:val="Hyperlink"/>
                    <w:spacing w:val="4"/>
                    <w:w w:val="97"/>
                  </w:rPr>
                  <w:t>R</w:t>
                </w:r>
                <w:r w:rsidRPr="00F124F9">
                  <w:rPr>
                    <w:rStyle w:val="Hyperlink"/>
                    <w:spacing w:val="7"/>
                    <w:w w:val="97"/>
                  </w:rPr>
                  <w:t>E</w:t>
                </w:r>
                <w:r w:rsidRPr="00F124F9">
                  <w:rPr>
                    <w:rStyle w:val="Hyperlink"/>
                    <w:spacing w:val="1"/>
                    <w:w w:val="97"/>
                  </w:rPr>
                  <w:t>F</w:t>
                </w:r>
                <w:r w:rsidRPr="00F124F9">
                  <w:rPr>
                    <w:rStyle w:val="Hyperlink"/>
                    <w:w w:val="97"/>
                  </w:rPr>
                  <w:t>E</w:t>
                </w:r>
                <w:r w:rsidRPr="00F124F9">
                  <w:rPr>
                    <w:rStyle w:val="Hyperlink"/>
                    <w:spacing w:val="4"/>
                    <w:w w:val="97"/>
                  </w:rPr>
                  <w:t>R</w:t>
                </w:r>
                <w:r w:rsidRPr="00F124F9">
                  <w:rPr>
                    <w:rStyle w:val="Hyperlink"/>
                    <w:w w:val="97"/>
                  </w:rPr>
                  <w:t>EN</w:t>
                </w:r>
                <w:r w:rsidRPr="00F124F9">
                  <w:rPr>
                    <w:rStyle w:val="Hyperlink"/>
                    <w:spacing w:val="3"/>
                    <w:w w:val="97"/>
                  </w:rPr>
                  <w:t>C</w:t>
                </w:r>
                <w:r w:rsidRPr="00F124F9">
                  <w:rPr>
                    <w:rStyle w:val="Hyperlink"/>
                    <w:w w:val="97"/>
                  </w:rPr>
                  <w:t>ES</w:t>
                </w:r>
                <w:r>
                  <w:rPr>
                    <w:webHidden/>
                  </w:rPr>
                  <w:tab/>
                </w:r>
                <w:r>
                  <w:rPr>
                    <w:webHidden/>
                  </w:rPr>
                  <w:fldChar w:fldCharType="begin"/>
                </w:r>
                <w:r>
                  <w:rPr>
                    <w:webHidden/>
                  </w:rPr>
                  <w:instrText xml:space="preserve"> PAGEREF _Toc433286212 \h </w:instrText>
                </w:r>
                <w:r>
                  <w:rPr>
                    <w:webHidden/>
                  </w:rPr>
                </w:r>
                <w:r>
                  <w:rPr>
                    <w:webHidden/>
                  </w:rPr>
                  <w:fldChar w:fldCharType="separate"/>
                </w:r>
                <w:r>
                  <w:rPr>
                    <w:webHidden/>
                  </w:rPr>
                  <w:t>43</w:t>
                </w:r>
                <w:r>
                  <w:rPr>
                    <w:webHidden/>
                  </w:rPr>
                  <w:fldChar w:fldCharType="end"/>
                </w:r>
              </w:hyperlink>
            </w:p>
            <w:p w:rsidR="006474C2" w:rsidRDefault="006474C2">
              <w:r>
                <w:rPr>
                  <w:b/>
                  <w:bCs/>
                  <w:noProof/>
                </w:rPr>
                <w:fldChar w:fldCharType="end"/>
              </w:r>
            </w:p>
          </w:sdtContent>
        </w:sdt>
        <w:p w:rsidR="006474C2" w:rsidRDefault="006474C2">
          <w:pPr>
            <w:spacing w:before="0" w:after="200" w:line="276" w:lineRule="auto"/>
          </w:pPr>
          <w:r>
            <w:br w:type="page"/>
          </w:r>
        </w:p>
        <w:p w:rsidR="00414318" w:rsidRDefault="00565D66">
          <w:pPr>
            <w:spacing w:after="200" w:line="276" w:lineRule="auto"/>
          </w:pPr>
        </w:p>
      </w:sdtContent>
    </w:sdt>
    <w:p w:rsidR="0022678E" w:rsidRDefault="0022678E" w:rsidP="00B403F2">
      <w:bookmarkStart w:id="0" w:name="_Toc399151032"/>
      <w:bookmarkStart w:id="1" w:name="_Toc404248950"/>
      <w:bookmarkStart w:id="2" w:name="_Toc398911586"/>
      <w:bookmarkStart w:id="3" w:name="_Toc399142170"/>
      <w:bookmarkStart w:id="4" w:name="_Toc399151033"/>
      <w:bookmarkStart w:id="5" w:name="_Toc404248951"/>
    </w:p>
    <w:p w:rsidR="000055D0" w:rsidRPr="00727227" w:rsidRDefault="000055D0" w:rsidP="000055D0">
      <w:pPr>
        <w:pStyle w:val="Heading1"/>
      </w:pPr>
      <w:bookmarkStart w:id="6" w:name="_Ref416337871"/>
      <w:bookmarkStart w:id="7" w:name="_Toc433286174"/>
      <w:r w:rsidRPr="000055D0">
        <w:t>Introduction</w:t>
      </w:r>
      <w:bookmarkEnd w:id="0"/>
      <w:bookmarkEnd w:id="1"/>
      <w:bookmarkEnd w:id="6"/>
      <w:bookmarkEnd w:id="7"/>
    </w:p>
    <w:p w:rsidR="00B403F2" w:rsidRDefault="000055D0" w:rsidP="0022678E">
      <w:pPr>
        <w:ind w:right="630"/>
      </w:pPr>
      <w:r w:rsidRPr="00727227">
        <w:t>This</w:t>
      </w:r>
      <w:r w:rsidRPr="00727227">
        <w:rPr>
          <w:spacing w:val="1"/>
        </w:rPr>
        <w:t xml:space="preserve"> </w:t>
      </w:r>
      <w:r w:rsidRPr="00727227">
        <w:rPr>
          <w:spacing w:val="-1"/>
        </w:rPr>
        <w:t>d</w:t>
      </w:r>
      <w:r w:rsidRPr="00727227">
        <w:rPr>
          <w:spacing w:val="1"/>
        </w:rPr>
        <w:t>oc</w:t>
      </w:r>
      <w:r w:rsidRPr="00727227">
        <w:rPr>
          <w:spacing w:val="-3"/>
        </w:rPr>
        <w:t>u</w:t>
      </w:r>
      <w:r w:rsidRPr="00727227">
        <w:rPr>
          <w:spacing w:val="4"/>
        </w:rPr>
        <w:t>m</w:t>
      </w:r>
      <w:r w:rsidRPr="00727227">
        <w:rPr>
          <w:spacing w:val="1"/>
        </w:rPr>
        <w:t>e</w:t>
      </w:r>
      <w:r w:rsidRPr="00727227">
        <w:rPr>
          <w:spacing w:val="-3"/>
        </w:rPr>
        <w:t>n</w:t>
      </w:r>
      <w:r w:rsidRPr="00727227">
        <w:rPr>
          <w:spacing w:val="1"/>
        </w:rPr>
        <w:t>t</w:t>
      </w:r>
      <w:r w:rsidRPr="00727227">
        <w:rPr>
          <w:spacing w:val="-2"/>
        </w:rPr>
        <w:t>a</w:t>
      </w:r>
      <w:r w:rsidRPr="00727227">
        <w:t>ti</w:t>
      </w:r>
      <w:r w:rsidRPr="00727227">
        <w:rPr>
          <w:spacing w:val="1"/>
        </w:rPr>
        <w:t>o</w:t>
      </w:r>
      <w:r w:rsidRPr="00727227">
        <w:t>n</w:t>
      </w:r>
      <w:r w:rsidRPr="00727227">
        <w:rPr>
          <w:spacing w:val="-5"/>
        </w:rPr>
        <w:t xml:space="preserve"> </w:t>
      </w:r>
      <w:r w:rsidRPr="00727227">
        <w:rPr>
          <w:spacing w:val="4"/>
        </w:rPr>
        <w:t>m</w:t>
      </w:r>
      <w:r w:rsidRPr="00727227">
        <w:t>an</w:t>
      </w:r>
      <w:r w:rsidRPr="00727227">
        <w:rPr>
          <w:spacing w:val="-1"/>
        </w:rPr>
        <w:t>u</w:t>
      </w:r>
      <w:r w:rsidRPr="00727227">
        <w:rPr>
          <w:spacing w:val="-5"/>
        </w:rPr>
        <w:t>a</w:t>
      </w:r>
      <w:r w:rsidRPr="00727227">
        <w:t>l</w:t>
      </w:r>
      <w:r w:rsidRPr="00727227">
        <w:rPr>
          <w:spacing w:val="1"/>
        </w:rPr>
        <w:t xml:space="preserve"> co</w:t>
      </w:r>
      <w:r w:rsidRPr="00727227">
        <w:t>nsi</w:t>
      </w:r>
      <w:r w:rsidRPr="00727227">
        <w:rPr>
          <w:spacing w:val="-2"/>
        </w:rPr>
        <w:t>s</w:t>
      </w:r>
      <w:r w:rsidRPr="00727227">
        <w:t>ts</w:t>
      </w:r>
      <w:r w:rsidRPr="00727227">
        <w:rPr>
          <w:spacing w:val="-1"/>
        </w:rPr>
        <w:t xml:space="preserve"> </w:t>
      </w:r>
      <w:r w:rsidRPr="00727227">
        <w:rPr>
          <w:spacing w:val="1"/>
        </w:rPr>
        <w:t>o</w:t>
      </w:r>
      <w:r w:rsidRPr="00727227">
        <w:t>f</w:t>
      </w:r>
      <w:r w:rsidRPr="00727227">
        <w:rPr>
          <w:spacing w:val="1"/>
        </w:rPr>
        <w:t xml:space="preserve"> </w:t>
      </w:r>
      <w:r w:rsidRPr="00727227">
        <w:rPr>
          <w:spacing w:val="-2"/>
        </w:rPr>
        <w:t>t</w:t>
      </w:r>
      <w:r w:rsidRPr="00727227">
        <w:rPr>
          <w:spacing w:val="-1"/>
        </w:rPr>
        <w:t>w</w:t>
      </w:r>
      <w:r w:rsidRPr="00727227">
        <w:t>o</w:t>
      </w:r>
      <w:r w:rsidRPr="00727227">
        <w:rPr>
          <w:spacing w:val="2"/>
        </w:rPr>
        <w:t xml:space="preserve"> </w:t>
      </w:r>
      <w:r w:rsidRPr="00727227">
        <w:rPr>
          <w:spacing w:val="1"/>
        </w:rPr>
        <w:t>se</w:t>
      </w:r>
      <w:r w:rsidRPr="00727227">
        <w:rPr>
          <w:spacing w:val="-2"/>
        </w:rPr>
        <w:t>c</w:t>
      </w:r>
      <w:r w:rsidRPr="00727227">
        <w:t>t</w:t>
      </w:r>
      <w:r w:rsidRPr="00727227">
        <w:rPr>
          <w:spacing w:val="-2"/>
        </w:rPr>
        <w:t>i</w:t>
      </w:r>
      <w:r w:rsidRPr="00727227">
        <w:rPr>
          <w:spacing w:val="1"/>
        </w:rPr>
        <w:t>o</w:t>
      </w:r>
      <w:r w:rsidRPr="00727227">
        <w:t>ns,</w:t>
      </w:r>
      <w:r w:rsidRPr="00727227">
        <w:rPr>
          <w:spacing w:val="-4"/>
        </w:rPr>
        <w:t xml:space="preserve"> </w:t>
      </w:r>
      <w:r w:rsidRPr="00727227">
        <w:rPr>
          <w:spacing w:val="-2"/>
        </w:rPr>
        <w:t>G</w:t>
      </w:r>
      <w:r w:rsidRPr="00727227">
        <w:rPr>
          <w:spacing w:val="1"/>
        </w:rPr>
        <w:t>e</w:t>
      </w:r>
      <w:r w:rsidRPr="00727227">
        <w:rPr>
          <w:spacing w:val="-1"/>
        </w:rPr>
        <w:t>n</w:t>
      </w:r>
      <w:r w:rsidRPr="00727227">
        <w:rPr>
          <w:spacing w:val="1"/>
        </w:rPr>
        <w:t>e</w:t>
      </w:r>
      <w:r w:rsidRPr="00727227">
        <w:t>ral</w:t>
      </w:r>
      <w:r w:rsidRPr="00727227">
        <w:rPr>
          <w:spacing w:val="-2"/>
        </w:rPr>
        <w:t xml:space="preserve"> </w:t>
      </w:r>
      <w:r w:rsidRPr="00727227">
        <w:rPr>
          <w:spacing w:val="1"/>
        </w:rPr>
        <w:t>Do</w:t>
      </w:r>
      <w:r w:rsidRPr="00727227">
        <w:t>c</w:t>
      </w:r>
      <w:r w:rsidRPr="00727227">
        <w:rPr>
          <w:spacing w:val="-3"/>
        </w:rPr>
        <w:t>u</w:t>
      </w:r>
      <w:r w:rsidRPr="00727227">
        <w:rPr>
          <w:spacing w:val="2"/>
        </w:rPr>
        <w:t>m</w:t>
      </w:r>
      <w:r w:rsidRPr="00727227">
        <w:rPr>
          <w:spacing w:val="1"/>
        </w:rPr>
        <w:t>e</w:t>
      </w:r>
      <w:r w:rsidRPr="00727227">
        <w:rPr>
          <w:spacing w:val="-3"/>
        </w:rPr>
        <w:t>n</w:t>
      </w:r>
      <w:r w:rsidRPr="00727227">
        <w:t>ta</w:t>
      </w:r>
      <w:r w:rsidRPr="00727227">
        <w:rPr>
          <w:spacing w:val="1"/>
        </w:rPr>
        <w:t>t</w:t>
      </w:r>
      <w:r w:rsidRPr="00727227">
        <w:rPr>
          <w:spacing w:val="-2"/>
        </w:rPr>
        <w:t>i</w:t>
      </w:r>
      <w:r w:rsidRPr="00727227">
        <w:rPr>
          <w:spacing w:val="1"/>
        </w:rPr>
        <w:t>o</w:t>
      </w:r>
      <w:r w:rsidRPr="00727227">
        <w:t>n a</w:t>
      </w:r>
      <w:r w:rsidRPr="00727227">
        <w:rPr>
          <w:spacing w:val="-3"/>
        </w:rPr>
        <w:t>n</w:t>
      </w:r>
      <w:r w:rsidRPr="00727227">
        <w:t>d</w:t>
      </w:r>
      <w:r w:rsidRPr="00727227">
        <w:rPr>
          <w:spacing w:val="-2"/>
        </w:rPr>
        <w:t xml:space="preserve"> </w:t>
      </w:r>
      <w:r w:rsidRPr="00727227">
        <w:rPr>
          <w:spacing w:val="1"/>
        </w:rPr>
        <w:t>Te</w:t>
      </w:r>
      <w:r w:rsidRPr="00727227">
        <w:t>chnical</w:t>
      </w:r>
      <w:r w:rsidRPr="00727227">
        <w:rPr>
          <w:spacing w:val="-4"/>
        </w:rPr>
        <w:t xml:space="preserve"> </w:t>
      </w:r>
      <w:r w:rsidRPr="00727227">
        <w:rPr>
          <w:spacing w:val="1"/>
        </w:rPr>
        <w:t>Do</w:t>
      </w:r>
      <w:r w:rsidRPr="00727227">
        <w:t>c</w:t>
      </w:r>
      <w:r w:rsidRPr="00727227">
        <w:rPr>
          <w:spacing w:val="-3"/>
        </w:rPr>
        <w:t>u</w:t>
      </w:r>
      <w:r w:rsidRPr="00727227">
        <w:rPr>
          <w:spacing w:val="2"/>
        </w:rPr>
        <w:t>m</w:t>
      </w:r>
      <w:r w:rsidRPr="00727227">
        <w:rPr>
          <w:spacing w:val="1"/>
        </w:rPr>
        <w:t>e</w:t>
      </w:r>
      <w:r w:rsidRPr="00727227">
        <w:t>nt</w:t>
      </w:r>
      <w:r w:rsidRPr="00727227">
        <w:rPr>
          <w:spacing w:val="-2"/>
        </w:rPr>
        <w:t>a</w:t>
      </w:r>
      <w:r w:rsidRPr="00727227">
        <w:rPr>
          <w:spacing w:val="1"/>
        </w:rPr>
        <w:t>t</w:t>
      </w:r>
      <w:r w:rsidRPr="00727227">
        <w:rPr>
          <w:spacing w:val="-2"/>
        </w:rPr>
        <w:t>i</w:t>
      </w:r>
      <w:r w:rsidRPr="00727227">
        <w:rPr>
          <w:spacing w:val="1"/>
        </w:rPr>
        <w:t>o</w:t>
      </w:r>
      <w:r w:rsidRPr="00727227">
        <w:rPr>
          <w:spacing w:val="-3"/>
        </w:rPr>
        <w:t>n</w:t>
      </w:r>
      <w:r w:rsidRPr="00727227">
        <w:t>.</w:t>
      </w:r>
      <w:r w:rsidRPr="00727227">
        <w:rPr>
          <w:spacing w:val="-2"/>
        </w:rPr>
        <w:t xml:space="preserve"> </w:t>
      </w:r>
      <w:r w:rsidRPr="00727227">
        <w:t xml:space="preserve">This </w:t>
      </w:r>
      <w:r w:rsidRPr="00727227">
        <w:rPr>
          <w:spacing w:val="-1"/>
        </w:rPr>
        <w:t>d</w:t>
      </w:r>
      <w:r w:rsidRPr="00727227">
        <w:rPr>
          <w:spacing w:val="1"/>
        </w:rPr>
        <w:t>o</w:t>
      </w:r>
      <w:r w:rsidRPr="00727227">
        <w:t>cu</w:t>
      </w:r>
      <w:r w:rsidRPr="00727227">
        <w:rPr>
          <w:spacing w:val="2"/>
        </w:rPr>
        <w:t>m</w:t>
      </w:r>
      <w:r w:rsidRPr="00727227">
        <w:rPr>
          <w:spacing w:val="1"/>
        </w:rPr>
        <w:t>e</w:t>
      </w:r>
      <w:r w:rsidRPr="00727227">
        <w:t>n</w:t>
      </w:r>
      <w:r w:rsidRPr="00727227">
        <w:rPr>
          <w:spacing w:val="-2"/>
        </w:rPr>
        <w:t>t</w:t>
      </w:r>
      <w:r w:rsidRPr="00727227">
        <w:t>a</w:t>
      </w:r>
      <w:r w:rsidRPr="00727227">
        <w:rPr>
          <w:spacing w:val="1"/>
        </w:rPr>
        <w:t>t</w:t>
      </w:r>
      <w:r w:rsidRPr="00727227">
        <w:rPr>
          <w:spacing w:val="-2"/>
        </w:rPr>
        <w:t>i</w:t>
      </w:r>
      <w:r w:rsidRPr="00727227">
        <w:rPr>
          <w:spacing w:val="1"/>
        </w:rPr>
        <w:t>o</w:t>
      </w:r>
      <w:r w:rsidRPr="00727227">
        <w:t>n</w:t>
      </w:r>
      <w:r w:rsidRPr="00727227">
        <w:rPr>
          <w:spacing w:val="-5"/>
        </w:rPr>
        <w:t xml:space="preserve"> </w:t>
      </w:r>
      <w:r w:rsidRPr="00727227">
        <w:rPr>
          <w:spacing w:val="4"/>
        </w:rPr>
        <w:t>m</w:t>
      </w:r>
      <w:r w:rsidRPr="00727227">
        <w:t>anual</w:t>
      </w:r>
      <w:r w:rsidRPr="00727227">
        <w:rPr>
          <w:spacing w:val="1"/>
        </w:rPr>
        <w:t xml:space="preserve"> </w:t>
      </w:r>
      <w:r w:rsidRPr="00727227">
        <w:t>is</w:t>
      </w:r>
      <w:r w:rsidRPr="00727227">
        <w:rPr>
          <w:spacing w:val="1"/>
        </w:rPr>
        <w:t xml:space="preserve"> </w:t>
      </w:r>
      <w:r w:rsidRPr="00727227">
        <w:rPr>
          <w:spacing w:val="-2"/>
        </w:rPr>
        <w:t>f</w:t>
      </w:r>
      <w:r w:rsidRPr="00727227">
        <w:rPr>
          <w:spacing w:val="1"/>
        </w:rPr>
        <w:t>o</w:t>
      </w:r>
      <w:r w:rsidRPr="00727227">
        <w:t>r</w:t>
      </w:r>
      <w:r w:rsidRPr="00727227">
        <w:rPr>
          <w:spacing w:val="1"/>
        </w:rPr>
        <w:t xml:space="preserve"> </w:t>
      </w:r>
      <w:r w:rsidRPr="00727227">
        <w:t>use</w:t>
      </w:r>
      <w:r w:rsidRPr="00727227">
        <w:rPr>
          <w:spacing w:val="2"/>
        </w:rPr>
        <w:t xml:space="preserve"> </w:t>
      </w:r>
      <w:r w:rsidRPr="00727227">
        <w:rPr>
          <w:spacing w:val="1"/>
        </w:rPr>
        <w:t>w</w:t>
      </w:r>
      <w:r w:rsidRPr="00727227">
        <w:rPr>
          <w:spacing w:val="-2"/>
        </w:rPr>
        <w:t>i</w:t>
      </w:r>
      <w:r w:rsidRPr="00727227">
        <w:t>th</w:t>
      </w:r>
      <w:r w:rsidRPr="00727227">
        <w:rPr>
          <w:spacing w:val="-2"/>
        </w:rPr>
        <w:t xml:space="preserve"> </w:t>
      </w:r>
      <w:r w:rsidRPr="00727227">
        <w:t>the</w:t>
      </w:r>
      <w:r w:rsidRPr="00727227">
        <w:rPr>
          <w:spacing w:val="2"/>
        </w:rPr>
        <w:t xml:space="preserve"> </w:t>
      </w:r>
      <w:r w:rsidRPr="00727227">
        <w:t>OOA</w:t>
      </w:r>
      <w:r w:rsidRPr="00727227">
        <w:rPr>
          <w:spacing w:val="2"/>
        </w:rPr>
        <w:t xml:space="preserve"> </w:t>
      </w:r>
      <w:r w:rsidRPr="00727227">
        <w:rPr>
          <w:spacing w:val="-3"/>
        </w:rPr>
        <w:t>F</w:t>
      </w:r>
      <w:r w:rsidRPr="00727227">
        <w:rPr>
          <w:spacing w:val="-2"/>
        </w:rPr>
        <w:t>Y</w:t>
      </w:r>
      <w:r w:rsidRPr="00727227">
        <w:rPr>
          <w:spacing w:val="1"/>
        </w:rPr>
        <w:t>201</w:t>
      </w:r>
      <w:r w:rsidR="00134737">
        <w:t>4</w:t>
      </w:r>
      <w:r w:rsidRPr="00727227">
        <w:rPr>
          <w:spacing w:val="4"/>
        </w:rPr>
        <w:t xml:space="preserve"> </w:t>
      </w:r>
      <w:r w:rsidRPr="00727227">
        <w:t>databa</w:t>
      </w:r>
      <w:r w:rsidRPr="00727227">
        <w:rPr>
          <w:spacing w:val="-2"/>
        </w:rPr>
        <w:t>s</w:t>
      </w:r>
      <w:r w:rsidRPr="00727227">
        <w:rPr>
          <w:spacing w:val="1"/>
        </w:rPr>
        <w:t>e</w:t>
      </w:r>
      <w:r w:rsidRPr="00727227">
        <w:t xml:space="preserve">. </w:t>
      </w:r>
      <w:r w:rsidRPr="00727227">
        <w:rPr>
          <w:spacing w:val="1"/>
        </w:rPr>
        <w:t>T</w:t>
      </w:r>
      <w:r w:rsidRPr="00727227">
        <w:t>he</w:t>
      </w:r>
      <w:r w:rsidRPr="00727227">
        <w:rPr>
          <w:spacing w:val="-1"/>
        </w:rPr>
        <w:t xml:space="preserve"> </w:t>
      </w:r>
      <w:r w:rsidRPr="00727227">
        <w:t>F</w:t>
      </w:r>
      <w:r w:rsidRPr="00727227">
        <w:rPr>
          <w:spacing w:val="-2"/>
        </w:rPr>
        <w:t>Y</w:t>
      </w:r>
      <w:r w:rsidRPr="00727227">
        <w:rPr>
          <w:spacing w:val="1"/>
        </w:rPr>
        <w:t>2</w:t>
      </w:r>
      <w:r w:rsidRPr="00727227">
        <w:rPr>
          <w:spacing w:val="-1"/>
        </w:rPr>
        <w:t>01</w:t>
      </w:r>
      <w:r w:rsidR="00134737">
        <w:t>4</w:t>
      </w:r>
      <w:r w:rsidRPr="00727227">
        <w:rPr>
          <w:spacing w:val="4"/>
        </w:rPr>
        <w:t xml:space="preserve"> </w:t>
      </w:r>
      <w:r w:rsidRPr="00727227">
        <w:t>OO</w:t>
      </w:r>
      <w:r w:rsidR="00B403F2">
        <w:t>D</w:t>
      </w:r>
      <w:r w:rsidRPr="00727227">
        <w:rPr>
          <w:spacing w:val="4"/>
        </w:rPr>
        <w:t xml:space="preserve"> </w:t>
      </w:r>
      <w:r w:rsidRPr="00727227">
        <w:t>data</w:t>
      </w:r>
      <w:r w:rsidRPr="00727227">
        <w:rPr>
          <w:spacing w:val="1"/>
        </w:rPr>
        <w:t xml:space="preserve"> </w:t>
      </w:r>
      <w:r w:rsidR="00B403F2">
        <w:rPr>
          <w:spacing w:val="1"/>
        </w:rPr>
        <w:t xml:space="preserve">can be </w:t>
      </w:r>
      <w:r w:rsidRPr="00727227">
        <w:t>found</w:t>
      </w:r>
      <w:r w:rsidRPr="00955A56">
        <w:t xml:space="preserve"> </w:t>
      </w:r>
      <w:r w:rsidR="00B403F2">
        <w:t>in:</w:t>
      </w:r>
    </w:p>
    <w:p w:rsidR="000055D0" w:rsidRPr="00727227" w:rsidRDefault="00565D66" w:rsidP="00B403F2">
      <w:pPr>
        <w:ind w:left="720" w:right="630"/>
      </w:pPr>
      <w:hyperlink r:id="rId14" w:history="1">
        <w:r w:rsidR="00B403F2">
          <w:rPr>
            <w:rStyle w:val="Hyperlink"/>
            <w:color w:val="FF0000"/>
          </w:rPr>
          <w:t>http://www.cdc.gov/nchs/data/dvs/RaceCodeList.pdf</w:t>
        </w:r>
      </w:hyperlink>
    </w:p>
    <w:p w:rsidR="000055D0" w:rsidRPr="00727227" w:rsidRDefault="000055D0" w:rsidP="009F4150">
      <w:pPr>
        <w:pStyle w:val="Heading2"/>
      </w:pPr>
      <w:bookmarkStart w:id="8" w:name="_Toc433286175"/>
      <w:r w:rsidRPr="00727227">
        <w:t>Ge</w:t>
      </w:r>
      <w:r w:rsidRPr="00727227">
        <w:rPr>
          <w:spacing w:val="-1"/>
        </w:rPr>
        <w:t>n</w:t>
      </w:r>
      <w:r w:rsidRPr="00727227">
        <w:t>er</w:t>
      </w:r>
      <w:r w:rsidRPr="00727227">
        <w:rPr>
          <w:spacing w:val="-3"/>
        </w:rPr>
        <w:t>a</w:t>
      </w:r>
      <w:r w:rsidRPr="00727227">
        <w:t>l</w:t>
      </w:r>
      <w:r w:rsidRPr="00727227">
        <w:rPr>
          <w:spacing w:val="2"/>
        </w:rPr>
        <w:t xml:space="preserve"> </w:t>
      </w:r>
      <w:r w:rsidRPr="00727227">
        <w:t>D</w:t>
      </w:r>
      <w:r w:rsidRPr="00727227">
        <w:rPr>
          <w:spacing w:val="-3"/>
        </w:rPr>
        <w:t>o</w:t>
      </w:r>
      <w:r w:rsidRPr="00727227">
        <w:t>c</w:t>
      </w:r>
      <w:r w:rsidRPr="00727227">
        <w:rPr>
          <w:spacing w:val="-1"/>
        </w:rPr>
        <w:t>u</w:t>
      </w:r>
      <w:r w:rsidRPr="00727227">
        <w:t>m</w:t>
      </w:r>
      <w:r w:rsidRPr="00727227">
        <w:rPr>
          <w:spacing w:val="-5"/>
        </w:rPr>
        <w:t>e</w:t>
      </w:r>
      <w:r w:rsidRPr="00727227">
        <w:rPr>
          <w:spacing w:val="-1"/>
        </w:rPr>
        <w:t>n</w:t>
      </w:r>
      <w:r w:rsidRPr="00727227">
        <w:t>t</w:t>
      </w:r>
      <w:r w:rsidRPr="00727227">
        <w:rPr>
          <w:spacing w:val="-1"/>
        </w:rPr>
        <w:t>a</w:t>
      </w:r>
      <w:r w:rsidRPr="00727227">
        <w:t>ti</w:t>
      </w:r>
      <w:r w:rsidRPr="00727227">
        <w:rPr>
          <w:spacing w:val="-1"/>
        </w:rPr>
        <w:t>o</w:t>
      </w:r>
      <w:r w:rsidRPr="00727227">
        <w:t>n</w:t>
      </w:r>
      <w:bookmarkEnd w:id="2"/>
      <w:bookmarkEnd w:id="3"/>
      <w:bookmarkEnd w:id="4"/>
      <w:bookmarkEnd w:id="5"/>
      <w:bookmarkEnd w:id="8"/>
    </w:p>
    <w:p w:rsidR="000055D0" w:rsidRPr="00727227" w:rsidRDefault="000055D0" w:rsidP="000055D0">
      <w:r w:rsidRPr="00727227">
        <w:t>The</w:t>
      </w:r>
      <w:r w:rsidRPr="00727227">
        <w:rPr>
          <w:spacing w:val="-14"/>
        </w:rPr>
        <w:t xml:space="preserve"> </w:t>
      </w:r>
      <w:r w:rsidRPr="00727227">
        <w:t>Gener</w:t>
      </w:r>
      <w:r w:rsidRPr="00727227">
        <w:rPr>
          <w:spacing w:val="2"/>
        </w:rPr>
        <w:t>a</w:t>
      </w:r>
      <w:r w:rsidRPr="00727227">
        <w:t>l</w:t>
      </w:r>
      <w:r w:rsidRPr="00727227">
        <w:rPr>
          <w:spacing w:val="-7"/>
        </w:rPr>
        <w:t xml:space="preserve"> </w:t>
      </w:r>
      <w:r w:rsidRPr="00727227">
        <w:rPr>
          <w:spacing w:val="2"/>
        </w:rPr>
        <w:t>D</w:t>
      </w:r>
      <w:r w:rsidRPr="00727227">
        <w:t>o</w:t>
      </w:r>
      <w:r w:rsidRPr="00727227">
        <w:rPr>
          <w:spacing w:val="-3"/>
        </w:rPr>
        <w:t>c</w:t>
      </w:r>
      <w:r w:rsidRPr="00727227">
        <w:t>u</w:t>
      </w:r>
      <w:r w:rsidRPr="00727227">
        <w:rPr>
          <w:spacing w:val="3"/>
        </w:rPr>
        <w:t>m</w:t>
      </w:r>
      <w:r w:rsidRPr="00727227">
        <w:rPr>
          <w:spacing w:val="-1"/>
        </w:rPr>
        <w:t>e</w:t>
      </w:r>
      <w:r w:rsidRPr="00727227">
        <w:t>n</w:t>
      </w:r>
      <w:r w:rsidRPr="00727227">
        <w:rPr>
          <w:spacing w:val="-2"/>
        </w:rPr>
        <w:t>t</w:t>
      </w:r>
      <w:r w:rsidRPr="00727227">
        <w:rPr>
          <w:spacing w:val="2"/>
        </w:rPr>
        <w:t>a</w:t>
      </w:r>
      <w:r w:rsidRPr="00727227">
        <w:t>tion</w:t>
      </w:r>
      <w:r w:rsidRPr="00727227">
        <w:rPr>
          <w:spacing w:val="-7"/>
        </w:rPr>
        <w:t xml:space="preserve"> </w:t>
      </w:r>
      <w:r w:rsidRPr="00727227">
        <w:t>section</w:t>
      </w:r>
      <w:r w:rsidRPr="00727227">
        <w:rPr>
          <w:spacing w:val="-6"/>
        </w:rPr>
        <w:t xml:space="preserve"> </w:t>
      </w:r>
      <w:r w:rsidRPr="00727227">
        <w:t>includes</w:t>
      </w:r>
      <w:r w:rsidRPr="00727227">
        <w:rPr>
          <w:spacing w:val="-7"/>
        </w:rPr>
        <w:t xml:space="preserve"> </w:t>
      </w:r>
      <w:r w:rsidRPr="00727227">
        <w:t>bac</w:t>
      </w:r>
      <w:r w:rsidRPr="00727227">
        <w:rPr>
          <w:spacing w:val="1"/>
        </w:rPr>
        <w:t>k</w:t>
      </w:r>
      <w:r w:rsidRPr="00727227">
        <w:rPr>
          <w:spacing w:val="-2"/>
        </w:rPr>
        <w:t>g</w:t>
      </w:r>
      <w:r w:rsidRPr="00727227">
        <w:rPr>
          <w:spacing w:val="-1"/>
        </w:rPr>
        <w:t>r</w:t>
      </w:r>
      <w:r w:rsidRPr="00727227">
        <w:t>ound</w:t>
      </w:r>
      <w:r w:rsidRPr="00727227">
        <w:rPr>
          <w:spacing w:val="-3"/>
        </w:rPr>
        <w:t xml:space="preserve"> </w:t>
      </w:r>
      <w:r w:rsidRPr="00727227">
        <w:t>on</w:t>
      </w:r>
      <w:r w:rsidRPr="00727227">
        <w:rPr>
          <w:spacing w:val="-2"/>
        </w:rPr>
        <w:t xml:space="preserve"> </w:t>
      </w:r>
      <w:r w:rsidRPr="00727227">
        <w:t>the</w:t>
      </w:r>
      <w:r w:rsidRPr="00727227">
        <w:rPr>
          <w:spacing w:val="2"/>
        </w:rPr>
        <w:t xml:space="preserve"> </w:t>
      </w:r>
      <w:r w:rsidRPr="00727227">
        <w:t>d</w:t>
      </w:r>
      <w:r w:rsidRPr="00727227">
        <w:rPr>
          <w:spacing w:val="-3"/>
        </w:rPr>
        <w:t>e</w:t>
      </w:r>
      <w:r w:rsidRPr="00727227">
        <w:t>v</w:t>
      </w:r>
      <w:r w:rsidRPr="00727227">
        <w:rPr>
          <w:spacing w:val="2"/>
        </w:rPr>
        <w:t>e</w:t>
      </w:r>
      <w:r w:rsidRPr="00727227">
        <w:t>lopment</w:t>
      </w:r>
      <w:r w:rsidRPr="00727227">
        <w:rPr>
          <w:spacing w:val="-1"/>
        </w:rPr>
        <w:t xml:space="preserve"> </w:t>
      </w:r>
      <w:r w:rsidRPr="00727227">
        <w:t>of</w:t>
      </w:r>
      <w:r w:rsidRPr="00727227">
        <w:rPr>
          <w:spacing w:val="-2"/>
        </w:rPr>
        <w:t xml:space="preserve"> </w:t>
      </w:r>
      <w:r w:rsidRPr="00727227">
        <w:t xml:space="preserve">the </w:t>
      </w:r>
      <w:r w:rsidRPr="00727227">
        <w:rPr>
          <w:spacing w:val="-1"/>
        </w:rPr>
        <w:t>FY</w:t>
      </w:r>
      <w:r w:rsidR="00134737">
        <w:rPr>
          <w:spacing w:val="-1"/>
        </w:rPr>
        <w:t>2014</w:t>
      </w:r>
      <w:r w:rsidRPr="00727227">
        <w:rPr>
          <w:spacing w:val="-1"/>
        </w:rPr>
        <w:t xml:space="preserve"> </w:t>
      </w:r>
      <w:r w:rsidRPr="00727227">
        <w:t>Outpatient</w:t>
      </w:r>
      <w:r w:rsidRPr="00727227">
        <w:rPr>
          <w:spacing w:val="-8"/>
        </w:rPr>
        <w:t xml:space="preserve"> </w:t>
      </w:r>
      <w:r w:rsidRPr="00727227">
        <w:t>Hospital</w:t>
      </w:r>
      <w:r w:rsidRPr="00727227">
        <w:rPr>
          <w:spacing w:val="3"/>
        </w:rPr>
        <w:t xml:space="preserve"> </w:t>
      </w:r>
      <w:r w:rsidRPr="00727227">
        <w:rPr>
          <w:spacing w:val="-3"/>
        </w:rPr>
        <w:t>O</w:t>
      </w:r>
      <w:r w:rsidRPr="00727227">
        <w:t>bs</w:t>
      </w:r>
      <w:r w:rsidRPr="00727227">
        <w:rPr>
          <w:spacing w:val="2"/>
        </w:rPr>
        <w:t>e</w:t>
      </w:r>
      <w:r w:rsidRPr="00727227">
        <w:t>rv</w:t>
      </w:r>
      <w:r w:rsidRPr="00727227">
        <w:rPr>
          <w:spacing w:val="-3"/>
        </w:rPr>
        <w:t>a</w:t>
      </w:r>
      <w:r w:rsidRPr="00727227">
        <w:rPr>
          <w:spacing w:val="3"/>
        </w:rPr>
        <w:t>t</w:t>
      </w:r>
      <w:r w:rsidRPr="00727227">
        <w:t xml:space="preserve">ion </w:t>
      </w:r>
      <w:r w:rsidR="008D108C">
        <w:t xml:space="preserve">Stay </w:t>
      </w:r>
      <w:r w:rsidRPr="00727227">
        <w:t>Databas</w:t>
      </w:r>
      <w:r w:rsidRPr="00727227">
        <w:rPr>
          <w:spacing w:val="-2"/>
        </w:rPr>
        <w:t>e</w:t>
      </w:r>
      <w:r w:rsidRPr="00727227">
        <w:t>,</w:t>
      </w:r>
      <w:r w:rsidRPr="00727227">
        <w:rPr>
          <w:spacing w:val="-6"/>
        </w:rPr>
        <w:t xml:space="preserve"> </w:t>
      </w:r>
      <w:r w:rsidRPr="00727227">
        <w:t>and</w:t>
      </w:r>
      <w:r w:rsidRPr="00727227">
        <w:rPr>
          <w:spacing w:val="-3"/>
        </w:rPr>
        <w:t xml:space="preserve"> </w:t>
      </w:r>
      <w:r w:rsidRPr="00727227">
        <w:t>is intended</w:t>
      </w:r>
      <w:r w:rsidRPr="00727227">
        <w:rPr>
          <w:spacing w:val="-7"/>
        </w:rPr>
        <w:t xml:space="preserve"> </w:t>
      </w:r>
      <w:r w:rsidRPr="00727227">
        <w:t>to</w:t>
      </w:r>
      <w:r w:rsidRPr="00727227">
        <w:rPr>
          <w:spacing w:val="-2"/>
        </w:rPr>
        <w:t xml:space="preserve"> </w:t>
      </w:r>
      <w:r w:rsidRPr="00727227">
        <w:t>provide</w:t>
      </w:r>
      <w:r w:rsidRPr="00727227">
        <w:rPr>
          <w:spacing w:val="-6"/>
        </w:rPr>
        <w:t xml:space="preserve"> </w:t>
      </w:r>
      <w:r w:rsidRPr="00727227">
        <w:t>u</w:t>
      </w:r>
      <w:r w:rsidRPr="00727227">
        <w:rPr>
          <w:spacing w:val="3"/>
        </w:rPr>
        <w:t>s</w:t>
      </w:r>
      <w:r w:rsidRPr="00727227">
        <w:rPr>
          <w:spacing w:val="-3"/>
        </w:rPr>
        <w:t>e</w:t>
      </w:r>
      <w:r w:rsidRPr="00727227">
        <w:rPr>
          <w:spacing w:val="-1"/>
        </w:rPr>
        <w:t>r</w:t>
      </w:r>
      <w:r w:rsidRPr="00727227">
        <w:t>s</w:t>
      </w:r>
      <w:r w:rsidRPr="00727227">
        <w:rPr>
          <w:spacing w:val="-2"/>
        </w:rPr>
        <w:t xml:space="preserve"> </w:t>
      </w:r>
      <w:r w:rsidRPr="00727227">
        <w:rPr>
          <w:spacing w:val="2"/>
        </w:rPr>
        <w:t>w</w:t>
      </w:r>
      <w:r w:rsidRPr="00727227">
        <w:rPr>
          <w:spacing w:val="-2"/>
        </w:rPr>
        <w:t>i</w:t>
      </w:r>
      <w:r w:rsidRPr="00727227">
        <w:t>th</w:t>
      </w:r>
      <w:r w:rsidRPr="00727227">
        <w:rPr>
          <w:spacing w:val="-4"/>
        </w:rPr>
        <w:t xml:space="preserve"> </w:t>
      </w:r>
      <w:r w:rsidRPr="00727227">
        <w:rPr>
          <w:spacing w:val="2"/>
        </w:rPr>
        <w:t>a</w:t>
      </w:r>
      <w:r w:rsidRPr="00727227">
        <w:t>n</w:t>
      </w:r>
      <w:r w:rsidRPr="00727227">
        <w:rPr>
          <w:spacing w:val="-1"/>
        </w:rPr>
        <w:t xml:space="preserve"> </w:t>
      </w:r>
      <w:r w:rsidRPr="00727227">
        <w:t>und</w:t>
      </w:r>
      <w:r w:rsidRPr="00727227">
        <w:rPr>
          <w:spacing w:val="-3"/>
        </w:rPr>
        <w:t>e</w:t>
      </w:r>
      <w:r w:rsidRPr="00727227">
        <w:rPr>
          <w:spacing w:val="2"/>
        </w:rPr>
        <w:t>r</w:t>
      </w:r>
      <w:r w:rsidRPr="00727227">
        <w:t>standing</w:t>
      </w:r>
      <w:r w:rsidRPr="00727227">
        <w:rPr>
          <w:spacing w:val="-5"/>
        </w:rPr>
        <w:t xml:space="preserve"> </w:t>
      </w:r>
      <w:r w:rsidRPr="00727227">
        <w:t>of</w:t>
      </w:r>
      <w:r w:rsidRPr="00727227">
        <w:rPr>
          <w:spacing w:val="-2"/>
        </w:rPr>
        <w:t xml:space="preserve"> </w:t>
      </w:r>
      <w:r w:rsidRPr="00727227">
        <w:t>the data quality</w:t>
      </w:r>
      <w:r w:rsidRPr="00727227">
        <w:rPr>
          <w:spacing w:val="-6"/>
        </w:rPr>
        <w:t xml:space="preserve"> </w:t>
      </w:r>
      <w:r w:rsidRPr="00727227">
        <w:t>issues</w:t>
      </w:r>
      <w:r w:rsidRPr="00727227">
        <w:rPr>
          <w:spacing w:val="2"/>
        </w:rPr>
        <w:t xml:space="preserve"> </w:t>
      </w:r>
      <w:r w:rsidRPr="00727227">
        <w:rPr>
          <w:spacing w:val="-3"/>
        </w:rPr>
        <w:t>c</w:t>
      </w:r>
      <w:r w:rsidRPr="00727227">
        <w:t>onn</w:t>
      </w:r>
      <w:r w:rsidRPr="00727227">
        <w:rPr>
          <w:spacing w:val="2"/>
        </w:rPr>
        <w:t>e</w:t>
      </w:r>
      <w:r w:rsidRPr="00727227">
        <w:rPr>
          <w:spacing w:val="-3"/>
        </w:rPr>
        <w:t>c</w:t>
      </w:r>
      <w:r w:rsidRPr="00727227">
        <w:rPr>
          <w:spacing w:val="3"/>
        </w:rPr>
        <w:t>t</w:t>
      </w:r>
      <w:r w:rsidRPr="00727227">
        <w:rPr>
          <w:spacing w:val="-3"/>
        </w:rPr>
        <w:t>e</w:t>
      </w:r>
      <w:r w:rsidRPr="00727227">
        <w:t>d</w:t>
      </w:r>
      <w:r w:rsidRPr="00727227">
        <w:rPr>
          <w:spacing w:val="-4"/>
        </w:rPr>
        <w:t xml:space="preserve"> </w:t>
      </w:r>
      <w:r w:rsidRPr="00727227">
        <w:rPr>
          <w:spacing w:val="2"/>
        </w:rPr>
        <w:t>w</w:t>
      </w:r>
      <w:r w:rsidRPr="00727227">
        <w:rPr>
          <w:spacing w:val="1"/>
        </w:rPr>
        <w:t>i</w:t>
      </w:r>
      <w:r w:rsidRPr="00727227">
        <w:rPr>
          <w:spacing w:val="-2"/>
        </w:rPr>
        <w:t>t</w:t>
      </w:r>
      <w:r w:rsidRPr="00727227">
        <w:t>h</w:t>
      </w:r>
      <w:r w:rsidRPr="00727227">
        <w:rPr>
          <w:spacing w:val="-2"/>
        </w:rPr>
        <w:t xml:space="preserve"> </w:t>
      </w:r>
      <w:r w:rsidRPr="00727227">
        <w:rPr>
          <w:spacing w:val="3"/>
        </w:rPr>
        <w:t>t</w:t>
      </w:r>
      <w:r w:rsidRPr="00727227">
        <w:t>he</w:t>
      </w:r>
      <w:r w:rsidRPr="00727227">
        <w:rPr>
          <w:spacing w:val="-1"/>
        </w:rPr>
        <w:t xml:space="preserve"> </w:t>
      </w:r>
      <w:r w:rsidRPr="00727227">
        <w:t>data elements they</w:t>
      </w:r>
      <w:r w:rsidRPr="00727227">
        <w:rPr>
          <w:spacing w:val="-7"/>
        </w:rPr>
        <w:t xml:space="preserve"> </w:t>
      </w:r>
      <w:r w:rsidRPr="00727227">
        <w:t>may</w:t>
      </w:r>
      <w:r w:rsidRPr="00727227">
        <w:rPr>
          <w:spacing w:val="-10"/>
        </w:rPr>
        <w:t xml:space="preserve"> </w:t>
      </w:r>
      <w:r w:rsidRPr="00727227">
        <w:t>dec</w:t>
      </w:r>
      <w:r w:rsidRPr="00727227">
        <w:rPr>
          <w:spacing w:val="1"/>
        </w:rPr>
        <w:t>i</w:t>
      </w:r>
      <w:r w:rsidRPr="00727227">
        <w:t>de</w:t>
      </w:r>
      <w:r w:rsidRPr="00727227">
        <w:rPr>
          <w:spacing w:val="-2"/>
        </w:rPr>
        <w:t xml:space="preserve"> </w:t>
      </w:r>
      <w:r w:rsidRPr="00727227">
        <w:t>to</w:t>
      </w:r>
      <w:r w:rsidRPr="00727227">
        <w:rPr>
          <w:spacing w:val="-2"/>
        </w:rPr>
        <w:t xml:space="preserve"> </w:t>
      </w:r>
      <w:r w:rsidRPr="00727227">
        <w:rPr>
          <w:spacing w:val="2"/>
        </w:rPr>
        <w:t>e</w:t>
      </w:r>
      <w:r w:rsidRPr="00727227">
        <w:t>x</w:t>
      </w:r>
      <w:r w:rsidRPr="00727227">
        <w:rPr>
          <w:spacing w:val="2"/>
        </w:rPr>
        <w:t>a</w:t>
      </w:r>
      <w:r w:rsidRPr="00727227">
        <w:rPr>
          <w:spacing w:val="1"/>
        </w:rPr>
        <w:t>m</w:t>
      </w:r>
      <w:r w:rsidRPr="00727227">
        <w:rPr>
          <w:spacing w:val="-2"/>
        </w:rPr>
        <w:t>i</w:t>
      </w:r>
      <w:r w:rsidRPr="00727227">
        <w:t>n</w:t>
      </w:r>
      <w:r w:rsidRPr="00727227">
        <w:rPr>
          <w:spacing w:val="2"/>
        </w:rPr>
        <w:t>e</w:t>
      </w:r>
      <w:r w:rsidRPr="00727227">
        <w:t>.</w:t>
      </w:r>
      <w:r w:rsidRPr="00727227">
        <w:rPr>
          <w:spacing w:val="46"/>
        </w:rPr>
        <w:t xml:space="preserve"> </w:t>
      </w:r>
      <w:r w:rsidRPr="00727227">
        <w:t>Th</w:t>
      </w:r>
      <w:r w:rsidRPr="00727227">
        <w:rPr>
          <w:spacing w:val="-2"/>
        </w:rPr>
        <w:t>i</w:t>
      </w:r>
      <w:r w:rsidRPr="00727227">
        <w:t>s</w:t>
      </w:r>
      <w:r w:rsidRPr="00727227">
        <w:rPr>
          <w:spacing w:val="1"/>
        </w:rPr>
        <w:t xml:space="preserve"> </w:t>
      </w:r>
      <w:r w:rsidRPr="00727227">
        <w:rPr>
          <w:spacing w:val="-2"/>
        </w:rPr>
        <w:t>s</w:t>
      </w:r>
      <w:r w:rsidRPr="00727227">
        <w:rPr>
          <w:spacing w:val="2"/>
        </w:rPr>
        <w:t>e</w:t>
      </w:r>
      <w:r w:rsidRPr="00727227">
        <w:t>ction</w:t>
      </w:r>
      <w:r w:rsidRPr="00727227">
        <w:rPr>
          <w:spacing w:val="-1"/>
        </w:rPr>
        <w:t xml:space="preserve"> </w:t>
      </w:r>
      <w:r w:rsidRPr="00727227">
        <w:t>also</w:t>
      </w:r>
      <w:r w:rsidRPr="00727227">
        <w:rPr>
          <w:spacing w:val="-3"/>
        </w:rPr>
        <w:t xml:space="preserve"> </w:t>
      </w:r>
      <w:r w:rsidRPr="00727227">
        <w:t>contains</w:t>
      </w:r>
      <w:r w:rsidRPr="00727227">
        <w:rPr>
          <w:spacing w:val="-7"/>
        </w:rPr>
        <w:t xml:space="preserve"> </w:t>
      </w:r>
      <w:r w:rsidRPr="00727227">
        <w:t>hospital-</w:t>
      </w:r>
      <w:r w:rsidRPr="00727227">
        <w:rPr>
          <w:spacing w:val="-7"/>
        </w:rPr>
        <w:t xml:space="preserve"> </w:t>
      </w:r>
      <w:r w:rsidRPr="00727227">
        <w:t>reported di</w:t>
      </w:r>
      <w:r w:rsidRPr="00727227">
        <w:rPr>
          <w:spacing w:val="3"/>
        </w:rPr>
        <w:t>s</w:t>
      </w:r>
      <w:r w:rsidRPr="00727227">
        <w:rPr>
          <w:spacing w:val="-3"/>
        </w:rPr>
        <w:t>c</w:t>
      </w:r>
      <w:r w:rsidRPr="00727227">
        <w:t>re</w:t>
      </w:r>
      <w:r w:rsidRPr="00727227">
        <w:rPr>
          <w:spacing w:val="3"/>
        </w:rPr>
        <w:t>p</w:t>
      </w:r>
      <w:r w:rsidRPr="00727227">
        <w:rPr>
          <w:spacing w:val="-1"/>
        </w:rPr>
        <w:t>a</w:t>
      </w:r>
      <w:r w:rsidRPr="00727227">
        <w:t>n</w:t>
      </w:r>
      <w:r w:rsidRPr="00727227">
        <w:rPr>
          <w:spacing w:val="-3"/>
        </w:rPr>
        <w:t>c</w:t>
      </w:r>
      <w:r w:rsidRPr="00727227">
        <w:t>i</w:t>
      </w:r>
      <w:r w:rsidRPr="00727227">
        <w:rPr>
          <w:spacing w:val="2"/>
        </w:rPr>
        <w:t>e</w:t>
      </w:r>
      <w:r w:rsidRPr="00727227">
        <w:t>s</w:t>
      </w:r>
      <w:r w:rsidRPr="00727227">
        <w:rPr>
          <w:spacing w:val="-5"/>
        </w:rPr>
        <w:t xml:space="preserve"> </w:t>
      </w:r>
      <w:r w:rsidRPr="00727227">
        <w:t>received in</w:t>
      </w:r>
      <w:r w:rsidRPr="00727227">
        <w:rPr>
          <w:spacing w:val="-2"/>
        </w:rPr>
        <w:t xml:space="preserve"> </w:t>
      </w:r>
      <w:r w:rsidRPr="00727227">
        <w:t>re</w:t>
      </w:r>
      <w:r w:rsidRPr="00727227">
        <w:rPr>
          <w:spacing w:val="-3"/>
        </w:rPr>
        <w:t>s</w:t>
      </w:r>
      <w:r w:rsidRPr="00727227">
        <w:t>ponse</w:t>
      </w:r>
      <w:r w:rsidRPr="00727227">
        <w:rPr>
          <w:spacing w:val="-2"/>
        </w:rPr>
        <w:t xml:space="preserve"> </w:t>
      </w:r>
      <w:r w:rsidRPr="00727227">
        <w:t>to</w:t>
      </w:r>
      <w:r w:rsidRPr="00727227">
        <w:rPr>
          <w:spacing w:val="-2"/>
        </w:rPr>
        <w:t xml:space="preserve"> </w:t>
      </w:r>
      <w:r w:rsidRPr="00727227">
        <w:t>the data verifi</w:t>
      </w:r>
      <w:r w:rsidRPr="00727227">
        <w:rPr>
          <w:spacing w:val="2"/>
        </w:rPr>
        <w:t>c</w:t>
      </w:r>
      <w:r w:rsidRPr="00727227">
        <w:rPr>
          <w:spacing w:val="-3"/>
        </w:rPr>
        <w:t>a</w:t>
      </w:r>
      <w:r w:rsidRPr="00727227">
        <w:t>t</w:t>
      </w:r>
      <w:r w:rsidRPr="00727227">
        <w:rPr>
          <w:spacing w:val="3"/>
        </w:rPr>
        <w:t>i</w:t>
      </w:r>
      <w:r w:rsidRPr="00727227">
        <w:t>on pro</w:t>
      </w:r>
      <w:r w:rsidRPr="00727227">
        <w:rPr>
          <w:spacing w:val="-3"/>
        </w:rPr>
        <w:t>c</w:t>
      </w:r>
      <w:r w:rsidRPr="00727227">
        <w:rPr>
          <w:spacing w:val="1"/>
        </w:rPr>
        <w:t>e</w:t>
      </w:r>
      <w:r w:rsidRPr="00727227">
        <w:t>ss,</w:t>
      </w:r>
      <w:r w:rsidRPr="00727227">
        <w:rPr>
          <w:spacing w:val="-5"/>
        </w:rPr>
        <w:t xml:space="preserve"> </w:t>
      </w:r>
      <w:r w:rsidRPr="00727227">
        <w:t>and</w:t>
      </w:r>
      <w:r w:rsidRPr="00727227">
        <w:rPr>
          <w:spacing w:val="-3"/>
        </w:rPr>
        <w:t xml:space="preserve"> </w:t>
      </w:r>
      <w:r w:rsidRPr="00727227">
        <w:t>supplementary</w:t>
      </w:r>
      <w:r w:rsidRPr="00727227">
        <w:rPr>
          <w:spacing w:val="-19"/>
        </w:rPr>
        <w:t xml:space="preserve"> </w:t>
      </w:r>
      <w:r w:rsidRPr="00727227">
        <w:t>information,</w:t>
      </w:r>
      <w:r w:rsidRPr="00727227">
        <w:rPr>
          <w:spacing w:val="-10"/>
        </w:rPr>
        <w:t xml:space="preserve"> </w:t>
      </w:r>
      <w:r w:rsidRPr="00727227">
        <w:t>including</w:t>
      </w:r>
      <w:r w:rsidRPr="00727227">
        <w:rPr>
          <w:spacing w:val="-2"/>
        </w:rPr>
        <w:t xml:space="preserve"> </w:t>
      </w:r>
      <w:r w:rsidRPr="00727227">
        <w:t xml:space="preserve">a </w:t>
      </w:r>
      <w:r w:rsidRPr="00727227">
        <w:rPr>
          <w:spacing w:val="3"/>
        </w:rPr>
        <w:t>t</w:t>
      </w:r>
      <w:r w:rsidRPr="00727227">
        <w:rPr>
          <w:spacing w:val="-3"/>
        </w:rPr>
        <w:t>a</w:t>
      </w:r>
      <w:r w:rsidRPr="00727227">
        <w:t>ble</w:t>
      </w:r>
      <w:r w:rsidRPr="00727227">
        <w:rPr>
          <w:spacing w:val="2"/>
        </w:rPr>
        <w:t xml:space="preserve"> </w:t>
      </w:r>
      <w:r w:rsidRPr="00727227">
        <w:t>of</w:t>
      </w:r>
      <w:r w:rsidRPr="00727227">
        <w:rPr>
          <w:spacing w:val="-2"/>
        </w:rPr>
        <w:t xml:space="preserve"> </w:t>
      </w:r>
      <w:r w:rsidRPr="00727227">
        <w:t>data field nam</w:t>
      </w:r>
      <w:r w:rsidRPr="00727227">
        <w:rPr>
          <w:spacing w:val="-2"/>
        </w:rPr>
        <w:t>e</w:t>
      </w:r>
      <w:r w:rsidRPr="00727227">
        <w:t>s</w:t>
      </w:r>
      <w:r w:rsidRPr="00727227">
        <w:rPr>
          <w:spacing w:val="-3"/>
        </w:rPr>
        <w:t xml:space="preserve"> </w:t>
      </w:r>
      <w:r w:rsidRPr="00727227">
        <w:t>and</w:t>
      </w:r>
      <w:r w:rsidRPr="00727227">
        <w:rPr>
          <w:spacing w:val="-3"/>
        </w:rPr>
        <w:t xml:space="preserve"> </w:t>
      </w:r>
      <w:r w:rsidRPr="00727227">
        <w:t>descriptions,</w:t>
      </w:r>
      <w:r w:rsidRPr="00727227">
        <w:rPr>
          <w:spacing w:val="-10"/>
        </w:rPr>
        <w:t xml:space="preserve"> </w:t>
      </w:r>
      <w:r w:rsidRPr="00727227">
        <w:t xml:space="preserve">a list of </w:t>
      </w:r>
      <w:r w:rsidRPr="00727227">
        <w:rPr>
          <w:spacing w:val="-2"/>
        </w:rPr>
        <w:t>T</w:t>
      </w:r>
      <w:r w:rsidRPr="00727227">
        <w:rPr>
          <w:spacing w:val="-5"/>
        </w:rPr>
        <w:t>y</w:t>
      </w:r>
      <w:r w:rsidRPr="00727227">
        <w:t>pe</w:t>
      </w:r>
      <w:r w:rsidRPr="00727227">
        <w:rPr>
          <w:spacing w:val="-5"/>
        </w:rPr>
        <w:t xml:space="preserve"> </w:t>
      </w:r>
      <w:r w:rsidRPr="00727227">
        <w:t>A</w:t>
      </w:r>
      <w:r w:rsidRPr="00727227">
        <w:rPr>
          <w:spacing w:val="-1"/>
        </w:rPr>
        <w:t xml:space="preserve"> </w:t>
      </w:r>
      <w:r w:rsidRPr="00727227">
        <w:rPr>
          <w:spacing w:val="2"/>
        </w:rPr>
        <w:t>a</w:t>
      </w:r>
      <w:r w:rsidRPr="00727227">
        <w:t>nd</w:t>
      </w:r>
      <w:r w:rsidRPr="00727227">
        <w:rPr>
          <w:spacing w:val="-2"/>
        </w:rPr>
        <w:t xml:space="preserve"> </w:t>
      </w:r>
      <w:r w:rsidRPr="00727227">
        <w:t>T</w:t>
      </w:r>
      <w:r w:rsidRPr="00727227">
        <w:rPr>
          <w:spacing w:val="-7"/>
        </w:rPr>
        <w:t>y</w:t>
      </w:r>
      <w:r w:rsidRPr="00727227">
        <w:t>pe</w:t>
      </w:r>
      <w:r w:rsidRPr="00727227">
        <w:rPr>
          <w:spacing w:val="-1"/>
        </w:rPr>
        <w:t xml:space="preserve"> </w:t>
      </w:r>
      <w:r w:rsidRPr="00727227">
        <w:t>B</w:t>
      </w:r>
      <w:r w:rsidRPr="00727227">
        <w:rPr>
          <w:spacing w:val="-1"/>
        </w:rPr>
        <w:t xml:space="preserve"> </w:t>
      </w:r>
      <w:r w:rsidRPr="00727227">
        <w:rPr>
          <w:w w:val="99"/>
        </w:rPr>
        <w:t>errors,</w:t>
      </w:r>
      <w:r w:rsidRPr="00727227">
        <w:t xml:space="preserve"> and</w:t>
      </w:r>
      <w:r w:rsidRPr="00727227">
        <w:rPr>
          <w:spacing w:val="-3"/>
        </w:rPr>
        <w:t xml:space="preserve"> </w:t>
      </w:r>
      <w:r w:rsidRPr="00727227">
        <w:t>a list of</w:t>
      </w:r>
      <w:r w:rsidRPr="00727227">
        <w:rPr>
          <w:spacing w:val="-2"/>
        </w:rPr>
        <w:t xml:space="preserve"> </w:t>
      </w:r>
      <w:r w:rsidRPr="00727227">
        <w:t>hospit</w:t>
      </w:r>
      <w:r w:rsidRPr="00727227">
        <w:rPr>
          <w:spacing w:val="2"/>
        </w:rPr>
        <w:t>a</w:t>
      </w:r>
      <w:r w:rsidRPr="00727227">
        <w:rPr>
          <w:spacing w:val="-2"/>
        </w:rPr>
        <w:t>l</w:t>
      </w:r>
      <w:r w:rsidRPr="00727227">
        <w:t>s</w:t>
      </w:r>
      <w:r w:rsidRPr="00727227">
        <w:rPr>
          <w:spacing w:val="-1"/>
        </w:rPr>
        <w:t xml:space="preserve"> </w:t>
      </w:r>
      <w:r w:rsidRPr="00727227">
        <w:t>wi</w:t>
      </w:r>
      <w:r w:rsidRPr="00727227">
        <w:rPr>
          <w:spacing w:val="3"/>
        </w:rPr>
        <w:t>t</w:t>
      </w:r>
      <w:r w:rsidRPr="00727227">
        <w:t>hin</w:t>
      </w:r>
      <w:r w:rsidRPr="00727227">
        <w:rPr>
          <w:spacing w:val="-3"/>
        </w:rPr>
        <w:t xml:space="preserve"> </w:t>
      </w:r>
      <w:r w:rsidRPr="00727227">
        <w:t>the da</w:t>
      </w:r>
      <w:r w:rsidRPr="00727227">
        <w:rPr>
          <w:spacing w:val="-2"/>
        </w:rPr>
        <w:t>t</w:t>
      </w:r>
      <w:r w:rsidRPr="00727227">
        <w:rPr>
          <w:spacing w:val="2"/>
        </w:rPr>
        <w:t>a</w:t>
      </w:r>
      <w:r w:rsidRPr="00727227">
        <w:t>base.</w:t>
      </w:r>
    </w:p>
    <w:p w:rsidR="000055D0" w:rsidRPr="00E6743F" w:rsidRDefault="000055D0" w:rsidP="0059302B">
      <w:pPr>
        <w:pStyle w:val="IntenseQuote"/>
      </w:pPr>
      <w:r w:rsidRPr="00E6743F">
        <w:rPr>
          <w:b/>
        </w:rPr>
        <w:t>Note:</w:t>
      </w:r>
      <w:r w:rsidRPr="00E6743F">
        <w:t xml:space="preserve"> Major changes to the database went into effect beginning October 1, 2006. Implementation of the changes occurred in two phases. Changes to the record layout only began on October 1, 2006, for Quarter 1. Error edits for the new fields began on January 1, 2007, for Quarter 2. The January, February and March data submissions were processed edits that with counted toward submission pass/fail.</w:t>
      </w:r>
    </w:p>
    <w:p w:rsidR="000055D0" w:rsidRPr="00725CDF" w:rsidRDefault="000055D0" w:rsidP="000055D0">
      <w:pPr>
        <w:pStyle w:val="Heading2"/>
      </w:pPr>
      <w:bookmarkStart w:id="9" w:name="_Toc398911587"/>
      <w:bookmarkStart w:id="10" w:name="_Toc399142171"/>
      <w:bookmarkStart w:id="11" w:name="_Toc399151034"/>
      <w:bookmarkStart w:id="12" w:name="_Toc404248952"/>
      <w:bookmarkStart w:id="13" w:name="_Toc433286176"/>
      <w:r w:rsidRPr="00725CDF">
        <w:t>T</w:t>
      </w:r>
      <w:r w:rsidRPr="00725CDF">
        <w:rPr>
          <w:spacing w:val="-3"/>
        </w:rPr>
        <w:t>e</w:t>
      </w:r>
      <w:r w:rsidRPr="00725CDF">
        <w:rPr>
          <w:spacing w:val="-1"/>
        </w:rPr>
        <w:t>ch</w:t>
      </w:r>
      <w:r w:rsidRPr="00725CDF">
        <w:t>ni</w:t>
      </w:r>
      <w:r w:rsidRPr="00725CDF">
        <w:rPr>
          <w:spacing w:val="2"/>
        </w:rPr>
        <w:t>c</w:t>
      </w:r>
      <w:r w:rsidRPr="00725CDF">
        <w:rPr>
          <w:spacing w:val="-5"/>
        </w:rPr>
        <w:t>a</w:t>
      </w:r>
      <w:r w:rsidRPr="00725CDF">
        <w:t>l</w:t>
      </w:r>
      <w:r w:rsidRPr="00725CDF">
        <w:rPr>
          <w:spacing w:val="2"/>
        </w:rPr>
        <w:t xml:space="preserve"> </w:t>
      </w:r>
      <w:r w:rsidRPr="00725CDF">
        <w:t>D</w:t>
      </w:r>
      <w:r w:rsidRPr="00725CDF">
        <w:rPr>
          <w:spacing w:val="-1"/>
        </w:rPr>
        <w:t>o</w:t>
      </w:r>
      <w:r w:rsidRPr="00725CDF">
        <w:t>c</w:t>
      </w:r>
      <w:r w:rsidRPr="00725CDF">
        <w:rPr>
          <w:spacing w:val="-5"/>
        </w:rPr>
        <w:t>u</w:t>
      </w:r>
      <w:r w:rsidRPr="00725CDF">
        <w:t>me</w:t>
      </w:r>
      <w:r w:rsidRPr="00725CDF">
        <w:rPr>
          <w:spacing w:val="-1"/>
        </w:rPr>
        <w:t>n</w:t>
      </w:r>
      <w:r w:rsidRPr="00725CDF">
        <w:t>t</w:t>
      </w:r>
      <w:r w:rsidRPr="00725CDF">
        <w:rPr>
          <w:spacing w:val="-1"/>
        </w:rPr>
        <w:t>a</w:t>
      </w:r>
      <w:r w:rsidRPr="00725CDF">
        <w:t>ti</w:t>
      </w:r>
      <w:r w:rsidRPr="00725CDF">
        <w:rPr>
          <w:spacing w:val="-1"/>
        </w:rPr>
        <w:t>o</w:t>
      </w:r>
      <w:r w:rsidRPr="00725CDF">
        <w:t>n</w:t>
      </w:r>
      <w:bookmarkEnd w:id="9"/>
      <w:bookmarkEnd w:id="10"/>
      <w:bookmarkEnd w:id="11"/>
      <w:bookmarkEnd w:id="12"/>
      <w:bookmarkEnd w:id="13"/>
    </w:p>
    <w:p w:rsidR="000055D0" w:rsidRPr="00725CDF" w:rsidRDefault="000055D0" w:rsidP="000055D0">
      <w:r w:rsidRPr="00725CDF">
        <w:t>The</w:t>
      </w:r>
      <w:r w:rsidRPr="00725CDF">
        <w:rPr>
          <w:spacing w:val="-14"/>
        </w:rPr>
        <w:t xml:space="preserve"> </w:t>
      </w:r>
      <w:r w:rsidRPr="00725CDF">
        <w:t>Te</w:t>
      </w:r>
      <w:r w:rsidRPr="00725CDF">
        <w:rPr>
          <w:spacing w:val="2"/>
        </w:rPr>
        <w:t>c</w:t>
      </w:r>
      <w:r w:rsidRPr="00725CDF">
        <w:t>hni</w:t>
      </w:r>
      <w:r w:rsidRPr="00725CDF">
        <w:rPr>
          <w:spacing w:val="-3"/>
        </w:rPr>
        <w:t>c</w:t>
      </w:r>
      <w:r w:rsidRPr="00725CDF">
        <w:rPr>
          <w:spacing w:val="-1"/>
        </w:rPr>
        <w:t>a</w:t>
      </w:r>
      <w:r w:rsidRPr="00725CDF">
        <w:t>l</w:t>
      </w:r>
      <w:r w:rsidRPr="00725CDF">
        <w:rPr>
          <w:spacing w:val="-3"/>
        </w:rPr>
        <w:t xml:space="preserve"> </w:t>
      </w:r>
      <w:r w:rsidRPr="00725CDF">
        <w:rPr>
          <w:spacing w:val="2"/>
        </w:rPr>
        <w:t>D</w:t>
      </w:r>
      <w:r w:rsidRPr="00725CDF">
        <w:t>ocum</w:t>
      </w:r>
      <w:r w:rsidRPr="00725CDF">
        <w:rPr>
          <w:spacing w:val="-3"/>
        </w:rPr>
        <w:t>e</w:t>
      </w:r>
      <w:r w:rsidRPr="00725CDF">
        <w:rPr>
          <w:spacing w:val="3"/>
        </w:rPr>
        <w:t>n</w:t>
      </w:r>
      <w:r w:rsidRPr="00725CDF">
        <w:rPr>
          <w:spacing w:val="1"/>
        </w:rPr>
        <w:t>t</w:t>
      </w:r>
      <w:r w:rsidRPr="00725CDF">
        <w:t>ation</w:t>
      </w:r>
      <w:r w:rsidRPr="00725CDF">
        <w:rPr>
          <w:spacing w:val="-1"/>
        </w:rPr>
        <w:t xml:space="preserve"> </w:t>
      </w:r>
      <w:r w:rsidRPr="00725CDF">
        <w:t>Section</w:t>
      </w:r>
      <w:r w:rsidRPr="00725CDF">
        <w:rPr>
          <w:spacing w:val="-6"/>
        </w:rPr>
        <w:t xml:space="preserve"> </w:t>
      </w:r>
      <w:r w:rsidRPr="00725CDF">
        <w:t>includes</w:t>
      </w:r>
      <w:r w:rsidRPr="00725CDF">
        <w:rPr>
          <w:spacing w:val="-7"/>
        </w:rPr>
        <w:t xml:space="preserve"> </w:t>
      </w:r>
      <w:r w:rsidRPr="00725CDF">
        <w:t>information</w:t>
      </w:r>
      <w:r w:rsidRPr="00725CDF">
        <w:rPr>
          <w:spacing w:val="-8"/>
        </w:rPr>
        <w:t xml:space="preserve"> </w:t>
      </w:r>
      <w:r w:rsidRPr="00725CDF">
        <w:t>on</w:t>
      </w:r>
      <w:r w:rsidRPr="00725CDF">
        <w:rPr>
          <w:spacing w:val="-2"/>
        </w:rPr>
        <w:t xml:space="preserve"> t</w:t>
      </w:r>
      <w:r w:rsidRPr="00725CDF">
        <w:rPr>
          <w:spacing w:val="3"/>
        </w:rPr>
        <w:t>h</w:t>
      </w:r>
      <w:r w:rsidRPr="00725CDF">
        <w:t>e</w:t>
      </w:r>
      <w:r w:rsidRPr="00725CDF">
        <w:rPr>
          <w:spacing w:val="-4"/>
        </w:rPr>
        <w:t xml:space="preserve"> </w:t>
      </w:r>
      <w:r w:rsidRPr="00725CDF">
        <w:rPr>
          <w:spacing w:val="2"/>
        </w:rPr>
        <w:t>f</w:t>
      </w:r>
      <w:r w:rsidRPr="00725CDF">
        <w:rPr>
          <w:spacing w:val="1"/>
        </w:rPr>
        <w:t>i</w:t>
      </w:r>
      <w:r w:rsidRPr="00725CDF">
        <w:rPr>
          <w:spacing w:val="-3"/>
        </w:rPr>
        <w:t>e</w:t>
      </w:r>
      <w:r w:rsidRPr="00725CDF">
        <w:rPr>
          <w:spacing w:val="3"/>
        </w:rPr>
        <w:t>l</w:t>
      </w:r>
      <w:r w:rsidRPr="00725CDF">
        <w:t>ds</w:t>
      </w:r>
      <w:r w:rsidRPr="00725CDF">
        <w:rPr>
          <w:spacing w:val="-4"/>
        </w:rPr>
        <w:t xml:space="preserve"> </w:t>
      </w:r>
      <w:r w:rsidRPr="00725CDF">
        <w:rPr>
          <w:spacing w:val="2"/>
        </w:rPr>
        <w:t>c</w:t>
      </w:r>
      <w:r w:rsidRPr="00725CDF">
        <w:rPr>
          <w:spacing w:val="-3"/>
        </w:rPr>
        <w:t>a</w:t>
      </w:r>
      <w:r w:rsidRPr="00725CDF">
        <w:rPr>
          <w:spacing w:val="3"/>
        </w:rPr>
        <w:t>l</w:t>
      </w:r>
      <w:r w:rsidRPr="00725CDF">
        <w:rPr>
          <w:spacing w:val="-1"/>
        </w:rPr>
        <w:t>c</w:t>
      </w:r>
      <w:r w:rsidRPr="00725CDF">
        <w:t>ulated by</w:t>
      </w:r>
      <w:r w:rsidRPr="00725CDF">
        <w:rPr>
          <w:spacing w:val="-9"/>
        </w:rPr>
        <w:t xml:space="preserve"> </w:t>
      </w:r>
      <w:r w:rsidRPr="00725CDF">
        <w:t>CHIA,</w:t>
      </w:r>
      <w:r w:rsidRPr="00725CDF">
        <w:rPr>
          <w:spacing w:val="-1"/>
        </w:rPr>
        <w:t xml:space="preserve"> </w:t>
      </w:r>
      <w:r w:rsidRPr="00725CDF">
        <w:t>and</w:t>
      </w:r>
      <w:r w:rsidRPr="00725CDF">
        <w:rPr>
          <w:spacing w:val="-3"/>
        </w:rPr>
        <w:t xml:space="preserve"> </w:t>
      </w:r>
      <w:r w:rsidRPr="00725CDF">
        <w:t>a</w:t>
      </w:r>
      <w:r w:rsidRPr="00725CDF">
        <w:rPr>
          <w:spacing w:val="-1"/>
        </w:rPr>
        <w:t xml:space="preserve"> </w:t>
      </w:r>
      <w:r w:rsidRPr="00725CDF">
        <w:t>data file summary</w:t>
      </w:r>
      <w:r w:rsidRPr="00725CDF">
        <w:rPr>
          <w:spacing w:val="-14"/>
        </w:rPr>
        <w:t xml:space="preserve"> </w:t>
      </w:r>
      <w:r w:rsidRPr="00725CDF">
        <w:t>se</w:t>
      </w:r>
      <w:r w:rsidRPr="00725CDF">
        <w:rPr>
          <w:spacing w:val="2"/>
        </w:rPr>
        <w:t>c</w:t>
      </w:r>
      <w:r w:rsidRPr="00725CDF">
        <w:rPr>
          <w:spacing w:val="-2"/>
        </w:rPr>
        <w:t>t</w:t>
      </w:r>
      <w:r w:rsidRPr="00725CDF">
        <w:t>ion</w:t>
      </w:r>
      <w:r w:rsidRPr="00725CDF">
        <w:rPr>
          <w:spacing w:val="-3"/>
        </w:rPr>
        <w:t xml:space="preserve"> </w:t>
      </w:r>
      <w:r w:rsidRPr="00725CDF">
        <w:t>d</w:t>
      </w:r>
      <w:r w:rsidRPr="00725CDF">
        <w:rPr>
          <w:spacing w:val="2"/>
        </w:rPr>
        <w:t>e</w:t>
      </w:r>
      <w:r w:rsidRPr="00725CDF">
        <w:rPr>
          <w:spacing w:val="-2"/>
        </w:rPr>
        <w:t>s</w:t>
      </w:r>
      <w:r w:rsidRPr="00725CDF">
        <w:rPr>
          <w:spacing w:val="2"/>
        </w:rPr>
        <w:t>c</w:t>
      </w:r>
      <w:r w:rsidRPr="00725CDF">
        <w:t>r</w:t>
      </w:r>
      <w:r w:rsidRPr="00725CDF">
        <w:rPr>
          <w:spacing w:val="-2"/>
        </w:rPr>
        <w:t>i</w:t>
      </w:r>
      <w:r w:rsidRPr="00725CDF">
        <w:rPr>
          <w:spacing w:val="3"/>
        </w:rPr>
        <w:t>b</w:t>
      </w:r>
      <w:r w:rsidRPr="00725CDF">
        <w:rPr>
          <w:spacing w:val="-2"/>
        </w:rPr>
        <w:t>i</w:t>
      </w:r>
      <w:r w:rsidRPr="00725CDF">
        <w:t>ng</w:t>
      </w:r>
      <w:r w:rsidRPr="00725CDF">
        <w:rPr>
          <w:spacing w:val="-4"/>
        </w:rPr>
        <w:t xml:space="preserve"> </w:t>
      </w:r>
      <w:r w:rsidRPr="00725CDF">
        <w:t>the</w:t>
      </w:r>
      <w:r w:rsidRPr="00725CDF">
        <w:rPr>
          <w:spacing w:val="-1"/>
        </w:rPr>
        <w:t xml:space="preserve"> </w:t>
      </w:r>
      <w:r w:rsidRPr="00725CDF">
        <w:t>d</w:t>
      </w:r>
      <w:r w:rsidRPr="00725CDF">
        <w:rPr>
          <w:spacing w:val="-1"/>
        </w:rPr>
        <w:t>a</w:t>
      </w:r>
      <w:r w:rsidRPr="00725CDF">
        <w:t>ta</w:t>
      </w:r>
      <w:r w:rsidRPr="00725CDF">
        <w:rPr>
          <w:spacing w:val="-2"/>
        </w:rPr>
        <w:t xml:space="preserve"> </w:t>
      </w:r>
      <w:r w:rsidRPr="00725CDF">
        <w:t>th</w:t>
      </w:r>
      <w:r w:rsidRPr="00725CDF">
        <w:rPr>
          <w:spacing w:val="-1"/>
        </w:rPr>
        <w:t>a</w:t>
      </w:r>
      <w:r w:rsidRPr="00725CDF">
        <w:t>t</w:t>
      </w:r>
      <w:r w:rsidRPr="00725CDF">
        <w:rPr>
          <w:spacing w:val="1"/>
        </w:rPr>
        <w:t xml:space="preserve"> </w:t>
      </w:r>
      <w:r w:rsidRPr="00725CDF">
        <w:t xml:space="preserve">is </w:t>
      </w:r>
      <w:r w:rsidRPr="00725CDF">
        <w:rPr>
          <w:spacing w:val="-1"/>
        </w:rPr>
        <w:t>c</w:t>
      </w:r>
      <w:r w:rsidRPr="00725CDF">
        <w:t>ont</w:t>
      </w:r>
      <w:r w:rsidRPr="00725CDF">
        <w:rPr>
          <w:spacing w:val="-1"/>
        </w:rPr>
        <w:t>a</w:t>
      </w:r>
      <w:r w:rsidRPr="00725CDF">
        <w:rPr>
          <w:spacing w:val="1"/>
        </w:rPr>
        <w:t>i</w:t>
      </w:r>
      <w:r w:rsidRPr="00725CDF">
        <w:t>n</w:t>
      </w:r>
      <w:r w:rsidRPr="00725CDF">
        <w:rPr>
          <w:spacing w:val="-1"/>
        </w:rPr>
        <w:t>e</w:t>
      </w:r>
      <w:r w:rsidRPr="00725CDF">
        <w:t>d</w:t>
      </w:r>
      <w:r w:rsidRPr="00725CDF">
        <w:rPr>
          <w:spacing w:val="-4"/>
        </w:rPr>
        <w:t xml:space="preserve"> </w:t>
      </w:r>
      <w:r w:rsidRPr="00725CDF">
        <w:t>in</w:t>
      </w:r>
      <w:r w:rsidRPr="00725CDF">
        <w:rPr>
          <w:spacing w:val="-2"/>
        </w:rPr>
        <w:t xml:space="preserve"> </w:t>
      </w:r>
      <w:r w:rsidRPr="00725CDF">
        <w:t xml:space="preserve">the </w:t>
      </w:r>
      <w:r w:rsidRPr="00725CDF">
        <w:rPr>
          <w:spacing w:val="-1"/>
        </w:rPr>
        <w:t>f</w:t>
      </w:r>
      <w:r w:rsidRPr="00725CDF">
        <w:rPr>
          <w:spacing w:val="1"/>
        </w:rPr>
        <w:t>il</w:t>
      </w:r>
      <w:r w:rsidRPr="00725CDF">
        <w:rPr>
          <w:spacing w:val="-1"/>
        </w:rPr>
        <w:t>e</w:t>
      </w:r>
      <w:r w:rsidRPr="00725CDF">
        <w:t>.</w:t>
      </w:r>
    </w:p>
    <w:p w:rsidR="000055D0" w:rsidRPr="00725CDF" w:rsidRDefault="000055D0" w:rsidP="000055D0">
      <w:r w:rsidRPr="00725CDF">
        <w:t>D</w:t>
      </w:r>
      <w:r w:rsidRPr="00725CDF">
        <w:rPr>
          <w:spacing w:val="-3"/>
        </w:rPr>
        <w:t>V</w:t>
      </w:r>
      <w:r w:rsidRPr="00725CDF">
        <w:t>D</w:t>
      </w:r>
      <w:r w:rsidRPr="00725CDF">
        <w:rPr>
          <w:spacing w:val="1"/>
        </w:rPr>
        <w:t xml:space="preserve"> </w:t>
      </w:r>
      <w:r w:rsidRPr="00725CDF">
        <w:t>Sp</w:t>
      </w:r>
      <w:r w:rsidRPr="00725CDF">
        <w:rPr>
          <w:spacing w:val="-1"/>
        </w:rPr>
        <w:t>ec</w:t>
      </w:r>
      <w:r w:rsidRPr="00725CDF">
        <w:rPr>
          <w:spacing w:val="1"/>
        </w:rPr>
        <w:t>i</w:t>
      </w:r>
      <w:r w:rsidRPr="00725CDF">
        <w:rPr>
          <w:spacing w:val="-1"/>
        </w:rPr>
        <w:t>f</w:t>
      </w:r>
      <w:r w:rsidRPr="00725CDF">
        <w:rPr>
          <w:spacing w:val="1"/>
        </w:rPr>
        <w:t>i</w:t>
      </w:r>
      <w:r w:rsidRPr="00725CDF">
        <w:rPr>
          <w:spacing w:val="-1"/>
        </w:rPr>
        <w:t>ca</w:t>
      </w:r>
      <w:r w:rsidRPr="00725CDF">
        <w:t>tions</w:t>
      </w:r>
      <w:r w:rsidRPr="00725CDF">
        <w:rPr>
          <w:spacing w:val="-7"/>
        </w:rPr>
        <w:t xml:space="preserve"> </w:t>
      </w:r>
      <w:r w:rsidRPr="00725CDF">
        <w:rPr>
          <w:spacing w:val="-1"/>
        </w:rPr>
        <w:t>ar</w:t>
      </w:r>
      <w:r w:rsidRPr="00725CDF">
        <w:t>e</w:t>
      </w:r>
      <w:r w:rsidRPr="00725CDF">
        <w:rPr>
          <w:spacing w:val="-2"/>
        </w:rPr>
        <w:t xml:space="preserve"> </w:t>
      </w:r>
      <w:r w:rsidRPr="00725CDF">
        <w:t>list</w:t>
      </w:r>
      <w:r w:rsidRPr="00725CDF">
        <w:rPr>
          <w:spacing w:val="-1"/>
        </w:rPr>
        <w:t>e</w:t>
      </w:r>
      <w:r w:rsidRPr="00725CDF">
        <w:t>d</w:t>
      </w:r>
      <w:r w:rsidRPr="00725CDF">
        <w:rPr>
          <w:spacing w:val="-1"/>
        </w:rPr>
        <w:t xml:space="preserve"> </w:t>
      </w:r>
      <w:r w:rsidRPr="00725CDF">
        <w:t>in</w:t>
      </w:r>
      <w:r w:rsidRPr="00725CDF">
        <w:rPr>
          <w:spacing w:val="-2"/>
        </w:rPr>
        <w:t xml:space="preserve"> </w:t>
      </w:r>
      <w:r w:rsidRPr="00725CDF">
        <w:t>the following</w:t>
      </w:r>
      <w:r w:rsidRPr="00725CDF">
        <w:rPr>
          <w:spacing w:val="-10"/>
        </w:rPr>
        <w:t xml:space="preserve"> </w:t>
      </w:r>
      <w:r w:rsidRPr="00725CDF">
        <w:rPr>
          <w:spacing w:val="3"/>
        </w:rPr>
        <w:t>s</w:t>
      </w:r>
      <w:r w:rsidRPr="00725CDF">
        <w:rPr>
          <w:spacing w:val="-3"/>
        </w:rPr>
        <w:t>e</w:t>
      </w:r>
      <w:r w:rsidRPr="00725CDF">
        <w:rPr>
          <w:spacing w:val="2"/>
        </w:rPr>
        <w:t>c</w:t>
      </w:r>
      <w:r w:rsidRPr="00725CDF">
        <w:rPr>
          <w:spacing w:val="1"/>
        </w:rPr>
        <w:t>t</w:t>
      </w:r>
      <w:r w:rsidRPr="00725CDF">
        <w:rPr>
          <w:spacing w:val="-2"/>
        </w:rPr>
        <w:t>i</w:t>
      </w:r>
      <w:r w:rsidRPr="00725CDF">
        <w:t xml:space="preserve">on </w:t>
      </w:r>
      <w:r w:rsidRPr="00725CDF">
        <w:rPr>
          <w:spacing w:val="-2"/>
        </w:rPr>
        <w:t>t</w:t>
      </w:r>
      <w:r w:rsidRPr="00725CDF">
        <w:t>o</w:t>
      </w:r>
      <w:r w:rsidRPr="00725CDF">
        <w:rPr>
          <w:spacing w:val="-1"/>
        </w:rPr>
        <w:t xml:space="preserve"> </w:t>
      </w:r>
      <w:r w:rsidRPr="00725CDF">
        <w:rPr>
          <w:spacing w:val="3"/>
        </w:rPr>
        <w:t>p</w:t>
      </w:r>
      <w:r w:rsidRPr="00725CDF">
        <w:rPr>
          <w:spacing w:val="-1"/>
        </w:rPr>
        <w:t>r</w:t>
      </w:r>
      <w:r w:rsidRPr="00725CDF">
        <w:t>ovide</w:t>
      </w:r>
      <w:r w:rsidRPr="00725CDF">
        <w:rPr>
          <w:spacing w:val="-1"/>
        </w:rPr>
        <w:t xml:space="preserve"> </w:t>
      </w:r>
      <w:r w:rsidRPr="00725CDF">
        <w:t>the necessary</w:t>
      </w:r>
      <w:r w:rsidRPr="00725CDF">
        <w:rPr>
          <w:spacing w:val="-15"/>
        </w:rPr>
        <w:t xml:space="preserve"> </w:t>
      </w:r>
      <w:r w:rsidRPr="00725CDF">
        <w:t>information</w:t>
      </w:r>
      <w:r w:rsidRPr="00725CDF">
        <w:rPr>
          <w:spacing w:val="-9"/>
        </w:rPr>
        <w:t xml:space="preserve"> </w:t>
      </w:r>
      <w:r w:rsidRPr="00725CDF">
        <w:rPr>
          <w:spacing w:val="1"/>
        </w:rPr>
        <w:t>t</w:t>
      </w:r>
      <w:r w:rsidRPr="00725CDF">
        <w:t>o</w:t>
      </w:r>
      <w:r w:rsidRPr="00725CDF">
        <w:rPr>
          <w:spacing w:val="-1"/>
        </w:rPr>
        <w:t xml:space="preserve"> </w:t>
      </w:r>
      <w:r w:rsidRPr="00725CDF">
        <w:t>enab</w:t>
      </w:r>
      <w:r w:rsidRPr="00725CDF">
        <w:rPr>
          <w:spacing w:val="3"/>
        </w:rPr>
        <w:t>l</w:t>
      </w:r>
      <w:r w:rsidRPr="00725CDF">
        <w:t>e</w:t>
      </w:r>
      <w:r w:rsidRPr="00725CDF">
        <w:rPr>
          <w:spacing w:val="-7"/>
        </w:rPr>
        <w:t xml:space="preserve"> </w:t>
      </w:r>
      <w:r w:rsidRPr="00725CDF">
        <w:t>u</w:t>
      </w:r>
      <w:r w:rsidRPr="00725CDF">
        <w:rPr>
          <w:spacing w:val="3"/>
        </w:rPr>
        <w:t>s</w:t>
      </w:r>
      <w:r w:rsidRPr="00725CDF">
        <w:rPr>
          <w:spacing w:val="-3"/>
        </w:rPr>
        <w:t>e</w:t>
      </w:r>
      <w:r w:rsidRPr="00725CDF">
        <w:rPr>
          <w:spacing w:val="2"/>
        </w:rPr>
        <w:t>r</w:t>
      </w:r>
      <w:r w:rsidRPr="00725CDF">
        <w:t>s</w:t>
      </w:r>
      <w:r w:rsidRPr="00725CDF">
        <w:rPr>
          <w:spacing w:val="-4"/>
        </w:rPr>
        <w:t xml:space="preserve"> </w:t>
      </w:r>
      <w:r w:rsidRPr="00725CDF">
        <w:rPr>
          <w:spacing w:val="1"/>
        </w:rPr>
        <w:t>t</w:t>
      </w:r>
      <w:r w:rsidRPr="00725CDF">
        <w:t xml:space="preserve">o </w:t>
      </w:r>
      <w:r w:rsidRPr="00725CDF">
        <w:rPr>
          <w:spacing w:val="2"/>
        </w:rPr>
        <w:t>a</w:t>
      </w:r>
      <w:r w:rsidRPr="00725CDF">
        <w:t>cce</w:t>
      </w:r>
      <w:r w:rsidRPr="00725CDF">
        <w:rPr>
          <w:spacing w:val="-2"/>
        </w:rPr>
        <w:t>s</w:t>
      </w:r>
      <w:r w:rsidRPr="00725CDF">
        <w:t>s</w:t>
      </w:r>
      <w:r w:rsidRPr="00725CDF">
        <w:rPr>
          <w:spacing w:val="2"/>
        </w:rPr>
        <w:t xml:space="preserve"> </w:t>
      </w:r>
      <w:r w:rsidRPr="00725CDF">
        <w:t>f</w:t>
      </w:r>
      <w:r w:rsidRPr="00725CDF">
        <w:rPr>
          <w:spacing w:val="1"/>
        </w:rPr>
        <w:t>il</w:t>
      </w:r>
      <w:r w:rsidRPr="00725CDF">
        <w:rPr>
          <w:spacing w:val="-1"/>
        </w:rPr>
        <w:t>e</w:t>
      </w:r>
      <w:r w:rsidRPr="00725CDF">
        <w:t>s.</w:t>
      </w:r>
    </w:p>
    <w:p w:rsidR="000055D0" w:rsidRPr="00725CDF" w:rsidRDefault="000055D0" w:rsidP="002C29FF">
      <w:pPr>
        <w:pStyle w:val="Heading3"/>
      </w:pPr>
      <w:bookmarkStart w:id="14" w:name="_Toc433286177"/>
      <w:r w:rsidRPr="00725CDF">
        <w:t>Regulatio</w:t>
      </w:r>
      <w:r w:rsidRPr="00725CDF">
        <w:rPr>
          <w:spacing w:val="4"/>
        </w:rPr>
        <w:t>n</w:t>
      </w:r>
      <w:r w:rsidRPr="00725CDF">
        <w:rPr>
          <w:spacing w:val="-2"/>
        </w:rPr>
        <w:t>s</w:t>
      </w:r>
      <w:r w:rsidRPr="00725CDF">
        <w:t>:</w:t>
      </w:r>
      <w:bookmarkEnd w:id="14"/>
    </w:p>
    <w:p w:rsidR="000055D0" w:rsidRPr="00727227" w:rsidRDefault="000055D0" w:rsidP="000055D0">
      <w:r w:rsidRPr="00725CDF">
        <w:t>Copies</w:t>
      </w:r>
      <w:r w:rsidRPr="00725CDF">
        <w:rPr>
          <w:spacing w:val="-17"/>
        </w:rPr>
        <w:t xml:space="preserve"> </w:t>
      </w:r>
      <w:r w:rsidRPr="00CA5AE3">
        <w:rPr>
          <w:i/>
        </w:rPr>
        <w:t xml:space="preserve">of </w:t>
      </w:r>
      <w:r w:rsidRPr="00CA5AE3">
        <w:rPr>
          <w:i/>
          <w:spacing w:val="3"/>
        </w:rPr>
        <w:t>R</w:t>
      </w:r>
      <w:r w:rsidRPr="00CA5AE3">
        <w:rPr>
          <w:i/>
          <w:spacing w:val="-3"/>
        </w:rPr>
        <w:t>e</w:t>
      </w:r>
      <w:r w:rsidRPr="00CA5AE3">
        <w:rPr>
          <w:i/>
        </w:rPr>
        <w:t>g</w:t>
      </w:r>
      <w:r w:rsidRPr="00CA5AE3">
        <w:rPr>
          <w:i/>
          <w:spacing w:val="4"/>
        </w:rPr>
        <w:t>u</w:t>
      </w:r>
      <w:r w:rsidRPr="00CA5AE3">
        <w:rPr>
          <w:i/>
        </w:rPr>
        <w:t>la</w:t>
      </w:r>
      <w:r w:rsidRPr="00CA5AE3">
        <w:rPr>
          <w:i/>
          <w:spacing w:val="-2"/>
        </w:rPr>
        <w:t>t</w:t>
      </w:r>
      <w:r w:rsidRPr="00CA5AE3">
        <w:rPr>
          <w:i/>
          <w:spacing w:val="1"/>
        </w:rPr>
        <w:t>i</w:t>
      </w:r>
      <w:r w:rsidRPr="00CA5AE3">
        <w:rPr>
          <w:i/>
        </w:rPr>
        <w:t>on</w:t>
      </w:r>
      <w:r w:rsidRPr="00CA5AE3">
        <w:rPr>
          <w:i/>
          <w:spacing w:val="1"/>
        </w:rPr>
        <w:t xml:space="preserve"> </w:t>
      </w:r>
      <w:r w:rsidRPr="00CA5AE3">
        <w:rPr>
          <w:i/>
        </w:rPr>
        <w:t>114.1</w:t>
      </w:r>
      <w:r w:rsidRPr="00CA5AE3">
        <w:rPr>
          <w:i/>
          <w:spacing w:val="-4"/>
        </w:rPr>
        <w:t xml:space="preserve"> </w:t>
      </w:r>
      <w:r w:rsidRPr="00CA5AE3">
        <w:rPr>
          <w:i/>
        </w:rPr>
        <w:t>CMR</w:t>
      </w:r>
      <w:r w:rsidRPr="00CA5AE3">
        <w:rPr>
          <w:i/>
          <w:spacing w:val="-4"/>
        </w:rPr>
        <w:t xml:space="preserve"> </w:t>
      </w:r>
      <w:r w:rsidRPr="00CA5AE3">
        <w:rPr>
          <w:i/>
        </w:rPr>
        <w:t>17.00:</w:t>
      </w:r>
      <w:r w:rsidRPr="00CA5AE3">
        <w:rPr>
          <w:i/>
          <w:spacing w:val="-5"/>
        </w:rPr>
        <w:t xml:space="preserve"> </w:t>
      </w:r>
      <w:r w:rsidRPr="00CA5AE3">
        <w:rPr>
          <w:i/>
        </w:rPr>
        <w:t>Require</w:t>
      </w:r>
      <w:r w:rsidRPr="00CA5AE3">
        <w:rPr>
          <w:i/>
          <w:spacing w:val="3"/>
        </w:rPr>
        <w:t>m</w:t>
      </w:r>
      <w:r w:rsidRPr="00CA5AE3">
        <w:rPr>
          <w:i/>
        </w:rPr>
        <w:t>ent</w:t>
      </w:r>
      <w:r w:rsidRPr="00CA5AE3">
        <w:rPr>
          <w:i/>
          <w:spacing w:val="-7"/>
        </w:rPr>
        <w:t xml:space="preserve"> </w:t>
      </w:r>
      <w:r w:rsidRPr="00CA5AE3">
        <w:rPr>
          <w:i/>
        </w:rPr>
        <w:t>for</w:t>
      </w:r>
      <w:r w:rsidRPr="00CA5AE3">
        <w:rPr>
          <w:i/>
          <w:spacing w:val="-2"/>
        </w:rPr>
        <w:t xml:space="preserve"> </w:t>
      </w:r>
      <w:r w:rsidRPr="00CA5AE3">
        <w:rPr>
          <w:i/>
        </w:rPr>
        <w:t>t</w:t>
      </w:r>
      <w:r w:rsidRPr="00CA5AE3">
        <w:rPr>
          <w:i/>
          <w:spacing w:val="4"/>
        </w:rPr>
        <w:t>h</w:t>
      </w:r>
      <w:r w:rsidRPr="00CA5AE3">
        <w:rPr>
          <w:i/>
        </w:rPr>
        <w:t>e</w:t>
      </w:r>
      <w:r w:rsidRPr="00CA5AE3">
        <w:rPr>
          <w:i/>
          <w:spacing w:val="-4"/>
        </w:rPr>
        <w:t xml:space="preserve"> </w:t>
      </w:r>
      <w:r w:rsidRPr="00CA5AE3">
        <w:rPr>
          <w:i/>
          <w:spacing w:val="4"/>
        </w:rPr>
        <w:t>S</w:t>
      </w:r>
      <w:r w:rsidRPr="00CA5AE3">
        <w:rPr>
          <w:i/>
          <w:spacing w:val="-1"/>
        </w:rPr>
        <w:t>u</w:t>
      </w:r>
      <w:r w:rsidRPr="00CA5AE3">
        <w:rPr>
          <w:i/>
        </w:rPr>
        <w:t>b</w:t>
      </w:r>
      <w:r w:rsidRPr="00CA5AE3">
        <w:rPr>
          <w:i/>
          <w:spacing w:val="6"/>
        </w:rPr>
        <w:t>m</w:t>
      </w:r>
      <w:r w:rsidRPr="00CA5AE3">
        <w:rPr>
          <w:i/>
        </w:rPr>
        <w:t>i</w:t>
      </w:r>
      <w:r w:rsidRPr="00CA5AE3">
        <w:rPr>
          <w:i/>
          <w:spacing w:val="-2"/>
        </w:rPr>
        <w:t>s</w:t>
      </w:r>
      <w:r w:rsidRPr="00CA5AE3">
        <w:rPr>
          <w:i/>
          <w:spacing w:val="3"/>
        </w:rPr>
        <w:t>s</w:t>
      </w:r>
      <w:r w:rsidRPr="00CA5AE3">
        <w:rPr>
          <w:i/>
          <w:spacing w:val="-2"/>
        </w:rPr>
        <w:t>i</w:t>
      </w:r>
      <w:r w:rsidRPr="00CA5AE3">
        <w:rPr>
          <w:i/>
          <w:spacing w:val="3"/>
        </w:rPr>
        <w:t>o</w:t>
      </w:r>
      <w:r w:rsidRPr="00CA5AE3">
        <w:rPr>
          <w:i/>
        </w:rPr>
        <w:t>n</w:t>
      </w:r>
      <w:r w:rsidRPr="00CA5AE3">
        <w:rPr>
          <w:i/>
          <w:spacing w:val="-2"/>
        </w:rPr>
        <w:t xml:space="preserve"> </w:t>
      </w:r>
      <w:r w:rsidRPr="00CA5AE3">
        <w:rPr>
          <w:i/>
        </w:rPr>
        <w:t>of</w:t>
      </w:r>
      <w:r w:rsidRPr="00CA5AE3">
        <w:rPr>
          <w:i/>
          <w:spacing w:val="-2"/>
        </w:rPr>
        <w:t xml:space="preserve"> </w:t>
      </w:r>
      <w:r w:rsidRPr="00CA5AE3">
        <w:rPr>
          <w:i/>
        </w:rPr>
        <w:t>Hospital</w:t>
      </w:r>
      <w:r w:rsidRPr="00CA5AE3">
        <w:rPr>
          <w:i/>
          <w:spacing w:val="-7"/>
        </w:rPr>
        <w:t xml:space="preserve"> </w:t>
      </w:r>
      <w:r w:rsidRPr="00CA5AE3">
        <w:rPr>
          <w:i/>
        </w:rPr>
        <w:t>Case</w:t>
      </w:r>
      <w:r w:rsidRPr="00CA5AE3">
        <w:rPr>
          <w:i/>
          <w:spacing w:val="-4"/>
        </w:rPr>
        <w:t xml:space="preserve"> </w:t>
      </w:r>
      <w:r w:rsidRPr="00CA5AE3">
        <w:rPr>
          <w:i/>
        </w:rPr>
        <w:t>Mix</w:t>
      </w:r>
      <w:r w:rsidRPr="00CA5AE3">
        <w:rPr>
          <w:i/>
          <w:spacing w:val="-3"/>
        </w:rPr>
        <w:t xml:space="preserve"> </w:t>
      </w:r>
      <w:r w:rsidRPr="00CA5AE3">
        <w:rPr>
          <w:i/>
        </w:rPr>
        <w:t xml:space="preserve">and </w:t>
      </w:r>
      <w:r w:rsidRPr="00CA5AE3">
        <w:rPr>
          <w:bCs/>
          <w:i/>
          <w:iCs/>
        </w:rPr>
        <w:t>Charge</w:t>
      </w:r>
      <w:r w:rsidRPr="00CA5AE3">
        <w:rPr>
          <w:bCs/>
          <w:i/>
          <w:iCs/>
          <w:spacing w:val="-17"/>
        </w:rPr>
        <w:t xml:space="preserve"> </w:t>
      </w:r>
      <w:r w:rsidRPr="00CA5AE3">
        <w:rPr>
          <w:bCs/>
          <w:i/>
          <w:iCs/>
        </w:rPr>
        <w:t>Data</w:t>
      </w:r>
      <w:r w:rsidRPr="00CA5AE3">
        <w:rPr>
          <w:bCs/>
          <w:i/>
          <w:iCs/>
          <w:spacing w:val="-4"/>
        </w:rPr>
        <w:t xml:space="preserve"> </w:t>
      </w:r>
      <w:r w:rsidRPr="00CA5AE3">
        <w:rPr>
          <w:bCs/>
          <w:iCs/>
        </w:rPr>
        <w:t>a</w:t>
      </w:r>
      <w:r w:rsidRPr="00CA5AE3">
        <w:rPr>
          <w:bCs/>
          <w:iCs/>
          <w:spacing w:val="4"/>
        </w:rPr>
        <w:t>n</w:t>
      </w:r>
      <w:r w:rsidRPr="00CA5AE3">
        <w:rPr>
          <w:bCs/>
          <w:iCs/>
        </w:rPr>
        <w:t>d</w:t>
      </w:r>
      <w:r w:rsidRPr="00CA5AE3">
        <w:rPr>
          <w:bCs/>
          <w:i/>
          <w:iCs/>
          <w:spacing w:val="-1"/>
        </w:rPr>
        <w:t xml:space="preserve"> </w:t>
      </w:r>
      <w:r w:rsidRPr="00CA5AE3">
        <w:rPr>
          <w:bCs/>
          <w:i/>
          <w:iCs/>
        </w:rPr>
        <w:t>Regulation</w:t>
      </w:r>
      <w:r w:rsidRPr="00CA5AE3">
        <w:rPr>
          <w:bCs/>
          <w:i/>
          <w:iCs/>
          <w:spacing w:val="-9"/>
        </w:rPr>
        <w:t xml:space="preserve"> </w:t>
      </w:r>
      <w:r w:rsidRPr="00CA5AE3">
        <w:rPr>
          <w:bCs/>
          <w:i/>
          <w:iCs/>
        </w:rPr>
        <w:t>114.1</w:t>
      </w:r>
      <w:r w:rsidRPr="00CA5AE3">
        <w:rPr>
          <w:bCs/>
          <w:i/>
          <w:iCs/>
          <w:spacing w:val="-4"/>
        </w:rPr>
        <w:t xml:space="preserve"> </w:t>
      </w:r>
      <w:r w:rsidRPr="00CA5AE3">
        <w:rPr>
          <w:bCs/>
          <w:i/>
          <w:iCs/>
        </w:rPr>
        <w:t>CMR</w:t>
      </w:r>
      <w:r w:rsidRPr="00CA5AE3">
        <w:rPr>
          <w:bCs/>
          <w:i/>
          <w:iCs/>
          <w:spacing w:val="-4"/>
        </w:rPr>
        <w:t xml:space="preserve"> </w:t>
      </w:r>
      <w:r w:rsidRPr="00CA5AE3">
        <w:rPr>
          <w:bCs/>
          <w:i/>
          <w:iCs/>
        </w:rPr>
        <w:t>2.00:</w:t>
      </w:r>
      <w:r w:rsidR="00CA5AE3" w:rsidRPr="00CA5AE3">
        <w:rPr>
          <w:bCs/>
          <w:i/>
          <w:iCs/>
        </w:rPr>
        <w:t xml:space="preserve"> </w:t>
      </w:r>
      <w:r w:rsidRPr="00CA5AE3">
        <w:rPr>
          <w:bCs/>
          <w:i/>
          <w:iCs/>
        </w:rPr>
        <w:t>Dis</w:t>
      </w:r>
      <w:r w:rsidRPr="00CA5AE3">
        <w:rPr>
          <w:bCs/>
          <w:i/>
          <w:iCs/>
          <w:spacing w:val="-1"/>
        </w:rPr>
        <w:t>c</w:t>
      </w:r>
      <w:r w:rsidRPr="00CA5AE3">
        <w:rPr>
          <w:bCs/>
          <w:i/>
          <w:iCs/>
        </w:rPr>
        <w:t>losure of</w:t>
      </w:r>
      <w:r w:rsidRPr="00CA5AE3">
        <w:rPr>
          <w:bCs/>
          <w:i/>
          <w:iCs/>
          <w:spacing w:val="-5"/>
        </w:rPr>
        <w:t xml:space="preserve"> </w:t>
      </w:r>
      <w:r w:rsidRPr="00CA5AE3">
        <w:rPr>
          <w:bCs/>
          <w:i/>
          <w:iCs/>
        </w:rPr>
        <w:t>Ho</w:t>
      </w:r>
      <w:r w:rsidRPr="00CA5AE3">
        <w:rPr>
          <w:bCs/>
          <w:i/>
          <w:iCs/>
          <w:spacing w:val="3"/>
        </w:rPr>
        <w:t>s</w:t>
      </w:r>
      <w:r w:rsidRPr="00CA5AE3">
        <w:rPr>
          <w:bCs/>
          <w:i/>
          <w:iCs/>
        </w:rPr>
        <w:t>pital</w:t>
      </w:r>
      <w:r w:rsidRPr="00CA5AE3">
        <w:rPr>
          <w:bCs/>
          <w:i/>
          <w:iCs/>
          <w:spacing w:val="-5"/>
        </w:rPr>
        <w:t xml:space="preserve"> </w:t>
      </w:r>
      <w:r w:rsidRPr="00CA5AE3">
        <w:rPr>
          <w:bCs/>
          <w:i/>
          <w:iCs/>
          <w:spacing w:val="3"/>
        </w:rPr>
        <w:t>C</w:t>
      </w:r>
      <w:r w:rsidRPr="00CA5AE3">
        <w:rPr>
          <w:bCs/>
          <w:i/>
          <w:iCs/>
        </w:rPr>
        <w:t>ase</w:t>
      </w:r>
      <w:r w:rsidRPr="00CA5AE3">
        <w:rPr>
          <w:bCs/>
          <w:i/>
          <w:iCs/>
          <w:spacing w:val="-3"/>
        </w:rPr>
        <w:t xml:space="preserve"> </w:t>
      </w:r>
      <w:r w:rsidRPr="00CA5AE3">
        <w:rPr>
          <w:bCs/>
          <w:i/>
          <w:iCs/>
        </w:rPr>
        <w:t>Mix</w:t>
      </w:r>
      <w:r w:rsidRPr="00CA5AE3">
        <w:rPr>
          <w:bCs/>
          <w:i/>
          <w:iCs/>
          <w:spacing w:val="-3"/>
        </w:rPr>
        <w:t xml:space="preserve"> </w:t>
      </w:r>
      <w:r w:rsidRPr="00CA5AE3">
        <w:rPr>
          <w:bCs/>
          <w:i/>
          <w:iCs/>
        </w:rPr>
        <w:t>and</w:t>
      </w:r>
      <w:r w:rsidRPr="00CA5AE3">
        <w:rPr>
          <w:bCs/>
          <w:i/>
          <w:iCs/>
          <w:spacing w:val="-3"/>
        </w:rPr>
        <w:t xml:space="preserve"> </w:t>
      </w:r>
      <w:r w:rsidRPr="00CA5AE3">
        <w:rPr>
          <w:bCs/>
          <w:i/>
          <w:iCs/>
        </w:rPr>
        <w:t>Charge</w:t>
      </w:r>
      <w:r w:rsidRPr="00CA5AE3">
        <w:rPr>
          <w:bCs/>
          <w:i/>
          <w:iCs/>
          <w:spacing w:val="-6"/>
        </w:rPr>
        <w:t xml:space="preserve"> </w:t>
      </w:r>
      <w:r w:rsidRPr="00CA5AE3">
        <w:rPr>
          <w:bCs/>
          <w:i/>
          <w:iCs/>
        </w:rPr>
        <w:t>Data</w:t>
      </w:r>
      <w:r>
        <w:rPr>
          <w:bCs/>
          <w:i/>
          <w:iCs/>
        </w:rPr>
        <w:t xml:space="preserve"> </w:t>
      </w:r>
      <w:r w:rsidRPr="00725CDF">
        <w:t>may</w:t>
      </w:r>
      <w:r w:rsidRPr="00725CDF">
        <w:rPr>
          <w:spacing w:val="-21"/>
        </w:rPr>
        <w:t xml:space="preserve"> </w:t>
      </w:r>
      <w:r w:rsidRPr="00725CDF">
        <w:t>be</w:t>
      </w:r>
      <w:r w:rsidRPr="00725CDF">
        <w:rPr>
          <w:spacing w:val="-2"/>
        </w:rPr>
        <w:t xml:space="preserve"> </w:t>
      </w:r>
      <w:r w:rsidRPr="00725CDF">
        <w:t>obtain</w:t>
      </w:r>
      <w:r w:rsidRPr="00725CDF">
        <w:rPr>
          <w:spacing w:val="2"/>
        </w:rPr>
        <w:t>e</w:t>
      </w:r>
      <w:r w:rsidRPr="00725CDF">
        <w:t>d</w:t>
      </w:r>
      <w:r w:rsidRPr="00725CDF">
        <w:rPr>
          <w:spacing w:val="-5"/>
        </w:rPr>
        <w:t xml:space="preserve"> </w:t>
      </w:r>
      <w:r w:rsidRPr="00725CDF">
        <w:t>for</w:t>
      </w:r>
      <w:r w:rsidRPr="00725CDF">
        <w:rPr>
          <w:spacing w:val="-2"/>
        </w:rPr>
        <w:t xml:space="preserve"> </w:t>
      </w:r>
      <w:r w:rsidRPr="00725CDF">
        <w:t>a fee by</w:t>
      </w:r>
      <w:r w:rsidRPr="00725CDF">
        <w:rPr>
          <w:spacing w:val="-9"/>
        </w:rPr>
        <w:t xml:space="preserve"> </w:t>
      </w:r>
      <w:r w:rsidRPr="00725CDF">
        <w:t>fa</w:t>
      </w:r>
      <w:r w:rsidRPr="00725CDF">
        <w:rPr>
          <w:spacing w:val="3"/>
        </w:rPr>
        <w:t>x</w:t>
      </w:r>
      <w:r w:rsidRPr="00725CDF">
        <w:rPr>
          <w:spacing w:val="1"/>
        </w:rPr>
        <w:t>i</w:t>
      </w:r>
      <w:r w:rsidRPr="00725CDF">
        <w:t>ng</w:t>
      </w:r>
      <w:r w:rsidRPr="00725CDF">
        <w:rPr>
          <w:spacing w:val="-6"/>
        </w:rPr>
        <w:t xml:space="preserve"> </w:t>
      </w:r>
      <w:r w:rsidRPr="00725CDF">
        <w:t>a request</w:t>
      </w:r>
      <w:r w:rsidRPr="00725CDF">
        <w:rPr>
          <w:spacing w:val="-6"/>
        </w:rPr>
        <w:t xml:space="preserve"> </w:t>
      </w:r>
      <w:r w:rsidRPr="00725CDF">
        <w:t>to</w:t>
      </w:r>
      <w:r w:rsidRPr="00725CDF">
        <w:rPr>
          <w:spacing w:val="-2"/>
        </w:rPr>
        <w:t xml:space="preserve"> </w:t>
      </w:r>
      <w:r w:rsidRPr="00725CDF">
        <w:t>CHIA at</w:t>
      </w:r>
      <w:r w:rsidRPr="00725CDF">
        <w:rPr>
          <w:spacing w:val="3"/>
        </w:rPr>
        <w:t xml:space="preserve"> </w:t>
      </w:r>
      <w:r w:rsidRPr="00725CDF">
        <w:t>617</w:t>
      </w:r>
      <w:r w:rsidRPr="00727227">
        <w:t>-727-7662,</w:t>
      </w:r>
      <w:r w:rsidRPr="00727227">
        <w:rPr>
          <w:spacing w:val="-12"/>
        </w:rPr>
        <w:t xml:space="preserve"> </w:t>
      </w:r>
      <w:r w:rsidRPr="00727227">
        <w:t>or</w:t>
      </w:r>
      <w:r w:rsidRPr="00727227">
        <w:rPr>
          <w:spacing w:val="-2"/>
        </w:rPr>
        <w:t xml:space="preserve"> </w:t>
      </w:r>
      <w:r w:rsidRPr="00727227">
        <w:t>by</w:t>
      </w:r>
      <w:r w:rsidRPr="00727227">
        <w:rPr>
          <w:spacing w:val="-9"/>
        </w:rPr>
        <w:t xml:space="preserve"> </w:t>
      </w:r>
      <w:r w:rsidRPr="00727227">
        <w:t>emailing</w:t>
      </w:r>
      <w:r w:rsidRPr="00727227">
        <w:rPr>
          <w:spacing w:val="-2"/>
        </w:rPr>
        <w:t xml:space="preserve"> </w:t>
      </w:r>
      <w:r w:rsidRPr="00727227">
        <w:t>a request</w:t>
      </w:r>
      <w:r w:rsidRPr="00727227">
        <w:rPr>
          <w:spacing w:val="-6"/>
        </w:rPr>
        <w:t xml:space="preserve"> </w:t>
      </w:r>
      <w:r w:rsidRPr="00727227">
        <w:t>to</w:t>
      </w:r>
      <w:r w:rsidRPr="00727227">
        <w:rPr>
          <w:spacing w:val="-2"/>
        </w:rPr>
        <w:t xml:space="preserve"> </w:t>
      </w:r>
      <w:r w:rsidRPr="00727227">
        <w:rPr>
          <w:spacing w:val="-18"/>
        </w:rPr>
        <w:t xml:space="preserve">CHIA </w:t>
      </w:r>
      <w:r w:rsidRPr="00727227">
        <w:rPr>
          <w:spacing w:val="2"/>
        </w:rPr>
        <w:t>a</w:t>
      </w:r>
      <w:r w:rsidRPr="00727227">
        <w:rPr>
          <w:spacing w:val="1"/>
        </w:rPr>
        <w:t>t</w:t>
      </w:r>
      <w:r w:rsidRPr="00727227">
        <w:t>:</w:t>
      </w:r>
    </w:p>
    <w:p w:rsidR="000055D0" w:rsidRDefault="000055D0" w:rsidP="000055D0">
      <w:pPr>
        <w:rPr>
          <w:spacing w:val="8"/>
        </w:rPr>
      </w:pPr>
      <w:proofErr w:type="gramStart"/>
      <w:r w:rsidRPr="00727227">
        <w:rPr>
          <w:u w:val="single"/>
        </w:rPr>
        <w:t>Publi</w:t>
      </w:r>
      <w:r w:rsidRPr="00727227">
        <w:rPr>
          <w:spacing w:val="-1"/>
          <w:u w:val="single"/>
        </w:rPr>
        <w:t>c</w:t>
      </w:r>
      <w:hyperlink r:id="rId15" w:history="1">
        <w:r w:rsidRPr="00727227">
          <w:rPr>
            <w:u w:val="single"/>
          </w:rPr>
          <w:t>.Reco</w:t>
        </w:r>
        <w:r w:rsidRPr="00727227">
          <w:rPr>
            <w:spacing w:val="2"/>
            <w:u w:val="single"/>
          </w:rPr>
          <w:t>r</w:t>
        </w:r>
        <w:r w:rsidRPr="00727227">
          <w:rPr>
            <w:u w:val="single"/>
          </w:rPr>
          <w:t>d</w:t>
        </w:r>
        <w:r w:rsidRPr="00727227">
          <w:rPr>
            <w:spacing w:val="-2"/>
            <w:u w:val="single"/>
          </w:rPr>
          <w:t>s</w:t>
        </w:r>
        <w:r w:rsidRPr="00727227">
          <w:rPr>
            <w:spacing w:val="3"/>
            <w:u w:val="single"/>
          </w:rPr>
          <w:t>@</w:t>
        </w:r>
        <w:r w:rsidRPr="00727227">
          <w:rPr>
            <w:u w:val="single"/>
          </w:rPr>
          <w:t>st</w:t>
        </w:r>
        <w:r w:rsidRPr="00727227">
          <w:rPr>
            <w:spacing w:val="-3"/>
            <w:u w:val="single"/>
          </w:rPr>
          <w:t>a</w:t>
        </w:r>
        <w:r w:rsidRPr="00727227">
          <w:rPr>
            <w:spacing w:val="3"/>
            <w:u w:val="single"/>
          </w:rPr>
          <w:t>t</w:t>
        </w:r>
        <w:r w:rsidRPr="00727227">
          <w:rPr>
            <w:u w:val="single"/>
          </w:rPr>
          <w:t>e.m</w:t>
        </w:r>
        <w:r w:rsidRPr="00727227">
          <w:rPr>
            <w:spacing w:val="-1"/>
            <w:u w:val="single"/>
          </w:rPr>
          <w:t>a</w:t>
        </w:r>
        <w:r w:rsidRPr="00727227">
          <w:rPr>
            <w:u w:val="single"/>
          </w:rPr>
          <w:t>.us.</w:t>
        </w:r>
        <w:proofErr w:type="gramEnd"/>
      </w:hyperlink>
      <w:r w:rsidRPr="00727227">
        <w:t xml:space="preserve"> </w:t>
      </w:r>
      <w:r w:rsidRPr="00727227">
        <w:rPr>
          <w:spacing w:val="8"/>
        </w:rPr>
        <w:t xml:space="preserve"> </w:t>
      </w:r>
    </w:p>
    <w:p w:rsidR="000055D0" w:rsidRPr="00727227" w:rsidRDefault="000055D0" w:rsidP="000055D0">
      <w:r w:rsidRPr="00727227">
        <w:lastRenderedPageBreak/>
        <w:t>The</w:t>
      </w:r>
      <w:r w:rsidRPr="00727227">
        <w:rPr>
          <w:spacing w:val="-3"/>
        </w:rPr>
        <w:t xml:space="preserve"> </w:t>
      </w:r>
      <w:r w:rsidRPr="00727227">
        <w:t>Re</w:t>
      </w:r>
      <w:r w:rsidRPr="00727227">
        <w:rPr>
          <w:spacing w:val="-2"/>
        </w:rPr>
        <w:t>g</w:t>
      </w:r>
      <w:r w:rsidRPr="00727227">
        <w:t>ulations</w:t>
      </w:r>
      <w:r w:rsidRPr="00727227">
        <w:rPr>
          <w:spacing w:val="-2"/>
        </w:rPr>
        <w:t xml:space="preserve"> </w:t>
      </w:r>
      <w:r w:rsidRPr="00727227">
        <w:t>also</w:t>
      </w:r>
      <w:r w:rsidRPr="00727227">
        <w:rPr>
          <w:spacing w:val="-3"/>
        </w:rPr>
        <w:t xml:space="preserve"> </w:t>
      </w:r>
      <w:r w:rsidRPr="00727227">
        <w:t>may</w:t>
      </w:r>
      <w:r w:rsidRPr="00727227">
        <w:rPr>
          <w:spacing w:val="-10"/>
        </w:rPr>
        <w:t xml:space="preserve"> </w:t>
      </w:r>
      <w:r w:rsidRPr="00727227">
        <w:t>be</w:t>
      </w:r>
      <w:r w:rsidRPr="00727227">
        <w:rPr>
          <w:spacing w:val="-2"/>
        </w:rPr>
        <w:t xml:space="preserve"> </w:t>
      </w:r>
      <w:r w:rsidRPr="00727227">
        <w:rPr>
          <w:spacing w:val="2"/>
        </w:rPr>
        <w:t>f</w:t>
      </w:r>
      <w:r w:rsidRPr="00727227">
        <w:t>ound</w:t>
      </w:r>
      <w:r w:rsidRPr="00727227">
        <w:rPr>
          <w:spacing w:val="-1"/>
        </w:rPr>
        <w:t xml:space="preserve"> </w:t>
      </w:r>
      <w:r w:rsidRPr="00727227">
        <w:rPr>
          <w:spacing w:val="-3"/>
        </w:rPr>
        <w:t>a</w:t>
      </w:r>
      <w:r w:rsidRPr="00727227">
        <w:t>t</w:t>
      </w:r>
      <w:r w:rsidRPr="00727227">
        <w:rPr>
          <w:spacing w:val="1"/>
        </w:rPr>
        <w:t xml:space="preserve"> </w:t>
      </w:r>
      <w:proofErr w:type="gramStart"/>
      <w:r w:rsidRPr="00727227">
        <w:rPr>
          <w:spacing w:val="2"/>
        </w:rPr>
        <w:t xml:space="preserve">CHIA </w:t>
      </w:r>
      <w:r w:rsidRPr="00727227">
        <w:rPr>
          <w:spacing w:val="-2"/>
        </w:rPr>
        <w:t>'</w:t>
      </w:r>
      <w:r w:rsidRPr="00727227">
        <w:t>s</w:t>
      </w:r>
      <w:proofErr w:type="gramEnd"/>
      <w:r w:rsidRPr="00727227">
        <w:rPr>
          <w:spacing w:val="-4"/>
        </w:rPr>
        <w:t xml:space="preserve"> </w:t>
      </w:r>
      <w:r w:rsidRPr="00727227">
        <w:t>website:</w:t>
      </w:r>
    </w:p>
    <w:p w:rsidR="000055D0" w:rsidRPr="00A459A2" w:rsidRDefault="000055D0" w:rsidP="000055D0">
      <w:pPr>
        <w:rPr>
          <w:rStyle w:val="Hyperlink"/>
          <w:rFonts w:ascii="Times New Roman" w:hAnsi="Times New Roman"/>
          <w:color w:val="FF0000"/>
        </w:rPr>
      </w:pPr>
      <w:r>
        <w:fldChar w:fldCharType="begin"/>
      </w:r>
      <w:r>
        <w:instrText xml:space="preserve"> HYPERLINK "http://www.chiamass.gov/regulations" </w:instrText>
      </w:r>
      <w:r>
        <w:fldChar w:fldCharType="separate"/>
      </w:r>
      <w:r w:rsidRPr="00A459A2">
        <w:rPr>
          <w:rStyle w:val="Hyperlink"/>
          <w:rFonts w:ascii="Times New Roman" w:hAnsi="Times New Roman"/>
          <w:color w:val="FF0000"/>
        </w:rPr>
        <w:t>http://w</w:t>
      </w:r>
      <w:r w:rsidRPr="00A459A2">
        <w:rPr>
          <w:rStyle w:val="Hyperlink"/>
          <w:rFonts w:ascii="Times New Roman" w:hAnsi="Times New Roman"/>
          <w:color w:val="FF0000"/>
          <w:spacing w:val="2"/>
        </w:rPr>
        <w:t>w</w:t>
      </w:r>
      <w:r w:rsidRPr="00A459A2">
        <w:rPr>
          <w:rStyle w:val="Hyperlink"/>
          <w:rFonts w:ascii="Times New Roman" w:hAnsi="Times New Roman"/>
          <w:color w:val="FF0000"/>
          <w:spacing w:val="-3"/>
        </w:rPr>
        <w:t>w</w:t>
      </w:r>
      <w:r w:rsidRPr="00A459A2">
        <w:rPr>
          <w:rStyle w:val="Hyperlink"/>
          <w:rFonts w:ascii="Times New Roman" w:hAnsi="Times New Roman"/>
          <w:color w:val="FF0000"/>
        </w:rPr>
        <w:t>.chia</w:t>
      </w:r>
      <w:r w:rsidRPr="00A459A2">
        <w:rPr>
          <w:rStyle w:val="Hyperlink"/>
          <w:rFonts w:ascii="Times New Roman" w:hAnsi="Times New Roman"/>
          <w:color w:val="FF0000"/>
          <w:spacing w:val="3"/>
        </w:rPr>
        <w:t>m</w:t>
      </w:r>
      <w:r w:rsidRPr="00A459A2">
        <w:rPr>
          <w:rStyle w:val="Hyperlink"/>
          <w:rFonts w:ascii="Times New Roman" w:hAnsi="Times New Roman"/>
          <w:color w:val="FF0000"/>
          <w:spacing w:val="-3"/>
        </w:rPr>
        <w:t>a</w:t>
      </w:r>
      <w:r w:rsidRPr="00A459A2">
        <w:rPr>
          <w:rStyle w:val="Hyperlink"/>
          <w:rFonts w:ascii="Times New Roman" w:hAnsi="Times New Roman"/>
          <w:color w:val="FF0000"/>
          <w:spacing w:val="3"/>
        </w:rPr>
        <w:t>s</w:t>
      </w:r>
      <w:r w:rsidRPr="00A459A2">
        <w:rPr>
          <w:rStyle w:val="Hyperlink"/>
          <w:rFonts w:ascii="Times New Roman" w:hAnsi="Times New Roman"/>
          <w:color w:val="FF0000"/>
          <w:spacing w:val="-2"/>
        </w:rPr>
        <w:t>s</w:t>
      </w:r>
      <w:r w:rsidRPr="00A459A2">
        <w:rPr>
          <w:rStyle w:val="Hyperlink"/>
          <w:rFonts w:ascii="Times New Roman" w:hAnsi="Times New Roman"/>
          <w:color w:val="FF0000"/>
        </w:rPr>
        <w:t>.gov</w:t>
      </w:r>
      <w:r w:rsidRPr="00A459A2">
        <w:rPr>
          <w:rStyle w:val="Hyperlink"/>
          <w:rFonts w:ascii="Times New Roman" w:hAnsi="Times New Roman"/>
          <w:color w:val="FF0000"/>
          <w:w w:val="99"/>
        </w:rPr>
        <w:t>/regulations</w:t>
      </w:r>
    </w:p>
    <w:p w:rsidR="003B3566" w:rsidRPr="00F841B4" w:rsidRDefault="000055D0" w:rsidP="003B3566">
      <w:pPr>
        <w:pStyle w:val="Heading2"/>
      </w:pPr>
      <w:r>
        <w:fldChar w:fldCharType="end"/>
      </w:r>
      <w:bookmarkStart w:id="15" w:name="_Toc415649028"/>
      <w:bookmarkStart w:id="16" w:name="_Toc404248954"/>
      <w:bookmarkStart w:id="17" w:name="_Toc433286178"/>
      <w:r w:rsidR="003B3566">
        <w:t>Securing CHIA Data Prior to Use</w:t>
      </w:r>
      <w:bookmarkEnd w:id="15"/>
      <w:bookmarkEnd w:id="17"/>
    </w:p>
    <w:p w:rsidR="003B3566" w:rsidRPr="00DC07E5" w:rsidRDefault="003B3566" w:rsidP="003B3566">
      <w:pPr>
        <w:rPr>
          <w:rStyle w:val="SubtleEmphasis"/>
        </w:rPr>
      </w:pPr>
      <w:r w:rsidRPr="00DC07E5">
        <w:rPr>
          <w:rStyle w:val="SubtleEmphasis"/>
        </w:rPr>
        <w:t xml:space="preserve">As an approved data recipient, or its agent, you are obliged by your application and confidentiality agreement to secure this data in a manner that protects the confidentiality of the records and complies fully with the terms of CHIA’s Data Use Agreement. All data obtained from CHIA should reside on an encrypted hard drive </w:t>
      </w:r>
      <w:r>
        <w:rPr>
          <w:rStyle w:val="SubtleEmphasis"/>
        </w:rPr>
        <w:t>and/</w:t>
      </w:r>
      <w:r w:rsidRPr="00DC07E5">
        <w:rPr>
          <w:rStyle w:val="SubtleEmphasis"/>
        </w:rPr>
        <w:t>or secure network.</w:t>
      </w:r>
    </w:p>
    <w:p w:rsidR="009F4150" w:rsidRPr="00727227" w:rsidRDefault="009F4150" w:rsidP="009F4150">
      <w:pPr>
        <w:pStyle w:val="Heading2"/>
      </w:pPr>
      <w:bookmarkStart w:id="18" w:name="_Toc433286179"/>
      <w:r w:rsidRPr="00727227">
        <w:rPr>
          <w:spacing w:val="-3"/>
        </w:rPr>
        <w:t>C</w:t>
      </w:r>
      <w:r w:rsidRPr="00727227">
        <w:rPr>
          <w:spacing w:val="1"/>
        </w:rPr>
        <w:t>o</w:t>
      </w:r>
      <w:r w:rsidRPr="00727227">
        <w:rPr>
          <w:spacing w:val="2"/>
        </w:rPr>
        <w:t>m</w:t>
      </w:r>
      <w:r w:rsidRPr="00727227">
        <w:rPr>
          <w:spacing w:val="-1"/>
        </w:rPr>
        <w:t>p</w:t>
      </w:r>
      <w:r w:rsidRPr="00727227">
        <w:rPr>
          <w:spacing w:val="5"/>
        </w:rPr>
        <w:t>a</w:t>
      </w:r>
      <w:r w:rsidRPr="00727227">
        <w:t>ct</w:t>
      </w:r>
      <w:r w:rsidRPr="00727227">
        <w:rPr>
          <w:spacing w:val="-24"/>
        </w:rPr>
        <w:t xml:space="preserve"> </w:t>
      </w:r>
      <w:r w:rsidRPr="00727227">
        <w:rPr>
          <w:spacing w:val="1"/>
        </w:rPr>
        <w:t>D</w:t>
      </w:r>
      <w:r w:rsidRPr="00727227">
        <w:rPr>
          <w:spacing w:val="3"/>
        </w:rPr>
        <w:t>i</w:t>
      </w:r>
      <w:r w:rsidRPr="00727227">
        <w:rPr>
          <w:spacing w:val="1"/>
        </w:rPr>
        <w:t>s</w:t>
      </w:r>
      <w:r w:rsidRPr="00727227">
        <w:t>c</w:t>
      </w:r>
      <w:r w:rsidRPr="00727227">
        <w:rPr>
          <w:spacing w:val="-10"/>
        </w:rPr>
        <w:t xml:space="preserve"> </w:t>
      </w:r>
      <w:r w:rsidRPr="00727227">
        <w:t>(</w:t>
      </w:r>
      <w:r w:rsidRPr="00727227">
        <w:rPr>
          <w:spacing w:val="5"/>
        </w:rPr>
        <w:t>C</w:t>
      </w:r>
      <w:r w:rsidRPr="00727227">
        <w:rPr>
          <w:spacing w:val="1"/>
        </w:rPr>
        <w:t>D</w:t>
      </w:r>
      <w:r w:rsidRPr="00727227">
        <w:t>)</w:t>
      </w:r>
      <w:r w:rsidRPr="00727227">
        <w:rPr>
          <w:spacing w:val="-13"/>
        </w:rPr>
        <w:t xml:space="preserve"> </w:t>
      </w:r>
      <w:r w:rsidRPr="00727227">
        <w:t>Fi</w:t>
      </w:r>
      <w:r w:rsidRPr="00727227">
        <w:rPr>
          <w:spacing w:val="1"/>
        </w:rPr>
        <w:t>l</w:t>
      </w:r>
      <w:r w:rsidRPr="00727227">
        <w:t>e</w:t>
      </w:r>
      <w:r w:rsidRPr="00727227">
        <w:rPr>
          <w:spacing w:val="-7"/>
        </w:rPr>
        <w:t xml:space="preserve"> </w:t>
      </w:r>
      <w:r w:rsidRPr="00727227">
        <w:t>S</w:t>
      </w:r>
      <w:r w:rsidRPr="00727227">
        <w:rPr>
          <w:spacing w:val="-1"/>
        </w:rPr>
        <w:t>p</w:t>
      </w:r>
      <w:r w:rsidRPr="00727227">
        <w:rPr>
          <w:spacing w:val="6"/>
        </w:rPr>
        <w:t>e</w:t>
      </w:r>
      <w:r w:rsidRPr="00727227">
        <w:t>c</w:t>
      </w:r>
      <w:r w:rsidRPr="00727227">
        <w:rPr>
          <w:spacing w:val="1"/>
        </w:rPr>
        <w:t>i</w:t>
      </w:r>
      <w:r w:rsidRPr="00727227">
        <w:rPr>
          <w:spacing w:val="-1"/>
        </w:rPr>
        <w:t>f</w:t>
      </w:r>
      <w:r w:rsidRPr="00727227">
        <w:rPr>
          <w:spacing w:val="6"/>
        </w:rPr>
        <w:t>i</w:t>
      </w:r>
      <w:r w:rsidRPr="00727227">
        <w:t>c</w:t>
      </w:r>
      <w:r w:rsidRPr="00727227">
        <w:rPr>
          <w:spacing w:val="5"/>
        </w:rPr>
        <w:t>a</w:t>
      </w:r>
      <w:r w:rsidRPr="00727227">
        <w:rPr>
          <w:spacing w:val="1"/>
        </w:rPr>
        <w:t>tio</w:t>
      </w:r>
      <w:r w:rsidRPr="00727227">
        <w:t>ns</w:t>
      </w:r>
      <w:bookmarkEnd w:id="16"/>
      <w:bookmarkEnd w:id="18"/>
    </w:p>
    <w:p w:rsidR="009F4150" w:rsidRPr="00727227" w:rsidRDefault="009F4150" w:rsidP="002C29FF">
      <w:pPr>
        <w:pStyle w:val="Heading3"/>
      </w:pPr>
      <w:bookmarkStart w:id="19" w:name="_Toc398911589"/>
      <w:bookmarkStart w:id="20" w:name="_Toc399142173"/>
      <w:bookmarkStart w:id="21" w:name="_Toc399151036"/>
      <w:bookmarkStart w:id="22" w:name="_Toc404248955"/>
      <w:bookmarkStart w:id="23" w:name="_Toc433286180"/>
      <w:r w:rsidRPr="00727227">
        <w:t>H</w:t>
      </w:r>
      <w:r w:rsidRPr="00727227">
        <w:rPr>
          <w:spacing w:val="-1"/>
        </w:rPr>
        <w:t>a</w:t>
      </w:r>
      <w:r w:rsidRPr="00727227">
        <w:rPr>
          <w:spacing w:val="1"/>
        </w:rPr>
        <w:t>r</w:t>
      </w:r>
      <w:r w:rsidRPr="00727227">
        <w:rPr>
          <w:spacing w:val="-1"/>
        </w:rPr>
        <w:t>d</w:t>
      </w:r>
      <w:r w:rsidRPr="00727227">
        <w:rPr>
          <w:spacing w:val="1"/>
        </w:rPr>
        <w:t>w</w:t>
      </w:r>
      <w:r w:rsidRPr="00727227">
        <w:rPr>
          <w:spacing w:val="-1"/>
        </w:rPr>
        <w:t>a</w:t>
      </w:r>
      <w:r w:rsidRPr="00727227">
        <w:rPr>
          <w:spacing w:val="1"/>
        </w:rPr>
        <w:t>r</w:t>
      </w:r>
      <w:r w:rsidRPr="00727227">
        <w:t xml:space="preserve">e </w:t>
      </w:r>
      <w:r w:rsidRPr="00727227">
        <w:rPr>
          <w:spacing w:val="1"/>
        </w:rPr>
        <w:t>R</w:t>
      </w:r>
      <w:r w:rsidRPr="00727227">
        <w:t>e</w:t>
      </w:r>
      <w:r w:rsidRPr="00727227">
        <w:rPr>
          <w:spacing w:val="-1"/>
        </w:rPr>
        <w:t>q</w:t>
      </w:r>
      <w:r w:rsidRPr="00727227">
        <w:rPr>
          <w:spacing w:val="-3"/>
        </w:rPr>
        <w:t>u</w:t>
      </w:r>
      <w:r w:rsidRPr="00727227">
        <w:rPr>
          <w:spacing w:val="1"/>
        </w:rPr>
        <w:t>ir</w:t>
      </w:r>
      <w:r w:rsidRPr="00727227">
        <w:t>e</w:t>
      </w:r>
      <w:r w:rsidRPr="00727227">
        <w:rPr>
          <w:spacing w:val="1"/>
        </w:rPr>
        <w:t>m</w:t>
      </w:r>
      <w:r w:rsidRPr="00727227">
        <w:t>e</w:t>
      </w:r>
      <w:r w:rsidRPr="00727227">
        <w:rPr>
          <w:spacing w:val="-1"/>
        </w:rPr>
        <w:t>n</w:t>
      </w:r>
      <w:r w:rsidRPr="00727227">
        <w:rPr>
          <w:spacing w:val="-2"/>
        </w:rPr>
        <w:t>t</w:t>
      </w:r>
      <w:r w:rsidRPr="00727227">
        <w:rPr>
          <w:spacing w:val="6"/>
        </w:rPr>
        <w:t>s</w:t>
      </w:r>
      <w:r w:rsidRPr="00727227">
        <w:t>:</w:t>
      </w:r>
      <w:bookmarkEnd w:id="19"/>
      <w:bookmarkEnd w:id="20"/>
      <w:bookmarkEnd w:id="21"/>
      <w:bookmarkEnd w:id="22"/>
      <w:bookmarkEnd w:id="23"/>
    </w:p>
    <w:p w:rsidR="009F4150" w:rsidRPr="00727227" w:rsidRDefault="009F4150" w:rsidP="002E6F95">
      <w:pPr>
        <w:pStyle w:val="ListParagraph"/>
        <w:numPr>
          <w:ilvl w:val="0"/>
          <w:numId w:val="7"/>
        </w:numPr>
      </w:pPr>
      <w:r w:rsidRPr="009F4150">
        <w:rPr>
          <w:spacing w:val="-2"/>
        </w:rPr>
        <w:t>C</w:t>
      </w:r>
      <w:r w:rsidRPr="00727227">
        <w:t>D</w:t>
      </w:r>
      <w:r w:rsidRPr="009F4150">
        <w:rPr>
          <w:spacing w:val="4"/>
        </w:rPr>
        <w:t xml:space="preserve"> </w:t>
      </w:r>
      <w:r w:rsidRPr="009F4150">
        <w:rPr>
          <w:spacing w:val="-2"/>
        </w:rPr>
        <w:t>RO</w:t>
      </w:r>
      <w:r w:rsidRPr="00727227">
        <w:t xml:space="preserve">M </w:t>
      </w:r>
      <w:r w:rsidRPr="009F4150">
        <w:rPr>
          <w:spacing w:val="1"/>
        </w:rPr>
        <w:t>D</w:t>
      </w:r>
      <w:r w:rsidRPr="009F4150">
        <w:rPr>
          <w:spacing w:val="-2"/>
        </w:rPr>
        <w:t>e</w:t>
      </w:r>
      <w:r w:rsidRPr="009F4150">
        <w:rPr>
          <w:spacing w:val="1"/>
        </w:rPr>
        <w:t>v</w:t>
      </w:r>
      <w:r w:rsidRPr="00727227">
        <w:t>i</w:t>
      </w:r>
      <w:r w:rsidRPr="009F4150">
        <w:rPr>
          <w:spacing w:val="-4"/>
        </w:rPr>
        <w:t>c</w:t>
      </w:r>
      <w:r w:rsidRPr="00727227">
        <w:t>e</w:t>
      </w:r>
    </w:p>
    <w:p w:rsidR="009F4150" w:rsidRPr="00727227" w:rsidRDefault="009F4150" w:rsidP="002E6F95">
      <w:pPr>
        <w:pStyle w:val="ListParagraph"/>
        <w:numPr>
          <w:ilvl w:val="0"/>
          <w:numId w:val="7"/>
        </w:numPr>
      </w:pPr>
      <w:r w:rsidRPr="00727227">
        <w:t xml:space="preserve">Hard </w:t>
      </w:r>
      <w:r w:rsidRPr="009F4150">
        <w:rPr>
          <w:spacing w:val="1"/>
        </w:rPr>
        <w:t>D</w:t>
      </w:r>
      <w:r w:rsidRPr="00727227">
        <w:t>r</w:t>
      </w:r>
      <w:r w:rsidRPr="009F4150">
        <w:rPr>
          <w:spacing w:val="-2"/>
        </w:rPr>
        <w:t>i</w:t>
      </w:r>
      <w:r w:rsidRPr="009F4150">
        <w:rPr>
          <w:spacing w:val="-1"/>
        </w:rPr>
        <w:t>v</w:t>
      </w:r>
      <w:r w:rsidRPr="00727227">
        <w:t>e</w:t>
      </w:r>
      <w:r w:rsidRPr="009F4150">
        <w:rPr>
          <w:spacing w:val="2"/>
        </w:rPr>
        <w:t xml:space="preserve"> </w:t>
      </w:r>
      <w:r w:rsidRPr="009F4150">
        <w:rPr>
          <w:spacing w:val="1"/>
        </w:rPr>
        <w:t>w</w:t>
      </w:r>
      <w:r w:rsidRPr="009F4150">
        <w:rPr>
          <w:spacing w:val="-2"/>
        </w:rPr>
        <w:t>i</w:t>
      </w:r>
      <w:r w:rsidRPr="00727227">
        <w:t>th</w:t>
      </w:r>
      <w:r w:rsidRPr="009F4150">
        <w:rPr>
          <w:spacing w:val="1"/>
        </w:rPr>
        <w:t xml:space="preserve"> </w:t>
      </w:r>
      <w:r w:rsidR="008D108C">
        <w:rPr>
          <w:spacing w:val="1"/>
        </w:rPr>
        <w:t xml:space="preserve">1 </w:t>
      </w:r>
      <w:r w:rsidRPr="009F4150">
        <w:rPr>
          <w:spacing w:val="-2"/>
        </w:rPr>
        <w:t>G</w:t>
      </w:r>
      <w:r w:rsidRPr="00727227">
        <w:t>B</w:t>
      </w:r>
      <w:r w:rsidRPr="009F4150">
        <w:rPr>
          <w:spacing w:val="-1"/>
        </w:rPr>
        <w:t xml:space="preserve"> </w:t>
      </w:r>
      <w:r w:rsidRPr="009F4150">
        <w:rPr>
          <w:spacing w:val="1"/>
        </w:rPr>
        <w:t>o</w:t>
      </w:r>
      <w:r w:rsidRPr="00727227">
        <w:t>f</w:t>
      </w:r>
      <w:r w:rsidRPr="009F4150">
        <w:rPr>
          <w:spacing w:val="-2"/>
        </w:rPr>
        <w:t xml:space="preserve"> </w:t>
      </w:r>
      <w:r w:rsidRPr="00727227">
        <w:t>spa</w:t>
      </w:r>
      <w:r w:rsidRPr="009F4150">
        <w:rPr>
          <w:spacing w:val="-2"/>
        </w:rPr>
        <w:t>c</w:t>
      </w:r>
      <w:r w:rsidRPr="00727227">
        <w:t>e</w:t>
      </w:r>
      <w:r w:rsidRPr="009F4150">
        <w:rPr>
          <w:spacing w:val="2"/>
        </w:rPr>
        <w:t xml:space="preserve"> </w:t>
      </w:r>
      <w:r w:rsidRPr="009F4150">
        <w:rPr>
          <w:spacing w:val="-2"/>
        </w:rPr>
        <w:t>a</w:t>
      </w:r>
      <w:r w:rsidRPr="009F4150">
        <w:rPr>
          <w:spacing w:val="1"/>
        </w:rPr>
        <w:t>v</w:t>
      </w:r>
      <w:r w:rsidRPr="00727227">
        <w:t>ailable</w:t>
      </w:r>
    </w:p>
    <w:p w:rsidR="009F4150" w:rsidRPr="00727227" w:rsidRDefault="009F4150" w:rsidP="002C29FF">
      <w:pPr>
        <w:pStyle w:val="Heading3"/>
      </w:pPr>
      <w:bookmarkStart w:id="24" w:name="_Toc398911590"/>
      <w:bookmarkStart w:id="25" w:name="_Toc399142174"/>
      <w:bookmarkStart w:id="26" w:name="_Toc399151037"/>
      <w:bookmarkStart w:id="27" w:name="_Toc404248956"/>
      <w:bookmarkStart w:id="28" w:name="_Toc433286181"/>
      <w:r w:rsidRPr="00727227">
        <w:rPr>
          <w:spacing w:val="1"/>
        </w:rPr>
        <w:t>C</w:t>
      </w:r>
      <w:r w:rsidRPr="00727227">
        <w:t>D</w:t>
      </w:r>
      <w:r w:rsidRPr="00727227">
        <w:rPr>
          <w:spacing w:val="1"/>
        </w:rPr>
        <w:t xml:space="preserve"> C</w:t>
      </w:r>
      <w:r w:rsidRPr="00727227">
        <w:rPr>
          <w:spacing w:val="-1"/>
        </w:rPr>
        <w:t>on</w:t>
      </w:r>
      <w:r w:rsidRPr="00727227">
        <w:t>te</w:t>
      </w:r>
      <w:r w:rsidRPr="00727227">
        <w:rPr>
          <w:spacing w:val="-1"/>
        </w:rPr>
        <w:t>n</w:t>
      </w:r>
      <w:r w:rsidRPr="00727227">
        <w:rPr>
          <w:spacing w:val="-2"/>
        </w:rPr>
        <w:t>t</w:t>
      </w:r>
      <w:r w:rsidRPr="00727227">
        <w:rPr>
          <w:spacing w:val="3"/>
        </w:rPr>
        <w:t>s</w:t>
      </w:r>
      <w:r w:rsidRPr="00727227">
        <w:t>:</w:t>
      </w:r>
      <w:bookmarkEnd w:id="24"/>
      <w:bookmarkEnd w:id="25"/>
      <w:bookmarkEnd w:id="26"/>
      <w:bookmarkEnd w:id="27"/>
      <w:bookmarkEnd w:id="28"/>
    </w:p>
    <w:p w:rsidR="008D108C" w:rsidRDefault="008D108C" w:rsidP="008D108C">
      <w:pPr>
        <w:spacing w:before="0"/>
        <w:ind w:left="160"/>
        <w:rPr>
          <w:rFonts w:ascii="Tw Cen MT" w:eastAsia="Tw Cen MT" w:hAnsi="Tw Cen MT" w:cs="Tw Cen MT"/>
          <w:szCs w:val="23"/>
        </w:rPr>
      </w:pPr>
      <w:bookmarkStart w:id="29" w:name="_Toc398911591"/>
      <w:bookmarkStart w:id="30" w:name="_Toc399142175"/>
      <w:bookmarkStart w:id="31" w:name="_Toc399151038"/>
      <w:bookmarkStart w:id="32" w:name="_Toc404248957"/>
      <w:r>
        <w:rPr>
          <w:rFonts w:ascii="Tw Cen MT" w:eastAsia="Tw Cen MT" w:hAnsi="Tw Cen MT" w:cs="Tw Cen MT"/>
          <w:szCs w:val="23"/>
        </w:rPr>
        <w:t>This</w:t>
      </w:r>
      <w:r>
        <w:rPr>
          <w:rFonts w:ascii="Tw Cen MT" w:eastAsia="Tw Cen MT" w:hAnsi="Tw Cen MT" w:cs="Tw Cen MT"/>
          <w:spacing w:val="-1"/>
          <w:szCs w:val="23"/>
        </w:rPr>
        <w:t xml:space="preserve"> </w:t>
      </w:r>
      <w:r>
        <w:rPr>
          <w:rFonts w:ascii="Tw Cen MT" w:eastAsia="Tw Cen MT" w:hAnsi="Tw Cen MT" w:cs="Tw Cen MT"/>
          <w:szCs w:val="23"/>
        </w:rPr>
        <w:t>CD</w:t>
      </w:r>
      <w:r>
        <w:rPr>
          <w:rFonts w:ascii="Tw Cen MT" w:eastAsia="Tw Cen MT" w:hAnsi="Tw Cen MT" w:cs="Tw Cen MT"/>
          <w:spacing w:val="-1"/>
          <w:szCs w:val="23"/>
        </w:rPr>
        <w:t xml:space="preserve"> </w:t>
      </w:r>
      <w:r>
        <w:rPr>
          <w:rFonts w:ascii="Tw Cen MT" w:eastAsia="Tw Cen MT" w:hAnsi="Tw Cen MT" w:cs="Tw Cen MT"/>
          <w:spacing w:val="3"/>
          <w:szCs w:val="23"/>
        </w:rPr>
        <w:t>c</w:t>
      </w:r>
      <w:r>
        <w:rPr>
          <w:rFonts w:ascii="Tw Cen MT" w:eastAsia="Tw Cen MT" w:hAnsi="Tw Cen MT" w:cs="Tw Cen MT"/>
          <w:szCs w:val="23"/>
        </w:rPr>
        <w:t>o</w:t>
      </w:r>
      <w:r>
        <w:rPr>
          <w:rFonts w:ascii="Tw Cen MT" w:eastAsia="Tw Cen MT" w:hAnsi="Tw Cen MT" w:cs="Tw Cen MT"/>
          <w:spacing w:val="-3"/>
          <w:szCs w:val="23"/>
        </w:rPr>
        <w:t>n</w:t>
      </w:r>
      <w:r>
        <w:rPr>
          <w:rFonts w:ascii="Tw Cen MT" w:eastAsia="Tw Cen MT" w:hAnsi="Tw Cen MT" w:cs="Tw Cen MT"/>
          <w:szCs w:val="23"/>
        </w:rPr>
        <w:t>tains</w:t>
      </w:r>
      <w:r>
        <w:rPr>
          <w:rFonts w:ascii="Tw Cen MT" w:eastAsia="Tw Cen MT" w:hAnsi="Tw Cen MT" w:cs="Tw Cen MT"/>
          <w:spacing w:val="-1"/>
          <w:szCs w:val="23"/>
        </w:rPr>
        <w:t xml:space="preserve"> </w:t>
      </w:r>
      <w:r>
        <w:rPr>
          <w:rFonts w:ascii="Tw Cen MT" w:eastAsia="Tw Cen MT" w:hAnsi="Tw Cen MT" w:cs="Tw Cen MT"/>
          <w:szCs w:val="23"/>
        </w:rPr>
        <w:t>the</w:t>
      </w:r>
      <w:r>
        <w:rPr>
          <w:rFonts w:ascii="Tw Cen MT" w:eastAsia="Tw Cen MT" w:hAnsi="Tw Cen MT" w:cs="Tw Cen MT"/>
          <w:spacing w:val="1"/>
          <w:szCs w:val="23"/>
        </w:rPr>
        <w:t xml:space="preserve"> </w:t>
      </w:r>
      <w:r>
        <w:rPr>
          <w:rFonts w:ascii="Tw Cen MT" w:eastAsia="Tw Cen MT" w:hAnsi="Tw Cen MT" w:cs="Tw Cen MT"/>
          <w:szCs w:val="23"/>
        </w:rPr>
        <w:t>Final</w:t>
      </w:r>
      <w:r>
        <w:rPr>
          <w:rFonts w:ascii="Tw Cen MT" w:eastAsia="Tw Cen MT" w:hAnsi="Tw Cen MT" w:cs="Tw Cen MT"/>
          <w:spacing w:val="-1"/>
          <w:szCs w:val="23"/>
        </w:rPr>
        <w:t xml:space="preserve"> </w:t>
      </w:r>
      <w:r>
        <w:rPr>
          <w:rFonts w:ascii="Tw Cen MT" w:eastAsia="Tw Cen MT" w:hAnsi="Tw Cen MT" w:cs="Tw Cen MT"/>
          <w:szCs w:val="23"/>
        </w:rPr>
        <w:t>/</w:t>
      </w:r>
      <w:r>
        <w:rPr>
          <w:rFonts w:ascii="Tw Cen MT" w:eastAsia="Tw Cen MT" w:hAnsi="Tw Cen MT" w:cs="Tw Cen MT"/>
          <w:spacing w:val="-1"/>
          <w:szCs w:val="23"/>
        </w:rPr>
        <w:t xml:space="preserve"> </w:t>
      </w:r>
      <w:r>
        <w:rPr>
          <w:rFonts w:ascii="Tw Cen MT" w:eastAsia="Tw Cen MT" w:hAnsi="Tw Cen MT" w:cs="Tw Cen MT"/>
          <w:szCs w:val="23"/>
        </w:rPr>
        <w:t>Full</w:t>
      </w:r>
      <w:r>
        <w:rPr>
          <w:rFonts w:ascii="Tw Cen MT" w:eastAsia="Tw Cen MT" w:hAnsi="Tw Cen MT" w:cs="Tw Cen MT"/>
          <w:spacing w:val="-1"/>
          <w:szCs w:val="23"/>
        </w:rPr>
        <w:t xml:space="preserve"> </w:t>
      </w:r>
      <w:r>
        <w:rPr>
          <w:rFonts w:ascii="Tw Cen MT" w:eastAsia="Tw Cen MT" w:hAnsi="Tw Cen MT" w:cs="Tw Cen MT"/>
          <w:spacing w:val="2"/>
          <w:szCs w:val="23"/>
        </w:rPr>
        <w:t>Y</w:t>
      </w:r>
      <w:r>
        <w:rPr>
          <w:rFonts w:ascii="Tw Cen MT" w:eastAsia="Tw Cen MT" w:hAnsi="Tw Cen MT" w:cs="Tw Cen MT"/>
          <w:szCs w:val="23"/>
        </w:rPr>
        <w:t>ear</w:t>
      </w:r>
      <w:r>
        <w:rPr>
          <w:rFonts w:ascii="Tw Cen MT" w:eastAsia="Tw Cen MT" w:hAnsi="Tw Cen MT" w:cs="Tw Cen MT"/>
          <w:spacing w:val="-3"/>
          <w:szCs w:val="23"/>
        </w:rPr>
        <w:t xml:space="preserve"> </w:t>
      </w:r>
      <w:r w:rsidR="00134737">
        <w:rPr>
          <w:rFonts w:ascii="Tw Cen MT" w:eastAsia="Tw Cen MT" w:hAnsi="Tw Cen MT" w:cs="Tw Cen MT"/>
          <w:szCs w:val="23"/>
        </w:rPr>
        <w:t>2014</w:t>
      </w:r>
      <w:r>
        <w:rPr>
          <w:rFonts w:ascii="Tw Cen MT" w:eastAsia="Tw Cen MT" w:hAnsi="Tw Cen MT" w:cs="Tw Cen MT"/>
          <w:spacing w:val="2"/>
          <w:szCs w:val="23"/>
        </w:rPr>
        <w:t xml:space="preserve"> </w:t>
      </w:r>
      <w:proofErr w:type="gramStart"/>
      <w:r>
        <w:rPr>
          <w:rFonts w:ascii="Tw Cen MT" w:eastAsia="Tw Cen MT" w:hAnsi="Tw Cen MT" w:cs="Tw Cen MT"/>
          <w:szCs w:val="23"/>
        </w:rPr>
        <w:t>Hospi</w:t>
      </w:r>
      <w:r>
        <w:rPr>
          <w:rFonts w:ascii="Tw Cen MT" w:eastAsia="Tw Cen MT" w:hAnsi="Tw Cen MT" w:cs="Tw Cen MT"/>
          <w:spacing w:val="-2"/>
          <w:szCs w:val="23"/>
        </w:rPr>
        <w:t>t</w:t>
      </w:r>
      <w:r>
        <w:rPr>
          <w:rFonts w:ascii="Tw Cen MT" w:eastAsia="Tw Cen MT" w:hAnsi="Tw Cen MT" w:cs="Tw Cen MT"/>
          <w:szCs w:val="23"/>
        </w:rPr>
        <w:t>al</w:t>
      </w:r>
      <w:r>
        <w:rPr>
          <w:rFonts w:ascii="Tw Cen MT" w:eastAsia="Tw Cen MT" w:hAnsi="Tw Cen MT" w:cs="Tw Cen MT"/>
          <w:spacing w:val="4"/>
          <w:szCs w:val="23"/>
        </w:rPr>
        <w:t xml:space="preserve"> </w:t>
      </w:r>
      <w:r>
        <w:rPr>
          <w:rFonts w:ascii="Tw Cen MT" w:eastAsia="Tw Cen MT" w:hAnsi="Tw Cen MT" w:cs="Tw Cen MT"/>
          <w:szCs w:val="23"/>
        </w:rPr>
        <w:t xml:space="preserve"> outpatient</w:t>
      </w:r>
      <w:proofErr w:type="gramEnd"/>
      <w:r>
        <w:rPr>
          <w:rFonts w:ascii="Tw Cen MT" w:eastAsia="Tw Cen MT" w:hAnsi="Tw Cen MT" w:cs="Tw Cen MT"/>
          <w:szCs w:val="23"/>
        </w:rPr>
        <w:t xml:space="preserve"> observation stay d</w:t>
      </w:r>
      <w:r>
        <w:rPr>
          <w:rFonts w:ascii="Tw Cen MT" w:eastAsia="Tw Cen MT" w:hAnsi="Tw Cen MT" w:cs="Tw Cen MT"/>
          <w:spacing w:val="-2"/>
          <w:szCs w:val="23"/>
        </w:rPr>
        <w:t>a</w:t>
      </w:r>
      <w:r>
        <w:rPr>
          <w:rFonts w:ascii="Tw Cen MT" w:eastAsia="Tw Cen MT" w:hAnsi="Tw Cen MT" w:cs="Tw Cen MT"/>
          <w:szCs w:val="23"/>
        </w:rPr>
        <w:t>ta</w:t>
      </w:r>
      <w:r>
        <w:rPr>
          <w:rFonts w:ascii="Tw Cen MT" w:eastAsia="Tw Cen MT" w:hAnsi="Tw Cen MT" w:cs="Tw Cen MT"/>
          <w:spacing w:val="-1"/>
          <w:szCs w:val="23"/>
        </w:rPr>
        <w:t xml:space="preserve"> p</w:t>
      </w:r>
      <w:r>
        <w:rPr>
          <w:rFonts w:ascii="Tw Cen MT" w:eastAsia="Tw Cen MT" w:hAnsi="Tw Cen MT" w:cs="Tw Cen MT"/>
          <w:spacing w:val="-2"/>
          <w:szCs w:val="23"/>
        </w:rPr>
        <w:t>r</w:t>
      </w:r>
      <w:r>
        <w:rPr>
          <w:rFonts w:ascii="Tw Cen MT" w:eastAsia="Tw Cen MT" w:hAnsi="Tw Cen MT" w:cs="Tw Cen MT"/>
          <w:szCs w:val="23"/>
        </w:rPr>
        <w:t>o</w:t>
      </w:r>
      <w:r>
        <w:rPr>
          <w:rFonts w:ascii="Tw Cen MT" w:eastAsia="Tw Cen MT" w:hAnsi="Tw Cen MT" w:cs="Tw Cen MT"/>
          <w:spacing w:val="-5"/>
          <w:szCs w:val="23"/>
        </w:rPr>
        <w:t>d</w:t>
      </w:r>
      <w:r>
        <w:rPr>
          <w:rFonts w:ascii="Tw Cen MT" w:eastAsia="Tw Cen MT" w:hAnsi="Tw Cen MT" w:cs="Tw Cen MT"/>
          <w:szCs w:val="23"/>
        </w:rPr>
        <w:t xml:space="preserve">uct. </w:t>
      </w:r>
      <w:r>
        <w:rPr>
          <w:rFonts w:ascii="Tw Cen MT" w:eastAsia="Tw Cen MT" w:hAnsi="Tw Cen MT" w:cs="Tw Cen MT"/>
          <w:spacing w:val="6"/>
          <w:szCs w:val="23"/>
        </w:rPr>
        <w:t xml:space="preserve"> </w:t>
      </w:r>
      <w:r>
        <w:rPr>
          <w:rFonts w:ascii="Tw Cen MT" w:eastAsia="Tw Cen MT" w:hAnsi="Tw Cen MT" w:cs="Tw Cen MT"/>
          <w:szCs w:val="23"/>
        </w:rPr>
        <w:t>It</w:t>
      </w:r>
      <w:r>
        <w:rPr>
          <w:rFonts w:ascii="Tw Cen MT" w:eastAsia="Tw Cen MT" w:hAnsi="Tw Cen MT" w:cs="Tw Cen MT"/>
          <w:spacing w:val="1"/>
          <w:szCs w:val="23"/>
        </w:rPr>
        <w:t xml:space="preserve"> </w:t>
      </w:r>
      <w:r>
        <w:rPr>
          <w:rFonts w:ascii="Tw Cen MT" w:eastAsia="Tw Cen MT" w:hAnsi="Tw Cen MT" w:cs="Tw Cen MT"/>
          <w:spacing w:val="-2"/>
          <w:szCs w:val="23"/>
        </w:rPr>
        <w:t>c</w:t>
      </w:r>
      <w:r>
        <w:rPr>
          <w:rFonts w:ascii="Tw Cen MT" w:eastAsia="Tw Cen MT" w:hAnsi="Tw Cen MT" w:cs="Tw Cen MT"/>
          <w:szCs w:val="23"/>
        </w:rPr>
        <w:t>ontains the</w:t>
      </w:r>
      <w:r>
        <w:rPr>
          <w:rFonts w:ascii="Tw Cen MT" w:eastAsia="Tw Cen MT" w:hAnsi="Tw Cen MT" w:cs="Tw Cen MT"/>
          <w:spacing w:val="1"/>
          <w:szCs w:val="23"/>
        </w:rPr>
        <w:t xml:space="preserve"> </w:t>
      </w:r>
      <w:r>
        <w:rPr>
          <w:rFonts w:ascii="Tw Cen MT" w:eastAsia="Tw Cen MT" w:hAnsi="Tw Cen MT" w:cs="Tw Cen MT"/>
          <w:spacing w:val="-2"/>
          <w:szCs w:val="23"/>
        </w:rPr>
        <w:t>f</w:t>
      </w:r>
      <w:r>
        <w:rPr>
          <w:rFonts w:ascii="Tw Cen MT" w:eastAsia="Tw Cen MT" w:hAnsi="Tw Cen MT" w:cs="Tw Cen MT"/>
          <w:szCs w:val="23"/>
        </w:rPr>
        <w:t>o</w:t>
      </w:r>
      <w:r>
        <w:rPr>
          <w:rFonts w:ascii="Tw Cen MT" w:eastAsia="Tw Cen MT" w:hAnsi="Tw Cen MT" w:cs="Tw Cen MT"/>
          <w:spacing w:val="2"/>
          <w:szCs w:val="23"/>
        </w:rPr>
        <w:t>l</w:t>
      </w:r>
      <w:r>
        <w:rPr>
          <w:rFonts w:ascii="Tw Cen MT" w:eastAsia="Tw Cen MT" w:hAnsi="Tw Cen MT" w:cs="Tw Cen MT"/>
          <w:szCs w:val="23"/>
        </w:rPr>
        <w:t>low</w:t>
      </w:r>
      <w:r>
        <w:rPr>
          <w:rFonts w:ascii="Tw Cen MT" w:eastAsia="Tw Cen MT" w:hAnsi="Tw Cen MT" w:cs="Tw Cen MT"/>
          <w:spacing w:val="-5"/>
          <w:szCs w:val="23"/>
        </w:rPr>
        <w:t>i</w:t>
      </w:r>
      <w:r>
        <w:rPr>
          <w:rFonts w:ascii="Tw Cen MT" w:eastAsia="Tw Cen MT" w:hAnsi="Tw Cen MT" w:cs="Tw Cen MT"/>
          <w:szCs w:val="23"/>
        </w:rPr>
        <w:t>ng Microso</w:t>
      </w:r>
      <w:r>
        <w:rPr>
          <w:rFonts w:ascii="Tw Cen MT" w:eastAsia="Tw Cen MT" w:hAnsi="Tw Cen MT" w:cs="Tw Cen MT"/>
          <w:spacing w:val="-2"/>
          <w:szCs w:val="23"/>
        </w:rPr>
        <w:t>f</w:t>
      </w:r>
      <w:r>
        <w:rPr>
          <w:rFonts w:ascii="Tw Cen MT" w:eastAsia="Tw Cen MT" w:hAnsi="Tw Cen MT" w:cs="Tw Cen MT"/>
          <w:szCs w:val="23"/>
        </w:rPr>
        <w:t>t</w:t>
      </w:r>
      <w:r>
        <w:rPr>
          <w:rFonts w:ascii="Tw Cen MT" w:eastAsia="Tw Cen MT" w:hAnsi="Tw Cen MT" w:cs="Tw Cen MT"/>
          <w:spacing w:val="-1"/>
          <w:szCs w:val="23"/>
        </w:rPr>
        <w:t xml:space="preserve"> </w:t>
      </w:r>
      <w:r>
        <w:rPr>
          <w:rFonts w:ascii="Tw Cen MT" w:eastAsia="Tw Cen MT" w:hAnsi="Tw Cen MT" w:cs="Tw Cen MT"/>
          <w:szCs w:val="23"/>
        </w:rPr>
        <w:t>Access</w:t>
      </w:r>
      <w:r>
        <w:rPr>
          <w:rFonts w:ascii="Tw Cen MT" w:eastAsia="Tw Cen MT" w:hAnsi="Tw Cen MT" w:cs="Tw Cen MT"/>
          <w:spacing w:val="-1"/>
          <w:szCs w:val="23"/>
        </w:rPr>
        <w:t xml:space="preserve"> </w:t>
      </w:r>
      <w:r>
        <w:rPr>
          <w:rFonts w:ascii="Tw Cen MT" w:eastAsia="Tw Cen MT" w:hAnsi="Tw Cen MT" w:cs="Tw Cen MT"/>
          <w:szCs w:val="23"/>
        </w:rPr>
        <w:t>data</w:t>
      </w:r>
      <w:r>
        <w:rPr>
          <w:rFonts w:ascii="Tw Cen MT" w:eastAsia="Tw Cen MT" w:hAnsi="Tw Cen MT" w:cs="Tw Cen MT"/>
          <w:spacing w:val="-2"/>
          <w:szCs w:val="23"/>
        </w:rPr>
        <w:t>b</w:t>
      </w:r>
      <w:r>
        <w:rPr>
          <w:rFonts w:ascii="Tw Cen MT" w:eastAsia="Tw Cen MT" w:hAnsi="Tw Cen MT" w:cs="Tw Cen MT"/>
          <w:szCs w:val="23"/>
        </w:rPr>
        <w:t>a</w:t>
      </w:r>
      <w:r>
        <w:rPr>
          <w:rFonts w:ascii="Tw Cen MT" w:eastAsia="Tw Cen MT" w:hAnsi="Tw Cen MT" w:cs="Tw Cen MT"/>
          <w:spacing w:val="-2"/>
          <w:szCs w:val="23"/>
        </w:rPr>
        <w:t>s</w:t>
      </w:r>
      <w:r>
        <w:rPr>
          <w:rFonts w:ascii="Tw Cen MT" w:eastAsia="Tw Cen MT" w:hAnsi="Tw Cen MT" w:cs="Tw Cen MT"/>
          <w:szCs w:val="23"/>
        </w:rPr>
        <w:t>e</w:t>
      </w:r>
      <w:r>
        <w:rPr>
          <w:rFonts w:ascii="Tw Cen MT" w:eastAsia="Tw Cen MT" w:hAnsi="Tw Cen MT" w:cs="Tw Cen MT"/>
          <w:spacing w:val="-3"/>
          <w:szCs w:val="23"/>
        </w:rPr>
        <w:t xml:space="preserve"> </w:t>
      </w:r>
      <w:r>
        <w:rPr>
          <w:rFonts w:ascii="Tw Cen MT" w:eastAsia="Tw Cen MT" w:hAnsi="Tw Cen MT" w:cs="Tw Cen MT"/>
          <w:spacing w:val="1"/>
          <w:szCs w:val="23"/>
        </w:rPr>
        <w:t>(</w:t>
      </w:r>
      <w:r>
        <w:rPr>
          <w:rFonts w:ascii="Tw Cen MT" w:eastAsia="Tw Cen MT" w:hAnsi="Tw Cen MT" w:cs="Tw Cen MT"/>
          <w:szCs w:val="23"/>
        </w:rPr>
        <w:t>M</w:t>
      </w:r>
      <w:r>
        <w:rPr>
          <w:rFonts w:ascii="Tw Cen MT" w:eastAsia="Tw Cen MT" w:hAnsi="Tw Cen MT" w:cs="Tw Cen MT"/>
          <w:spacing w:val="2"/>
          <w:szCs w:val="23"/>
        </w:rPr>
        <w:t>D</w:t>
      </w:r>
      <w:r>
        <w:rPr>
          <w:rFonts w:ascii="Tw Cen MT" w:eastAsia="Tw Cen MT" w:hAnsi="Tw Cen MT" w:cs="Tw Cen MT"/>
          <w:spacing w:val="-2"/>
          <w:szCs w:val="23"/>
        </w:rPr>
        <w:t>B</w:t>
      </w:r>
      <w:r>
        <w:rPr>
          <w:rFonts w:ascii="Tw Cen MT" w:eastAsia="Tw Cen MT" w:hAnsi="Tw Cen MT" w:cs="Tw Cen MT"/>
          <w:szCs w:val="23"/>
        </w:rPr>
        <w:t>)</w:t>
      </w:r>
      <w:r>
        <w:rPr>
          <w:rFonts w:ascii="Tw Cen MT" w:eastAsia="Tw Cen MT" w:hAnsi="Tw Cen MT" w:cs="Tw Cen MT"/>
          <w:spacing w:val="-1"/>
          <w:szCs w:val="23"/>
        </w:rPr>
        <w:t xml:space="preserve"> </w:t>
      </w:r>
      <w:r>
        <w:rPr>
          <w:rFonts w:ascii="Tw Cen MT" w:eastAsia="Tw Cen MT" w:hAnsi="Tw Cen MT" w:cs="Tw Cen MT"/>
          <w:szCs w:val="23"/>
        </w:rPr>
        <w:t>fi</w:t>
      </w:r>
      <w:r>
        <w:rPr>
          <w:rFonts w:ascii="Tw Cen MT" w:eastAsia="Tw Cen MT" w:hAnsi="Tw Cen MT" w:cs="Tw Cen MT"/>
          <w:spacing w:val="-3"/>
          <w:szCs w:val="23"/>
        </w:rPr>
        <w:t>l</w:t>
      </w:r>
      <w:r>
        <w:rPr>
          <w:rFonts w:ascii="Tw Cen MT" w:eastAsia="Tw Cen MT" w:hAnsi="Tw Cen MT" w:cs="Tw Cen MT"/>
          <w:szCs w:val="23"/>
        </w:rPr>
        <w:t xml:space="preserve">es. The </w:t>
      </w:r>
      <w:r w:rsidRPr="008D108C">
        <w:rPr>
          <w:rFonts w:ascii="Tw Cen MT" w:eastAsia="Tw Cen MT" w:hAnsi="Tw Cen MT" w:cs="Tw Cen MT"/>
          <w:szCs w:val="23"/>
        </w:rPr>
        <w:t>outpatient observation stay data</w:t>
      </w:r>
      <w:r w:rsidRPr="008D108C">
        <w:rPr>
          <w:rFonts w:ascii="Tw Cen MT" w:eastAsia="Tw Cen MT" w:hAnsi="Tw Cen MT" w:cs="Tw Cen MT"/>
          <w:spacing w:val="1"/>
          <w:szCs w:val="23"/>
        </w:rPr>
        <w:t xml:space="preserve"> </w:t>
      </w:r>
      <w:r w:rsidRPr="008D108C">
        <w:rPr>
          <w:rFonts w:ascii="Tw Cen MT" w:eastAsia="Tw Cen MT" w:hAnsi="Tw Cen MT" w:cs="Tw Cen MT"/>
          <w:szCs w:val="23"/>
        </w:rPr>
        <w:t>T</w:t>
      </w:r>
      <w:r w:rsidRPr="008D108C">
        <w:rPr>
          <w:rFonts w:ascii="Tw Cen MT" w:eastAsia="Tw Cen MT" w:hAnsi="Tw Cen MT" w:cs="Tw Cen MT"/>
          <w:spacing w:val="-2"/>
          <w:szCs w:val="23"/>
        </w:rPr>
        <w:t>a</w:t>
      </w:r>
      <w:r w:rsidRPr="008D108C">
        <w:rPr>
          <w:rFonts w:ascii="Tw Cen MT" w:eastAsia="Tw Cen MT" w:hAnsi="Tw Cen MT" w:cs="Tw Cen MT"/>
          <w:szCs w:val="23"/>
        </w:rPr>
        <w:t>ble</w:t>
      </w:r>
      <w:r>
        <w:rPr>
          <w:rFonts w:ascii="Tw Cen MT" w:eastAsia="Tw Cen MT" w:hAnsi="Tw Cen MT" w:cs="Tw Cen MT"/>
          <w:b/>
          <w:spacing w:val="1"/>
          <w:szCs w:val="23"/>
        </w:rPr>
        <w:t xml:space="preserve"> </w:t>
      </w:r>
      <w:r>
        <w:rPr>
          <w:rFonts w:ascii="Tw Cen MT" w:eastAsia="Tw Cen MT" w:hAnsi="Tw Cen MT" w:cs="Tw Cen MT"/>
          <w:spacing w:val="-2"/>
          <w:szCs w:val="23"/>
        </w:rPr>
        <w:t>c</w:t>
      </w:r>
      <w:r>
        <w:rPr>
          <w:rFonts w:ascii="Tw Cen MT" w:eastAsia="Tw Cen MT" w:hAnsi="Tw Cen MT" w:cs="Tw Cen MT"/>
          <w:szCs w:val="23"/>
        </w:rPr>
        <w:t>onta</w:t>
      </w:r>
      <w:r>
        <w:rPr>
          <w:rFonts w:ascii="Tw Cen MT" w:eastAsia="Tw Cen MT" w:hAnsi="Tw Cen MT" w:cs="Tw Cen MT"/>
          <w:spacing w:val="-3"/>
          <w:szCs w:val="23"/>
        </w:rPr>
        <w:t>i</w:t>
      </w:r>
      <w:r>
        <w:rPr>
          <w:rFonts w:ascii="Tw Cen MT" w:eastAsia="Tw Cen MT" w:hAnsi="Tw Cen MT" w:cs="Tw Cen MT"/>
          <w:szCs w:val="23"/>
        </w:rPr>
        <w:t>ns</w:t>
      </w:r>
      <w:r>
        <w:rPr>
          <w:rFonts w:ascii="Tw Cen MT" w:eastAsia="Tw Cen MT" w:hAnsi="Tw Cen MT" w:cs="Tw Cen MT"/>
          <w:spacing w:val="-1"/>
          <w:szCs w:val="23"/>
        </w:rPr>
        <w:t xml:space="preserve"> </w:t>
      </w:r>
      <w:r>
        <w:rPr>
          <w:rFonts w:ascii="Tw Cen MT" w:eastAsia="Tw Cen MT" w:hAnsi="Tw Cen MT" w:cs="Tw Cen MT"/>
          <w:szCs w:val="23"/>
        </w:rPr>
        <w:t>one</w:t>
      </w:r>
      <w:r>
        <w:rPr>
          <w:rFonts w:ascii="Tw Cen MT" w:eastAsia="Tw Cen MT" w:hAnsi="Tw Cen MT" w:cs="Tw Cen MT"/>
          <w:spacing w:val="-1"/>
          <w:szCs w:val="23"/>
        </w:rPr>
        <w:t xml:space="preserve"> </w:t>
      </w:r>
      <w:r>
        <w:rPr>
          <w:rFonts w:ascii="Tw Cen MT" w:eastAsia="Tw Cen MT" w:hAnsi="Tw Cen MT" w:cs="Tw Cen MT"/>
          <w:spacing w:val="-2"/>
          <w:szCs w:val="23"/>
        </w:rPr>
        <w:t>r</w:t>
      </w:r>
      <w:r>
        <w:rPr>
          <w:rFonts w:ascii="Tw Cen MT" w:eastAsia="Tw Cen MT" w:hAnsi="Tw Cen MT" w:cs="Tw Cen MT"/>
          <w:spacing w:val="2"/>
          <w:szCs w:val="23"/>
        </w:rPr>
        <w:t>e</w:t>
      </w:r>
      <w:r>
        <w:rPr>
          <w:rFonts w:ascii="Tw Cen MT" w:eastAsia="Tw Cen MT" w:hAnsi="Tw Cen MT" w:cs="Tw Cen MT"/>
          <w:szCs w:val="23"/>
        </w:rPr>
        <w:t>cord</w:t>
      </w:r>
      <w:r>
        <w:rPr>
          <w:rFonts w:ascii="Tw Cen MT" w:eastAsia="Tw Cen MT" w:hAnsi="Tw Cen MT" w:cs="Tw Cen MT"/>
          <w:spacing w:val="-1"/>
          <w:szCs w:val="23"/>
        </w:rPr>
        <w:t xml:space="preserve"> </w:t>
      </w:r>
      <w:r>
        <w:rPr>
          <w:rFonts w:ascii="Tw Cen MT" w:eastAsia="Tw Cen MT" w:hAnsi="Tw Cen MT" w:cs="Tw Cen MT"/>
          <w:spacing w:val="-2"/>
          <w:szCs w:val="23"/>
        </w:rPr>
        <w:t>p</w:t>
      </w:r>
      <w:r>
        <w:rPr>
          <w:rFonts w:ascii="Tw Cen MT" w:eastAsia="Tw Cen MT" w:hAnsi="Tw Cen MT" w:cs="Tw Cen MT"/>
          <w:szCs w:val="23"/>
        </w:rPr>
        <w:t>er</w:t>
      </w:r>
      <w:r>
        <w:rPr>
          <w:rFonts w:ascii="Tw Cen MT" w:eastAsia="Tw Cen MT" w:hAnsi="Tw Cen MT" w:cs="Tw Cen MT"/>
          <w:spacing w:val="2"/>
          <w:szCs w:val="23"/>
        </w:rPr>
        <w:t xml:space="preserve"> </w:t>
      </w:r>
      <w:r>
        <w:rPr>
          <w:rFonts w:ascii="Tw Cen MT" w:eastAsia="Tw Cen MT" w:hAnsi="Tw Cen MT" w:cs="Tw Cen MT"/>
          <w:szCs w:val="23"/>
        </w:rPr>
        <w:t>Observation Stay.</w:t>
      </w:r>
    </w:p>
    <w:p w:rsidR="009F4150" w:rsidRPr="008D108C" w:rsidRDefault="009F4150" w:rsidP="008D108C">
      <w:pPr>
        <w:pStyle w:val="Heading3"/>
        <w:rPr>
          <w:rFonts w:ascii="Tw Cen MT" w:eastAsia="Tw Cen MT" w:hAnsi="Tw Cen MT" w:cs="Tw Cen MT"/>
          <w:szCs w:val="23"/>
        </w:rPr>
      </w:pPr>
      <w:bookmarkStart w:id="33" w:name="_Toc433286182"/>
      <w:r w:rsidRPr="00727227">
        <w:t>Fi</w:t>
      </w:r>
      <w:r w:rsidRPr="00727227">
        <w:rPr>
          <w:spacing w:val="2"/>
        </w:rPr>
        <w:t>l</w:t>
      </w:r>
      <w:r w:rsidRPr="00727227">
        <w:t>e</w:t>
      </w:r>
      <w:r w:rsidRPr="00727227">
        <w:rPr>
          <w:spacing w:val="-2"/>
        </w:rPr>
        <w:t xml:space="preserve"> </w:t>
      </w:r>
      <w:r w:rsidRPr="00727227">
        <w:t>N</w:t>
      </w:r>
      <w:r w:rsidRPr="00727227">
        <w:rPr>
          <w:spacing w:val="-1"/>
        </w:rPr>
        <w:t>a</w:t>
      </w:r>
      <w:r w:rsidRPr="00727227">
        <w:t>mi</w:t>
      </w:r>
      <w:r w:rsidRPr="00727227">
        <w:rPr>
          <w:spacing w:val="-3"/>
        </w:rPr>
        <w:t>n</w:t>
      </w:r>
      <w:r w:rsidRPr="00727227">
        <w:t>g</w:t>
      </w:r>
      <w:r w:rsidRPr="00727227">
        <w:rPr>
          <w:spacing w:val="2"/>
        </w:rPr>
        <w:t xml:space="preserve"> </w:t>
      </w:r>
      <w:r w:rsidRPr="00727227">
        <w:t>C</w:t>
      </w:r>
      <w:r w:rsidRPr="00727227">
        <w:rPr>
          <w:spacing w:val="-1"/>
        </w:rPr>
        <w:t>o</w:t>
      </w:r>
      <w:r w:rsidRPr="00727227">
        <w:rPr>
          <w:spacing w:val="-3"/>
        </w:rPr>
        <w:t>n</w:t>
      </w:r>
      <w:r w:rsidRPr="00727227">
        <w:t>ve</w:t>
      </w:r>
      <w:r w:rsidRPr="00727227">
        <w:rPr>
          <w:spacing w:val="-1"/>
        </w:rPr>
        <w:t>n</w:t>
      </w:r>
      <w:r w:rsidRPr="00727227">
        <w:t>ti</w:t>
      </w:r>
      <w:r w:rsidRPr="00727227">
        <w:rPr>
          <w:spacing w:val="-3"/>
        </w:rPr>
        <w:t>o</w:t>
      </w:r>
      <w:r w:rsidRPr="00727227">
        <w:rPr>
          <w:spacing w:val="-1"/>
        </w:rPr>
        <w:t>n</w:t>
      </w:r>
      <w:r w:rsidRPr="00727227">
        <w:t>s</w:t>
      </w:r>
      <w:bookmarkEnd w:id="29"/>
      <w:bookmarkEnd w:id="30"/>
      <w:bookmarkEnd w:id="31"/>
      <w:bookmarkEnd w:id="32"/>
      <w:bookmarkEnd w:id="33"/>
    </w:p>
    <w:p w:rsidR="006A357E" w:rsidRDefault="009F4150" w:rsidP="006A357E">
      <w:r w:rsidRPr="00355A94">
        <w:t>This</w:t>
      </w:r>
      <w:r w:rsidRPr="00355A94">
        <w:rPr>
          <w:spacing w:val="1"/>
        </w:rPr>
        <w:t xml:space="preserve"> </w:t>
      </w:r>
      <w:r w:rsidRPr="00355A94">
        <w:t xml:space="preserve">CD </w:t>
      </w:r>
      <w:r w:rsidRPr="00355A94">
        <w:rPr>
          <w:spacing w:val="1"/>
        </w:rPr>
        <w:t>co</w:t>
      </w:r>
      <w:r w:rsidRPr="00355A94">
        <w:rPr>
          <w:spacing w:val="-3"/>
        </w:rPr>
        <w:t>n</w:t>
      </w:r>
      <w:r w:rsidRPr="00355A94">
        <w:t>tains</w:t>
      </w:r>
      <w:r w:rsidRPr="00355A94">
        <w:rPr>
          <w:spacing w:val="1"/>
        </w:rPr>
        <w:t xml:space="preserve"> </w:t>
      </w:r>
      <w:r w:rsidRPr="00355A94">
        <w:t>s</w:t>
      </w:r>
      <w:r w:rsidRPr="00355A94">
        <w:rPr>
          <w:spacing w:val="1"/>
        </w:rPr>
        <w:t>e</w:t>
      </w:r>
      <w:r w:rsidRPr="00355A94">
        <w:rPr>
          <w:spacing w:val="-2"/>
        </w:rPr>
        <w:t>l</w:t>
      </w:r>
      <w:r w:rsidRPr="00355A94">
        <w:rPr>
          <w:spacing w:val="2"/>
        </w:rPr>
        <w:t>f</w:t>
      </w:r>
      <w:r w:rsidRPr="00355A94">
        <w:rPr>
          <w:spacing w:val="-3"/>
        </w:rPr>
        <w:t>-</w:t>
      </w:r>
      <w:r w:rsidRPr="00355A94">
        <w:rPr>
          <w:spacing w:val="1"/>
        </w:rPr>
        <w:t>e</w:t>
      </w:r>
      <w:r w:rsidRPr="00355A94">
        <w:t>xt</w:t>
      </w:r>
      <w:r w:rsidRPr="00355A94">
        <w:rPr>
          <w:spacing w:val="1"/>
        </w:rPr>
        <w:t>r</w:t>
      </w:r>
      <w:r w:rsidRPr="00355A94">
        <w:rPr>
          <w:spacing w:val="-2"/>
        </w:rPr>
        <w:t>a</w:t>
      </w:r>
      <w:r w:rsidRPr="00355A94">
        <w:rPr>
          <w:spacing w:val="-4"/>
        </w:rPr>
        <w:t>c</w:t>
      </w:r>
      <w:r w:rsidRPr="00355A94">
        <w:t xml:space="preserve">ting </w:t>
      </w:r>
      <w:r w:rsidRPr="00355A94">
        <w:rPr>
          <w:spacing w:val="-1"/>
        </w:rPr>
        <w:t>c</w:t>
      </w:r>
      <w:r w:rsidRPr="00355A94">
        <w:rPr>
          <w:spacing w:val="1"/>
        </w:rPr>
        <w:t>o</w:t>
      </w:r>
      <w:r w:rsidRPr="00355A94">
        <w:rPr>
          <w:spacing w:val="4"/>
        </w:rPr>
        <w:t>m</w:t>
      </w:r>
      <w:r w:rsidRPr="00355A94">
        <w:t>pr</w:t>
      </w:r>
      <w:r w:rsidRPr="00355A94">
        <w:rPr>
          <w:spacing w:val="1"/>
        </w:rPr>
        <w:t>e</w:t>
      </w:r>
      <w:r w:rsidRPr="00355A94">
        <w:t>s</w:t>
      </w:r>
      <w:r w:rsidRPr="00355A94">
        <w:rPr>
          <w:spacing w:val="-2"/>
        </w:rPr>
        <w:t>s</w:t>
      </w:r>
      <w:r w:rsidRPr="00355A94">
        <w:rPr>
          <w:spacing w:val="1"/>
        </w:rPr>
        <w:t>e</w:t>
      </w:r>
      <w:r w:rsidRPr="00355A94">
        <w:t>d</w:t>
      </w:r>
      <w:r w:rsidRPr="00355A94">
        <w:rPr>
          <w:spacing w:val="-2"/>
        </w:rPr>
        <w:t xml:space="preserve"> </w:t>
      </w:r>
      <w:r w:rsidRPr="00355A94">
        <w:t>fil</w:t>
      </w:r>
      <w:r w:rsidRPr="00355A94">
        <w:rPr>
          <w:spacing w:val="1"/>
        </w:rPr>
        <w:t>e</w:t>
      </w:r>
      <w:r w:rsidRPr="00355A94">
        <w:rPr>
          <w:spacing w:val="-2"/>
        </w:rPr>
        <w:t>s</w:t>
      </w:r>
      <w:r w:rsidRPr="00355A94">
        <w:t>,</w:t>
      </w:r>
      <w:r w:rsidRPr="00355A94">
        <w:rPr>
          <w:spacing w:val="1"/>
        </w:rPr>
        <w:t xml:space="preserve"> </w:t>
      </w:r>
      <w:r w:rsidRPr="00355A94">
        <w:t>usi</w:t>
      </w:r>
      <w:r w:rsidRPr="00355A94">
        <w:rPr>
          <w:spacing w:val="-3"/>
        </w:rPr>
        <w:t>n</w:t>
      </w:r>
      <w:r w:rsidRPr="00355A94">
        <w:t>g the</w:t>
      </w:r>
      <w:r w:rsidRPr="00355A94">
        <w:rPr>
          <w:spacing w:val="2"/>
        </w:rPr>
        <w:t xml:space="preserve"> </w:t>
      </w:r>
      <w:r w:rsidRPr="00355A94">
        <w:t>fil</w:t>
      </w:r>
      <w:r w:rsidRPr="00355A94">
        <w:rPr>
          <w:spacing w:val="6"/>
        </w:rPr>
        <w:t>e</w:t>
      </w:r>
      <w:r w:rsidRPr="00355A94">
        <w:t>-</w:t>
      </w:r>
      <w:r w:rsidRPr="00355A94">
        <w:rPr>
          <w:spacing w:val="-1"/>
        </w:rPr>
        <w:t>n</w:t>
      </w:r>
      <w:r w:rsidRPr="00355A94">
        <w:rPr>
          <w:spacing w:val="-5"/>
        </w:rPr>
        <w:t>a</w:t>
      </w:r>
      <w:r w:rsidRPr="00355A94">
        <w:rPr>
          <w:spacing w:val="4"/>
        </w:rPr>
        <w:t>m</w:t>
      </w:r>
      <w:r w:rsidRPr="00355A94">
        <w:t xml:space="preserve">ing </w:t>
      </w:r>
      <w:r w:rsidRPr="00355A94">
        <w:rPr>
          <w:spacing w:val="-2"/>
        </w:rPr>
        <w:t>c</w:t>
      </w:r>
      <w:r w:rsidRPr="00355A94">
        <w:rPr>
          <w:spacing w:val="1"/>
        </w:rPr>
        <w:t>o</w:t>
      </w:r>
      <w:r w:rsidRPr="00355A94">
        <w:rPr>
          <w:spacing w:val="-3"/>
        </w:rPr>
        <w:t>n</w:t>
      </w:r>
      <w:r w:rsidRPr="00355A94">
        <w:rPr>
          <w:spacing w:val="1"/>
        </w:rPr>
        <w:t>ve</w:t>
      </w:r>
      <w:r w:rsidRPr="00355A94">
        <w:t>nt</w:t>
      </w:r>
      <w:r w:rsidRPr="00355A94">
        <w:rPr>
          <w:spacing w:val="-2"/>
        </w:rPr>
        <w:t>i</w:t>
      </w:r>
      <w:r w:rsidRPr="00355A94">
        <w:rPr>
          <w:spacing w:val="-1"/>
        </w:rPr>
        <w:t>o</w:t>
      </w:r>
      <w:r w:rsidRPr="00355A94">
        <w:t xml:space="preserve">n </w:t>
      </w:r>
      <w:r w:rsidR="006A357E">
        <w:t xml:space="preserve">described </w:t>
      </w:r>
      <w:r w:rsidRPr="00355A94">
        <w:t>b</w:t>
      </w:r>
      <w:r w:rsidRPr="00355A94">
        <w:rPr>
          <w:spacing w:val="1"/>
        </w:rPr>
        <w:t>e</w:t>
      </w:r>
      <w:r w:rsidRPr="00355A94">
        <w:t>l</w:t>
      </w:r>
      <w:r w:rsidRPr="00355A94">
        <w:rPr>
          <w:spacing w:val="1"/>
        </w:rPr>
        <w:t>ow</w:t>
      </w:r>
      <w:r w:rsidR="006A357E">
        <w:rPr>
          <w:spacing w:val="1"/>
        </w:rPr>
        <w:t>.</w:t>
      </w:r>
      <w:r w:rsidR="006A357E">
        <w:t xml:space="preserve"> The file named: </w:t>
      </w:r>
    </w:p>
    <w:p w:rsidR="003B3566" w:rsidRPr="006A357E" w:rsidRDefault="003B3566" w:rsidP="006A357E">
      <w:pPr>
        <w:ind w:left="720"/>
      </w:pPr>
      <w:r w:rsidRPr="003B3566">
        <w:t>FIPA_OOD_Observation_</w:t>
      </w:r>
      <w:r w:rsidR="00134737">
        <w:t>2014</w:t>
      </w:r>
      <w:r w:rsidRPr="003B3566">
        <w:t>_Full_L1.exe</w:t>
      </w:r>
      <w:r>
        <w:rPr>
          <w:rFonts w:ascii="Tw Cen MT" w:hAnsi="Tw Cen MT" w:cs="Tw Cen MT"/>
        </w:rPr>
        <w:t xml:space="preserve"> </w:t>
      </w:r>
      <w:r w:rsidR="006A357E">
        <w:rPr>
          <w:rFonts w:ascii="Tw Cen MT" w:hAnsi="Tw Cen MT" w:cs="Tw Cen MT"/>
        </w:rPr>
        <w:t>when extracted becomes</w:t>
      </w:r>
      <w:r w:rsidR="00A24654">
        <w:rPr>
          <w:rFonts w:ascii="Tw Cen MT" w:hAnsi="Tw Cen MT" w:cs="Tw Cen MT"/>
        </w:rPr>
        <w:t>:</w:t>
      </w:r>
      <w:r w:rsidR="006A357E">
        <w:rPr>
          <w:rFonts w:ascii="Tw Cen MT" w:hAnsi="Tw Cen MT" w:cs="Tw Cen MT"/>
        </w:rPr>
        <w:t xml:space="preserve"> </w:t>
      </w:r>
      <w:r w:rsidRPr="00A24654">
        <w:t>FIPA_OOD_Observation_</w:t>
      </w:r>
      <w:r w:rsidR="00134737">
        <w:t>2014</w:t>
      </w:r>
      <w:r w:rsidRPr="00A24654">
        <w:t>_Full_L1.mdb</w:t>
      </w:r>
    </w:p>
    <w:p w:rsidR="006A357E" w:rsidRPr="00727227" w:rsidRDefault="006A357E" w:rsidP="006A357E">
      <w:r w:rsidRPr="00727227">
        <w:t>Th</w:t>
      </w:r>
      <w:r w:rsidRPr="009F4150">
        <w:rPr>
          <w:spacing w:val="3"/>
        </w:rPr>
        <w:t>i</w:t>
      </w:r>
      <w:r w:rsidRPr="00727227">
        <w:t>s</w:t>
      </w:r>
      <w:r w:rsidRPr="009F4150">
        <w:rPr>
          <w:spacing w:val="-5"/>
        </w:rPr>
        <w:t xml:space="preserve"> </w:t>
      </w:r>
      <w:r>
        <w:t>file</w:t>
      </w:r>
      <w:r w:rsidRPr="009F4150">
        <w:rPr>
          <w:spacing w:val="-1"/>
        </w:rPr>
        <w:t xml:space="preserve"> </w:t>
      </w:r>
      <w:r w:rsidRPr="009F4150">
        <w:rPr>
          <w:spacing w:val="-3"/>
        </w:rPr>
        <w:t>c</w:t>
      </w:r>
      <w:r w:rsidRPr="009F4150">
        <w:rPr>
          <w:spacing w:val="3"/>
        </w:rPr>
        <w:t>o</w:t>
      </w:r>
      <w:r w:rsidRPr="00727227">
        <w:t>n</w:t>
      </w:r>
      <w:r w:rsidRPr="009F4150">
        <w:rPr>
          <w:spacing w:val="-2"/>
        </w:rPr>
        <w:t>t</w:t>
      </w:r>
      <w:r w:rsidRPr="009F4150">
        <w:rPr>
          <w:spacing w:val="2"/>
        </w:rPr>
        <w:t>a</w:t>
      </w:r>
      <w:r w:rsidRPr="009F4150">
        <w:rPr>
          <w:spacing w:val="1"/>
        </w:rPr>
        <w:t>i</w:t>
      </w:r>
      <w:r w:rsidRPr="00727227">
        <w:t>ns</w:t>
      </w:r>
      <w:r w:rsidRPr="009F4150">
        <w:rPr>
          <w:spacing w:val="-3"/>
        </w:rPr>
        <w:t xml:space="preserve"> </w:t>
      </w:r>
      <w:r w:rsidRPr="00727227">
        <w:t xml:space="preserve">the </w:t>
      </w:r>
      <w:r w:rsidRPr="009F4150">
        <w:rPr>
          <w:spacing w:val="-1"/>
        </w:rPr>
        <w:t>F</w:t>
      </w:r>
      <w:r w:rsidRPr="009F4150">
        <w:rPr>
          <w:spacing w:val="1"/>
        </w:rPr>
        <w:t>i</w:t>
      </w:r>
      <w:r w:rsidRPr="00727227">
        <w:t>nal/</w:t>
      </w:r>
      <w:r w:rsidRPr="009F4150">
        <w:rPr>
          <w:spacing w:val="-1"/>
        </w:rPr>
        <w:t>F</w:t>
      </w:r>
      <w:r w:rsidRPr="00727227">
        <w:t>ull</w:t>
      </w:r>
      <w:r w:rsidRPr="009F4150">
        <w:rPr>
          <w:spacing w:val="-1"/>
        </w:rPr>
        <w:t xml:space="preserve"> </w:t>
      </w:r>
      <w:r w:rsidRPr="00727227">
        <w:t>Year</w:t>
      </w:r>
      <w:r w:rsidRPr="009F4150">
        <w:rPr>
          <w:spacing w:val="-4"/>
        </w:rPr>
        <w:t xml:space="preserve"> </w:t>
      </w:r>
      <w:r w:rsidR="00134737">
        <w:t>2014</w:t>
      </w:r>
      <w:r w:rsidRPr="009F4150">
        <w:rPr>
          <w:spacing w:val="-4"/>
        </w:rPr>
        <w:t xml:space="preserve"> </w:t>
      </w:r>
      <w:r w:rsidRPr="00727227">
        <w:t>outpatient</w:t>
      </w:r>
      <w:r w:rsidRPr="009F4150">
        <w:rPr>
          <w:spacing w:val="-8"/>
        </w:rPr>
        <w:t xml:space="preserve"> </w:t>
      </w:r>
      <w:r w:rsidRPr="00727227">
        <w:t>ho</w:t>
      </w:r>
      <w:r w:rsidRPr="009F4150">
        <w:rPr>
          <w:spacing w:val="3"/>
        </w:rPr>
        <w:t>s</w:t>
      </w:r>
      <w:r w:rsidRPr="00727227">
        <w:t>pital</w:t>
      </w:r>
      <w:r w:rsidRPr="009F4150">
        <w:rPr>
          <w:spacing w:val="-2"/>
        </w:rPr>
        <w:t xml:space="preserve"> </w:t>
      </w:r>
      <w:r w:rsidRPr="00727227">
        <w:t>observation</w:t>
      </w:r>
      <w:r w:rsidRPr="009F4150">
        <w:rPr>
          <w:spacing w:val="-10"/>
        </w:rPr>
        <w:t xml:space="preserve"> </w:t>
      </w:r>
      <w:r w:rsidRPr="00727227">
        <w:t>data</w:t>
      </w:r>
      <w:r w:rsidRPr="009F4150">
        <w:rPr>
          <w:spacing w:val="-2"/>
        </w:rPr>
        <w:t xml:space="preserve"> </w:t>
      </w:r>
      <w:r>
        <w:rPr>
          <w:spacing w:val="-2"/>
        </w:rPr>
        <w:t xml:space="preserve">stay </w:t>
      </w:r>
      <w:r w:rsidRPr="00727227">
        <w:t>product.</w:t>
      </w:r>
      <w:r w:rsidRPr="009F4150">
        <w:rPr>
          <w:spacing w:val="-7"/>
        </w:rPr>
        <w:t xml:space="preserve"> </w:t>
      </w:r>
      <w:r w:rsidRPr="009F4150">
        <w:rPr>
          <w:spacing w:val="-5"/>
        </w:rPr>
        <w:t>I</w:t>
      </w:r>
      <w:r w:rsidRPr="00727227">
        <w:t>t</w:t>
      </w:r>
      <w:r w:rsidRPr="009F4150">
        <w:rPr>
          <w:spacing w:val="-1"/>
        </w:rPr>
        <w:t xml:space="preserve"> </w:t>
      </w:r>
      <w:r w:rsidRPr="00727227">
        <w:t>contains</w:t>
      </w:r>
      <w:r w:rsidRPr="009F4150">
        <w:rPr>
          <w:spacing w:val="-7"/>
        </w:rPr>
        <w:t xml:space="preserve"> </w:t>
      </w:r>
      <w:r w:rsidRPr="00727227">
        <w:t xml:space="preserve">two </w:t>
      </w:r>
      <w:r w:rsidRPr="009F4150">
        <w:rPr>
          <w:spacing w:val="3"/>
        </w:rPr>
        <w:t>M</w:t>
      </w:r>
      <w:r w:rsidRPr="009F4150">
        <w:rPr>
          <w:spacing w:val="1"/>
        </w:rPr>
        <w:t>i</w:t>
      </w:r>
      <w:r w:rsidRPr="009F4150">
        <w:rPr>
          <w:spacing w:val="-3"/>
        </w:rPr>
        <w:t>c</w:t>
      </w:r>
      <w:r w:rsidRPr="009F4150">
        <w:rPr>
          <w:spacing w:val="2"/>
        </w:rPr>
        <w:t>r</w:t>
      </w:r>
      <w:r w:rsidRPr="00727227">
        <w:t>o</w:t>
      </w:r>
      <w:r w:rsidRPr="009F4150">
        <w:rPr>
          <w:spacing w:val="-2"/>
        </w:rPr>
        <w:t>s</w:t>
      </w:r>
      <w:r w:rsidRPr="00727227">
        <w:t>oft</w:t>
      </w:r>
      <w:r w:rsidRPr="009F4150">
        <w:rPr>
          <w:spacing w:val="3"/>
        </w:rPr>
        <w:t xml:space="preserve"> </w:t>
      </w:r>
      <w:r w:rsidRPr="009F4150">
        <w:rPr>
          <w:spacing w:val="-3"/>
        </w:rPr>
        <w:t>A</w:t>
      </w:r>
      <w:r w:rsidRPr="009F4150">
        <w:rPr>
          <w:spacing w:val="2"/>
        </w:rPr>
        <w:t>c</w:t>
      </w:r>
      <w:r w:rsidRPr="00727227">
        <w:t>cess</w:t>
      </w:r>
      <w:r w:rsidRPr="009F4150">
        <w:rPr>
          <w:spacing w:val="-5"/>
        </w:rPr>
        <w:t xml:space="preserve"> </w:t>
      </w:r>
      <w:r w:rsidRPr="00727227">
        <w:t>(MD</w:t>
      </w:r>
      <w:r w:rsidRPr="009F4150">
        <w:rPr>
          <w:spacing w:val="-1"/>
        </w:rPr>
        <w:t>B</w:t>
      </w:r>
      <w:r w:rsidRPr="00727227">
        <w:t>)</w:t>
      </w:r>
      <w:r w:rsidRPr="009F4150">
        <w:rPr>
          <w:spacing w:val="-4"/>
        </w:rPr>
        <w:t xml:space="preserve"> </w:t>
      </w:r>
      <w:r w:rsidRPr="00727227">
        <w:t>files.</w:t>
      </w:r>
    </w:p>
    <w:p w:rsidR="006A357E" w:rsidRDefault="006A357E" w:rsidP="006A357E">
      <w:r>
        <w:t>In</w:t>
      </w:r>
      <w:r>
        <w:rPr>
          <w:spacing w:val="-1"/>
        </w:rPr>
        <w:t xml:space="preserve"> </w:t>
      </w:r>
      <w:r>
        <w:t>the</w:t>
      </w:r>
      <w:r>
        <w:rPr>
          <w:spacing w:val="1"/>
        </w:rPr>
        <w:t xml:space="preserve"> </w:t>
      </w:r>
      <w:r>
        <w:t>above</w:t>
      </w:r>
      <w:r>
        <w:rPr>
          <w:spacing w:val="-1"/>
        </w:rPr>
        <w:t xml:space="preserve"> </w:t>
      </w:r>
      <w:r>
        <w:t>ex</w:t>
      </w:r>
      <w:r>
        <w:rPr>
          <w:spacing w:val="-5"/>
        </w:rPr>
        <w:t>a</w:t>
      </w:r>
      <w:r>
        <w:rPr>
          <w:spacing w:val="5"/>
        </w:rPr>
        <w:t>m</w:t>
      </w:r>
      <w:r>
        <w:t>ple,</w:t>
      </w:r>
      <w:r>
        <w:rPr>
          <w:spacing w:val="-1"/>
        </w:rPr>
        <w:t xml:space="preserve"> </w:t>
      </w:r>
      <w:r w:rsidR="00134737">
        <w:t>2014</w:t>
      </w:r>
      <w:r>
        <w:rPr>
          <w:spacing w:val="7"/>
        </w:rPr>
        <w:t xml:space="preserve"> </w:t>
      </w:r>
      <w:r>
        <w:t>repr</w:t>
      </w:r>
      <w:r>
        <w:rPr>
          <w:spacing w:val="-2"/>
        </w:rPr>
        <w:t>e</w:t>
      </w:r>
      <w:r>
        <w:t>sen</w:t>
      </w:r>
      <w:r>
        <w:rPr>
          <w:spacing w:val="-2"/>
        </w:rPr>
        <w:t>t</w:t>
      </w:r>
      <w:r>
        <w:t>s</w:t>
      </w:r>
      <w:r>
        <w:rPr>
          <w:spacing w:val="-1"/>
        </w:rPr>
        <w:t xml:space="preserve"> </w:t>
      </w:r>
      <w:r>
        <w:t>hospital</w:t>
      </w:r>
      <w:r>
        <w:rPr>
          <w:spacing w:val="-1"/>
        </w:rPr>
        <w:t xml:space="preserve"> </w:t>
      </w:r>
      <w:r>
        <w:t>Fis</w:t>
      </w:r>
      <w:r>
        <w:rPr>
          <w:spacing w:val="-2"/>
        </w:rPr>
        <w:t>c</w:t>
      </w:r>
      <w:r>
        <w:t>al</w:t>
      </w:r>
      <w:r>
        <w:rPr>
          <w:spacing w:val="-6"/>
        </w:rPr>
        <w:t xml:space="preserve"> </w:t>
      </w:r>
      <w:r>
        <w:t>Year</w:t>
      </w:r>
      <w:r>
        <w:rPr>
          <w:spacing w:val="2"/>
        </w:rPr>
        <w:t xml:space="preserve"> </w:t>
      </w:r>
      <w:r w:rsidR="00134737">
        <w:t>2014</w:t>
      </w:r>
      <w:r>
        <w:rPr>
          <w:spacing w:val="2"/>
        </w:rPr>
        <w:t xml:space="preserve"> </w:t>
      </w:r>
      <w:r>
        <w:t>and</w:t>
      </w:r>
      <w:r>
        <w:rPr>
          <w:spacing w:val="-1"/>
        </w:rPr>
        <w:t xml:space="preserve"> </w:t>
      </w:r>
      <w:r>
        <w:t>L1</w:t>
      </w:r>
      <w:r>
        <w:rPr>
          <w:spacing w:val="4"/>
        </w:rPr>
        <w:t xml:space="preserve"> </w:t>
      </w:r>
      <w:r>
        <w:rPr>
          <w:spacing w:val="-2"/>
        </w:rPr>
        <w:t>r</w:t>
      </w:r>
      <w:r>
        <w:t>ep</w:t>
      </w:r>
      <w:r>
        <w:rPr>
          <w:spacing w:val="3"/>
        </w:rPr>
        <w:t>r</w:t>
      </w:r>
      <w:r>
        <w:t>ese</w:t>
      </w:r>
      <w:r>
        <w:rPr>
          <w:spacing w:val="-5"/>
        </w:rPr>
        <w:t>n</w:t>
      </w:r>
      <w:r>
        <w:t>ts</w:t>
      </w:r>
      <w:r>
        <w:rPr>
          <w:spacing w:val="2"/>
        </w:rPr>
        <w:t xml:space="preserve"> </w:t>
      </w:r>
      <w:r>
        <w:rPr>
          <w:spacing w:val="1"/>
        </w:rPr>
        <w:t>L</w:t>
      </w:r>
      <w:r>
        <w:rPr>
          <w:spacing w:val="-2"/>
        </w:rPr>
        <w:t>e</w:t>
      </w:r>
      <w:r>
        <w:t>vel</w:t>
      </w:r>
      <w:r>
        <w:rPr>
          <w:spacing w:val="1"/>
        </w:rPr>
        <w:t xml:space="preserve"> </w:t>
      </w:r>
      <w:r>
        <w:t>1</w:t>
      </w:r>
      <w:r>
        <w:rPr>
          <w:spacing w:val="2"/>
        </w:rPr>
        <w:t xml:space="preserve"> </w:t>
      </w:r>
      <w:r>
        <w:t>data</w:t>
      </w:r>
      <w:r>
        <w:rPr>
          <w:spacing w:val="-5"/>
        </w:rPr>
        <w:t xml:space="preserve"> </w:t>
      </w:r>
      <w:r>
        <w:t>e</w:t>
      </w:r>
      <w:r>
        <w:rPr>
          <w:spacing w:val="2"/>
        </w:rPr>
        <w:t>l</w:t>
      </w:r>
      <w:r>
        <w:rPr>
          <w:spacing w:val="-5"/>
        </w:rPr>
        <w:t>e</w:t>
      </w:r>
      <w:r>
        <w:rPr>
          <w:spacing w:val="5"/>
        </w:rPr>
        <w:t>m</w:t>
      </w:r>
      <w:r>
        <w:t>ent</w:t>
      </w:r>
      <w:r>
        <w:rPr>
          <w:spacing w:val="5"/>
        </w:rPr>
        <w:t>s</w:t>
      </w:r>
      <w:r>
        <w:t xml:space="preserve">. See Section </w:t>
      </w:r>
      <w:r w:rsidRPr="006A357E">
        <w:rPr>
          <w:color w:val="0D78CA" w:themeColor="background2" w:themeShade="80"/>
        </w:rPr>
        <w:fldChar w:fldCharType="begin"/>
      </w:r>
      <w:r w:rsidRPr="006A357E">
        <w:rPr>
          <w:color w:val="0D78CA" w:themeColor="background2" w:themeShade="80"/>
        </w:rPr>
        <w:instrText xml:space="preserve"> REF _Ref416337760 \h </w:instrText>
      </w:r>
      <w:r w:rsidRPr="006A357E">
        <w:rPr>
          <w:color w:val="0D78CA" w:themeColor="background2" w:themeShade="80"/>
        </w:rPr>
      </w:r>
      <w:r w:rsidRPr="006A357E">
        <w:rPr>
          <w:color w:val="0D78CA" w:themeColor="background2" w:themeShade="80"/>
        </w:rPr>
        <w:fldChar w:fldCharType="separate"/>
      </w:r>
      <w:r w:rsidR="002F026D">
        <w:t xml:space="preserve">2. </w:t>
      </w:r>
      <w:proofErr w:type="gramStart"/>
      <w:r w:rsidR="002F026D" w:rsidRPr="00874AA1">
        <w:t>Development</w:t>
      </w:r>
      <w:r w:rsidR="002F026D">
        <w:t xml:space="preserve"> of Fiscal Year Database</w:t>
      </w:r>
      <w:r w:rsidRPr="006A357E">
        <w:rPr>
          <w:color w:val="0D78CA" w:themeColor="background2" w:themeShade="80"/>
        </w:rPr>
        <w:fldChar w:fldCharType="end"/>
      </w:r>
      <w:r>
        <w:rPr>
          <w:color w:val="0D78CA" w:themeColor="background2" w:themeShade="80"/>
        </w:rPr>
        <w:t xml:space="preserve"> on</w:t>
      </w:r>
      <w:r w:rsidR="00BF1AA7">
        <w:rPr>
          <w:color w:val="0D78CA" w:themeColor="background2" w:themeShade="80"/>
        </w:rPr>
        <w:t xml:space="preserve"> page </w:t>
      </w:r>
      <w:r w:rsidR="00BF1AA7">
        <w:rPr>
          <w:color w:val="0D78CA" w:themeColor="background2" w:themeShade="80"/>
        </w:rPr>
        <w:fldChar w:fldCharType="begin"/>
      </w:r>
      <w:r w:rsidR="00BF1AA7">
        <w:rPr>
          <w:color w:val="0D78CA" w:themeColor="background2" w:themeShade="80"/>
        </w:rPr>
        <w:instrText xml:space="preserve"> PAGEREF _Ref416337897 \h </w:instrText>
      </w:r>
      <w:r w:rsidR="00BF1AA7">
        <w:rPr>
          <w:color w:val="0D78CA" w:themeColor="background2" w:themeShade="80"/>
        </w:rPr>
      </w:r>
      <w:r w:rsidR="00BF1AA7">
        <w:rPr>
          <w:color w:val="0D78CA" w:themeColor="background2" w:themeShade="80"/>
        </w:rPr>
        <w:fldChar w:fldCharType="separate"/>
      </w:r>
      <w:r w:rsidR="002F026D">
        <w:rPr>
          <w:noProof/>
          <w:color w:val="0D78CA" w:themeColor="background2" w:themeShade="80"/>
        </w:rPr>
        <w:t>7</w:t>
      </w:r>
      <w:r w:rsidR="00BF1AA7">
        <w:rPr>
          <w:color w:val="0D78CA" w:themeColor="background2" w:themeShade="80"/>
        </w:rPr>
        <w:fldChar w:fldCharType="end"/>
      </w:r>
      <w:r w:rsidR="00BF1AA7">
        <w:rPr>
          <w:color w:val="0D78CA" w:themeColor="background2" w:themeShade="80"/>
        </w:rPr>
        <w:t xml:space="preserve"> </w:t>
      </w:r>
      <w:r w:rsidR="00BF1AA7" w:rsidRPr="00BF1AA7">
        <w:t>for more information.</w:t>
      </w:r>
      <w:proofErr w:type="gramEnd"/>
      <w:r w:rsidRPr="00BF1AA7">
        <w:t xml:space="preserve"> </w:t>
      </w:r>
    </w:p>
    <w:p w:rsidR="009F4150" w:rsidRPr="00727227" w:rsidRDefault="009F4150" w:rsidP="00091C97">
      <w:r w:rsidRPr="00727227">
        <w:t>To</w:t>
      </w:r>
      <w:r w:rsidRPr="009F4150">
        <w:rPr>
          <w:spacing w:val="2"/>
        </w:rPr>
        <w:t xml:space="preserve"> </w:t>
      </w:r>
      <w:r w:rsidRPr="009F4150">
        <w:rPr>
          <w:spacing w:val="-2"/>
        </w:rPr>
        <w:t>e</w:t>
      </w:r>
      <w:r w:rsidRPr="00727227">
        <w:t>xt</w:t>
      </w:r>
      <w:r w:rsidRPr="009F4150">
        <w:rPr>
          <w:spacing w:val="1"/>
        </w:rPr>
        <w:t>r</w:t>
      </w:r>
      <w:r w:rsidRPr="009F4150">
        <w:rPr>
          <w:spacing w:val="-2"/>
        </w:rPr>
        <w:t>a</w:t>
      </w:r>
      <w:r w:rsidRPr="00727227">
        <w:t>ct</w:t>
      </w:r>
      <w:r w:rsidRPr="009F4150">
        <w:rPr>
          <w:spacing w:val="2"/>
        </w:rPr>
        <w:t xml:space="preserve"> </w:t>
      </w:r>
      <w:r w:rsidRPr="00727227">
        <w:t>data</w:t>
      </w:r>
      <w:r w:rsidRPr="009F4150">
        <w:rPr>
          <w:spacing w:val="-4"/>
        </w:rPr>
        <w:t xml:space="preserve"> </w:t>
      </w:r>
      <w:r w:rsidRPr="00727227">
        <w:t>f</w:t>
      </w:r>
      <w:r w:rsidRPr="009F4150">
        <w:rPr>
          <w:spacing w:val="-2"/>
        </w:rPr>
        <w:t>r</w:t>
      </w:r>
      <w:r w:rsidRPr="009F4150">
        <w:rPr>
          <w:spacing w:val="1"/>
        </w:rPr>
        <w:t>o</w:t>
      </w:r>
      <w:r w:rsidRPr="00727227">
        <w:t>m the</w:t>
      </w:r>
      <w:r w:rsidRPr="009F4150">
        <w:rPr>
          <w:spacing w:val="2"/>
        </w:rPr>
        <w:t xml:space="preserve"> </w:t>
      </w:r>
      <w:r w:rsidRPr="009F4150">
        <w:rPr>
          <w:spacing w:val="-5"/>
        </w:rPr>
        <w:t>C</w:t>
      </w:r>
      <w:r w:rsidRPr="00727227">
        <w:t>D</w:t>
      </w:r>
      <w:r w:rsidRPr="009F4150">
        <w:rPr>
          <w:spacing w:val="4"/>
        </w:rPr>
        <w:t xml:space="preserve"> </w:t>
      </w:r>
      <w:r w:rsidRPr="00727227">
        <w:t>and put</w:t>
      </w:r>
      <w:r w:rsidRPr="009F4150">
        <w:rPr>
          <w:spacing w:val="1"/>
        </w:rPr>
        <w:t xml:space="preserve"> </w:t>
      </w:r>
      <w:r w:rsidRPr="00727227">
        <w:t>it</w:t>
      </w:r>
      <w:r w:rsidRPr="009F4150">
        <w:rPr>
          <w:spacing w:val="-1"/>
        </w:rPr>
        <w:t xml:space="preserve"> </w:t>
      </w:r>
      <w:r w:rsidRPr="009F4150">
        <w:rPr>
          <w:spacing w:val="1"/>
        </w:rPr>
        <w:t>o</w:t>
      </w:r>
      <w:r w:rsidRPr="00727227">
        <w:t>n</w:t>
      </w:r>
      <w:r w:rsidRPr="009F4150">
        <w:rPr>
          <w:spacing w:val="-5"/>
        </w:rPr>
        <w:t xml:space="preserve"> </w:t>
      </w:r>
      <w:r w:rsidRPr="009F4150">
        <w:rPr>
          <w:spacing w:val="1"/>
        </w:rPr>
        <w:t>yo</w:t>
      </w:r>
      <w:r w:rsidRPr="00727227">
        <w:t>ur</w:t>
      </w:r>
      <w:r w:rsidRPr="009F4150">
        <w:rPr>
          <w:spacing w:val="1"/>
        </w:rPr>
        <w:t xml:space="preserve"> </w:t>
      </w:r>
      <w:r w:rsidRPr="00727227">
        <w:t xml:space="preserve">hard </w:t>
      </w:r>
      <w:r w:rsidRPr="009F4150">
        <w:rPr>
          <w:spacing w:val="-5"/>
        </w:rPr>
        <w:t>d</w:t>
      </w:r>
      <w:r w:rsidRPr="00727227">
        <w:t>ri</w:t>
      </w:r>
      <w:r w:rsidRPr="009F4150">
        <w:rPr>
          <w:spacing w:val="1"/>
        </w:rPr>
        <w:t>ve</w:t>
      </w:r>
      <w:r w:rsidRPr="00727227">
        <w:t>,</w:t>
      </w:r>
      <w:r w:rsidRPr="009F4150">
        <w:rPr>
          <w:spacing w:val="-1"/>
        </w:rPr>
        <w:t xml:space="preserve"> </w:t>
      </w:r>
      <w:r w:rsidRPr="00727227">
        <w:t>s</w:t>
      </w:r>
      <w:r w:rsidRPr="009F4150">
        <w:rPr>
          <w:spacing w:val="1"/>
        </w:rPr>
        <w:t>e</w:t>
      </w:r>
      <w:r w:rsidRPr="00727227">
        <w:t>l</w:t>
      </w:r>
      <w:r w:rsidRPr="009F4150">
        <w:rPr>
          <w:spacing w:val="1"/>
        </w:rPr>
        <w:t>e</w:t>
      </w:r>
      <w:r w:rsidRPr="009F4150">
        <w:rPr>
          <w:spacing w:val="-2"/>
        </w:rPr>
        <w:t>c</w:t>
      </w:r>
      <w:r w:rsidRPr="00727227">
        <w:t>t</w:t>
      </w:r>
      <w:r w:rsidRPr="009F4150">
        <w:rPr>
          <w:spacing w:val="1"/>
        </w:rPr>
        <w:t xml:space="preserve"> t</w:t>
      </w:r>
      <w:r w:rsidRPr="009F4150">
        <w:rPr>
          <w:spacing w:val="-3"/>
        </w:rPr>
        <w:t>h</w:t>
      </w:r>
      <w:r w:rsidRPr="00727227">
        <w:t>e</w:t>
      </w:r>
      <w:r w:rsidRPr="009F4150">
        <w:rPr>
          <w:spacing w:val="2"/>
        </w:rPr>
        <w:t xml:space="preserve"> </w:t>
      </w:r>
      <w:r w:rsidRPr="009F4150">
        <w:rPr>
          <w:spacing w:val="-5"/>
        </w:rPr>
        <w:t>C</w:t>
      </w:r>
      <w:r w:rsidRPr="00727227">
        <w:t>D</w:t>
      </w:r>
      <w:r w:rsidRPr="009F4150">
        <w:rPr>
          <w:spacing w:val="4"/>
        </w:rPr>
        <w:t xml:space="preserve"> </w:t>
      </w:r>
      <w:r w:rsidRPr="00727227">
        <w:t>fi</w:t>
      </w:r>
      <w:r w:rsidRPr="009F4150">
        <w:rPr>
          <w:spacing w:val="-2"/>
        </w:rPr>
        <w:t>l</w:t>
      </w:r>
      <w:r w:rsidRPr="00727227">
        <w:t>e</w:t>
      </w:r>
      <w:r w:rsidR="006A357E">
        <w:t>s</w:t>
      </w:r>
      <w:r w:rsidRPr="009F4150">
        <w:rPr>
          <w:spacing w:val="-1"/>
        </w:rPr>
        <w:t xml:space="preserve"> </w:t>
      </w:r>
      <w:r w:rsidRPr="009F4150">
        <w:rPr>
          <w:spacing w:val="1"/>
        </w:rPr>
        <w:t>yo</w:t>
      </w:r>
      <w:r w:rsidRPr="00727227">
        <w:t>u</w:t>
      </w:r>
      <w:r w:rsidRPr="009F4150">
        <w:rPr>
          <w:spacing w:val="-5"/>
        </w:rPr>
        <w:t xml:space="preserve"> </w:t>
      </w:r>
      <w:r w:rsidRPr="009F4150">
        <w:rPr>
          <w:spacing w:val="-1"/>
        </w:rPr>
        <w:t>n</w:t>
      </w:r>
      <w:r w:rsidRPr="009F4150">
        <w:rPr>
          <w:spacing w:val="1"/>
        </w:rPr>
        <w:t>ee</w:t>
      </w:r>
      <w:r w:rsidRPr="00727227">
        <w:t xml:space="preserve">d and click </w:t>
      </w:r>
      <w:r w:rsidRPr="009F4150">
        <w:rPr>
          <w:spacing w:val="1"/>
        </w:rPr>
        <w:t>o</w:t>
      </w:r>
      <w:r w:rsidRPr="00727227">
        <w:t xml:space="preserve">n </w:t>
      </w:r>
      <w:r w:rsidR="006A357E">
        <w:rPr>
          <w:spacing w:val="-2"/>
        </w:rPr>
        <w:t>the filename</w:t>
      </w:r>
      <w:r w:rsidRPr="00727227">
        <w:t>.</w:t>
      </w:r>
      <w:r w:rsidRPr="009F4150">
        <w:rPr>
          <w:spacing w:val="-2"/>
        </w:rPr>
        <w:t xml:space="preserve"> </w:t>
      </w:r>
      <w:r w:rsidRPr="009F4150">
        <w:rPr>
          <w:spacing w:val="1"/>
        </w:rPr>
        <w:t>Yo</w:t>
      </w:r>
      <w:r w:rsidRPr="00727227">
        <w:t>u</w:t>
      </w:r>
      <w:r w:rsidRPr="009F4150">
        <w:rPr>
          <w:spacing w:val="-2"/>
        </w:rPr>
        <w:t xml:space="preserve"> </w:t>
      </w:r>
      <w:r w:rsidRPr="009F4150">
        <w:rPr>
          <w:spacing w:val="1"/>
        </w:rPr>
        <w:t>w</w:t>
      </w:r>
      <w:r w:rsidRPr="00727227">
        <w:t>ill be pr</w:t>
      </w:r>
      <w:r w:rsidRPr="009F4150">
        <w:rPr>
          <w:spacing w:val="1"/>
        </w:rPr>
        <w:t>o</w:t>
      </w:r>
      <w:r w:rsidRPr="009F4150">
        <w:rPr>
          <w:spacing w:val="4"/>
        </w:rPr>
        <w:t>m</w:t>
      </w:r>
      <w:r w:rsidRPr="009F4150">
        <w:rPr>
          <w:spacing w:val="-1"/>
        </w:rPr>
        <w:t>p</w:t>
      </w:r>
      <w:r w:rsidRPr="009F4150">
        <w:rPr>
          <w:spacing w:val="-2"/>
        </w:rPr>
        <w:t>t</w:t>
      </w:r>
      <w:r w:rsidRPr="009F4150">
        <w:rPr>
          <w:spacing w:val="1"/>
        </w:rPr>
        <w:t>e</w:t>
      </w:r>
      <w:r w:rsidRPr="00727227">
        <w:t xml:space="preserve">d </w:t>
      </w:r>
      <w:r w:rsidRPr="009F4150">
        <w:rPr>
          <w:spacing w:val="-4"/>
        </w:rPr>
        <w:t>t</w:t>
      </w:r>
      <w:r w:rsidRPr="00727227">
        <w:t>o</w:t>
      </w:r>
      <w:r w:rsidRPr="009F4150">
        <w:rPr>
          <w:spacing w:val="2"/>
        </w:rPr>
        <w:t xml:space="preserve"> </w:t>
      </w:r>
      <w:r w:rsidRPr="009F4150">
        <w:rPr>
          <w:spacing w:val="1"/>
        </w:rPr>
        <w:t>e</w:t>
      </w:r>
      <w:r w:rsidRPr="00727227">
        <w:t>n</w:t>
      </w:r>
      <w:r w:rsidRPr="009F4150">
        <w:rPr>
          <w:spacing w:val="1"/>
        </w:rPr>
        <w:t>te</w:t>
      </w:r>
      <w:r w:rsidRPr="00727227">
        <w:t>r</w:t>
      </w:r>
      <w:r w:rsidRPr="009F4150">
        <w:rPr>
          <w:spacing w:val="-4"/>
        </w:rPr>
        <w:t xml:space="preserve"> </w:t>
      </w:r>
      <w:r w:rsidRPr="00727227">
        <w:t>the</w:t>
      </w:r>
      <w:r w:rsidRPr="009F4150">
        <w:rPr>
          <w:spacing w:val="2"/>
        </w:rPr>
        <w:t xml:space="preserve"> </w:t>
      </w:r>
      <w:r w:rsidRPr="009F4150">
        <w:rPr>
          <w:spacing w:val="-1"/>
        </w:rPr>
        <w:t>n</w:t>
      </w:r>
      <w:r w:rsidRPr="009F4150">
        <w:rPr>
          <w:spacing w:val="-2"/>
        </w:rPr>
        <w:t>a</w:t>
      </w:r>
      <w:r w:rsidRPr="009F4150">
        <w:rPr>
          <w:spacing w:val="4"/>
        </w:rPr>
        <w:t>m</w:t>
      </w:r>
      <w:r w:rsidRPr="00727227">
        <w:t>e</w:t>
      </w:r>
      <w:r w:rsidRPr="009F4150">
        <w:rPr>
          <w:spacing w:val="-1"/>
        </w:rPr>
        <w:t xml:space="preserve"> </w:t>
      </w:r>
      <w:r w:rsidRPr="009F4150">
        <w:rPr>
          <w:spacing w:val="1"/>
        </w:rPr>
        <w:t>o</w:t>
      </w:r>
      <w:r w:rsidRPr="00727227">
        <w:t>f</w:t>
      </w:r>
      <w:r w:rsidRPr="009F4150">
        <w:rPr>
          <w:spacing w:val="-4"/>
        </w:rPr>
        <w:t xml:space="preserve"> </w:t>
      </w:r>
      <w:r w:rsidRPr="00727227">
        <w:t>the</w:t>
      </w:r>
      <w:r w:rsidRPr="009F4150">
        <w:rPr>
          <w:spacing w:val="2"/>
        </w:rPr>
        <w:t xml:space="preserve"> </w:t>
      </w:r>
      <w:r w:rsidR="00E6743F">
        <w:rPr>
          <w:spacing w:val="-2"/>
        </w:rPr>
        <w:t>file</w:t>
      </w:r>
      <w:r w:rsidRPr="009F4150">
        <w:rPr>
          <w:spacing w:val="1"/>
        </w:rPr>
        <w:t xml:space="preserve"> </w:t>
      </w:r>
      <w:r w:rsidRPr="009F4150">
        <w:rPr>
          <w:spacing w:val="-3"/>
        </w:rPr>
        <w:t>d</w:t>
      </w:r>
      <w:r w:rsidRPr="009F4150">
        <w:rPr>
          <w:spacing w:val="1"/>
        </w:rPr>
        <w:t>e</w:t>
      </w:r>
      <w:r w:rsidRPr="00727227">
        <w:t>stin</w:t>
      </w:r>
      <w:r w:rsidRPr="009F4150">
        <w:rPr>
          <w:spacing w:val="-2"/>
        </w:rPr>
        <w:t>a</w:t>
      </w:r>
      <w:r w:rsidRPr="009F4150">
        <w:rPr>
          <w:spacing w:val="1"/>
        </w:rPr>
        <w:t>t</w:t>
      </w:r>
      <w:r w:rsidRPr="009F4150">
        <w:rPr>
          <w:spacing w:val="-5"/>
        </w:rPr>
        <w:t>i</w:t>
      </w:r>
      <w:r w:rsidRPr="009F4150">
        <w:rPr>
          <w:spacing w:val="-1"/>
        </w:rPr>
        <w:t>o</w:t>
      </w:r>
      <w:r w:rsidRPr="00727227">
        <w:t>n.</w:t>
      </w:r>
    </w:p>
    <w:p w:rsidR="00A24654" w:rsidRDefault="00A24654">
      <w:pPr>
        <w:spacing w:before="0" w:after="200" w:line="276" w:lineRule="auto"/>
        <w:rPr>
          <w:rFonts w:asciiTheme="majorHAnsi" w:hAnsiTheme="majorHAnsi"/>
          <w:caps/>
          <w:color w:val="212745" w:themeColor="text2"/>
          <w:sz w:val="32"/>
          <w:szCs w:val="32"/>
        </w:rPr>
      </w:pPr>
      <w:r>
        <w:br w:type="page"/>
      </w:r>
    </w:p>
    <w:p w:rsidR="006474C2" w:rsidRPr="00727227" w:rsidRDefault="006474C2" w:rsidP="006474C2">
      <w:pPr>
        <w:pStyle w:val="Heading1"/>
      </w:pPr>
      <w:bookmarkStart w:id="34" w:name="_Toc433286183"/>
      <w:r w:rsidRPr="00727227">
        <w:lastRenderedPageBreak/>
        <w:t>Part A.</w:t>
      </w:r>
      <w:r w:rsidRPr="00727227">
        <w:tab/>
      </w:r>
      <w:r w:rsidRPr="00C35271">
        <w:t>Background</w:t>
      </w:r>
      <w:r w:rsidRPr="00727227">
        <w:rPr>
          <w:spacing w:val="3"/>
        </w:rPr>
        <w:t xml:space="preserve"> </w:t>
      </w:r>
      <w:r w:rsidRPr="00727227">
        <w:t>Infor</w:t>
      </w:r>
      <w:r w:rsidRPr="00727227">
        <w:rPr>
          <w:spacing w:val="-4"/>
        </w:rPr>
        <w:t>m</w:t>
      </w:r>
      <w:r w:rsidRPr="00727227">
        <w:t>ation:</w:t>
      </w:r>
      <w:bookmarkEnd w:id="34"/>
    </w:p>
    <w:p w:rsidR="006474C2" w:rsidRPr="00727227" w:rsidRDefault="006474C2" w:rsidP="006474C2">
      <w:pPr>
        <w:pStyle w:val="Heading2"/>
      </w:pPr>
      <w:bookmarkStart w:id="35" w:name="_Toc433286184"/>
      <w:r w:rsidRPr="00727227">
        <w:t>1.</w:t>
      </w:r>
      <w:r w:rsidRPr="00727227">
        <w:rPr>
          <w:spacing w:val="-4"/>
        </w:rPr>
        <w:t xml:space="preserve"> OO</w:t>
      </w:r>
      <w:r w:rsidR="00A24654">
        <w:rPr>
          <w:spacing w:val="-4"/>
        </w:rPr>
        <w:t>D</w:t>
      </w:r>
      <w:r w:rsidRPr="00727227">
        <w:rPr>
          <w:spacing w:val="-4"/>
        </w:rPr>
        <w:t xml:space="preserve"> </w:t>
      </w:r>
      <w:r w:rsidRPr="00727227">
        <w:t>Q</w:t>
      </w:r>
      <w:r w:rsidRPr="00727227">
        <w:rPr>
          <w:spacing w:val="-1"/>
        </w:rPr>
        <w:t>u</w:t>
      </w:r>
      <w:r w:rsidRPr="00727227">
        <w:rPr>
          <w:spacing w:val="3"/>
        </w:rPr>
        <w:t>ar</w:t>
      </w:r>
      <w:r w:rsidRPr="00727227">
        <w:rPr>
          <w:spacing w:val="-1"/>
        </w:rPr>
        <w:t>t</w:t>
      </w:r>
      <w:r w:rsidRPr="00727227">
        <w:t>e</w:t>
      </w:r>
      <w:r w:rsidRPr="00727227">
        <w:rPr>
          <w:spacing w:val="6"/>
        </w:rPr>
        <w:t>r</w:t>
      </w:r>
      <w:r w:rsidRPr="00727227">
        <w:t>ly</w:t>
      </w:r>
      <w:r w:rsidRPr="00727227">
        <w:rPr>
          <w:spacing w:val="-22"/>
        </w:rPr>
        <w:t xml:space="preserve"> </w:t>
      </w:r>
      <w:r w:rsidRPr="00727227">
        <w:rPr>
          <w:spacing w:val="2"/>
          <w:w w:val="99"/>
        </w:rPr>
        <w:t>R</w:t>
      </w:r>
      <w:r w:rsidRPr="00727227">
        <w:rPr>
          <w:spacing w:val="4"/>
          <w:w w:val="99"/>
        </w:rPr>
        <w:t>e</w:t>
      </w:r>
      <w:r w:rsidRPr="00727227">
        <w:rPr>
          <w:spacing w:val="-1"/>
          <w:w w:val="99"/>
        </w:rPr>
        <w:t>po</w:t>
      </w:r>
      <w:r w:rsidRPr="00727227">
        <w:rPr>
          <w:spacing w:val="3"/>
          <w:w w:val="99"/>
        </w:rPr>
        <w:t>r</w:t>
      </w:r>
      <w:r w:rsidRPr="00727227">
        <w:rPr>
          <w:spacing w:val="-1"/>
          <w:w w:val="99"/>
        </w:rPr>
        <w:t>t</w:t>
      </w:r>
      <w:r w:rsidRPr="00727227">
        <w:rPr>
          <w:spacing w:val="5"/>
          <w:w w:val="99"/>
        </w:rPr>
        <w:t>i</w:t>
      </w:r>
      <w:r w:rsidRPr="00727227">
        <w:rPr>
          <w:w w:val="99"/>
        </w:rPr>
        <w:t>ng</w:t>
      </w:r>
      <w:r w:rsidRPr="00727227">
        <w:rPr>
          <w:spacing w:val="-11"/>
          <w:w w:val="99"/>
        </w:rPr>
        <w:t xml:space="preserve"> </w:t>
      </w:r>
      <w:r w:rsidRPr="00727227">
        <w:rPr>
          <w:spacing w:val="2"/>
        </w:rPr>
        <w:t>Pe</w:t>
      </w:r>
      <w:r w:rsidRPr="00727227">
        <w:rPr>
          <w:spacing w:val="1"/>
        </w:rPr>
        <w:t>r</w:t>
      </w:r>
      <w:r w:rsidRPr="00727227">
        <w:rPr>
          <w:spacing w:val="3"/>
        </w:rPr>
        <w:t>i</w:t>
      </w:r>
      <w:r w:rsidRPr="00727227">
        <w:rPr>
          <w:spacing w:val="-1"/>
        </w:rPr>
        <w:t>od</w:t>
      </w:r>
      <w:r w:rsidRPr="00727227">
        <w:t>s</w:t>
      </w:r>
      <w:bookmarkEnd w:id="35"/>
    </w:p>
    <w:p w:rsidR="006474C2" w:rsidRPr="00727227" w:rsidRDefault="006474C2" w:rsidP="006474C2">
      <w:r w:rsidRPr="00727227">
        <w:rPr>
          <w:spacing w:val="1"/>
        </w:rPr>
        <w:t>M</w:t>
      </w:r>
      <w:r w:rsidRPr="00727227">
        <w:t>assachu</w:t>
      </w:r>
      <w:r w:rsidRPr="00727227">
        <w:rPr>
          <w:spacing w:val="-2"/>
        </w:rPr>
        <w:t>s</w:t>
      </w:r>
      <w:r w:rsidRPr="00727227">
        <w:rPr>
          <w:spacing w:val="1"/>
        </w:rPr>
        <w:t>e</w:t>
      </w:r>
      <w:r w:rsidRPr="00727227">
        <w:t>tts</w:t>
      </w:r>
      <w:r w:rsidRPr="00727227">
        <w:rPr>
          <w:spacing w:val="-1"/>
        </w:rPr>
        <w:t xml:space="preserve"> h</w:t>
      </w:r>
      <w:r w:rsidRPr="00727227">
        <w:rPr>
          <w:spacing w:val="1"/>
        </w:rPr>
        <w:t>o</w:t>
      </w:r>
      <w:r w:rsidRPr="00727227">
        <w:t>spitals</w:t>
      </w:r>
      <w:r w:rsidRPr="00727227">
        <w:rPr>
          <w:spacing w:val="-1"/>
        </w:rPr>
        <w:t xml:space="preserve"> </w:t>
      </w:r>
      <w:r w:rsidRPr="00727227">
        <w:t>a</w:t>
      </w:r>
      <w:r w:rsidRPr="00727227">
        <w:rPr>
          <w:spacing w:val="-5"/>
        </w:rPr>
        <w:t>r</w:t>
      </w:r>
      <w:r w:rsidRPr="00727227">
        <w:t>e</w:t>
      </w:r>
      <w:r w:rsidRPr="00727227">
        <w:rPr>
          <w:spacing w:val="2"/>
        </w:rPr>
        <w:t xml:space="preserve"> </w:t>
      </w:r>
      <w:r w:rsidRPr="00727227">
        <w:t>r</w:t>
      </w:r>
      <w:r w:rsidRPr="00727227">
        <w:rPr>
          <w:spacing w:val="1"/>
        </w:rPr>
        <w:t>e</w:t>
      </w:r>
      <w:r w:rsidRPr="00727227">
        <w:t>quir</w:t>
      </w:r>
      <w:r w:rsidRPr="00727227">
        <w:rPr>
          <w:spacing w:val="1"/>
        </w:rPr>
        <w:t>e</w:t>
      </w:r>
      <w:r w:rsidRPr="00727227">
        <w:t>d</w:t>
      </w:r>
      <w:r w:rsidRPr="00727227">
        <w:rPr>
          <w:spacing w:val="-2"/>
        </w:rPr>
        <w:t xml:space="preserve"> </w:t>
      </w:r>
      <w:r w:rsidRPr="00727227">
        <w:t>to</w:t>
      </w:r>
      <w:r w:rsidRPr="00727227">
        <w:rPr>
          <w:spacing w:val="2"/>
        </w:rPr>
        <w:t xml:space="preserve"> </w:t>
      </w:r>
      <w:r w:rsidRPr="00727227">
        <w:t>file</w:t>
      </w:r>
      <w:r w:rsidRPr="00727227">
        <w:rPr>
          <w:spacing w:val="2"/>
        </w:rPr>
        <w:t xml:space="preserve"> </w:t>
      </w:r>
      <w:r w:rsidRPr="00727227">
        <w:rPr>
          <w:spacing w:val="1"/>
        </w:rPr>
        <w:t>c</w:t>
      </w:r>
      <w:r w:rsidRPr="00727227">
        <w:rPr>
          <w:spacing w:val="-5"/>
        </w:rPr>
        <w:t>a</w:t>
      </w:r>
      <w:r w:rsidRPr="00727227">
        <w:t>s</w:t>
      </w:r>
      <w:r w:rsidRPr="00727227">
        <w:rPr>
          <w:spacing w:val="6"/>
        </w:rPr>
        <w:t>e</w:t>
      </w:r>
      <w:r w:rsidRPr="00727227">
        <w:rPr>
          <w:spacing w:val="-5"/>
        </w:rPr>
        <w:t>-</w:t>
      </w:r>
      <w:r w:rsidRPr="00727227">
        <w:rPr>
          <w:spacing w:val="4"/>
        </w:rPr>
        <w:t>m</w:t>
      </w:r>
      <w:r w:rsidRPr="00727227">
        <w:t>ix</w:t>
      </w:r>
      <w:r w:rsidRPr="00727227">
        <w:rPr>
          <w:spacing w:val="-4"/>
        </w:rPr>
        <w:t xml:space="preserve"> </w:t>
      </w:r>
      <w:r w:rsidRPr="00727227">
        <w:t>data</w:t>
      </w:r>
      <w:r w:rsidRPr="00727227">
        <w:rPr>
          <w:spacing w:val="1"/>
        </w:rPr>
        <w:t xml:space="preserve"> w</w:t>
      </w:r>
      <w:r w:rsidRPr="00727227">
        <w:t>hich d</w:t>
      </w:r>
      <w:r w:rsidRPr="00727227">
        <w:rPr>
          <w:spacing w:val="-2"/>
        </w:rPr>
        <w:t>e</w:t>
      </w:r>
      <w:r w:rsidRPr="00727227">
        <w:t>scrib</w:t>
      </w:r>
      <w:r w:rsidRPr="00727227">
        <w:rPr>
          <w:spacing w:val="1"/>
        </w:rPr>
        <w:t>e</w:t>
      </w:r>
      <w:r w:rsidRPr="00727227">
        <w:t>s</w:t>
      </w:r>
      <w:r w:rsidRPr="00727227">
        <w:rPr>
          <w:spacing w:val="-1"/>
        </w:rPr>
        <w:t xml:space="preserve"> </w:t>
      </w:r>
      <w:r w:rsidRPr="00727227">
        <w:rPr>
          <w:spacing w:val="1"/>
        </w:rPr>
        <w:t>v</w:t>
      </w:r>
      <w:r w:rsidRPr="00727227">
        <w:t>ar</w:t>
      </w:r>
      <w:r w:rsidRPr="00727227">
        <w:rPr>
          <w:spacing w:val="-5"/>
        </w:rPr>
        <w:t>i</w:t>
      </w:r>
      <w:r w:rsidRPr="00727227">
        <w:rPr>
          <w:spacing w:val="-1"/>
        </w:rPr>
        <w:t>o</w:t>
      </w:r>
      <w:r w:rsidRPr="00727227">
        <w:t>us</w:t>
      </w:r>
      <w:r w:rsidRPr="00727227">
        <w:rPr>
          <w:spacing w:val="1"/>
        </w:rPr>
        <w:t xml:space="preserve"> </w:t>
      </w:r>
      <w:r w:rsidRPr="00727227">
        <w:t>charac</w:t>
      </w:r>
      <w:r w:rsidRPr="00727227">
        <w:rPr>
          <w:spacing w:val="2"/>
        </w:rPr>
        <w:t>t</w:t>
      </w:r>
      <w:r w:rsidRPr="00727227">
        <w:rPr>
          <w:spacing w:val="1"/>
        </w:rPr>
        <w:t>e</w:t>
      </w:r>
      <w:r w:rsidRPr="00727227">
        <w:t>r</w:t>
      </w:r>
      <w:r w:rsidRPr="00727227">
        <w:rPr>
          <w:spacing w:val="-2"/>
        </w:rPr>
        <w:t>i</w:t>
      </w:r>
      <w:r w:rsidRPr="00727227">
        <w:t>stics</w:t>
      </w:r>
      <w:r w:rsidRPr="00727227">
        <w:rPr>
          <w:spacing w:val="-1"/>
        </w:rPr>
        <w:t xml:space="preserve"> </w:t>
      </w:r>
      <w:r w:rsidRPr="00727227">
        <w:rPr>
          <w:spacing w:val="1"/>
        </w:rPr>
        <w:t>o</w:t>
      </w:r>
      <w:r w:rsidRPr="00727227">
        <w:t>f</w:t>
      </w:r>
      <w:r w:rsidRPr="00727227">
        <w:rPr>
          <w:spacing w:val="-4"/>
        </w:rPr>
        <w:t xml:space="preserve"> </w:t>
      </w:r>
      <w:r w:rsidRPr="00727227">
        <w:t>th</w:t>
      </w:r>
      <w:r w:rsidRPr="00727227">
        <w:rPr>
          <w:spacing w:val="1"/>
        </w:rPr>
        <w:t>e</w:t>
      </w:r>
      <w:r w:rsidRPr="00727227">
        <w:t>ir</w:t>
      </w:r>
      <w:r w:rsidRPr="00727227">
        <w:rPr>
          <w:spacing w:val="1"/>
        </w:rPr>
        <w:t xml:space="preserve"> </w:t>
      </w:r>
      <w:r w:rsidRPr="00727227">
        <w:rPr>
          <w:spacing w:val="-3"/>
        </w:rPr>
        <w:t>p</w:t>
      </w:r>
      <w:r w:rsidRPr="00727227">
        <w:t>ati</w:t>
      </w:r>
      <w:r w:rsidRPr="00727227">
        <w:rPr>
          <w:spacing w:val="1"/>
        </w:rPr>
        <w:t>e</w:t>
      </w:r>
      <w:r w:rsidRPr="00727227">
        <w:t xml:space="preserve">nt </w:t>
      </w:r>
      <w:r w:rsidRPr="00727227">
        <w:rPr>
          <w:spacing w:val="-1"/>
        </w:rPr>
        <w:t>p</w:t>
      </w:r>
      <w:r w:rsidRPr="00727227">
        <w:rPr>
          <w:spacing w:val="1"/>
        </w:rPr>
        <w:t>o</w:t>
      </w:r>
      <w:r w:rsidRPr="00727227">
        <w:t>pulati</w:t>
      </w:r>
      <w:r w:rsidRPr="00727227">
        <w:rPr>
          <w:spacing w:val="1"/>
        </w:rPr>
        <w:t>o</w:t>
      </w:r>
      <w:r w:rsidRPr="00727227">
        <w:t>n,</w:t>
      </w:r>
      <w:r w:rsidRPr="00727227">
        <w:rPr>
          <w:spacing w:val="1"/>
        </w:rPr>
        <w:t xml:space="preserve"> </w:t>
      </w:r>
      <w:r w:rsidRPr="00727227">
        <w:rPr>
          <w:spacing w:val="-2"/>
        </w:rPr>
        <w:t>a</w:t>
      </w:r>
      <w:r w:rsidRPr="00727227">
        <w:t>s</w:t>
      </w:r>
      <w:r w:rsidRPr="00727227">
        <w:rPr>
          <w:spacing w:val="1"/>
        </w:rPr>
        <w:t xml:space="preserve"> we</w:t>
      </w:r>
      <w:r w:rsidRPr="00727227">
        <w:t>ll</w:t>
      </w:r>
      <w:r w:rsidRPr="00727227">
        <w:rPr>
          <w:spacing w:val="1"/>
        </w:rPr>
        <w:t xml:space="preserve"> </w:t>
      </w:r>
      <w:r w:rsidRPr="00727227">
        <w:t>as</w:t>
      </w:r>
      <w:r w:rsidRPr="00727227">
        <w:rPr>
          <w:spacing w:val="-1"/>
        </w:rPr>
        <w:t xml:space="preserve"> </w:t>
      </w:r>
      <w:r w:rsidRPr="00727227">
        <w:t>t</w:t>
      </w:r>
      <w:r w:rsidRPr="00727227">
        <w:rPr>
          <w:spacing w:val="-3"/>
        </w:rPr>
        <w:t>h</w:t>
      </w:r>
      <w:r w:rsidRPr="00727227">
        <w:t>e</w:t>
      </w:r>
      <w:r w:rsidRPr="00727227">
        <w:rPr>
          <w:spacing w:val="2"/>
        </w:rPr>
        <w:t xml:space="preserve"> </w:t>
      </w:r>
      <w:r w:rsidRPr="00727227">
        <w:rPr>
          <w:spacing w:val="-2"/>
        </w:rPr>
        <w:t>c</w:t>
      </w:r>
      <w:r w:rsidRPr="00727227">
        <w:t>harg</w:t>
      </w:r>
      <w:r w:rsidRPr="00727227">
        <w:rPr>
          <w:spacing w:val="1"/>
        </w:rPr>
        <w:t>e</w:t>
      </w:r>
      <w:r w:rsidRPr="00727227">
        <w:t>s</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t>s</w:t>
      </w:r>
      <w:r w:rsidRPr="00727227">
        <w:rPr>
          <w:spacing w:val="1"/>
        </w:rPr>
        <w:t>e</w:t>
      </w:r>
      <w:r w:rsidRPr="00727227">
        <w:rPr>
          <w:spacing w:val="-2"/>
        </w:rPr>
        <w:t>r</w:t>
      </w:r>
      <w:r w:rsidRPr="00727227">
        <w:rPr>
          <w:spacing w:val="1"/>
        </w:rPr>
        <w:t>v</w:t>
      </w:r>
      <w:r w:rsidRPr="00727227">
        <w:t>i</w:t>
      </w:r>
      <w:r w:rsidRPr="00727227">
        <w:rPr>
          <w:spacing w:val="1"/>
        </w:rPr>
        <w:t>c</w:t>
      </w:r>
      <w:r w:rsidRPr="00727227">
        <w:rPr>
          <w:spacing w:val="-2"/>
        </w:rPr>
        <w:t>e</w:t>
      </w:r>
      <w:r w:rsidRPr="00727227">
        <w:t>s</w:t>
      </w:r>
      <w:r w:rsidRPr="00727227">
        <w:rPr>
          <w:spacing w:val="1"/>
        </w:rPr>
        <w:t xml:space="preserve"> </w:t>
      </w:r>
      <w:r w:rsidRPr="00727227">
        <w:t>p</w:t>
      </w:r>
      <w:r w:rsidRPr="00727227">
        <w:rPr>
          <w:spacing w:val="-2"/>
        </w:rPr>
        <w:t>r</w:t>
      </w:r>
      <w:r w:rsidRPr="00727227">
        <w:rPr>
          <w:spacing w:val="1"/>
        </w:rPr>
        <w:t>ov</w:t>
      </w:r>
      <w:r w:rsidRPr="00727227">
        <w:t>i</w:t>
      </w:r>
      <w:r w:rsidRPr="00727227">
        <w:rPr>
          <w:spacing w:val="-1"/>
        </w:rPr>
        <w:t>d</w:t>
      </w:r>
      <w:r w:rsidRPr="00727227">
        <w:rPr>
          <w:spacing w:val="-4"/>
        </w:rPr>
        <w:t>e</w:t>
      </w:r>
      <w:r w:rsidRPr="00727227">
        <w:t>d to th</w:t>
      </w:r>
      <w:r w:rsidRPr="00727227">
        <w:rPr>
          <w:spacing w:val="1"/>
        </w:rPr>
        <w:t>e</w:t>
      </w:r>
      <w:r w:rsidRPr="00727227">
        <w:t>ir</w:t>
      </w:r>
      <w:r w:rsidRPr="00727227">
        <w:rPr>
          <w:spacing w:val="1"/>
        </w:rPr>
        <w:t xml:space="preserve"> </w:t>
      </w:r>
      <w:r w:rsidRPr="00727227">
        <w:t>pa</w:t>
      </w:r>
      <w:r w:rsidRPr="00727227">
        <w:rPr>
          <w:spacing w:val="1"/>
        </w:rPr>
        <w:t>t</w:t>
      </w:r>
      <w:r w:rsidRPr="00727227">
        <w:rPr>
          <w:spacing w:val="-2"/>
        </w:rPr>
        <w:t>i</w:t>
      </w:r>
      <w:r w:rsidRPr="00727227">
        <w:rPr>
          <w:spacing w:val="1"/>
        </w:rPr>
        <w:t>e</w:t>
      </w:r>
      <w:r w:rsidRPr="00727227">
        <w:t>nts</w:t>
      </w:r>
      <w:r w:rsidRPr="00727227">
        <w:rPr>
          <w:spacing w:val="1"/>
        </w:rPr>
        <w:t xml:space="preserve"> </w:t>
      </w:r>
      <w:r w:rsidRPr="00727227">
        <w:t xml:space="preserve">in </w:t>
      </w:r>
      <w:r w:rsidRPr="00727227">
        <w:rPr>
          <w:spacing w:val="-2"/>
        </w:rPr>
        <w:t>a</w:t>
      </w:r>
      <w:r w:rsidRPr="00727227">
        <w:rPr>
          <w:spacing w:val="1"/>
        </w:rPr>
        <w:t>c</w:t>
      </w:r>
      <w:r w:rsidRPr="00727227">
        <w:rPr>
          <w:spacing w:val="-2"/>
        </w:rPr>
        <w:t>c</w:t>
      </w:r>
      <w:r w:rsidRPr="00727227">
        <w:rPr>
          <w:spacing w:val="1"/>
        </w:rPr>
        <w:t>o</w:t>
      </w:r>
      <w:r w:rsidRPr="00727227">
        <w:rPr>
          <w:spacing w:val="-5"/>
        </w:rPr>
        <w:t>r</w:t>
      </w:r>
      <w:r w:rsidRPr="00727227">
        <w:t>dance</w:t>
      </w:r>
      <w:r w:rsidRPr="00727227">
        <w:rPr>
          <w:spacing w:val="2"/>
        </w:rPr>
        <w:t xml:space="preserve"> </w:t>
      </w:r>
      <w:r w:rsidRPr="00727227">
        <w:rPr>
          <w:spacing w:val="1"/>
        </w:rPr>
        <w:t>w</w:t>
      </w:r>
      <w:r w:rsidRPr="00727227">
        <w:t>ith</w:t>
      </w:r>
      <w:r w:rsidRPr="00727227">
        <w:rPr>
          <w:spacing w:val="-2"/>
        </w:rPr>
        <w:t xml:space="preserve"> </w:t>
      </w:r>
      <w:r w:rsidRPr="00727227">
        <w:rPr>
          <w:spacing w:val="1"/>
        </w:rPr>
        <w:t>Re</w:t>
      </w:r>
      <w:r w:rsidRPr="00727227">
        <w:t>gula</w:t>
      </w:r>
      <w:r w:rsidRPr="00727227">
        <w:rPr>
          <w:spacing w:val="1"/>
        </w:rPr>
        <w:t>t</w:t>
      </w:r>
      <w:r w:rsidRPr="00727227">
        <w:rPr>
          <w:spacing w:val="-2"/>
        </w:rPr>
        <w:t>i</w:t>
      </w:r>
      <w:r w:rsidRPr="00727227">
        <w:rPr>
          <w:spacing w:val="1"/>
        </w:rPr>
        <w:t>o</w:t>
      </w:r>
      <w:r w:rsidRPr="00727227">
        <w:t>n</w:t>
      </w:r>
      <w:r w:rsidRPr="00727227">
        <w:rPr>
          <w:spacing w:val="-2"/>
        </w:rPr>
        <w:t xml:space="preserve"> </w:t>
      </w:r>
      <w:r w:rsidRPr="00727227">
        <w:rPr>
          <w:spacing w:val="1"/>
        </w:rPr>
        <w:t>114</w:t>
      </w:r>
      <w:r w:rsidRPr="00727227">
        <w:rPr>
          <w:spacing w:val="-5"/>
        </w:rPr>
        <w:t>.</w:t>
      </w:r>
      <w:r w:rsidRPr="00727227">
        <w:t>1</w:t>
      </w:r>
      <w:r w:rsidRPr="00727227">
        <w:rPr>
          <w:spacing w:val="4"/>
        </w:rPr>
        <w:t xml:space="preserve"> </w:t>
      </w:r>
      <w:r w:rsidRPr="00727227">
        <w:rPr>
          <w:spacing w:val="-2"/>
        </w:rPr>
        <w:t>C</w:t>
      </w:r>
      <w:r w:rsidRPr="00727227">
        <w:rPr>
          <w:spacing w:val="1"/>
        </w:rPr>
        <w:t>M</w:t>
      </w:r>
      <w:r w:rsidRPr="00727227">
        <w:t xml:space="preserve">R </w:t>
      </w:r>
      <w:r w:rsidRPr="00727227">
        <w:rPr>
          <w:spacing w:val="1"/>
          <w:position w:val="1"/>
        </w:rPr>
        <w:t>17</w:t>
      </w:r>
      <w:r w:rsidRPr="00727227">
        <w:rPr>
          <w:position w:val="1"/>
        </w:rPr>
        <w:t>.</w:t>
      </w:r>
      <w:r w:rsidRPr="00727227">
        <w:rPr>
          <w:spacing w:val="1"/>
          <w:position w:val="1"/>
        </w:rPr>
        <w:t>00</w:t>
      </w:r>
      <w:r w:rsidRPr="00727227">
        <w:rPr>
          <w:position w:val="1"/>
        </w:rPr>
        <w:t xml:space="preserve">. </w:t>
      </w:r>
      <w:r w:rsidRPr="00727227">
        <w:rPr>
          <w:spacing w:val="-5"/>
          <w:position w:val="1"/>
        </w:rPr>
        <w:t>H</w:t>
      </w:r>
      <w:r w:rsidRPr="00727227">
        <w:rPr>
          <w:spacing w:val="1"/>
          <w:position w:val="1"/>
        </w:rPr>
        <w:t>o</w:t>
      </w:r>
      <w:r w:rsidRPr="00727227">
        <w:rPr>
          <w:position w:val="1"/>
        </w:rPr>
        <w:t>spitals</w:t>
      </w:r>
      <w:r w:rsidRPr="00727227">
        <w:rPr>
          <w:spacing w:val="1"/>
          <w:position w:val="1"/>
        </w:rPr>
        <w:t xml:space="preserve"> </w:t>
      </w:r>
      <w:r w:rsidRPr="00727227">
        <w:rPr>
          <w:spacing w:val="-2"/>
          <w:position w:val="1"/>
        </w:rPr>
        <w:t>r</w:t>
      </w:r>
      <w:r w:rsidRPr="00727227">
        <w:rPr>
          <w:spacing w:val="1"/>
          <w:position w:val="1"/>
        </w:rPr>
        <w:t>e</w:t>
      </w:r>
      <w:r w:rsidRPr="00727227">
        <w:rPr>
          <w:spacing w:val="-1"/>
          <w:position w:val="1"/>
        </w:rPr>
        <w:t>p</w:t>
      </w:r>
      <w:r w:rsidRPr="00727227">
        <w:rPr>
          <w:spacing w:val="1"/>
          <w:position w:val="1"/>
        </w:rPr>
        <w:t>o</w:t>
      </w:r>
      <w:r w:rsidRPr="00727227">
        <w:rPr>
          <w:spacing w:val="-2"/>
          <w:position w:val="1"/>
        </w:rPr>
        <w:t>r</w:t>
      </w:r>
      <w:r w:rsidRPr="00727227">
        <w:rPr>
          <w:position w:val="1"/>
        </w:rPr>
        <w:t>t</w:t>
      </w:r>
      <w:r w:rsidRPr="00727227">
        <w:rPr>
          <w:spacing w:val="1"/>
          <w:position w:val="1"/>
        </w:rPr>
        <w:t xml:space="preserve"> </w:t>
      </w:r>
      <w:r w:rsidRPr="00727227">
        <w:rPr>
          <w:position w:val="1"/>
        </w:rPr>
        <w:t>da</w:t>
      </w:r>
      <w:r w:rsidRPr="00727227">
        <w:rPr>
          <w:spacing w:val="-4"/>
          <w:position w:val="1"/>
        </w:rPr>
        <w:t>t</w:t>
      </w:r>
      <w:r w:rsidRPr="00727227">
        <w:rPr>
          <w:position w:val="1"/>
        </w:rPr>
        <w:t>a</w:t>
      </w:r>
      <w:r w:rsidRPr="00727227">
        <w:rPr>
          <w:spacing w:val="1"/>
          <w:position w:val="1"/>
        </w:rPr>
        <w:t xml:space="preserve"> </w:t>
      </w:r>
      <w:r w:rsidRPr="00727227">
        <w:rPr>
          <w:position w:val="1"/>
        </w:rPr>
        <w:t>to</w:t>
      </w:r>
      <w:r w:rsidRPr="00727227">
        <w:rPr>
          <w:spacing w:val="2"/>
          <w:position w:val="1"/>
        </w:rPr>
        <w:t xml:space="preserve"> </w:t>
      </w:r>
      <w:r w:rsidRPr="00727227">
        <w:rPr>
          <w:position w:val="1"/>
        </w:rPr>
        <w:t>t</w:t>
      </w:r>
      <w:r w:rsidRPr="00727227">
        <w:rPr>
          <w:spacing w:val="-3"/>
          <w:position w:val="1"/>
        </w:rPr>
        <w:t>h</w:t>
      </w:r>
      <w:r w:rsidRPr="00727227">
        <w:rPr>
          <w:position w:val="1"/>
        </w:rPr>
        <w:t>e</w:t>
      </w:r>
      <w:r w:rsidRPr="00727227">
        <w:rPr>
          <w:spacing w:val="7"/>
          <w:position w:val="1"/>
        </w:rPr>
        <w:t xml:space="preserve"> </w:t>
      </w:r>
      <w:r w:rsidRPr="00727227">
        <w:rPr>
          <w:spacing w:val="-2"/>
          <w:position w:val="1"/>
        </w:rPr>
        <w:t>C</w:t>
      </w:r>
      <w:r w:rsidRPr="00727227">
        <w:rPr>
          <w:spacing w:val="1"/>
          <w:position w:val="1"/>
        </w:rPr>
        <w:t>e</w:t>
      </w:r>
      <w:r w:rsidRPr="00727227">
        <w:rPr>
          <w:position w:val="1"/>
        </w:rPr>
        <w:t>n</w:t>
      </w:r>
      <w:r w:rsidRPr="00727227">
        <w:rPr>
          <w:spacing w:val="1"/>
          <w:position w:val="1"/>
        </w:rPr>
        <w:t>te</w:t>
      </w:r>
      <w:r w:rsidRPr="00727227">
        <w:rPr>
          <w:position w:val="1"/>
        </w:rPr>
        <w:t>r</w:t>
      </w:r>
      <w:r w:rsidRPr="00727227">
        <w:rPr>
          <w:spacing w:val="-2"/>
          <w:position w:val="1"/>
        </w:rPr>
        <w:t xml:space="preserve"> </w:t>
      </w:r>
      <w:r w:rsidRPr="00727227">
        <w:rPr>
          <w:spacing w:val="1"/>
          <w:position w:val="1"/>
        </w:rPr>
        <w:t>o</w:t>
      </w:r>
      <w:r w:rsidRPr="00727227">
        <w:rPr>
          <w:position w:val="1"/>
        </w:rPr>
        <w:t>n</w:t>
      </w:r>
      <w:r w:rsidRPr="00727227">
        <w:rPr>
          <w:spacing w:val="-2"/>
          <w:position w:val="1"/>
        </w:rPr>
        <w:t xml:space="preserve"> </w:t>
      </w:r>
      <w:r w:rsidRPr="00727227">
        <w:rPr>
          <w:position w:val="1"/>
        </w:rPr>
        <w:t>a</w:t>
      </w:r>
      <w:r w:rsidRPr="00727227">
        <w:rPr>
          <w:spacing w:val="1"/>
          <w:position w:val="1"/>
        </w:rPr>
        <w:t xml:space="preserve"> </w:t>
      </w:r>
      <w:r w:rsidRPr="00727227">
        <w:rPr>
          <w:position w:val="1"/>
        </w:rPr>
        <w:t>quar</w:t>
      </w:r>
      <w:r w:rsidRPr="00727227">
        <w:rPr>
          <w:spacing w:val="1"/>
          <w:position w:val="1"/>
        </w:rPr>
        <w:t>t</w:t>
      </w:r>
      <w:r w:rsidRPr="00727227">
        <w:rPr>
          <w:spacing w:val="-4"/>
          <w:position w:val="1"/>
        </w:rPr>
        <w:t>e</w:t>
      </w:r>
      <w:r w:rsidRPr="00727227">
        <w:rPr>
          <w:position w:val="1"/>
        </w:rPr>
        <w:t>rly</w:t>
      </w:r>
      <w:r w:rsidRPr="00727227">
        <w:rPr>
          <w:spacing w:val="2"/>
          <w:position w:val="1"/>
        </w:rPr>
        <w:t xml:space="preserve"> </w:t>
      </w:r>
      <w:r w:rsidRPr="00727227">
        <w:rPr>
          <w:position w:val="1"/>
        </w:rPr>
        <w:t>basis.</w:t>
      </w:r>
      <w:r w:rsidRPr="00727227">
        <w:rPr>
          <w:spacing w:val="1"/>
          <w:position w:val="1"/>
        </w:rPr>
        <w:t xml:space="preserve"> </w:t>
      </w:r>
      <w:r w:rsidRPr="00727227">
        <w:rPr>
          <w:spacing w:val="-3"/>
          <w:position w:val="1"/>
        </w:rPr>
        <w:t>F</w:t>
      </w:r>
      <w:r w:rsidRPr="00727227">
        <w:rPr>
          <w:spacing w:val="1"/>
          <w:position w:val="1"/>
        </w:rPr>
        <w:t>o</w:t>
      </w:r>
      <w:r w:rsidRPr="00727227">
        <w:rPr>
          <w:position w:val="1"/>
        </w:rPr>
        <w:t>r</w:t>
      </w:r>
      <w:r w:rsidRPr="00727227">
        <w:rPr>
          <w:spacing w:val="1"/>
          <w:position w:val="1"/>
        </w:rPr>
        <w:t xml:space="preserve"> </w:t>
      </w:r>
      <w:r w:rsidRPr="00727227">
        <w:rPr>
          <w:position w:val="1"/>
        </w:rPr>
        <w:t>the</w:t>
      </w:r>
      <w:r w:rsidRPr="00727227">
        <w:rPr>
          <w:spacing w:val="-3"/>
          <w:position w:val="1"/>
        </w:rPr>
        <w:t xml:space="preserve"> </w:t>
      </w:r>
      <w:r>
        <w:rPr>
          <w:spacing w:val="1"/>
          <w:position w:val="1"/>
        </w:rPr>
        <w:t>FY</w:t>
      </w:r>
      <w:r w:rsidR="00134737">
        <w:rPr>
          <w:spacing w:val="1"/>
          <w:position w:val="1"/>
        </w:rPr>
        <w:t>2014</w:t>
      </w:r>
      <w:r w:rsidRPr="00727227">
        <w:rPr>
          <w:spacing w:val="4"/>
          <w:position w:val="1"/>
        </w:rPr>
        <w:t xml:space="preserve"> </w:t>
      </w:r>
      <w:r w:rsidRPr="00727227">
        <w:rPr>
          <w:spacing w:val="-1"/>
          <w:position w:val="1"/>
        </w:rPr>
        <w:t>p</w:t>
      </w:r>
      <w:r w:rsidRPr="00727227">
        <w:rPr>
          <w:spacing w:val="1"/>
          <w:position w:val="1"/>
        </w:rPr>
        <w:t>e</w:t>
      </w:r>
      <w:r w:rsidRPr="00727227">
        <w:rPr>
          <w:position w:val="1"/>
        </w:rPr>
        <w:t>r</w:t>
      </w:r>
      <w:r w:rsidRPr="00727227">
        <w:rPr>
          <w:spacing w:val="-5"/>
          <w:position w:val="1"/>
        </w:rPr>
        <w:t>i</w:t>
      </w:r>
      <w:r w:rsidRPr="00727227">
        <w:rPr>
          <w:spacing w:val="1"/>
          <w:position w:val="1"/>
        </w:rPr>
        <w:t>o</w:t>
      </w:r>
      <w:r w:rsidRPr="00727227">
        <w:rPr>
          <w:position w:val="1"/>
        </w:rPr>
        <w:t>d,</w:t>
      </w:r>
      <w:r w:rsidRPr="00727227">
        <w:rPr>
          <w:spacing w:val="1"/>
          <w:position w:val="1"/>
        </w:rPr>
        <w:t xml:space="preserve"> </w:t>
      </w:r>
      <w:r w:rsidRPr="00727227">
        <w:rPr>
          <w:position w:val="1"/>
        </w:rPr>
        <w:t>th</w:t>
      </w:r>
      <w:r w:rsidRPr="00727227">
        <w:rPr>
          <w:spacing w:val="-2"/>
          <w:position w:val="1"/>
        </w:rPr>
        <w:t>e</w:t>
      </w:r>
      <w:r w:rsidRPr="00727227">
        <w:rPr>
          <w:spacing w:val="2"/>
          <w:position w:val="1"/>
        </w:rPr>
        <w:t xml:space="preserve"> </w:t>
      </w:r>
      <w:r w:rsidRPr="00727227">
        <w:rPr>
          <w:position w:val="1"/>
        </w:rPr>
        <w:t>quar</w:t>
      </w:r>
      <w:r w:rsidRPr="00727227">
        <w:rPr>
          <w:spacing w:val="-2"/>
          <w:position w:val="1"/>
        </w:rPr>
        <w:t>t</w:t>
      </w:r>
      <w:r w:rsidRPr="00727227">
        <w:rPr>
          <w:spacing w:val="1"/>
          <w:position w:val="1"/>
        </w:rPr>
        <w:t>e</w:t>
      </w:r>
      <w:r w:rsidRPr="00727227">
        <w:rPr>
          <w:position w:val="1"/>
        </w:rPr>
        <w:t>rly r</w:t>
      </w:r>
      <w:r w:rsidRPr="00727227">
        <w:rPr>
          <w:spacing w:val="1"/>
          <w:position w:val="1"/>
        </w:rPr>
        <w:t>e</w:t>
      </w:r>
      <w:r w:rsidRPr="00727227">
        <w:rPr>
          <w:spacing w:val="-1"/>
          <w:position w:val="1"/>
        </w:rPr>
        <w:t>p</w:t>
      </w:r>
      <w:r w:rsidRPr="00727227">
        <w:rPr>
          <w:spacing w:val="1"/>
          <w:position w:val="1"/>
        </w:rPr>
        <w:t>o</w:t>
      </w:r>
      <w:r w:rsidRPr="00727227">
        <w:rPr>
          <w:spacing w:val="-2"/>
          <w:position w:val="1"/>
        </w:rPr>
        <w:t>r</w:t>
      </w:r>
      <w:r w:rsidRPr="00727227">
        <w:rPr>
          <w:spacing w:val="1"/>
          <w:position w:val="1"/>
        </w:rPr>
        <w:t>t</w:t>
      </w:r>
      <w:r w:rsidRPr="00727227">
        <w:rPr>
          <w:spacing w:val="-5"/>
          <w:position w:val="1"/>
        </w:rPr>
        <w:t>i</w:t>
      </w:r>
      <w:r w:rsidRPr="00727227">
        <w:rPr>
          <w:position w:val="1"/>
        </w:rPr>
        <w:t>ng in</w:t>
      </w:r>
      <w:r w:rsidRPr="00727227">
        <w:rPr>
          <w:spacing w:val="1"/>
          <w:position w:val="1"/>
        </w:rPr>
        <w:t>te</w:t>
      </w:r>
      <w:r w:rsidRPr="00727227">
        <w:rPr>
          <w:position w:val="1"/>
        </w:rPr>
        <w:t>r</w:t>
      </w:r>
      <w:r w:rsidRPr="00727227">
        <w:rPr>
          <w:spacing w:val="1"/>
          <w:position w:val="1"/>
        </w:rPr>
        <w:t>v</w:t>
      </w:r>
      <w:r w:rsidRPr="00727227">
        <w:rPr>
          <w:position w:val="1"/>
        </w:rPr>
        <w:t xml:space="preserve">als </w:t>
      </w:r>
      <w:r w:rsidRPr="00727227">
        <w:rPr>
          <w:spacing w:val="1"/>
        </w:rPr>
        <w:t>we</w:t>
      </w:r>
      <w:r w:rsidRPr="00727227">
        <w:t>re</w:t>
      </w:r>
      <w:r w:rsidRPr="00727227">
        <w:rPr>
          <w:spacing w:val="2"/>
        </w:rPr>
        <w:t xml:space="preserve"> </w:t>
      </w:r>
      <w:r w:rsidRPr="00727227">
        <w:t>as</w:t>
      </w:r>
      <w:r w:rsidRPr="00727227">
        <w:rPr>
          <w:spacing w:val="1"/>
        </w:rPr>
        <w:t xml:space="preserve"> </w:t>
      </w:r>
      <w:r w:rsidRPr="00727227">
        <w:rPr>
          <w:spacing w:val="-2"/>
        </w:rPr>
        <w:t>f</w:t>
      </w:r>
      <w:r w:rsidRPr="00727227">
        <w:rPr>
          <w:spacing w:val="1"/>
        </w:rPr>
        <w:t>o</w:t>
      </w:r>
      <w:r w:rsidRPr="00727227">
        <w:t>l</w:t>
      </w:r>
      <w:r w:rsidRPr="00727227">
        <w:rPr>
          <w:spacing w:val="-3"/>
        </w:rPr>
        <w:t>l</w:t>
      </w:r>
      <w:r w:rsidRPr="00727227">
        <w:rPr>
          <w:spacing w:val="1"/>
        </w:rPr>
        <w:t>o</w:t>
      </w:r>
      <w:r w:rsidRPr="00727227">
        <w:rPr>
          <w:spacing w:val="-1"/>
        </w:rPr>
        <w:t>w</w:t>
      </w:r>
      <w:r w:rsidRPr="00727227">
        <w:t>s:</w:t>
      </w:r>
    </w:p>
    <w:p w:rsidR="006474C2" w:rsidRPr="00727227" w:rsidRDefault="006474C2" w:rsidP="006474C2">
      <w:pPr>
        <w:ind w:left="720"/>
      </w:pPr>
      <w:r w:rsidRPr="006474C2">
        <w:rPr>
          <w:b/>
        </w:rPr>
        <w:t>Q</w:t>
      </w:r>
      <w:r w:rsidRPr="006474C2">
        <w:rPr>
          <w:b/>
          <w:spacing w:val="-1"/>
        </w:rPr>
        <w:t>ua</w:t>
      </w:r>
      <w:r w:rsidRPr="006474C2">
        <w:rPr>
          <w:b/>
          <w:spacing w:val="1"/>
        </w:rPr>
        <w:t>r</w:t>
      </w:r>
      <w:r w:rsidRPr="006474C2">
        <w:rPr>
          <w:b/>
        </w:rPr>
        <w:t>ter</w:t>
      </w:r>
      <w:r w:rsidRPr="006474C2">
        <w:rPr>
          <w:b/>
          <w:spacing w:val="2"/>
        </w:rPr>
        <w:t xml:space="preserve"> </w:t>
      </w:r>
      <w:r w:rsidRPr="006474C2">
        <w:rPr>
          <w:b/>
          <w:spacing w:val="1"/>
        </w:rPr>
        <w:t>1</w:t>
      </w:r>
      <w:r>
        <w:rPr>
          <w:spacing w:val="1"/>
        </w:rPr>
        <w:t xml:space="preserve"> - </w:t>
      </w:r>
      <w:r w:rsidRPr="00727227">
        <w:t>O</w:t>
      </w:r>
      <w:r w:rsidRPr="00727227">
        <w:rPr>
          <w:spacing w:val="-1"/>
        </w:rPr>
        <w:t>c</w:t>
      </w:r>
      <w:r w:rsidRPr="00727227">
        <w:rPr>
          <w:spacing w:val="1"/>
        </w:rPr>
        <w:t>t</w:t>
      </w:r>
      <w:r w:rsidRPr="00727227">
        <w:rPr>
          <w:spacing w:val="-1"/>
        </w:rPr>
        <w:t>ob</w:t>
      </w:r>
      <w:r w:rsidRPr="00727227">
        <w:t>er</w:t>
      </w:r>
      <w:r w:rsidRPr="00727227">
        <w:rPr>
          <w:spacing w:val="-1"/>
        </w:rPr>
        <w:t xml:space="preserve"> </w:t>
      </w:r>
      <w:r w:rsidRPr="00727227">
        <w:rPr>
          <w:spacing w:val="1"/>
        </w:rPr>
        <w:t>1</w:t>
      </w:r>
      <w:r w:rsidRPr="00727227">
        <w:t>,</w:t>
      </w:r>
      <w:r w:rsidRPr="00727227">
        <w:rPr>
          <w:spacing w:val="-3"/>
        </w:rPr>
        <w:t xml:space="preserve"> </w:t>
      </w:r>
      <w:r w:rsidRPr="00727227">
        <w:rPr>
          <w:spacing w:val="1"/>
        </w:rPr>
        <w:t>20</w:t>
      </w:r>
      <w:r w:rsidRPr="00727227">
        <w:rPr>
          <w:spacing w:val="-1"/>
        </w:rPr>
        <w:t>1</w:t>
      </w:r>
      <w:r w:rsidR="00134737">
        <w:rPr>
          <w:spacing w:val="-1"/>
        </w:rPr>
        <w:t>3</w:t>
      </w:r>
      <w:r w:rsidRPr="00727227">
        <w:rPr>
          <w:spacing w:val="2"/>
        </w:rPr>
        <w:t xml:space="preserve"> </w:t>
      </w:r>
      <w:r w:rsidRPr="00727227">
        <w:t>- De</w:t>
      </w:r>
      <w:r w:rsidRPr="00727227">
        <w:rPr>
          <w:spacing w:val="1"/>
        </w:rPr>
        <w:t>c</w:t>
      </w:r>
      <w:r w:rsidRPr="00727227">
        <w:rPr>
          <w:spacing w:val="-3"/>
        </w:rPr>
        <w:t>e</w:t>
      </w:r>
      <w:r w:rsidRPr="00727227">
        <w:rPr>
          <w:spacing w:val="1"/>
        </w:rPr>
        <w:t>m</w:t>
      </w:r>
      <w:r w:rsidRPr="00727227">
        <w:rPr>
          <w:spacing w:val="-3"/>
        </w:rPr>
        <w:t>be</w:t>
      </w:r>
      <w:r w:rsidRPr="00727227">
        <w:t>r</w:t>
      </w:r>
      <w:r w:rsidRPr="00727227">
        <w:rPr>
          <w:spacing w:val="2"/>
        </w:rPr>
        <w:t xml:space="preserve"> </w:t>
      </w:r>
      <w:r w:rsidRPr="00727227">
        <w:rPr>
          <w:spacing w:val="1"/>
        </w:rPr>
        <w:t>3</w:t>
      </w:r>
      <w:r w:rsidRPr="00727227">
        <w:rPr>
          <w:spacing w:val="-1"/>
        </w:rPr>
        <w:t>1</w:t>
      </w:r>
      <w:r w:rsidRPr="00727227">
        <w:t>,</w:t>
      </w:r>
      <w:r w:rsidRPr="00727227">
        <w:rPr>
          <w:spacing w:val="-1"/>
        </w:rPr>
        <w:t xml:space="preserve"> 2</w:t>
      </w:r>
      <w:r w:rsidRPr="00727227">
        <w:rPr>
          <w:spacing w:val="1"/>
        </w:rPr>
        <w:t>0</w:t>
      </w:r>
      <w:r w:rsidRPr="00727227">
        <w:rPr>
          <w:spacing w:val="4"/>
        </w:rPr>
        <w:t>1</w:t>
      </w:r>
      <w:r w:rsidR="00134737">
        <w:rPr>
          <w:spacing w:val="4"/>
        </w:rPr>
        <w:t>4</w:t>
      </w:r>
    </w:p>
    <w:p w:rsidR="006474C2" w:rsidRPr="00727227" w:rsidRDefault="006474C2" w:rsidP="006474C2">
      <w:pPr>
        <w:ind w:left="720"/>
      </w:pPr>
      <w:r w:rsidRPr="006474C2">
        <w:rPr>
          <w:b/>
        </w:rPr>
        <w:t>Q</w:t>
      </w:r>
      <w:r w:rsidRPr="006474C2">
        <w:rPr>
          <w:b/>
          <w:spacing w:val="-1"/>
        </w:rPr>
        <w:t>ua</w:t>
      </w:r>
      <w:r w:rsidRPr="006474C2">
        <w:rPr>
          <w:b/>
          <w:spacing w:val="1"/>
        </w:rPr>
        <w:t>r</w:t>
      </w:r>
      <w:r w:rsidRPr="006474C2">
        <w:rPr>
          <w:b/>
        </w:rPr>
        <w:t>ter</w:t>
      </w:r>
      <w:r w:rsidRPr="006474C2">
        <w:rPr>
          <w:b/>
          <w:spacing w:val="2"/>
        </w:rPr>
        <w:t xml:space="preserve"> </w:t>
      </w:r>
      <w:r w:rsidRPr="006474C2">
        <w:rPr>
          <w:b/>
          <w:spacing w:val="1"/>
        </w:rPr>
        <w:t>2</w:t>
      </w:r>
      <w:r>
        <w:t xml:space="preserve"> - </w:t>
      </w:r>
      <w:r w:rsidRPr="00727227">
        <w:rPr>
          <w:spacing w:val="-1"/>
        </w:rPr>
        <w:t>J</w:t>
      </w:r>
      <w:r w:rsidRPr="00727227">
        <w:rPr>
          <w:spacing w:val="-3"/>
        </w:rPr>
        <w:t>a</w:t>
      </w:r>
      <w:r w:rsidRPr="00727227">
        <w:rPr>
          <w:spacing w:val="-1"/>
        </w:rPr>
        <w:t>nu</w:t>
      </w:r>
      <w:r w:rsidRPr="00727227">
        <w:t>a</w:t>
      </w:r>
      <w:r w:rsidRPr="00727227">
        <w:rPr>
          <w:spacing w:val="-1"/>
        </w:rPr>
        <w:t>r</w:t>
      </w:r>
      <w:r w:rsidRPr="00727227">
        <w:t>y</w:t>
      </w:r>
      <w:r w:rsidRPr="00727227">
        <w:rPr>
          <w:spacing w:val="4"/>
        </w:rPr>
        <w:t xml:space="preserve"> </w:t>
      </w:r>
      <w:r w:rsidRPr="00727227">
        <w:rPr>
          <w:spacing w:val="1"/>
        </w:rPr>
        <w:t>1</w:t>
      </w:r>
      <w:r w:rsidRPr="00727227">
        <w:t>,</w:t>
      </w:r>
      <w:r w:rsidRPr="00727227">
        <w:rPr>
          <w:spacing w:val="-3"/>
        </w:rPr>
        <w:t xml:space="preserve"> </w:t>
      </w:r>
      <w:r w:rsidRPr="00727227">
        <w:rPr>
          <w:spacing w:val="1"/>
        </w:rPr>
        <w:t>20</w:t>
      </w:r>
      <w:r w:rsidRPr="00727227">
        <w:rPr>
          <w:spacing w:val="-1"/>
        </w:rPr>
        <w:t>1</w:t>
      </w:r>
      <w:r w:rsidR="00134737">
        <w:rPr>
          <w:spacing w:val="-1"/>
        </w:rPr>
        <w:t>4</w:t>
      </w:r>
      <w:r w:rsidRPr="00727227">
        <w:rPr>
          <w:spacing w:val="2"/>
        </w:rPr>
        <w:t xml:space="preserve"> </w:t>
      </w:r>
      <w:r w:rsidRPr="00727227">
        <w:t>–</w:t>
      </w:r>
      <w:r w:rsidRPr="00727227">
        <w:rPr>
          <w:spacing w:val="1"/>
        </w:rPr>
        <w:t xml:space="preserve"> </w:t>
      </w:r>
      <w:r w:rsidRPr="00727227">
        <w:rPr>
          <w:spacing w:val="-1"/>
        </w:rPr>
        <w:t>M</w:t>
      </w:r>
      <w:r w:rsidRPr="00727227">
        <w:rPr>
          <w:spacing w:val="-3"/>
        </w:rPr>
        <w:t>a</w:t>
      </w:r>
      <w:r w:rsidRPr="00727227">
        <w:rPr>
          <w:spacing w:val="1"/>
        </w:rPr>
        <w:t>rc</w:t>
      </w:r>
      <w:r w:rsidRPr="00727227">
        <w:t>h</w:t>
      </w:r>
      <w:r w:rsidRPr="00727227">
        <w:rPr>
          <w:spacing w:val="-5"/>
        </w:rPr>
        <w:t xml:space="preserve"> </w:t>
      </w:r>
      <w:r w:rsidRPr="00727227">
        <w:rPr>
          <w:spacing w:val="1"/>
        </w:rPr>
        <w:t>3</w:t>
      </w:r>
      <w:r w:rsidRPr="00727227">
        <w:rPr>
          <w:spacing w:val="-1"/>
        </w:rPr>
        <w:t>1</w:t>
      </w:r>
      <w:r w:rsidRPr="00727227">
        <w:t>,</w:t>
      </w:r>
      <w:r w:rsidRPr="00727227">
        <w:rPr>
          <w:spacing w:val="2"/>
        </w:rPr>
        <w:t xml:space="preserve"> </w:t>
      </w:r>
      <w:r w:rsidRPr="00727227">
        <w:rPr>
          <w:spacing w:val="-1"/>
        </w:rPr>
        <w:t>20</w:t>
      </w:r>
      <w:r w:rsidRPr="00727227">
        <w:rPr>
          <w:spacing w:val="1"/>
        </w:rPr>
        <w:t>1</w:t>
      </w:r>
      <w:r w:rsidR="00134737">
        <w:rPr>
          <w:spacing w:val="1"/>
        </w:rPr>
        <w:t>4</w:t>
      </w:r>
    </w:p>
    <w:p w:rsidR="006474C2" w:rsidRPr="00727227" w:rsidRDefault="006474C2" w:rsidP="006474C2">
      <w:pPr>
        <w:ind w:left="720"/>
      </w:pPr>
      <w:r w:rsidRPr="006474C2">
        <w:rPr>
          <w:b/>
        </w:rPr>
        <w:t>Q</w:t>
      </w:r>
      <w:r w:rsidRPr="006474C2">
        <w:rPr>
          <w:b/>
          <w:spacing w:val="-1"/>
        </w:rPr>
        <w:t>ua</w:t>
      </w:r>
      <w:r w:rsidRPr="006474C2">
        <w:rPr>
          <w:b/>
          <w:spacing w:val="1"/>
        </w:rPr>
        <w:t>r</w:t>
      </w:r>
      <w:r w:rsidRPr="006474C2">
        <w:rPr>
          <w:b/>
        </w:rPr>
        <w:t>ter</w:t>
      </w:r>
      <w:r w:rsidRPr="006474C2">
        <w:rPr>
          <w:b/>
          <w:spacing w:val="2"/>
        </w:rPr>
        <w:t xml:space="preserve"> </w:t>
      </w:r>
      <w:r w:rsidRPr="006474C2">
        <w:rPr>
          <w:b/>
          <w:spacing w:val="1"/>
        </w:rPr>
        <w:t>3</w:t>
      </w:r>
      <w:r>
        <w:rPr>
          <w:spacing w:val="1"/>
        </w:rPr>
        <w:t xml:space="preserve"> - </w:t>
      </w:r>
      <w:r w:rsidRPr="00727227">
        <w:rPr>
          <w:spacing w:val="1"/>
        </w:rPr>
        <w:t>A</w:t>
      </w:r>
      <w:r w:rsidRPr="00727227">
        <w:rPr>
          <w:spacing w:val="-1"/>
        </w:rPr>
        <w:t>pri</w:t>
      </w:r>
      <w:r w:rsidRPr="00727227">
        <w:t>l</w:t>
      </w:r>
      <w:r w:rsidRPr="00727227">
        <w:rPr>
          <w:spacing w:val="-1"/>
        </w:rPr>
        <w:t xml:space="preserve"> </w:t>
      </w:r>
      <w:r w:rsidRPr="00727227">
        <w:rPr>
          <w:spacing w:val="1"/>
        </w:rPr>
        <w:t>1</w:t>
      </w:r>
      <w:r w:rsidRPr="00727227">
        <w:t>,</w:t>
      </w:r>
      <w:r w:rsidRPr="00727227">
        <w:rPr>
          <w:spacing w:val="-1"/>
        </w:rPr>
        <w:t xml:space="preserve"> 20</w:t>
      </w:r>
      <w:r w:rsidRPr="00727227">
        <w:rPr>
          <w:spacing w:val="4"/>
        </w:rPr>
        <w:t>1</w:t>
      </w:r>
      <w:r w:rsidR="00134737">
        <w:rPr>
          <w:spacing w:val="4"/>
        </w:rPr>
        <w:t>4</w:t>
      </w:r>
      <w:r w:rsidRPr="00727227">
        <w:rPr>
          <w:spacing w:val="2"/>
        </w:rPr>
        <w:t xml:space="preserve"> </w:t>
      </w:r>
      <w:r w:rsidRPr="00727227">
        <w:t>–</w:t>
      </w:r>
      <w:r w:rsidRPr="00727227">
        <w:rPr>
          <w:spacing w:val="1"/>
        </w:rPr>
        <w:t xml:space="preserve"> </w:t>
      </w:r>
      <w:r w:rsidRPr="00727227">
        <w:rPr>
          <w:spacing w:val="-3"/>
        </w:rPr>
        <w:t>J</w:t>
      </w:r>
      <w:r w:rsidRPr="00727227">
        <w:rPr>
          <w:spacing w:val="-1"/>
        </w:rPr>
        <w:t>u</w:t>
      </w:r>
      <w:r w:rsidRPr="00727227">
        <w:t>ne</w:t>
      </w:r>
      <w:r w:rsidRPr="00727227">
        <w:rPr>
          <w:spacing w:val="-2"/>
        </w:rPr>
        <w:t xml:space="preserve"> </w:t>
      </w:r>
      <w:r w:rsidRPr="00727227">
        <w:rPr>
          <w:spacing w:val="1"/>
        </w:rPr>
        <w:t>30</w:t>
      </w:r>
      <w:r w:rsidRPr="00727227">
        <w:t>,</w:t>
      </w:r>
      <w:r w:rsidRPr="00727227">
        <w:rPr>
          <w:spacing w:val="-1"/>
        </w:rPr>
        <w:t xml:space="preserve"> 20</w:t>
      </w:r>
      <w:r w:rsidRPr="00727227">
        <w:rPr>
          <w:spacing w:val="4"/>
        </w:rPr>
        <w:t>1</w:t>
      </w:r>
      <w:r w:rsidR="00134737">
        <w:rPr>
          <w:spacing w:val="4"/>
        </w:rPr>
        <w:t>4</w:t>
      </w:r>
    </w:p>
    <w:p w:rsidR="006474C2" w:rsidRDefault="006474C2" w:rsidP="006474C2">
      <w:pPr>
        <w:ind w:left="720"/>
      </w:pPr>
      <w:r w:rsidRPr="006474C2">
        <w:rPr>
          <w:b/>
        </w:rPr>
        <w:t>Q</w:t>
      </w:r>
      <w:r w:rsidRPr="006474C2">
        <w:rPr>
          <w:b/>
          <w:spacing w:val="-1"/>
        </w:rPr>
        <w:t>ua</w:t>
      </w:r>
      <w:r w:rsidRPr="006474C2">
        <w:rPr>
          <w:b/>
          <w:spacing w:val="1"/>
        </w:rPr>
        <w:t>r</w:t>
      </w:r>
      <w:r w:rsidRPr="006474C2">
        <w:rPr>
          <w:b/>
        </w:rPr>
        <w:t>ter</w:t>
      </w:r>
      <w:r w:rsidRPr="006474C2">
        <w:rPr>
          <w:b/>
          <w:spacing w:val="2"/>
        </w:rPr>
        <w:t xml:space="preserve"> </w:t>
      </w:r>
      <w:r w:rsidRPr="006474C2">
        <w:rPr>
          <w:b/>
          <w:spacing w:val="1"/>
        </w:rPr>
        <w:t>4</w:t>
      </w:r>
      <w:r>
        <w:rPr>
          <w:spacing w:val="1"/>
        </w:rPr>
        <w:t xml:space="preserve"> - </w:t>
      </w:r>
      <w:r w:rsidRPr="00727227">
        <w:rPr>
          <w:spacing w:val="-1"/>
        </w:rPr>
        <w:t>Jul</w:t>
      </w:r>
      <w:r w:rsidRPr="00727227">
        <w:t>y</w:t>
      </w:r>
      <w:r w:rsidRPr="00727227">
        <w:rPr>
          <w:spacing w:val="2"/>
        </w:rPr>
        <w:t xml:space="preserve"> </w:t>
      </w:r>
      <w:r w:rsidRPr="00727227">
        <w:rPr>
          <w:spacing w:val="-1"/>
        </w:rPr>
        <w:t>1</w:t>
      </w:r>
      <w:r w:rsidRPr="00727227">
        <w:t>,</w:t>
      </w:r>
      <w:r w:rsidRPr="00727227">
        <w:rPr>
          <w:spacing w:val="-1"/>
        </w:rPr>
        <w:t xml:space="preserve"> 2</w:t>
      </w:r>
      <w:r w:rsidRPr="00727227">
        <w:rPr>
          <w:spacing w:val="1"/>
        </w:rPr>
        <w:t>01</w:t>
      </w:r>
      <w:r w:rsidR="00134737">
        <w:rPr>
          <w:spacing w:val="1"/>
        </w:rPr>
        <w:t>4</w:t>
      </w:r>
      <w:r w:rsidRPr="00727227">
        <w:rPr>
          <w:spacing w:val="2"/>
        </w:rPr>
        <w:t xml:space="preserve"> </w:t>
      </w:r>
      <w:r w:rsidRPr="00727227">
        <w:t>–</w:t>
      </w:r>
      <w:r w:rsidRPr="00727227">
        <w:rPr>
          <w:spacing w:val="1"/>
        </w:rPr>
        <w:t xml:space="preserve"> </w:t>
      </w:r>
      <w:r w:rsidRPr="00727227">
        <w:rPr>
          <w:spacing w:val="-1"/>
        </w:rPr>
        <w:t>S</w:t>
      </w:r>
      <w:r w:rsidRPr="00727227">
        <w:t>e</w:t>
      </w:r>
      <w:r w:rsidRPr="00727227">
        <w:rPr>
          <w:spacing w:val="-1"/>
        </w:rPr>
        <w:t>p</w:t>
      </w:r>
      <w:r w:rsidRPr="00727227">
        <w:t>te</w:t>
      </w:r>
      <w:r w:rsidRPr="00727227">
        <w:rPr>
          <w:spacing w:val="1"/>
        </w:rPr>
        <w:t>m</w:t>
      </w:r>
      <w:r w:rsidRPr="00727227">
        <w:rPr>
          <w:spacing w:val="-1"/>
        </w:rPr>
        <w:t>b</w:t>
      </w:r>
      <w:r w:rsidRPr="00727227">
        <w:rPr>
          <w:spacing w:val="-3"/>
        </w:rPr>
        <w:t>e</w:t>
      </w:r>
      <w:r w:rsidRPr="00727227">
        <w:t>r</w:t>
      </w:r>
      <w:r w:rsidRPr="00727227">
        <w:rPr>
          <w:spacing w:val="-1"/>
        </w:rPr>
        <w:t xml:space="preserve"> </w:t>
      </w:r>
      <w:r w:rsidRPr="00727227">
        <w:rPr>
          <w:spacing w:val="1"/>
        </w:rPr>
        <w:t>3</w:t>
      </w:r>
      <w:r w:rsidRPr="00727227">
        <w:rPr>
          <w:spacing w:val="-1"/>
        </w:rPr>
        <w:t>0</w:t>
      </w:r>
      <w:r w:rsidRPr="00727227">
        <w:t>,</w:t>
      </w:r>
      <w:r w:rsidRPr="00727227">
        <w:rPr>
          <w:spacing w:val="-1"/>
        </w:rPr>
        <w:t xml:space="preserve"> 2</w:t>
      </w:r>
      <w:r w:rsidRPr="00727227">
        <w:rPr>
          <w:spacing w:val="1"/>
        </w:rPr>
        <w:t>0</w:t>
      </w:r>
      <w:r w:rsidRPr="00727227">
        <w:rPr>
          <w:spacing w:val="4"/>
        </w:rPr>
        <w:t>1</w:t>
      </w:r>
      <w:r w:rsidR="00134737">
        <w:rPr>
          <w:spacing w:val="4"/>
        </w:rPr>
        <w:t>4</w:t>
      </w:r>
    </w:p>
    <w:p w:rsidR="00874AA1" w:rsidRDefault="00874AA1" w:rsidP="00874AA1">
      <w:pPr>
        <w:pStyle w:val="Heading2"/>
      </w:pPr>
      <w:bookmarkStart w:id="36" w:name="_Ref416337739"/>
      <w:bookmarkStart w:id="37" w:name="_Ref416337760"/>
      <w:bookmarkStart w:id="38" w:name="_Ref416337782"/>
      <w:bookmarkStart w:id="39" w:name="_Ref416337897"/>
      <w:bookmarkStart w:id="40" w:name="_Toc433286185"/>
      <w:r>
        <w:t xml:space="preserve">2. </w:t>
      </w:r>
      <w:r w:rsidRPr="00874AA1">
        <w:t>Development</w:t>
      </w:r>
      <w:r>
        <w:t xml:space="preserve"> of Fiscal Year Database</w:t>
      </w:r>
      <w:bookmarkEnd w:id="36"/>
      <w:bookmarkEnd w:id="37"/>
      <w:bookmarkEnd w:id="38"/>
      <w:bookmarkEnd w:id="39"/>
      <w:bookmarkEnd w:id="40"/>
    </w:p>
    <w:p w:rsidR="00874AA1" w:rsidRDefault="00874AA1" w:rsidP="00874AA1">
      <w:r>
        <w:t xml:space="preserve">To assure patient privacy, minimum data is released per </w:t>
      </w:r>
      <w:r w:rsidRPr="00874AA1">
        <w:rPr>
          <w:i/>
        </w:rPr>
        <w:t>957 CMR 5.00 Health Care Claims, Case Mix and Charge Data Release Procedures.</w:t>
      </w:r>
      <w:r>
        <w:t xml:space="preserve"> Data elements are grouped into six (6) levels:</w:t>
      </w:r>
    </w:p>
    <w:p w:rsidR="00874AA1" w:rsidRDefault="00874AA1" w:rsidP="00874AA1">
      <w:pPr>
        <w:ind w:left="720"/>
      </w:pPr>
      <w:r w:rsidRPr="00874AA1">
        <w:rPr>
          <w:b/>
        </w:rPr>
        <w:t>LEVEL I</w:t>
      </w:r>
      <w:r>
        <w:tab/>
      </w:r>
      <w:r>
        <w:tab/>
        <w:t>No identifiable data elements and patient 3-Digit ZIP code only).</w:t>
      </w:r>
    </w:p>
    <w:p w:rsidR="00874AA1" w:rsidRDefault="00874AA1" w:rsidP="00874AA1">
      <w:pPr>
        <w:ind w:left="720"/>
      </w:pPr>
      <w:proofErr w:type="gramStart"/>
      <w:r w:rsidRPr="00874AA1">
        <w:rPr>
          <w:b/>
        </w:rPr>
        <w:t>LEVEL II</w:t>
      </w:r>
      <w:r>
        <w:tab/>
        <w:t>Unique Physician Number (UPN) and patient 5-digit ZIP Code.</w:t>
      </w:r>
      <w:proofErr w:type="gramEnd"/>
    </w:p>
    <w:p w:rsidR="00874AA1" w:rsidRDefault="00874AA1" w:rsidP="00874AA1">
      <w:pPr>
        <w:ind w:left="720"/>
      </w:pPr>
      <w:r w:rsidRPr="00874AA1">
        <w:rPr>
          <w:b/>
        </w:rPr>
        <w:t>LEVEL III</w:t>
      </w:r>
      <w:r>
        <w:tab/>
        <w:t>Unique Health Information Number (UHIN).</w:t>
      </w:r>
    </w:p>
    <w:p w:rsidR="00874AA1" w:rsidRDefault="00874AA1" w:rsidP="00874AA1">
      <w:pPr>
        <w:ind w:left="720"/>
      </w:pPr>
      <w:proofErr w:type="gramStart"/>
      <w:r w:rsidRPr="00874AA1">
        <w:rPr>
          <w:b/>
        </w:rPr>
        <w:t>LEVEL IV</w:t>
      </w:r>
      <w:r>
        <w:tab/>
        <w:t>UHIN and UPN.</w:t>
      </w:r>
      <w:proofErr w:type="gramEnd"/>
    </w:p>
    <w:p w:rsidR="00874AA1" w:rsidRDefault="00874AA1" w:rsidP="00916498">
      <w:pPr>
        <w:ind w:left="720"/>
      </w:pPr>
      <w:r w:rsidRPr="00874AA1">
        <w:rPr>
          <w:b/>
        </w:rPr>
        <w:t>LEVEL V</w:t>
      </w:r>
      <w:r>
        <w:tab/>
      </w:r>
      <w:r w:rsidR="00A24654">
        <w:t xml:space="preserve">Date(s) of Beginning and end of Observation, Dates of </w:t>
      </w:r>
      <w:r>
        <w:t>Significant Procedure</w:t>
      </w:r>
      <w:r w:rsidR="00A24654">
        <w:t>(</w:t>
      </w:r>
      <w:r>
        <w:t>s</w:t>
      </w:r>
      <w:r w:rsidR="00A24654">
        <w:t>)</w:t>
      </w:r>
      <w:r>
        <w:t>.</w:t>
      </w:r>
    </w:p>
    <w:p w:rsidR="009F4150" w:rsidRDefault="00874AA1" w:rsidP="00D41124">
      <w:pPr>
        <w:ind w:left="2160" w:hanging="1440"/>
      </w:pPr>
      <w:r w:rsidRPr="00874AA1">
        <w:rPr>
          <w:b/>
        </w:rPr>
        <w:t>LEVEL VI</w:t>
      </w:r>
      <w:r>
        <w:tab/>
        <w:t>Contains all data elements except the patient identifier component of the Medicaid recipient ID number.</w:t>
      </w:r>
    </w:p>
    <w:p w:rsidR="00916498" w:rsidRDefault="00916498" w:rsidP="009D36BF">
      <w:bookmarkStart w:id="41" w:name="_Toc398911597"/>
      <w:bookmarkStart w:id="42" w:name="_Toc399142181"/>
      <w:bookmarkStart w:id="43" w:name="_Toc399151044"/>
      <w:bookmarkStart w:id="44" w:name="_Toc404248962"/>
      <w:bookmarkStart w:id="45" w:name="_Toc399151043"/>
      <w:r>
        <w:br w:type="page"/>
      </w:r>
    </w:p>
    <w:p w:rsidR="00890535" w:rsidRPr="00727227" w:rsidRDefault="00890535" w:rsidP="00890535">
      <w:pPr>
        <w:pStyle w:val="Heading1"/>
      </w:pPr>
      <w:bookmarkStart w:id="46" w:name="_Toc433286186"/>
      <w:r w:rsidRPr="00727227">
        <w:rPr>
          <w:spacing w:val="1"/>
        </w:rPr>
        <w:lastRenderedPageBreak/>
        <w:t>Pa</w:t>
      </w:r>
      <w:r w:rsidRPr="00727227">
        <w:rPr>
          <w:spacing w:val="-1"/>
        </w:rPr>
        <w:t>r</w:t>
      </w:r>
      <w:r w:rsidRPr="00727227">
        <w:t>t</w:t>
      </w:r>
      <w:r w:rsidRPr="00727227">
        <w:rPr>
          <w:spacing w:val="2"/>
        </w:rPr>
        <w:t xml:space="preserve"> </w:t>
      </w:r>
      <w:r w:rsidRPr="00727227">
        <w:t>B.</w:t>
      </w:r>
      <w:r w:rsidRPr="00727227">
        <w:rPr>
          <w:spacing w:val="-2"/>
        </w:rPr>
        <w:tab/>
      </w:r>
      <w:r w:rsidR="00B2765D">
        <w:rPr>
          <w:spacing w:val="-2"/>
        </w:rPr>
        <w:t xml:space="preserve">CHIA </w:t>
      </w:r>
      <w:r w:rsidRPr="0088459E">
        <w:t>Data</w:t>
      </w:r>
      <w:bookmarkEnd w:id="41"/>
      <w:bookmarkEnd w:id="42"/>
      <w:bookmarkEnd w:id="43"/>
      <w:bookmarkEnd w:id="44"/>
      <w:bookmarkEnd w:id="46"/>
    </w:p>
    <w:p w:rsidR="00890535" w:rsidRPr="00727227" w:rsidRDefault="00890535" w:rsidP="00890535">
      <w:pPr>
        <w:pStyle w:val="Heading2"/>
      </w:pPr>
      <w:bookmarkStart w:id="47" w:name="_Toc398911598"/>
      <w:bookmarkStart w:id="48" w:name="_Toc399142182"/>
      <w:bookmarkStart w:id="49" w:name="_Toc399151045"/>
      <w:bookmarkStart w:id="50" w:name="_Toc404248963"/>
      <w:bookmarkStart w:id="51" w:name="_Toc433286187"/>
      <w:r w:rsidRPr="00727227">
        <w:t>1.</w:t>
      </w:r>
      <w:r w:rsidRPr="00727227">
        <w:rPr>
          <w:spacing w:val="-4"/>
        </w:rPr>
        <w:t xml:space="preserve"> </w:t>
      </w:r>
      <w:r w:rsidRPr="00727227">
        <w:t>D</w:t>
      </w:r>
      <w:r w:rsidRPr="00727227">
        <w:rPr>
          <w:spacing w:val="1"/>
        </w:rPr>
        <w:t>a</w:t>
      </w:r>
      <w:r w:rsidRPr="00727227">
        <w:rPr>
          <w:spacing w:val="-1"/>
        </w:rPr>
        <w:t>t</w:t>
      </w:r>
      <w:r w:rsidRPr="00727227">
        <w:t>a</w:t>
      </w:r>
      <w:r w:rsidRPr="00727227">
        <w:rPr>
          <w:spacing w:val="-10"/>
        </w:rPr>
        <w:t xml:space="preserve"> </w:t>
      </w:r>
      <w:r w:rsidRPr="0088459E">
        <w:t>Quality</w:t>
      </w:r>
      <w:r w:rsidRPr="00727227">
        <w:rPr>
          <w:spacing w:val="-16"/>
        </w:rPr>
        <w:t xml:space="preserve"> </w:t>
      </w:r>
      <w:r w:rsidRPr="00727227">
        <w:rPr>
          <w:spacing w:val="-1"/>
        </w:rPr>
        <w:t>S</w:t>
      </w:r>
      <w:r w:rsidRPr="00727227">
        <w:rPr>
          <w:spacing w:val="1"/>
        </w:rPr>
        <w:t>t</w:t>
      </w:r>
      <w:r w:rsidRPr="00727227">
        <w:rPr>
          <w:spacing w:val="3"/>
        </w:rPr>
        <w:t>a</w:t>
      </w:r>
      <w:r w:rsidRPr="00727227">
        <w:rPr>
          <w:spacing w:val="5"/>
        </w:rPr>
        <w:t>n</w:t>
      </w:r>
      <w:r w:rsidRPr="00727227">
        <w:rPr>
          <w:spacing w:val="-1"/>
        </w:rPr>
        <w:t>d</w:t>
      </w:r>
      <w:r w:rsidRPr="00727227">
        <w:rPr>
          <w:spacing w:val="1"/>
        </w:rPr>
        <w:t>ar</w:t>
      </w:r>
      <w:r w:rsidRPr="00727227">
        <w:rPr>
          <w:spacing w:val="-1"/>
        </w:rPr>
        <w:t>d</w:t>
      </w:r>
      <w:r w:rsidRPr="00727227">
        <w:t>s</w:t>
      </w:r>
      <w:bookmarkEnd w:id="47"/>
      <w:bookmarkEnd w:id="48"/>
      <w:bookmarkEnd w:id="49"/>
      <w:bookmarkEnd w:id="50"/>
      <w:bookmarkEnd w:id="51"/>
    </w:p>
    <w:p w:rsidR="00890535" w:rsidRDefault="00890535" w:rsidP="002C29FF">
      <w:pPr>
        <w:pStyle w:val="Heading3"/>
      </w:pPr>
      <w:bookmarkStart w:id="52" w:name="_Toc433286188"/>
      <w:r>
        <w:t>Case Mix Regulations</w:t>
      </w:r>
      <w:bookmarkEnd w:id="52"/>
    </w:p>
    <w:p w:rsidR="00890535" w:rsidRPr="00727227" w:rsidRDefault="00890535" w:rsidP="00890535">
      <w:r w:rsidRPr="00727227">
        <w:t>The</w:t>
      </w:r>
      <w:r w:rsidRPr="00727227">
        <w:rPr>
          <w:spacing w:val="2"/>
        </w:rPr>
        <w:t xml:space="preserve"> </w:t>
      </w:r>
      <w:r w:rsidRPr="00727227">
        <w:t>Ca</w:t>
      </w:r>
      <w:r w:rsidRPr="00727227">
        <w:rPr>
          <w:spacing w:val="-2"/>
        </w:rPr>
        <w:t>s</w:t>
      </w:r>
      <w:r w:rsidRPr="00727227">
        <w:t>e</w:t>
      </w:r>
      <w:r w:rsidRPr="00727227">
        <w:rPr>
          <w:spacing w:val="2"/>
        </w:rPr>
        <w:t xml:space="preserve"> </w:t>
      </w:r>
      <w:r w:rsidRPr="00727227">
        <w:rPr>
          <w:spacing w:val="1"/>
        </w:rPr>
        <w:t>M</w:t>
      </w:r>
      <w:r w:rsidRPr="00727227">
        <w:rPr>
          <w:spacing w:val="-2"/>
        </w:rPr>
        <w:t>i</w:t>
      </w:r>
      <w:r w:rsidRPr="00727227">
        <w:t>x</w:t>
      </w:r>
      <w:r w:rsidRPr="00727227">
        <w:rPr>
          <w:spacing w:val="1"/>
        </w:rPr>
        <w:t xml:space="preserve"> </w:t>
      </w:r>
      <w:r w:rsidRPr="00727227">
        <w:rPr>
          <w:spacing w:val="-2"/>
        </w:rPr>
        <w:t>R</w:t>
      </w:r>
      <w:r w:rsidRPr="00727227">
        <w:rPr>
          <w:spacing w:val="1"/>
        </w:rPr>
        <w:t>e</w:t>
      </w:r>
      <w:r w:rsidRPr="00727227">
        <w:t>quir</w:t>
      </w:r>
      <w:r w:rsidRPr="00727227">
        <w:rPr>
          <w:spacing w:val="-2"/>
        </w:rPr>
        <w:t>e</w:t>
      </w:r>
      <w:r w:rsidRPr="00727227">
        <w:rPr>
          <w:spacing w:val="2"/>
        </w:rPr>
        <w:t>m</w:t>
      </w:r>
      <w:r w:rsidRPr="00727227">
        <w:rPr>
          <w:spacing w:val="1"/>
        </w:rPr>
        <w:t>e</w:t>
      </w:r>
      <w:r w:rsidRPr="00727227">
        <w:t>nt</w:t>
      </w:r>
      <w:r w:rsidRPr="00727227">
        <w:rPr>
          <w:spacing w:val="-3"/>
        </w:rPr>
        <w:t xml:space="preserve"> </w:t>
      </w:r>
      <w:r w:rsidRPr="00727227">
        <w:rPr>
          <w:spacing w:val="1"/>
        </w:rPr>
        <w:t>Re</w:t>
      </w:r>
      <w:r w:rsidRPr="00727227">
        <w:t>gulati</w:t>
      </w:r>
      <w:r w:rsidRPr="00727227">
        <w:rPr>
          <w:spacing w:val="1"/>
        </w:rPr>
        <w:t>o</w:t>
      </w:r>
      <w:r w:rsidRPr="00727227">
        <w:t>n</w:t>
      </w:r>
      <w:r w:rsidRPr="00727227">
        <w:rPr>
          <w:spacing w:val="-2"/>
        </w:rPr>
        <w:t xml:space="preserve"> </w:t>
      </w:r>
      <w:r w:rsidRPr="00727227">
        <w:rPr>
          <w:spacing w:val="1"/>
        </w:rPr>
        <w:t>1</w:t>
      </w:r>
      <w:r w:rsidRPr="00727227">
        <w:rPr>
          <w:spacing w:val="-1"/>
        </w:rPr>
        <w:t>1</w:t>
      </w:r>
      <w:r w:rsidRPr="00727227">
        <w:rPr>
          <w:spacing w:val="1"/>
        </w:rPr>
        <w:t>4</w:t>
      </w:r>
      <w:r w:rsidRPr="00727227">
        <w:t>.1</w:t>
      </w:r>
      <w:r w:rsidRPr="00727227">
        <w:rPr>
          <w:spacing w:val="-1"/>
        </w:rPr>
        <w:t xml:space="preserve"> </w:t>
      </w:r>
      <w:r w:rsidRPr="00727227">
        <w:rPr>
          <w:spacing w:val="-2"/>
        </w:rPr>
        <w:t>C</w:t>
      </w:r>
      <w:r w:rsidRPr="00727227">
        <w:rPr>
          <w:spacing w:val="1"/>
        </w:rPr>
        <w:t>M</w:t>
      </w:r>
      <w:r w:rsidRPr="00727227">
        <w:t>R</w:t>
      </w:r>
      <w:r w:rsidRPr="00727227">
        <w:rPr>
          <w:spacing w:val="-1"/>
        </w:rPr>
        <w:t xml:space="preserve"> </w:t>
      </w:r>
      <w:r w:rsidRPr="00727227">
        <w:rPr>
          <w:spacing w:val="1"/>
        </w:rPr>
        <w:t>17</w:t>
      </w:r>
      <w:r w:rsidRPr="00727227">
        <w:rPr>
          <w:spacing w:val="-3"/>
        </w:rPr>
        <w:t>.</w:t>
      </w:r>
      <w:r w:rsidRPr="00727227">
        <w:rPr>
          <w:spacing w:val="-1"/>
        </w:rPr>
        <w:t>0</w:t>
      </w:r>
      <w:r w:rsidRPr="00727227">
        <w:t>0</w:t>
      </w:r>
      <w:r w:rsidRPr="00727227">
        <w:rPr>
          <w:spacing w:val="4"/>
        </w:rPr>
        <w:t xml:space="preserve"> </w:t>
      </w:r>
      <w:r w:rsidRPr="00727227">
        <w:t>r</w:t>
      </w:r>
      <w:r w:rsidRPr="00727227">
        <w:rPr>
          <w:spacing w:val="1"/>
        </w:rPr>
        <w:t>e</w:t>
      </w:r>
      <w:r w:rsidRPr="00727227">
        <w:t>quir</w:t>
      </w:r>
      <w:r w:rsidRPr="00727227">
        <w:rPr>
          <w:spacing w:val="1"/>
        </w:rPr>
        <w:t>e</w:t>
      </w:r>
      <w:r w:rsidRPr="00727227">
        <w:t>s</w:t>
      </w:r>
      <w:r w:rsidRPr="00727227">
        <w:rPr>
          <w:spacing w:val="1"/>
        </w:rPr>
        <w:t xml:space="preserve"> </w:t>
      </w:r>
      <w:r w:rsidRPr="00727227">
        <w:rPr>
          <w:spacing w:val="-3"/>
        </w:rPr>
        <w:t>h</w:t>
      </w:r>
      <w:r w:rsidRPr="00727227">
        <w:rPr>
          <w:spacing w:val="1"/>
        </w:rPr>
        <w:t>o</w:t>
      </w:r>
      <w:r w:rsidRPr="00727227">
        <w:t>spi</w:t>
      </w:r>
      <w:r w:rsidRPr="00727227">
        <w:rPr>
          <w:spacing w:val="-2"/>
        </w:rPr>
        <w:t>t</w:t>
      </w:r>
      <w:r w:rsidRPr="00727227">
        <w:t>als</w:t>
      </w:r>
      <w:r w:rsidRPr="00727227">
        <w:rPr>
          <w:spacing w:val="1"/>
        </w:rPr>
        <w:t xml:space="preserve"> </w:t>
      </w:r>
      <w:r w:rsidRPr="00727227">
        <w:rPr>
          <w:spacing w:val="-2"/>
        </w:rPr>
        <w:t>t</w:t>
      </w:r>
      <w:r w:rsidRPr="00727227">
        <w:t>o</w:t>
      </w:r>
      <w:r w:rsidRPr="00727227">
        <w:rPr>
          <w:spacing w:val="2"/>
        </w:rPr>
        <w:t xml:space="preserve"> </w:t>
      </w:r>
      <w:r w:rsidRPr="00727227">
        <w:t>su</w:t>
      </w:r>
      <w:r w:rsidRPr="00727227">
        <w:rPr>
          <w:spacing w:val="-5"/>
        </w:rPr>
        <w:t>b</w:t>
      </w:r>
      <w:r w:rsidRPr="00727227">
        <w:rPr>
          <w:spacing w:val="4"/>
        </w:rPr>
        <w:t>m</w:t>
      </w:r>
      <w:r w:rsidRPr="00727227">
        <w:t>it</w:t>
      </w:r>
      <w:r w:rsidRPr="00727227">
        <w:rPr>
          <w:spacing w:val="-1"/>
        </w:rPr>
        <w:t xml:space="preserve"> </w:t>
      </w:r>
      <w:r w:rsidRPr="00727227">
        <w:t>ca</w:t>
      </w:r>
      <w:r w:rsidRPr="00727227">
        <w:rPr>
          <w:spacing w:val="-2"/>
        </w:rPr>
        <w:t>s</w:t>
      </w:r>
      <w:r w:rsidRPr="00727227">
        <w:t>e</w:t>
      </w:r>
      <w:r w:rsidRPr="00727227">
        <w:rPr>
          <w:spacing w:val="-1"/>
        </w:rPr>
        <w:t xml:space="preserve"> </w:t>
      </w:r>
      <w:r w:rsidRPr="00727227">
        <w:rPr>
          <w:spacing w:val="4"/>
        </w:rPr>
        <w:t>m</w:t>
      </w:r>
      <w:r w:rsidRPr="00727227">
        <w:rPr>
          <w:spacing w:val="-2"/>
        </w:rPr>
        <w:t>i</w:t>
      </w:r>
      <w:r w:rsidRPr="00727227">
        <w:t>x</w:t>
      </w:r>
      <w:r w:rsidRPr="00727227">
        <w:rPr>
          <w:spacing w:val="1"/>
        </w:rPr>
        <w:t xml:space="preserve"> </w:t>
      </w:r>
      <w:r w:rsidRPr="00727227">
        <w:t>and</w:t>
      </w:r>
      <w:r w:rsidRPr="00727227">
        <w:rPr>
          <w:spacing w:val="-2"/>
        </w:rPr>
        <w:t xml:space="preserve"> </w:t>
      </w:r>
      <w:r w:rsidRPr="00727227">
        <w:t>charge</w:t>
      </w:r>
      <w:r w:rsidRPr="00727227">
        <w:rPr>
          <w:spacing w:val="2"/>
        </w:rPr>
        <w:t xml:space="preserve"> </w:t>
      </w:r>
      <w:r w:rsidRPr="00727227">
        <w:rPr>
          <w:spacing w:val="-1"/>
        </w:rPr>
        <w:t>d</w:t>
      </w:r>
      <w:r w:rsidRPr="00727227">
        <w:rPr>
          <w:spacing w:val="-2"/>
        </w:rPr>
        <w:t>a</w:t>
      </w:r>
      <w:r w:rsidRPr="00727227">
        <w:t>ta</w:t>
      </w:r>
      <w:r w:rsidRPr="00727227">
        <w:rPr>
          <w:spacing w:val="1"/>
        </w:rPr>
        <w:t xml:space="preserve"> </w:t>
      </w:r>
      <w:r w:rsidRPr="00727227">
        <w:rPr>
          <w:spacing w:val="-2"/>
        </w:rPr>
        <w:t>t</w:t>
      </w:r>
      <w:r w:rsidRPr="00727227">
        <w:t>o</w:t>
      </w:r>
      <w:r w:rsidRPr="00727227">
        <w:rPr>
          <w:spacing w:val="2"/>
        </w:rPr>
        <w:t xml:space="preserve"> </w:t>
      </w:r>
      <w:r w:rsidRPr="00727227">
        <w:t>the C</w:t>
      </w:r>
      <w:r w:rsidRPr="00727227">
        <w:rPr>
          <w:spacing w:val="1"/>
        </w:rPr>
        <w:t>e</w:t>
      </w:r>
      <w:r w:rsidRPr="00727227">
        <w:t>n</w:t>
      </w:r>
      <w:r w:rsidRPr="00727227">
        <w:rPr>
          <w:spacing w:val="1"/>
        </w:rPr>
        <w:t>te</w:t>
      </w:r>
      <w:r w:rsidRPr="00727227">
        <w:t>r</w:t>
      </w:r>
      <w:r w:rsidRPr="00727227">
        <w:rPr>
          <w:spacing w:val="1"/>
        </w:rPr>
        <w:t xml:space="preserve"> </w:t>
      </w:r>
      <w:r w:rsidRPr="00727227">
        <w:rPr>
          <w:spacing w:val="-1"/>
        </w:rPr>
        <w:t>7</w:t>
      </w:r>
      <w:r w:rsidRPr="00727227">
        <w:t>5</w:t>
      </w:r>
      <w:r w:rsidRPr="00727227">
        <w:rPr>
          <w:spacing w:val="2"/>
        </w:rPr>
        <w:t xml:space="preserve"> </w:t>
      </w:r>
      <w:r w:rsidRPr="00727227">
        <w:t>da</w:t>
      </w:r>
      <w:r w:rsidRPr="00727227">
        <w:rPr>
          <w:spacing w:val="1"/>
        </w:rPr>
        <w:t>y</w:t>
      </w:r>
      <w:r w:rsidRPr="00727227">
        <w:t>s</w:t>
      </w:r>
      <w:r w:rsidRPr="00727227">
        <w:rPr>
          <w:spacing w:val="-1"/>
        </w:rPr>
        <w:t xml:space="preserve"> </w:t>
      </w:r>
      <w:r w:rsidRPr="00727227">
        <w:t>a</w:t>
      </w:r>
      <w:r w:rsidRPr="00727227">
        <w:rPr>
          <w:spacing w:val="-2"/>
        </w:rPr>
        <w:t>f</w:t>
      </w:r>
      <w:r w:rsidRPr="00727227">
        <w:rPr>
          <w:spacing w:val="1"/>
        </w:rPr>
        <w:t>te</w:t>
      </w:r>
      <w:r w:rsidRPr="00727227">
        <w:t>r</w:t>
      </w:r>
      <w:r w:rsidRPr="00727227">
        <w:rPr>
          <w:spacing w:val="-2"/>
        </w:rPr>
        <w:t xml:space="preserve"> </w:t>
      </w:r>
      <w:r w:rsidRPr="00727227">
        <w:rPr>
          <w:spacing w:val="1"/>
        </w:rPr>
        <w:t>e</w:t>
      </w:r>
      <w:r w:rsidRPr="00727227">
        <w:t>ach</w:t>
      </w:r>
      <w:r w:rsidRPr="00727227">
        <w:rPr>
          <w:spacing w:val="1"/>
        </w:rPr>
        <w:t xml:space="preserve"> </w:t>
      </w:r>
      <w:r w:rsidRPr="00727227">
        <w:rPr>
          <w:spacing w:val="-5"/>
        </w:rPr>
        <w:t>q</w:t>
      </w:r>
      <w:r w:rsidRPr="00727227">
        <w:t>uar</w:t>
      </w:r>
      <w:r w:rsidRPr="00727227">
        <w:rPr>
          <w:spacing w:val="1"/>
        </w:rPr>
        <w:t>te</w:t>
      </w:r>
      <w:r w:rsidRPr="00727227">
        <w:t>r. The</w:t>
      </w:r>
      <w:r w:rsidRPr="00727227">
        <w:rPr>
          <w:spacing w:val="-1"/>
        </w:rPr>
        <w:t xml:space="preserve"> </w:t>
      </w:r>
      <w:r w:rsidRPr="00727227">
        <w:t>quar</w:t>
      </w:r>
      <w:r w:rsidRPr="00727227">
        <w:rPr>
          <w:spacing w:val="1"/>
        </w:rPr>
        <w:t>te</w:t>
      </w:r>
      <w:r w:rsidRPr="00727227">
        <w:t>r</w:t>
      </w:r>
      <w:r w:rsidRPr="00727227">
        <w:rPr>
          <w:spacing w:val="-2"/>
        </w:rPr>
        <w:t>l</w:t>
      </w:r>
      <w:r w:rsidRPr="00727227">
        <w:t>y</w:t>
      </w:r>
      <w:r w:rsidRPr="00727227">
        <w:rPr>
          <w:spacing w:val="2"/>
        </w:rPr>
        <w:t xml:space="preserve"> </w:t>
      </w:r>
      <w:r w:rsidRPr="00727227">
        <w:t>data</w:t>
      </w:r>
      <w:r w:rsidRPr="00727227">
        <w:rPr>
          <w:spacing w:val="1"/>
        </w:rPr>
        <w:t xml:space="preserve"> </w:t>
      </w:r>
      <w:r w:rsidRPr="00727227">
        <w:rPr>
          <w:spacing w:val="-5"/>
        </w:rPr>
        <w:t>i</w:t>
      </w:r>
      <w:r w:rsidRPr="00727227">
        <w:t>s</w:t>
      </w:r>
      <w:r w:rsidRPr="00727227">
        <w:rPr>
          <w:spacing w:val="1"/>
        </w:rPr>
        <w:t xml:space="preserve"> e</w:t>
      </w:r>
      <w:r w:rsidRPr="00727227">
        <w:t>di</w:t>
      </w:r>
      <w:r w:rsidRPr="00727227">
        <w:rPr>
          <w:spacing w:val="1"/>
        </w:rPr>
        <w:t>te</w:t>
      </w:r>
      <w:r w:rsidRPr="00727227">
        <w:t xml:space="preserve">d </w:t>
      </w:r>
      <w:r w:rsidRPr="00727227">
        <w:rPr>
          <w:spacing w:val="-2"/>
        </w:rPr>
        <w:t>f</w:t>
      </w:r>
      <w:r w:rsidRPr="00727227">
        <w:rPr>
          <w:spacing w:val="1"/>
        </w:rPr>
        <w:t>o</w:t>
      </w:r>
      <w:r w:rsidRPr="00727227">
        <w:t>r</w:t>
      </w:r>
      <w:r w:rsidRPr="00727227">
        <w:rPr>
          <w:spacing w:val="-2"/>
        </w:rPr>
        <w:t xml:space="preserve"> c</w:t>
      </w:r>
      <w:r w:rsidRPr="00727227">
        <w:rPr>
          <w:spacing w:val="-1"/>
        </w:rPr>
        <w:t>o</w:t>
      </w:r>
      <w:r w:rsidRPr="00727227">
        <w:rPr>
          <w:spacing w:val="4"/>
        </w:rPr>
        <w:t>m</w:t>
      </w:r>
      <w:r w:rsidRPr="00727227">
        <w:t>pliance</w:t>
      </w:r>
      <w:r w:rsidRPr="00727227">
        <w:rPr>
          <w:spacing w:val="-1"/>
        </w:rPr>
        <w:t xml:space="preserve"> </w:t>
      </w:r>
      <w:r w:rsidRPr="00727227">
        <w:rPr>
          <w:spacing w:val="1"/>
        </w:rPr>
        <w:t>w</w:t>
      </w:r>
      <w:r w:rsidRPr="00727227">
        <w:t>i</w:t>
      </w:r>
      <w:r w:rsidRPr="00727227">
        <w:rPr>
          <w:spacing w:val="-4"/>
        </w:rPr>
        <w:t>t</w:t>
      </w:r>
      <w:r w:rsidRPr="00727227">
        <w:t>h r</w:t>
      </w:r>
      <w:r w:rsidRPr="00727227">
        <w:rPr>
          <w:spacing w:val="1"/>
        </w:rPr>
        <w:t>e</w:t>
      </w:r>
      <w:r w:rsidRPr="00727227">
        <w:t>gula</w:t>
      </w:r>
      <w:r w:rsidRPr="00727227">
        <w:rPr>
          <w:spacing w:val="1"/>
        </w:rPr>
        <w:t>to</w:t>
      </w:r>
      <w:r w:rsidRPr="00727227">
        <w:rPr>
          <w:spacing w:val="-2"/>
        </w:rPr>
        <w:t>r</w:t>
      </w:r>
      <w:r w:rsidRPr="00727227">
        <w:t>y</w:t>
      </w:r>
      <w:r w:rsidRPr="00727227">
        <w:rPr>
          <w:spacing w:val="2"/>
        </w:rPr>
        <w:t xml:space="preserve"> </w:t>
      </w:r>
      <w:r w:rsidRPr="00727227">
        <w:t>r</w:t>
      </w:r>
      <w:r w:rsidRPr="00727227">
        <w:rPr>
          <w:spacing w:val="1"/>
        </w:rPr>
        <w:t>e</w:t>
      </w:r>
      <w:r w:rsidRPr="00727227">
        <w:t>qui</w:t>
      </w:r>
      <w:r w:rsidRPr="00727227">
        <w:rPr>
          <w:spacing w:val="-2"/>
        </w:rPr>
        <w:t>r</w:t>
      </w:r>
      <w:r w:rsidRPr="00727227">
        <w:rPr>
          <w:spacing w:val="1"/>
        </w:rPr>
        <w:t>e</w:t>
      </w:r>
      <w:r w:rsidRPr="00727227">
        <w:rPr>
          <w:spacing w:val="2"/>
        </w:rPr>
        <w:t>m</w:t>
      </w:r>
      <w:r w:rsidRPr="00727227">
        <w:rPr>
          <w:spacing w:val="1"/>
        </w:rPr>
        <w:t>e</w:t>
      </w:r>
      <w:r w:rsidRPr="00727227">
        <w:t>n</w:t>
      </w:r>
      <w:r w:rsidRPr="00727227">
        <w:rPr>
          <w:spacing w:val="-2"/>
        </w:rPr>
        <w:t>t</w:t>
      </w:r>
      <w:r w:rsidRPr="00727227">
        <w:t>s,</w:t>
      </w:r>
      <w:r w:rsidRPr="00727227">
        <w:rPr>
          <w:spacing w:val="-1"/>
        </w:rPr>
        <w:t xml:space="preserve"> </w:t>
      </w:r>
      <w:r w:rsidRPr="00727227">
        <w:t>as</w:t>
      </w:r>
      <w:r w:rsidRPr="00727227">
        <w:rPr>
          <w:spacing w:val="1"/>
        </w:rPr>
        <w:t xml:space="preserve"> </w:t>
      </w:r>
      <w:r w:rsidRPr="00727227">
        <w:t>sp</w:t>
      </w:r>
      <w:r w:rsidRPr="00727227">
        <w:rPr>
          <w:spacing w:val="1"/>
        </w:rPr>
        <w:t>e</w:t>
      </w:r>
      <w:r w:rsidRPr="00727227">
        <w:t>cif</w:t>
      </w:r>
      <w:r w:rsidRPr="00727227">
        <w:rPr>
          <w:spacing w:val="-2"/>
        </w:rPr>
        <w:t>i</w:t>
      </w:r>
      <w:r w:rsidRPr="00727227">
        <w:rPr>
          <w:spacing w:val="1"/>
        </w:rPr>
        <w:t>e</w:t>
      </w:r>
      <w:r w:rsidRPr="00727227">
        <w:t xml:space="preserve">d in </w:t>
      </w:r>
      <w:r w:rsidRPr="00727227">
        <w:rPr>
          <w:spacing w:val="1"/>
        </w:rPr>
        <w:t>Re</w:t>
      </w:r>
      <w:r w:rsidRPr="00727227">
        <w:t>gulati</w:t>
      </w:r>
      <w:r w:rsidRPr="00727227">
        <w:rPr>
          <w:spacing w:val="1"/>
        </w:rPr>
        <w:t>o</w:t>
      </w:r>
      <w:r w:rsidRPr="00727227">
        <w:t>n</w:t>
      </w:r>
      <w:r w:rsidRPr="00727227">
        <w:rPr>
          <w:spacing w:val="-2"/>
        </w:rPr>
        <w:t xml:space="preserve"> </w:t>
      </w:r>
      <w:r w:rsidRPr="00727227">
        <w:rPr>
          <w:spacing w:val="-1"/>
        </w:rPr>
        <w:t>1</w:t>
      </w:r>
      <w:r w:rsidRPr="00727227">
        <w:rPr>
          <w:spacing w:val="1"/>
        </w:rPr>
        <w:t>14</w:t>
      </w:r>
      <w:r w:rsidRPr="00727227">
        <w:t>.1</w:t>
      </w:r>
      <w:r w:rsidRPr="00727227">
        <w:rPr>
          <w:spacing w:val="-1"/>
        </w:rPr>
        <w:t xml:space="preserve"> </w:t>
      </w:r>
      <w:r w:rsidRPr="00727227">
        <w:t>C</w:t>
      </w:r>
      <w:r w:rsidRPr="00727227">
        <w:rPr>
          <w:spacing w:val="-1"/>
        </w:rPr>
        <w:t>M</w:t>
      </w:r>
      <w:r w:rsidRPr="00727227">
        <w:t>R</w:t>
      </w:r>
      <w:r w:rsidRPr="00727227">
        <w:rPr>
          <w:spacing w:val="1"/>
        </w:rPr>
        <w:t xml:space="preserve"> </w:t>
      </w:r>
      <w:r w:rsidRPr="00727227">
        <w:rPr>
          <w:spacing w:val="-1"/>
        </w:rPr>
        <w:t>1</w:t>
      </w:r>
      <w:r w:rsidRPr="00727227">
        <w:rPr>
          <w:spacing w:val="1"/>
        </w:rPr>
        <w:t>7</w:t>
      </w:r>
      <w:r w:rsidRPr="00727227">
        <w:t>.</w:t>
      </w:r>
      <w:r w:rsidRPr="00727227">
        <w:rPr>
          <w:spacing w:val="1"/>
        </w:rPr>
        <w:t>0</w:t>
      </w:r>
      <w:r w:rsidRPr="00727227">
        <w:rPr>
          <w:spacing w:val="-1"/>
        </w:rPr>
        <w:t>0</w:t>
      </w:r>
      <w:r w:rsidRPr="00727227">
        <w:t>:</w:t>
      </w:r>
      <w:r w:rsidRPr="00727227">
        <w:rPr>
          <w:spacing w:val="2"/>
        </w:rPr>
        <w:t xml:space="preserve"> </w:t>
      </w:r>
      <w:r w:rsidRPr="00727227">
        <w:rPr>
          <w:spacing w:val="-2"/>
        </w:rPr>
        <w:t>R</w:t>
      </w:r>
      <w:r w:rsidRPr="00727227">
        <w:rPr>
          <w:spacing w:val="1"/>
        </w:rPr>
        <w:t>e</w:t>
      </w:r>
      <w:r w:rsidRPr="00727227">
        <w:t>quir</w:t>
      </w:r>
      <w:r w:rsidRPr="00727227">
        <w:rPr>
          <w:spacing w:val="-2"/>
        </w:rPr>
        <w:t>e</w:t>
      </w:r>
      <w:r w:rsidRPr="00727227">
        <w:rPr>
          <w:spacing w:val="4"/>
        </w:rPr>
        <w:t>m</w:t>
      </w:r>
      <w:r w:rsidRPr="00727227">
        <w:rPr>
          <w:spacing w:val="1"/>
        </w:rPr>
        <w:t>e</w:t>
      </w:r>
      <w:r w:rsidRPr="00727227">
        <w:t>nt</w:t>
      </w:r>
      <w:r w:rsidRPr="00727227">
        <w:rPr>
          <w:spacing w:val="1"/>
        </w:rPr>
        <w:t xml:space="preserve"> </w:t>
      </w:r>
      <w:r w:rsidRPr="00727227">
        <w:rPr>
          <w:spacing w:val="-2"/>
        </w:rPr>
        <w:t>f</w:t>
      </w:r>
      <w:r w:rsidRPr="00727227">
        <w:rPr>
          <w:spacing w:val="1"/>
        </w:rPr>
        <w:t>o</w:t>
      </w:r>
      <w:r w:rsidRPr="00727227">
        <w:t>r</w:t>
      </w:r>
      <w:r w:rsidRPr="00727227">
        <w:rPr>
          <w:spacing w:val="-4"/>
        </w:rPr>
        <w:t xml:space="preserve"> </w:t>
      </w:r>
      <w:r w:rsidRPr="00727227">
        <w:t>the</w:t>
      </w:r>
      <w:r w:rsidRPr="00727227">
        <w:rPr>
          <w:spacing w:val="-3"/>
        </w:rPr>
        <w:t xml:space="preserve"> </w:t>
      </w:r>
      <w:r w:rsidRPr="00727227">
        <w:t>Sub</w:t>
      </w:r>
      <w:r w:rsidRPr="00727227">
        <w:rPr>
          <w:spacing w:val="4"/>
        </w:rPr>
        <w:t>m</w:t>
      </w:r>
      <w:r w:rsidRPr="00727227">
        <w:t>issi</w:t>
      </w:r>
      <w:r w:rsidRPr="00727227">
        <w:rPr>
          <w:spacing w:val="1"/>
        </w:rPr>
        <w:t>o</w:t>
      </w:r>
      <w:r w:rsidRPr="00727227">
        <w:t>n</w:t>
      </w:r>
      <w:r w:rsidRPr="00727227">
        <w:rPr>
          <w:spacing w:val="-2"/>
        </w:rPr>
        <w:t xml:space="preserve"> </w:t>
      </w:r>
      <w:r w:rsidRPr="00727227">
        <w:rPr>
          <w:spacing w:val="1"/>
        </w:rPr>
        <w:t>o</w:t>
      </w:r>
      <w:r w:rsidRPr="00727227">
        <w:t>f</w:t>
      </w:r>
      <w:r w:rsidRPr="00727227">
        <w:rPr>
          <w:spacing w:val="1"/>
        </w:rPr>
        <w:t xml:space="preserve"> </w:t>
      </w:r>
      <w:r w:rsidRPr="00727227">
        <w:rPr>
          <w:spacing w:val="-3"/>
        </w:rPr>
        <w:t>H</w:t>
      </w:r>
      <w:r w:rsidRPr="00727227">
        <w:rPr>
          <w:spacing w:val="-1"/>
        </w:rPr>
        <w:t>o</w:t>
      </w:r>
      <w:r w:rsidRPr="00727227">
        <w:t>spital</w:t>
      </w:r>
      <w:r w:rsidRPr="00727227">
        <w:rPr>
          <w:spacing w:val="1"/>
        </w:rPr>
        <w:t xml:space="preserve"> </w:t>
      </w:r>
      <w:r w:rsidRPr="00727227">
        <w:rPr>
          <w:spacing w:val="-2"/>
        </w:rPr>
        <w:t>C</w:t>
      </w:r>
      <w:r w:rsidRPr="00727227">
        <w:t>a</w:t>
      </w:r>
      <w:r w:rsidRPr="00727227">
        <w:rPr>
          <w:spacing w:val="-5"/>
        </w:rPr>
        <w:t>s</w:t>
      </w:r>
      <w:r w:rsidRPr="00727227">
        <w:t>e</w:t>
      </w:r>
      <w:r w:rsidRPr="00727227">
        <w:rPr>
          <w:spacing w:val="2"/>
        </w:rPr>
        <w:t xml:space="preserve"> </w:t>
      </w:r>
      <w:r w:rsidRPr="00727227">
        <w:rPr>
          <w:spacing w:val="1"/>
        </w:rPr>
        <w:t>M</w:t>
      </w:r>
      <w:r w:rsidRPr="00727227">
        <w:rPr>
          <w:spacing w:val="-2"/>
        </w:rPr>
        <w:t>i</w:t>
      </w:r>
      <w:r w:rsidRPr="00727227">
        <w:t>x</w:t>
      </w:r>
      <w:r w:rsidRPr="00727227">
        <w:rPr>
          <w:spacing w:val="1"/>
        </w:rPr>
        <w:t xml:space="preserve"> </w:t>
      </w:r>
      <w:r w:rsidRPr="00727227">
        <w:t xml:space="preserve">and Charge </w:t>
      </w:r>
      <w:r w:rsidRPr="00727227">
        <w:rPr>
          <w:spacing w:val="1"/>
        </w:rPr>
        <w:t>D</w:t>
      </w:r>
      <w:r w:rsidRPr="00727227">
        <w:t>a</w:t>
      </w:r>
      <w:r w:rsidRPr="00727227">
        <w:rPr>
          <w:spacing w:val="-2"/>
        </w:rPr>
        <w:t>t</w:t>
      </w:r>
      <w:r w:rsidRPr="00727227">
        <w:t>a,</w:t>
      </w:r>
      <w:r w:rsidRPr="00727227">
        <w:rPr>
          <w:spacing w:val="1"/>
        </w:rPr>
        <w:t xml:space="preserve"> </w:t>
      </w:r>
      <w:r w:rsidRPr="00727227">
        <w:t>us</w:t>
      </w:r>
      <w:r w:rsidRPr="00727227">
        <w:rPr>
          <w:spacing w:val="-5"/>
        </w:rPr>
        <w:t>i</w:t>
      </w:r>
      <w:r w:rsidRPr="00727227">
        <w:t>ng a</w:t>
      </w:r>
      <w:r w:rsidRPr="00727227">
        <w:rPr>
          <w:spacing w:val="1"/>
        </w:rPr>
        <w:t xml:space="preserve"> o</w:t>
      </w:r>
      <w:r w:rsidRPr="00727227">
        <w:t xml:space="preserve">ne </w:t>
      </w:r>
      <w:r w:rsidRPr="00727227">
        <w:rPr>
          <w:spacing w:val="-1"/>
        </w:rPr>
        <w:t>p</w:t>
      </w:r>
      <w:r w:rsidRPr="00727227">
        <w:rPr>
          <w:spacing w:val="1"/>
        </w:rPr>
        <w:t>e</w:t>
      </w:r>
      <w:r w:rsidRPr="00727227">
        <w:t>r</w:t>
      </w:r>
      <w:r w:rsidRPr="00727227">
        <w:rPr>
          <w:spacing w:val="1"/>
        </w:rPr>
        <w:t>ce</w:t>
      </w:r>
      <w:r w:rsidRPr="00727227">
        <w:t>nt</w:t>
      </w:r>
      <w:r w:rsidRPr="00727227">
        <w:rPr>
          <w:spacing w:val="1"/>
        </w:rPr>
        <w:t xml:space="preserve"> e</w:t>
      </w:r>
      <w:r w:rsidRPr="00727227">
        <w:t>rr</w:t>
      </w:r>
      <w:r w:rsidRPr="00727227">
        <w:rPr>
          <w:spacing w:val="1"/>
        </w:rPr>
        <w:t>o</w:t>
      </w:r>
      <w:r w:rsidRPr="00727227">
        <w:t>r</w:t>
      </w:r>
      <w:r w:rsidRPr="00727227">
        <w:rPr>
          <w:spacing w:val="-2"/>
        </w:rPr>
        <w:t xml:space="preserve"> </w:t>
      </w:r>
      <w:r w:rsidRPr="00727227">
        <w:t>r</w:t>
      </w:r>
      <w:r w:rsidRPr="00727227">
        <w:rPr>
          <w:spacing w:val="-2"/>
        </w:rPr>
        <w:t>at</w:t>
      </w:r>
      <w:r w:rsidRPr="00727227">
        <w:rPr>
          <w:spacing w:val="1"/>
        </w:rPr>
        <w:t>e</w:t>
      </w:r>
      <w:r w:rsidRPr="00727227">
        <w:t>. The</w:t>
      </w:r>
      <w:r w:rsidRPr="00727227">
        <w:rPr>
          <w:spacing w:val="-1"/>
        </w:rPr>
        <w:t xml:space="preserve"> </w:t>
      </w:r>
      <w:r w:rsidRPr="00727227">
        <w:rPr>
          <w:spacing w:val="1"/>
        </w:rPr>
        <w:t>o</w:t>
      </w:r>
      <w:r w:rsidRPr="00727227">
        <w:t>ne</w:t>
      </w:r>
      <w:r w:rsidRPr="00727227">
        <w:rPr>
          <w:spacing w:val="-1"/>
        </w:rPr>
        <w:t xml:space="preserve"> p</w:t>
      </w:r>
      <w:r w:rsidRPr="00727227">
        <w:rPr>
          <w:spacing w:val="1"/>
        </w:rPr>
        <w:t>e</w:t>
      </w:r>
      <w:r w:rsidRPr="00727227">
        <w:t>r</w:t>
      </w:r>
      <w:r w:rsidRPr="00727227">
        <w:rPr>
          <w:spacing w:val="1"/>
        </w:rPr>
        <w:t>ce</w:t>
      </w:r>
      <w:r w:rsidRPr="00727227">
        <w:t>nt</w:t>
      </w:r>
      <w:r w:rsidRPr="00727227">
        <w:rPr>
          <w:spacing w:val="-1"/>
        </w:rPr>
        <w:t xml:space="preserve"> </w:t>
      </w:r>
      <w:r w:rsidRPr="00727227">
        <w:rPr>
          <w:spacing w:val="1"/>
        </w:rPr>
        <w:t>e</w:t>
      </w:r>
      <w:r w:rsidRPr="00727227">
        <w:t>r</w:t>
      </w:r>
      <w:r w:rsidRPr="00727227">
        <w:rPr>
          <w:spacing w:val="-2"/>
        </w:rPr>
        <w:t>r</w:t>
      </w:r>
      <w:r w:rsidRPr="00727227">
        <w:rPr>
          <w:spacing w:val="1"/>
        </w:rPr>
        <w:t>o</w:t>
      </w:r>
      <w:r w:rsidRPr="00727227">
        <w:t>r</w:t>
      </w:r>
      <w:r w:rsidRPr="00727227">
        <w:rPr>
          <w:spacing w:val="1"/>
        </w:rPr>
        <w:t xml:space="preserve"> </w:t>
      </w:r>
      <w:r w:rsidRPr="00727227">
        <w:t>ra</w:t>
      </w:r>
      <w:r w:rsidRPr="00727227">
        <w:rPr>
          <w:spacing w:val="-2"/>
        </w:rPr>
        <w:t>t</w:t>
      </w:r>
      <w:r w:rsidRPr="00727227">
        <w:t>e</w:t>
      </w:r>
      <w:r w:rsidRPr="00727227">
        <w:rPr>
          <w:spacing w:val="2"/>
        </w:rPr>
        <w:t xml:space="preserve"> </w:t>
      </w:r>
      <w:r w:rsidRPr="00727227">
        <w:t>is</w:t>
      </w:r>
      <w:r w:rsidRPr="00727227">
        <w:rPr>
          <w:spacing w:val="1"/>
        </w:rPr>
        <w:t xml:space="preserve"> </w:t>
      </w:r>
      <w:r w:rsidRPr="00727227">
        <w:rPr>
          <w:spacing w:val="-1"/>
        </w:rPr>
        <w:t>b</w:t>
      </w:r>
      <w:r w:rsidRPr="00727227">
        <w:rPr>
          <w:spacing w:val="-2"/>
        </w:rPr>
        <w:t>a</w:t>
      </w:r>
      <w:r w:rsidRPr="00727227">
        <w:t>s</w:t>
      </w:r>
      <w:r w:rsidRPr="00727227">
        <w:rPr>
          <w:spacing w:val="1"/>
        </w:rPr>
        <w:t>e</w:t>
      </w:r>
      <w:r w:rsidRPr="00727227">
        <w:t>d</w:t>
      </w:r>
      <w:r w:rsidRPr="00727227">
        <w:rPr>
          <w:spacing w:val="-5"/>
        </w:rPr>
        <w:t xml:space="preserve"> </w:t>
      </w:r>
      <w:r w:rsidRPr="00727227">
        <w:t>u</w:t>
      </w:r>
      <w:r w:rsidRPr="00727227">
        <w:rPr>
          <w:spacing w:val="-1"/>
        </w:rPr>
        <w:t>p</w:t>
      </w:r>
      <w:r w:rsidRPr="00727227">
        <w:rPr>
          <w:spacing w:val="1"/>
        </w:rPr>
        <w:t>o</w:t>
      </w:r>
      <w:r w:rsidRPr="00727227">
        <w:t>n the</w:t>
      </w:r>
      <w:r w:rsidRPr="00727227">
        <w:rPr>
          <w:spacing w:val="2"/>
        </w:rPr>
        <w:t xml:space="preserve"> </w:t>
      </w:r>
      <w:r w:rsidRPr="00727227">
        <w:t>pr</w:t>
      </w:r>
      <w:r w:rsidRPr="00727227">
        <w:rPr>
          <w:spacing w:val="1"/>
        </w:rPr>
        <w:t>e</w:t>
      </w:r>
      <w:r w:rsidRPr="00727227">
        <w:t>s</w:t>
      </w:r>
      <w:r w:rsidRPr="00727227">
        <w:rPr>
          <w:spacing w:val="1"/>
        </w:rPr>
        <w:t>e</w:t>
      </w:r>
      <w:r w:rsidRPr="00727227">
        <w:rPr>
          <w:spacing w:val="-1"/>
        </w:rPr>
        <w:t>n</w:t>
      </w:r>
      <w:r w:rsidRPr="00727227">
        <w:rPr>
          <w:spacing w:val="-4"/>
        </w:rPr>
        <w:t>c</w:t>
      </w:r>
      <w:r w:rsidRPr="00727227">
        <w:t>e</w:t>
      </w:r>
      <w:r w:rsidRPr="00727227">
        <w:rPr>
          <w:spacing w:val="-1"/>
        </w:rPr>
        <w:t xml:space="preserve"> </w:t>
      </w:r>
      <w:r w:rsidRPr="00727227">
        <w:rPr>
          <w:spacing w:val="1"/>
        </w:rPr>
        <w:t>o</w:t>
      </w:r>
      <w:r w:rsidRPr="00727227">
        <w:t>f</w:t>
      </w:r>
      <w:r w:rsidRPr="00727227">
        <w:rPr>
          <w:spacing w:val="1"/>
        </w:rPr>
        <w:t xml:space="preserve"> </w:t>
      </w:r>
      <w:r w:rsidRPr="00727227">
        <w:rPr>
          <w:spacing w:val="-2"/>
        </w:rPr>
        <w:t>T</w:t>
      </w:r>
      <w:r w:rsidRPr="00727227">
        <w:rPr>
          <w:spacing w:val="1"/>
        </w:rPr>
        <w:t>y</w:t>
      </w:r>
      <w:r w:rsidRPr="00727227">
        <w:t>pe</w:t>
      </w:r>
      <w:r w:rsidRPr="00727227">
        <w:rPr>
          <w:spacing w:val="-1"/>
        </w:rPr>
        <w:t xml:space="preserve"> </w:t>
      </w:r>
      <w:r w:rsidRPr="00727227">
        <w:t xml:space="preserve">A and </w:t>
      </w:r>
      <w:r w:rsidRPr="00727227">
        <w:rPr>
          <w:spacing w:val="1"/>
        </w:rPr>
        <w:t>Ty</w:t>
      </w:r>
      <w:r w:rsidRPr="00727227">
        <w:rPr>
          <w:spacing w:val="-5"/>
        </w:rPr>
        <w:t>p</w:t>
      </w:r>
      <w:r w:rsidRPr="00727227">
        <w:t>e</w:t>
      </w:r>
      <w:r w:rsidRPr="00727227">
        <w:rPr>
          <w:spacing w:val="2"/>
        </w:rPr>
        <w:t xml:space="preserve"> </w:t>
      </w:r>
      <w:r w:rsidRPr="00727227">
        <w:t>B</w:t>
      </w:r>
      <w:r w:rsidRPr="00727227">
        <w:rPr>
          <w:spacing w:val="-1"/>
        </w:rPr>
        <w:t xml:space="preserve"> </w:t>
      </w:r>
      <w:r w:rsidRPr="00727227">
        <w:rPr>
          <w:spacing w:val="1"/>
        </w:rPr>
        <w:t>e</w:t>
      </w:r>
      <w:r w:rsidRPr="00727227">
        <w:t>rr</w:t>
      </w:r>
      <w:r w:rsidRPr="00727227">
        <w:rPr>
          <w:spacing w:val="1"/>
        </w:rPr>
        <w:t>o</w:t>
      </w:r>
      <w:r w:rsidRPr="00727227">
        <w:rPr>
          <w:spacing w:val="-2"/>
        </w:rPr>
        <w:t>r</w:t>
      </w:r>
      <w:r w:rsidRPr="00727227">
        <w:t>s</w:t>
      </w:r>
      <w:r w:rsidRPr="00727227">
        <w:rPr>
          <w:spacing w:val="1"/>
        </w:rPr>
        <w:t xml:space="preserve"> </w:t>
      </w:r>
      <w:r w:rsidRPr="00727227">
        <w:t>as</w:t>
      </w:r>
      <w:r w:rsidRPr="00727227">
        <w:rPr>
          <w:spacing w:val="1"/>
        </w:rPr>
        <w:t xml:space="preserve"> </w:t>
      </w:r>
      <w:r w:rsidRPr="00727227">
        <w:rPr>
          <w:spacing w:val="-2"/>
        </w:rPr>
        <w:t>f</w:t>
      </w:r>
      <w:r w:rsidRPr="00727227">
        <w:rPr>
          <w:spacing w:val="1"/>
        </w:rPr>
        <w:t>o</w:t>
      </w:r>
      <w:r w:rsidRPr="00727227">
        <w:t>l</w:t>
      </w:r>
      <w:r w:rsidRPr="00727227">
        <w:rPr>
          <w:spacing w:val="-5"/>
        </w:rPr>
        <w:t>l</w:t>
      </w:r>
      <w:r w:rsidRPr="00727227">
        <w:rPr>
          <w:spacing w:val="1"/>
        </w:rPr>
        <w:t>ow</w:t>
      </w:r>
      <w:r w:rsidRPr="00727227">
        <w:rPr>
          <w:spacing w:val="-2"/>
        </w:rPr>
        <w:t>s</w:t>
      </w:r>
      <w:r w:rsidRPr="00727227">
        <w:t>:</w:t>
      </w:r>
    </w:p>
    <w:p w:rsidR="00890535" w:rsidRPr="00727227" w:rsidRDefault="00890535" w:rsidP="00890535">
      <w:r w:rsidRPr="00890535">
        <w:rPr>
          <w:b/>
          <w:spacing w:val="1"/>
        </w:rPr>
        <w:t>T</w:t>
      </w:r>
      <w:r w:rsidRPr="00890535">
        <w:rPr>
          <w:b/>
          <w:spacing w:val="2"/>
        </w:rPr>
        <w:t>y</w:t>
      </w:r>
      <w:r w:rsidRPr="00890535">
        <w:rPr>
          <w:b/>
          <w:spacing w:val="-1"/>
        </w:rPr>
        <w:t>p</w:t>
      </w:r>
      <w:r w:rsidRPr="00890535">
        <w:rPr>
          <w:b/>
        </w:rPr>
        <w:t>e</w:t>
      </w:r>
      <w:r w:rsidRPr="00890535">
        <w:rPr>
          <w:b/>
          <w:spacing w:val="-2"/>
        </w:rPr>
        <w:t xml:space="preserve"> </w:t>
      </w:r>
      <w:r w:rsidRPr="00890535">
        <w:rPr>
          <w:b/>
          <w:spacing w:val="1"/>
        </w:rPr>
        <w:t>A</w:t>
      </w:r>
      <w:r w:rsidRPr="00890535">
        <w:rPr>
          <w:b/>
        </w:rPr>
        <w:t>:</w:t>
      </w:r>
      <w:r w:rsidRPr="00727227">
        <w:rPr>
          <w:spacing w:val="34"/>
        </w:rPr>
        <w:t xml:space="preserve"> </w:t>
      </w:r>
      <w:r w:rsidRPr="00727227">
        <w:t>O</w:t>
      </w:r>
      <w:r w:rsidRPr="00727227">
        <w:rPr>
          <w:spacing w:val="-1"/>
        </w:rPr>
        <w:t>n</w:t>
      </w:r>
      <w:r w:rsidRPr="00727227">
        <w:t>e e</w:t>
      </w:r>
      <w:r w:rsidRPr="00727227">
        <w:rPr>
          <w:spacing w:val="1"/>
        </w:rPr>
        <w:t>rr</w:t>
      </w:r>
      <w:r w:rsidRPr="00727227">
        <w:rPr>
          <w:spacing w:val="-3"/>
        </w:rPr>
        <w:t>o</w:t>
      </w:r>
      <w:r w:rsidRPr="00727227">
        <w:t>r</w:t>
      </w:r>
      <w:r w:rsidRPr="00727227">
        <w:rPr>
          <w:spacing w:val="2"/>
        </w:rPr>
        <w:t xml:space="preserve"> </w:t>
      </w:r>
      <w:r w:rsidRPr="00727227">
        <w:rPr>
          <w:spacing w:val="-1"/>
        </w:rPr>
        <w:t>p</w:t>
      </w:r>
      <w:r w:rsidRPr="00727227">
        <w:t>er</w:t>
      </w:r>
      <w:r w:rsidRPr="00727227">
        <w:rPr>
          <w:spacing w:val="2"/>
        </w:rPr>
        <w:t xml:space="preserve"> </w:t>
      </w:r>
      <w:r w:rsidR="00D10B5D">
        <w:rPr>
          <w:rFonts w:ascii="Tw Cen MT" w:eastAsia="Tw Cen MT" w:hAnsi="Tw Cen MT" w:cs="Tw Cen MT"/>
          <w:szCs w:val="23"/>
        </w:rPr>
        <w:t>observation stay</w:t>
      </w:r>
      <w:r w:rsidRPr="00727227">
        <w:rPr>
          <w:spacing w:val="-5"/>
        </w:rPr>
        <w:t xml:space="preserve"> </w:t>
      </w:r>
      <w:r w:rsidRPr="00727227">
        <w:rPr>
          <w:spacing w:val="1"/>
        </w:rPr>
        <w:t>c</w:t>
      </w:r>
      <w:r w:rsidRPr="00727227">
        <w:rPr>
          <w:spacing w:val="-1"/>
        </w:rPr>
        <w:t>a</w:t>
      </w:r>
      <w:r w:rsidRPr="00727227">
        <w:t>u</w:t>
      </w:r>
      <w:r w:rsidRPr="00727227">
        <w:rPr>
          <w:spacing w:val="1"/>
        </w:rPr>
        <w:t>s</w:t>
      </w:r>
      <w:r w:rsidRPr="00727227">
        <w:rPr>
          <w:spacing w:val="-3"/>
        </w:rPr>
        <w:t>e</w:t>
      </w:r>
      <w:r w:rsidRPr="00727227">
        <w:t>s</w:t>
      </w:r>
      <w:r w:rsidRPr="00727227">
        <w:rPr>
          <w:spacing w:val="2"/>
        </w:rPr>
        <w:t xml:space="preserve"> </w:t>
      </w:r>
      <w:r w:rsidRPr="00727227">
        <w:rPr>
          <w:spacing w:val="1"/>
        </w:rPr>
        <w:t>r</w:t>
      </w:r>
      <w:r w:rsidRPr="00727227">
        <w:t>e</w:t>
      </w:r>
      <w:r w:rsidRPr="00727227">
        <w:rPr>
          <w:spacing w:val="1"/>
        </w:rPr>
        <w:t>j</w:t>
      </w:r>
      <w:r w:rsidRPr="00727227">
        <w:rPr>
          <w:spacing w:val="-3"/>
        </w:rPr>
        <w:t>e</w:t>
      </w:r>
      <w:r w:rsidRPr="00727227">
        <w:rPr>
          <w:spacing w:val="1"/>
        </w:rPr>
        <w:t>c</w:t>
      </w:r>
      <w:r w:rsidRPr="00727227">
        <w:rPr>
          <w:spacing w:val="-4"/>
        </w:rPr>
        <w:t>t</w:t>
      </w:r>
      <w:r w:rsidRPr="00727227">
        <w:rPr>
          <w:spacing w:val="1"/>
        </w:rPr>
        <w:t>i</w:t>
      </w:r>
      <w:r w:rsidRPr="00727227">
        <w:rPr>
          <w:spacing w:val="-1"/>
        </w:rPr>
        <w:t>o</w:t>
      </w:r>
      <w:r w:rsidRPr="00727227">
        <w:t xml:space="preserve">n </w:t>
      </w:r>
      <w:r w:rsidRPr="00727227">
        <w:rPr>
          <w:spacing w:val="4"/>
        </w:rPr>
        <w:t>o</w:t>
      </w:r>
      <w:r w:rsidRPr="00727227">
        <w:t>f</w:t>
      </w:r>
      <w:r w:rsidRPr="00727227">
        <w:rPr>
          <w:spacing w:val="1"/>
        </w:rPr>
        <w:t xml:space="preserve"> </w:t>
      </w:r>
      <w:r w:rsidR="00D10B5D">
        <w:rPr>
          <w:rFonts w:ascii="Tw Cen MT" w:eastAsia="Tw Cen MT" w:hAnsi="Tw Cen MT" w:cs="Tw Cen MT"/>
          <w:szCs w:val="23"/>
        </w:rPr>
        <w:t>observation stay</w:t>
      </w:r>
      <w:r w:rsidRPr="00727227">
        <w:t>.</w:t>
      </w:r>
    </w:p>
    <w:p w:rsidR="00890535" w:rsidRPr="00727227" w:rsidRDefault="00890535" w:rsidP="00890535">
      <w:r w:rsidRPr="00890535">
        <w:rPr>
          <w:b/>
          <w:spacing w:val="1"/>
        </w:rPr>
        <w:t>T</w:t>
      </w:r>
      <w:r w:rsidRPr="00890535">
        <w:rPr>
          <w:b/>
          <w:spacing w:val="2"/>
        </w:rPr>
        <w:t>y</w:t>
      </w:r>
      <w:r w:rsidRPr="00890535">
        <w:rPr>
          <w:b/>
          <w:spacing w:val="-1"/>
        </w:rPr>
        <w:t>p</w:t>
      </w:r>
      <w:r w:rsidRPr="00890535">
        <w:rPr>
          <w:b/>
        </w:rPr>
        <w:t>e</w:t>
      </w:r>
      <w:r w:rsidRPr="00890535">
        <w:rPr>
          <w:b/>
          <w:spacing w:val="-5"/>
        </w:rPr>
        <w:t xml:space="preserve"> </w:t>
      </w:r>
      <w:r w:rsidRPr="00890535">
        <w:rPr>
          <w:b/>
          <w:spacing w:val="1"/>
        </w:rPr>
        <w:t>B</w:t>
      </w:r>
      <w:r w:rsidRPr="00890535">
        <w:rPr>
          <w:b/>
        </w:rPr>
        <w:t>:</w:t>
      </w:r>
      <w:r w:rsidRPr="00727227">
        <w:rPr>
          <w:spacing w:val="44"/>
        </w:rPr>
        <w:t xml:space="preserve"> </w:t>
      </w:r>
      <w:r w:rsidRPr="00727227">
        <w:rPr>
          <w:spacing w:val="1"/>
        </w:rPr>
        <w:t>Tw</w:t>
      </w:r>
      <w:r w:rsidRPr="00727227">
        <w:t>o e</w:t>
      </w:r>
      <w:r w:rsidRPr="00727227">
        <w:rPr>
          <w:spacing w:val="1"/>
        </w:rPr>
        <w:t>rr</w:t>
      </w:r>
      <w:r w:rsidRPr="00727227">
        <w:rPr>
          <w:spacing w:val="-3"/>
        </w:rPr>
        <w:t>o</w:t>
      </w:r>
      <w:r w:rsidRPr="00727227">
        <w:rPr>
          <w:spacing w:val="-1"/>
        </w:rPr>
        <w:t>r</w:t>
      </w:r>
      <w:r w:rsidRPr="00727227">
        <w:t>s</w:t>
      </w:r>
      <w:r w:rsidRPr="00727227">
        <w:rPr>
          <w:spacing w:val="2"/>
        </w:rPr>
        <w:t xml:space="preserve"> </w:t>
      </w:r>
      <w:r w:rsidRPr="00727227">
        <w:rPr>
          <w:spacing w:val="-1"/>
        </w:rPr>
        <w:t>p</w:t>
      </w:r>
      <w:r w:rsidRPr="00727227">
        <w:t>er</w:t>
      </w:r>
      <w:r w:rsidRPr="00727227">
        <w:rPr>
          <w:spacing w:val="2"/>
        </w:rPr>
        <w:t xml:space="preserve"> </w:t>
      </w:r>
      <w:r w:rsidR="00D10B5D">
        <w:rPr>
          <w:rFonts w:ascii="Tw Cen MT" w:eastAsia="Tw Cen MT" w:hAnsi="Tw Cen MT" w:cs="Tw Cen MT"/>
          <w:szCs w:val="23"/>
        </w:rPr>
        <w:t xml:space="preserve">observation stay </w:t>
      </w:r>
      <w:r w:rsidRPr="00727227">
        <w:rPr>
          <w:spacing w:val="-1"/>
        </w:rPr>
        <w:t>cau</w:t>
      </w:r>
      <w:r w:rsidRPr="00727227">
        <w:rPr>
          <w:spacing w:val="1"/>
        </w:rPr>
        <w:t>s</w:t>
      </w:r>
      <w:r w:rsidRPr="00727227">
        <w:t>e</w:t>
      </w:r>
      <w:r w:rsidR="00D10B5D">
        <w:t>s</w:t>
      </w:r>
      <w:r w:rsidRPr="00727227">
        <w:t xml:space="preserve"> </w:t>
      </w:r>
      <w:r w:rsidRPr="00727227">
        <w:rPr>
          <w:spacing w:val="1"/>
        </w:rPr>
        <w:t>r</w:t>
      </w:r>
      <w:r w:rsidRPr="00727227">
        <w:rPr>
          <w:spacing w:val="-3"/>
        </w:rPr>
        <w:t>e</w:t>
      </w:r>
      <w:r w:rsidRPr="00727227">
        <w:rPr>
          <w:spacing w:val="1"/>
        </w:rPr>
        <w:t>j</w:t>
      </w:r>
      <w:r w:rsidRPr="00727227">
        <w:t>e</w:t>
      </w:r>
      <w:r w:rsidRPr="00727227">
        <w:rPr>
          <w:spacing w:val="-1"/>
        </w:rPr>
        <w:t>c</w:t>
      </w:r>
      <w:r w:rsidRPr="00727227">
        <w:rPr>
          <w:spacing w:val="-2"/>
        </w:rPr>
        <w:t>t</w:t>
      </w:r>
      <w:r w:rsidRPr="00727227">
        <w:rPr>
          <w:spacing w:val="1"/>
        </w:rPr>
        <w:t>i</w:t>
      </w:r>
      <w:r w:rsidRPr="00727227">
        <w:rPr>
          <w:spacing w:val="-1"/>
        </w:rPr>
        <w:t>o</w:t>
      </w:r>
      <w:r w:rsidRPr="00727227">
        <w:t xml:space="preserve">n </w:t>
      </w:r>
      <w:r w:rsidRPr="00727227">
        <w:rPr>
          <w:spacing w:val="-1"/>
        </w:rPr>
        <w:t>o</w:t>
      </w:r>
      <w:r w:rsidRPr="00727227">
        <w:t>f</w:t>
      </w:r>
      <w:r w:rsidRPr="00727227">
        <w:rPr>
          <w:spacing w:val="1"/>
        </w:rPr>
        <w:t xml:space="preserve"> </w:t>
      </w:r>
      <w:r w:rsidR="00D10B5D">
        <w:rPr>
          <w:rFonts w:ascii="Tw Cen MT" w:eastAsia="Tw Cen MT" w:hAnsi="Tw Cen MT" w:cs="Tw Cen MT"/>
          <w:szCs w:val="23"/>
        </w:rPr>
        <w:t>observation stay</w:t>
      </w:r>
      <w:r w:rsidRPr="00727227">
        <w:t>.</w:t>
      </w:r>
    </w:p>
    <w:p w:rsidR="00890535" w:rsidRPr="00F34AA2" w:rsidRDefault="00890535" w:rsidP="00890535">
      <w:r w:rsidRPr="00727227">
        <w:t>If</w:t>
      </w:r>
      <w:r w:rsidRPr="00727227">
        <w:rPr>
          <w:spacing w:val="1"/>
        </w:rPr>
        <w:t xml:space="preserve"> o</w:t>
      </w:r>
      <w:r w:rsidRPr="00727227">
        <w:t>ne</w:t>
      </w:r>
      <w:r w:rsidRPr="00727227">
        <w:rPr>
          <w:spacing w:val="1"/>
        </w:rPr>
        <w:t xml:space="preserve"> </w:t>
      </w:r>
      <w:r w:rsidRPr="00727227">
        <w:rPr>
          <w:spacing w:val="-3"/>
        </w:rPr>
        <w:t>p</w:t>
      </w:r>
      <w:r w:rsidRPr="00727227">
        <w:rPr>
          <w:spacing w:val="1"/>
        </w:rPr>
        <w:t>e</w:t>
      </w:r>
      <w:r w:rsidRPr="00727227">
        <w:t>r</w:t>
      </w:r>
      <w:r w:rsidRPr="00727227">
        <w:rPr>
          <w:spacing w:val="1"/>
        </w:rPr>
        <w:t>ce</w:t>
      </w:r>
      <w:r w:rsidRPr="00727227">
        <w:t>nt</w:t>
      </w:r>
      <w:r w:rsidRPr="00727227">
        <w:rPr>
          <w:spacing w:val="1"/>
        </w:rPr>
        <w:t xml:space="preserve"> </w:t>
      </w:r>
      <w:r w:rsidRPr="00727227">
        <w:rPr>
          <w:spacing w:val="-1"/>
        </w:rPr>
        <w:t>o</w:t>
      </w:r>
      <w:r w:rsidRPr="00727227">
        <w:t>r</w:t>
      </w:r>
      <w:r w:rsidRPr="00727227">
        <w:rPr>
          <w:spacing w:val="-4"/>
        </w:rPr>
        <w:t xml:space="preserve"> </w:t>
      </w:r>
      <w:r w:rsidRPr="00727227">
        <w:rPr>
          <w:spacing w:val="2"/>
        </w:rPr>
        <w:t>m</w:t>
      </w:r>
      <w:r w:rsidRPr="00727227">
        <w:rPr>
          <w:spacing w:val="1"/>
        </w:rPr>
        <w:t>o</w:t>
      </w:r>
      <w:r w:rsidRPr="00727227">
        <w:t>re</w:t>
      </w:r>
      <w:r w:rsidRPr="00727227">
        <w:rPr>
          <w:spacing w:val="-1"/>
        </w:rPr>
        <w:t xml:space="preserve"> </w:t>
      </w:r>
      <w:r w:rsidRPr="00727227">
        <w:rPr>
          <w:spacing w:val="1"/>
        </w:rPr>
        <w:t>o</w:t>
      </w:r>
      <w:r w:rsidRPr="00727227">
        <w:t>f</w:t>
      </w:r>
      <w:r w:rsidRPr="00727227">
        <w:rPr>
          <w:spacing w:val="-4"/>
        </w:rPr>
        <w:t xml:space="preserve"> t</w:t>
      </w:r>
      <w:r w:rsidRPr="00727227">
        <w:t>he</w:t>
      </w:r>
      <w:r w:rsidRPr="00727227">
        <w:rPr>
          <w:spacing w:val="1"/>
        </w:rPr>
        <w:t xml:space="preserve"> </w:t>
      </w:r>
      <w:r w:rsidR="00F34AA2" w:rsidRPr="00F34AA2">
        <w:t>observation stay</w:t>
      </w:r>
      <w:r w:rsidR="00F34AA2">
        <w:t xml:space="preserve">s </w:t>
      </w:r>
      <w:r w:rsidRPr="00727227">
        <w:t>a</w:t>
      </w:r>
      <w:r w:rsidRPr="00727227">
        <w:rPr>
          <w:spacing w:val="-2"/>
        </w:rPr>
        <w:t>r</w:t>
      </w:r>
      <w:r w:rsidRPr="00727227">
        <w:t>e</w:t>
      </w:r>
      <w:r w:rsidRPr="00727227">
        <w:rPr>
          <w:spacing w:val="2"/>
        </w:rPr>
        <w:t xml:space="preserve"> </w:t>
      </w:r>
      <w:r w:rsidRPr="00727227">
        <w:rPr>
          <w:spacing w:val="-2"/>
        </w:rPr>
        <w:t>r</w:t>
      </w:r>
      <w:r w:rsidRPr="00727227">
        <w:rPr>
          <w:spacing w:val="1"/>
        </w:rPr>
        <w:t>e</w:t>
      </w:r>
      <w:r w:rsidRPr="00727227">
        <w:t>j</w:t>
      </w:r>
      <w:r w:rsidRPr="00727227">
        <w:rPr>
          <w:spacing w:val="1"/>
        </w:rPr>
        <w:t>ec</w:t>
      </w:r>
      <w:r w:rsidRPr="00727227">
        <w:rPr>
          <w:spacing w:val="-2"/>
        </w:rPr>
        <w:t>t</w:t>
      </w:r>
      <w:r w:rsidRPr="00727227">
        <w:rPr>
          <w:spacing w:val="1"/>
        </w:rPr>
        <w:t>e</w:t>
      </w:r>
      <w:r w:rsidRPr="00727227">
        <w:t>d,</w:t>
      </w:r>
      <w:r w:rsidRPr="00727227">
        <w:rPr>
          <w:spacing w:val="-4"/>
        </w:rPr>
        <w:t xml:space="preserve"> </w:t>
      </w:r>
      <w:r w:rsidRPr="00727227">
        <w:t>the</w:t>
      </w:r>
      <w:r w:rsidRPr="00727227">
        <w:rPr>
          <w:spacing w:val="2"/>
        </w:rPr>
        <w:t xml:space="preserve"> </w:t>
      </w:r>
      <w:r w:rsidRPr="00727227">
        <w:rPr>
          <w:spacing w:val="1"/>
        </w:rPr>
        <w:t>e</w:t>
      </w:r>
      <w:r w:rsidRPr="00727227">
        <w:t>nti</w:t>
      </w:r>
      <w:r w:rsidRPr="00727227">
        <w:rPr>
          <w:spacing w:val="-2"/>
        </w:rPr>
        <w:t>r</w:t>
      </w:r>
      <w:r w:rsidRPr="00727227">
        <w:t>e</w:t>
      </w:r>
      <w:r w:rsidRPr="00727227">
        <w:rPr>
          <w:spacing w:val="2"/>
        </w:rPr>
        <w:t xml:space="preserve"> </w:t>
      </w:r>
      <w:r w:rsidRPr="00727227">
        <w:t>su</w:t>
      </w:r>
      <w:r w:rsidRPr="00727227">
        <w:rPr>
          <w:spacing w:val="-5"/>
        </w:rPr>
        <w:t>b</w:t>
      </w:r>
      <w:r w:rsidRPr="00727227">
        <w:rPr>
          <w:spacing w:val="4"/>
        </w:rPr>
        <w:t>m</w:t>
      </w:r>
      <w:r w:rsidRPr="00727227">
        <w:t>issi</w:t>
      </w:r>
      <w:r w:rsidRPr="00727227">
        <w:rPr>
          <w:spacing w:val="1"/>
        </w:rPr>
        <w:t>o</w:t>
      </w:r>
      <w:r w:rsidRPr="00727227">
        <w:t>n</w:t>
      </w:r>
      <w:r w:rsidRPr="00727227">
        <w:rPr>
          <w:spacing w:val="-2"/>
        </w:rPr>
        <w:t xml:space="preserve"> </w:t>
      </w:r>
      <w:r w:rsidRPr="00727227">
        <w:t>is</w:t>
      </w:r>
      <w:r w:rsidRPr="00727227">
        <w:rPr>
          <w:spacing w:val="1"/>
        </w:rPr>
        <w:t xml:space="preserve"> </w:t>
      </w:r>
      <w:r w:rsidRPr="00727227">
        <w:t>r</w:t>
      </w:r>
      <w:r w:rsidRPr="00727227">
        <w:rPr>
          <w:spacing w:val="1"/>
        </w:rPr>
        <w:t>e</w:t>
      </w:r>
      <w:r w:rsidRPr="00727227">
        <w:rPr>
          <w:spacing w:val="-5"/>
        </w:rPr>
        <w:t>j</w:t>
      </w:r>
      <w:r w:rsidRPr="00727227">
        <w:rPr>
          <w:spacing w:val="1"/>
        </w:rPr>
        <w:t>e</w:t>
      </w:r>
      <w:r w:rsidRPr="00727227">
        <w:t>c</w:t>
      </w:r>
      <w:r w:rsidRPr="00727227">
        <w:rPr>
          <w:spacing w:val="1"/>
        </w:rPr>
        <w:t>te</w:t>
      </w:r>
      <w:r w:rsidRPr="00727227">
        <w:t xml:space="preserve">d </w:t>
      </w:r>
      <w:r w:rsidRPr="00727227">
        <w:rPr>
          <w:spacing w:val="-3"/>
        </w:rPr>
        <w:t>b</w:t>
      </w:r>
      <w:r w:rsidRPr="00727227">
        <w:t>y</w:t>
      </w:r>
      <w:r w:rsidRPr="00727227">
        <w:rPr>
          <w:spacing w:val="2"/>
        </w:rPr>
        <w:t xml:space="preserve"> </w:t>
      </w:r>
      <w:r w:rsidRPr="00727227">
        <w:rPr>
          <w:spacing w:val="1"/>
        </w:rPr>
        <w:t>t</w:t>
      </w:r>
      <w:r w:rsidRPr="00727227">
        <w:rPr>
          <w:spacing w:val="-5"/>
        </w:rPr>
        <w:t>h</w:t>
      </w:r>
      <w:r w:rsidRPr="00727227">
        <w:t>e</w:t>
      </w:r>
      <w:r w:rsidRPr="00727227">
        <w:rPr>
          <w:spacing w:val="14"/>
        </w:rPr>
        <w:t xml:space="preserve"> </w:t>
      </w:r>
      <w:r w:rsidRPr="00727227">
        <w:t xml:space="preserve">CHIA. </w:t>
      </w:r>
      <w:r w:rsidR="005050CF" w:rsidRPr="00727227">
        <w:t>Th</w:t>
      </w:r>
      <w:r w:rsidR="005050CF" w:rsidRPr="00727227">
        <w:rPr>
          <w:spacing w:val="-2"/>
        </w:rPr>
        <w:t>es</w:t>
      </w:r>
      <w:r w:rsidR="005050CF" w:rsidRPr="00727227">
        <w:t>e</w:t>
      </w:r>
      <w:r w:rsidR="005050CF" w:rsidRPr="00727227">
        <w:rPr>
          <w:spacing w:val="1"/>
        </w:rPr>
        <w:t xml:space="preserve"> </w:t>
      </w:r>
      <w:r w:rsidR="005050CF" w:rsidRPr="00727227">
        <w:rPr>
          <w:spacing w:val="-4"/>
        </w:rPr>
        <w:t>e</w:t>
      </w:r>
      <w:r w:rsidR="005050CF" w:rsidRPr="00727227">
        <w:t>dits pri</w:t>
      </w:r>
      <w:r w:rsidR="005050CF" w:rsidRPr="00727227">
        <w:rPr>
          <w:spacing w:val="4"/>
        </w:rPr>
        <w:t>m</w:t>
      </w:r>
      <w:r w:rsidR="005050CF" w:rsidRPr="00727227">
        <w:t>arily</w:t>
      </w:r>
      <w:r w:rsidR="005050CF" w:rsidRPr="00727227">
        <w:rPr>
          <w:spacing w:val="-1"/>
        </w:rPr>
        <w:t xml:space="preserve"> </w:t>
      </w:r>
      <w:r w:rsidR="005050CF" w:rsidRPr="00727227">
        <w:t>ch</w:t>
      </w:r>
      <w:r w:rsidR="005050CF" w:rsidRPr="00727227">
        <w:rPr>
          <w:spacing w:val="1"/>
        </w:rPr>
        <w:t>e</w:t>
      </w:r>
      <w:r w:rsidR="005050CF" w:rsidRPr="00727227">
        <w:rPr>
          <w:spacing w:val="-2"/>
        </w:rPr>
        <w:t>c</w:t>
      </w:r>
      <w:r w:rsidR="005050CF" w:rsidRPr="00727227">
        <w:t>k</w:t>
      </w:r>
      <w:r w:rsidR="005050CF" w:rsidRPr="00727227">
        <w:rPr>
          <w:spacing w:val="2"/>
        </w:rPr>
        <w:t xml:space="preserve"> </w:t>
      </w:r>
      <w:r w:rsidR="005050CF" w:rsidRPr="00727227">
        <w:rPr>
          <w:spacing w:val="-2"/>
        </w:rPr>
        <w:t>f</w:t>
      </w:r>
      <w:r w:rsidR="005050CF" w:rsidRPr="00727227">
        <w:rPr>
          <w:spacing w:val="1"/>
        </w:rPr>
        <w:t>o</w:t>
      </w:r>
      <w:r w:rsidR="005050CF" w:rsidRPr="00727227">
        <w:t>r</w:t>
      </w:r>
      <w:r w:rsidR="005050CF" w:rsidRPr="00727227">
        <w:rPr>
          <w:spacing w:val="-2"/>
        </w:rPr>
        <w:t xml:space="preserve"> </w:t>
      </w:r>
      <w:r w:rsidR="005050CF" w:rsidRPr="00727227">
        <w:rPr>
          <w:spacing w:val="1"/>
        </w:rPr>
        <w:t>v</w:t>
      </w:r>
      <w:r w:rsidR="005050CF" w:rsidRPr="00727227">
        <w:t>alid</w:t>
      </w:r>
      <w:r w:rsidR="005050CF" w:rsidRPr="00727227">
        <w:rPr>
          <w:spacing w:val="-2"/>
        </w:rPr>
        <w:t xml:space="preserve"> c</w:t>
      </w:r>
      <w:r w:rsidR="005050CF" w:rsidRPr="00727227">
        <w:rPr>
          <w:spacing w:val="-1"/>
        </w:rPr>
        <w:t>od</w:t>
      </w:r>
      <w:r w:rsidR="005050CF" w:rsidRPr="00727227">
        <w:rPr>
          <w:spacing w:val="1"/>
        </w:rPr>
        <w:t>e</w:t>
      </w:r>
      <w:r w:rsidR="005050CF" w:rsidRPr="00727227">
        <w:t>s,</w:t>
      </w:r>
      <w:r w:rsidR="005050CF" w:rsidRPr="00727227">
        <w:rPr>
          <w:spacing w:val="1"/>
        </w:rPr>
        <w:t xml:space="preserve"> </w:t>
      </w:r>
      <w:r w:rsidR="005050CF" w:rsidRPr="00727227">
        <w:rPr>
          <w:spacing w:val="-2"/>
        </w:rPr>
        <w:t>c</w:t>
      </w:r>
      <w:r w:rsidR="005050CF" w:rsidRPr="00727227">
        <w:rPr>
          <w:spacing w:val="1"/>
        </w:rPr>
        <w:t>o</w:t>
      </w:r>
      <w:r w:rsidR="005050CF" w:rsidRPr="00727227">
        <w:t>rr</w:t>
      </w:r>
      <w:r w:rsidR="005050CF" w:rsidRPr="00727227">
        <w:rPr>
          <w:spacing w:val="1"/>
        </w:rPr>
        <w:t>e</w:t>
      </w:r>
      <w:r w:rsidR="005050CF" w:rsidRPr="00727227">
        <w:rPr>
          <w:spacing w:val="-2"/>
        </w:rPr>
        <w:t>c</w:t>
      </w:r>
      <w:r w:rsidR="005050CF" w:rsidRPr="00727227">
        <w:t>t</w:t>
      </w:r>
      <w:r w:rsidR="005050CF" w:rsidRPr="00727227">
        <w:rPr>
          <w:spacing w:val="1"/>
        </w:rPr>
        <w:t xml:space="preserve"> </w:t>
      </w:r>
      <w:r w:rsidR="005050CF" w:rsidRPr="00727227">
        <w:rPr>
          <w:spacing w:val="-2"/>
        </w:rPr>
        <w:t>f</w:t>
      </w:r>
      <w:r w:rsidR="005050CF" w:rsidRPr="00727227">
        <w:rPr>
          <w:spacing w:val="1"/>
        </w:rPr>
        <w:t>o</w:t>
      </w:r>
      <w:r w:rsidR="005050CF" w:rsidRPr="00727227">
        <w:rPr>
          <w:spacing w:val="-2"/>
        </w:rPr>
        <w:t>r</w:t>
      </w:r>
      <w:r w:rsidR="005050CF" w:rsidRPr="00727227">
        <w:rPr>
          <w:spacing w:val="2"/>
        </w:rPr>
        <w:t>m</w:t>
      </w:r>
      <w:r w:rsidR="005050CF" w:rsidRPr="00727227">
        <w:t>a</w:t>
      </w:r>
      <w:r w:rsidR="005050CF" w:rsidRPr="00727227">
        <w:rPr>
          <w:spacing w:val="-2"/>
        </w:rPr>
        <w:t>t</w:t>
      </w:r>
      <w:r w:rsidR="005050CF" w:rsidRPr="00727227">
        <w:t>ting,</w:t>
      </w:r>
      <w:r w:rsidR="005050CF" w:rsidRPr="00727227">
        <w:rPr>
          <w:spacing w:val="1"/>
        </w:rPr>
        <w:t xml:space="preserve"> </w:t>
      </w:r>
      <w:r w:rsidR="005050CF" w:rsidRPr="00727227">
        <w:t>a</w:t>
      </w:r>
      <w:r w:rsidR="005050CF" w:rsidRPr="00727227">
        <w:rPr>
          <w:spacing w:val="-3"/>
        </w:rPr>
        <w:t>n</w:t>
      </w:r>
      <w:r w:rsidR="005050CF" w:rsidRPr="00727227">
        <w:t>d pr</w:t>
      </w:r>
      <w:r w:rsidR="005050CF" w:rsidRPr="00727227">
        <w:rPr>
          <w:spacing w:val="1"/>
        </w:rPr>
        <w:t>e</w:t>
      </w:r>
      <w:r w:rsidR="005050CF" w:rsidRPr="00727227">
        <w:t>s</w:t>
      </w:r>
      <w:r w:rsidR="005050CF" w:rsidRPr="00727227">
        <w:rPr>
          <w:spacing w:val="1"/>
        </w:rPr>
        <w:t>e</w:t>
      </w:r>
      <w:r w:rsidR="005050CF" w:rsidRPr="00727227">
        <w:rPr>
          <w:spacing w:val="-1"/>
        </w:rPr>
        <w:t>n</w:t>
      </w:r>
      <w:r w:rsidR="005050CF" w:rsidRPr="00727227">
        <w:rPr>
          <w:spacing w:val="8"/>
        </w:rPr>
        <w:t>c</w:t>
      </w:r>
      <w:r w:rsidR="005050CF" w:rsidRPr="00727227">
        <w:t>e</w:t>
      </w:r>
      <w:r w:rsidR="005050CF" w:rsidRPr="00727227">
        <w:rPr>
          <w:spacing w:val="-1"/>
        </w:rPr>
        <w:t xml:space="preserve"> </w:t>
      </w:r>
      <w:r w:rsidR="005050CF" w:rsidRPr="00727227">
        <w:rPr>
          <w:spacing w:val="1"/>
        </w:rPr>
        <w:t>o</w:t>
      </w:r>
      <w:r w:rsidR="005050CF" w:rsidRPr="00727227">
        <w:t>f</w:t>
      </w:r>
      <w:r w:rsidR="005050CF" w:rsidRPr="00727227">
        <w:rPr>
          <w:spacing w:val="-2"/>
        </w:rPr>
        <w:t xml:space="preserve"> </w:t>
      </w:r>
      <w:r w:rsidR="005050CF" w:rsidRPr="00727227">
        <w:t>the</w:t>
      </w:r>
      <w:r w:rsidR="005050CF" w:rsidRPr="00727227">
        <w:rPr>
          <w:spacing w:val="2"/>
        </w:rPr>
        <w:t xml:space="preserve"> </w:t>
      </w:r>
      <w:r w:rsidR="005050CF" w:rsidRPr="00727227">
        <w:rPr>
          <w:spacing w:val="-2"/>
        </w:rPr>
        <w:t>r</w:t>
      </w:r>
      <w:r w:rsidR="005050CF" w:rsidRPr="00727227">
        <w:rPr>
          <w:spacing w:val="1"/>
        </w:rPr>
        <w:t>e</w:t>
      </w:r>
      <w:r w:rsidR="005050CF" w:rsidRPr="00727227">
        <w:t>quir</w:t>
      </w:r>
      <w:r w:rsidR="005050CF" w:rsidRPr="00727227">
        <w:rPr>
          <w:spacing w:val="1"/>
        </w:rPr>
        <w:t>e</w:t>
      </w:r>
      <w:r w:rsidR="005050CF" w:rsidRPr="00727227">
        <w:t>d</w:t>
      </w:r>
      <w:r w:rsidR="005050CF" w:rsidRPr="00727227">
        <w:rPr>
          <w:spacing w:val="-2"/>
        </w:rPr>
        <w:t xml:space="preserve"> </w:t>
      </w:r>
      <w:r w:rsidR="005050CF" w:rsidRPr="00727227">
        <w:t>data</w:t>
      </w:r>
      <w:r w:rsidR="005050CF" w:rsidRPr="00727227">
        <w:rPr>
          <w:spacing w:val="1"/>
        </w:rPr>
        <w:t xml:space="preserve"> e</w:t>
      </w:r>
      <w:r w:rsidR="005050CF" w:rsidRPr="00727227">
        <w:t>l</w:t>
      </w:r>
      <w:r w:rsidR="005050CF" w:rsidRPr="00727227">
        <w:rPr>
          <w:spacing w:val="-2"/>
        </w:rPr>
        <w:t>e</w:t>
      </w:r>
      <w:r w:rsidR="005050CF" w:rsidRPr="00727227">
        <w:rPr>
          <w:spacing w:val="4"/>
        </w:rPr>
        <w:t>m</w:t>
      </w:r>
      <w:r w:rsidR="005050CF" w:rsidRPr="00727227">
        <w:rPr>
          <w:spacing w:val="1"/>
        </w:rPr>
        <w:t>e</w:t>
      </w:r>
      <w:r w:rsidR="005050CF" w:rsidRPr="00727227">
        <w:rPr>
          <w:spacing w:val="-5"/>
        </w:rPr>
        <w:t>n</w:t>
      </w:r>
      <w:r w:rsidR="005050CF" w:rsidRPr="00727227">
        <w:t>ts.</w:t>
      </w:r>
    </w:p>
    <w:p w:rsidR="00890535" w:rsidRPr="00727227" w:rsidRDefault="00890535" w:rsidP="00890535">
      <w:r w:rsidRPr="00727227">
        <w:t>Each h</w:t>
      </w:r>
      <w:r w:rsidRPr="00727227">
        <w:rPr>
          <w:spacing w:val="1"/>
        </w:rPr>
        <w:t>o</w:t>
      </w:r>
      <w:r w:rsidRPr="00727227">
        <w:t>spital</w:t>
      </w:r>
      <w:r w:rsidRPr="00727227">
        <w:rPr>
          <w:spacing w:val="-1"/>
        </w:rPr>
        <w:t xml:space="preserve"> </w:t>
      </w:r>
      <w:r w:rsidRPr="00727227">
        <w:t>r</w:t>
      </w:r>
      <w:r w:rsidRPr="00727227">
        <w:rPr>
          <w:spacing w:val="1"/>
        </w:rPr>
        <w:t>e</w:t>
      </w:r>
      <w:r w:rsidRPr="00727227">
        <w:rPr>
          <w:spacing w:val="-2"/>
        </w:rPr>
        <w:t>c</w:t>
      </w:r>
      <w:r w:rsidRPr="00727227">
        <w:rPr>
          <w:spacing w:val="1"/>
        </w:rPr>
        <w:t>e</w:t>
      </w:r>
      <w:r w:rsidRPr="00727227">
        <w:rPr>
          <w:spacing w:val="-2"/>
        </w:rPr>
        <w:t>i</w:t>
      </w:r>
      <w:r w:rsidRPr="00727227">
        <w:rPr>
          <w:spacing w:val="1"/>
        </w:rPr>
        <w:t>ve</w:t>
      </w:r>
      <w:r w:rsidRPr="00727227">
        <w:t>s</w:t>
      </w:r>
      <w:r w:rsidRPr="00727227">
        <w:rPr>
          <w:spacing w:val="1"/>
        </w:rPr>
        <w:t xml:space="preserve"> </w:t>
      </w:r>
      <w:r w:rsidRPr="00727227">
        <w:t>a</w:t>
      </w:r>
      <w:r w:rsidRPr="00727227">
        <w:rPr>
          <w:spacing w:val="1"/>
        </w:rPr>
        <w:t xml:space="preserve"> </w:t>
      </w:r>
      <w:r w:rsidRPr="00727227">
        <w:rPr>
          <w:spacing w:val="-1"/>
        </w:rPr>
        <w:t>q</w:t>
      </w:r>
      <w:r w:rsidRPr="00727227">
        <w:rPr>
          <w:spacing w:val="-5"/>
        </w:rPr>
        <w:t>u</w:t>
      </w:r>
      <w:r w:rsidRPr="00727227">
        <w:t>ar</w:t>
      </w:r>
      <w:r w:rsidRPr="00727227">
        <w:rPr>
          <w:spacing w:val="1"/>
        </w:rPr>
        <w:t>te</w:t>
      </w:r>
      <w:r w:rsidRPr="00727227">
        <w:t xml:space="preserve">rly </w:t>
      </w:r>
      <w:r w:rsidRPr="00727227">
        <w:rPr>
          <w:spacing w:val="1"/>
        </w:rPr>
        <w:t>e</w:t>
      </w:r>
      <w:r w:rsidRPr="00727227">
        <w:t>r</w:t>
      </w:r>
      <w:r w:rsidRPr="00727227">
        <w:rPr>
          <w:spacing w:val="-2"/>
        </w:rPr>
        <w:t>r</w:t>
      </w:r>
      <w:r w:rsidRPr="00727227">
        <w:rPr>
          <w:spacing w:val="1"/>
        </w:rPr>
        <w:t>o</w:t>
      </w:r>
      <w:r w:rsidRPr="00727227">
        <w:t>r</w:t>
      </w:r>
      <w:r w:rsidRPr="00727227">
        <w:rPr>
          <w:spacing w:val="1"/>
        </w:rPr>
        <w:t xml:space="preserve"> </w:t>
      </w:r>
      <w:r w:rsidRPr="00727227">
        <w:t>r</w:t>
      </w:r>
      <w:r w:rsidRPr="00727227">
        <w:rPr>
          <w:spacing w:val="1"/>
        </w:rPr>
        <w:t>e</w:t>
      </w:r>
      <w:r w:rsidRPr="00727227">
        <w:rPr>
          <w:spacing w:val="-3"/>
        </w:rPr>
        <w:t>p</w:t>
      </w:r>
      <w:r w:rsidRPr="00727227">
        <w:rPr>
          <w:spacing w:val="1"/>
        </w:rPr>
        <w:t>o</w:t>
      </w:r>
      <w:r w:rsidRPr="00727227">
        <w:t>rt</w:t>
      </w:r>
      <w:r w:rsidRPr="00727227">
        <w:rPr>
          <w:spacing w:val="-1"/>
        </w:rPr>
        <w:t xml:space="preserve"> </w:t>
      </w:r>
      <w:r w:rsidRPr="00727227">
        <w:t>displa</w:t>
      </w:r>
      <w:r w:rsidRPr="00727227">
        <w:rPr>
          <w:spacing w:val="1"/>
        </w:rPr>
        <w:t>y</w:t>
      </w:r>
      <w:r w:rsidRPr="00727227">
        <w:rPr>
          <w:spacing w:val="-5"/>
        </w:rPr>
        <w:t>i</w:t>
      </w:r>
      <w:r w:rsidRPr="00727227">
        <w:t>ng in</w:t>
      </w:r>
      <w:r w:rsidRPr="00727227">
        <w:rPr>
          <w:spacing w:val="1"/>
        </w:rPr>
        <w:t>v</w:t>
      </w:r>
      <w:r w:rsidRPr="00727227">
        <w:t>alid discharge</w:t>
      </w:r>
      <w:r w:rsidRPr="00727227">
        <w:rPr>
          <w:spacing w:val="2"/>
        </w:rPr>
        <w:t xml:space="preserve"> </w:t>
      </w:r>
      <w:r w:rsidRPr="00727227">
        <w:t>i</w:t>
      </w:r>
      <w:r w:rsidRPr="00727227">
        <w:rPr>
          <w:spacing w:val="-1"/>
        </w:rPr>
        <w:t>n</w:t>
      </w:r>
      <w:r w:rsidRPr="00727227">
        <w:rPr>
          <w:spacing w:val="-2"/>
        </w:rPr>
        <w:t>f</w:t>
      </w:r>
      <w:r w:rsidRPr="00727227">
        <w:rPr>
          <w:spacing w:val="1"/>
        </w:rPr>
        <w:t>o</w:t>
      </w:r>
      <w:r w:rsidRPr="00727227">
        <w:t>r</w:t>
      </w:r>
      <w:r w:rsidRPr="00727227">
        <w:rPr>
          <w:spacing w:val="-1"/>
        </w:rPr>
        <w:t>m</w:t>
      </w:r>
      <w:r w:rsidRPr="00727227">
        <w:t>ati</w:t>
      </w:r>
      <w:r w:rsidRPr="00727227">
        <w:rPr>
          <w:spacing w:val="1"/>
        </w:rPr>
        <w:t>o</w:t>
      </w:r>
      <w:r w:rsidRPr="00727227">
        <w:t>n. Qua</w:t>
      </w:r>
      <w:r w:rsidRPr="00727227">
        <w:rPr>
          <w:spacing w:val="-2"/>
        </w:rPr>
        <w:t>r</w:t>
      </w:r>
      <w:r w:rsidRPr="00727227">
        <w:rPr>
          <w:spacing w:val="1"/>
        </w:rPr>
        <w:t>te</w:t>
      </w:r>
      <w:r w:rsidRPr="00727227">
        <w:t>rly data</w:t>
      </w:r>
      <w:r w:rsidRPr="00727227">
        <w:rPr>
          <w:spacing w:val="-4"/>
        </w:rPr>
        <w:t xml:space="preserve"> </w:t>
      </w:r>
      <w:r w:rsidRPr="00727227">
        <w:rPr>
          <w:spacing w:val="1"/>
        </w:rPr>
        <w:t>w</w:t>
      </w:r>
      <w:r w:rsidRPr="00727227">
        <w:t>hich</w:t>
      </w:r>
      <w:r w:rsidRPr="00727227">
        <w:rPr>
          <w:spacing w:val="-2"/>
        </w:rPr>
        <w:t xml:space="preserve"> </w:t>
      </w:r>
      <w:r w:rsidRPr="00727227">
        <w:rPr>
          <w:spacing w:val="-1"/>
        </w:rPr>
        <w:t>d</w:t>
      </w:r>
      <w:r w:rsidRPr="00727227">
        <w:rPr>
          <w:spacing w:val="1"/>
        </w:rPr>
        <w:t>oe</w:t>
      </w:r>
      <w:r w:rsidRPr="00727227">
        <w:t>s</w:t>
      </w:r>
      <w:r w:rsidRPr="00727227">
        <w:rPr>
          <w:spacing w:val="1"/>
        </w:rPr>
        <w:t xml:space="preserve"> </w:t>
      </w:r>
      <w:r w:rsidRPr="00727227">
        <w:rPr>
          <w:spacing w:val="-1"/>
        </w:rPr>
        <w:t>n</w:t>
      </w:r>
      <w:r w:rsidRPr="00727227">
        <w:rPr>
          <w:spacing w:val="1"/>
        </w:rPr>
        <w:t>o</w:t>
      </w:r>
      <w:r w:rsidRPr="00727227">
        <w:t xml:space="preserve">t </w:t>
      </w:r>
      <w:r w:rsidRPr="00727227">
        <w:rPr>
          <w:spacing w:val="4"/>
        </w:rPr>
        <w:t>m</w:t>
      </w:r>
      <w:r w:rsidRPr="00727227">
        <w:rPr>
          <w:spacing w:val="-2"/>
        </w:rPr>
        <w:t>e</w:t>
      </w:r>
      <w:r w:rsidRPr="00727227">
        <w:rPr>
          <w:spacing w:val="1"/>
        </w:rPr>
        <w:t>e</w:t>
      </w:r>
      <w:r w:rsidRPr="00727227">
        <w:t>t</w:t>
      </w:r>
      <w:r w:rsidRPr="00727227">
        <w:rPr>
          <w:spacing w:val="-1"/>
        </w:rPr>
        <w:t xml:space="preserve"> </w:t>
      </w:r>
      <w:r w:rsidRPr="00727227">
        <w:rPr>
          <w:spacing w:val="1"/>
        </w:rPr>
        <w:t>t</w:t>
      </w:r>
      <w:r w:rsidRPr="00727227">
        <w:rPr>
          <w:spacing w:val="-3"/>
        </w:rPr>
        <w:t>h</w:t>
      </w:r>
      <w:r w:rsidRPr="00727227">
        <w:t>e</w:t>
      </w:r>
      <w:r w:rsidRPr="00727227">
        <w:rPr>
          <w:spacing w:val="-1"/>
        </w:rPr>
        <w:t xml:space="preserve"> </w:t>
      </w:r>
      <w:r w:rsidRPr="00727227">
        <w:rPr>
          <w:spacing w:val="1"/>
        </w:rPr>
        <w:t>o</w:t>
      </w:r>
      <w:r w:rsidRPr="00727227">
        <w:t>ne</w:t>
      </w:r>
      <w:r w:rsidRPr="00727227">
        <w:rPr>
          <w:spacing w:val="1"/>
        </w:rPr>
        <w:t xml:space="preserve"> </w:t>
      </w:r>
      <w:r w:rsidRPr="00727227">
        <w:rPr>
          <w:spacing w:val="-1"/>
        </w:rPr>
        <w:t>p</w:t>
      </w:r>
      <w:r w:rsidRPr="00727227">
        <w:rPr>
          <w:spacing w:val="1"/>
        </w:rPr>
        <w:t>e</w:t>
      </w:r>
      <w:r w:rsidRPr="00727227">
        <w:rPr>
          <w:spacing w:val="-2"/>
        </w:rPr>
        <w:t>r</w:t>
      </w:r>
      <w:r w:rsidRPr="00727227">
        <w:rPr>
          <w:spacing w:val="1"/>
        </w:rPr>
        <w:t>ce</w:t>
      </w:r>
      <w:r w:rsidRPr="00727227">
        <w:t>nt</w:t>
      </w:r>
      <w:r w:rsidRPr="00727227">
        <w:rPr>
          <w:spacing w:val="-1"/>
        </w:rPr>
        <w:t xml:space="preserve"> </w:t>
      </w:r>
      <w:r w:rsidRPr="00727227">
        <w:rPr>
          <w:spacing w:val="-2"/>
        </w:rPr>
        <w:t>c</w:t>
      </w:r>
      <w:r w:rsidRPr="00727227">
        <w:rPr>
          <w:spacing w:val="-1"/>
        </w:rPr>
        <w:t>o</w:t>
      </w:r>
      <w:r w:rsidRPr="00727227">
        <w:rPr>
          <w:spacing w:val="2"/>
        </w:rPr>
        <w:t>m</w:t>
      </w:r>
      <w:r w:rsidRPr="00727227">
        <w:t>pliance</w:t>
      </w:r>
      <w:r w:rsidRPr="00727227">
        <w:rPr>
          <w:spacing w:val="2"/>
        </w:rPr>
        <w:t xml:space="preserve"> </w:t>
      </w:r>
      <w:r w:rsidRPr="00727227">
        <w:t>standard</w:t>
      </w:r>
      <w:r w:rsidRPr="00727227">
        <w:rPr>
          <w:spacing w:val="-2"/>
        </w:rPr>
        <w:t xml:space="preserve"> </w:t>
      </w:r>
      <w:r w:rsidRPr="00727227">
        <w:rPr>
          <w:spacing w:val="4"/>
        </w:rPr>
        <w:t>m</w:t>
      </w:r>
      <w:r w:rsidRPr="00727227">
        <w:t>u</w:t>
      </w:r>
      <w:r w:rsidRPr="00727227">
        <w:rPr>
          <w:spacing w:val="-2"/>
        </w:rPr>
        <w:t>s</w:t>
      </w:r>
      <w:r w:rsidRPr="00727227">
        <w:t>t</w:t>
      </w:r>
      <w:r w:rsidRPr="00727227">
        <w:rPr>
          <w:spacing w:val="1"/>
        </w:rPr>
        <w:t xml:space="preserve"> </w:t>
      </w:r>
      <w:r w:rsidRPr="00727227">
        <w:rPr>
          <w:spacing w:val="-3"/>
        </w:rPr>
        <w:t>b</w:t>
      </w:r>
      <w:r w:rsidRPr="00727227">
        <w:t>e</w:t>
      </w:r>
      <w:r w:rsidRPr="00727227">
        <w:rPr>
          <w:spacing w:val="2"/>
        </w:rPr>
        <w:t xml:space="preserve"> </w:t>
      </w:r>
      <w:r w:rsidRPr="00727227">
        <w:rPr>
          <w:spacing w:val="-5"/>
        </w:rPr>
        <w:t>r</w:t>
      </w:r>
      <w:r w:rsidRPr="00727227">
        <w:rPr>
          <w:spacing w:val="1"/>
        </w:rPr>
        <w:t>e</w:t>
      </w:r>
      <w:r w:rsidRPr="00727227">
        <w:t>sub</w:t>
      </w:r>
      <w:r w:rsidRPr="00727227">
        <w:rPr>
          <w:spacing w:val="4"/>
        </w:rPr>
        <w:t>m</w:t>
      </w:r>
      <w:r w:rsidRPr="00727227">
        <w:t>i</w:t>
      </w:r>
      <w:r w:rsidRPr="00727227">
        <w:rPr>
          <w:spacing w:val="-2"/>
        </w:rPr>
        <w:t>t</w:t>
      </w:r>
      <w:r w:rsidRPr="00727227">
        <w:rPr>
          <w:spacing w:val="1"/>
        </w:rPr>
        <w:t>te</w:t>
      </w:r>
      <w:r w:rsidRPr="00727227">
        <w:t xml:space="preserve">d </w:t>
      </w:r>
      <w:r w:rsidRPr="00727227">
        <w:rPr>
          <w:spacing w:val="-3"/>
        </w:rPr>
        <w:t>b</w:t>
      </w:r>
      <w:r w:rsidRPr="00727227">
        <w:t>y the</w:t>
      </w:r>
      <w:r w:rsidRPr="00727227">
        <w:rPr>
          <w:spacing w:val="2"/>
        </w:rPr>
        <w:t xml:space="preserve"> </w:t>
      </w:r>
      <w:r w:rsidRPr="00727227">
        <w:t>in</w:t>
      </w:r>
      <w:r w:rsidRPr="00727227">
        <w:rPr>
          <w:spacing w:val="-1"/>
        </w:rPr>
        <w:t>d</w:t>
      </w:r>
      <w:r w:rsidRPr="00727227">
        <w:rPr>
          <w:spacing w:val="-2"/>
        </w:rPr>
        <w:t>i</w:t>
      </w:r>
      <w:r w:rsidRPr="00727227">
        <w:rPr>
          <w:spacing w:val="1"/>
        </w:rPr>
        <w:t>v</w:t>
      </w:r>
      <w:r w:rsidRPr="00727227">
        <w:t xml:space="preserve">idual </w:t>
      </w:r>
      <w:r w:rsidRPr="00727227">
        <w:rPr>
          <w:spacing w:val="-1"/>
        </w:rPr>
        <w:t>h</w:t>
      </w:r>
      <w:r w:rsidRPr="00727227">
        <w:rPr>
          <w:spacing w:val="1"/>
        </w:rPr>
        <w:t>o</w:t>
      </w:r>
      <w:r w:rsidRPr="00727227">
        <w:t>spital</w:t>
      </w:r>
      <w:r w:rsidRPr="00727227">
        <w:rPr>
          <w:spacing w:val="1"/>
        </w:rPr>
        <w:t xml:space="preserve"> </w:t>
      </w:r>
      <w:r w:rsidRPr="00727227">
        <w:t>until</w:t>
      </w:r>
      <w:r w:rsidRPr="00727227">
        <w:rPr>
          <w:spacing w:val="-2"/>
        </w:rPr>
        <w:t xml:space="preserve"> </w:t>
      </w:r>
      <w:r w:rsidRPr="00727227">
        <w:t>the</w:t>
      </w:r>
      <w:r w:rsidRPr="00727227">
        <w:rPr>
          <w:spacing w:val="2"/>
        </w:rPr>
        <w:t xml:space="preserve"> </w:t>
      </w:r>
      <w:r w:rsidRPr="00727227">
        <w:rPr>
          <w:spacing w:val="-2"/>
        </w:rPr>
        <w:t>s</w:t>
      </w:r>
      <w:r w:rsidRPr="00727227">
        <w:t>tanda</w:t>
      </w:r>
      <w:r w:rsidRPr="00727227">
        <w:rPr>
          <w:spacing w:val="-2"/>
        </w:rPr>
        <w:t>r</w:t>
      </w:r>
      <w:r w:rsidRPr="00727227">
        <w:t>d is</w:t>
      </w:r>
      <w:r w:rsidRPr="00727227">
        <w:rPr>
          <w:spacing w:val="1"/>
        </w:rPr>
        <w:t xml:space="preserve"> </w:t>
      </w:r>
      <w:r w:rsidRPr="00727227">
        <w:rPr>
          <w:spacing w:val="2"/>
        </w:rPr>
        <w:t>m</w:t>
      </w:r>
      <w:r w:rsidRPr="00727227">
        <w:rPr>
          <w:spacing w:val="-2"/>
        </w:rPr>
        <w:t>e</w:t>
      </w:r>
      <w:r w:rsidRPr="00727227">
        <w:t>t.</w:t>
      </w:r>
    </w:p>
    <w:p w:rsidR="00890535" w:rsidRPr="00727227" w:rsidRDefault="00890535" w:rsidP="002C29FF">
      <w:pPr>
        <w:pStyle w:val="Heading3"/>
      </w:pPr>
      <w:bookmarkStart w:id="53" w:name="_Toc433286189"/>
      <w:r w:rsidRPr="00727227">
        <w:rPr>
          <w:spacing w:val="1"/>
          <w:w w:val="99"/>
        </w:rPr>
        <w:t>Ver</w:t>
      </w:r>
      <w:r w:rsidRPr="00727227">
        <w:rPr>
          <w:w w:val="99"/>
        </w:rPr>
        <w:t>ifica</w:t>
      </w:r>
      <w:r w:rsidRPr="00727227">
        <w:rPr>
          <w:spacing w:val="-1"/>
          <w:w w:val="99"/>
        </w:rPr>
        <w:t>t</w:t>
      </w:r>
      <w:r w:rsidRPr="00727227">
        <w:rPr>
          <w:w w:val="99"/>
        </w:rPr>
        <w:t>ion</w:t>
      </w:r>
      <w:r w:rsidRPr="00727227">
        <w:rPr>
          <w:spacing w:val="-9"/>
          <w:w w:val="99"/>
        </w:rPr>
        <w:t xml:space="preserve"> </w:t>
      </w:r>
      <w:r w:rsidRPr="00727227">
        <w:t>Rep</w:t>
      </w:r>
      <w:r w:rsidRPr="00727227">
        <w:rPr>
          <w:spacing w:val="1"/>
        </w:rPr>
        <w:t>or</w:t>
      </w:r>
      <w:r w:rsidRPr="00727227">
        <w:t>t</w:t>
      </w:r>
      <w:r w:rsidRPr="00727227">
        <w:rPr>
          <w:spacing w:val="-15"/>
        </w:rPr>
        <w:t xml:space="preserve"> </w:t>
      </w:r>
      <w:r w:rsidRPr="00727227">
        <w:rPr>
          <w:spacing w:val="1"/>
        </w:rPr>
        <w:t>Pr</w:t>
      </w:r>
      <w:r w:rsidRPr="00727227">
        <w:t>ocess</w:t>
      </w:r>
      <w:bookmarkEnd w:id="53"/>
    </w:p>
    <w:p w:rsidR="00890535" w:rsidRPr="00727227" w:rsidRDefault="00890535" w:rsidP="00890535">
      <w:r w:rsidRPr="00727227">
        <w:t>The</w:t>
      </w:r>
      <w:r w:rsidRPr="00727227">
        <w:rPr>
          <w:spacing w:val="2"/>
        </w:rPr>
        <w:t xml:space="preserve"> </w:t>
      </w:r>
      <w:r w:rsidRPr="00727227">
        <w:rPr>
          <w:spacing w:val="1"/>
        </w:rPr>
        <w:t>ve</w:t>
      </w:r>
      <w:r w:rsidRPr="00727227">
        <w:t>rif</w:t>
      </w:r>
      <w:r w:rsidRPr="00727227">
        <w:rPr>
          <w:spacing w:val="-2"/>
        </w:rPr>
        <w:t>i</w:t>
      </w:r>
      <w:r w:rsidRPr="00727227">
        <w:t>ca</w:t>
      </w:r>
      <w:r w:rsidRPr="00727227">
        <w:rPr>
          <w:spacing w:val="1"/>
        </w:rPr>
        <w:t>t</w:t>
      </w:r>
      <w:r w:rsidRPr="00727227">
        <w:rPr>
          <w:spacing w:val="-2"/>
        </w:rPr>
        <w:t>i</w:t>
      </w:r>
      <w:r w:rsidRPr="00727227">
        <w:rPr>
          <w:spacing w:val="1"/>
        </w:rPr>
        <w:t>o</w:t>
      </w:r>
      <w:r w:rsidRPr="00727227">
        <w:t xml:space="preserve">n </w:t>
      </w:r>
      <w:r w:rsidRPr="00727227">
        <w:rPr>
          <w:spacing w:val="-2"/>
        </w:rPr>
        <w:t>r</w:t>
      </w:r>
      <w:r w:rsidRPr="00727227">
        <w:rPr>
          <w:spacing w:val="1"/>
        </w:rPr>
        <w:t>e</w:t>
      </w:r>
      <w:r w:rsidRPr="00727227">
        <w:rPr>
          <w:spacing w:val="-1"/>
        </w:rPr>
        <w:t>p</w:t>
      </w:r>
      <w:r w:rsidRPr="00727227">
        <w:rPr>
          <w:spacing w:val="1"/>
        </w:rPr>
        <w:t>o</w:t>
      </w:r>
      <w:r w:rsidRPr="00727227">
        <w:t>rt</w:t>
      </w:r>
      <w:r w:rsidRPr="00727227">
        <w:rPr>
          <w:spacing w:val="-1"/>
        </w:rPr>
        <w:t xml:space="preserve"> </w:t>
      </w:r>
      <w:r w:rsidRPr="00727227">
        <w:t>p</w:t>
      </w:r>
      <w:r w:rsidRPr="00727227">
        <w:rPr>
          <w:spacing w:val="-2"/>
        </w:rPr>
        <w:t>r</w:t>
      </w:r>
      <w:r w:rsidRPr="00727227">
        <w:rPr>
          <w:spacing w:val="-1"/>
        </w:rPr>
        <w:t>o</w:t>
      </w:r>
      <w:r w:rsidRPr="00727227">
        <w:rPr>
          <w:spacing w:val="1"/>
        </w:rPr>
        <w:t>ce</w:t>
      </w:r>
      <w:r w:rsidRPr="00727227">
        <w:t>ss</w:t>
      </w:r>
      <w:r w:rsidRPr="00727227">
        <w:rPr>
          <w:spacing w:val="1"/>
        </w:rPr>
        <w:t xml:space="preserve"> </w:t>
      </w:r>
      <w:r w:rsidRPr="00727227">
        <w:t>is</w:t>
      </w:r>
      <w:r w:rsidRPr="00727227">
        <w:rPr>
          <w:spacing w:val="1"/>
        </w:rPr>
        <w:t xml:space="preserve"> </w:t>
      </w:r>
      <w:r w:rsidRPr="00727227">
        <w:t>in</w:t>
      </w:r>
      <w:r w:rsidRPr="00727227">
        <w:rPr>
          <w:spacing w:val="1"/>
        </w:rPr>
        <w:t>te</w:t>
      </w:r>
      <w:r w:rsidRPr="00727227">
        <w:t>n</w:t>
      </w:r>
      <w:r w:rsidRPr="00727227">
        <w:rPr>
          <w:spacing w:val="-1"/>
        </w:rPr>
        <w:t>d</w:t>
      </w:r>
      <w:r w:rsidRPr="00727227">
        <w:rPr>
          <w:spacing w:val="1"/>
        </w:rPr>
        <w:t>e</w:t>
      </w:r>
      <w:r w:rsidRPr="00727227">
        <w:t>d</w:t>
      </w:r>
      <w:r w:rsidRPr="00727227">
        <w:rPr>
          <w:spacing w:val="-2"/>
        </w:rPr>
        <w:t xml:space="preserve"> t</w:t>
      </w:r>
      <w:r w:rsidRPr="00727227">
        <w:t>o</w:t>
      </w:r>
      <w:r w:rsidRPr="00727227">
        <w:rPr>
          <w:spacing w:val="5"/>
        </w:rPr>
        <w:t xml:space="preserve"> </w:t>
      </w:r>
      <w:r w:rsidRPr="00727227">
        <w:rPr>
          <w:spacing w:val="-1"/>
        </w:rPr>
        <w:t>p</w:t>
      </w:r>
      <w:r w:rsidRPr="00727227">
        <w:rPr>
          <w:spacing w:val="-2"/>
        </w:rPr>
        <w:t>r</w:t>
      </w:r>
      <w:r w:rsidRPr="00727227">
        <w:rPr>
          <w:spacing w:val="1"/>
        </w:rPr>
        <w:t>e</w:t>
      </w:r>
      <w:r w:rsidRPr="00727227">
        <w:t>s</w:t>
      </w:r>
      <w:r w:rsidRPr="00727227">
        <w:rPr>
          <w:spacing w:val="1"/>
        </w:rPr>
        <w:t>e</w:t>
      </w:r>
      <w:r w:rsidRPr="00727227">
        <w:t>nt</w:t>
      </w:r>
      <w:r w:rsidRPr="00727227">
        <w:rPr>
          <w:spacing w:val="-6"/>
        </w:rPr>
        <w:t xml:space="preserve"> </w:t>
      </w:r>
      <w:r w:rsidRPr="00727227">
        <w:t>the</w:t>
      </w:r>
      <w:r w:rsidRPr="00727227">
        <w:rPr>
          <w:spacing w:val="2"/>
        </w:rPr>
        <w:t xml:space="preserve"> </w:t>
      </w:r>
      <w:r w:rsidRPr="00727227">
        <w:rPr>
          <w:spacing w:val="-1"/>
        </w:rPr>
        <w:t>h</w:t>
      </w:r>
      <w:r w:rsidRPr="00727227">
        <w:rPr>
          <w:spacing w:val="1"/>
        </w:rPr>
        <w:t>o</w:t>
      </w:r>
      <w:r w:rsidRPr="00727227">
        <w:t>sp</w:t>
      </w:r>
      <w:r w:rsidRPr="00727227">
        <w:rPr>
          <w:spacing w:val="-2"/>
        </w:rPr>
        <w:t>i</w:t>
      </w:r>
      <w:r w:rsidRPr="00727227">
        <w:t>tals</w:t>
      </w:r>
      <w:r w:rsidRPr="00727227">
        <w:rPr>
          <w:spacing w:val="1"/>
        </w:rPr>
        <w:t xml:space="preserve"> w</w:t>
      </w:r>
      <w:r w:rsidRPr="00727227">
        <w:rPr>
          <w:spacing w:val="-2"/>
        </w:rPr>
        <w:t>i</w:t>
      </w:r>
      <w:r w:rsidRPr="00727227">
        <w:t>th a</w:t>
      </w:r>
      <w:r w:rsidRPr="00727227">
        <w:rPr>
          <w:spacing w:val="1"/>
        </w:rPr>
        <w:t xml:space="preserve"> </w:t>
      </w:r>
      <w:r w:rsidRPr="00727227">
        <w:rPr>
          <w:spacing w:val="-1"/>
        </w:rPr>
        <w:t>p</w:t>
      </w:r>
      <w:r w:rsidRPr="00727227">
        <w:rPr>
          <w:spacing w:val="-2"/>
        </w:rPr>
        <w:t>r</w:t>
      </w:r>
      <w:r w:rsidRPr="00727227">
        <w:rPr>
          <w:spacing w:val="1"/>
        </w:rPr>
        <w:t>o</w:t>
      </w:r>
      <w:r w:rsidRPr="00727227">
        <w:t>file</w:t>
      </w:r>
      <w:r w:rsidRPr="00727227">
        <w:rPr>
          <w:spacing w:val="-3"/>
        </w:rPr>
        <w:t xml:space="preserve"> </w:t>
      </w:r>
      <w:r w:rsidRPr="00727227">
        <w:rPr>
          <w:spacing w:val="1"/>
        </w:rPr>
        <w:t>o</w:t>
      </w:r>
      <w:r w:rsidRPr="00727227">
        <w:t>f</w:t>
      </w:r>
      <w:r w:rsidRPr="00727227">
        <w:rPr>
          <w:spacing w:val="1"/>
        </w:rPr>
        <w:t xml:space="preserve"> </w:t>
      </w:r>
      <w:r w:rsidRPr="00727227">
        <w:t>th</w:t>
      </w:r>
      <w:r w:rsidRPr="00727227">
        <w:rPr>
          <w:spacing w:val="1"/>
        </w:rPr>
        <w:t>e</w:t>
      </w:r>
      <w:r w:rsidRPr="00727227">
        <w:t>ir</w:t>
      </w:r>
      <w:r w:rsidRPr="00727227">
        <w:rPr>
          <w:spacing w:val="-2"/>
        </w:rPr>
        <w:t xml:space="preserve"> </w:t>
      </w:r>
      <w:r w:rsidRPr="00727227">
        <w:t>indi</w:t>
      </w:r>
      <w:r w:rsidRPr="00727227">
        <w:rPr>
          <w:spacing w:val="1"/>
        </w:rPr>
        <w:t>v</w:t>
      </w:r>
      <w:r w:rsidRPr="00727227">
        <w:t>idual data</w:t>
      </w:r>
      <w:r w:rsidRPr="00727227">
        <w:rPr>
          <w:spacing w:val="-1"/>
        </w:rPr>
        <w:t xml:space="preserve"> </w:t>
      </w:r>
      <w:r w:rsidRPr="00727227">
        <w:t>as</w:t>
      </w:r>
      <w:r w:rsidRPr="00727227">
        <w:rPr>
          <w:spacing w:val="1"/>
        </w:rPr>
        <w:t xml:space="preserve"> </w:t>
      </w:r>
      <w:r w:rsidRPr="00727227">
        <w:rPr>
          <w:spacing w:val="-2"/>
        </w:rPr>
        <w:t>r</w:t>
      </w:r>
      <w:r w:rsidRPr="00727227">
        <w:rPr>
          <w:spacing w:val="1"/>
        </w:rPr>
        <w:t>e</w:t>
      </w:r>
      <w:r w:rsidRPr="00727227">
        <w:rPr>
          <w:spacing w:val="-1"/>
        </w:rPr>
        <w:t>p</w:t>
      </w:r>
      <w:r w:rsidRPr="00727227">
        <w:rPr>
          <w:spacing w:val="1"/>
        </w:rPr>
        <w:t>o</w:t>
      </w:r>
      <w:r w:rsidRPr="00727227">
        <w:t>r</w:t>
      </w:r>
      <w:r w:rsidRPr="00727227">
        <w:rPr>
          <w:spacing w:val="-2"/>
        </w:rPr>
        <w:t>t</w:t>
      </w:r>
      <w:r w:rsidRPr="00727227">
        <w:rPr>
          <w:spacing w:val="1"/>
        </w:rPr>
        <w:t>e</w:t>
      </w:r>
      <w:r w:rsidRPr="00727227">
        <w:t>d and r</w:t>
      </w:r>
      <w:r w:rsidRPr="00727227">
        <w:rPr>
          <w:spacing w:val="1"/>
        </w:rPr>
        <w:t>e</w:t>
      </w:r>
      <w:r w:rsidRPr="00727227">
        <w:t>tain</w:t>
      </w:r>
      <w:r w:rsidRPr="00727227">
        <w:rPr>
          <w:spacing w:val="1"/>
        </w:rPr>
        <w:t>e</w:t>
      </w:r>
      <w:r w:rsidRPr="00727227">
        <w:t>d by</w:t>
      </w:r>
      <w:r w:rsidRPr="00727227">
        <w:rPr>
          <w:spacing w:val="1"/>
        </w:rPr>
        <w:t xml:space="preserve"> </w:t>
      </w:r>
      <w:r w:rsidRPr="00727227">
        <w:t>the C</w:t>
      </w:r>
      <w:r w:rsidRPr="00727227">
        <w:rPr>
          <w:spacing w:val="1"/>
        </w:rPr>
        <w:t>e</w:t>
      </w:r>
      <w:r w:rsidRPr="00727227">
        <w:rPr>
          <w:spacing w:val="-1"/>
        </w:rPr>
        <w:t>n</w:t>
      </w:r>
      <w:r w:rsidRPr="00727227">
        <w:rPr>
          <w:spacing w:val="-2"/>
        </w:rPr>
        <w:t>t</w:t>
      </w:r>
      <w:r w:rsidRPr="00727227">
        <w:rPr>
          <w:spacing w:val="1"/>
        </w:rPr>
        <w:t>e</w:t>
      </w:r>
      <w:r w:rsidRPr="00727227">
        <w:t xml:space="preserve">r. </w:t>
      </w:r>
      <w:r w:rsidRPr="00727227">
        <w:rPr>
          <w:spacing w:val="1"/>
        </w:rPr>
        <w:t>T</w:t>
      </w:r>
      <w:r w:rsidRPr="00727227">
        <w:rPr>
          <w:spacing w:val="-5"/>
        </w:rPr>
        <w:t>h</w:t>
      </w:r>
      <w:r w:rsidRPr="00727227">
        <w:t>e</w:t>
      </w:r>
      <w:r w:rsidRPr="00727227">
        <w:rPr>
          <w:spacing w:val="2"/>
        </w:rPr>
        <w:t xml:space="preserve"> </w:t>
      </w:r>
      <w:r w:rsidRPr="00727227">
        <w:t>pur</w:t>
      </w:r>
      <w:r w:rsidRPr="00727227">
        <w:rPr>
          <w:spacing w:val="-1"/>
        </w:rPr>
        <w:t>p</w:t>
      </w:r>
      <w:r w:rsidRPr="00727227">
        <w:rPr>
          <w:spacing w:val="1"/>
        </w:rPr>
        <w:t>o</w:t>
      </w:r>
      <w:r w:rsidRPr="00727227">
        <w:t>se</w:t>
      </w:r>
      <w:r w:rsidRPr="00727227">
        <w:rPr>
          <w:spacing w:val="2"/>
        </w:rPr>
        <w:t xml:space="preserve"> </w:t>
      </w:r>
      <w:r w:rsidRPr="00727227">
        <w:rPr>
          <w:spacing w:val="-1"/>
        </w:rPr>
        <w:t>o</w:t>
      </w:r>
      <w:r w:rsidRPr="00727227">
        <w:t>f</w:t>
      </w:r>
      <w:r w:rsidRPr="00727227">
        <w:rPr>
          <w:spacing w:val="-2"/>
        </w:rPr>
        <w:t xml:space="preserve"> </w:t>
      </w:r>
      <w:r w:rsidRPr="00727227">
        <w:t>this</w:t>
      </w:r>
      <w:r w:rsidRPr="00727227">
        <w:rPr>
          <w:spacing w:val="1"/>
        </w:rPr>
        <w:t xml:space="preserve"> </w:t>
      </w:r>
      <w:r w:rsidRPr="00727227">
        <w:rPr>
          <w:spacing w:val="-1"/>
        </w:rPr>
        <w:t>p</w:t>
      </w:r>
      <w:r w:rsidRPr="00727227">
        <w:rPr>
          <w:spacing w:val="-2"/>
        </w:rPr>
        <w:t>r</w:t>
      </w:r>
      <w:r w:rsidRPr="00727227">
        <w:rPr>
          <w:spacing w:val="1"/>
        </w:rPr>
        <w:t>oce</w:t>
      </w:r>
      <w:r w:rsidRPr="00727227">
        <w:rPr>
          <w:spacing w:val="-2"/>
        </w:rPr>
        <w:t>s</w:t>
      </w:r>
      <w:r w:rsidRPr="00727227">
        <w:t>s</w:t>
      </w:r>
      <w:r w:rsidRPr="00727227">
        <w:rPr>
          <w:spacing w:val="1"/>
        </w:rPr>
        <w:t xml:space="preserve"> </w:t>
      </w:r>
      <w:r w:rsidRPr="00727227">
        <w:t>is</w:t>
      </w:r>
      <w:r w:rsidRPr="00727227">
        <w:rPr>
          <w:spacing w:val="-2"/>
        </w:rPr>
        <w:t xml:space="preserve"> t</w:t>
      </w:r>
      <w:r w:rsidRPr="00727227">
        <w:t>o</w:t>
      </w:r>
      <w:r w:rsidRPr="00727227">
        <w:rPr>
          <w:spacing w:val="2"/>
        </w:rPr>
        <w:t xml:space="preserve"> </w:t>
      </w:r>
      <w:r w:rsidRPr="00727227">
        <w:t>funct</w:t>
      </w:r>
      <w:r w:rsidRPr="00727227">
        <w:rPr>
          <w:spacing w:val="1"/>
        </w:rPr>
        <w:t>io</w:t>
      </w:r>
      <w:r w:rsidRPr="00727227">
        <w:t>n</w:t>
      </w:r>
      <w:r w:rsidRPr="00727227">
        <w:rPr>
          <w:spacing w:val="-2"/>
        </w:rPr>
        <w:t xml:space="preserve"> a</w:t>
      </w:r>
      <w:r w:rsidRPr="00727227">
        <w:t>s</w:t>
      </w:r>
      <w:r w:rsidRPr="00727227">
        <w:rPr>
          <w:spacing w:val="1"/>
        </w:rPr>
        <w:t xml:space="preserve"> </w:t>
      </w:r>
      <w:r w:rsidRPr="00727227">
        <w:t>a</w:t>
      </w:r>
      <w:r w:rsidRPr="00727227">
        <w:rPr>
          <w:spacing w:val="1"/>
        </w:rPr>
        <w:t xml:space="preserve"> </w:t>
      </w:r>
      <w:r w:rsidRPr="00727227">
        <w:t>quali</w:t>
      </w:r>
      <w:r w:rsidRPr="00727227">
        <w:rPr>
          <w:spacing w:val="-2"/>
        </w:rPr>
        <w:t>t</w:t>
      </w:r>
      <w:r w:rsidRPr="00727227">
        <w:t>y</w:t>
      </w:r>
      <w:r w:rsidRPr="00727227">
        <w:rPr>
          <w:spacing w:val="2"/>
        </w:rPr>
        <w:t xml:space="preserve"> </w:t>
      </w:r>
      <w:r w:rsidRPr="00727227">
        <w:rPr>
          <w:spacing w:val="-4"/>
        </w:rPr>
        <w:t>c</w:t>
      </w:r>
      <w:r w:rsidRPr="00727227">
        <w:rPr>
          <w:spacing w:val="-1"/>
        </w:rPr>
        <w:t>o</w:t>
      </w:r>
      <w:r w:rsidRPr="00727227">
        <w:t>ntr</w:t>
      </w:r>
      <w:r w:rsidRPr="00727227">
        <w:rPr>
          <w:spacing w:val="1"/>
        </w:rPr>
        <w:t>o</w:t>
      </w:r>
      <w:r w:rsidRPr="00727227">
        <w:t>l</w:t>
      </w:r>
      <w:r w:rsidRPr="00727227">
        <w:rPr>
          <w:spacing w:val="-2"/>
        </w:rPr>
        <w:t xml:space="preserve"> </w:t>
      </w:r>
      <w:r w:rsidRPr="00727227">
        <w:rPr>
          <w:spacing w:val="4"/>
        </w:rPr>
        <w:t>m</w:t>
      </w:r>
      <w:r w:rsidRPr="00727227">
        <w:rPr>
          <w:spacing w:val="1"/>
        </w:rPr>
        <w:t>e</w:t>
      </w:r>
      <w:r w:rsidRPr="00727227">
        <w:rPr>
          <w:spacing w:val="-2"/>
        </w:rPr>
        <w:t>a</w:t>
      </w:r>
      <w:r w:rsidRPr="00727227">
        <w:t>su</w:t>
      </w:r>
      <w:r w:rsidRPr="00727227">
        <w:rPr>
          <w:spacing w:val="-2"/>
        </w:rPr>
        <w:t>r</w:t>
      </w:r>
      <w:r w:rsidRPr="00727227">
        <w:t>e</w:t>
      </w:r>
      <w:r w:rsidRPr="00727227">
        <w:rPr>
          <w:spacing w:val="2"/>
        </w:rPr>
        <w:t xml:space="preserve"> </w:t>
      </w:r>
      <w:r w:rsidRPr="00727227">
        <w:rPr>
          <w:spacing w:val="-2"/>
        </w:rPr>
        <w:t>f</w:t>
      </w:r>
      <w:r w:rsidRPr="00727227">
        <w:rPr>
          <w:spacing w:val="1"/>
        </w:rPr>
        <w:t>o</w:t>
      </w:r>
      <w:r w:rsidRPr="00727227">
        <w:t>r</w:t>
      </w:r>
      <w:r w:rsidRPr="00727227">
        <w:rPr>
          <w:spacing w:val="1"/>
        </w:rPr>
        <w:t xml:space="preserve"> </w:t>
      </w:r>
      <w:r w:rsidRPr="00727227">
        <w:rPr>
          <w:spacing w:val="-1"/>
        </w:rPr>
        <w:t>ho</w:t>
      </w:r>
      <w:r w:rsidRPr="00727227">
        <w:t>spital</w:t>
      </w:r>
      <w:r w:rsidRPr="00727227">
        <w:rPr>
          <w:spacing w:val="-5"/>
        </w:rPr>
        <w:t>s</w:t>
      </w:r>
      <w:r w:rsidRPr="00727227">
        <w:t>. It</w:t>
      </w:r>
      <w:r w:rsidRPr="00727227">
        <w:rPr>
          <w:spacing w:val="2"/>
        </w:rPr>
        <w:t xml:space="preserve"> </w:t>
      </w:r>
      <w:r w:rsidRPr="00727227">
        <w:t>all</w:t>
      </w:r>
      <w:r w:rsidRPr="00727227">
        <w:rPr>
          <w:spacing w:val="1"/>
        </w:rPr>
        <w:t>ow</w:t>
      </w:r>
      <w:r w:rsidRPr="00727227">
        <w:t>s</w:t>
      </w:r>
      <w:r w:rsidRPr="00727227">
        <w:rPr>
          <w:spacing w:val="-1"/>
        </w:rPr>
        <w:t xml:space="preserve"> </w:t>
      </w:r>
      <w:r w:rsidRPr="00727227">
        <w:rPr>
          <w:spacing w:val="1"/>
        </w:rPr>
        <w:t>t</w:t>
      </w:r>
      <w:r w:rsidRPr="00727227">
        <w:rPr>
          <w:spacing w:val="-3"/>
        </w:rPr>
        <w:t>h</w:t>
      </w:r>
      <w:r w:rsidRPr="00727227">
        <w:t xml:space="preserve">e </w:t>
      </w:r>
      <w:r w:rsidRPr="00727227">
        <w:rPr>
          <w:spacing w:val="-1"/>
        </w:rPr>
        <w:t>h</w:t>
      </w:r>
      <w:r w:rsidRPr="00727227">
        <w:rPr>
          <w:spacing w:val="1"/>
        </w:rPr>
        <w:t>o</w:t>
      </w:r>
      <w:r w:rsidRPr="00727227">
        <w:t>spitals</w:t>
      </w:r>
      <w:r w:rsidRPr="00727227">
        <w:rPr>
          <w:spacing w:val="1"/>
        </w:rPr>
        <w:t xml:space="preserve"> t</w:t>
      </w:r>
      <w:r w:rsidRPr="00727227">
        <w:rPr>
          <w:spacing w:val="-3"/>
        </w:rPr>
        <w:t>h</w:t>
      </w:r>
      <w:r w:rsidRPr="00727227">
        <w:t>e</w:t>
      </w:r>
      <w:r w:rsidRPr="00727227">
        <w:rPr>
          <w:spacing w:val="-1"/>
        </w:rPr>
        <w:t xml:space="preserve"> </w:t>
      </w:r>
      <w:r w:rsidRPr="00727227">
        <w:rPr>
          <w:spacing w:val="1"/>
        </w:rPr>
        <w:t>o</w:t>
      </w:r>
      <w:r w:rsidRPr="00727227">
        <w:t>p</w:t>
      </w:r>
      <w:r w:rsidRPr="00727227">
        <w:rPr>
          <w:spacing w:val="-1"/>
        </w:rPr>
        <w:t>p</w:t>
      </w:r>
      <w:r w:rsidRPr="00727227">
        <w:rPr>
          <w:spacing w:val="1"/>
        </w:rPr>
        <w:t>o</w:t>
      </w:r>
      <w:r w:rsidRPr="00727227">
        <w:t>rtuni</w:t>
      </w:r>
      <w:r w:rsidRPr="00727227">
        <w:rPr>
          <w:spacing w:val="-4"/>
        </w:rPr>
        <w:t>t</w:t>
      </w:r>
      <w:r w:rsidRPr="00727227">
        <w:t>y</w:t>
      </w:r>
      <w:r w:rsidRPr="00727227">
        <w:rPr>
          <w:spacing w:val="2"/>
        </w:rPr>
        <w:t xml:space="preserve"> </w:t>
      </w:r>
      <w:r w:rsidRPr="00727227">
        <w:rPr>
          <w:spacing w:val="-4"/>
        </w:rPr>
        <w:t>t</w:t>
      </w:r>
      <w:r w:rsidRPr="00727227">
        <w:t>o</w:t>
      </w:r>
      <w:r w:rsidRPr="00727227">
        <w:rPr>
          <w:spacing w:val="5"/>
        </w:rPr>
        <w:t xml:space="preserve"> </w:t>
      </w:r>
      <w:r w:rsidRPr="00727227">
        <w:t>r</w:t>
      </w:r>
      <w:r w:rsidRPr="00727227">
        <w:rPr>
          <w:spacing w:val="-4"/>
        </w:rPr>
        <w:t>e</w:t>
      </w:r>
      <w:r w:rsidRPr="00727227">
        <w:rPr>
          <w:spacing w:val="1"/>
        </w:rPr>
        <w:t>v</w:t>
      </w:r>
      <w:r w:rsidRPr="00727227">
        <w:t>i</w:t>
      </w:r>
      <w:r w:rsidRPr="00727227">
        <w:rPr>
          <w:spacing w:val="-2"/>
        </w:rPr>
        <w:t>e</w:t>
      </w:r>
      <w:r w:rsidRPr="00727227">
        <w:t>w</w:t>
      </w:r>
      <w:r w:rsidRPr="00727227">
        <w:rPr>
          <w:spacing w:val="2"/>
        </w:rPr>
        <w:t xml:space="preserve"> </w:t>
      </w:r>
      <w:r w:rsidRPr="00727227">
        <w:rPr>
          <w:spacing w:val="1"/>
        </w:rPr>
        <w:t>t</w:t>
      </w:r>
      <w:r w:rsidRPr="00727227">
        <w:rPr>
          <w:spacing w:val="-5"/>
        </w:rPr>
        <w:t>h</w:t>
      </w:r>
      <w:r w:rsidRPr="00727227">
        <w:t>e</w:t>
      </w:r>
      <w:r w:rsidRPr="00727227">
        <w:rPr>
          <w:spacing w:val="2"/>
        </w:rPr>
        <w:t xml:space="preserve"> </w:t>
      </w:r>
      <w:r w:rsidRPr="00727227">
        <w:t>data</w:t>
      </w:r>
      <w:r w:rsidRPr="00727227">
        <w:rPr>
          <w:spacing w:val="-1"/>
        </w:rPr>
        <w:t xml:space="preserve"> </w:t>
      </w:r>
      <w:r w:rsidRPr="00727227">
        <w:t>th</w:t>
      </w:r>
      <w:r w:rsidRPr="00727227">
        <w:rPr>
          <w:spacing w:val="-2"/>
        </w:rPr>
        <w:t>e</w:t>
      </w:r>
      <w:r w:rsidRPr="00727227">
        <w:t>y</w:t>
      </w:r>
      <w:r w:rsidRPr="00727227">
        <w:rPr>
          <w:spacing w:val="2"/>
        </w:rPr>
        <w:t xml:space="preserve"> </w:t>
      </w:r>
      <w:r w:rsidRPr="00727227">
        <w:t>h</w:t>
      </w:r>
      <w:r w:rsidRPr="00727227">
        <w:rPr>
          <w:spacing w:val="-2"/>
        </w:rPr>
        <w:t>a</w:t>
      </w:r>
      <w:r w:rsidRPr="00727227">
        <w:rPr>
          <w:spacing w:val="-1"/>
        </w:rPr>
        <w:t>v</w:t>
      </w:r>
      <w:r w:rsidRPr="00727227">
        <w:t>e</w:t>
      </w:r>
      <w:r w:rsidRPr="00727227">
        <w:rPr>
          <w:spacing w:val="2"/>
        </w:rPr>
        <w:t xml:space="preserve"> </w:t>
      </w:r>
      <w:r w:rsidRPr="00727227">
        <w:t>pr</w:t>
      </w:r>
      <w:r w:rsidRPr="00727227">
        <w:rPr>
          <w:spacing w:val="1"/>
        </w:rPr>
        <w:t>ov</w:t>
      </w:r>
      <w:r w:rsidRPr="00727227">
        <w:t>i</w:t>
      </w:r>
      <w:r w:rsidRPr="00727227">
        <w:rPr>
          <w:spacing w:val="-1"/>
        </w:rPr>
        <w:t>d</w:t>
      </w:r>
      <w:r w:rsidRPr="00727227">
        <w:rPr>
          <w:spacing w:val="1"/>
        </w:rPr>
        <w:t>e</w:t>
      </w:r>
      <w:r w:rsidRPr="00727227">
        <w:t xml:space="preserve">d </w:t>
      </w:r>
      <w:r w:rsidRPr="00727227">
        <w:rPr>
          <w:spacing w:val="-4"/>
        </w:rPr>
        <w:t>t</w:t>
      </w:r>
      <w:r w:rsidRPr="00727227">
        <w:t>o the</w:t>
      </w:r>
      <w:r w:rsidRPr="00727227">
        <w:rPr>
          <w:spacing w:val="12"/>
        </w:rPr>
        <w:t xml:space="preserve"> </w:t>
      </w:r>
      <w:r w:rsidRPr="00727227">
        <w:rPr>
          <w:spacing w:val="-2"/>
        </w:rPr>
        <w:t>C</w:t>
      </w:r>
      <w:r w:rsidRPr="00727227">
        <w:rPr>
          <w:spacing w:val="1"/>
        </w:rPr>
        <w:t>e</w:t>
      </w:r>
      <w:r w:rsidRPr="00727227">
        <w:t>n</w:t>
      </w:r>
      <w:r w:rsidRPr="00727227">
        <w:rPr>
          <w:spacing w:val="1"/>
        </w:rPr>
        <w:t>te</w:t>
      </w:r>
      <w:r w:rsidRPr="00727227">
        <w:t>r</w:t>
      </w:r>
      <w:r w:rsidRPr="00727227">
        <w:rPr>
          <w:spacing w:val="-2"/>
        </w:rPr>
        <w:t xml:space="preserve"> </w:t>
      </w:r>
      <w:r w:rsidRPr="00727227">
        <w:rPr>
          <w:spacing w:val="-5"/>
        </w:rPr>
        <w:t>a</w:t>
      </w:r>
      <w:r w:rsidRPr="00727227">
        <w:t>nd affirm</w:t>
      </w:r>
      <w:r w:rsidRPr="00727227">
        <w:rPr>
          <w:spacing w:val="5"/>
        </w:rPr>
        <w:t xml:space="preserve"> </w:t>
      </w:r>
      <w:r w:rsidRPr="00727227">
        <w:t>i</w:t>
      </w:r>
      <w:r w:rsidRPr="00727227">
        <w:rPr>
          <w:spacing w:val="-4"/>
        </w:rPr>
        <w:t>t</w:t>
      </w:r>
      <w:r w:rsidRPr="00727227">
        <w:t>s</w:t>
      </w:r>
      <w:r w:rsidRPr="00727227">
        <w:rPr>
          <w:spacing w:val="1"/>
        </w:rPr>
        <w:t xml:space="preserve"> </w:t>
      </w:r>
      <w:r w:rsidRPr="00727227">
        <w:t>accu</w:t>
      </w:r>
      <w:r w:rsidRPr="00727227">
        <w:rPr>
          <w:spacing w:val="1"/>
        </w:rPr>
        <w:t>r</w:t>
      </w:r>
      <w:r w:rsidRPr="00727227">
        <w:rPr>
          <w:spacing w:val="-2"/>
        </w:rPr>
        <w:t>a</w:t>
      </w:r>
      <w:r w:rsidRPr="00727227">
        <w:rPr>
          <w:spacing w:val="1"/>
        </w:rPr>
        <w:t>cy</w:t>
      </w:r>
      <w:r w:rsidRPr="00727227">
        <w:t>.</w:t>
      </w:r>
      <w:r w:rsidRPr="00727227">
        <w:rPr>
          <w:spacing w:val="-2"/>
        </w:rPr>
        <w:t xml:space="preserve"> </w:t>
      </w:r>
      <w:r w:rsidRPr="00727227">
        <w:t>T</w:t>
      </w:r>
      <w:r w:rsidRPr="00727227">
        <w:rPr>
          <w:spacing w:val="-3"/>
        </w:rPr>
        <w:t>h</w:t>
      </w:r>
      <w:r w:rsidRPr="00727227">
        <w:t>e</w:t>
      </w:r>
      <w:r w:rsidRPr="00727227">
        <w:rPr>
          <w:spacing w:val="-1"/>
        </w:rPr>
        <w:t xml:space="preserve"> </w:t>
      </w:r>
      <w:r w:rsidRPr="00727227">
        <w:t>V</w:t>
      </w:r>
      <w:r w:rsidRPr="00727227">
        <w:rPr>
          <w:spacing w:val="1"/>
        </w:rPr>
        <w:t>e</w:t>
      </w:r>
      <w:r w:rsidRPr="00727227">
        <w:t>rifica</w:t>
      </w:r>
      <w:r w:rsidRPr="00727227">
        <w:rPr>
          <w:spacing w:val="1"/>
        </w:rPr>
        <w:t>t</w:t>
      </w:r>
      <w:r w:rsidRPr="00727227">
        <w:rPr>
          <w:spacing w:val="-2"/>
        </w:rPr>
        <w:t>i</w:t>
      </w:r>
      <w:r w:rsidRPr="00727227">
        <w:rPr>
          <w:spacing w:val="1"/>
        </w:rPr>
        <w:t>o</w:t>
      </w:r>
      <w:r w:rsidRPr="00727227">
        <w:t xml:space="preserve">n </w:t>
      </w:r>
      <w:r w:rsidRPr="00727227">
        <w:rPr>
          <w:spacing w:val="1"/>
        </w:rPr>
        <w:t>Re</w:t>
      </w:r>
      <w:r w:rsidRPr="00727227">
        <w:rPr>
          <w:spacing w:val="-1"/>
        </w:rPr>
        <w:t>p</w:t>
      </w:r>
      <w:r w:rsidRPr="00727227">
        <w:rPr>
          <w:spacing w:val="1"/>
        </w:rPr>
        <w:t>o</w:t>
      </w:r>
      <w:r w:rsidRPr="00727227">
        <w:t>rt</w:t>
      </w:r>
      <w:r w:rsidRPr="00727227">
        <w:rPr>
          <w:spacing w:val="2"/>
        </w:rPr>
        <w:t xml:space="preserve"> </w:t>
      </w:r>
      <w:r w:rsidRPr="00727227">
        <w:rPr>
          <w:spacing w:val="-2"/>
        </w:rPr>
        <w:t>i</w:t>
      </w:r>
      <w:r w:rsidRPr="00727227">
        <w:t>t</w:t>
      </w:r>
      <w:r w:rsidRPr="00727227">
        <w:rPr>
          <w:spacing w:val="1"/>
        </w:rPr>
        <w:t>se</w:t>
      </w:r>
      <w:r w:rsidRPr="00727227">
        <w:t>lf</w:t>
      </w:r>
      <w:r w:rsidRPr="00727227">
        <w:rPr>
          <w:spacing w:val="-2"/>
        </w:rPr>
        <w:t xml:space="preserve"> </w:t>
      </w:r>
      <w:r w:rsidRPr="00727227">
        <w:t>is</w:t>
      </w:r>
      <w:r w:rsidRPr="00727227">
        <w:rPr>
          <w:spacing w:val="1"/>
        </w:rPr>
        <w:t xml:space="preserve"> </w:t>
      </w:r>
      <w:r w:rsidRPr="00727227">
        <w:t>a</w:t>
      </w:r>
      <w:r w:rsidRPr="00727227">
        <w:rPr>
          <w:spacing w:val="-2"/>
        </w:rPr>
        <w:t xml:space="preserve"> </w:t>
      </w:r>
      <w:r w:rsidRPr="00727227">
        <w:t>s</w:t>
      </w:r>
      <w:r w:rsidRPr="00727227">
        <w:rPr>
          <w:spacing w:val="1"/>
        </w:rPr>
        <w:t>e</w:t>
      </w:r>
      <w:r w:rsidRPr="00727227">
        <w:rPr>
          <w:spacing w:val="3"/>
        </w:rPr>
        <w:t>r</w:t>
      </w:r>
      <w:r w:rsidRPr="00727227">
        <w:t>i</w:t>
      </w:r>
      <w:r w:rsidRPr="00727227">
        <w:rPr>
          <w:spacing w:val="-2"/>
        </w:rPr>
        <w:t>e</w:t>
      </w:r>
      <w:r w:rsidRPr="00727227">
        <w:t>s</w:t>
      </w:r>
      <w:r w:rsidRPr="00727227">
        <w:rPr>
          <w:spacing w:val="-1"/>
        </w:rPr>
        <w:t xml:space="preserve"> </w:t>
      </w:r>
      <w:r w:rsidRPr="00727227">
        <w:rPr>
          <w:spacing w:val="1"/>
        </w:rPr>
        <w:t>o</w:t>
      </w:r>
      <w:r w:rsidRPr="00727227">
        <w:t>f</w:t>
      </w:r>
      <w:r w:rsidRPr="00727227">
        <w:rPr>
          <w:spacing w:val="1"/>
        </w:rPr>
        <w:t xml:space="preserve"> </w:t>
      </w:r>
      <w:r w:rsidRPr="00727227">
        <w:t>f</w:t>
      </w:r>
      <w:r w:rsidRPr="00727227">
        <w:rPr>
          <w:spacing w:val="-5"/>
        </w:rPr>
        <w:t>r</w:t>
      </w:r>
      <w:r w:rsidRPr="00727227">
        <w:rPr>
          <w:spacing w:val="1"/>
        </w:rPr>
        <w:t>e</w:t>
      </w:r>
      <w:r w:rsidRPr="00727227">
        <w:t>q</w:t>
      </w:r>
      <w:r w:rsidRPr="00727227">
        <w:rPr>
          <w:spacing w:val="-1"/>
        </w:rPr>
        <w:t>u</w:t>
      </w:r>
      <w:r w:rsidRPr="00727227">
        <w:rPr>
          <w:spacing w:val="1"/>
        </w:rPr>
        <w:t>e</w:t>
      </w:r>
      <w:r w:rsidRPr="00727227">
        <w:t>ncy</w:t>
      </w:r>
      <w:r w:rsidRPr="00727227">
        <w:rPr>
          <w:spacing w:val="2"/>
        </w:rPr>
        <w:t xml:space="preserve"> </w:t>
      </w:r>
      <w:r w:rsidRPr="00727227">
        <w:rPr>
          <w:spacing w:val="-2"/>
        </w:rPr>
        <w:t>r</w:t>
      </w:r>
      <w:r w:rsidRPr="00727227">
        <w:rPr>
          <w:spacing w:val="1"/>
        </w:rPr>
        <w:t>e</w:t>
      </w:r>
      <w:r w:rsidRPr="00727227">
        <w:rPr>
          <w:spacing w:val="-1"/>
        </w:rPr>
        <w:t>p</w:t>
      </w:r>
      <w:r w:rsidRPr="00727227">
        <w:rPr>
          <w:spacing w:val="1"/>
        </w:rPr>
        <w:t>o</w:t>
      </w:r>
      <w:r w:rsidRPr="00727227">
        <w:rPr>
          <w:spacing w:val="-2"/>
        </w:rPr>
        <w:t>r</w:t>
      </w:r>
      <w:r w:rsidRPr="00727227">
        <w:t>ts</w:t>
      </w:r>
      <w:r w:rsidRPr="00727227">
        <w:rPr>
          <w:spacing w:val="1"/>
        </w:rPr>
        <w:t xml:space="preserve"> </w:t>
      </w:r>
      <w:r w:rsidRPr="00727227">
        <w:rPr>
          <w:spacing w:val="-2"/>
        </w:rPr>
        <w:t>c</w:t>
      </w:r>
      <w:r w:rsidRPr="00727227">
        <w:rPr>
          <w:spacing w:val="1"/>
        </w:rPr>
        <w:t>ove</w:t>
      </w:r>
      <w:r w:rsidRPr="00727227">
        <w:t>ring</w:t>
      </w:r>
      <w:r w:rsidRPr="00727227">
        <w:rPr>
          <w:spacing w:val="-2"/>
        </w:rPr>
        <w:t xml:space="preserve"> </w:t>
      </w:r>
      <w:r w:rsidRPr="00727227">
        <w:rPr>
          <w:spacing w:val="-4"/>
        </w:rPr>
        <w:t>t</w:t>
      </w:r>
      <w:r w:rsidRPr="00727227">
        <w:t>he</w:t>
      </w:r>
      <w:r w:rsidRPr="00727227">
        <w:rPr>
          <w:spacing w:val="1"/>
        </w:rPr>
        <w:t xml:space="preserve"> </w:t>
      </w:r>
      <w:r w:rsidRPr="00727227">
        <w:t>s</w:t>
      </w:r>
      <w:r w:rsidRPr="00727227">
        <w:rPr>
          <w:spacing w:val="1"/>
        </w:rPr>
        <w:t>e</w:t>
      </w:r>
      <w:r w:rsidRPr="00727227">
        <w:t>l</w:t>
      </w:r>
      <w:r w:rsidRPr="00727227">
        <w:rPr>
          <w:spacing w:val="-2"/>
        </w:rPr>
        <w:t>e</w:t>
      </w:r>
      <w:r w:rsidRPr="00727227">
        <w:t>c</w:t>
      </w:r>
      <w:r w:rsidRPr="00727227">
        <w:rPr>
          <w:spacing w:val="1"/>
        </w:rPr>
        <w:t>te</w:t>
      </w:r>
      <w:r w:rsidRPr="00727227">
        <w:t>d d</w:t>
      </w:r>
      <w:r w:rsidRPr="00727227">
        <w:rPr>
          <w:spacing w:val="-2"/>
        </w:rPr>
        <w:t>a</w:t>
      </w:r>
      <w:r w:rsidRPr="00727227">
        <w:t>ta</w:t>
      </w:r>
      <w:r w:rsidRPr="00727227">
        <w:rPr>
          <w:spacing w:val="1"/>
        </w:rPr>
        <w:t xml:space="preserve"> e</w:t>
      </w:r>
      <w:r w:rsidRPr="00727227">
        <w:rPr>
          <w:spacing w:val="-2"/>
        </w:rPr>
        <w:t>le</w:t>
      </w:r>
      <w:r w:rsidRPr="00727227">
        <w:rPr>
          <w:spacing w:val="2"/>
        </w:rPr>
        <w:t>m</w:t>
      </w:r>
      <w:r w:rsidRPr="00727227">
        <w:rPr>
          <w:spacing w:val="1"/>
        </w:rPr>
        <w:t>e</w:t>
      </w:r>
      <w:r w:rsidRPr="00727227">
        <w:t>nts</w:t>
      </w:r>
      <w:r w:rsidRPr="00727227">
        <w:rPr>
          <w:spacing w:val="1"/>
        </w:rPr>
        <w:t xml:space="preserve"> </w:t>
      </w:r>
      <w:r w:rsidRPr="00727227">
        <w:rPr>
          <w:spacing w:val="-5"/>
        </w:rPr>
        <w:t>i</w:t>
      </w:r>
      <w:r w:rsidRPr="00727227">
        <w:t>ncluding the</w:t>
      </w:r>
      <w:r w:rsidRPr="00727227">
        <w:rPr>
          <w:spacing w:val="2"/>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rPr>
          <w:spacing w:val="1"/>
        </w:rPr>
        <w:t>o</w:t>
      </w:r>
      <w:r w:rsidRPr="00727227">
        <w:t>f</w:t>
      </w:r>
      <w:r w:rsidRPr="00727227">
        <w:rPr>
          <w:spacing w:val="1"/>
        </w:rPr>
        <w:t xml:space="preserve"> </w:t>
      </w:r>
      <w:r w:rsidR="00F34AA2" w:rsidRPr="00F34AA2">
        <w:t>observation stay</w:t>
      </w:r>
      <w:r w:rsidRPr="00727227">
        <w:t>, a</w:t>
      </w:r>
      <w:r w:rsidRPr="00727227">
        <w:rPr>
          <w:spacing w:val="-1"/>
        </w:rPr>
        <w:t>m</w:t>
      </w:r>
      <w:r w:rsidRPr="00727227">
        <w:rPr>
          <w:spacing w:val="1"/>
        </w:rPr>
        <w:t>o</w:t>
      </w:r>
      <w:r w:rsidRPr="00727227">
        <w:t>unt</w:t>
      </w:r>
      <w:r w:rsidRPr="00727227">
        <w:rPr>
          <w:spacing w:val="1"/>
        </w:rPr>
        <w:t xml:space="preserve"> o</w:t>
      </w:r>
      <w:r w:rsidRPr="00727227">
        <w:t>f</w:t>
      </w:r>
      <w:r w:rsidRPr="00727227">
        <w:rPr>
          <w:spacing w:val="-2"/>
        </w:rPr>
        <w:t xml:space="preserve"> </w:t>
      </w:r>
      <w:r w:rsidRPr="00727227">
        <w:t>charg</w:t>
      </w:r>
      <w:r w:rsidRPr="00727227">
        <w:rPr>
          <w:spacing w:val="1"/>
        </w:rPr>
        <w:t>e</w:t>
      </w:r>
      <w:r w:rsidRPr="00727227">
        <w:t>s.</w:t>
      </w:r>
      <w:r w:rsidRPr="00727227">
        <w:rPr>
          <w:spacing w:val="-3"/>
        </w:rPr>
        <w:t xml:space="preserve"> </w:t>
      </w:r>
      <w:r w:rsidRPr="002C29FF">
        <w:rPr>
          <w:spacing w:val="1"/>
        </w:rPr>
        <w:t>P</w:t>
      </w:r>
      <w:r w:rsidRPr="002C29FF">
        <w:t>l</w:t>
      </w:r>
      <w:r w:rsidRPr="002C29FF">
        <w:rPr>
          <w:spacing w:val="1"/>
        </w:rPr>
        <w:t>e</w:t>
      </w:r>
      <w:r w:rsidRPr="002C29FF">
        <w:t>a</w:t>
      </w:r>
      <w:r w:rsidRPr="002C29FF">
        <w:rPr>
          <w:spacing w:val="-2"/>
        </w:rPr>
        <w:t>s</w:t>
      </w:r>
      <w:r w:rsidRPr="002C29FF">
        <w:t>e</w:t>
      </w:r>
      <w:r w:rsidRPr="002C29FF">
        <w:rPr>
          <w:spacing w:val="2"/>
        </w:rPr>
        <w:t xml:space="preserve"> </w:t>
      </w:r>
      <w:r w:rsidRPr="002C29FF">
        <w:rPr>
          <w:spacing w:val="-2"/>
        </w:rPr>
        <w:t>r</w:t>
      </w:r>
      <w:r w:rsidRPr="002C29FF">
        <w:rPr>
          <w:spacing w:val="1"/>
        </w:rPr>
        <w:t>e</w:t>
      </w:r>
      <w:r w:rsidRPr="002C29FF">
        <w:t>f</w:t>
      </w:r>
      <w:r w:rsidRPr="002C29FF">
        <w:rPr>
          <w:spacing w:val="1"/>
        </w:rPr>
        <w:t>e</w:t>
      </w:r>
      <w:r w:rsidRPr="002C29FF">
        <w:t>r to</w:t>
      </w:r>
      <w:r w:rsidRPr="002C29FF">
        <w:rPr>
          <w:spacing w:val="5"/>
        </w:rPr>
        <w:t xml:space="preserve"> </w:t>
      </w:r>
      <w:r w:rsidR="005050CF" w:rsidRPr="002C29FF">
        <w:fldChar w:fldCharType="begin"/>
      </w:r>
      <w:r w:rsidR="005050CF" w:rsidRPr="002C29FF">
        <w:rPr>
          <w:spacing w:val="5"/>
        </w:rPr>
        <w:instrText xml:space="preserve"> REF _Ref414611745 \h </w:instrText>
      </w:r>
      <w:r w:rsidR="005050CF" w:rsidRPr="002C29FF">
        <w:instrText xml:space="preserve"> \* MERGEFORMAT </w:instrText>
      </w:r>
      <w:r w:rsidR="005050CF" w:rsidRPr="002C29FF">
        <w:fldChar w:fldCharType="separate"/>
      </w:r>
      <w:r w:rsidR="002F026D" w:rsidRPr="00727227">
        <w:rPr>
          <w:spacing w:val="-1"/>
          <w:w w:val="99"/>
        </w:rPr>
        <w:t>S</w:t>
      </w:r>
      <w:r w:rsidR="002F026D" w:rsidRPr="002F026D">
        <w:rPr>
          <w:spacing w:val="-1"/>
          <w:w w:val="99"/>
        </w:rPr>
        <w:t>UPPLEMENT</w:t>
      </w:r>
      <w:r w:rsidR="002F026D" w:rsidRPr="00727227">
        <w:rPr>
          <w:spacing w:val="-15"/>
          <w:w w:val="99"/>
        </w:rPr>
        <w:t xml:space="preserve"> </w:t>
      </w:r>
      <w:r w:rsidR="002F026D" w:rsidRPr="00727227">
        <w:rPr>
          <w:spacing w:val="1"/>
        </w:rPr>
        <w:t>I</w:t>
      </w:r>
      <w:r w:rsidR="002F026D" w:rsidRPr="002F026D">
        <w:rPr>
          <w:spacing w:val="1"/>
        </w:rPr>
        <w:t>I</w:t>
      </w:r>
      <w:r w:rsidR="002F026D" w:rsidRPr="00727227">
        <w:t>.</w:t>
      </w:r>
      <w:r w:rsidR="002F026D" w:rsidRPr="00727227">
        <w:rPr>
          <w:spacing w:val="-4"/>
        </w:rPr>
        <w:t xml:space="preserve"> </w:t>
      </w:r>
      <w:r w:rsidR="002F026D" w:rsidRPr="00727227">
        <w:rPr>
          <w:spacing w:val="3"/>
        </w:rPr>
        <w:t>C</w:t>
      </w:r>
      <w:r w:rsidR="002F026D" w:rsidRPr="002F026D">
        <w:rPr>
          <w:spacing w:val="3"/>
        </w:rPr>
        <w:t>ontent</w:t>
      </w:r>
      <w:r w:rsidR="002F026D" w:rsidRPr="00727227">
        <w:rPr>
          <w:spacing w:val="-14"/>
        </w:rPr>
        <w:t xml:space="preserve"> </w:t>
      </w:r>
      <w:r w:rsidR="002F026D" w:rsidRPr="00727227">
        <w:rPr>
          <w:spacing w:val="-1"/>
        </w:rPr>
        <w:t>o</w:t>
      </w:r>
      <w:r w:rsidR="002F026D" w:rsidRPr="002F026D">
        <w:rPr>
          <w:spacing w:val="-1"/>
        </w:rPr>
        <w:t>f</w:t>
      </w:r>
      <w:r w:rsidR="002F026D" w:rsidRPr="00727227">
        <w:rPr>
          <w:spacing w:val="-4"/>
        </w:rPr>
        <w:t xml:space="preserve"> </w:t>
      </w:r>
      <w:r w:rsidR="002F026D" w:rsidRPr="00727227">
        <w:rPr>
          <w:spacing w:val="5"/>
        </w:rPr>
        <w:t>H</w:t>
      </w:r>
      <w:r w:rsidR="002F026D" w:rsidRPr="002F026D">
        <w:rPr>
          <w:spacing w:val="5"/>
        </w:rPr>
        <w:t>osp</w:t>
      </w:r>
      <w:r w:rsidR="002F026D" w:rsidRPr="00727227">
        <w:rPr>
          <w:spacing w:val="5"/>
        </w:rPr>
        <w:t>i</w:t>
      </w:r>
      <w:r w:rsidR="002F026D" w:rsidRPr="002F026D">
        <w:rPr>
          <w:spacing w:val="5"/>
        </w:rPr>
        <w:t>tal</w:t>
      </w:r>
      <w:r w:rsidR="002F026D" w:rsidRPr="00727227">
        <w:rPr>
          <w:spacing w:val="-20"/>
        </w:rPr>
        <w:t xml:space="preserve"> </w:t>
      </w:r>
      <w:r w:rsidR="002F026D" w:rsidRPr="00727227">
        <w:rPr>
          <w:spacing w:val="4"/>
          <w:w w:val="99"/>
        </w:rPr>
        <w:t>V</w:t>
      </w:r>
      <w:r w:rsidR="002F026D" w:rsidRPr="002F026D">
        <w:rPr>
          <w:spacing w:val="4"/>
          <w:w w:val="99"/>
        </w:rPr>
        <w:t>erification</w:t>
      </w:r>
      <w:r w:rsidR="002F026D" w:rsidRPr="00727227">
        <w:rPr>
          <w:spacing w:val="-13"/>
          <w:w w:val="99"/>
        </w:rPr>
        <w:t xml:space="preserve"> </w:t>
      </w:r>
      <w:r w:rsidR="002F026D" w:rsidRPr="00727227">
        <w:rPr>
          <w:spacing w:val="4"/>
        </w:rPr>
        <w:t>R</w:t>
      </w:r>
      <w:r w:rsidR="002F026D" w:rsidRPr="002F026D">
        <w:rPr>
          <w:spacing w:val="4"/>
        </w:rPr>
        <w:t>eport</w:t>
      </w:r>
      <w:r w:rsidR="002F026D" w:rsidRPr="00727227">
        <w:rPr>
          <w:spacing w:val="-16"/>
        </w:rPr>
        <w:t xml:space="preserve"> </w:t>
      </w:r>
      <w:r w:rsidR="002F026D" w:rsidRPr="00727227">
        <w:t>P</w:t>
      </w:r>
      <w:r w:rsidR="002F026D" w:rsidRPr="002F026D">
        <w:t>acka</w:t>
      </w:r>
      <w:r w:rsidR="002F026D" w:rsidRPr="00727227">
        <w:t>ge</w:t>
      </w:r>
      <w:r w:rsidR="005050CF" w:rsidRPr="002C29FF">
        <w:fldChar w:fldCharType="end"/>
      </w:r>
      <w:r w:rsidR="005050CF" w:rsidRPr="002C29FF">
        <w:t xml:space="preserve"> f</w:t>
      </w:r>
      <w:r w:rsidR="005050CF" w:rsidRPr="002C29FF">
        <w:rPr>
          <w:spacing w:val="1"/>
        </w:rPr>
        <w:t>o</w:t>
      </w:r>
      <w:r w:rsidR="005050CF" w:rsidRPr="002C29FF">
        <w:t>r</w:t>
      </w:r>
      <w:r w:rsidR="005050CF" w:rsidRPr="002C29FF">
        <w:rPr>
          <w:spacing w:val="-2"/>
        </w:rPr>
        <w:t xml:space="preserve"> </w:t>
      </w:r>
      <w:r w:rsidR="005050CF" w:rsidRPr="002C29FF">
        <w:t>a</w:t>
      </w:r>
      <w:r w:rsidR="005050CF" w:rsidRPr="002C29FF">
        <w:rPr>
          <w:spacing w:val="1"/>
        </w:rPr>
        <w:t xml:space="preserve"> </w:t>
      </w:r>
      <w:r w:rsidR="005050CF" w:rsidRPr="002C29FF">
        <w:rPr>
          <w:spacing w:val="-1"/>
        </w:rPr>
        <w:t>d</w:t>
      </w:r>
      <w:r w:rsidR="005050CF" w:rsidRPr="002C29FF">
        <w:rPr>
          <w:spacing w:val="1"/>
        </w:rPr>
        <w:t>e</w:t>
      </w:r>
      <w:r w:rsidR="005050CF" w:rsidRPr="002C29FF">
        <w:rPr>
          <w:spacing w:val="-2"/>
        </w:rPr>
        <w:t>s</w:t>
      </w:r>
      <w:r w:rsidR="005050CF" w:rsidRPr="002C29FF">
        <w:rPr>
          <w:spacing w:val="-4"/>
        </w:rPr>
        <w:t>c</w:t>
      </w:r>
      <w:r w:rsidR="005050CF" w:rsidRPr="002C29FF">
        <w:t>ripti</w:t>
      </w:r>
      <w:r w:rsidR="005050CF" w:rsidRPr="002C29FF">
        <w:rPr>
          <w:spacing w:val="1"/>
        </w:rPr>
        <w:t>o</w:t>
      </w:r>
      <w:r w:rsidR="005050CF" w:rsidRPr="002C29FF">
        <w:t>n</w:t>
      </w:r>
      <w:r w:rsidR="005050CF" w:rsidRPr="002C29FF">
        <w:rPr>
          <w:spacing w:val="-2"/>
        </w:rPr>
        <w:t xml:space="preserve"> </w:t>
      </w:r>
      <w:r w:rsidR="005050CF" w:rsidRPr="002C29FF">
        <w:rPr>
          <w:spacing w:val="1"/>
        </w:rPr>
        <w:t>o</w:t>
      </w:r>
      <w:r w:rsidR="005050CF" w:rsidRPr="002C29FF">
        <w:t>f</w:t>
      </w:r>
      <w:r w:rsidR="005050CF" w:rsidRPr="002C29FF">
        <w:rPr>
          <w:spacing w:val="1"/>
        </w:rPr>
        <w:t xml:space="preserve"> t</w:t>
      </w:r>
      <w:r w:rsidR="005050CF" w:rsidRPr="002C29FF">
        <w:rPr>
          <w:spacing w:val="2"/>
        </w:rPr>
        <w:t>h</w:t>
      </w:r>
      <w:r w:rsidR="005050CF" w:rsidRPr="002C29FF">
        <w:t>e</w:t>
      </w:r>
      <w:r w:rsidR="005050CF" w:rsidRPr="002C29FF">
        <w:rPr>
          <w:spacing w:val="2"/>
        </w:rPr>
        <w:t xml:space="preserve"> </w:t>
      </w:r>
      <w:r w:rsidR="005050CF" w:rsidRPr="002C29FF">
        <w:t>V</w:t>
      </w:r>
      <w:r w:rsidR="005050CF" w:rsidRPr="002C29FF">
        <w:rPr>
          <w:spacing w:val="1"/>
        </w:rPr>
        <w:t>e</w:t>
      </w:r>
      <w:r w:rsidR="005050CF" w:rsidRPr="002C29FF">
        <w:t>rif</w:t>
      </w:r>
      <w:r w:rsidR="005050CF" w:rsidRPr="002C29FF">
        <w:rPr>
          <w:spacing w:val="-2"/>
        </w:rPr>
        <w:t>i</w:t>
      </w:r>
      <w:r w:rsidR="005050CF" w:rsidRPr="002C29FF">
        <w:rPr>
          <w:spacing w:val="1"/>
        </w:rPr>
        <w:t>c</w:t>
      </w:r>
      <w:r w:rsidR="005050CF" w:rsidRPr="002C29FF">
        <w:rPr>
          <w:spacing w:val="-2"/>
        </w:rPr>
        <w:t>a</w:t>
      </w:r>
      <w:r w:rsidR="005050CF" w:rsidRPr="002C29FF">
        <w:t>ti</w:t>
      </w:r>
      <w:r w:rsidR="005050CF" w:rsidRPr="002C29FF">
        <w:rPr>
          <w:spacing w:val="1"/>
        </w:rPr>
        <w:t>o</w:t>
      </w:r>
      <w:r w:rsidR="005050CF" w:rsidRPr="002C29FF">
        <w:t>n</w:t>
      </w:r>
      <w:r w:rsidR="005050CF" w:rsidRPr="002C29FF">
        <w:rPr>
          <w:spacing w:val="-2"/>
        </w:rPr>
        <w:t xml:space="preserve"> </w:t>
      </w:r>
      <w:r w:rsidR="005050CF" w:rsidRPr="002C29FF">
        <w:rPr>
          <w:spacing w:val="-4"/>
        </w:rPr>
        <w:t>R</w:t>
      </w:r>
      <w:r w:rsidR="005050CF" w:rsidRPr="002C29FF">
        <w:rPr>
          <w:spacing w:val="1"/>
        </w:rPr>
        <w:t>e</w:t>
      </w:r>
      <w:r w:rsidR="005050CF" w:rsidRPr="002C29FF">
        <w:rPr>
          <w:spacing w:val="-1"/>
        </w:rPr>
        <w:t>p</w:t>
      </w:r>
      <w:r w:rsidR="005050CF" w:rsidRPr="002C29FF">
        <w:rPr>
          <w:spacing w:val="1"/>
        </w:rPr>
        <w:t>o</w:t>
      </w:r>
      <w:r w:rsidR="005050CF" w:rsidRPr="002C29FF">
        <w:t>rt</w:t>
      </w:r>
      <w:r w:rsidR="005050CF" w:rsidRPr="002C29FF">
        <w:rPr>
          <w:spacing w:val="2"/>
        </w:rPr>
        <w:t xml:space="preserve"> </w:t>
      </w:r>
      <w:r w:rsidR="005050CF" w:rsidRPr="002C29FF">
        <w:rPr>
          <w:spacing w:val="-2"/>
        </w:rPr>
        <w:t>c</w:t>
      </w:r>
      <w:r w:rsidR="005050CF" w:rsidRPr="002C29FF">
        <w:rPr>
          <w:spacing w:val="1"/>
        </w:rPr>
        <w:t>o</w:t>
      </w:r>
      <w:r w:rsidR="005050CF" w:rsidRPr="002C29FF">
        <w:rPr>
          <w:spacing w:val="-3"/>
        </w:rPr>
        <w:t>n</w:t>
      </w:r>
      <w:r w:rsidR="005050CF" w:rsidRPr="002C29FF">
        <w:rPr>
          <w:spacing w:val="1"/>
        </w:rPr>
        <w:t>te</w:t>
      </w:r>
      <w:r w:rsidR="005050CF" w:rsidRPr="002C29FF">
        <w:t>nts</w:t>
      </w:r>
    </w:p>
    <w:p w:rsidR="00890535" w:rsidRPr="00727227" w:rsidRDefault="00890535" w:rsidP="00890535">
      <w:r w:rsidRPr="00727227">
        <w:rPr>
          <w:spacing w:val="1"/>
        </w:rPr>
        <w:t>T</w:t>
      </w:r>
      <w:r w:rsidRPr="00727227">
        <w:t>he</w:t>
      </w:r>
      <w:r w:rsidRPr="00727227">
        <w:rPr>
          <w:spacing w:val="-11"/>
        </w:rPr>
        <w:t xml:space="preserve"> </w:t>
      </w:r>
      <w:r w:rsidRPr="00727227">
        <w:rPr>
          <w:spacing w:val="-3"/>
        </w:rPr>
        <w:t>V</w:t>
      </w:r>
      <w:r w:rsidRPr="00727227">
        <w:rPr>
          <w:spacing w:val="1"/>
        </w:rPr>
        <w:t>e</w:t>
      </w:r>
      <w:r w:rsidRPr="00727227">
        <w:t>r</w:t>
      </w:r>
      <w:r w:rsidRPr="00727227">
        <w:rPr>
          <w:spacing w:val="-2"/>
        </w:rPr>
        <w:t>i</w:t>
      </w:r>
      <w:r w:rsidRPr="00727227">
        <w:t>f</w:t>
      </w:r>
      <w:r w:rsidRPr="00727227">
        <w:rPr>
          <w:spacing w:val="5"/>
        </w:rPr>
        <w:t>i</w:t>
      </w:r>
      <w:r w:rsidRPr="00727227">
        <w:rPr>
          <w:spacing w:val="-2"/>
        </w:rPr>
        <w:t>c</w:t>
      </w:r>
      <w:r w:rsidRPr="00727227">
        <w:t>a</w:t>
      </w:r>
      <w:r w:rsidRPr="00727227">
        <w:rPr>
          <w:spacing w:val="1"/>
        </w:rPr>
        <w:t>t</w:t>
      </w:r>
      <w:r w:rsidRPr="00727227">
        <w:t>i</w:t>
      </w:r>
      <w:r w:rsidRPr="00727227">
        <w:rPr>
          <w:spacing w:val="1"/>
        </w:rPr>
        <w:t>o</w:t>
      </w:r>
      <w:r w:rsidRPr="00727227">
        <w:t>n</w:t>
      </w:r>
      <w:r w:rsidRPr="00727227">
        <w:rPr>
          <w:spacing w:val="-2"/>
        </w:rPr>
        <w:t xml:space="preserve"> R</w:t>
      </w:r>
      <w:r w:rsidRPr="00727227">
        <w:rPr>
          <w:spacing w:val="1"/>
        </w:rPr>
        <w:t>e</w:t>
      </w:r>
      <w:r w:rsidRPr="00727227">
        <w:rPr>
          <w:spacing w:val="-1"/>
        </w:rPr>
        <w:t>p</w:t>
      </w:r>
      <w:r w:rsidRPr="00727227">
        <w:rPr>
          <w:spacing w:val="1"/>
        </w:rPr>
        <w:t>o</w:t>
      </w:r>
      <w:r w:rsidRPr="00727227">
        <w:t>rt</w:t>
      </w:r>
      <w:r w:rsidRPr="00727227">
        <w:rPr>
          <w:spacing w:val="2"/>
        </w:rPr>
        <w:t xml:space="preserve"> </w:t>
      </w:r>
      <w:r w:rsidRPr="00727227">
        <w:rPr>
          <w:spacing w:val="7"/>
        </w:rPr>
        <w:t>i</w:t>
      </w:r>
      <w:r w:rsidRPr="00727227">
        <w:t>s</w:t>
      </w:r>
      <w:r w:rsidRPr="00727227">
        <w:rPr>
          <w:spacing w:val="1"/>
        </w:rPr>
        <w:t xml:space="preserve"> </w:t>
      </w:r>
      <w:r w:rsidRPr="00727227">
        <w:rPr>
          <w:spacing w:val="-5"/>
        </w:rPr>
        <w:t>p</w:t>
      </w:r>
      <w:r w:rsidRPr="00727227">
        <w:t>r</w:t>
      </w:r>
      <w:r w:rsidRPr="00727227">
        <w:rPr>
          <w:spacing w:val="1"/>
        </w:rPr>
        <w:t>o</w:t>
      </w:r>
      <w:r w:rsidRPr="00727227">
        <w:t>d</w:t>
      </w:r>
      <w:r w:rsidRPr="00727227">
        <w:rPr>
          <w:spacing w:val="-1"/>
        </w:rPr>
        <w:t>u</w:t>
      </w:r>
      <w:r w:rsidRPr="00727227">
        <w:rPr>
          <w:spacing w:val="-2"/>
        </w:rPr>
        <w:t>c</w:t>
      </w:r>
      <w:r w:rsidRPr="00727227">
        <w:rPr>
          <w:spacing w:val="1"/>
        </w:rPr>
        <w:t>e</w:t>
      </w:r>
      <w:r w:rsidRPr="00727227">
        <w:t xml:space="preserve">d </w:t>
      </w:r>
      <w:r w:rsidRPr="00727227">
        <w:rPr>
          <w:spacing w:val="-2"/>
        </w:rPr>
        <w:t>a</w:t>
      </w:r>
      <w:r w:rsidRPr="00727227">
        <w:t>f</w:t>
      </w:r>
      <w:r w:rsidRPr="00727227">
        <w:rPr>
          <w:spacing w:val="1"/>
        </w:rPr>
        <w:t>t</w:t>
      </w:r>
      <w:r w:rsidRPr="00727227">
        <w:rPr>
          <w:spacing w:val="-4"/>
        </w:rPr>
        <w:t>e</w:t>
      </w:r>
      <w:r w:rsidRPr="00727227">
        <w:t>r</w:t>
      </w:r>
      <w:r w:rsidRPr="00727227">
        <w:rPr>
          <w:spacing w:val="3"/>
        </w:rPr>
        <w:t xml:space="preserve"> </w:t>
      </w:r>
      <w:r w:rsidRPr="00727227">
        <w:t>a</w:t>
      </w:r>
      <w:r w:rsidRPr="00727227">
        <w:rPr>
          <w:spacing w:val="-2"/>
        </w:rPr>
        <w:t xml:space="preserve"> </w:t>
      </w:r>
      <w:r w:rsidRPr="00727227">
        <w:rPr>
          <w:spacing w:val="-1"/>
        </w:rPr>
        <w:t>h</w:t>
      </w:r>
      <w:r w:rsidRPr="00727227">
        <w:rPr>
          <w:spacing w:val="1"/>
        </w:rPr>
        <w:t>o</w:t>
      </w:r>
      <w:r w:rsidRPr="00727227">
        <w:t>spi</w:t>
      </w:r>
      <w:r w:rsidRPr="00727227">
        <w:rPr>
          <w:spacing w:val="1"/>
        </w:rPr>
        <w:t>t</w:t>
      </w:r>
      <w:r w:rsidRPr="00727227">
        <w:t>al</w:t>
      </w:r>
      <w:r w:rsidRPr="00727227">
        <w:rPr>
          <w:spacing w:val="1"/>
        </w:rPr>
        <w:t xml:space="preserve"> </w:t>
      </w:r>
      <w:r w:rsidRPr="00727227">
        <w:rPr>
          <w:spacing w:val="-1"/>
        </w:rPr>
        <w:t>h</w:t>
      </w:r>
      <w:r w:rsidRPr="00727227">
        <w:rPr>
          <w:spacing w:val="-5"/>
        </w:rPr>
        <w:t>a</w:t>
      </w:r>
      <w:r w:rsidRPr="00727227">
        <w:t>s</w:t>
      </w:r>
      <w:r w:rsidRPr="00727227">
        <w:rPr>
          <w:spacing w:val="1"/>
        </w:rPr>
        <w:t xml:space="preserve"> </w:t>
      </w:r>
      <w:r w:rsidRPr="00727227">
        <w:t>su</w:t>
      </w:r>
      <w:r w:rsidRPr="00727227">
        <w:rPr>
          <w:spacing w:val="1"/>
        </w:rPr>
        <w:t>c</w:t>
      </w:r>
      <w:r w:rsidRPr="00727227">
        <w:rPr>
          <w:spacing w:val="-2"/>
        </w:rPr>
        <w:t>c</w:t>
      </w:r>
      <w:r w:rsidRPr="00727227">
        <w:rPr>
          <w:spacing w:val="1"/>
        </w:rPr>
        <w:t>e</w:t>
      </w:r>
      <w:r w:rsidRPr="00727227">
        <w:t>ssful</w:t>
      </w:r>
      <w:r w:rsidRPr="00727227">
        <w:rPr>
          <w:spacing w:val="7"/>
        </w:rPr>
        <w:t>l</w:t>
      </w:r>
      <w:r w:rsidRPr="00727227">
        <w:t>y</w:t>
      </w:r>
      <w:r w:rsidRPr="00727227">
        <w:rPr>
          <w:spacing w:val="-8"/>
        </w:rPr>
        <w:t xml:space="preserve"> </w:t>
      </w:r>
      <w:r w:rsidRPr="00727227">
        <w:t>su</w:t>
      </w:r>
      <w:r w:rsidRPr="00727227">
        <w:rPr>
          <w:spacing w:val="-5"/>
        </w:rPr>
        <w:t>b</w:t>
      </w:r>
      <w:r w:rsidRPr="00727227">
        <w:rPr>
          <w:spacing w:val="4"/>
        </w:rPr>
        <w:t>m</w:t>
      </w:r>
      <w:r w:rsidRPr="00727227">
        <w:rPr>
          <w:spacing w:val="5"/>
        </w:rPr>
        <w:t>i</w:t>
      </w:r>
      <w:r w:rsidRPr="00727227">
        <w:rPr>
          <w:spacing w:val="1"/>
        </w:rPr>
        <w:t>t</w:t>
      </w:r>
      <w:r w:rsidRPr="00727227">
        <w:rPr>
          <w:spacing w:val="-2"/>
        </w:rPr>
        <w:t>t</w:t>
      </w:r>
      <w:r w:rsidRPr="00727227">
        <w:rPr>
          <w:spacing w:val="1"/>
        </w:rPr>
        <w:t>e</w:t>
      </w:r>
      <w:r w:rsidRPr="00727227">
        <w:t>d</w:t>
      </w:r>
      <w:r w:rsidRPr="00727227">
        <w:rPr>
          <w:spacing w:val="3"/>
        </w:rPr>
        <w:t xml:space="preserve"> </w:t>
      </w:r>
      <w:r w:rsidRPr="00727227">
        <w:rPr>
          <w:spacing w:val="1"/>
        </w:rPr>
        <w:t>t</w:t>
      </w:r>
      <w:r w:rsidRPr="00727227">
        <w:rPr>
          <w:spacing w:val="-5"/>
        </w:rPr>
        <w:t>h</w:t>
      </w:r>
      <w:r w:rsidRPr="00727227">
        <w:t>e</w:t>
      </w:r>
      <w:r w:rsidRPr="00727227">
        <w:rPr>
          <w:spacing w:val="2"/>
        </w:rPr>
        <w:t xml:space="preserve"> </w:t>
      </w:r>
      <w:r w:rsidRPr="00727227">
        <w:t>f</w:t>
      </w:r>
      <w:r w:rsidRPr="00727227">
        <w:rPr>
          <w:spacing w:val="1"/>
        </w:rPr>
        <w:t>o</w:t>
      </w:r>
      <w:r w:rsidRPr="00727227">
        <w:t>ur</w:t>
      </w:r>
      <w:r w:rsidRPr="00727227">
        <w:rPr>
          <w:spacing w:val="-2"/>
        </w:rPr>
        <w:t xml:space="preserve"> </w:t>
      </w:r>
      <w:r w:rsidRPr="00727227">
        <w:rPr>
          <w:spacing w:val="-1"/>
        </w:rPr>
        <w:t>q</w:t>
      </w:r>
      <w:r w:rsidRPr="00727227">
        <w:rPr>
          <w:spacing w:val="-3"/>
        </w:rPr>
        <w:t>u</w:t>
      </w:r>
      <w:r w:rsidRPr="00727227">
        <w:t>ar</w:t>
      </w:r>
      <w:r w:rsidRPr="00727227">
        <w:rPr>
          <w:spacing w:val="3"/>
        </w:rPr>
        <w:t>t</w:t>
      </w:r>
      <w:r w:rsidRPr="00727227">
        <w:rPr>
          <w:spacing w:val="-2"/>
        </w:rPr>
        <w:t>e</w:t>
      </w:r>
      <w:r w:rsidRPr="00727227">
        <w:t>rs</w:t>
      </w:r>
      <w:r w:rsidRPr="00727227">
        <w:rPr>
          <w:spacing w:val="-1"/>
        </w:rPr>
        <w:t xml:space="preserve"> </w:t>
      </w:r>
      <w:r w:rsidRPr="00727227">
        <w:rPr>
          <w:spacing w:val="1"/>
        </w:rPr>
        <w:t>o</w:t>
      </w:r>
      <w:r w:rsidRPr="00727227">
        <w:t>f</w:t>
      </w:r>
      <w:r w:rsidRPr="00727227">
        <w:rPr>
          <w:spacing w:val="-2"/>
        </w:rPr>
        <w:t xml:space="preserve"> </w:t>
      </w:r>
      <w:r w:rsidRPr="00727227">
        <w:rPr>
          <w:spacing w:val="4"/>
        </w:rPr>
        <w:t>d</w:t>
      </w:r>
      <w:r w:rsidRPr="00727227">
        <w:rPr>
          <w:spacing w:val="-2"/>
        </w:rPr>
        <w:t>a</w:t>
      </w:r>
      <w:r w:rsidRPr="00727227">
        <w:rPr>
          <w:spacing w:val="1"/>
        </w:rPr>
        <w:t>t</w:t>
      </w:r>
      <w:r w:rsidRPr="00727227">
        <w:t>a.</w:t>
      </w:r>
      <w:r w:rsidRPr="00727227">
        <w:rPr>
          <w:spacing w:val="-2"/>
        </w:rPr>
        <w:t xml:space="preserve"> </w:t>
      </w:r>
      <w:r w:rsidRPr="00727227">
        <w:rPr>
          <w:spacing w:val="1"/>
        </w:rPr>
        <w:t>T</w:t>
      </w:r>
      <w:r w:rsidRPr="00727227">
        <w:rPr>
          <w:spacing w:val="-5"/>
        </w:rPr>
        <w:t>h</w:t>
      </w:r>
      <w:r w:rsidRPr="00727227">
        <w:t>e</w:t>
      </w:r>
      <w:r w:rsidRPr="00727227">
        <w:rPr>
          <w:spacing w:val="2"/>
        </w:rPr>
        <w:t xml:space="preserve"> </w:t>
      </w:r>
      <w:r w:rsidRPr="00727227">
        <w:rPr>
          <w:spacing w:val="-1"/>
        </w:rPr>
        <w:t>h</w:t>
      </w:r>
      <w:r w:rsidRPr="00727227">
        <w:rPr>
          <w:spacing w:val="1"/>
        </w:rPr>
        <w:t>o</w:t>
      </w:r>
      <w:r w:rsidRPr="00727227">
        <w:t>spi</w:t>
      </w:r>
      <w:r w:rsidRPr="00727227">
        <w:rPr>
          <w:spacing w:val="1"/>
        </w:rPr>
        <w:t>t</w:t>
      </w:r>
      <w:r w:rsidRPr="00727227">
        <w:t>al</w:t>
      </w:r>
      <w:r w:rsidRPr="00727227">
        <w:rPr>
          <w:spacing w:val="1"/>
        </w:rPr>
        <w:t xml:space="preserve"> </w:t>
      </w:r>
      <w:r w:rsidRPr="00727227">
        <w:t>is th</w:t>
      </w:r>
      <w:r w:rsidRPr="00727227">
        <w:rPr>
          <w:spacing w:val="1"/>
        </w:rPr>
        <w:t>e</w:t>
      </w:r>
      <w:r w:rsidRPr="00727227">
        <w:t>n</w:t>
      </w:r>
      <w:r w:rsidRPr="00727227">
        <w:rPr>
          <w:spacing w:val="-2"/>
        </w:rPr>
        <w:t xml:space="preserve"> </w:t>
      </w:r>
      <w:r w:rsidRPr="00727227">
        <w:t>a</w:t>
      </w:r>
      <w:r w:rsidRPr="00727227">
        <w:rPr>
          <w:spacing w:val="-2"/>
        </w:rPr>
        <w:t>sk</w:t>
      </w:r>
      <w:r w:rsidRPr="00727227">
        <w:rPr>
          <w:spacing w:val="1"/>
        </w:rPr>
        <w:t>e</w:t>
      </w:r>
      <w:r w:rsidRPr="00727227">
        <w:t>d</w:t>
      </w:r>
      <w:r w:rsidRPr="00727227">
        <w:rPr>
          <w:spacing w:val="-2"/>
        </w:rPr>
        <w:t xml:space="preserve"> t</w:t>
      </w:r>
      <w:r w:rsidRPr="00727227">
        <w:t>o</w:t>
      </w:r>
      <w:r w:rsidRPr="00727227">
        <w:rPr>
          <w:spacing w:val="2"/>
        </w:rPr>
        <w:t xml:space="preserve"> </w:t>
      </w:r>
      <w:r w:rsidRPr="00727227">
        <w:rPr>
          <w:spacing w:val="-2"/>
        </w:rPr>
        <w:t>r</w:t>
      </w:r>
      <w:r w:rsidRPr="00727227">
        <w:rPr>
          <w:spacing w:val="1"/>
        </w:rPr>
        <w:t>e</w:t>
      </w:r>
      <w:r w:rsidRPr="00727227">
        <w:rPr>
          <w:spacing w:val="2"/>
        </w:rPr>
        <w:t>v</w:t>
      </w:r>
      <w:r w:rsidRPr="00727227">
        <w:rPr>
          <w:spacing w:val="-2"/>
        </w:rPr>
        <w:t>i</w:t>
      </w:r>
      <w:r w:rsidRPr="00727227">
        <w:rPr>
          <w:spacing w:val="1"/>
        </w:rPr>
        <w:t>e</w:t>
      </w:r>
      <w:r w:rsidRPr="00727227">
        <w:t>w</w:t>
      </w:r>
      <w:r w:rsidRPr="00727227">
        <w:rPr>
          <w:spacing w:val="-3"/>
        </w:rPr>
        <w:t xml:space="preserve"> </w:t>
      </w:r>
      <w:r w:rsidRPr="00727227">
        <w:t>and</w:t>
      </w:r>
      <w:r w:rsidRPr="00727227">
        <w:rPr>
          <w:spacing w:val="-2"/>
        </w:rPr>
        <w:t xml:space="preserve"> </w:t>
      </w:r>
      <w:r w:rsidRPr="00727227">
        <w:rPr>
          <w:spacing w:val="-1"/>
        </w:rPr>
        <w:t>v</w:t>
      </w:r>
      <w:r w:rsidRPr="00727227">
        <w:rPr>
          <w:spacing w:val="1"/>
        </w:rPr>
        <w:t>e</w:t>
      </w:r>
      <w:r w:rsidRPr="00727227">
        <w:t>r</w:t>
      </w:r>
      <w:r w:rsidRPr="00727227">
        <w:rPr>
          <w:spacing w:val="-2"/>
        </w:rPr>
        <w:t>i</w:t>
      </w:r>
      <w:r w:rsidRPr="00727227">
        <w:rPr>
          <w:spacing w:val="7"/>
        </w:rPr>
        <w:t>f</w:t>
      </w:r>
      <w:r w:rsidRPr="00727227">
        <w:t>y</w:t>
      </w:r>
      <w:r w:rsidRPr="00727227">
        <w:rPr>
          <w:spacing w:val="-10"/>
        </w:rPr>
        <w:t xml:space="preserve"> </w:t>
      </w:r>
      <w:r w:rsidRPr="00727227">
        <w:t>t</w:t>
      </w:r>
      <w:r w:rsidRPr="00727227">
        <w:rPr>
          <w:spacing w:val="-3"/>
        </w:rPr>
        <w:t>h</w:t>
      </w:r>
      <w:r w:rsidRPr="00727227">
        <w:t>e</w:t>
      </w:r>
      <w:r w:rsidRPr="00727227">
        <w:rPr>
          <w:spacing w:val="-1"/>
        </w:rPr>
        <w:t xml:space="preserve"> d</w:t>
      </w:r>
      <w:r w:rsidRPr="00727227">
        <w:t>ata</w:t>
      </w:r>
      <w:r w:rsidRPr="00727227">
        <w:rPr>
          <w:spacing w:val="-1"/>
        </w:rPr>
        <w:t xml:space="preserve"> </w:t>
      </w:r>
      <w:r w:rsidRPr="00727227">
        <w:t>c</w:t>
      </w:r>
      <w:r w:rsidRPr="00727227">
        <w:rPr>
          <w:spacing w:val="2"/>
        </w:rPr>
        <w:t>o</w:t>
      </w:r>
      <w:r w:rsidRPr="00727227">
        <w:rPr>
          <w:spacing w:val="-1"/>
        </w:rPr>
        <w:t>n</w:t>
      </w:r>
      <w:r w:rsidRPr="00727227">
        <w:rPr>
          <w:spacing w:val="-2"/>
        </w:rPr>
        <w:t>t</w:t>
      </w:r>
      <w:r w:rsidRPr="00727227">
        <w:t>ai</w:t>
      </w:r>
      <w:r w:rsidRPr="00727227">
        <w:rPr>
          <w:spacing w:val="-1"/>
        </w:rPr>
        <w:t>n</w:t>
      </w:r>
      <w:r w:rsidRPr="00727227">
        <w:rPr>
          <w:spacing w:val="1"/>
        </w:rPr>
        <w:t>e</w:t>
      </w:r>
      <w:r w:rsidRPr="00727227">
        <w:t>d</w:t>
      </w:r>
      <w:r w:rsidRPr="00727227">
        <w:rPr>
          <w:spacing w:val="-5"/>
        </w:rPr>
        <w:t xml:space="preserve"> </w:t>
      </w:r>
      <w:r w:rsidRPr="00727227">
        <w:rPr>
          <w:spacing w:val="1"/>
        </w:rPr>
        <w:t>w</w:t>
      </w:r>
      <w:r w:rsidRPr="00727227">
        <w:rPr>
          <w:spacing w:val="-5"/>
        </w:rPr>
        <w:t>i</w:t>
      </w:r>
      <w:r w:rsidRPr="00727227">
        <w:t>thin the</w:t>
      </w:r>
      <w:r w:rsidRPr="00727227">
        <w:rPr>
          <w:spacing w:val="2"/>
        </w:rPr>
        <w:t xml:space="preserve"> </w:t>
      </w:r>
      <w:r w:rsidRPr="00727227">
        <w:rPr>
          <w:spacing w:val="-2"/>
        </w:rPr>
        <w:t>r</w:t>
      </w:r>
      <w:r w:rsidRPr="00727227">
        <w:rPr>
          <w:spacing w:val="1"/>
        </w:rPr>
        <w:t>e</w:t>
      </w:r>
      <w:r w:rsidRPr="00727227">
        <w:rPr>
          <w:spacing w:val="-5"/>
        </w:rPr>
        <w:t>p</w:t>
      </w:r>
      <w:r w:rsidRPr="00727227">
        <w:rPr>
          <w:spacing w:val="1"/>
        </w:rPr>
        <w:t>o</w:t>
      </w:r>
      <w:r w:rsidRPr="00727227">
        <w:t>rt.</w:t>
      </w:r>
      <w:r w:rsidRPr="00727227">
        <w:rPr>
          <w:spacing w:val="-2"/>
        </w:rPr>
        <w:t xml:space="preserve"> </w:t>
      </w:r>
      <w:r w:rsidRPr="00727227">
        <w:t>H</w:t>
      </w:r>
      <w:r w:rsidRPr="00727227">
        <w:rPr>
          <w:spacing w:val="-1"/>
        </w:rPr>
        <w:t>o</w:t>
      </w:r>
      <w:r w:rsidRPr="00727227">
        <w:t>spi</w:t>
      </w:r>
      <w:r w:rsidRPr="00727227">
        <w:rPr>
          <w:spacing w:val="1"/>
        </w:rPr>
        <w:t>t</w:t>
      </w:r>
      <w:r w:rsidRPr="00727227">
        <w:t>als</w:t>
      </w:r>
      <w:r w:rsidRPr="00727227">
        <w:rPr>
          <w:spacing w:val="1"/>
        </w:rPr>
        <w:t xml:space="preserve"> </w:t>
      </w:r>
      <w:r w:rsidRPr="00727227">
        <w:rPr>
          <w:spacing w:val="-5"/>
        </w:rPr>
        <w:t>n</w:t>
      </w:r>
      <w:r w:rsidRPr="00727227">
        <w:rPr>
          <w:spacing w:val="-2"/>
        </w:rPr>
        <w:t>e</w:t>
      </w:r>
      <w:r w:rsidRPr="00727227">
        <w:rPr>
          <w:spacing w:val="1"/>
        </w:rPr>
        <w:t>e</w:t>
      </w:r>
      <w:r w:rsidRPr="00727227">
        <w:t xml:space="preserve">d </w:t>
      </w:r>
      <w:r w:rsidRPr="00727227">
        <w:rPr>
          <w:spacing w:val="-2"/>
        </w:rPr>
        <w:t>t</w:t>
      </w:r>
      <w:r w:rsidRPr="00727227">
        <w:t>o</w:t>
      </w:r>
      <w:r w:rsidRPr="00727227">
        <w:rPr>
          <w:spacing w:val="2"/>
        </w:rPr>
        <w:t xml:space="preserve"> </w:t>
      </w:r>
      <w:r w:rsidRPr="00727227">
        <w:rPr>
          <w:spacing w:val="-2"/>
        </w:rPr>
        <w:t>a</w:t>
      </w:r>
      <w:r w:rsidRPr="00727227">
        <w:t>f</w:t>
      </w:r>
      <w:r w:rsidRPr="00727227">
        <w:rPr>
          <w:spacing w:val="-2"/>
        </w:rPr>
        <w:t>fi</w:t>
      </w:r>
      <w:r w:rsidRPr="00727227">
        <w:t>rm</w:t>
      </w:r>
      <w:r w:rsidRPr="00727227">
        <w:rPr>
          <w:spacing w:val="3"/>
        </w:rPr>
        <w:t xml:space="preserve"> </w:t>
      </w:r>
      <w:r w:rsidRPr="00727227">
        <w:rPr>
          <w:spacing w:val="-4"/>
        </w:rPr>
        <w:t>t</w:t>
      </w:r>
      <w:r w:rsidRPr="00727227">
        <w:t>o</w:t>
      </w:r>
      <w:r w:rsidRPr="00727227">
        <w:rPr>
          <w:spacing w:val="2"/>
        </w:rPr>
        <w:t xml:space="preserve"> </w:t>
      </w:r>
      <w:r w:rsidRPr="00727227">
        <w:t>the</w:t>
      </w:r>
      <w:r w:rsidRPr="00727227">
        <w:rPr>
          <w:spacing w:val="2"/>
        </w:rPr>
        <w:t xml:space="preserve"> </w:t>
      </w:r>
      <w:r w:rsidRPr="00727227">
        <w:rPr>
          <w:spacing w:val="-2"/>
        </w:rPr>
        <w:t>C</w:t>
      </w:r>
      <w:r w:rsidRPr="00727227">
        <w:rPr>
          <w:spacing w:val="1"/>
        </w:rPr>
        <w:t>e</w:t>
      </w:r>
      <w:r w:rsidRPr="00727227">
        <w:rPr>
          <w:spacing w:val="-3"/>
        </w:rPr>
        <w:t>n</w:t>
      </w:r>
      <w:r w:rsidRPr="00727227">
        <w:rPr>
          <w:spacing w:val="-2"/>
        </w:rPr>
        <w:t>t</w:t>
      </w:r>
      <w:r w:rsidRPr="00727227">
        <w:rPr>
          <w:spacing w:val="1"/>
        </w:rPr>
        <w:t>e</w:t>
      </w:r>
      <w:r w:rsidRPr="00727227">
        <w:t>r</w:t>
      </w:r>
      <w:r w:rsidRPr="00727227">
        <w:rPr>
          <w:spacing w:val="-4"/>
        </w:rPr>
        <w:t xml:space="preserve"> </w:t>
      </w:r>
      <w:r w:rsidRPr="00727227">
        <w:t>th</w:t>
      </w:r>
      <w:r w:rsidRPr="00727227">
        <w:rPr>
          <w:spacing w:val="-5"/>
        </w:rPr>
        <w:t>a</w:t>
      </w:r>
      <w:r w:rsidRPr="00727227">
        <w:t>t</w:t>
      </w:r>
      <w:r w:rsidRPr="00727227">
        <w:rPr>
          <w:spacing w:val="1"/>
        </w:rPr>
        <w:t xml:space="preserve"> </w:t>
      </w:r>
      <w:r w:rsidRPr="00727227">
        <w:t xml:space="preserve">the </w:t>
      </w:r>
      <w:r w:rsidRPr="00727227">
        <w:rPr>
          <w:spacing w:val="-1"/>
        </w:rPr>
        <w:t>d</w:t>
      </w:r>
      <w:r w:rsidRPr="00727227">
        <w:t>ata</w:t>
      </w:r>
      <w:r w:rsidRPr="00727227">
        <w:rPr>
          <w:spacing w:val="1"/>
        </w:rPr>
        <w:t xml:space="preserve"> </w:t>
      </w:r>
      <w:r w:rsidRPr="00727227">
        <w:rPr>
          <w:spacing w:val="-2"/>
        </w:rPr>
        <w:t>re</w:t>
      </w:r>
      <w:r w:rsidRPr="00727227">
        <w:rPr>
          <w:spacing w:val="-1"/>
        </w:rPr>
        <w:t>p</w:t>
      </w:r>
      <w:r w:rsidRPr="00727227">
        <w:rPr>
          <w:spacing w:val="1"/>
        </w:rPr>
        <w:t>o</w:t>
      </w:r>
      <w:r w:rsidRPr="00727227">
        <w:t>r</w:t>
      </w:r>
      <w:r w:rsidRPr="00727227">
        <w:rPr>
          <w:spacing w:val="-2"/>
        </w:rPr>
        <w:t>t</w:t>
      </w:r>
      <w:r w:rsidRPr="00727227">
        <w:rPr>
          <w:spacing w:val="1"/>
        </w:rPr>
        <w:t>e</w:t>
      </w:r>
      <w:r w:rsidRPr="00727227">
        <w:t>d is</w:t>
      </w:r>
      <w:r w:rsidRPr="00727227">
        <w:rPr>
          <w:spacing w:val="-1"/>
        </w:rPr>
        <w:t xml:space="preserve"> </w:t>
      </w:r>
      <w:r w:rsidRPr="00727227">
        <w:rPr>
          <w:spacing w:val="-2"/>
        </w:rPr>
        <w:t>a</w:t>
      </w:r>
      <w:r w:rsidRPr="00727227">
        <w:rPr>
          <w:spacing w:val="1"/>
        </w:rPr>
        <w:t>cc</w:t>
      </w:r>
      <w:r w:rsidRPr="00727227">
        <w:rPr>
          <w:spacing w:val="-1"/>
        </w:rPr>
        <w:t>u</w:t>
      </w:r>
      <w:r w:rsidRPr="00727227">
        <w:t>ra</w:t>
      </w:r>
      <w:r w:rsidRPr="00727227">
        <w:rPr>
          <w:spacing w:val="-4"/>
        </w:rPr>
        <w:t>t</w:t>
      </w:r>
      <w:r w:rsidRPr="00727227">
        <w:t>e</w:t>
      </w:r>
      <w:r w:rsidRPr="00727227">
        <w:rPr>
          <w:spacing w:val="-1"/>
        </w:rPr>
        <w:t xml:space="preserve"> o</w:t>
      </w:r>
      <w:r w:rsidRPr="00727227">
        <w:t>r</w:t>
      </w:r>
      <w:r w:rsidRPr="00727227">
        <w:rPr>
          <w:spacing w:val="-4"/>
        </w:rPr>
        <w:t xml:space="preserve"> </w:t>
      </w:r>
      <w:r w:rsidRPr="00727227">
        <w:t>to</w:t>
      </w:r>
      <w:r w:rsidRPr="00727227">
        <w:rPr>
          <w:spacing w:val="5"/>
        </w:rPr>
        <w:t xml:space="preserve"> </w:t>
      </w:r>
      <w:r w:rsidRPr="00727227">
        <w:t>i</w:t>
      </w:r>
      <w:r w:rsidRPr="00727227">
        <w:rPr>
          <w:spacing w:val="-3"/>
        </w:rPr>
        <w:t>d</w:t>
      </w:r>
      <w:r w:rsidRPr="00727227">
        <w:rPr>
          <w:spacing w:val="1"/>
        </w:rPr>
        <w:t>e</w:t>
      </w:r>
      <w:r w:rsidRPr="00727227">
        <w:rPr>
          <w:spacing w:val="-1"/>
        </w:rPr>
        <w:t>n</w:t>
      </w:r>
      <w:r w:rsidRPr="00727227">
        <w:rPr>
          <w:spacing w:val="1"/>
        </w:rPr>
        <w:t>t</w:t>
      </w:r>
      <w:r w:rsidRPr="00727227">
        <w:t>i</w:t>
      </w:r>
      <w:r w:rsidRPr="00727227">
        <w:rPr>
          <w:spacing w:val="5"/>
        </w:rPr>
        <w:t>f</w:t>
      </w:r>
      <w:r w:rsidRPr="00727227">
        <w:t>y</w:t>
      </w:r>
      <w:r w:rsidRPr="00727227">
        <w:rPr>
          <w:spacing w:val="-10"/>
        </w:rPr>
        <w:t xml:space="preserve"> </w:t>
      </w:r>
      <w:r w:rsidRPr="00727227">
        <w:t>a</w:t>
      </w:r>
      <w:r w:rsidRPr="00727227">
        <w:rPr>
          <w:spacing w:val="7"/>
        </w:rPr>
        <w:t>n</w:t>
      </w:r>
      <w:r w:rsidRPr="00727227">
        <w:t>y</w:t>
      </w:r>
      <w:r w:rsidRPr="00727227">
        <w:rPr>
          <w:spacing w:val="-10"/>
        </w:rPr>
        <w:t xml:space="preserve"> </w:t>
      </w:r>
      <w:r w:rsidRPr="00727227">
        <w:rPr>
          <w:spacing w:val="-1"/>
        </w:rPr>
        <w:t>d</w:t>
      </w:r>
      <w:r w:rsidRPr="00727227">
        <w:t>is</w:t>
      </w:r>
      <w:r w:rsidRPr="00727227">
        <w:rPr>
          <w:spacing w:val="-2"/>
        </w:rPr>
        <w:t>cr</w:t>
      </w:r>
      <w:r w:rsidRPr="00727227">
        <w:rPr>
          <w:spacing w:val="1"/>
        </w:rPr>
        <w:t>e</w:t>
      </w:r>
      <w:r w:rsidRPr="00727227">
        <w:rPr>
          <w:spacing w:val="-1"/>
        </w:rPr>
        <w:t>p</w:t>
      </w:r>
      <w:r w:rsidRPr="00727227">
        <w:t>a</w:t>
      </w:r>
      <w:r w:rsidRPr="00727227">
        <w:rPr>
          <w:spacing w:val="-1"/>
        </w:rPr>
        <w:t>n</w:t>
      </w:r>
      <w:r w:rsidRPr="00727227">
        <w:rPr>
          <w:spacing w:val="-4"/>
        </w:rPr>
        <w:t>c</w:t>
      </w:r>
      <w:r w:rsidRPr="00727227">
        <w:t>i</w:t>
      </w:r>
      <w:r w:rsidRPr="00727227">
        <w:rPr>
          <w:spacing w:val="1"/>
        </w:rPr>
        <w:t>e</w:t>
      </w:r>
      <w:r w:rsidRPr="00727227">
        <w:t>s.</w:t>
      </w:r>
      <w:r w:rsidRPr="00727227">
        <w:rPr>
          <w:spacing w:val="1"/>
        </w:rPr>
        <w:t xml:space="preserve"> </w:t>
      </w:r>
      <w:r w:rsidRPr="00727227">
        <w:t>All</w:t>
      </w:r>
      <w:r w:rsidRPr="00727227">
        <w:rPr>
          <w:spacing w:val="1"/>
        </w:rPr>
        <w:t xml:space="preserve"> </w:t>
      </w:r>
      <w:r w:rsidRPr="00727227">
        <w:rPr>
          <w:spacing w:val="-1"/>
        </w:rPr>
        <w:t>h</w:t>
      </w:r>
      <w:r w:rsidRPr="00727227">
        <w:rPr>
          <w:spacing w:val="1"/>
        </w:rPr>
        <w:t>o</w:t>
      </w:r>
      <w:r w:rsidRPr="00727227">
        <w:rPr>
          <w:spacing w:val="-5"/>
        </w:rPr>
        <w:t>s</w:t>
      </w:r>
      <w:r w:rsidRPr="00727227">
        <w:rPr>
          <w:spacing w:val="-1"/>
        </w:rPr>
        <w:t>p</w:t>
      </w:r>
      <w:r w:rsidRPr="00727227">
        <w:t>i</w:t>
      </w:r>
      <w:r w:rsidRPr="00727227">
        <w:rPr>
          <w:spacing w:val="1"/>
        </w:rPr>
        <w:t>t</w:t>
      </w:r>
      <w:r w:rsidRPr="00727227">
        <w:t>als</w:t>
      </w:r>
      <w:r w:rsidRPr="00727227">
        <w:rPr>
          <w:spacing w:val="1"/>
        </w:rPr>
        <w:t xml:space="preserve"> </w:t>
      </w:r>
      <w:r w:rsidRPr="00727227">
        <w:rPr>
          <w:spacing w:val="-5"/>
        </w:rPr>
        <w:t>a</w:t>
      </w:r>
      <w:r w:rsidRPr="00727227">
        <w:rPr>
          <w:spacing w:val="-2"/>
        </w:rPr>
        <w:t>r</w:t>
      </w:r>
      <w:r w:rsidRPr="00727227">
        <w:t>e</w:t>
      </w:r>
      <w:r w:rsidRPr="00727227">
        <w:rPr>
          <w:spacing w:val="-1"/>
        </w:rPr>
        <w:t xml:space="preserve"> </w:t>
      </w:r>
      <w:r w:rsidRPr="00727227">
        <w:t>s</w:t>
      </w:r>
      <w:r w:rsidRPr="00727227">
        <w:rPr>
          <w:spacing w:val="1"/>
        </w:rPr>
        <w:t>t</w:t>
      </w:r>
      <w:r w:rsidRPr="00727227">
        <w:rPr>
          <w:spacing w:val="-2"/>
        </w:rPr>
        <w:t>r</w:t>
      </w:r>
      <w:r w:rsidRPr="00727227">
        <w:rPr>
          <w:spacing w:val="-3"/>
        </w:rPr>
        <w:t>o</w:t>
      </w:r>
      <w:r w:rsidRPr="00727227">
        <w:rPr>
          <w:spacing w:val="-1"/>
        </w:rPr>
        <w:t>n</w:t>
      </w:r>
      <w:r w:rsidRPr="00727227">
        <w:rPr>
          <w:spacing w:val="-5"/>
        </w:rPr>
        <w:t>g</w:t>
      </w:r>
      <w:r w:rsidRPr="00727227">
        <w:rPr>
          <w:spacing w:val="5"/>
        </w:rPr>
        <w:t>l</w:t>
      </w:r>
      <w:r w:rsidRPr="00727227">
        <w:t>y</w:t>
      </w:r>
      <w:r w:rsidRPr="00727227">
        <w:rPr>
          <w:spacing w:val="2"/>
        </w:rPr>
        <w:t xml:space="preserve"> </w:t>
      </w:r>
      <w:r w:rsidRPr="00727227">
        <w:rPr>
          <w:spacing w:val="1"/>
        </w:rPr>
        <w:t>e</w:t>
      </w:r>
      <w:r w:rsidRPr="00727227">
        <w:rPr>
          <w:spacing w:val="-1"/>
        </w:rPr>
        <w:t>n</w:t>
      </w:r>
      <w:r w:rsidRPr="00727227">
        <w:rPr>
          <w:spacing w:val="-4"/>
        </w:rPr>
        <w:t>c</w:t>
      </w:r>
      <w:r w:rsidRPr="00727227">
        <w:rPr>
          <w:spacing w:val="1"/>
        </w:rPr>
        <w:t>o</w:t>
      </w:r>
      <w:r w:rsidRPr="00727227">
        <w:rPr>
          <w:spacing w:val="-1"/>
        </w:rPr>
        <w:t>u</w:t>
      </w:r>
      <w:r w:rsidRPr="00727227">
        <w:rPr>
          <w:spacing w:val="-2"/>
        </w:rPr>
        <w:t>r</w:t>
      </w:r>
      <w:r w:rsidRPr="00727227">
        <w:t>a</w:t>
      </w:r>
      <w:r w:rsidRPr="00727227">
        <w:rPr>
          <w:spacing w:val="-3"/>
        </w:rPr>
        <w:t>g</w:t>
      </w:r>
      <w:r w:rsidRPr="00727227">
        <w:rPr>
          <w:spacing w:val="1"/>
        </w:rPr>
        <w:t>e</w:t>
      </w:r>
      <w:r w:rsidRPr="00727227">
        <w:t>d</w:t>
      </w:r>
      <w:r w:rsidRPr="00727227">
        <w:rPr>
          <w:spacing w:val="-2"/>
        </w:rPr>
        <w:t xml:space="preserve"> t</w:t>
      </w:r>
      <w:r w:rsidRPr="00727227">
        <w:t xml:space="preserve">o </w:t>
      </w:r>
      <w:r w:rsidRPr="00727227">
        <w:rPr>
          <w:spacing w:val="1"/>
        </w:rPr>
        <w:t>c</w:t>
      </w:r>
      <w:r w:rsidRPr="00727227">
        <w:t>l</w:t>
      </w:r>
      <w:r w:rsidRPr="00727227">
        <w:rPr>
          <w:spacing w:val="-1"/>
        </w:rPr>
        <w:t>o</w:t>
      </w:r>
      <w:r w:rsidRPr="00727227">
        <w:t>s</w:t>
      </w:r>
      <w:r w:rsidRPr="00727227">
        <w:rPr>
          <w:spacing w:val="1"/>
        </w:rPr>
        <w:t>e</w:t>
      </w:r>
      <w:r w:rsidRPr="00727227">
        <w:rPr>
          <w:spacing w:val="5"/>
        </w:rPr>
        <w:t>l</w:t>
      </w:r>
      <w:r w:rsidRPr="00727227">
        <w:t>y</w:t>
      </w:r>
      <w:r w:rsidRPr="00727227">
        <w:rPr>
          <w:spacing w:val="-8"/>
        </w:rPr>
        <w:t xml:space="preserve"> </w:t>
      </w:r>
      <w:r w:rsidRPr="00727227">
        <w:rPr>
          <w:spacing w:val="-2"/>
        </w:rPr>
        <w:t>r</w:t>
      </w:r>
      <w:r w:rsidRPr="00727227">
        <w:rPr>
          <w:spacing w:val="-4"/>
        </w:rPr>
        <w:t>e</w:t>
      </w:r>
      <w:r w:rsidRPr="00727227">
        <w:rPr>
          <w:spacing w:val="4"/>
        </w:rPr>
        <w:t>v</w:t>
      </w:r>
      <w:r w:rsidRPr="00727227">
        <w:t>i</w:t>
      </w:r>
      <w:r w:rsidRPr="00727227">
        <w:rPr>
          <w:spacing w:val="1"/>
        </w:rPr>
        <w:t>e</w:t>
      </w:r>
      <w:r w:rsidRPr="00727227">
        <w:t>w</w:t>
      </w:r>
      <w:r w:rsidRPr="00727227">
        <w:rPr>
          <w:spacing w:val="2"/>
        </w:rPr>
        <w:t xml:space="preserve"> </w:t>
      </w:r>
      <w:r w:rsidRPr="00727227">
        <w:rPr>
          <w:spacing w:val="1"/>
        </w:rPr>
        <w:t>t</w:t>
      </w:r>
      <w:r w:rsidRPr="00727227">
        <w:rPr>
          <w:spacing w:val="-3"/>
        </w:rPr>
        <w:t>h</w:t>
      </w:r>
      <w:r w:rsidRPr="00727227">
        <w:rPr>
          <w:spacing w:val="1"/>
        </w:rPr>
        <w:t>e</w:t>
      </w:r>
      <w:r w:rsidRPr="00727227">
        <w:t>ir r</w:t>
      </w:r>
      <w:r w:rsidRPr="00727227">
        <w:rPr>
          <w:spacing w:val="1"/>
        </w:rPr>
        <w:t>e</w:t>
      </w:r>
      <w:r w:rsidRPr="00727227">
        <w:rPr>
          <w:spacing w:val="-5"/>
        </w:rPr>
        <w:t>p</w:t>
      </w:r>
      <w:r w:rsidRPr="00727227">
        <w:rPr>
          <w:spacing w:val="1"/>
        </w:rPr>
        <w:t>o</w:t>
      </w:r>
      <w:r w:rsidRPr="00727227">
        <w:t>rt</w:t>
      </w:r>
      <w:r w:rsidRPr="00727227">
        <w:rPr>
          <w:spacing w:val="2"/>
        </w:rPr>
        <w:t xml:space="preserve"> </w:t>
      </w:r>
      <w:r w:rsidRPr="00727227">
        <w:rPr>
          <w:spacing w:val="-2"/>
        </w:rPr>
        <w:t>f</w:t>
      </w:r>
      <w:r w:rsidRPr="00727227">
        <w:rPr>
          <w:spacing w:val="1"/>
        </w:rPr>
        <w:t>o</w:t>
      </w:r>
      <w:r w:rsidRPr="00727227">
        <w:t>r</w:t>
      </w:r>
      <w:r w:rsidRPr="00727227">
        <w:rPr>
          <w:spacing w:val="-4"/>
        </w:rPr>
        <w:t xml:space="preserve"> </w:t>
      </w:r>
      <w:r w:rsidRPr="00727227">
        <w:t>i</w:t>
      </w:r>
      <w:r w:rsidRPr="00727227">
        <w:rPr>
          <w:spacing w:val="-1"/>
        </w:rPr>
        <w:t>n</w:t>
      </w:r>
      <w:r w:rsidRPr="00727227">
        <w:rPr>
          <w:spacing w:val="-5"/>
        </w:rPr>
        <w:t>a</w:t>
      </w:r>
      <w:r w:rsidRPr="00727227">
        <w:rPr>
          <w:spacing w:val="1"/>
        </w:rPr>
        <w:t>cc</w:t>
      </w:r>
      <w:r w:rsidRPr="00727227">
        <w:rPr>
          <w:spacing w:val="-1"/>
        </w:rPr>
        <w:t>u</w:t>
      </w:r>
      <w:r w:rsidRPr="00727227">
        <w:t>r</w:t>
      </w:r>
      <w:r w:rsidRPr="00727227">
        <w:rPr>
          <w:spacing w:val="-2"/>
        </w:rPr>
        <w:t>a</w:t>
      </w:r>
      <w:r w:rsidRPr="00727227">
        <w:rPr>
          <w:spacing w:val="1"/>
        </w:rPr>
        <w:t>c</w:t>
      </w:r>
      <w:r w:rsidRPr="00727227">
        <w:rPr>
          <w:spacing w:val="2"/>
        </w:rPr>
        <w:t>i</w:t>
      </w:r>
      <w:r w:rsidRPr="00727227">
        <w:rPr>
          <w:spacing w:val="-2"/>
        </w:rPr>
        <w:t>e</w:t>
      </w:r>
      <w:r w:rsidRPr="00727227">
        <w:t>s</w:t>
      </w:r>
      <w:r w:rsidRPr="00727227">
        <w:rPr>
          <w:spacing w:val="1"/>
        </w:rPr>
        <w:t xml:space="preserve"> </w:t>
      </w:r>
      <w:r w:rsidRPr="00727227">
        <w:t>and</w:t>
      </w:r>
      <w:r w:rsidRPr="00727227">
        <w:rPr>
          <w:spacing w:val="-5"/>
        </w:rPr>
        <w:t xml:space="preserve"> </w:t>
      </w:r>
      <w:r w:rsidRPr="00727227">
        <w:t xml:space="preserve">to </w:t>
      </w:r>
      <w:r w:rsidRPr="00727227">
        <w:rPr>
          <w:spacing w:val="4"/>
        </w:rPr>
        <w:t>m</w:t>
      </w:r>
      <w:r w:rsidRPr="00727227">
        <w:rPr>
          <w:spacing w:val="-2"/>
        </w:rPr>
        <w:t>ak</w:t>
      </w:r>
      <w:r w:rsidRPr="00727227">
        <w:t>e</w:t>
      </w:r>
      <w:r w:rsidRPr="00727227">
        <w:rPr>
          <w:spacing w:val="-1"/>
        </w:rPr>
        <w:t xml:space="preserve"> </w:t>
      </w:r>
      <w:r w:rsidRPr="00727227">
        <w:rPr>
          <w:spacing w:val="-2"/>
        </w:rPr>
        <w:t>c</w:t>
      </w:r>
      <w:r w:rsidRPr="00727227">
        <w:rPr>
          <w:spacing w:val="4"/>
        </w:rPr>
        <w:t>o</w:t>
      </w:r>
      <w:r w:rsidRPr="00727227">
        <w:t>r</w:t>
      </w:r>
      <w:r w:rsidRPr="00727227">
        <w:rPr>
          <w:spacing w:val="-2"/>
        </w:rPr>
        <w:t>re</w:t>
      </w:r>
      <w:r w:rsidRPr="00727227">
        <w:rPr>
          <w:spacing w:val="1"/>
        </w:rPr>
        <w:t>ct</w:t>
      </w:r>
      <w:r w:rsidRPr="00727227">
        <w:rPr>
          <w:spacing w:val="-2"/>
        </w:rPr>
        <w:t>i</w:t>
      </w:r>
      <w:r w:rsidRPr="00727227">
        <w:rPr>
          <w:spacing w:val="6"/>
        </w:rPr>
        <w:t>o</w:t>
      </w:r>
      <w:r w:rsidRPr="00727227">
        <w:t>ns</w:t>
      </w:r>
      <w:r w:rsidRPr="00727227">
        <w:rPr>
          <w:spacing w:val="1"/>
        </w:rPr>
        <w:t xml:space="preserve"> </w:t>
      </w:r>
      <w:r w:rsidRPr="00727227">
        <w:rPr>
          <w:spacing w:val="-2"/>
        </w:rPr>
        <w:t>s</w:t>
      </w:r>
      <w:r w:rsidRPr="00727227">
        <w:t>o</w:t>
      </w:r>
      <w:r w:rsidRPr="00727227">
        <w:rPr>
          <w:spacing w:val="-3"/>
        </w:rPr>
        <w:t xml:space="preserve"> </w:t>
      </w:r>
      <w:r w:rsidRPr="00727227">
        <w:rPr>
          <w:spacing w:val="1"/>
        </w:rPr>
        <w:t>t</w:t>
      </w:r>
      <w:r w:rsidRPr="00727227">
        <w:rPr>
          <w:spacing w:val="-3"/>
        </w:rPr>
        <w:t>h</w:t>
      </w:r>
      <w:r w:rsidRPr="00727227">
        <w:t>at</w:t>
      </w:r>
      <w:r w:rsidRPr="00727227">
        <w:rPr>
          <w:spacing w:val="-1"/>
        </w:rPr>
        <w:t xml:space="preserve"> </w:t>
      </w:r>
      <w:r w:rsidRPr="00727227">
        <w:t>subs</w:t>
      </w:r>
      <w:r w:rsidRPr="00727227">
        <w:rPr>
          <w:spacing w:val="1"/>
        </w:rPr>
        <w:t>e</w:t>
      </w:r>
      <w:r w:rsidRPr="00727227">
        <w:rPr>
          <w:spacing w:val="-1"/>
        </w:rPr>
        <w:t>q</w:t>
      </w:r>
      <w:r w:rsidRPr="00727227">
        <w:rPr>
          <w:spacing w:val="-3"/>
        </w:rPr>
        <w:t>u</w:t>
      </w:r>
      <w:r w:rsidRPr="00727227">
        <w:rPr>
          <w:spacing w:val="1"/>
        </w:rPr>
        <w:t>e</w:t>
      </w:r>
      <w:r w:rsidRPr="00727227">
        <w:rPr>
          <w:spacing w:val="2"/>
        </w:rPr>
        <w:t>n</w:t>
      </w:r>
      <w:r w:rsidRPr="00727227">
        <w:t>t</w:t>
      </w:r>
      <w:r w:rsidRPr="00727227">
        <w:rPr>
          <w:spacing w:val="1"/>
        </w:rPr>
        <w:t xml:space="preserve"> </w:t>
      </w:r>
      <w:r w:rsidRPr="00727227">
        <w:t>quar</w:t>
      </w:r>
      <w:r w:rsidRPr="00727227">
        <w:rPr>
          <w:spacing w:val="-4"/>
        </w:rPr>
        <w:t>t</w:t>
      </w:r>
      <w:r w:rsidRPr="00727227">
        <w:rPr>
          <w:spacing w:val="-1"/>
        </w:rPr>
        <w:t>e</w:t>
      </w:r>
      <w:r w:rsidRPr="00727227">
        <w:t>rs</w:t>
      </w:r>
      <w:r w:rsidRPr="00727227">
        <w:rPr>
          <w:spacing w:val="-1"/>
        </w:rPr>
        <w:t xml:space="preserve"> </w:t>
      </w:r>
      <w:r w:rsidRPr="00727227">
        <w:rPr>
          <w:spacing w:val="1"/>
        </w:rPr>
        <w:t>o</w:t>
      </w:r>
      <w:r w:rsidRPr="00727227">
        <w:t>f</w:t>
      </w:r>
      <w:r w:rsidRPr="00727227">
        <w:rPr>
          <w:spacing w:val="-2"/>
        </w:rPr>
        <w:t xml:space="preserve"> </w:t>
      </w:r>
      <w:r w:rsidRPr="00727227">
        <w:rPr>
          <w:spacing w:val="-1"/>
        </w:rPr>
        <w:t>d</w:t>
      </w:r>
      <w:r w:rsidRPr="00727227">
        <w:rPr>
          <w:spacing w:val="-5"/>
        </w:rPr>
        <w:t>a</w:t>
      </w:r>
      <w:r w:rsidRPr="00727227">
        <w:t>ta</w:t>
      </w:r>
      <w:r w:rsidRPr="00727227">
        <w:rPr>
          <w:spacing w:val="1"/>
        </w:rPr>
        <w:t xml:space="preserve"> w</w:t>
      </w:r>
      <w:r w:rsidRPr="00727227">
        <w:t>ill be</w:t>
      </w:r>
      <w:r w:rsidRPr="00727227">
        <w:rPr>
          <w:spacing w:val="-1"/>
        </w:rPr>
        <w:t xml:space="preserve"> </w:t>
      </w:r>
      <w:r w:rsidRPr="00727227">
        <w:rPr>
          <w:spacing w:val="-2"/>
        </w:rPr>
        <w:t>a</w:t>
      </w:r>
      <w:r w:rsidRPr="00727227">
        <w:rPr>
          <w:spacing w:val="1"/>
        </w:rPr>
        <w:t>cc</w:t>
      </w:r>
      <w:r w:rsidRPr="00727227">
        <w:rPr>
          <w:spacing w:val="-3"/>
        </w:rPr>
        <w:t>u</w:t>
      </w:r>
      <w:r w:rsidRPr="00727227">
        <w:t>r</w:t>
      </w:r>
      <w:r w:rsidRPr="00727227">
        <w:rPr>
          <w:spacing w:val="-2"/>
        </w:rPr>
        <w:t>a</w:t>
      </w:r>
      <w:r w:rsidRPr="00727227">
        <w:t>t</w:t>
      </w:r>
      <w:r w:rsidRPr="00727227">
        <w:rPr>
          <w:spacing w:val="1"/>
        </w:rPr>
        <w:t>e</w:t>
      </w:r>
      <w:r w:rsidRPr="00727227">
        <w:t>.</w:t>
      </w:r>
      <w:r w:rsidRPr="00727227">
        <w:rPr>
          <w:spacing w:val="-2"/>
        </w:rPr>
        <w:t xml:space="preserve"> </w:t>
      </w:r>
      <w:r w:rsidRPr="00727227">
        <w:rPr>
          <w:spacing w:val="-3"/>
        </w:rPr>
        <w:t>H</w:t>
      </w:r>
      <w:r w:rsidRPr="00727227">
        <w:rPr>
          <w:spacing w:val="1"/>
        </w:rPr>
        <w:t>o</w:t>
      </w:r>
      <w:r w:rsidRPr="00727227">
        <w:t>spi</w:t>
      </w:r>
      <w:r w:rsidRPr="00727227">
        <w:rPr>
          <w:spacing w:val="1"/>
        </w:rPr>
        <w:t>t</w:t>
      </w:r>
      <w:r w:rsidRPr="00727227">
        <w:rPr>
          <w:spacing w:val="-2"/>
        </w:rPr>
        <w:t>a</w:t>
      </w:r>
      <w:r w:rsidRPr="00727227">
        <w:t>ls</w:t>
      </w:r>
      <w:r w:rsidRPr="00727227">
        <w:rPr>
          <w:spacing w:val="1"/>
        </w:rPr>
        <w:t xml:space="preserve"> </w:t>
      </w:r>
      <w:r w:rsidRPr="00727227">
        <w:t>a</w:t>
      </w:r>
      <w:r w:rsidRPr="00727227">
        <w:rPr>
          <w:spacing w:val="-2"/>
        </w:rPr>
        <w:t>r</w:t>
      </w:r>
      <w:r w:rsidRPr="00727227">
        <w:t>e</w:t>
      </w:r>
      <w:r w:rsidRPr="00727227">
        <w:rPr>
          <w:spacing w:val="2"/>
        </w:rPr>
        <w:t xml:space="preserve"> </w:t>
      </w:r>
      <w:r w:rsidRPr="00727227">
        <w:t>th</w:t>
      </w:r>
      <w:r w:rsidRPr="00727227">
        <w:rPr>
          <w:spacing w:val="1"/>
        </w:rPr>
        <w:t>e</w:t>
      </w:r>
      <w:r w:rsidRPr="00727227">
        <w:t>n ask</w:t>
      </w:r>
      <w:r w:rsidRPr="00727227">
        <w:rPr>
          <w:spacing w:val="1"/>
        </w:rPr>
        <w:t>e</w:t>
      </w:r>
      <w:r w:rsidRPr="00727227">
        <w:t>d</w:t>
      </w:r>
      <w:r w:rsidRPr="00727227">
        <w:rPr>
          <w:spacing w:val="-2"/>
        </w:rPr>
        <w:t xml:space="preserve"> </w:t>
      </w:r>
      <w:r w:rsidRPr="00727227">
        <w:t>to</w:t>
      </w:r>
      <w:r w:rsidRPr="00727227">
        <w:rPr>
          <w:spacing w:val="2"/>
        </w:rPr>
        <w:t xml:space="preserve"> </w:t>
      </w:r>
      <w:r w:rsidRPr="00727227">
        <w:rPr>
          <w:spacing w:val="-4"/>
        </w:rPr>
        <w:t>c</w:t>
      </w:r>
      <w:r w:rsidRPr="00727227">
        <w:rPr>
          <w:spacing w:val="-2"/>
        </w:rPr>
        <w:t>e</w:t>
      </w:r>
      <w:r w:rsidRPr="00727227">
        <w:t>r</w:t>
      </w:r>
      <w:r w:rsidRPr="00727227">
        <w:rPr>
          <w:spacing w:val="1"/>
        </w:rPr>
        <w:t>t</w:t>
      </w:r>
      <w:r w:rsidRPr="00727227">
        <w:t>i</w:t>
      </w:r>
      <w:r w:rsidRPr="00727227">
        <w:rPr>
          <w:spacing w:val="7"/>
        </w:rPr>
        <w:t>f</w:t>
      </w:r>
      <w:r w:rsidRPr="00727227">
        <w:t>y</w:t>
      </w:r>
      <w:r w:rsidRPr="00727227">
        <w:rPr>
          <w:spacing w:val="-13"/>
        </w:rPr>
        <w:t xml:space="preserve"> </w:t>
      </w:r>
      <w:r w:rsidRPr="00727227">
        <w:rPr>
          <w:spacing w:val="1"/>
        </w:rPr>
        <w:t>t</w:t>
      </w:r>
      <w:r w:rsidRPr="00727227">
        <w:rPr>
          <w:spacing w:val="-5"/>
        </w:rPr>
        <w:t>h</w:t>
      </w:r>
      <w:r w:rsidRPr="00727227">
        <w:t>e</w:t>
      </w:r>
      <w:r w:rsidRPr="00727227">
        <w:rPr>
          <w:spacing w:val="2"/>
        </w:rPr>
        <w:t xml:space="preserve"> </w:t>
      </w:r>
      <w:r w:rsidRPr="00727227">
        <w:rPr>
          <w:spacing w:val="-2"/>
        </w:rPr>
        <w:t>a</w:t>
      </w:r>
      <w:r w:rsidRPr="00727227">
        <w:rPr>
          <w:spacing w:val="1"/>
        </w:rPr>
        <w:t>cc</w:t>
      </w:r>
      <w:r w:rsidRPr="00727227">
        <w:rPr>
          <w:spacing w:val="-1"/>
        </w:rPr>
        <w:t>u</w:t>
      </w:r>
      <w:r w:rsidRPr="00727227">
        <w:rPr>
          <w:spacing w:val="-2"/>
        </w:rPr>
        <w:t>r</w:t>
      </w:r>
      <w:r w:rsidRPr="00727227">
        <w:t>a</w:t>
      </w:r>
      <w:r w:rsidRPr="00727227">
        <w:rPr>
          <w:spacing w:val="3"/>
        </w:rPr>
        <w:t>c</w:t>
      </w:r>
      <w:r w:rsidRPr="00727227">
        <w:t>y</w:t>
      </w:r>
      <w:r w:rsidRPr="00727227">
        <w:rPr>
          <w:spacing w:val="-8"/>
        </w:rPr>
        <w:t xml:space="preserve"> </w:t>
      </w:r>
      <w:r w:rsidRPr="00727227">
        <w:rPr>
          <w:spacing w:val="1"/>
        </w:rPr>
        <w:t>o</w:t>
      </w:r>
      <w:r w:rsidRPr="00727227">
        <w:t>f</w:t>
      </w:r>
      <w:r w:rsidRPr="00727227">
        <w:rPr>
          <w:spacing w:val="1"/>
        </w:rPr>
        <w:t xml:space="preserve"> </w:t>
      </w:r>
      <w:r w:rsidRPr="00727227">
        <w:t>th</w:t>
      </w:r>
      <w:r w:rsidRPr="00727227">
        <w:rPr>
          <w:spacing w:val="1"/>
        </w:rPr>
        <w:t>e</w:t>
      </w:r>
      <w:r w:rsidRPr="00727227">
        <w:t>ir</w:t>
      </w:r>
      <w:r w:rsidRPr="00727227">
        <w:rPr>
          <w:spacing w:val="-4"/>
        </w:rPr>
        <w:t xml:space="preserve"> </w:t>
      </w:r>
      <w:r w:rsidRPr="00727227">
        <w:rPr>
          <w:spacing w:val="-1"/>
        </w:rPr>
        <w:t>d</w:t>
      </w:r>
      <w:r w:rsidRPr="00727227">
        <w:rPr>
          <w:spacing w:val="-2"/>
        </w:rPr>
        <w:t>a</w:t>
      </w:r>
      <w:r w:rsidRPr="00727227">
        <w:t>ta</w:t>
      </w:r>
      <w:r w:rsidRPr="00727227">
        <w:rPr>
          <w:spacing w:val="-1"/>
        </w:rPr>
        <w:t xml:space="preserve"> </w:t>
      </w:r>
      <w:r w:rsidRPr="00727227">
        <w:rPr>
          <w:spacing w:val="7"/>
        </w:rPr>
        <w:t>b</w:t>
      </w:r>
      <w:r w:rsidRPr="00727227">
        <w:t>y</w:t>
      </w:r>
      <w:r w:rsidRPr="00727227">
        <w:rPr>
          <w:spacing w:val="-8"/>
        </w:rPr>
        <w:t xml:space="preserve"> </w:t>
      </w:r>
      <w:r w:rsidRPr="00727227">
        <w:rPr>
          <w:spacing w:val="-4"/>
        </w:rPr>
        <w:t>c</w:t>
      </w:r>
      <w:r w:rsidRPr="00727227">
        <w:rPr>
          <w:spacing w:val="-1"/>
        </w:rPr>
        <w:t>o</w:t>
      </w:r>
      <w:r w:rsidRPr="00727227">
        <w:rPr>
          <w:spacing w:val="4"/>
        </w:rPr>
        <w:t>m</w:t>
      </w:r>
      <w:r w:rsidRPr="00727227">
        <w:rPr>
          <w:spacing w:val="-1"/>
        </w:rPr>
        <w:t>p</w:t>
      </w:r>
      <w:r w:rsidRPr="00727227">
        <w:rPr>
          <w:spacing w:val="-2"/>
        </w:rPr>
        <w:t>l</w:t>
      </w:r>
      <w:r w:rsidRPr="00727227">
        <w:rPr>
          <w:spacing w:val="1"/>
        </w:rPr>
        <w:t>et</w:t>
      </w:r>
      <w:r w:rsidRPr="00727227">
        <w:rPr>
          <w:spacing w:val="-2"/>
        </w:rPr>
        <w:t>i</w:t>
      </w:r>
      <w:r w:rsidRPr="00727227">
        <w:rPr>
          <w:spacing w:val="2"/>
        </w:rPr>
        <w:t>n</w:t>
      </w:r>
      <w:r w:rsidRPr="00727227">
        <w:t>g a</w:t>
      </w:r>
      <w:r w:rsidRPr="00727227">
        <w:rPr>
          <w:spacing w:val="-1"/>
        </w:rPr>
        <w:t xml:space="preserve"> </w:t>
      </w:r>
      <w:r w:rsidRPr="00890535">
        <w:rPr>
          <w:bCs/>
          <w:spacing w:val="1"/>
        </w:rPr>
        <w:t>C</w:t>
      </w:r>
      <w:r w:rsidRPr="00890535">
        <w:rPr>
          <w:bCs/>
          <w:spacing w:val="-1"/>
        </w:rPr>
        <w:t>a</w:t>
      </w:r>
      <w:r w:rsidRPr="00890535">
        <w:rPr>
          <w:bCs/>
          <w:spacing w:val="1"/>
        </w:rPr>
        <w:t>s</w:t>
      </w:r>
      <w:r w:rsidRPr="00890535">
        <w:rPr>
          <w:bCs/>
        </w:rPr>
        <w:t>e</w:t>
      </w:r>
      <w:r w:rsidRPr="00890535">
        <w:rPr>
          <w:bCs/>
          <w:spacing w:val="-2"/>
        </w:rPr>
        <w:t xml:space="preserve"> </w:t>
      </w:r>
      <w:r w:rsidRPr="00890535">
        <w:rPr>
          <w:bCs/>
          <w:spacing w:val="-3"/>
        </w:rPr>
        <w:t>M</w:t>
      </w:r>
      <w:r w:rsidRPr="00890535">
        <w:rPr>
          <w:bCs/>
          <w:spacing w:val="1"/>
        </w:rPr>
        <w:t>i</w:t>
      </w:r>
      <w:r w:rsidRPr="00890535">
        <w:rPr>
          <w:bCs/>
        </w:rPr>
        <w:t xml:space="preserve">x </w:t>
      </w:r>
      <w:r w:rsidRPr="00890535">
        <w:rPr>
          <w:bCs/>
          <w:spacing w:val="-1"/>
        </w:rPr>
        <w:t>V</w:t>
      </w:r>
      <w:r w:rsidRPr="00890535">
        <w:rPr>
          <w:bCs/>
          <w:spacing w:val="-3"/>
        </w:rPr>
        <w:t>e</w:t>
      </w:r>
      <w:r w:rsidRPr="00890535">
        <w:rPr>
          <w:bCs/>
          <w:spacing w:val="1"/>
        </w:rPr>
        <w:t>r</w:t>
      </w:r>
      <w:r w:rsidRPr="00890535">
        <w:rPr>
          <w:bCs/>
          <w:spacing w:val="-4"/>
        </w:rPr>
        <w:t>i</w:t>
      </w:r>
      <w:r w:rsidRPr="00890535">
        <w:rPr>
          <w:bCs/>
          <w:spacing w:val="2"/>
        </w:rPr>
        <w:t>f</w:t>
      </w:r>
      <w:r w:rsidRPr="00890535">
        <w:rPr>
          <w:bCs/>
          <w:spacing w:val="-1"/>
        </w:rPr>
        <w:t>ica</w:t>
      </w:r>
      <w:r w:rsidRPr="00890535">
        <w:rPr>
          <w:bCs/>
        </w:rPr>
        <w:t>t</w:t>
      </w:r>
      <w:r w:rsidRPr="00890535">
        <w:rPr>
          <w:bCs/>
          <w:spacing w:val="2"/>
        </w:rPr>
        <w:t>i</w:t>
      </w:r>
      <w:r w:rsidRPr="00890535">
        <w:rPr>
          <w:bCs/>
          <w:spacing w:val="-3"/>
        </w:rPr>
        <w:t>o</w:t>
      </w:r>
      <w:r w:rsidRPr="00890535">
        <w:rPr>
          <w:bCs/>
        </w:rPr>
        <w:t>n</w:t>
      </w:r>
      <w:r w:rsidRPr="00890535">
        <w:rPr>
          <w:bCs/>
          <w:spacing w:val="-7"/>
        </w:rPr>
        <w:t xml:space="preserve"> </w:t>
      </w:r>
      <w:r w:rsidRPr="00890535">
        <w:rPr>
          <w:bCs/>
          <w:spacing w:val="1"/>
        </w:rPr>
        <w:t>R</w:t>
      </w:r>
      <w:r w:rsidRPr="00890535">
        <w:rPr>
          <w:bCs/>
          <w:spacing w:val="-5"/>
        </w:rPr>
        <w:t>e</w:t>
      </w:r>
      <w:r w:rsidRPr="00890535">
        <w:rPr>
          <w:bCs/>
          <w:spacing w:val="-1"/>
        </w:rPr>
        <w:t>po</w:t>
      </w:r>
      <w:r w:rsidRPr="00890535">
        <w:rPr>
          <w:bCs/>
          <w:spacing w:val="1"/>
        </w:rPr>
        <w:t>r</w:t>
      </w:r>
      <w:r w:rsidRPr="00890535">
        <w:rPr>
          <w:bCs/>
        </w:rPr>
        <w:t>t</w:t>
      </w:r>
      <w:r w:rsidRPr="00890535">
        <w:rPr>
          <w:bCs/>
          <w:spacing w:val="1"/>
        </w:rPr>
        <w:t xml:space="preserve"> R</w:t>
      </w:r>
      <w:r w:rsidRPr="00890535">
        <w:rPr>
          <w:bCs/>
        </w:rPr>
        <w:t>e</w:t>
      </w:r>
      <w:r w:rsidRPr="00890535">
        <w:rPr>
          <w:bCs/>
          <w:spacing w:val="1"/>
        </w:rPr>
        <w:t>s</w:t>
      </w:r>
      <w:r w:rsidRPr="00890535">
        <w:rPr>
          <w:bCs/>
          <w:spacing w:val="-1"/>
        </w:rPr>
        <w:t>po</w:t>
      </w:r>
      <w:r w:rsidRPr="00890535">
        <w:rPr>
          <w:bCs/>
        </w:rPr>
        <w:t>n</w:t>
      </w:r>
      <w:r w:rsidRPr="00890535">
        <w:rPr>
          <w:bCs/>
          <w:spacing w:val="1"/>
        </w:rPr>
        <w:t>s</w:t>
      </w:r>
      <w:r w:rsidRPr="00890535">
        <w:rPr>
          <w:bCs/>
        </w:rPr>
        <w:t>e</w:t>
      </w:r>
      <w:r w:rsidRPr="00890535">
        <w:rPr>
          <w:bCs/>
          <w:spacing w:val="-2"/>
        </w:rPr>
        <w:t xml:space="preserve"> </w:t>
      </w:r>
      <w:r w:rsidRPr="00890535">
        <w:rPr>
          <w:bCs/>
          <w:spacing w:val="-5"/>
        </w:rPr>
        <w:t>f</w:t>
      </w:r>
      <w:r w:rsidRPr="00890535">
        <w:rPr>
          <w:bCs/>
          <w:spacing w:val="4"/>
        </w:rPr>
        <w:t>o</w:t>
      </w:r>
      <w:r w:rsidRPr="00890535">
        <w:rPr>
          <w:bCs/>
          <w:spacing w:val="1"/>
        </w:rPr>
        <w:t>r</w:t>
      </w:r>
      <w:r w:rsidRPr="00890535">
        <w:rPr>
          <w:bCs/>
          <w:spacing w:val="-6"/>
        </w:rPr>
        <w:t>m</w:t>
      </w:r>
      <w:r w:rsidRPr="00890535">
        <w:t>.</w:t>
      </w:r>
    </w:p>
    <w:p w:rsidR="00890535" w:rsidRPr="00727227" w:rsidRDefault="00890535" w:rsidP="00890535">
      <w:r w:rsidRPr="00727227">
        <w:rPr>
          <w:spacing w:val="1"/>
        </w:rPr>
        <w:t>T</w:t>
      </w:r>
      <w:r w:rsidRPr="00727227">
        <w:t>he</w:t>
      </w:r>
      <w:r w:rsidRPr="00727227">
        <w:rPr>
          <w:spacing w:val="-11"/>
        </w:rPr>
        <w:t xml:space="preserve"> </w:t>
      </w:r>
      <w:r w:rsidRPr="00727227">
        <w:rPr>
          <w:spacing w:val="-3"/>
        </w:rPr>
        <w:t>V</w:t>
      </w:r>
      <w:r w:rsidRPr="00727227">
        <w:rPr>
          <w:spacing w:val="1"/>
        </w:rPr>
        <w:t>e</w:t>
      </w:r>
      <w:r w:rsidRPr="00727227">
        <w:t>r</w:t>
      </w:r>
      <w:r w:rsidRPr="00727227">
        <w:rPr>
          <w:spacing w:val="-2"/>
        </w:rPr>
        <w:t>i</w:t>
      </w:r>
      <w:r w:rsidRPr="00727227">
        <w:t>f</w:t>
      </w:r>
      <w:r w:rsidRPr="00727227">
        <w:rPr>
          <w:spacing w:val="5"/>
        </w:rPr>
        <w:t>i</w:t>
      </w:r>
      <w:r w:rsidRPr="00727227">
        <w:rPr>
          <w:spacing w:val="-2"/>
        </w:rPr>
        <w:t>c</w:t>
      </w:r>
      <w:r w:rsidRPr="00727227">
        <w:t>a</w:t>
      </w:r>
      <w:r w:rsidRPr="00727227">
        <w:rPr>
          <w:spacing w:val="1"/>
        </w:rPr>
        <w:t>t</w:t>
      </w:r>
      <w:r w:rsidRPr="00727227">
        <w:rPr>
          <w:spacing w:val="-2"/>
        </w:rPr>
        <w:t>i</w:t>
      </w:r>
      <w:r w:rsidRPr="00727227">
        <w:rPr>
          <w:spacing w:val="1"/>
        </w:rPr>
        <w:t>o</w:t>
      </w:r>
      <w:r w:rsidRPr="00727227">
        <w:t xml:space="preserve">n </w:t>
      </w:r>
      <w:r w:rsidRPr="00727227">
        <w:rPr>
          <w:spacing w:val="1"/>
        </w:rPr>
        <w:t>Re</w:t>
      </w:r>
      <w:r w:rsidRPr="00727227">
        <w:rPr>
          <w:spacing w:val="-3"/>
        </w:rPr>
        <w:t>p</w:t>
      </w:r>
      <w:r w:rsidRPr="00727227">
        <w:rPr>
          <w:spacing w:val="1"/>
        </w:rPr>
        <w:t>o</w:t>
      </w:r>
      <w:r w:rsidRPr="00727227">
        <w:t>rt</w:t>
      </w:r>
      <w:r w:rsidRPr="00727227">
        <w:rPr>
          <w:spacing w:val="6"/>
        </w:rPr>
        <w:t xml:space="preserve"> </w:t>
      </w:r>
      <w:r w:rsidRPr="00727227">
        <w:t>R</w:t>
      </w:r>
      <w:r w:rsidRPr="00727227">
        <w:rPr>
          <w:spacing w:val="1"/>
        </w:rPr>
        <w:t>e</w:t>
      </w:r>
      <w:r w:rsidRPr="00727227">
        <w:rPr>
          <w:spacing w:val="-2"/>
        </w:rPr>
        <w:t>s</w:t>
      </w:r>
      <w:r w:rsidRPr="00727227">
        <w:rPr>
          <w:spacing w:val="-1"/>
        </w:rPr>
        <w:t>p</w:t>
      </w:r>
      <w:r w:rsidRPr="00727227">
        <w:rPr>
          <w:spacing w:val="1"/>
        </w:rPr>
        <w:t>o</w:t>
      </w:r>
      <w:r w:rsidRPr="00727227">
        <w:t>nse</w:t>
      </w:r>
      <w:r w:rsidRPr="00727227">
        <w:rPr>
          <w:spacing w:val="2"/>
        </w:rPr>
        <w:t xml:space="preserve"> </w:t>
      </w:r>
      <w:r w:rsidRPr="00727227">
        <w:rPr>
          <w:spacing w:val="-8"/>
        </w:rPr>
        <w:t>F</w:t>
      </w:r>
      <w:r w:rsidRPr="00727227">
        <w:rPr>
          <w:spacing w:val="1"/>
        </w:rPr>
        <w:t>o</w:t>
      </w:r>
      <w:r w:rsidRPr="00727227">
        <w:rPr>
          <w:spacing w:val="-2"/>
        </w:rPr>
        <w:t>r</w:t>
      </w:r>
      <w:r w:rsidRPr="00727227">
        <w:t>m</w:t>
      </w:r>
      <w:r w:rsidRPr="00727227">
        <w:rPr>
          <w:spacing w:val="2"/>
        </w:rPr>
        <w:t xml:space="preserve"> </w:t>
      </w:r>
      <w:r w:rsidRPr="00727227">
        <w:t>al</w:t>
      </w:r>
      <w:r w:rsidRPr="00727227">
        <w:rPr>
          <w:spacing w:val="-5"/>
        </w:rPr>
        <w:t>l</w:t>
      </w:r>
      <w:r w:rsidRPr="00727227">
        <w:rPr>
          <w:spacing w:val="1"/>
        </w:rPr>
        <w:t>ow</w:t>
      </w:r>
      <w:r w:rsidRPr="00727227">
        <w:t>s</w:t>
      </w:r>
      <w:r w:rsidRPr="00727227">
        <w:rPr>
          <w:spacing w:val="1"/>
        </w:rPr>
        <w:t xml:space="preserve"> </w:t>
      </w:r>
      <w:r w:rsidRPr="00727227">
        <w:rPr>
          <w:spacing w:val="-5"/>
        </w:rPr>
        <w:t>f</w:t>
      </w:r>
      <w:r w:rsidRPr="00727227">
        <w:rPr>
          <w:spacing w:val="6"/>
        </w:rPr>
        <w:t>o</w:t>
      </w:r>
      <w:r w:rsidRPr="00727227">
        <w:t>r</w:t>
      </w:r>
      <w:r w:rsidRPr="00727227">
        <w:rPr>
          <w:spacing w:val="-2"/>
        </w:rPr>
        <w:t xml:space="preserve"> t</w:t>
      </w:r>
      <w:r w:rsidRPr="00727227">
        <w:rPr>
          <w:spacing w:val="-1"/>
        </w:rPr>
        <w:t>w</w:t>
      </w:r>
      <w:r w:rsidRPr="00727227">
        <w:t xml:space="preserve">o </w:t>
      </w:r>
      <w:r w:rsidRPr="00727227">
        <w:rPr>
          <w:spacing w:val="6"/>
        </w:rPr>
        <w:t>t</w:t>
      </w:r>
      <w:r w:rsidRPr="00727227">
        <w:rPr>
          <w:spacing w:val="-6"/>
        </w:rPr>
        <w:t>y</w:t>
      </w:r>
      <w:r w:rsidRPr="00727227">
        <w:rPr>
          <w:spacing w:val="-1"/>
        </w:rPr>
        <w:t>p</w:t>
      </w:r>
      <w:r w:rsidRPr="00727227">
        <w:rPr>
          <w:spacing w:val="1"/>
        </w:rPr>
        <w:t>e</w:t>
      </w:r>
      <w:r w:rsidRPr="00727227">
        <w:t>s</w:t>
      </w:r>
      <w:r w:rsidRPr="00727227">
        <w:rPr>
          <w:spacing w:val="-1"/>
        </w:rPr>
        <w:t xml:space="preserve"> </w:t>
      </w:r>
      <w:r w:rsidRPr="00727227">
        <w:rPr>
          <w:spacing w:val="1"/>
        </w:rPr>
        <w:t>o</w:t>
      </w:r>
      <w:r w:rsidRPr="00727227">
        <w:t>f</w:t>
      </w:r>
      <w:r w:rsidRPr="00727227">
        <w:rPr>
          <w:spacing w:val="1"/>
        </w:rPr>
        <w:t xml:space="preserve"> </w:t>
      </w:r>
      <w:r w:rsidRPr="00727227">
        <w:rPr>
          <w:spacing w:val="-2"/>
        </w:rPr>
        <w:t>r</w:t>
      </w:r>
      <w:r w:rsidRPr="00727227">
        <w:rPr>
          <w:spacing w:val="1"/>
        </w:rPr>
        <w:t>e</w:t>
      </w:r>
      <w:r w:rsidRPr="00727227">
        <w:t>s</w:t>
      </w:r>
      <w:r w:rsidRPr="00727227">
        <w:rPr>
          <w:spacing w:val="-5"/>
        </w:rPr>
        <w:t>p</w:t>
      </w:r>
      <w:r w:rsidRPr="00727227">
        <w:rPr>
          <w:spacing w:val="4"/>
        </w:rPr>
        <w:t>o</w:t>
      </w:r>
      <w:r w:rsidRPr="00727227">
        <w:rPr>
          <w:spacing w:val="-3"/>
        </w:rPr>
        <w:t>n</w:t>
      </w:r>
      <w:r w:rsidRPr="00727227">
        <w:t>s</w:t>
      </w:r>
      <w:r w:rsidRPr="00727227">
        <w:rPr>
          <w:spacing w:val="1"/>
        </w:rPr>
        <w:t>e</w:t>
      </w:r>
      <w:r w:rsidRPr="00727227">
        <w:t>s</w:t>
      </w:r>
      <w:r w:rsidRPr="00727227">
        <w:rPr>
          <w:spacing w:val="3"/>
        </w:rPr>
        <w:t xml:space="preserve"> </w:t>
      </w:r>
      <w:r w:rsidRPr="00727227">
        <w:t>as</w:t>
      </w:r>
      <w:r w:rsidRPr="00727227">
        <w:rPr>
          <w:spacing w:val="-1"/>
        </w:rPr>
        <w:t xml:space="preserve"> </w:t>
      </w:r>
      <w:r w:rsidRPr="00727227">
        <w:rPr>
          <w:spacing w:val="-2"/>
        </w:rPr>
        <w:t>f</w:t>
      </w:r>
      <w:r w:rsidRPr="00727227">
        <w:rPr>
          <w:spacing w:val="6"/>
        </w:rPr>
        <w:t>o</w:t>
      </w:r>
      <w:r w:rsidRPr="00727227">
        <w:t>l</w:t>
      </w:r>
      <w:r w:rsidRPr="00727227">
        <w:rPr>
          <w:spacing w:val="-3"/>
        </w:rPr>
        <w:t>l</w:t>
      </w:r>
      <w:r w:rsidRPr="00727227">
        <w:rPr>
          <w:spacing w:val="-1"/>
        </w:rPr>
        <w:t>o</w:t>
      </w:r>
      <w:r w:rsidRPr="00727227">
        <w:rPr>
          <w:spacing w:val="1"/>
        </w:rPr>
        <w:t>w</w:t>
      </w:r>
      <w:r w:rsidRPr="00727227">
        <w:t>s:</w:t>
      </w:r>
    </w:p>
    <w:p w:rsidR="00890535" w:rsidRPr="00727227" w:rsidRDefault="00890535" w:rsidP="00890535">
      <w:pPr>
        <w:ind w:left="720"/>
      </w:pPr>
      <w:r w:rsidRPr="00727227">
        <w:rPr>
          <w:b/>
          <w:bCs/>
        </w:rPr>
        <w:t>“</w:t>
      </w:r>
      <w:r w:rsidRPr="00727227">
        <w:rPr>
          <w:b/>
          <w:bCs/>
          <w:spacing w:val="1"/>
        </w:rPr>
        <w:t>A</w:t>
      </w:r>
      <w:r w:rsidRPr="00727227">
        <w:rPr>
          <w:b/>
          <w:bCs/>
        </w:rPr>
        <w:t>”</w:t>
      </w:r>
      <w:r w:rsidRPr="00727227">
        <w:rPr>
          <w:b/>
          <w:bCs/>
          <w:spacing w:val="-11"/>
        </w:rPr>
        <w:t xml:space="preserve"> </w:t>
      </w:r>
      <w:r w:rsidRPr="00727227">
        <w:rPr>
          <w:b/>
          <w:bCs/>
          <w:spacing w:val="-1"/>
        </w:rPr>
        <w:t>R</w:t>
      </w:r>
      <w:r w:rsidRPr="00727227">
        <w:rPr>
          <w:b/>
          <w:bCs/>
        </w:rPr>
        <w:t>e</w:t>
      </w:r>
      <w:r w:rsidRPr="00727227">
        <w:rPr>
          <w:b/>
          <w:bCs/>
          <w:spacing w:val="1"/>
        </w:rPr>
        <w:t>s</w:t>
      </w:r>
      <w:r w:rsidRPr="00727227">
        <w:rPr>
          <w:b/>
          <w:bCs/>
          <w:spacing w:val="-1"/>
        </w:rPr>
        <w:t>pon</w:t>
      </w:r>
      <w:r w:rsidRPr="00727227">
        <w:rPr>
          <w:b/>
          <w:bCs/>
          <w:spacing w:val="1"/>
        </w:rPr>
        <w:t>s</w:t>
      </w:r>
      <w:r w:rsidRPr="00727227">
        <w:rPr>
          <w:b/>
          <w:bCs/>
          <w:spacing w:val="-3"/>
        </w:rPr>
        <w:t>e</w:t>
      </w:r>
      <w:r w:rsidRPr="00727227">
        <w:t>:</w:t>
      </w:r>
      <w:r w:rsidRPr="00727227">
        <w:rPr>
          <w:spacing w:val="2"/>
        </w:rPr>
        <w:t xml:space="preserve"> </w:t>
      </w:r>
      <w:r w:rsidRPr="00727227">
        <w:rPr>
          <w:spacing w:val="5"/>
        </w:rPr>
        <w:t>B</w:t>
      </w:r>
      <w:r w:rsidRPr="00727227">
        <w:t>y</w:t>
      </w:r>
      <w:r w:rsidRPr="00727227">
        <w:rPr>
          <w:spacing w:val="-10"/>
        </w:rPr>
        <w:t xml:space="preserve"> </w:t>
      </w:r>
      <w:r w:rsidRPr="00727227">
        <w:rPr>
          <w:spacing w:val="1"/>
        </w:rPr>
        <w:t>c</w:t>
      </w:r>
      <w:r w:rsidRPr="00727227">
        <w:rPr>
          <w:spacing w:val="2"/>
        </w:rPr>
        <w:t>h</w:t>
      </w:r>
      <w:r w:rsidRPr="00727227">
        <w:rPr>
          <w:spacing w:val="-2"/>
        </w:rPr>
        <w:t>ec</w:t>
      </w:r>
      <w:r w:rsidRPr="00727227">
        <w:rPr>
          <w:spacing w:val="1"/>
        </w:rPr>
        <w:t>k</w:t>
      </w:r>
      <w:r w:rsidRPr="00727227">
        <w:t>i</w:t>
      </w:r>
      <w:r w:rsidRPr="00727227">
        <w:rPr>
          <w:spacing w:val="-1"/>
        </w:rPr>
        <w:t>n</w:t>
      </w:r>
      <w:r w:rsidRPr="00727227">
        <w:t>g</w:t>
      </w:r>
      <w:r w:rsidRPr="00727227">
        <w:rPr>
          <w:spacing w:val="-9"/>
        </w:rPr>
        <w:t xml:space="preserve"> </w:t>
      </w:r>
      <w:r w:rsidRPr="00727227">
        <w:t>this</w:t>
      </w:r>
      <w:r w:rsidRPr="00727227">
        <w:rPr>
          <w:spacing w:val="1"/>
        </w:rPr>
        <w:t xml:space="preserve"> </w:t>
      </w:r>
      <w:r w:rsidRPr="00727227">
        <w:rPr>
          <w:spacing w:val="-2"/>
        </w:rPr>
        <w:t>c</w:t>
      </w:r>
      <w:r w:rsidRPr="00727227">
        <w:t>a</w:t>
      </w:r>
      <w:r w:rsidRPr="00727227">
        <w:rPr>
          <w:spacing w:val="-2"/>
        </w:rPr>
        <w:t>t</w:t>
      </w:r>
      <w:r w:rsidRPr="00727227">
        <w:rPr>
          <w:spacing w:val="1"/>
        </w:rPr>
        <w:t>e</w:t>
      </w:r>
      <w:r w:rsidRPr="00727227">
        <w:rPr>
          <w:spacing w:val="-10"/>
        </w:rPr>
        <w:t>g</w:t>
      </w:r>
      <w:r w:rsidRPr="00727227">
        <w:rPr>
          <w:spacing w:val="6"/>
        </w:rPr>
        <w:t>o</w:t>
      </w:r>
      <w:r w:rsidRPr="00727227">
        <w:rPr>
          <w:spacing w:val="7"/>
        </w:rPr>
        <w:t>r</w:t>
      </w:r>
      <w:r w:rsidRPr="00727227">
        <w:rPr>
          <w:spacing w:val="-8"/>
        </w:rPr>
        <w:t>y</w:t>
      </w:r>
      <w:r w:rsidRPr="00727227">
        <w:t>,</w:t>
      </w:r>
      <w:r w:rsidRPr="00727227">
        <w:rPr>
          <w:spacing w:val="1"/>
        </w:rPr>
        <w:t xml:space="preserve"> </w:t>
      </w:r>
      <w:r w:rsidRPr="00727227">
        <w:t>a</w:t>
      </w:r>
      <w:r w:rsidRPr="00727227">
        <w:rPr>
          <w:spacing w:val="1"/>
        </w:rPr>
        <w:t xml:space="preserve"> </w:t>
      </w:r>
      <w:r w:rsidRPr="00727227">
        <w:rPr>
          <w:spacing w:val="-5"/>
        </w:rPr>
        <w:t>h</w:t>
      </w:r>
      <w:r w:rsidRPr="00727227">
        <w:rPr>
          <w:spacing w:val="1"/>
        </w:rPr>
        <w:t>o</w:t>
      </w:r>
      <w:r w:rsidRPr="00727227">
        <w:t>s</w:t>
      </w:r>
      <w:r w:rsidRPr="00727227">
        <w:rPr>
          <w:spacing w:val="-1"/>
        </w:rPr>
        <w:t>p</w:t>
      </w:r>
      <w:r w:rsidRPr="00727227">
        <w:rPr>
          <w:spacing w:val="-2"/>
        </w:rPr>
        <w:t>i</w:t>
      </w:r>
      <w:r w:rsidRPr="00727227">
        <w:rPr>
          <w:spacing w:val="1"/>
        </w:rPr>
        <w:t>t</w:t>
      </w:r>
      <w:r w:rsidRPr="00727227">
        <w:t>al</w:t>
      </w:r>
      <w:r w:rsidRPr="00727227">
        <w:rPr>
          <w:spacing w:val="1"/>
        </w:rPr>
        <w:t xml:space="preserve"> </w:t>
      </w:r>
      <w:r w:rsidRPr="00727227">
        <w:t>i</w:t>
      </w:r>
      <w:r w:rsidRPr="00727227">
        <w:rPr>
          <w:spacing w:val="-1"/>
        </w:rPr>
        <w:t>n</w:t>
      </w:r>
      <w:r w:rsidRPr="00727227">
        <w:rPr>
          <w:spacing w:val="-5"/>
        </w:rPr>
        <w:t>d</w:t>
      </w:r>
      <w:r w:rsidRPr="00727227">
        <w:t>ica</w:t>
      </w:r>
      <w:r w:rsidRPr="00727227">
        <w:rPr>
          <w:spacing w:val="-2"/>
        </w:rPr>
        <w:t>t</w:t>
      </w:r>
      <w:r w:rsidRPr="00727227">
        <w:rPr>
          <w:spacing w:val="1"/>
        </w:rPr>
        <w:t>e</w:t>
      </w:r>
      <w:r w:rsidRPr="00727227">
        <w:t>s</w:t>
      </w:r>
      <w:r w:rsidRPr="00727227">
        <w:rPr>
          <w:spacing w:val="-4"/>
        </w:rPr>
        <w:t xml:space="preserve"> </w:t>
      </w:r>
      <w:r w:rsidRPr="00727227">
        <w:t>its</w:t>
      </w:r>
      <w:r w:rsidRPr="00727227">
        <w:rPr>
          <w:spacing w:val="-1"/>
        </w:rPr>
        <w:t xml:space="preserve"> </w:t>
      </w:r>
      <w:r w:rsidRPr="00727227">
        <w:t>a</w:t>
      </w:r>
      <w:r w:rsidRPr="00727227">
        <w:rPr>
          <w:spacing w:val="-5"/>
        </w:rPr>
        <w:t>g</w:t>
      </w:r>
      <w:r w:rsidRPr="00727227">
        <w:t>r</w:t>
      </w:r>
      <w:r w:rsidRPr="00727227">
        <w:rPr>
          <w:spacing w:val="-2"/>
        </w:rPr>
        <w:t>e</w:t>
      </w:r>
      <w:r w:rsidRPr="00727227">
        <w:rPr>
          <w:spacing w:val="-4"/>
        </w:rPr>
        <w:t>e</w:t>
      </w:r>
      <w:r w:rsidRPr="00727227">
        <w:rPr>
          <w:spacing w:val="4"/>
        </w:rPr>
        <w:t>m</w:t>
      </w:r>
      <w:r w:rsidRPr="00727227">
        <w:rPr>
          <w:spacing w:val="1"/>
        </w:rPr>
        <w:t>e</w:t>
      </w:r>
      <w:r w:rsidRPr="00727227">
        <w:rPr>
          <w:spacing w:val="-3"/>
        </w:rPr>
        <w:t>n</w:t>
      </w:r>
      <w:r w:rsidRPr="00727227">
        <w:t>t</w:t>
      </w:r>
      <w:r w:rsidRPr="00727227">
        <w:rPr>
          <w:spacing w:val="1"/>
        </w:rPr>
        <w:t xml:space="preserve"> </w:t>
      </w:r>
      <w:r w:rsidRPr="00727227">
        <w:t>th</w:t>
      </w:r>
      <w:r w:rsidRPr="00727227">
        <w:rPr>
          <w:spacing w:val="-5"/>
        </w:rPr>
        <w:t>a</w:t>
      </w:r>
      <w:r w:rsidRPr="00727227">
        <w:t>t</w:t>
      </w:r>
      <w:r w:rsidRPr="00727227">
        <w:rPr>
          <w:spacing w:val="1"/>
        </w:rPr>
        <w:t xml:space="preserve"> t</w:t>
      </w:r>
      <w:r w:rsidRPr="00727227">
        <w:rPr>
          <w:spacing w:val="-5"/>
        </w:rPr>
        <w:t>h</w:t>
      </w:r>
      <w:r w:rsidRPr="00727227">
        <w:t>e</w:t>
      </w:r>
      <w:r w:rsidRPr="00727227">
        <w:rPr>
          <w:spacing w:val="4"/>
        </w:rPr>
        <w:t xml:space="preserve"> </w:t>
      </w:r>
      <w:r w:rsidRPr="00727227">
        <w:rPr>
          <w:spacing w:val="-1"/>
        </w:rPr>
        <w:t>d</w:t>
      </w:r>
      <w:r w:rsidRPr="00727227">
        <w:rPr>
          <w:spacing w:val="-2"/>
        </w:rPr>
        <w:t>a</w:t>
      </w:r>
      <w:r w:rsidRPr="00727227">
        <w:t>ta</w:t>
      </w:r>
      <w:r w:rsidRPr="00727227">
        <w:rPr>
          <w:spacing w:val="1"/>
        </w:rPr>
        <w:t xml:space="preserve"> </w:t>
      </w:r>
      <w:r w:rsidRPr="00727227">
        <w:rPr>
          <w:spacing w:val="-5"/>
        </w:rPr>
        <w:t>a</w:t>
      </w:r>
      <w:r w:rsidRPr="00727227">
        <w:rPr>
          <w:spacing w:val="-3"/>
        </w:rPr>
        <w:t>p</w:t>
      </w:r>
      <w:r w:rsidRPr="00727227">
        <w:rPr>
          <w:spacing w:val="-1"/>
        </w:rPr>
        <w:t>p</w:t>
      </w:r>
      <w:r w:rsidRPr="00727227">
        <w:rPr>
          <w:spacing w:val="-2"/>
        </w:rPr>
        <w:t>e</w:t>
      </w:r>
      <w:r w:rsidRPr="00727227">
        <w:t>ar</w:t>
      </w:r>
      <w:r w:rsidRPr="00727227">
        <w:rPr>
          <w:spacing w:val="-2"/>
        </w:rPr>
        <w:t>i</w:t>
      </w:r>
      <w:r w:rsidRPr="00727227">
        <w:rPr>
          <w:spacing w:val="2"/>
        </w:rPr>
        <w:t>n</w:t>
      </w:r>
      <w:r w:rsidRPr="00727227">
        <w:t>g</w:t>
      </w:r>
      <w:r w:rsidRPr="00727227">
        <w:rPr>
          <w:spacing w:val="-7"/>
        </w:rPr>
        <w:t xml:space="preserve"> </w:t>
      </w:r>
      <w:r w:rsidRPr="00727227">
        <w:rPr>
          <w:spacing w:val="1"/>
        </w:rPr>
        <w:t>o</w:t>
      </w:r>
      <w:r w:rsidRPr="00727227">
        <w:t xml:space="preserve">n </w:t>
      </w:r>
      <w:r w:rsidRPr="00727227">
        <w:rPr>
          <w:spacing w:val="1"/>
        </w:rPr>
        <w:t>t</w:t>
      </w:r>
      <w:r w:rsidRPr="00727227">
        <w:rPr>
          <w:spacing w:val="-5"/>
        </w:rPr>
        <w:t>h</w:t>
      </w:r>
      <w:r w:rsidRPr="00727227">
        <w:t>e</w:t>
      </w:r>
      <w:r>
        <w:t xml:space="preserve"> </w:t>
      </w:r>
      <w:r w:rsidRPr="00727227">
        <w:t>V</w:t>
      </w:r>
      <w:r w:rsidRPr="00727227">
        <w:rPr>
          <w:spacing w:val="-2"/>
        </w:rPr>
        <w:t>e</w:t>
      </w:r>
      <w:r w:rsidRPr="00727227">
        <w:t>rif</w:t>
      </w:r>
      <w:r w:rsidRPr="00727227">
        <w:rPr>
          <w:spacing w:val="-2"/>
        </w:rPr>
        <w:t>i</w:t>
      </w:r>
      <w:r w:rsidRPr="00727227">
        <w:t>ca</w:t>
      </w:r>
      <w:r w:rsidRPr="00727227">
        <w:rPr>
          <w:spacing w:val="1"/>
        </w:rPr>
        <w:t>t</w:t>
      </w:r>
      <w:r w:rsidRPr="00727227">
        <w:rPr>
          <w:spacing w:val="-2"/>
        </w:rPr>
        <w:t>i</w:t>
      </w:r>
      <w:r w:rsidRPr="00727227">
        <w:rPr>
          <w:spacing w:val="1"/>
        </w:rPr>
        <w:t>o</w:t>
      </w:r>
      <w:r w:rsidRPr="00727227">
        <w:t xml:space="preserve">n </w:t>
      </w:r>
      <w:r w:rsidRPr="00727227">
        <w:rPr>
          <w:spacing w:val="-2"/>
        </w:rPr>
        <w:t>R</w:t>
      </w:r>
      <w:r w:rsidRPr="00727227">
        <w:rPr>
          <w:spacing w:val="1"/>
        </w:rPr>
        <w:t>e</w:t>
      </w:r>
      <w:r w:rsidRPr="00727227">
        <w:rPr>
          <w:spacing w:val="-3"/>
        </w:rPr>
        <w:t>p</w:t>
      </w:r>
      <w:r w:rsidRPr="00727227">
        <w:rPr>
          <w:spacing w:val="1"/>
        </w:rPr>
        <w:t>o</w:t>
      </w:r>
      <w:r w:rsidRPr="00727227">
        <w:t>rt</w:t>
      </w:r>
      <w:r w:rsidRPr="00727227">
        <w:rPr>
          <w:spacing w:val="-1"/>
        </w:rPr>
        <w:t xml:space="preserve"> </w:t>
      </w:r>
      <w:r w:rsidRPr="00727227">
        <w:rPr>
          <w:spacing w:val="-2"/>
        </w:rPr>
        <w:t>i</w:t>
      </w:r>
      <w:r w:rsidRPr="00727227">
        <w:t>s</w:t>
      </w:r>
      <w:r w:rsidRPr="00727227">
        <w:rPr>
          <w:spacing w:val="1"/>
        </w:rPr>
        <w:t xml:space="preserve"> </w:t>
      </w:r>
      <w:r w:rsidRPr="00727227">
        <w:rPr>
          <w:spacing w:val="-2"/>
        </w:rPr>
        <w:t>a</w:t>
      </w:r>
      <w:r w:rsidRPr="00727227">
        <w:rPr>
          <w:spacing w:val="-4"/>
        </w:rPr>
        <w:t>c</w:t>
      </w:r>
      <w:r w:rsidRPr="00727227">
        <w:t>curate</w:t>
      </w:r>
      <w:r w:rsidRPr="00727227">
        <w:rPr>
          <w:spacing w:val="2"/>
        </w:rPr>
        <w:t xml:space="preserve"> </w:t>
      </w:r>
      <w:r w:rsidRPr="00727227">
        <w:rPr>
          <w:spacing w:val="-2"/>
        </w:rPr>
        <w:t>a</w:t>
      </w:r>
      <w:r w:rsidRPr="00727227">
        <w:rPr>
          <w:spacing w:val="-1"/>
        </w:rPr>
        <w:t>n</w:t>
      </w:r>
      <w:r w:rsidRPr="00727227">
        <w:t xml:space="preserve">d </w:t>
      </w:r>
      <w:r w:rsidRPr="00727227">
        <w:rPr>
          <w:spacing w:val="1"/>
        </w:rPr>
        <w:t>t</w:t>
      </w:r>
      <w:r w:rsidRPr="00727227">
        <w:rPr>
          <w:spacing w:val="2"/>
        </w:rPr>
        <w:t>h</w:t>
      </w:r>
      <w:r w:rsidRPr="00727227">
        <w:rPr>
          <w:spacing w:val="-7"/>
        </w:rPr>
        <w:t>a</w:t>
      </w:r>
      <w:r w:rsidRPr="00727227">
        <w:t>t</w:t>
      </w:r>
      <w:r w:rsidRPr="00727227">
        <w:rPr>
          <w:spacing w:val="1"/>
        </w:rPr>
        <w:t xml:space="preserve"> </w:t>
      </w:r>
      <w:r w:rsidRPr="00727227">
        <w:rPr>
          <w:spacing w:val="-2"/>
        </w:rPr>
        <w:t>i</w:t>
      </w:r>
      <w:r w:rsidRPr="00727227">
        <w:t>t</w:t>
      </w:r>
      <w:r w:rsidRPr="00727227">
        <w:rPr>
          <w:spacing w:val="4"/>
        </w:rPr>
        <w:t xml:space="preserve"> </w:t>
      </w:r>
      <w:r w:rsidRPr="00727227">
        <w:rPr>
          <w:spacing w:val="-2"/>
        </w:rPr>
        <w:t>r</w:t>
      </w:r>
      <w:r w:rsidRPr="00727227">
        <w:rPr>
          <w:spacing w:val="1"/>
        </w:rPr>
        <w:t>e</w:t>
      </w:r>
      <w:r w:rsidRPr="00727227">
        <w:rPr>
          <w:spacing w:val="-3"/>
        </w:rPr>
        <w:t>p</w:t>
      </w:r>
      <w:r w:rsidRPr="00727227">
        <w:rPr>
          <w:spacing w:val="-2"/>
        </w:rPr>
        <w:t>r</w:t>
      </w:r>
      <w:r w:rsidRPr="00727227">
        <w:rPr>
          <w:spacing w:val="1"/>
        </w:rPr>
        <w:t>e</w:t>
      </w:r>
      <w:r w:rsidRPr="00727227">
        <w:rPr>
          <w:spacing w:val="-2"/>
        </w:rPr>
        <w:t>s</w:t>
      </w:r>
      <w:r w:rsidRPr="00727227">
        <w:rPr>
          <w:spacing w:val="1"/>
        </w:rPr>
        <w:t>e</w:t>
      </w:r>
      <w:r w:rsidRPr="00727227">
        <w:rPr>
          <w:spacing w:val="-3"/>
        </w:rPr>
        <w:t>n</w:t>
      </w:r>
      <w:r w:rsidRPr="00727227">
        <w:t>ts</w:t>
      </w:r>
      <w:r w:rsidRPr="00727227">
        <w:rPr>
          <w:spacing w:val="1"/>
        </w:rPr>
        <w:t xml:space="preserve"> </w:t>
      </w:r>
      <w:r w:rsidRPr="00727227">
        <w:rPr>
          <w:spacing w:val="-4"/>
        </w:rPr>
        <w:t>t</w:t>
      </w:r>
      <w:r w:rsidRPr="00727227">
        <w:t>he</w:t>
      </w:r>
      <w:r w:rsidRPr="00727227">
        <w:rPr>
          <w:spacing w:val="4"/>
        </w:rPr>
        <w:t xml:space="preserve"> </w:t>
      </w:r>
      <w:r w:rsidRPr="00727227">
        <w:rPr>
          <w:spacing w:val="-5"/>
        </w:rPr>
        <w:t>h</w:t>
      </w:r>
      <w:r w:rsidRPr="00727227">
        <w:rPr>
          <w:spacing w:val="1"/>
        </w:rPr>
        <w:t>o</w:t>
      </w:r>
      <w:r w:rsidRPr="00727227">
        <w:t>s</w:t>
      </w:r>
      <w:r w:rsidRPr="00727227">
        <w:rPr>
          <w:spacing w:val="-3"/>
        </w:rPr>
        <w:t>p</w:t>
      </w:r>
      <w:r w:rsidRPr="00727227">
        <w:t>i</w:t>
      </w:r>
      <w:r w:rsidRPr="00727227">
        <w:rPr>
          <w:spacing w:val="1"/>
        </w:rPr>
        <w:t>t</w:t>
      </w:r>
      <w:r w:rsidRPr="00727227">
        <w:t>a</w:t>
      </w:r>
      <w:r w:rsidRPr="00727227">
        <w:rPr>
          <w:spacing w:val="-2"/>
        </w:rPr>
        <w:t>l</w:t>
      </w:r>
      <w:r w:rsidRPr="00727227">
        <w:t>’s</w:t>
      </w:r>
      <w:r w:rsidRPr="00727227">
        <w:rPr>
          <w:spacing w:val="-1"/>
        </w:rPr>
        <w:t xml:space="preserve"> </w:t>
      </w:r>
      <w:r w:rsidRPr="00727227">
        <w:t>ca</w:t>
      </w:r>
      <w:r w:rsidRPr="00727227">
        <w:rPr>
          <w:spacing w:val="-2"/>
        </w:rPr>
        <w:t>s</w:t>
      </w:r>
      <w:r w:rsidRPr="00727227">
        <w:t>e</w:t>
      </w:r>
      <w:r w:rsidRPr="00727227">
        <w:rPr>
          <w:spacing w:val="-3"/>
        </w:rPr>
        <w:t xml:space="preserve"> </w:t>
      </w:r>
      <w:r w:rsidRPr="00727227">
        <w:rPr>
          <w:spacing w:val="4"/>
        </w:rPr>
        <w:t>m</w:t>
      </w:r>
      <w:r w:rsidRPr="00727227">
        <w:rPr>
          <w:spacing w:val="-2"/>
        </w:rPr>
        <w:t>i</w:t>
      </w:r>
      <w:r w:rsidRPr="00727227">
        <w:t>x</w:t>
      </w:r>
      <w:r w:rsidRPr="00727227">
        <w:rPr>
          <w:spacing w:val="4"/>
        </w:rPr>
        <w:t xml:space="preserve"> </w:t>
      </w:r>
      <w:r w:rsidRPr="00727227">
        <w:rPr>
          <w:spacing w:val="-1"/>
        </w:rPr>
        <w:t>p</w:t>
      </w:r>
      <w:r w:rsidRPr="00727227">
        <w:rPr>
          <w:spacing w:val="-5"/>
        </w:rPr>
        <w:t>r</w:t>
      </w:r>
      <w:r w:rsidRPr="00727227">
        <w:rPr>
          <w:spacing w:val="-1"/>
        </w:rPr>
        <w:t>o</w:t>
      </w:r>
      <w:r w:rsidRPr="00727227">
        <w:t>f</w:t>
      </w:r>
      <w:r w:rsidRPr="00727227">
        <w:rPr>
          <w:spacing w:val="-2"/>
        </w:rPr>
        <w:t>il</w:t>
      </w:r>
      <w:r w:rsidRPr="00727227">
        <w:rPr>
          <w:spacing w:val="1"/>
        </w:rPr>
        <w:t>e</w:t>
      </w:r>
      <w:r w:rsidRPr="00727227">
        <w:t>.</w:t>
      </w:r>
    </w:p>
    <w:p w:rsidR="00890535" w:rsidRPr="00727227" w:rsidRDefault="00890535" w:rsidP="00890535">
      <w:r w:rsidRPr="00727227">
        <w:rPr>
          <w:b/>
          <w:bCs/>
        </w:rPr>
        <w:lastRenderedPageBreak/>
        <w:t>“</w:t>
      </w:r>
      <w:r w:rsidRPr="00727227">
        <w:rPr>
          <w:b/>
          <w:bCs/>
          <w:spacing w:val="1"/>
        </w:rPr>
        <w:t>B</w:t>
      </w:r>
      <w:r w:rsidRPr="00727227">
        <w:rPr>
          <w:b/>
          <w:bCs/>
        </w:rPr>
        <w:t>”</w:t>
      </w:r>
      <w:r w:rsidRPr="00727227">
        <w:rPr>
          <w:b/>
          <w:bCs/>
          <w:spacing w:val="-18"/>
        </w:rPr>
        <w:t xml:space="preserve"> </w:t>
      </w:r>
      <w:r w:rsidRPr="00727227">
        <w:rPr>
          <w:b/>
          <w:bCs/>
          <w:spacing w:val="-1"/>
        </w:rPr>
        <w:t>R</w:t>
      </w:r>
      <w:r w:rsidRPr="00727227">
        <w:rPr>
          <w:b/>
          <w:bCs/>
        </w:rPr>
        <w:t>e</w:t>
      </w:r>
      <w:r w:rsidRPr="00727227">
        <w:rPr>
          <w:b/>
          <w:bCs/>
          <w:spacing w:val="1"/>
        </w:rPr>
        <w:t>s</w:t>
      </w:r>
      <w:r w:rsidRPr="00727227">
        <w:rPr>
          <w:b/>
          <w:bCs/>
          <w:spacing w:val="-1"/>
        </w:rPr>
        <w:t>p</w:t>
      </w:r>
      <w:r w:rsidRPr="00727227">
        <w:rPr>
          <w:b/>
          <w:bCs/>
          <w:spacing w:val="-3"/>
        </w:rPr>
        <w:t>o</w:t>
      </w:r>
      <w:r w:rsidRPr="00727227">
        <w:rPr>
          <w:b/>
          <w:bCs/>
        </w:rPr>
        <w:t>n</w:t>
      </w:r>
      <w:r w:rsidRPr="00727227">
        <w:rPr>
          <w:b/>
          <w:bCs/>
          <w:spacing w:val="1"/>
        </w:rPr>
        <w:t>s</w:t>
      </w:r>
      <w:r w:rsidRPr="00727227">
        <w:rPr>
          <w:b/>
          <w:bCs/>
        </w:rPr>
        <w:t>e</w:t>
      </w:r>
      <w:r w:rsidR="00D203BB">
        <w:t xml:space="preserve">: </w:t>
      </w:r>
      <w:r w:rsidRPr="00727227">
        <w:rPr>
          <w:spacing w:val="-2"/>
        </w:rPr>
        <w:t>B</w:t>
      </w:r>
      <w:r w:rsidRPr="00727227">
        <w:t>y</w:t>
      </w:r>
      <w:r w:rsidRPr="00727227">
        <w:rPr>
          <w:spacing w:val="-10"/>
        </w:rPr>
        <w:t xml:space="preserve"> </w:t>
      </w:r>
      <w:r w:rsidRPr="00727227">
        <w:rPr>
          <w:spacing w:val="1"/>
        </w:rPr>
        <w:t>c</w:t>
      </w:r>
      <w:r w:rsidRPr="00727227">
        <w:rPr>
          <w:spacing w:val="-3"/>
        </w:rPr>
        <w:t>h</w:t>
      </w:r>
      <w:r w:rsidRPr="00727227">
        <w:rPr>
          <w:spacing w:val="1"/>
        </w:rPr>
        <w:t>ec</w:t>
      </w:r>
      <w:r w:rsidRPr="00727227">
        <w:t>king</w:t>
      </w:r>
      <w:r w:rsidRPr="00727227">
        <w:rPr>
          <w:spacing w:val="-4"/>
        </w:rPr>
        <w:t xml:space="preserve"> </w:t>
      </w:r>
      <w:r w:rsidRPr="00727227">
        <w:t>this</w:t>
      </w:r>
      <w:r w:rsidRPr="00727227">
        <w:rPr>
          <w:spacing w:val="1"/>
        </w:rPr>
        <w:t xml:space="preserve"> </w:t>
      </w:r>
      <w:r w:rsidRPr="00727227">
        <w:t>ca</w:t>
      </w:r>
      <w:r w:rsidRPr="00727227">
        <w:rPr>
          <w:spacing w:val="-2"/>
        </w:rPr>
        <w:t>t</w:t>
      </w:r>
      <w:r w:rsidRPr="00727227">
        <w:rPr>
          <w:spacing w:val="1"/>
        </w:rPr>
        <w:t>e</w:t>
      </w:r>
      <w:r w:rsidRPr="00727227">
        <w:rPr>
          <w:spacing w:val="-10"/>
        </w:rPr>
        <w:t>g</w:t>
      </w:r>
      <w:r w:rsidRPr="00727227">
        <w:rPr>
          <w:spacing w:val="4"/>
        </w:rPr>
        <w:t>o</w:t>
      </w:r>
      <w:r w:rsidRPr="00727227">
        <w:rPr>
          <w:spacing w:val="7"/>
        </w:rPr>
        <w:t>r</w:t>
      </w:r>
      <w:r w:rsidRPr="00727227">
        <w:rPr>
          <w:spacing w:val="-8"/>
        </w:rPr>
        <w:t>y</w:t>
      </w:r>
      <w:r w:rsidRPr="00727227">
        <w:t>,</w:t>
      </w:r>
      <w:r w:rsidRPr="00727227">
        <w:rPr>
          <w:spacing w:val="1"/>
        </w:rPr>
        <w:t xml:space="preserve"> </w:t>
      </w:r>
      <w:r w:rsidRPr="00727227">
        <w:t>a</w:t>
      </w:r>
      <w:r w:rsidRPr="00727227">
        <w:rPr>
          <w:spacing w:val="1"/>
        </w:rPr>
        <w:t xml:space="preserve"> </w:t>
      </w:r>
      <w:r w:rsidRPr="00727227">
        <w:rPr>
          <w:spacing w:val="-5"/>
        </w:rPr>
        <w:t>h</w:t>
      </w:r>
      <w:r w:rsidRPr="00727227">
        <w:rPr>
          <w:spacing w:val="1"/>
        </w:rPr>
        <w:t>o</w:t>
      </w:r>
      <w:r w:rsidRPr="00727227">
        <w:rPr>
          <w:spacing w:val="3"/>
        </w:rPr>
        <w:t>s</w:t>
      </w:r>
      <w:r w:rsidRPr="00727227">
        <w:t>pi</w:t>
      </w:r>
      <w:r w:rsidRPr="00727227">
        <w:rPr>
          <w:spacing w:val="1"/>
        </w:rPr>
        <w:t>t</w:t>
      </w:r>
      <w:r w:rsidRPr="00727227">
        <w:t>al</w:t>
      </w:r>
      <w:r w:rsidRPr="00727227">
        <w:rPr>
          <w:spacing w:val="1"/>
        </w:rPr>
        <w:t xml:space="preserve"> </w:t>
      </w:r>
      <w:r w:rsidRPr="00727227">
        <w:t>i</w:t>
      </w:r>
      <w:r w:rsidRPr="00727227">
        <w:rPr>
          <w:spacing w:val="-5"/>
        </w:rPr>
        <w:t>n</w:t>
      </w:r>
      <w:r w:rsidRPr="00727227">
        <w:rPr>
          <w:spacing w:val="-1"/>
        </w:rPr>
        <w:t>d</w:t>
      </w:r>
      <w:r w:rsidRPr="00727227">
        <w:t>ica</w:t>
      </w:r>
      <w:r w:rsidRPr="00727227">
        <w:rPr>
          <w:spacing w:val="-2"/>
        </w:rPr>
        <w:t>t</w:t>
      </w:r>
      <w:r w:rsidRPr="00727227">
        <w:rPr>
          <w:spacing w:val="1"/>
        </w:rPr>
        <w:t>e</w:t>
      </w:r>
      <w:r w:rsidRPr="00727227">
        <w:t>s</w:t>
      </w:r>
      <w:r w:rsidRPr="00727227">
        <w:rPr>
          <w:spacing w:val="-1"/>
        </w:rPr>
        <w:t xml:space="preserve"> </w:t>
      </w:r>
      <w:r w:rsidRPr="00727227">
        <w:rPr>
          <w:spacing w:val="1"/>
        </w:rPr>
        <w:t>t</w:t>
      </w:r>
      <w:r w:rsidRPr="00727227">
        <w:rPr>
          <w:spacing w:val="-3"/>
        </w:rPr>
        <w:t>h</w:t>
      </w:r>
      <w:r w:rsidRPr="00727227">
        <w:t>at</w:t>
      </w:r>
      <w:r w:rsidRPr="00727227">
        <w:rPr>
          <w:spacing w:val="2"/>
        </w:rPr>
        <w:t xml:space="preserve"> </w:t>
      </w:r>
      <w:r w:rsidRPr="00727227">
        <w:rPr>
          <w:spacing w:val="1"/>
        </w:rPr>
        <w:t>t</w:t>
      </w:r>
      <w:r w:rsidRPr="00727227">
        <w:rPr>
          <w:spacing w:val="-5"/>
        </w:rPr>
        <w:t>h</w:t>
      </w:r>
      <w:r w:rsidRPr="00727227">
        <w:t>e</w:t>
      </w:r>
      <w:r w:rsidRPr="00727227">
        <w:rPr>
          <w:spacing w:val="4"/>
        </w:rPr>
        <w:t xml:space="preserve"> </w:t>
      </w:r>
      <w:r w:rsidRPr="00727227">
        <w:rPr>
          <w:spacing w:val="-3"/>
        </w:rPr>
        <w:t>d</w:t>
      </w:r>
      <w:r w:rsidRPr="00727227">
        <w:rPr>
          <w:spacing w:val="-2"/>
        </w:rPr>
        <w:t>a</w:t>
      </w:r>
      <w:r w:rsidRPr="00727227">
        <w:t>ta</w:t>
      </w:r>
      <w:r w:rsidRPr="00727227">
        <w:rPr>
          <w:spacing w:val="-1"/>
        </w:rPr>
        <w:t xml:space="preserve"> </w:t>
      </w:r>
      <w:r w:rsidRPr="00727227">
        <w:rPr>
          <w:spacing w:val="1"/>
        </w:rPr>
        <w:t>o</w:t>
      </w:r>
      <w:r w:rsidRPr="00727227">
        <w:t>n</w:t>
      </w:r>
      <w:r w:rsidRPr="00727227">
        <w:rPr>
          <w:spacing w:val="-2"/>
        </w:rPr>
        <w:t xml:space="preserve"> </w:t>
      </w:r>
      <w:r w:rsidRPr="00727227">
        <w:rPr>
          <w:spacing w:val="1"/>
        </w:rPr>
        <w:t>t</w:t>
      </w:r>
      <w:r w:rsidRPr="00727227">
        <w:rPr>
          <w:spacing w:val="-5"/>
        </w:rPr>
        <w:t>h</w:t>
      </w:r>
      <w:r w:rsidRPr="00727227">
        <w:t>e</w:t>
      </w:r>
      <w:r w:rsidRPr="00727227">
        <w:rPr>
          <w:spacing w:val="1"/>
        </w:rPr>
        <w:t xml:space="preserve"> </w:t>
      </w:r>
      <w:r w:rsidRPr="00727227">
        <w:t>r</w:t>
      </w:r>
      <w:r w:rsidRPr="00727227">
        <w:rPr>
          <w:spacing w:val="1"/>
        </w:rPr>
        <w:t>e</w:t>
      </w:r>
      <w:r w:rsidRPr="00727227">
        <w:rPr>
          <w:spacing w:val="-5"/>
        </w:rPr>
        <w:t>p</w:t>
      </w:r>
      <w:r w:rsidRPr="00727227">
        <w:rPr>
          <w:spacing w:val="1"/>
        </w:rPr>
        <w:t>o</w:t>
      </w:r>
      <w:r w:rsidRPr="00727227">
        <w:t>rt</w:t>
      </w:r>
      <w:r w:rsidRPr="00727227">
        <w:rPr>
          <w:spacing w:val="2"/>
        </w:rPr>
        <w:t xml:space="preserve"> </w:t>
      </w:r>
      <w:r w:rsidRPr="00727227">
        <w:t>is</w:t>
      </w:r>
      <w:r w:rsidRPr="00727227">
        <w:rPr>
          <w:spacing w:val="-2"/>
        </w:rPr>
        <w:t xml:space="preserve"> a</w:t>
      </w:r>
      <w:r w:rsidRPr="00727227">
        <w:rPr>
          <w:spacing w:val="1"/>
        </w:rPr>
        <w:t>cc</w:t>
      </w:r>
      <w:r w:rsidRPr="00727227">
        <w:rPr>
          <w:spacing w:val="-3"/>
        </w:rPr>
        <w:t>u</w:t>
      </w:r>
      <w:r w:rsidRPr="00727227">
        <w:t>ra</w:t>
      </w:r>
      <w:r w:rsidRPr="00727227">
        <w:rPr>
          <w:spacing w:val="1"/>
        </w:rPr>
        <w:t>t</w:t>
      </w:r>
      <w:r w:rsidRPr="00727227">
        <w:t>e</w:t>
      </w:r>
      <w:r w:rsidRPr="00727227">
        <w:rPr>
          <w:spacing w:val="-1"/>
        </w:rPr>
        <w:t xml:space="preserve"> </w:t>
      </w:r>
      <w:r w:rsidRPr="00727227">
        <w:rPr>
          <w:spacing w:val="1"/>
        </w:rPr>
        <w:t>e</w:t>
      </w:r>
      <w:r w:rsidRPr="00727227">
        <w:rPr>
          <w:spacing w:val="3"/>
        </w:rPr>
        <w:t>x</w:t>
      </w:r>
      <w:r w:rsidRPr="00727227">
        <w:rPr>
          <w:spacing w:val="-2"/>
        </w:rPr>
        <w:t>c</w:t>
      </w:r>
      <w:r w:rsidRPr="00727227">
        <w:rPr>
          <w:spacing w:val="1"/>
        </w:rPr>
        <w:t>e</w:t>
      </w:r>
      <w:r w:rsidRPr="00727227">
        <w:t>pt f</w:t>
      </w:r>
      <w:r w:rsidRPr="00727227">
        <w:rPr>
          <w:spacing w:val="1"/>
        </w:rPr>
        <w:t>o</w:t>
      </w:r>
      <w:r w:rsidRPr="00727227">
        <w:t>r</w:t>
      </w:r>
      <w:r w:rsidRPr="00727227">
        <w:rPr>
          <w:spacing w:val="1"/>
        </w:rPr>
        <w:t xml:space="preserve"> </w:t>
      </w:r>
      <w:r w:rsidRPr="00727227">
        <w:t>t</w:t>
      </w:r>
      <w:r w:rsidRPr="00727227">
        <w:rPr>
          <w:spacing w:val="-3"/>
        </w:rPr>
        <w:t>h</w:t>
      </w:r>
      <w:r w:rsidRPr="00727227">
        <w:t>e</w:t>
      </w:r>
      <w:r w:rsidRPr="00727227">
        <w:rPr>
          <w:spacing w:val="2"/>
        </w:rPr>
        <w:t xml:space="preserve"> </w:t>
      </w:r>
      <w:r w:rsidRPr="00727227">
        <w:t>di</w:t>
      </w:r>
      <w:r w:rsidRPr="00727227">
        <w:rPr>
          <w:spacing w:val="-2"/>
        </w:rPr>
        <w:t>s</w:t>
      </w:r>
      <w:r w:rsidRPr="00727227">
        <w:rPr>
          <w:spacing w:val="1"/>
        </w:rPr>
        <w:t>c</w:t>
      </w:r>
      <w:r w:rsidRPr="00727227">
        <w:rPr>
          <w:spacing w:val="3"/>
        </w:rPr>
        <w:t>r</w:t>
      </w:r>
      <w:r w:rsidRPr="00727227">
        <w:rPr>
          <w:spacing w:val="1"/>
        </w:rPr>
        <w:t>e</w:t>
      </w:r>
      <w:r w:rsidRPr="00727227">
        <w:rPr>
          <w:spacing w:val="-1"/>
        </w:rPr>
        <w:t>p</w:t>
      </w:r>
      <w:r w:rsidRPr="00727227">
        <w:t>a</w:t>
      </w:r>
      <w:r w:rsidRPr="00727227">
        <w:rPr>
          <w:spacing w:val="2"/>
        </w:rPr>
        <w:t>n</w:t>
      </w:r>
      <w:r w:rsidRPr="00727227">
        <w:rPr>
          <w:spacing w:val="1"/>
        </w:rPr>
        <w:t>c</w:t>
      </w:r>
      <w:r w:rsidRPr="00727227">
        <w:rPr>
          <w:spacing w:val="-2"/>
        </w:rPr>
        <w:t>i</w:t>
      </w:r>
      <w:r w:rsidRPr="00727227">
        <w:rPr>
          <w:spacing w:val="1"/>
        </w:rPr>
        <w:t>e</w:t>
      </w:r>
      <w:r w:rsidRPr="00727227">
        <w:t>s</w:t>
      </w:r>
      <w:r w:rsidRPr="00727227">
        <w:rPr>
          <w:spacing w:val="1"/>
        </w:rPr>
        <w:t xml:space="preserve"> </w:t>
      </w:r>
      <w:r w:rsidRPr="00727227">
        <w:rPr>
          <w:spacing w:val="-3"/>
        </w:rPr>
        <w:t>n</w:t>
      </w:r>
      <w:r w:rsidRPr="00727227">
        <w:rPr>
          <w:spacing w:val="-1"/>
        </w:rPr>
        <w:t>o</w:t>
      </w:r>
      <w:r w:rsidRPr="00727227">
        <w:rPr>
          <w:spacing w:val="1"/>
        </w:rPr>
        <w:t>te</w:t>
      </w:r>
      <w:r w:rsidRPr="00727227">
        <w:rPr>
          <w:spacing w:val="-5"/>
        </w:rPr>
        <w:t>d</w:t>
      </w:r>
      <w:r w:rsidRPr="00727227">
        <w:t>.</w:t>
      </w:r>
    </w:p>
    <w:p w:rsidR="00890535" w:rsidRPr="00727227" w:rsidRDefault="00890535" w:rsidP="00890535">
      <w:r w:rsidRPr="00727227">
        <w:rPr>
          <w:spacing w:val="-7"/>
        </w:rPr>
        <w:t>I</w:t>
      </w:r>
      <w:r w:rsidRPr="00727227">
        <w:t>f</w:t>
      </w:r>
      <w:r w:rsidRPr="00727227">
        <w:rPr>
          <w:spacing w:val="1"/>
        </w:rPr>
        <w:t xml:space="preserve"> </w:t>
      </w:r>
      <w:r w:rsidRPr="00727227">
        <w:t>a</w:t>
      </w:r>
      <w:r w:rsidRPr="00727227">
        <w:rPr>
          <w:spacing w:val="9"/>
        </w:rPr>
        <w:t>n</w:t>
      </w:r>
      <w:r w:rsidRPr="00727227">
        <w:t>y</w:t>
      </w:r>
      <w:r w:rsidRPr="00727227">
        <w:rPr>
          <w:spacing w:val="-5"/>
        </w:rPr>
        <w:t xml:space="preserve"> </w:t>
      </w:r>
      <w:r w:rsidRPr="00727227">
        <w:rPr>
          <w:spacing w:val="-3"/>
        </w:rPr>
        <w:t>d</w:t>
      </w:r>
      <w:r w:rsidRPr="00727227">
        <w:rPr>
          <w:spacing w:val="-2"/>
        </w:rPr>
        <w:t>a</w:t>
      </w:r>
      <w:r w:rsidRPr="00727227">
        <w:rPr>
          <w:spacing w:val="8"/>
        </w:rPr>
        <w:t>t</w:t>
      </w:r>
      <w:r w:rsidRPr="00727227">
        <w:t>a</w:t>
      </w:r>
      <w:r w:rsidRPr="00727227">
        <w:rPr>
          <w:spacing w:val="-2"/>
        </w:rPr>
        <w:t xml:space="preserve"> </w:t>
      </w:r>
      <w:r w:rsidRPr="00727227">
        <w:t>dis</w:t>
      </w:r>
      <w:r w:rsidRPr="00727227">
        <w:rPr>
          <w:spacing w:val="-2"/>
        </w:rPr>
        <w:t>c</w:t>
      </w:r>
      <w:r w:rsidRPr="00727227">
        <w:t>r</w:t>
      </w:r>
      <w:r w:rsidRPr="00727227">
        <w:rPr>
          <w:spacing w:val="1"/>
        </w:rPr>
        <w:t>e</w:t>
      </w:r>
      <w:r w:rsidRPr="00727227">
        <w:rPr>
          <w:spacing w:val="-3"/>
        </w:rPr>
        <w:t>p</w:t>
      </w:r>
      <w:r w:rsidRPr="00727227">
        <w:t>a</w:t>
      </w:r>
      <w:r w:rsidRPr="00727227">
        <w:rPr>
          <w:spacing w:val="-3"/>
        </w:rPr>
        <w:t>n</w:t>
      </w:r>
      <w:r w:rsidRPr="00727227">
        <w:rPr>
          <w:spacing w:val="1"/>
        </w:rPr>
        <w:t>c</w:t>
      </w:r>
      <w:r w:rsidRPr="00727227">
        <w:rPr>
          <w:spacing w:val="-2"/>
        </w:rPr>
        <w:t>i</w:t>
      </w:r>
      <w:r w:rsidRPr="00727227">
        <w:rPr>
          <w:spacing w:val="1"/>
        </w:rPr>
        <w:t>e</w:t>
      </w:r>
      <w:r w:rsidRPr="00727227">
        <w:t>s</w:t>
      </w:r>
      <w:r w:rsidRPr="00727227">
        <w:rPr>
          <w:spacing w:val="1"/>
        </w:rPr>
        <w:t xml:space="preserve"> </w:t>
      </w:r>
      <w:r w:rsidRPr="00727227">
        <w:rPr>
          <w:spacing w:val="-2"/>
        </w:rPr>
        <w:t>e</w:t>
      </w:r>
      <w:r w:rsidRPr="00727227">
        <w:rPr>
          <w:spacing w:val="3"/>
        </w:rPr>
        <w:t>x</w:t>
      </w:r>
      <w:r w:rsidRPr="00727227">
        <w:t>ist</w:t>
      </w:r>
      <w:r w:rsidRPr="00727227">
        <w:rPr>
          <w:spacing w:val="4"/>
        </w:rPr>
        <w:t xml:space="preserve"> </w:t>
      </w:r>
      <w:r w:rsidRPr="00727227">
        <w:rPr>
          <w:spacing w:val="-2"/>
        </w:rPr>
        <w:t>(</w:t>
      </w:r>
      <w:r w:rsidRPr="00727227">
        <w:rPr>
          <w:spacing w:val="1"/>
        </w:rPr>
        <w:t>e</w:t>
      </w:r>
      <w:r w:rsidRPr="00727227">
        <w:t>.</w:t>
      </w:r>
      <w:r w:rsidRPr="00727227">
        <w:rPr>
          <w:spacing w:val="-5"/>
        </w:rPr>
        <w:t>g</w:t>
      </w:r>
      <w:r w:rsidRPr="00727227">
        <w:t>.,</w:t>
      </w:r>
      <w:r w:rsidRPr="00727227">
        <w:rPr>
          <w:spacing w:val="1"/>
        </w:rPr>
        <w:t xml:space="preserve"> </w:t>
      </w:r>
      <w:r w:rsidRPr="00727227">
        <w:t>a</w:t>
      </w:r>
      <w:r w:rsidRPr="00727227">
        <w:rPr>
          <w:spacing w:val="-4"/>
        </w:rPr>
        <w:t xml:space="preserve"> </w:t>
      </w:r>
      <w:r w:rsidRPr="00727227">
        <w:rPr>
          <w:spacing w:val="1"/>
        </w:rPr>
        <w:t>“</w:t>
      </w:r>
      <w:r w:rsidRPr="00727227">
        <w:rPr>
          <w:spacing w:val="-7"/>
        </w:rPr>
        <w:t>B</w:t>
      </w:r>
      <w:r w:rsidRPr="00727227">
        <w:t>”</w:t>
      </w:r>
      <w:r w:rsidRPr="00727227">
        <w:rPr>
          <w:spacing w:val="2"/>
        </w:rPr>
        <w:t xml:space="preserve"> </w:t>
      </w:r>
      <w:r w:rsidRPr="00727227">
        <w:rPr>
          <w:spacing w:val="-2"/>
        </w:rPr>
        <w:t>r</w:t>
      </w:r>
      <w:r w:rsidRPr="00727227">
        <w:rPr>
          <w:spacing w:val="1"/>
        </w:rPr>
        <w:t>e</w:t>
      </w:r>
      <w:r w:rsidRPr="00727227">
        <w:t>s</w:t>
      </w:r>
      <w:r w:rsidRPr="00727227">
        <w:rPr>
          <w:spacing w:val="-5"/>
        </w:rPr>
        <w:t>p</w:t>
      </w:r>
      <w:r w:rsidRPr="00727227">
        <w:rPr>
          <w:spacing w:val="4"/>
        </w:rPr>
        <w:t>o</w:t>
      </w:r>
      <w:r w:rsidRPr="00727227">
        <w:rPr>
          <w:spacing w:val="-1"/>
        </w:rPr>
        <w:t>n</w:t>
      </w:r>
      <w:r w:rsidRPr="00727227">
        <w:rPr>
          <w:spacing w:val="3"/>
        </w:rPr>
        <w:t>s</w:t>
      </w:r>
      <w:r w:rsidRPr="00727227">
        <w:rPr>
          <w:spacing w:val="1"/>
        </w:rPr>
        <w:t>e)</w:t>
      </w:r>
      <w:r w:rsidRPr="00727227">
        <w:t>,</w:t>
      </w:r>
      <w:r w:rsidRPr="00727227">
        <w:rPr>
          <w:spacing w:val="-1"/>
        </w:rPr>
        <w:t xml:space="preserve"> </w:t>
      </w:r>
      <w:r w:rsidRPr="00727227">
        <w:rPr>
          <w:spacing w:val="1"/>
        </w:rPr>
        <w:t>t</w:t>
      </w:r>
      <w:r w:rsidRPr="00727227">
        <w:rPr>
          <w:spacing w:val="-5"/>
        </w:rPr>
        <w:t>h</w:t>
      </w:r>
      <w:r w:rsidRPr="00727227">
        <w:t>e</w:t>
      </w:r>
      <w:r w:rsidRPr="00727227">
        <w:rPr>
          <w:spacing w:val="1"/>
        </w:rPr>
        <w:t xml:space="preserve"> </w:t>
      </w:r>
      <w:r w:rsidRPr="00727227">
        <w:t>C</w:t>
      </w:r>
      <w:r w:rsidRPr="00727227">
        <w:rPr>
          <w:spacing w:val="-2"/>
        </w:rPr>
        <w:t>e</w:t>
      </w:r>
      <w:r w:rsidRPr="00727227">
        <w:rPr>
          <w:spacing w:val="-1"/>
        </w:rPr>
        <w:t>n</w:t>
      </w:r>
      <w:r w:rsidRPr="00727227">
        <w:rPr>
          <w:spacing w:val="-2"/>
        </w:rPr>
        <w:t>t</w:t>
      </w:r>
      <w:r w:rsidRPr="00727227">
        <w:rPr>
          <w:spacing w:val="-1"/>
        </w:rPr>
        <w:t>e</w:t>
      </w:r>
      <w:r w:rsidRPr="00727227">
        <w:t>r</w:t>
      </w:r>
      <w:r w:rsidRPr="00727227">
        <w:rPr>
          <w:spacing w:val="1"/>
        </w:rPr>
        <w:t xml:space="preserve"> </w:t>
      </w:r>
      <w:r w:rsidRPr="00727227">
        <w:rPr>
          <w:spacing w:val="-2"/>
        </w:rPr>
        <w:t>r</w:t>
      </w:r>
      <w:r w:rsidRPr="00727227">
        <w:rPr>
          <w:spacing w:val="1"/>
        </w:rPr>
        <w:t>e</w:t>
      </w:r>
      <w:r w:rsidRPr="00727227">
        <w:rPr>
          <w:spacing w:val="-1"/>
        </w:rPr>
        <w:t>q</w:t>
      </w:r>
      <w:r w:rsidRPr="00727227">
        <w:rPr>
          <w:spacing w:val="-3"/>
        </w:rPr>
        <w:t>u</w:t>
      </w:r>
      <w:r w:rsidRPr="00727227">
        <w:rPr>
          <w:spacing w:val="1"/>
        </w:rPr>
        <w:t>e</w:t>
      </w:r>
      <w:r w:rsidRPr="00727227">
        <w:rPr>
          <w:spacing w:val="-2"/>
        </w:rPr>
        <w:t>s</w:t>
      </w:r>
      <w:r w:rsidRPr="00727227">
        <w:t>ts</w:t>
      </w:r>
      <w:r w:rsidRPr="00727227">
        <w:rPr>
          <w:spacing w:val="-1"/>
        </w:rPr>
        <w:t xml:space="preserve"> </w:t>
      </w:r>
      <w:r w:rsidRPr="00727227">
        <w:t>that</w:t>
      </w:r>
      <w:r w:rsidRPr="00727227">
        <w:rPr>
          <w:spacing w:val="-1"/>
        </w:rPr>
        <w:t xml:space="preserve"> h</w:t>
      </w:r>
      <w:r w:rsidRPr="00727227">
        <w:rPr>
          <w:spacing w:val="1"/>
        </w:rPr>
        <w:t>o</w:t>
      </w:r>
      <w:r w:rsidRPr="00727227">
        <w:rPr>
          <w:spacing w:val="-5"/>
        </w:rPr>
        <w:t>s</w:t>
      </w:r>
      <w:r w:rsidRPr="00727227">
        <w:t>pitals</w:t>
      </w:r>
      <w:r w:rsidRPr="00727227">
        <w:rPr>
          <w:spacing w:val="1"/>
        </w:rPr>
        <w:t xml:space="preserve"> </w:t>
      </w:r>
      <w:r w:rsidRPr="00727227">
        <w:rPr>
          <w:spacing w:val="-1"/>
        </w:rPr>
        <w:t>p</w:t>
      </w:r>
      <w:r w:rsidRPr="00727227">
        <w:rPr>
          <w:spacing w:val="-2"/>
        </w:rPr>
        <w:t>r</w:t>
      </w:r>
      <w:r w:rsidRPr="00727227">
        <w:rPr>
          <w:spacing w:val="1"/>
        </w:rPr>
        <w:t>ov</w:t>
      </w:r>
      <w:r w:rsidRPr="00727227">
        <w:t>ide</w:t>
      </w:r>
      <w:r w:rsidRPr="00727227">
        <w:rPr>
          <w:spacing w:val="-3"/>
        </w:rPr>
        <w:t xml:space="preserve"> </w:t>
      </w:r>
      <w:r w:rsidRPr="00727227">
        <w:rPr>
          <w:spacing w:val="1"/>
        </w:rPr>
        <w:t>w</w:t>
      </w:r>
      <w:r w:rsidRPr="00727227">
        <w:t>r</w:t>
      </w:r>
      <w:r w:rsidRPr="00727227">
        <w:rPr>
          <w:spacing w:val="-2"/>
        </w:rPr>
        <w:t>i</w:t>
      </w:r>
      <w:r w:rsidRPr="00727227">
        <w:rPr>
          <w:spacing w:val="1"/>
        </w:rPr>
        <w:t>t</w:t>
      </w:r>
      <w:r w:rsidRPr="00727227">
        <w:rPr>
          <w:spacing w:val="-2"/>
        </w:rPr>
        <w:t>t</w:t>
      </w:r>
      <w:r w:rsidRPr="00727227">
        <w:rPr>
          <w:spacing w:val="1"/>
        </w:rPr>
        <w:t>e</w:t>
      </w:r>
      <w:r w:rsidRPr="00727227">
        <w:t xml:space="preserve">n </w:t>
      </w:r>
      <w:r w:rsidRPr="00727227">
        <w:rPr>
          <w:spacing w:val="1"/>
        </w:rPr>
        <w:t>e</w:t>
      </w:r>
      <w:r w:rsidRPr="00727227">
        <w:rPr>
          <w:spacing w:val="5"/>
        </w:rPr>
        <w:t>x</w:t>
      </w:r>
      <w:r w:rsidRPr="00727227">
        <w:rPr>
          <w:spacing w:val="-1"/>
        </w:rPr>
        <w:t>p</w:t>
      </w:r>
      <w:r w:rsidRPr="00727227">
        <w:rPr>
          <w:spacing w:val="-2"/>
        </w:rPr>
        <w:t>l</w:t>
      </w:r>
      <w:r w:rsidRPr="00727227">
        <w:t>a</w:t>
      </w:r>
      <w:r w:rsidRPr="00727227">
        <w:rPr>
          <w:spacing w:val="-1"/>
        </w:rPr>
        <w:t>n</w:t>
      </w:r>
      <w:r w:rsidRPr="00727227">
        <w:t>a</w:t>
      </w:r>
      <w:r w:rsidRPr="00727227">
        <w:rPr>
          <w:spacing w:val="1"/>
        </w:rPr>
        <w:t>t</w:t>
      </w:r>
      <w:r w:rsidRPr="00727227">
        <w:rPr>
          <w:spacing w:val="-2"/>
        </w:rPr>
        <w:t>i</w:t>
      </w:r>
      <w:r w:rsidRPr="00727227">
        <w:rPr>
          <w:spacing w:val="1"/>
        </w:rPr>
        <w:t>o</w:t>
      </w:r>
      <w:r w:rsidRPr="00727227">
        <w:t>ns</w:t>
      </w:r>
      <w:r w:rsidRPr="00727227">
        <w:rPr>
          <w:spacing w:val="-2"/>
        </w:rPr>
        <w:t xml:space="preserve"> </w:t>
      </w:r>
      <w:r w:rsidRPr="00727227">
        <w:rPr>
          <w:spacing w:val="1"/>
        </w:rPr>
        <w:t>o</w:t>
      </w:r>
      <w:r w:rsidRPr="00727227">
        <w:t>f</w:t>
      </w:r>
      <w:r w:rsidRPr="00727227">
        <w:rPr>
          <w:spacing w:val="-2"/>
        </w:rPr>
        <w:t xml:space="preserve"> </w:t>
      </w:r>
      <w:r w:rsidRPr="00727227">
        <w:t>t</w:t>
      </w:r>
      <w:r w:rsidRPr="00727227">
        <w:rPr>
          <w:spacing w:val="-3"/>
        </w:rPr>
        <w:t>h</w:t>
      </w:r>
      <w:r w:rsidRPr="00727227">
        <w:t>e</w:t>
      </w:r>
      <w:r w:rsidRPr="00727227">
        <w:rPr>
          <w:spacing w:val="2"/>
        </w:rPr>
        <w:t xml:space="preserve"> </w:t>
      </w:r>
      <w:r w:rsidRPr="00727227">
        <w:t>dis</w:t>
      </w:r>
      <w:r w:rsidRPr="00727227">
        <w:rPr>
          <w:spacing w:val="1"/>
        </w:rPr>
        <w:t>c</w:t>
      </w:r>
      <w:r w:rsidRPr="00727227">
        <w:rPr>
          <w:spacing w:val="-2"/>
        </w:rPr>
        <w:t>r</w:t>
      </w:r>
      <w:r w:rsidRPr="00727227">
        <w:rPr>
          <w:spacing w:val="1"/>
        </w:rPr>
        <w:t>e</w:t>
      </w:r>
      <w:r w:rsidRPr="00727227">
        <w:rPr>
          <w:spacing w:val="-5"/>
        </w:rPr>
        <w:t>p</w:t>
      </w:r>
      <w:r w:rsidRPr="00727227">
        <w:t>a</w:t>
      </w:r>
      <w:r w:rsidRPr="00727227">
        <w:rPr>
          <w:spacing w:val="2"/>
        </w:rPr>
        <w:t>n</w:t>
      </w:r>
      <w:r w:rsidRPr="00727227">
        <w:rPr>
          <w:spacing w:val="1"/>
        </w:rPr>
        <w:t>c</w:t>
      </w:r>
      <w:r w:rsidRPr="00727227">
        <w:rPr>
          <w:spacing w:val="-2"/>
        </w:rPr>
        <w:t>i</w:t>
      </w:r>
      <w:r w:rsidRPr="00727227">
        <w:rPr>
          <w:spacing w:val="1"/>
        </w:rPr>
        <w:t>e</w:t>
      </w:r>
      <w:r w:rsidRPr="00727227">
        <w:t>s,</w:t>
      </w:r>
      <w:r w:rsidRPr="00727227">
        <w:rPr>
          <w:spacing w:val="-1"/>
        </w:rPr>
        <w:t xml:space="preserve"> </w:t>
      </w:r>
      <w:r w:rsidRPr="00727227">
        <w:t>so</w:t>
      </w:r>
      <w:r w:rsidRPr="00727227">
        <w:rPr>
          <w:spacing w:val="2"/>
        </w:rPr>
        <w:t xml:space="preserve"> </w:t>
      </w:r>
      <w:r w:rsidRPr="00727227">
        <w:rPr>
          <w:spacing w:val="1"/>
        </w:rPr>
        <w:t>t</w:t>
      </w:r>
      <w:r w:rsidRPr="00727227">
        <w:rPr>
          <w:spacing w:val="-1"/>
        </w:rPr>
        <w:t>h</w:t>
      </w:r>
      <w:r w:rsidRPr="00727227">
        <w:t>at</w:t>
      </w:r>
      <w:r w:rsidRPr="00727227">
        <w:rPr>
          <w:spacing w:val="-1"/>
        </w:rPr>
        <w:t xml:space="preserve"> </w:t>
      </w:r>
      <w:r w:rsidRPr="00727227">
        <w:t>th</w:t>
      </w:r>
      <w:r w:rsidRPr="00727227">
        <w:rPr>
          <w:spacing w:val="6"/>
        </w:rPr>
        <w:t>e</w:t>
      </w:r>
      <w:r w:rsidRPr="00727227">
        <w:t>y</w:t>
      </w:r>
      <w:r w:rsidRPr="00727227">
        <w:rPr>
          <w:spacing w:val="-13"/>
        </w:rPr>
        <w:t xml:space="preserve"> </w:t>
      </w:r>
      <w:r w:rsidRPr="00727227">
        <w:rPr>
          <w:spacing w:val="4"/>
        </w:rPr>
        <w:t>m</w:t>
      </w:r>
      <w:r w:rsidRPr="00727227">
        <w:rPr>
          <w:spacing w:val="2"/>
        </w:rPr>
        <w:t>a</w:t>
      </w:r>
      <w:r w:rsidRPr="00727227">
        <w:t>y</w:t>
      </w:r>
      <w:r w:rsidRPr="00727227">
        <w:rPr>
          <w:spacing w:val="-3"/>
        </w:rPr>
        <w:t xml:space="preserve"> </w:t>
      </w:r>
      <w:r w:rsidRPr="00727227">
        <w:t>be</w:t>
      </w:r>
      <w:r w:rsidRPr="00727227">
        <w:rPr>
          <w:spacing w:val="-1"/>
        </w:rPr>
        <w:t xml:space="preserve"> </w:t>
      </w:r>
      <w:r w:rsidRPr="00727227">
        <w:t>i</w:t>
      </w:r>
      <w:r w:rsidRPr="00727227">
        <w:rPr>
          <w:spacing w:val="2"/>
        </w:rPr>
        <w:t>n</w:t>
      </w:r>
      <w:r w:rsidRPr="00727227">
        <w:rPr>
          <w:spacing w:val="1"/>
        </w:rPr>
        <w:t>c</w:t>
      </w:r>
      <w:r w:rsidRPr="00727227">
        <w:t>l</w:t>
      </w:r>
      <w:r w:rsidRPr="00727227">
        <w:rPr>
          <w:spacing w:val="-1"/>
        </w:rPr>
        <w:t>u</w:t>
      </w:r>
      <w:r w:rsidRPr="00727227">
        <w:rPr>
          <w:spacing w:val="-3"/>
        </w:rPr>
        <w:t>d</w:t>
      </w:r>
      <w:r w:rsidRPr="00727227">
        <w:rPr>
          <w:spacing w:val="1"/>
        </w:rPr>
        <w:t>e</w:t>
      </w:r>
      <w:r w:rsidRPr="00727227">
        <w:t>d in this</w:t>
      </w:r>
      <w:r w:rsidRPr="00727227">
        <w:rPr>
          <w:spacing w:val="1"/>
        </w:rPr>
        <w:t xml:space="preserve"> </w:t>
      </w:r>
      <w:r w:rsidRPr="00727227">
        <w:rPr>
          <w:spacing w:val="-2"/>
        </w:rPr>
        <w:t>G</w:t>
      </w:r>
      <w:r w:rsidRPr="00727227">
        <w:rPr>
          <w:spacing w:val="1"/>
        </w:rPr>
        <w:t>e</w:t>
      </w:r>
      <w:r w:rsidRPr="00727227">
        <w:rPr>
          <w:spacing w:val="-3"/>
        </w:rPr>
        <w:t>n</w:t>
      </w:r>
      <w:r w:rsidRPr="00727227">
        <w:rPr>
          <w:spacing w:val="1"/>
        </w:rPr>
        <w:t>e</w:t>
      </w:r>
      <w:r w:rsidRPr="00727227">
        <w:rPr>
          <w:spacing w:val="-2"/>
        </w:rPr>
        <w:t>r</w:t>
      </w:r>
      <w:r w:rsidRPr="00727227">
        <w:t>al</w:t>
      </w:r>
      <w:r w:rsidRPr="00727227">
        <w:rPr>
          <w:spacing w:val="-4"/>
        </w:rPr>
        <w:t xml:space="preserve"> </w:t>
      </w:r>
      <w:r w:rsidRPr="00727227">
        <w:rPr>
          <w:spacing w:val="-1"/>
        </w:rPr>
        <w:t>Do</w:t>
      </w:r>
      <w:r w:rsidRPr="00727227">
        <w:rPr>
          <w:spacing w:val="1"/>
        </w:rPr>
        <w:t>c</w:t>
      </w:r>
      <w:r w:rsidRPr="00727227">
        <w:rPr>
          <w:spacing w:val="-3"/>
        </w:rPr>
        <w:t>u</w:t>
      </w:r>
      <w:r w:rsidRPr="00727227">
        <w:rPr>
          <w:spacing w:val="4"/>
        </w:rPr>
        <w:t>m</w:t>
      </w:r>
      <w:r w:rsidRPr="00727227">
        <w:rPr>
          <w:spacing w:val="1"/>
        </w:rPr>
        <w:t>e</w:t>
      </w:r>
      <w:r w:rsidRPr="00727227">
        <w:rPr>
          <w:spacing w:val="-1"/>
        </w:rPr>
        <w:t>n</w:t>
      </w:r>
      <w:r w:rsidRPr="00727227">
        <w:rPr>
          <w:spacing w:val="1"/>
        </w:rPr>
        <w:t>t</w:t>
      </w:r>
      <w:r w:rsidRPr="00727227">
        <w:rPr>
          <w:spacing w:val="-2"/>
        </w:rPr>
        <w:t>a</w:t>
      </w:r>
      <w:r w:rsidRPr="00727227">
        <w:t>ti</w:t>
      </w:r>
      <w:r w:rsidRPr="00727227">
        <w:rPr>
          <w:spacing w:val="1"/>
        </w:rPr>
        <w:t>o</w:t>
      </w:r>
      <w:r w:rsidRPr="00727227">
        <w:t>n</w:t>
      </w:r>
      <w:r w:rsidRPr="00727227">
        <w:rPr>
          <w:spacing w:val="-5"/>
        </w:rPr>
        <w:t xml:space="preserve"> </w:t>
      </w:r>
      <w:r w:rsidRPr="00727227">
        <w:rPr>
          <w:spacing w:val="4"/>
        </w:rPr>
        <w:t>M</w:t>
      </w:r>
      <w:r w:rsidRPr="00727227">
        <w:rPr>
          <w:spacing w:val="-2"/>
        </w:rPr>
        <w:t>a</w:t>
      </w:r>
      <w:r w:rsidRPr="00727227">
        <w:t>nual.</w:t>
      </w:r>
    </w:p>
    <w:p w:rsidR="00890535" w:rsidRPr="00727227" w:rsidRDefault="00890535" w:rsidP="00890535">
      <w:pPr>
        <w:pStyle w:val="IntenseQuote"/>
      </w:pPr>
      <w:r w:rsidRPr="00CD07E5">
        <w:rPr>
          <w:b/>
          <w:bCs/>
          <w:spacing w:val="1"/>
        </w:rPr>
        <w:t>N</w:t>
      </w:r>
      <w:r w:rsidRPr="00CD07E5">
        <w:rPr>
          <w:b/>
          <w:bCs/>
          <w:spacing w:val="-1"/>
        </w:rPr>
        <w:t>o</w:t>
      </w:r>
      <w:r w:rsidRPr="00CD07E5">
        <w:rPr>
          <w:b/>
          <w:bCs/>
          <w:spacing w:val="1"/>
        </w:rPr>
        <w:t>t</w:t>
      </w:r>
      <w:r w:rsidRPr="00CD07E5">
        <w:rPr>
          <w:b/>
          <w:bCs/>
          <w:spacing w:val="-5"/>
        </w:rPr>
        <w:t>e</w:t>
      </w:r>
      <w:r w:rsidRPr="00CD07E5">
        <w:rPr>
          <w:b/>
        </w:rPr>
        <w:t>:</w:t>
      </w:r>
      <w:r w:rsidRPr="00727227">
        <w:t xml:space="preserve"> </w:t>
      </w:r>
      <w:r w:rsidRPr="00727227">
        <w:rPr>
          <w:spacing w:val="-2"/>
        </w:rPr>
        <w:t>T</w:t>
      </w:r>
      <w:r w:rsidRPr="00727227">
        <w:rPr>
          <w:spacing w:val="-3"/>
        </w:rPr>
        <w:t>h</w:t>
      </w:r>
      <w:r w:rsidRPr="00727227">
        <w:t>e</w:t>
      </w:r>
      <w:r w:rsidRPr="00727227">
        <w:rPr>
          <w:spacing w:val="-3"/>
        </w:rPr>
        <w:t xml:space="preserve"> </w:t>
      </w:r>
      <w:r w:rsidRPr="00727227">
        <w:rPr>
          <w:spacing w:val="1"/>
        </w:rPr>
        <w:t>ve</w:t>
      </w:r>
      <w:r w:rsidRPr="00727227">
        <w:t>rif</w:t>
      </w:r>
      <w:r w:rsidRPr="00727227">
        <w:rPr>
          <w:spacing w:val="-2"/>
        </w:rPr>
        <w:t>ic</w:t>
      </w:r>
      <w:r w:rsidRPr="00727227">
        <w:t>a</w:t>
      </w:r>
      <w:r w:rsidRPr="00727227">
        <w:rPr>
          <w:spacing w:val="1"/>
        </w:rPr>
        <w:t>t</w:t>
      </w:r>
      <w:r w:rsidRPr="00727227">
        <w:rPr>
          <w:spacing w:val="-5"/>
        </w:rPr>
        <w:t>i</w:t>
      </w:r>
      <w:r w:rsidRPr="00727227">
        <w:rPr>
          <w:spacing w:val="1"/>
        </w:rPr>
        <w:t>o</w:t>
      </w:r>
      <w:r w:rsidRPr="00727227">
        <w:t>n</w:t>
      </w:r>
      <w:r w:rsidRPr="00727227">
        <w:rPr>
          <w:spacing w:val="-2"/>
        </w:rPr>
        <w:t xml:space="preserve"> </w:t>
      </w:r>
      <w:r w:rsidRPr="00727227">
        <w:t>r</w:t>
      </w:r>
      <w:r w:rsidRPr="00727227">
        <w:rPr>
          <w:spacing w:val="-2"/>
        </w:rPr>
        <w:t>e</w:t>
      </w:r>
      <w:r w:rsidRPr="00727227">
        <w:rPr>
          <w:spacing w:val="-3"/>
        </w:rPr>
        <w:t>p</w:t>
      </w:r>
      <w:r w:rsidRPr="00727227">
        <w:rPr>
          <w:spacing w:val="-1"/>
        </w:rPr>
        <w:t>o</w:t>
      </w:r>
      <w:r w:rsidRPr="00727227">
        <w:t>rts</w:t>
      </w:r>
      <w:r w:rsidRPr="00727227">
        <w:rPr>
          <w:spacing w:val="1"/>
        </w:rPr>
        <w:t xml:space="preserve"> </w:t>
      </w:r>
      <w:r w:rsidRPr="00727227">
        <w:rPr>
          <w:spacing w:val="-5"/>
        </w:rPr>
        <w:t>a</w:t>
      </w:r>
      <w:r w:rsidRPr="00727227">
        <w:rPr>
          <w:spacing w:val="-2"/>
        </w:rPr>
        <w:t>r</w:t>
      </w:r>
      <w:r w:rsidRPr="00727227">
        <w:t>e</w:t>
      </w:r>
      <w:r w:rsidRPr="00727227">
        <w:rPr>
          <w:spacing w:val="2"/>
        </w:rPr>
        <w:t xml:space="preserve"> </w:t>
      </w:r>
      <w:r w:rsidRPr="00727227">
        <w:rPr>
          <w:spacing w:val="-5"/>
        </w:rPr>
        <w:t>a</w:t>
      </w:r>
      <w:r w:rsidRPr="00727227">
        <w:rPr>
          <w:spacing w:val="6"/>
        </w:rPr>
        <w:t>v</w:t>
      </w:r>
      <w:r w:rsidRPr="00727227">
        <w:t>ail</w:t>
      </w:r>
      <w:r w:rsidRPr="00727227">
        <w:rPr>
          <w:spacing w:val="-7"/>
        </w:rPr>
        <w:t>a</w:t>
      </w:r>
      <w:r w:rsidRPr="00727227">
        <w:rPr>
          <w:spacing w:val="-1"/>
        </w:rPr>
        <w:t>b</w:t>
      </w:r>
      <w:r w:rsidRPr="00727227">
        <w:t>le</w:t>
      </w:r>
      <w:r w:rsidRPr="00727227">
        <w:rPr>
          <w:spacing w:val="-1"/>
        </w:rPr>
        <w:t xml:space="preserve"> </w:t>
      </w:r>
      <w:r w:rsidRPr="00727227">
        <w:rPr>
          <w:spacing w:val="-5"/>
        </w:rPr>
        <w:t>f</w:t>
      </w:r>
      <w:r w:rsidRPr="00727227">
        <w:rPr>
          <w:spacing w:val="6"/>
        </w:rPr>
        <w:t>o</w:t>
      </w:r>
      <w:r w:rsidRPr="00727227">
        <w:t>r</w:t>
      </w:r>
      <w:r w:rsidRPr="00727227">
        <w:rPr>
          <w:spacing w:val="-2"/>
        </w:rPr>
        <w:t xml:space="preserve"> r</w:t>
      </w:r>
      <w:r w:rsidRPr="00727227">
        <w:rPr>
          <w:spacing w:val="-4"/>
        </w:rPr>
        <w:t>e</w:t>
      </w:r>
      <w:r w:rsidRPr="00727227">
        <w:rPr>
          <w:spacing w:val="4"/>
        </w:rPr>
        <w:t>v</w:t>
      </w:r>
      <w:r w:rsidRPr="00727227">
        <w:rPr>
          <w:spacing w:val="-2"/>
        </w:rPr>
        <w:t>ie</w:t>
      </w:r>
      <w:r w:rsidRPr="00727227">
        <w:rPr>
          <w:spacing w:val="1"/>
        </w:rPr>
        <w:t>w</w:t>
      </w:r>
      <w:r w:rsidRPr="00727227">
        <w:t>.</w:t>
      </w:r>
      <w:r w:rsidRPr="00727227">
        <w:rPr>
          <w:spacing w:val="32"/>
        </w:rPr>
        <w:t xml:space="preserve"> </w:t>
      </w:r>
      <w:r w:rsidRPr="00727227">
        <w:rPr>
          <w:spacing w:val="1"/>
        </w:rPr>
        <w:t>P</w:t>
      </w:r>
      <w:r w:rsidRPr="00727227">
        <w:t>l</w:t>
      </w:r>
      <w:r w:rsidRPr="00727227">
        <w:rPr>
          <w:spacing w:val="-2"/>
        </w:rPr>
        <w:t>e</w:t>
      </w:r>
      <w:r w:rsidRPr="00727227">
        <w:t>ase</w:t>
      </w:r>
      <w:r w:rsidRPr="00727227">
        <w:rPr>
          <w:spacing w:val="-3"/>
        </w:rPr>
        <w:t xml:space="preserve"> </w:t>
      </w:r>
      <w:r w:rsidRPr="00727227">
        <w:rPr>
          <w:spacing w:val="-1"/>
        </w:rPr>
        <w:t>d</w:t>
      </w:r>
      <w:r w:rsidRPr="00727227">
        <w:rPr>
          <w:spacing w:val="-2"/>
        </w:rPr>
        <w:t>ir</w:t>
      </w:r>
      <w:r w:rsidRPr="00727227">
        <w:rPr>
          <w:spacing w:val="1"/>
        </w:rPr>
        <w:t>ec</w:t>
      </w:r>
      <w:r w:rsidRPr="00727227">
        <w:t>t</w:t>
      </w:r>
      <w:r w:rsidRPr="00727227">
        <w:rPr>
          <w:spacing w:val="1"/>
        </w:rPr>
        <w:t xml:space="preserve"> </w:t>
      </w:r>
      <w:r w:rsidRPr="00727227">
        <w:rPr>
          <w:spacing w:val="-2"/>
        </w:rPr>
        <w:t>r</w:t>
      </w:r>
      <w:r w:rsidRPr="00727227">
        <w:rPr>
          <w:spacing w:val="1"/>
        </w:rPr>
        <w:t>e</w:t>
      </w:r>
      <w:r w:rsidRPr="00727227">
        <w:rPr>
          <w:spacing w:val="-1"/>
        </w:rPr>
        <w:t>qu</w:t>
      </w:r>
      <w:r w:rsidRPr="00727227">
        <w:rPr>
          <w:spacing w:val="-4"/>
        </w:rPr>
        <w:t>e</w:t>
      </w:r>
      <w:r w:rsidRPr="00727227">
        <w:rPr>
          <w:spacing w:val="-2"/>
        </w:rPr>
        <w:t>s</w:t>
      </w:r>
      <w:r w:rsidRPr="00727227">
        <w:t>ts</w:t>
      </w:r>
      <w:r w:rsidRPr="00727227">
        <w:rPr>
          <w:spacing w:val="1"/>
        </w:rPr>
        <w:t xml:space="preserve"> </w:t>
      </w:r>
      <w:r w:rsidRPr="00727227">
        <w:rPr>
          <w:spacing w:val="-2"/>
        </w:rPr>
        <w:t>t</w:t>
      </w:r>
      <w:r w:rsidRPr="00727227">
        <w:t>o</w:t>
      </w:r>
      <w:r w:rsidRPr="00727227">
        <w:rPr>
          <w:spacing w:val="2"/>
        </w:rPr>
        <w:t xml:space="preserve"> </w:t>
      </w:r>
      <w:r w:rsidRPr="00727227">
        <w:rPr>
          <w:spacing w:val="-4"/>
        </w:rPr>
        <w:t>t</w:t>
      </w:r>
      <w:r w:rsidRPr="00727227">
        <w:t>he</w:t>
      </w:r>
      <w:r w:rsidRPr="00727227">
        <w:rPr>
          <w:spacing w:val="4"/>
        </w:rPr>
        <w:t xml:space="preserve"> </w:t>
      </w:r>
      <w:r w:rsidRPr="00727227">
        <w:rPr>
          <w:spacing w:val="-5"/>
        </w:rPr>
        <w:t>a</w:t>
      </w:r>
      <w:r w:rsidRPr="00727227">
        <w:rPr>
          <w:spacing w:val="1"/>
        </w:rPr>
        <w:t>t</w:t>
      </w:r>
      <w:r w:rsidRPr="00727227">
        <w:rPr>
          <w:spacing w:val="-2"/>
        </w:rPr>
        <w:t>t</w:t>
      </w:r>
      <w:r w:rsidRPr="00727227">
        <w:rPr>
          <w:spacing w:val="1"/>
        </w:rPr>
        <w:t>e</w:t>
      </w:r>
      <w:r w:rsidRPr="00727227">
        <w:rPr>
          <w:spacing w:val="-1"/>
        </w:rPr>
        <w:t>n</w:t>
      </w:r>
      <w:r w:rsidRPr="00727227">
        <w:rPr>
          <w:spacing w:val="-2"/>
        </w:rPr>
        <w:t>ti</w:t>
      </w:r>
      <w:r w:rsidRPr="00727227">
        <w:rPr>
          <w:spacing w:val="1"/>
        </w:rPr>
        <w:t>o</w:t>
      </w:r>
      <w:r w:rsidRPr="00727227">
        <w:t>n</w:t>
      </w:r>
      <w:r w:rsidRPr="00727227">
        <w:rPr>
          <w:spacing w:val="-5"/>
        </w:rPr>
        <w:t xml:space="preserve"> </w:t>
      </w:r>
      <w:r w:rsidRPr="00727227">
        <w:rPr>
          <w:spacing w:val="1"/>
        </w:rPr>
        <w:t>o</w:t>
      </w:r>
      <w:r w:rsidRPr="00727227">
        <w:t>f</w:t>
      </w:r>
      <w:r w:rsidRPr="00727227">
        <w:rPr>
          <w:spacing w:val="-2"/>
        </w:rPr>
        <w:t xml:space="preserve"> C</w:t>
      </w:r>
      <w:r w:rsidRPr="00727227">
        <w:t>HIA</w:t>
      </w:r>
      <w:r w:rsidRPr="00727227">
        <w:rPr>
          <w:spacing w:val="-4"/>
        </w:rPr>
        <w:t xml:space="preserve"> </w:t>
      </w:r>
      <w:r w:rsidRPr="00727227">
        <w:rPr>
          <w:spacing w:val="1"/>
        </w:rPr>
        <w:t>P</w:t>
      </w:r>
      <w:r w:rsidRPr="00727227">
        <w:rPr>
          <w:spacing w:val="-3"/>
        </w:rPr>
        <w:t>ub</w:t>
      </w:r>
      <w:r w:rsidRPr="00727227">
        <w:t>l</w:t>
      </w:r>
      <w:r w:rsidRPr="00727227">
        <w:rPr>
          <w:spacing w:val="-2"/>
        </w:rPr>
        <w:t>i</w:t>
      </w:r>
      <w:r w:rsidRPr="00727227">
        <w:t>c</w:t>
      </w:r>
      <w:r w:rsidRPr="00727227">
        <w:rPr>
          <w:spacing w:val="-1"/>
        </w:rPr>
        <w:t xml:space="preserve"> </w:t>
      </w:r>
      <w:r w:rsidRPr="00727227">
        <w:rPr>
          <w:spacing w:val="1"/>
        </w:rPr>
        <w:t>R</w:t>
      </w:r>
      <w:r w:rsidRPr="00727227">
        <w:rPr>
          <w:spacing w:val="-2"/>
        </w:rPr>
        <w:t>e</w:t>
      </w:r>
      <w:r w:rsidRPr="00727227">
        <w:rPr>
          <w:spacing w:val="1"/>
        </w:rPr>
        <w:t>co</w:t>
      </w:r>
      <w:r w:rsidRPr="00727227">
        <w:t>rds</w:t>
      </w:r>
      <w:r w:rsidRPr="00727227">
        <w:rPr>
          <w:spacing w:val="-9"/>
        </w:rPr>
        <w:t xml:space="preserve"> </w:t>
      </w:r>
      <w:r w:rsidRPr="00727227">
        <w:rPr>
          <w:spacing w:val="7"/>
        </w:rPr>
        <w:t>b</w:t>
      </w:r>
      <w:r w:rsidRPr="00727227">
        <w:t>y fa</w:t>
      </w:r>
      <w:r w:rsidRPr="00727227">
        <w:rPr>
          <w:spacing w:val="1"/>
        </w:rPr>
        <w:t>c</w:t>
      </w:r>
      <w:r w:rsidRPr="00727227">
        <w:t>s</w:t>
      </w:r>
      <w:r w:rsidRPr="00727227">
        <w:rPr>
          <w:spacing w:val="-2"/>
        </w:rPr>
        <w:t>i</w:t>
      </w:r>
      <w:r w:rsidRPr="00727227">
        <w:rPr>
          <w:spacing w:val="4"/>
        </w:rPr>
        <w:t>m</w:t>
      </w:r>
      <w:r w:rsidRPr="00727227">
        <w:t>ile</w:t>
      </w:r>
      <w:r w:rsidRPr="00727227">
        <w:rPr>
          <w:spacing w:val="-1"/>
        </w:rPr>
        <w:t xml:space="preserve"> </w:t>
      </w:r>
      <w:r w:rsidRPr="00727227">
        <w:rPr>
          <w:spacing w:val="-4"/>
        </w:rPr>
        <w:t>t</w:t>
      </w:r>
      <w:r w:rsidRPr="00727227">
        <w:t>o</w:t>
      </w:r>
      <w:r w:rsidRPr="00727227">
        <w:rPr>
          <w:spacing w:val="2"/>
        </w:rPr>
        <w:t xml:space="preserve"> </w:t>
      </w:r>
      <w:r w:rsidRPr="00727227">
        <w:rPr>
          <w:spacing w:val="-1"/>
        </w:rPr>
        <w:t>6</w:t>
      </w:r>
      <w:r w:rsidRPr="00727227">
        <w:rPr>
          <w:spacing w:val="1"/>
        </w:rPr>
        <w:t>17</w:t>
      </w:r>
      <w:r w:rsidRPr="00727227">
        <w:rPr>
          <w:spacing w:val="-3"/>
        </w:rPr>
        <w:t>-</w:t>
      </w:r>
      <w:r w:rsidRPr="00727227">
        <w:rPr>
          <w:spacing w:val="-1"/>
        </w:rPr>
        <w:t>72</w:t>
      </w:r>
      <w:r w:rsidRPr="00727227">
        <w:rPr>
          <w:spacing w:val="1"/>
        </w:rPr>
        <w:t>7</w:t>
      </w:r>
      <w:r w:rsidRPr="00727227">
        <w:rPr>
          <w:spacing w:val="-3"/>
        </w:rPr>
        <w:t>-</w:t>
      </w:r>
      <w:r w:rsidRPr="00727227">
        <w:rPr>
          <w:spacing w:val="1"/>
        </w:rPr>
        <w:t>7</w:t>
      </w:r>
      <w:r w:rsidRPr="00727227">
        <w:rPr>
          <w:spacing w:val="-1"/>
        </w:rPr>
        <w:t>6</w:t>
      </w:r>
      <w:r w:rsidRPr="00727227">
        <w:rPr>
          <w:spacing w:val="1"/>
        </w:rPr>
        <w:t>62</w:t>
      </w:r>
      <w:r w:rsidRPr="00727227">
        <w:t>.</w:t>
      </w:r>
    </w:p>
    <w:p w:rsidR="00D203BB" w:rsidRDefault="00D203BB" w:rsidP="00D203BB">
      <w:pPr>
        <w:pStyle w:val="Heading2"/>
        <w:rPr>
          <w:spacing w:val="3"/>
        </w:rPr>
      </w:pPr>
      <w:bookmarkStart w:id="54" w:name="_Toc398911599"/>
      <w:bookmarkStart w:id="55" w:name="_Toc399142183"/>
      <w:bookmarkStart w:id="56" w:name="_Toc399151046"/>
      <w:bookmarkStart w:id="57" w:name="_Toc404248964"/>
      <w:bookmarkStart w:id="58" w:name="_Toc433286190"/>
      <w:r w:rsidRPr="00727227">
        <w:t>2.</w:t>
      </w:r>
      <w:r w:rsidRPr="00727227">
        <w:rPr>
          <w:spacing w:val="-1"/>
        </w:rPr>
        <w:t xml:space="preserve"> </w:t>
      </w:r>
      <w:r w:rsidRPr="0088459E">
        <w:t>Data</w:t>
      </w:r>
      <w:r w:rsidRPr="00727227">
        <w:rPr>
          <w:spacing w:val="-10"/>
        </w:rPr>
        <w:t xml:space="preserve"> </w:t>
      </w:r>
      <w:bookmarkEnd w:id="54"/>
      <w:bookmarkEnd w:id="55"/>
      <w:bookmarkEnd w:id="56"/>
      <w:bookmarkEnd w:id="57"/>
      <w:r w:rsidR="00DA5442">
        <w:rPr>
          <w:spacing w:val="3"/>
        </w:rPr>
        <w:t>Limitations</w:t>
      </w:r>
      <w:bookmarkEnd w:id="58"/>
    </w:p>
    <w:p w:rsidR="007077F7" w:rsidRPr="007077F7" w:rsidRDefault="007077F7" w:rsidP="007077F7">
      <w:pPr>
        <w:pStyle w:val="Heading3"/>
      </w:pPr>
      <w:bookmarkStart w:id="59" w:name="_Toc433286191"/>
      <w:r>
        <w:t>Overview</w:t>
      </w:r>
      <w:bookmarkEnd w:id="59"/>
    </w:p>
    <w:p w:rsidR="00D203BB" w:rsidRPr="00727227" w:rsidRDefault="00D203BB" w:rsidP="00D203BB">
      <w:r w:rsidRPr="00727227">
        <w:t>The</w:t>
      </w:r>
      <w:r w:rsidRPr="00727227">
        <w:rPr>
          <w:spacing w:val="2"/>
        </w:rPr>
        <w:t xml:space="preserve"> </w:t>
      </w:r>
      <w:r w:rsidRPr="00727227">
        <w:rPr>
          <w:spacing w:val="-2"/>
        </w:rPr>
        <w:t>f</w:t>
      </w:r>
      <w:r w:rsidRPr="00727227">
        <w:rPr>
          <w:spacing w:val="1"/>
        </w:rPr>
        <w:t>o</w:t>
      </w:r>
      <w:r w:rsidRPr="00727227">
        <w:t>l</w:t>
      </w:r>
      <w:r w:rsidRPr="00727227">
        <w:rPr>
          <w:spacing w:val="-3"/>
        </w:rPr>
        <w:t>l</w:t>
      </w:r>
      <w:r w:rsidRPr="00727227">
        <w:rPr>
          <w:spacing w:val="1"/>
        </w:rPr>
        <w:t>ow</w:t>
      </w:r>
      <w:r w:rsidRPr="00727227">
        <w:t>ing g</w:t>
      </w:r>
      <w:r w:rsidRPr="00727227">
        <w:rPr>
          <w:spacing w:val="1"/>
        </w:rPr>
        <w:t>e</w:t>
      </w:r>
      <w:r w:rsidRPr="00727227">
        <w:rPr>
          <w:spacing w:val="-1"/>
        </w:rPr>
        <w:t>n</w:t>
      </w:r>
      <w:r w:rsidRPr="00727227">
        <w:rPr>
          <w:spacing w:val="1"/>
        </w:rPr>
        <w:t>e</w:t>
      </w:r>
      <w:r w:rsidRPr="00727227">
        <w:t>ral</w:t>
      </w:r>
      <w:r w:rsidRPr="00727227">
        <w:rPr>
          <w:spacing w:val="1"/>
        </w:rPr>
        <w:t xml:space="preserve"> </w:t>
      </w:r>
      <w:r w:rsidRPr="00727227">
        <w:rPr>
          <w:spacing w:val="-1"/>
        </w:rPr>
        <w:t>d</w:t>
      </w:r>
      <w:r w:rsidRPr="00727227">
        <w:rPr>
          <w:spacing w:val="-2"/>
        </w:rPr>
        <w:t>a</w:t>
      </w:r>
      <w:r w:rsidRPr="00727227">
        <w:t>ta</w:t>
      </w:r>
      <w:r w:rsidRPr="00727227">
        <w:rPr>
          <w:spacing w:val="-1"/>
        </w:rPr>
        <w:t xml:space="preserve"> </w:t>
      </w:r>
      <w:r w:rsidRPr="00727227">
        <w:t>ca</w:t>
      </w:r>
      <w:r w:rsidRPr="00727227">
        <w:rPr>
          <w:spacing w:val="1"/>
        </w:rPr>
        <w:t>ve</w:t>
      </w:r>
      <w:r w:rsidRPr="00727227">
        <w:rPr>
          <w:spacing w:val="-2"/>
        </w:rPr>
        <w:t>a</w:t>
      </w:r>
      <w:r w:rsidRPr="00727227">
        <w:t>ts</w:t>
      </w:r>
      <w:r w:rsidRPr="00727227">
        <w:rPr>
          <w:spacing w:val="1"/>
        </w:rPr>
        <w:t xml:space="preserve"> </w:t>
      </w:r>
      <w:r w:rsidRPr="00727227">
        <w:rPr>
          <w:spacing w:val="-1"/>
        </w:rPr>
        <w:t>h</w:t>
      </w:r>
      <w:r w:rsidRPr="00727227">
        <w:rPr>
          <w:spacing w:val="-2"/>
        </w:rPr>
        <w:t>a</w:t>
      </w:r>
      <w:r w:rsidRPr="00727227">
        <w:rPr>
          <w:spacing w:val="1"/>
        </w:rPr>
        <w:t>v</w:t>
      </w:r>
      <w:r w:rsidRPr="00727227">
        <w:t>e</w:t>
      </w:r>
      <w:r w:rsidRPr="00727227">
        <w:rPr>
          <w:spacing w:val="2"/>
        </w:rPr>
        <w:t xml:space="preserve"> </w:t>
      </w:r>
      <w:r w:rsidRPr="00727227">
        <w:rPr>
          <w:spacing w:val="-3"/>
        </w:rPr>
        <w:t>b</w:t>
      </w:r>
      <w:r w:rsidRPr="00727227">
        <w:rPr>
          <w:spacing w:val="1"/>
        </w:rPr>
        <w:t>ee</w:t>
      </w:r>
      <w:r w:rsidRPr="00727227">
        <w:t>n d</w:t>
      </w:r>
      <w:r w:rsidRPr="00727227">
        <w:rPr>
          <w:spacing w:val="-2"/>
        </w:rPr>
        <w:t>e</w:t>
      </w:r>
      <w:r w:rsidRPr="00727227">
        <w:rPr>
          <w:spacing w:val="1"/>
        </w:rPr>
        <w:t>ve</w:t>
      </w:r>
      <w:r w:rsidRPr="00727227">
        <w:rPr>
          <w:spacing w:val="-2"/>
        </w:rPr>
        <w:t>l</w:t>
      </w:r>
      <w:r w:rsidRPr="00727227">
        <w:rPr>
          <w:spacing w:val="1"/>
        </w:rPr>
        <w:t>o</w:t>
      </w:r>
      <w:r w:rsidRPr="00727227">
        <w:rPr>
          <w:spacing w:val="-5"/>
        </w:rPr>
        <w:t>p</w:t>
      </w:r>
      <w:r w:rsidRPr="00727227">
        <w:rPr>
          <w:spacing w:val="1"/>
        </w:rPr>
        <w:t>e</w:t>
      </w:r>
      <w:r w:rsidRPr="00727227">
        <w:t>d fr</w:t>
      </w:r>
      <w:r w:rsidRPr="00727227">
        <w:rPr>
          <w:spacing w:val="-1"/>
        </w:rPr>
        <w:t>o</w:t>
      </w:r>
      <w:r w:rsidRPr="00727227">
        <w:t>m the</w:t>
      </w:r>
      <w:r w:rsidRPr="00727227">
        <w:rPr>
          <w:spacing w:val="2"/>
        </w:rPr>
        <w:t xml:space="preserve"> </w:t>
      </w:r>
      <w:r w:rsidRPr="00727227">
        <w:rPr>
          <w:spacing w:val="-2"/>
        </w:rPr>
        <w:t>C</w:t>
      </w:r>
      <w:r w:rsidRPr="00727227">
        <w:rPr>
          <w:spacing w:val="1"/>
        </w:rPr>
        <w:t>e</w:t>
      </w:r>
      <w:r w:rsidRPr="00727227">
        <w:t>n</w:t>
      </w:r>
      <w:r w:rsidRPr="00727227">
        <w:rPr>
          <w:spacing w:val="1"/>
        </w:rPr>
        <w:t>te</w:t>
      </w:r>
      <w:r w:rsidRPr="00727227">
        <w:t>r’s</w:t>
      </w:r>
      <w:r w:rsidRPr="00727227">
        <w:rPr>
          <w:spacing w:val="-1"/>
        </w:rPr>
        <w:t xml:space="preserve"> </w:t>
      </w:r>
      <w:r w:rsidRPr="00727227">
        <w:t>Case</w:t>
      </w:r>
      <w:r w:rsidRPr="00727227">
        <w:rPr>
          <w:spacing w:val="-5"/>
        </w:rPr>
        <w:t xml:space="preserve"> </w:t>
      </w:r>
      <w:r w:rsidRPr="00727227">
        <w:rPr>
          <w:spacing w:val="1"/>
        </w:rPr>
        <w:t>M</w:t>
      </w:r>
      <w:r w:rsidRPr="00727227">
        <w:t>ix</w:t>
      </w:r>
      <w:r w:rsidRPr="00727227">
        <w:rPr>
          <w:spacing w:val="1"/>
        </w:rPr>
        <w:t xml:space="preserve"> D</w:t>
      </w:r>
      <w:r w:rsidRPr="00727227">
        <w:rPr>
          <w:spacing w:val="-2"/>
        </w:rPr>
        <w:t>a</w:t>
      </w:r>
      <w:r w:rsidRPr="00727227">
        <w:t>ta</w:t>
      </w:r>
      <w:r w:rsidRPr="00727227">
        <w:rPr>
          <w:spacing w:val="1"/>
        </w:rPr>
        <w:t xml:space="preserve"> </w:t>
      </w:r>
      <w:r w:rsidRPr="00727227">
        <w:t>A</w:t>
      </w:r>
      <w:r w:rsidRPr="00727227">
        <w:rPr>
          <w:spacing w:val="-3"/>
        </w:rPr>
        <w:t>d</w:t>
      </w:r>
      <w:r w:rsidRPr="00727227">
        <w:rPr>
          <w:spacing w:val="1"/>
        </w:rPr>
        <w:t>v</w:t>
      </w:r>
      <w:r w:rsidRPr="00727227">
        <w:t>i</w:t>
      </w:r>
      <w:r w:rsidRPr="00727227">
        <w:rPr>
          <w:spacing w:val="-2"/>
        </w:rPr>
        <w:t>s</w:t>
      </w:r>
      <w:r w:rsidRPr="00727227">
        <w:rPr>
          <w:spacing w:val="1"/>
        </w:rPr>
        <w:t>o</w:t>
      </w:r>
      <w:r w:rsidRPr="00727227">
        <w:rPr>
          <w:spacing w:val="-2"/>
        </w:rPr>
        <w:t>r</w:t>
      </w:r>
      <w:r w:rsidRPr="00727227">
        <w:t>y</w:t>
      </w:r>
      <w:r w:rsidRPr="00727227">
        <w:rPr>
          <w:spacing w:val="2"/>
        </w:rPr>
        <w:t xml:space="preserve"> </w:t>
      </w:r>
      <w:r w:rsidRPr="00727227">
        <w:rPr>
          <w:spacing w:val="-2"/>
        </w:rPr>
        <w:t>G</w:t>
      </w:r>
      <w:r w:rsidRPr="00727227">
        <w:t>r</w:t>
      </w:r>
      <w:r w:rsidRPr="00727227">
        <w:rPr>
          <w:spacing w:val="1"/>
        </w:rPr>
        <w:t>o</w:t>
      </w:r>
      <w:r w:rsidRPr="00727227">
        <w:t>up,</w:t>
      </w:r>
      <w:r w:rsidRPr="00727227">
        <w:rPr>
          <w:spacing w:val="8"/>
        </w:rPr>
        <w:t xml:space="preserve"> </w:t>
      </w:r>
      <w:r w:rsidRPr="00727227">
        <w:rPr>
          <w:spacing w:val="-2"/>
        </w:rPr>
        <w:t>s</w:t>
      </w:r>
      <w:r w:rsidRPr="00727227">
        <w:t xml:space="preserve">taff </w:t>
      </w:r>
      <w:r w:rsidRPr="00727227">
        <w:rPr>
          <w:spacing w:val="4"/>
        </w:rPr>
        <w:t>m</w:t>
      </w:r>
      <w:r w:rsidRPr="00727227">
        <w:rPr>
          <w:spacing w:val="-4"/>
        </w:rPr>
        <w:t>e</w:t>
      </w:r>
      <w:r w:rsidRPr="00727227">
        <w:rPr>
          <w:spacing w:val="4"/>
        </w:rPr>
        <w:t>m</w:t>
      </w:r>
      <w:r w:rsidRPr="00727227">
        <w:rPr>
          <w:spacing w:val="-1"/>
        </w:rPr>
        <w:t>b</w:t>
      </w:r>
      <w:r w:rsidRPr="00727227">
        <w:rPr>
          <w:spacing w:val="1"/>
        </w:rPr>
        <w:t>e</w:t>
      </w:r>
      <w:r w:rsidRPr="00727227">
        <w:t>rs</w:t>
      </w:r>
      <w:r w:rsidRPr="00727227">
        <w:rPr>
          <w:spacing w:val="-1"/>
        </w:rPr>
        <w:t xml:space="preserve"> </w:t>
      </w:r>
      <w:r w:rsidRPr="00727227">
        <w:t>at</w:t>
      </w:r>
      <w:r w:rsidRPr="00727227">
        <w:rPr>
          <w:spacing w:val="-1"/>
        </w:rPr>
        <w:t xml:space="preserve"> </w:t>
      </w:r>
      <w:r w:rsidRPr="00727227">
        <w:t>the</w:t>
      </w:r>
      <w:r w:rsidRPr="00727227">
        <w:rPr>
          <w:spacing w:val="-1"/>
        </w:rPr>
        <w:t xml:space="preserve"> </w:t>
      </w:r>
      <w:r w:rsidRPr="00727227">
        <w:rPr>
          <w:spacing w:val="1"/>
        </w:rPr>
        <w:t>M</w:t>
      </w:r>
      <w:r w:rsidRPr="00727227">
        <w:t>a</w:t>
      </w:r>
      <w:r w:rsidRPr="00727227">
        <w:rPr>
          <w:spacing w:val="-2"/>
        </w:rPr>
        <w:t>s</w:t>
      </w:r>
      <w:r w:rsidRPr="00727227">
        <w:t>sach</w:t>
      </w:r>
      <w:r w:rsidRPr="00727227">
        <w:rPr>
          <w:spacing w:val="-3"/>
        </w:rPr>
        <w:t>u</w:t>
      </w:r>
      <w:r w:rsidRPr="00727227">
        <w:rPr>
          <w:spacing w:val="-2"/>
        </w:rPr>
        <w:t>s</w:t>
      </w:r>
      <w:r w:rsidRPr="00727227">
        <w:rPr>
          <w:spacing w:val="1"/>
        </w:rPr>
        <w:t>e</w:t>
      </w:r>
      <w:r w:rsidRPr="00727227">
        <w:t>tts</w:t>
      </w:r>
      <w:r w:rsidRPr="00727227">
        <w:rPr>
          <w:spacing w:val="2"/>
        </w:rPr>
        <w:t xml:space="preserve"> </w:t>
      </w:r>
      <w:r w:rsidRPr="00727227">
        <w:rPr>
          <w:spacing w:val="-3"/>
        </w:rPr>
        <w:t>H</w:t>
      </w:r>
      <w:r w:rsidRPr="00727227">
        <w:rPr>
          <w:spacing w:val="1"/>
        </w:rPr>
        <w:t>o</w:t>
      </w:r>
      <w:r w:rsidRPr="00727227">
        <w:t>spital</w:t>
      </w:r>
      <w:r w:rsidRPr="00727227">
        <w:rPr>
          <w:spacing w:val="-1"/>
        </w:rPr>
        <w:t xml:space="preserve"> </w:t>
      </w:r>
      <w:r w:rsidRPr="00727227">
        <w:t>As</w:t>
      </w:r>
      <w:r w:rsidRPr="00727227">
        <w:rPr>
          <w:spacing w:val="-2"/>
        </w:rPr>
        <w:t>s</w:t>
      </w:r>
      <w:r w:rsidRPr="00727227">
        <w:rPr>
          <w:spacing w:val="1"/>
        </w:rPr>
        <w:t>o</w:t>
      </w:r>
      <w:r w:rsidRPr="00727227">
        <w:t>c</w:t>
      </w:r>
      <w:r w:rsidRPr="00727227">
        <w:rPr>
          <w:spacing w:val="-2"/>
        </w:rPr>
        <w:t>i</w:t>
      </w:r>
      <w:r w:rsidRPr="00727227">
        <w:t>a</w:t>
      </w:r>
      <w:r w:rsidRPr="00727227">
        <w:rPr>
          <w:spacing w:val="1"/>
        </w:rPr>
        <w:t>t</w:t>
      </w:r>
      <w:r w:rsidRPr="00727227">
        <w:rPr>
          <w:spacing w:val="-2"/>
        </w:rPr>
        <w:t>i</w:t>
      </w:r>
      <w:r w:rsidRPr="00727227">
        <w:rPr>
          <w:spacing w:val="1"/>
        </w:rPr>
        <w:t>o</w:t>
      </w:r>
      <w:r w:rsidRPr="00727227">
        <w:t xml:space="preserve">n </w:t>
      </w:r>
      <w:r w:rsidRPr="00727227">
        <w:rPr>
          <w:spacing w:val="-2"/>
        </w:rPr>
        <w:t>(</w:t>
      </w:r>
      <w:r w:rsidRPr="00727227">
        <w:rPr>
          <w:spacing w:val="1"/>
        </w:rPr>
        <w:t>M</w:t>
      </w:r>
      <w:r w:rsidRPr="00727227">
        <w:t>HA),</w:t>
      </w:r>
      <w:r w:rsidRPr="00727227">
        <w:rPr>
          <w:spacing w:val="1"/>
        </w:rPr>
        <w:t xml:space="preserve"> t</w:t>
      </w:r>
      <w:r w:rsidRPr="00727227">
        <w:rPr>
          <w:spacing w:val="-3"/>
        </w:rPr>
        <w:t>h</w:t>
      </w:r>
      <w:r w:rsidRPr="00727227">
        <w:t>e</w:t>
      </w:r>
      <w:r w:rsidRPr="00727227">
        <w:rPr>
          <w:spacing w:val="-1"/>
        </w:rPr>
        <w:t xml:space="preserve"> </w:t>
      </w:r>
      <w:r w:rsidRPr="00727227">
        <w:rPr>
          <w:spacing w:val="1"/>
        </w:rPr>
        <w:t>M</w:t>
      </w:r>
      <w:r w:rsidRPr="00727227">
        <w:t>ass</w:t>
      </w:r>
      <w:r w:rsidRPr="00727227">
        <w:rPr>
          <w:spacing w:val="-2"/>
        </w:rPr>
        <w:t>a</w:t>
      </w:r>
      <w:r w:rsidRPr="00727227">
        <w:t>chu</w:t>
      </w:r>
      <w:r w:rsidRPr="00727227">
        <w:rPr>
          <w:spacing w:val="1"/>
        </w:rPr>
        <w:t>s</w:t>
      </w:r>
      <w:r w:rsidRPr="00727227">
        <w:rPr>
          <w:spacing w:val="-2"/>
        </w:rPr>
        <w:t>e</w:t>
      </w:r>
      <w:r w:rsidRPr="00727227">
        <w:t>tts</w:t>
      </w:r>
      <w:r w:rsidRPr="00727227">
        <w:rPr>
          <w:spacing w:val="-3"/>
        </w:rPr>
        <w:t xml:space="preserve"> </w:t>
      </w:r>
      <w:r w:rsidRPr="00727227">
        <w:t>H</w:t>
      </w:r>
      <w:r w:rsidRPr="00727227">
        <w:rPr>
          <w:spacing w:val="1"/>
        </w:rPr>
        <w:t>e</w:t>
      </w:r>
      <w:r w:rsidRPr="00727227">
        <w:t>alth</w:t>
      </w:r>
      <w:r w:rsidRPr="00727227">
        <w:rPr>
          <w:spacing w:val="1"/>
        </w:rPr>
        <w:t xml:space="preserve"> D</w:t>
      </w:r>
      <w:r w:rsidRPr="00727227">
        <w:rPr>
          <w:spacing w:val="-2"/>
        </w:rPr>
        <w:t>a</w:t>
      </w:r>
      <w:r w:rsidRPr="00727227">
        <w:t>ta</w:t>
      </w:r>
      <w:r w:rsidRPr="00727227">
        <w:rPr>
          <w:spacing w:val="1"/>
        </w:rPr>
        <w:t xml:space="preserve"> </w:t>
      </w:r>
      <w:r w:rsidRPr="00727227">
        <w:rPr>
          <w:spacing w:val="-2"/>
        </w:rPr>
        <w:t>C</w:t>
      </w:r>
      <w:r w:rsidRPr="00727227">
        <w:rPr>
          <w:spacing w:val="1"/>
        </w:rPr>
        <w:t>o</w:t>
      </w:r>
      <w:r w:rsidRPr="00727227">
        <w:t>n</w:t>
      </w:r>
      <w:r w:rsidRPr="00727227">
        <w:rPr>
          <w:spacing w:val="-2"/>
        </w:rPr>
        <w:t>s</w:t>
      </w:r>
      <w:r w:rsidRPr="00727227">
        <w:rPr>
          <w:spacing w:val="1"/>
        </w:rPr>
        <w:t>o</w:t>
      </w:r>
      <w:r w:rsidRPr="00727227">
        <w:t>rti</w:t>
      </w:r>
      <w:r w:rsidRPr="00727227">
        <w:rPr>
          <w:spacing w:val="-3"/>
        </w:rPr>
        <w:t>u</w:t>
      </w:r>
      <w:r w:rsidRPr="00727227">
        <w:t>m</w:t>
      </w:r>
      <w:r w:rsidRPr="00727227">
        <w:rPr>
          <w:spacing w:val="2"/>
        </w:rPr>
        <w:t xml:space="preserve"> </w:t>
      </w:r>
      <w:r w:rsidRPr="00727227">
        <w:rPr>
          <w:spacing w:val="-1"/>
        </w:rPr>
        <w:t>(</w:t>
      </w:r>
      <w:r w:rsidRPr="00727227">
        <w:rPr>
          <w:spacing w:val="1"/>
        </w:rPr>
        <w:t>M</w:t>
      </w:r>
      <w:r w:rsidRPr="00727227">
        <w:t>H</w:t>
      </w:r>
      <w:r w:rsidRPr="00727227">
        <w:rPr>
          <w:spacing w:val="1"/>
        </w:rPr>
        <w:t>D</w:t>
      </w:r>
      <w:r w:rsidRPr="00727227">
        <w:t>C),</w:t>
      </w:r>
      <w:r w:rsidRPr="00727227">
        <w:rPr>
          <w:spacing w:val="2"/>
        </w:rPr>
        <w:t xml:space="preserve"> </w:t>
      </w:r>
      <w:r w:rsidRPr="00727227">
        <w:t>and the</w:t>
      </w:r>
      <w:r w:rsidRPr="00727227">
        <w:rPr>
          <w:spacing w:val="2"/>
        </w:rPr>
        <w:t xml:space="preserve"> </w:t>
      </w:r>
      <w:r w:rsidRPr="00727227">
        <w:t>n</w:t>
      </w:r>
      <w:r w:rsidRPr="00727227">
        <w:rPr>
          <w:spacing w:val="-1"/>
        </w:rPr>
        <w:t>u</w:t>
      </w:r>
      <w:r w:rsidRPr="00727227">
        <w:rPr>
          <w:spacing w:val="2"/>
        </w:rPr>
        <w:t>m</w:t>
      </w:r>
      <w:r w:rsidRPr="00727227">
        <w:rPr>
          <w:spacing w:val="1"/>
        </w:rPr>
        <w:t>e</w:t>
      </w:r>
      <w:r w:rsidRPr="00727227">
        <w:t>r</w:t>
      </w:r>
      <w:r w:rsidRPr="00727227">
        <w:rPr>
          <w:spacing w:val="1"/>
        </w:rPr>
        <w:t>o</w:t>
      </w:r>
      <w:r w:rsidRPr="00727227">
        <w:t>us</w:t>
      </w:r>
      <w:r w:rsidRPr="00727227">
        <w:rPr>
          <w:spacing w:val="-2"/>
        </w:rPr>
        <w:t xml:space="preserve"> </w:t>
      </w:r>
      <w:r w:rsidRPr="00727227">
        <w:t>a</w:t>
      </w:r>
      <w:r w:rsidRPr="00727227">
        <w:rPr>
          <w:spacing w:val="-3"/>
        </w:rPr>
        <w:t>d</w:t>
      </w:r>
      <w:r w:rsidRPr="00727227">
        <w:rPr>
          <w:spacing w:val="4"/>
        </w:rPr>
        <w:t>m</w:t>
      </w:r>
      <w:r w:rsidRPr="00727227">
        <w:rPr>
          <w:spacing w:val="-2"/>
        </w:rPr>
        <w:t>i</w:t>
      </w:r>
      <w:r w:rsidRPr="00727227">
        <w:t>tting,</w:t>
      </w:r>
      <w:r w:rsidRPr="00727227">
        <w:rPr>
          <w:spacing w:val="-3"/>
        </w:rPr>
        <w:t xml:space="preserve"> </w:t>
      </w:r>
      <w:r w:rsidRPr="00727227">
        <w:rPr>
          <w:spacing w:val="-1"/>
        </w:rPr>
        <w:t>m</w:t>
      </w:r>
      <w:r w:rsidRPr="00727227">
        <w:rPr>
          <w:spacing w:val="1"/>
        </w:rPr>
        <w:t>e</w:t>
      </w:r>
      <w:r w:rsidRPr="00727227">
        <w:t>dical</w:t>
      </w:r>
      <w:r w:rsidRPr="00727227">
        <w:rPr>
          <w:spacing w:val="1"/>
        </w:rPr>
        <w:t xml:space="preserve"> </w:t>
      </w:r>
      <w:r w:rsidRPr="00727227">
        <w:t>r</w:t>
      </w:r>
      <w:r w:rsidRPr="00727227">
        <w:rPr>
          <w:spacing w:val="1"/>
        </w:rPr>
        <w:t>e</w:t>
      </w:r>
      <w:r w:rsidRPr="00727227">
        <w:rPr>
          <w:spacing w:val="-2"/>
        </w:rPr>
        <w:t>c</w:t>
      </w:r>
      <w:r w:rsidRPr="00727227">
        <w:rPr>
          <w:spacing w:val="1"/>
        </w:rPr>
        <w:t>o</w:t>
      </w:r>
      <w:r w:rsidRPr="00727227">
        <w:t>rds,</w:t>
      </w:r>
      <w:r w:rsidRPr="00727227">
        <w:rPr>
          <w:spacing w:val="-1"/>
        </w:rPr>
        <w:t xml:space="preserve"> </w:t>
      </w:r>
      <w:r w:rsidRPr="00727227">
        <w:t>financial,</w:t>
      </w:r>
      <w:r w:rsidRPr="00727227">
        <w:rPr>
          <w:spacing w:val="1"/>
        </w:rPr>
        <w:t xml:space="preserve"> </w:t>
      </w:r>
      <w:r w:rsidRPr="00727227">
        <w:t>a</w:t>
      </w:r>
      <w:r w:rsidRPr="00727227">
        <w:rPr>
          <w:spacing w:val="-5"/>
        </w:rPr>
        <w:t>d</w:t>
      </w:r>
      <w:r w:rsidRPr="00727227">
        <w:rPr>
          <w:spacing w:val="4"/>
        </w:rPr>
        <w:t>m</w:t>
      </w:r>
      <w:r w:rsidRPr="00727227">
        <w:t>inistr</w:t>
      </w:r>
      <w:r w:rsidRPr="00727227">
        <w:rPr>
          <w:spacing w:val="-2"/>
        </w:rPr>
        <w:t>a</w:t>
      </w:r>
      <w:r w:rsidRPr="00727227">
        <w:rPr>
          <w:spacing w:val="1"/>
        </w:rPr>
        <w:t>t</w:t>
      </w:r>
      <w:r w:rsidRPr="00727227">
        <w:rPr>
          <w:spacing w:val="-2"/>
        </w:rPr>
        <w:t>i</w:t>
      </w:r>
      <w:r w:rsidRPr="00727227">
        <w:rPr>
          <w:spacing w:val="1"/>
        </w:rPr>
        <w:t>ve</w:t>
      </w:r>
      <w:r w:rsidRPr="00727227">
        <w:t>,</w:t>
      </w:r>
      <w:r w:rsidRPr="00727227">
        <w:rPr>
          <w:spacing w:val="1"/>
        </w:rPr>
        <w:t xml:space="preserve"> </w:t>
      </w:r>
      <w:r w:rsidRPr="00727227">
        <w:t>and d</w:t>
      </w:r>
      <w:r w:rsidRPr="00727227">
        <w:rPr>
          <w:spacing w:val="-2"/>
        </w:rPr>
        <w:t>a</w:t>
      </w:r>
      <w:r w:rsidRPr="00727227">
        <w:t>ta</w:t>
      </w:r>
      <w:r w:rsidRPr="00727227">
        <w:rPr>
          <w:spacing w:val="1"/>
        </w:rPr>
        <w:t xml:space="preserve"> </w:t>
      </w:r>
      <w:r w:rsidRPr="00727227">
        <w:rPr>
          <w:spacing w:val="-1"/>
        </w:rPr>
        <w:t>p</w:t>
      </w:r>
      <w:r w:rsidRPr="00727227">
        <w:rPr>
          <w:spacing w:val="-2"/>
        </w:rPr>
        <w:t>r</w:t>
      </w:r>
      <w:r w:rsidRPr="00727227">
        <w:rPr>
          <w:spacing w:val="1"/>
        </w:rPr>
        <w:t>o</w:t>
      </w:r>
      <w:r w:rsidRPr="00727227">
        <w:rPr>
          <w:spacing w:val="-4"/>
        </w:rPr>
        <w:t>c</w:t>
      </w:r>
      <w:r w:rsidRPr="00727227">
        <w:rPr>
          <w:spacing w:val="1"/>
        </w:rPr>
        <w:t>e</w:t>
      </w:r>
      <w:r w:rsidRPr="00727227">
        <w:t>ssing</w:t>
      </w:r>
      <w:r w:rsidRPr="00727227">
        <w:rPr>
          <w:spacing w:val="1"/>
        </w:rPr>
        <w:t xml:space="preserve"> </w:t>
      </w:r>
      <w:r w:rsidRPr="00727227">
        <w:rPr>
          <w:spacing w:val="-1"/>
        </w:rPr>
        <w:t>p</w:t>
      </w:r>
      <w:r w:rsidRPr="00727227">
        <w:rPr>
          <w:spacing w:val="1"/>
        </w:rPr>
        <w:t>e</w:t>
      </w:r>
      <w:r w:rsidRPr="00727227">
        <w:t>r</w:t>
      </w:r>
      <w:r w:rsidRPr="00727227">
        <w:rPr>
          <w:spacing w:val="-2"/>
        </w:rPr>
        <w:t>s</w:t>
      </w:r>
      <w:r w:rsidRPr="00727227">
        <w:rPr>
          <w:spacing w:val="1"/>
        </w:rPr>
        <w:t>o</w:t>
      </w:r>
      <w:r w:rsidRPr="00727227">
        <w:t>n</w:t>
      </w:r>
      <w:r w:rsidRPr="00727227">
        <w:rPr>
          <w:spacing w:val="-1"/>
        </w:rPr>
        <w:t>n</w:t>
      </w:r>
      <w:r w:rsidRPr="00727227">
        <w:rPr>
          <w:spacing w:val="1"/>
        </w:rPr>
        <w:t>e</w:t>
      </w:r>
      <w:r w:rsidRPr="00727227">
        <w:t>l</w:t>
      </w:r>
      <w:r w:rsidRPr="00727227">
        <w:rPr>
          <w:spacing w:val="1"/>
        </w:rPr>
        <w:t xml:space="preserve"> w</w:t>
      </w:r>
      <w:r w:rsidRPr="00727227">
        <w:rPr>
          <w:spacing w:val="-3"/>
        </w:rPr>
        <w:t>h</w:t>
      </w:r>
      <w:r w:rsidRPr="00727227">
        <w:t>o</w:t>
      </w:r>
      <w:r w:rsidRPr="00727227">
        <w:rPr>
          <w:spacing w:val="5"/>
        </w:rPr>
        <w:t xml:space="preserve"> </w:t>
      </w:r>
      <w:r w:rsidRPr="00727227">
        <w:rPr>
          <w:spacing w:val="-2"/>
        </w:rPr>
        <w:t>c</w:t>
      </w:r>
      <w:r w:rsidRPr="00727227">
        <w:t>all</w:t>
      </w:r>
      <w:r w:rsidRPr="00727227">
        <w:rPr>
          <w:spacing w:val="1"/>
        </w:rPr>
        <w:t xml:space="preserve"> </w:t>
      </w:r>
      <w:r w:rsidRPr="00727227">
        <w:rPr>
          <w:spacing w:val="-4"/>
        </w:rPr>
        <w:t>t</w:t>
      </w:r>
      <w:r w:rsidRPr="00727227">
        <w:t>o</w:t>
      </w:r>
      <w:r w:rsidRPr="00727227">
        <w:rPr>
          <w:spacing w:val="5"/>
        </w:rPr>
        <w:t xml:space="preserve"> </w:t>
      </w:r>
      <w:r w:rsidRPr="00727227">
        <w:rPr>
          <w:spacing w:val="-4"/>
        </w:rPr>
        <w:t>c</w:t>
      </w:r>
      <w:r w:rsidRPr="00727227">
        <w:rPr>
          <w:spacing w:val="-1"/>
        </w:rPr>
        <w:t>o</w:t>
      </w:r>
      <w:r w:rsidRPr="00727227">
        <w:rPr>
          <w:spacing w:val="2"/>
        </w:rPr>
        <w:t>mm</w:t>
      </w:r>
      <w:r w:rsidRPr="00727227">
        <w:rPr>
          <w:spacing w:val="1"/>
        </w:rPr>
        <w:t>e</w:t>
      </w:r>
      <w:r w:rsidRPr="00727227">
        <w:t xml:space="preserve">nt </w:t>
      </w:r>
      <w:r w:rsidRPr="00727227">
        <w:rPr>
          <w:spacing w:val="1"/>
        </w:rPr>
        <w:t>o</w:t>
      </w:r>
      <w:r w:rsidRPr="00727227">
        <w:t>n the C</w:t>
      </w:r>
      <w:r w:rsidRPr="00727227">
        <w:rPr>
          <w:spacing w:val="1"/>
        </w:rPr>
        <w:t>e</w:t>
      </w:r>
      <w:r w:rsidRPr="00727227">
        <w:rPr>
          <w:spacing w:val="-1"/>
        </w:rPr>
        <w:t>n</w:t>
      </w:r>
      <w:r w:rsidRPr="00727227">
        <w:rPr>
          <w:spacing w:val="-2"/>
        </w:rPr>
        <w:t>t</w:t>
      </w:r>
      <w:r w:rsidRPr="00727227">
        <w:rPr>
          <w:spacing w:val="1"/>
        </w:rPr>
        <w:t>e</w:t>
      </w:r>
      <w:r w:rsidRPr="00727227">
        <w:t>r’s</w:t>
      </w:r>
      <w:r w:rsidRPr="00727227">
        <w:rPr>
          <w:spacing w:val="1"/>
        </w:rPr>
        <w:t xml:space="preserve"> </w:t>
      </w:r>
      <w:r w:rsidRPr="00727227">
        <w:rPr>
          <w:spacing w:val="-1"/>
        </w:rPr>
        <w:t>p</w:t>
      </w:r>
      <w:r w:rsidRPr="00727227">
        <w:rPr>
          <w:spacing w:val="-2"/>
        </w:rPr>
        <w:t>r</w:t>
      </w:r>
      <w:r w:rsidRPr="00727227">
        <w:rPr>
          <w:spacing w:val="1"/>
        </w:rPr>
        <w:t>oce</w:t>
      </w:r>
      <w:r w:rsidRPr="00727227">
        <w:rPr>
          <w:spacing w:val="2"/>
        </w:rPr>
        <w:t>d</w:t>
      </w:r>
      <w:r w:rsidRPr="00727227">
        <w:t>ural</w:t>
      </w:r>
      <w:r w:rsidRPr="00727227">
        <w:rPr>
          <w:spacing w:val="-4"/>
        </w:rPr>
        <w:t xml:space="preserve"> </w:t>
      </w:r>
      <w:r w:rsidRPr="00727227">
        <w:t>r</w:t>
      </w:r>
      <w:r w:rsidRPr="00727227">
        <w:rPr>
          <w:spacing w:val="1"/>
        </w:rPr>
        <w:t>e</w:t>
      </w:r>
      <w:r w:rsidRPr="00727227">
        <w:t>quir</w:t>
      </w:r>
      <w:r w:rsidRPr="00727227">
        <w:rPr>
          <w:spacing w:val="1"/>
        </w:rPr>
        <w:t>e</w:t>
      </w:r>
      <w:r w:rsidRPr="00727227">
        <w:rPr>
          <w:spacing w:val="2"/>
        </w:rPr>
        <w:t>m</w:t>
      </w:r>
      <w:r w:rsidRPr="00727227">
        <w:rPr>
          <w:spacing w:val="1"/>
        </w:rPr>
        <w:t>e</w:t>
      </w:r>
      <w:r w:rsidRPr="00727227">
        <w:t>nts.</w:t>
      </w:r>
    </w:p>
    <w:p w:rsidR="00D203BB" w:rsidRPr="00727227" w:rsidRDefault="00D203BB" w:rsidP="00D203BB">
      <w:r w:rsidRPr="00727227">
        <w:t>Inf</w:t>
      </w:r>
      <w:r w:rsidRPr="00727227">
        <w:rPr>
          <w:spacing w:val="1"/>
        </w:rPr>
        <w:t>o</w:t>
      </w:r>
      <w:r w:rsidRPr="00727227">
        <w:t>r</w:t>
      </w:r>
      <w:r w:rsidRPr="00727227">
        <w:rPr>
          <w:spacing w:val="4"/>
        </w:rPr>
        <w:t>m</w:t>
      </w:r>
      <w:r w:rsidRPr="00727227">
        <w:rPr>
          <w:spacing w:val="-2"/>
        </w:rPr>
        <w:t>a</w:t>
      </w:r>
      <w:r w:rsidRPr="00727227">
        <w:t>ti</w:t>
      </w:r>
      <w:r w:rsidRPr="00727227">
        <w:rPr>
          <w:spacing w:val="1"/>
        </w:rPr>
        <w:t>o</w:t>
      </w:r>
      <w:r w:rsidRPr="00727227">
        <w:t>n</w:t>
      </w:r>
      <w:r w:rsidRPr="00727227">
        <w:rPr>
          <w:spacing w:val="-5"/>
        </w:rPr>
        <w:t xml:space="preserve"> </w:t>
      </w:r>
      <w:r w:rsidRPr="00727227">
        <w:rPr>
          <w:spacing w:val="4"/>
        </w:rPr>
        <w:t>m</w:t>
      </w:r>
      <w:r w:rsidRPr="00727227">
        <w:rPr>
          <w:spacing w:val="-5"/>
        </w:rPr>
        <w:t>a</w:t>
      </w:r>
      <w:r w:rsidRPr="00727227">
        <w:t>y</w:t>
      </w:r>
      <w:r w:rsidRPr="00727227">
        <w:rPr>
          <w:spacing w:val="2"/>
        </w:rPr>
        <w:t xml:space="preserve"> </w:t>
      </w:r>
      <w:r w:rsidRPr="00727227">
        <w:rPr>
          <w:spacing w:val="-1"/>
        </w:rPr>
        <w:t>no</w:t>
      </w:r>
      <w:r w:rsidRPr="00727227">
        <w:t>t</w:t>
      </w:r>
      <w:r w:rsidRPr="00727227">
        <w:rPr>
          <w:spacing w:val="1"/>
        </w:rPr>
        <w:t xml:space="preserve"> </w:t>
      </w:r>
      <w:r w:rsidRPr="00727227">
        <w:t>be</w:t>
      </w:r>
      <w:r w:rsidRPr="00727227">
        <w:rPr>
          <w:spacing w:val="-1"/>
        </w:rPr>
        <w:t xml:space="preserve"> </w:t>
      </w:r>
      <w:r w:rsidRPr="00727227">
        <w:rPr>
          <w:spacing w:val="1"/>
        </w:rPr>
        <w:t>e</w:t>
      </w:r>
      <w:r w:rsidRPr="00727227">
        <w:rPr>
          <w:spacing w:val="-5"/>
        </w:rPr>
        <w:t>n</w:t>
      </w:r>
      <w:r w:rsidRPr="00727227">
        <w:t>tir</w:t>
      </w:r>
      <w:r w:rsidRPr="00727227">
        <w:rPr>
          <w:spacing w:val="1"/>
        </w:rPr>
        <w:t>e</w:t>
      </w:r>
      <w:r w:rsidRPr="00727227">
        <w:t>ly</w:t>
      </w:r>
      <w:r w:rsidRPr="00727227">
        <w:rPr>
          <w:spacing w:val="-1"/>
        </w:rPr>
        <w:t xml:space="preserve"> </w:t>
      </w:r>
      <w:r w:rsidRPr="00727227">
        <w:rPr>
          <w:spacing w:val="1"/>
        </w:rPr>
        <w:t>co</w:t>
      </w:r>
      <w:r w:rsidRPr="00727227">
        <w:t>nsi</w:t>
      </w:r>
      <w:r w:rsidRPr="00727227">
        <w:rPr>
          <w:spacing w:val="-2"/>
        </w:rPr>
        <w:t>s</w:t>
      </w:r>
      <w:r w:rsidRPr="00727227">
        <w:rPr>
          <w:spacing w:val="1"/>
        </w:rPr>
        <w:t>te</w:t>
      </w:r>
      <w:r w:rsidRPr="00727227">
        <w:t>nt</w:t>
      </w:r>
      <w:r w:rsidRPr="00727227">
        <w:rPr>
          <w:spacing w:val="-1"/>
        </w:rPr>
        <w:t xml:space="preserve"> </w:t>
      </w:r>
      <w:r w:rsidRPr="00727227">
        <w:t>f</w:t>
      </w:r>
      <w:r w:rsidRPr="00727227">
        <w:rPr>
          <w:spacing w:val="-2"/>
        </w:rPr>
        <w:t>r</w:t>
      </w:r>
      <w:r w:rsidRPr="00727227">
        <w:rPr>
          <w:spacing w:val="-1"/>
        </w:rPr>
        <w:t>o</w:t>
      </w:r>
      <w:r w:rsidRPr="00727227">
        <w:t>m</w:t>
      </w:r>
      <w:r w:rsidRPr="00727227">
        <w:rPr>
          <w:spacing w:val="5"/>
        </w:rPr>
        <w:t xml:space="preserve"> </w:t>
      </w:r>
      <w:r w:rsidRPr="00727227">
        <w:rPr>
          <w:spacing w:val="-5"/>
        </w:rPr>
        <w:t>h</w:t>
      </w:r>
      <w:r w:rsidRPr="00727227">
        <w:rPr>
          <w:spacing w:val="1"/>
        </w:rPr>
        <w:t>o</w:t>
      </w:r>
      <w:r w:rsidRPr="00727227">
        <w:t>sp</w:t>
      </w:r>
      <w:r w:rsidRPr="00727227">
        <w:rPr>
          <w:spacing w:val="-2"/>
        </w:rPr>
        <w:t>i</w:t>
      </w:r>
      <w:r w:rsidRPr="00727227">
        <w:t>tal</w:t>
      </w:r>
      <w:r w:rsidRPr="00727227">
        <w:rPr>
          <w:spacing w:val="1"/>
        </w:rPr>
        <w:t xml:space="preserve"> </w:t>
      </w:r>
      <w:r w:rsidRPr="00727227">
        <w:rPr>
          <w:spacing w:val="-2"/>
        </w:rPr>
        <w:t>t</w:t>
      </w:r>
      <w:r w:rsidRPr="00727227">
        <w:t>o</w:t>
      </w:r>
      <w:r w:rsidRPr="00727227">
        <w:rPr>
          <w:spacing w:val="5"/>
        </w:rPr>
        <w:t xml:space="preserve"> </w:t>
      </w:r>
      <w:r w:rsidRPr="00727227">
        <w:rPr>
          <w:spacing w:val="-1"/>
        </w:rPr>
        <w:t>ho</w:t>
      </w:r>
      <w:r w:rsidRPr="00727227">
        <w:t>sp</w:t>
      </w:r>
      <w:r w:rsidRPr="00727227">
        <w:rPr>
          <w:spacing w:val="-2"/>
        </w:rPr>
        <w:t>i</w:t>
      </w:r>
      <w:r w:rsidRPr="00727227">
        <w:t>tal</w:t>
      </w:r>
      <w:r w:rsidRPr="00727227">
        <w:rPr>
          <w:spacing w:val="1"/>
        </w:rPr>
        <w:t xml:space="preserve"> </w:t>
      </w:r>
      <w:r w:rsidRPr="00727227">
        <w:t>due</w:t>
      </w:r>
      <w:r w:rsidRPr="00727227">
        <w:rPr>
          <w:spacing w:val="-1"/>
        </w:rPr>
        <w:t xml:space="preserve"> </w:t>
      </w:r>
      <w:r w:rsidRPr="00727227">
        <w:t>to</w:t>
      </w:r>
      <w:r w:rsidRPr="00727227">
        <w:rPr>
          <w:spacing w:val="2"/>
        </w:rPr>
        <w:t xml:space="preserve"> </w:t>
      </w:r>
      <w:r w:rsidRPr="00727227">
        <w:t>dif</w:t>
      </w:r>
      <w:r w:rsidRPr="00727227">
        <w:rPr>
          <w:spacing w:val="-2"/>
        </w:rPr>
        <w:t>f</w:t>
      </w:r>
      <w:r w:rsidRPr="00727227">
        <w:rPr>
          <w:spacing w:val="1"/>
        </w:rPr>
        <w:t>e</w:t>
      </w:r>
      <w:r w:rsidRPr="00727227">
        <w:rPr>
          <w:spacing w:val="-2"/>
        </w:rPr>
        <w:t>r</w:t>
      </w:r>
      <w:r w:rsidRPr="00727227">
        <w:rPr>
          <w:spacing w:val="1"/>
        </w:rPr>
        <w:t>e</w:t>
      </w:r>
      <w:r w:rsidRPr="00727227">
        <w:t>n</w:t>
      </w:r>
      <w:r w:rsidRPr="00727227">
        <w:rPr>
          <w:spacing w:val="1"/>
        </w:rPr>
        <w:t>ce</w:t>
      </w:r>
      <w:r w:rsidRPr="00727227">
        <w:t>s</w:t>
      </w:r>
      <w:r w:rsidRPr="00727227">
        <w:rPr>
          <w:spacing w:val="1"/>
        </w:rPr>
        <w:t xml:space="preserve"> </w:t>
      </w:r>
      <w:r w:rsidRPr="00727227">
        <w:t>i</w:t>
      </w:r>
      <w:r w:rsidRPr="00727227">
        <w:rPr>
          <w:spacing w:val="-3"/>
        </w:rPr>
        <w:t>n</w:t>
      </w:r>
      <w:r w:rsidRPr="00727227">
        <w:t>:</w:t>
      </w:r>
    </w:p>
    <w:p w:rsidR="00D203BB" w:rsidRPr="00727227" w:rsidRDefault="00D203BB" w:rsidP="00DC3273">
      <w:pPr>
        <w:pStyle w:val="ListParagraph"/>
        <w:numPr>
          <w:ilvl w:val="0"/>
          <w:numId w:val="12"/>
        </w:numPr>
      </w:pPr>
      <w:r w:rsidRPr="00727227">
        <w:t>C</w:t>
      </w:r>
      <w:r w:rsidRPr="00D203BB">
        <w:rPr>
          <w:spacing w:val="1"/>
        </w:rPr>
        <w:t>o</w:t>
      </w:r>
      <w:r w:rsidRPr="00727227">
        <w:t>ll</w:t>
      </w:r>
      <w:r w:rsidRPr="00D203BB">
        <w:rPr>
          <w:spacing w:val="1"/>
        </w:rPr>
        <w:t>e</w:t>
      </w:r>
      <w:r w:rsidRPr="00D203BB">
        <w:rPr>
          <w:spacing w:val="-2"/>
        </w:rPr>
        <w:t>c</w:t>
      </w:r>
      <w:r w:rsidRPr="00727227">
        <w:t>t</w:t>
      </w:r>
      <w:r w:rsidRPr="00D203BB">
        <w:rPr>
          <w:spacing w:val="-2"/>
        </w:rPr>
        <w:t>i</w:t>
      </w:r>
      <w:r w:rsidRPr="00D203BB">
        <w:rPr>
          <w:spacing w:val="1"/>
        </w:rPr>
        <w:t>o</w:t>
      </w:r>
      <w:r w:rsidRPr="00727227">
        <w:t xml:space="preserve">n and </w:t>
      </w:r>
      <w:r w:rsidRPr="00D203BB">
        <w:rPr>
          <w:spacing w:val="-3"/>
        </w:rPr>
        <w:t>V</w:t>
      </w:r>
      <w:r w:rsidRPr="00D203BB">
        <w:rPr>
          <w:spacing w:val="1"/>
        </w:rPr>
        <w:t>e</w:t>
      </w:r>
      <w:r w:rsidRPr="00727227">
        <w:t>r</w:t>
      </w:r>
      <w:r w:rsidRPr="00D203BB">
        <w:rPr>
          <w:spacing w:val="-2"/>
        </w:rPr>
        <w:t>i</w:t>
      </w:r>
      <w:r w:rsidRPr="00727227">
        <w:t>fica</w:t>
      </w:r>
      <w:r w:rsidRPr="00D203BB">
        <w:rPr>
          <w:spacing w:val="1"/>
        </w:rPr>
        <w:t>t</w:t>
      </w:r>
      <w:r w:rsidRPr="00D203BB">
        <w:rPr>
          <w:spacing w:val="-2"/>
        </w:rPr>
        <w:t>i</w:t>
      </w:r>
      <w:r w:rsidRPr="00D203BB">
        <w:rPr>
          <w:spacing w:val="1"/>
        </w:rPr>
        <w:t>o</w:t>
      </w:r>
      <w:r w:rsidRPr="00727227">
        <w:t>n</w:t>
      </w:r>
      <w:r w:rsidRPr="00D203BB">
        <w:rPr>
          <w:spacing w:val="-2"/>
        </w:rPr>
        <w:t xml:space="preserve"> </w:t>
      </w:r>
      <w:r w:rsidRPr="00D203BB">
        <w:rPr>
          <w:spacing w:val="1"/>
        </w:rPr>
        <w:t>o</w:t>
      </w:r>
      <w:r w:rsidRPr="00727227">
        <w:t>f</w:t>
      </w:r>
      <w:r w:rsidRPr="00D203BB">
        <w:rPr>
          <w:spacing w:val="-2"/>
        </w:rPr>
        <w:t xml:space="preserve"> </w:t>
      </w:r>
      <w:r w:rsidRPr="00D203BB">
        <w:rPr>
          <w:spacing w:val="1"/>
        </w:rPr>
        <w:t>P</w:t>
      </w:r>
      <w:r w:rsidRPr="00D203BB">
        <w:rPr>
          <w:spacing w:val="-2"/>
        </w:rPr>
        <w:t>a</w:t>
      </w:r>
      <w:r w:rsidRPr="00727227">
        <w:t>ti</w:t>
      </w:r>
      <w:r w:rsidRPr="00D203BB">
        <w:rPr>
          <w:spacing w:val="1"/>
        </w:rPr>
        <w:t>e</w:t>
      </w:r>
      <w:r w:rsidRPr="00727227">
        <w:t>nt</w:t>
      </w:r>
      <w:r w:rsidRPr="00D203BB">
        <w:rPr>
          <w:spacing w:val="1"/>
        </w:rPr>
        <w:t xml:space="preserve"> </w:t>
      </w:r>
      <w:r w:rsidRPr="00727227">
        <w:t>suppli</w:t>
      </w:r>
      <w:r w:rsidRPr="00D203BB">
        <w:rPr>
          <w:spacing w:val="1"/>
        </w:rPr>
        <w:t>e</w:t>
      </w:r>
      <w:r w:rsidRPr="00727227">
        <w:t>d</w:t>
      </w:r>
      <w:r w:rsidRPr="00D203BB">
        <w:rPr>
          <w:spacing w:val="-2"/>
        </w:rPr>
        <w:t xml:space="preserve"> </w:t>
      </w:r>
      <w:r w:rsidRPr="00727227">
        <w:t>inf</w:t>
      </w:r>
      <w:r w:rsidRPr="00D203BB">
        <w:rPr>
          <w:spacing w:val="1"/>
        </w:rPr>
        <w:t>o</w:t>
      </w:r>
      <w:r w:rsidRPr="00D203BB">
        <w:rPr>
          <w:spacing w:val="-2"/>
        </w:rPr>
        <w:t>r</w:t>
      </w:r>
      <w:r w:rsidRPr="00D203BB">
        <w:rPr>
          <w:spacing w:val="4"/>
        </w:rPr>
        <w:t>m</w:t>
      </w:r>
      <w:r w:rsidRPr="00D203BB">
        <w:rPr>
          <w:spacing w:val="-2"/>
        </w:rPr>
        <w:t>a</w:t>
      </w:r>
      <w:r w:rsidRPr="00727227">
        <w:t>ti</w:t>
      </w:r>
      <w:r w:rsidRPr="00D203BB">
        <w:rPr>
          <w:spacing w:val="1"/>
        </w:rPr>
        <w:t>o</w:t>
      </w:r>
      <w:r w:rsidRPr="00727227">
        <w:t>n b</w:t>
      </w:r>
      <w:r w:rsidRPr="00D203BB">
        <w:rPr>
          <w:spacing w:val="1"/>
        </w:rPr>
        <w:t>e</w:t>
      </w:r>
      <w:r w:rsidRPr="00D203BB">
        <w:rPr>
          <w:spacing w:val="-2"/>
        </w:rPr>
        <w:t>f</w:t>
      </w:r>
      <w:r w:rsidRPr="00D203BB">
        <w:rPr>
          <w:spacing w:val="1"/>
        </w:rPr>
        <w:t>o</w:t>
      </w:r>
      <w:r w:rsidRPr="00D203BB">
        <w:rPr>
          <w:spacing w:val="-2"/>
        </w:rPr>
        <w:t>r</w:t>
      </w:r>
      <w:r w:rsidRPr="00727227">
        <w:t>e</w:t>
      </w:r>
      <w:r w:rsidRPr="00D203BB">
        <w:rPr>
          <w:spacing w:val="-1"/>
        </w:rPr>
        <w:t xml:space="preserve"> </w:t>
      </w:r>
      <w:r w:rsidRPr="00D203BB">
        <w:rPr>
          <w:spacing w:val="1"/>
        </w:rPr>
        <w:t>o</w:t>
      </w:r>
      <w:r w:rsidRPr="00727227">
        <w:t>r</w:t>
      </w:r>
      <w:r w:rsidRPr="00D203BB">
        <w:rPr>
          <w:spacing w:val="-2"/>
        </w:rPr>
        <w:t xml:space="preserve"> </w:t>
      </w:r>
      <w:r w:rsidRPr="00727227">
        <w:t>at</w:t>
      </w:r>
      <w:r w:rsidRPr="00D203BB">
        <w:rPr>
          <w:spacing w:val="2"/>
        </w:rPr>
        <w:t xml:space="preserve"> </w:t>
      </w:r>
      <w:r w:rsidRPr="00727227">
        <w:t>a</w:t>
      </w:r>
      <w:r w:rsidRPr="00D203BB">
        <w:rPr>
          <w:spacing w:val="-5"/>
        </w:rPr>
        <w:t>d</w:t>
      </w:r>
      <w:r w:rsidRPr="00D203BB">
        <w:rPr>
          <w:spacing w:val="4"/>
        </w:rPr>
        <w:t>m</w:t>
      </w:r>
      <w:r w:rsidRPr="00727227">
        <w:t>iss</w:t>
      </w:r>
      <w:r w:rsidRPr="00D203BB">
        <w:rPr>
          <w:spacing w:val="-2"/>
        </w:rPr>
        <w:t>i</w:t>
      </w:r>
      <w:r w:rsidRPr="00D203BB">
        <w:rPr>
          <w:spacing w:val="1"/>
        </w:rPr>
        <w:t>o</w:t>
      </w:r>
      <w:r w:rsidRPr="00D203BB">
        <w:rPr>
          <w:spacing w:val="-5"/>
        </w:rPr>
        <w:t>n</w:t>
      </w:r>
      <w:r w:rsidRPr="00727227">
        <w:t>;</w:t>
      </w:r>
    </w:p>
    <w:p w:rsidR="00D203BB" w:rsidRPr="00727227" w:rsidRDefault="00D203BB" w:rsidP="00DC3273">
      <w:pPr>
        <w:pStyle w:val="ListParagraph"/>
        <w:numPr>
          <w:ilvl w:val="0"/>
          <w:numId w:val="12"/>
        </w:numPr>
      </w:pPr>
      <w:r w:rsidRPr="00D203BB">
        <w:rPr>
          <w:spacing w:val="1"/>
        </w:rPr>
        <w:t>Me</w:t>
      </w:r>
      <w:r w:rsidRPr="00727227">
        <w:t>dical</w:t>
      </w:r>
      <w:r w:rsidRPr="00D203BB">
        <w:rPr>
          <w:spacing w:val="1"/>
        </w:rPr>
        <w:t xml:space="preserve"> </w:t>
      </w:r>
      <w:r w:rsidRPr="00D203BB">
        <w:rPr>
          <w:spacing w:val="-2"/>
        </w:rPr>
        <w:t>r</w:t>
      </w:r>
      <w:r w:rsidRPr="00D203BB">
        <w:rPr>
          <w:spacing w:val="1"/>
        </w:rPr>
        <w:t>e</w:t>
      </w:r>
      <w:r w:rsidRPr="00D203BB">
        <w:rPr>
          <w:spacing w:val="-2"/>
        </w:rPr>
        <w:t>c</w:t>
      </w:r>
      <w:r w:rsidRPr="00D203BB">
        <w:rPr>
          <w:spacing w:val="1"/>
        </w:rPr>
        <w:t>o</w:t>
      </w:r>
      <w:r w:rsidRPr="00727227">
        <w:t xml:space="preserve">rd </w:t>
      </w:r>
      <w:r w:rsidRPr="00D203BB">
        <w:rPr>
          <w:spacing w:val="-4"/>
        </w:rPr>
        <w:t>c</w:t>
      </w:r>
      <w:r w:rsidRPr="00D203BB">
        <w:rPr>
          <w:spacing w:val="1"/>
        </w:rPr>
        <w:t>o</w:t>
      </w:r>
      <w:r w:rsidRPr="00727227">
        <w:t>ding,</w:t>
      </w:r>
      <w:r w:rsidRPr="00D203BB">
        <w:rPr>
          <w:spacing w:val="1"/>
        </w:rPr>
        <w:t xml:space="preserve"> co</w:t>
      </w:r>
      <w:r w:rsidRPr="00D203BB">
        <w:rPr>
          <w:spacing w:val="-3"/>
        </w:rPr>
        <w:t>n</w:t>
      </w:r>
      <w:r w:rsidRPr="00727227">
        <w:t>sis</w:t>
      </w:r>
      <w:r w:rsidRPr="00D203BB">
        <w:rPr>
          <w:spacing w:val="1"/>
        </w:rPr>
        <w:t>te</w:t>
      </w:r>
      <w:r w:rsidRPr="00D203BB">
        <w:rPr>
          <w:spacing w:val="-1"/>
        </w:rPr>
        <w:t>n</w:t>
      </w:r>
      <w:r w:rsidRPr="00D203BB">
        <w:rPr>
          <w:spacing w:val="-2"/>
        </w:rPr>
        <w:t>c</w:t>
      </w:r>
      <w:r w:rsidRPr="00D203BB">
        <w:rPr>
          <w:spacing w:val="1"/>
        </w:rPr>
        <w:t>y</w:t>
      </w:r>
      <w:r w:rsidRPr="00727227">
        <w:t>,</w:t>
      </w:r>
      <w:r w:rsidRPr="00D203BB">
        <w:rPr>
          <w:spacing w:val="1"/>
        </w:rPr>
        <w:t xml:space="preserve"> </w:t>
      </w:r>
      <w:r w:rsidRPr="00727227">
        <w:t>an</w:t>
      </w:r>
      <w:r w:rsidRPr="00D203BB">
        <w:rPr>
          <w:spacing w:val="-1"/>
        </w:rPr>
        <w:t>d/</w:t>
      </w:r>
      <w:r w:rsidRPr="00D203BB">
        <w:rPr>
          <w:spacing w:val="1"/>
        </w:rPr>
        <w:t>o</w:t>
      </w:r>
      <w:r w:rsidRPr="00727227">
        <w:t>r</w:t>
      </w:r>
      <w:r w:rsidRPr="00D203BB">
        <w:rPr>
          <w:spacing w:val="1"/>
        </w:rPr>
        <w:t xml:space="preserve"> </w:t>
      </w:r>
      <w:r w:rsidRPr="00D203BB">
        <w:rPr>
          <w:spacing w:val="-4"/>
        </w:rPr>
        <w:t>c</w:t>
      </w:r>
      <w:r w:rsidRPr="00D203BB">
        <w:rPr>
          <w:spacing w:val="-1"/>
        </w:rPr>
        <w:t>o</w:t>
      </w:r>
      <w:r w:rsidRPr="00D203BB">
        <w:rPr>
          <w:spacing w:val="4"/>
        </w:rPr>
        <w:t>m</w:t>
      </w:r>
      <w:r w:rsidRPr="00727227">
        <w:t>pl</w:t>
      </w:r>
      <w:r w:rsidRPr="00D203BB">
        <w:rPr>
          <w:spacing w:val="1"/>
        </w:rPr>
        <w:t>e</w:t>
      </w:r>
      <w:r w:rsidRPr="00D203BB">
        <w:rPr>
          <w:spacing w:val="-2"/>
        </w:rPr>
        <w:t>t</w:t>
      </w:r>
      <w:r w:rsidRPr="00D203BB">
        <w:rPr>
          <w:spacing w:val="1"/>
        </w:rPr>
        <w:t>e</w:t>
      </w:r>
      <w:r w:rsidRPr="00D203BB">
        <w:rPr>
          <w:spacing w:val="-3"/>
        </w:rPr>
        <w:t>n</w:t>
      </w:r>
      <w:r w:rsidRPr="00D203BB">
        <w:rPr>
          <w:spacing w:val="1"/>
        </w:rPr>
        <w:t>e</w:t>
      </w:r>
      <w:r w:rsidRPr="00727227">
        <w:t>s</w:t>
      </w:r>
      <w:r w:rsidRPr="00D203BB">
        <w:rPr>
          <w:spacing w:val="-2"/>
        </w:rPr>
        <w:t>s</w:t>
      </w:r>
      <w:r w:rsidRPr="00727227">
        <w:t>;</w:t>
      </w:r>
    </w:p>
    <w:p w:rsidR="00D203BB" w:rsidRPr="00727227" w:rsidRDefault="00D203BB" w:rsidP="00DC3273">
      <w:pPr>
        <w:pStyle w:val="ListParagraph"/>
        <w:numPr>
          <w:ilvl w:val="0"/>
          <w:numId w:val="12"/>
        </w:numPr>
      </w:pPr>
      <w:r w:rsidRPr="00727227">
        <w:t>E</w:t>
      </w:r>
      <w:r w:rsidRPr="00D203BB">
        <w:rPr>
          <w:spacing w:val="-2"/>
        </w:rPr>
        <w:t>x</w:t>
      </w:r>
      <w:r w:rsidRPr="00D203BB">
        <w:rPr>
          <w:spacing w:val="1"/>
        </w:rPr>
        <w:t>t</w:t>
      </w:r>
      <w:r w:rsidRPr="00D203BB">
        <w:rPr>
          <w:spacing w:val="3"/>
        </w:rPr>
        <w:t>e</w:t>
      </w:r>
      <w:r w:rsidRPr="00727227">
        <w:t>nt</w:t>
      </w:r>
      <w:r w:rsidRPr="00D203BB">
        <w:rPr>
          <w:spacing w:val="-1"/>
        </w:rPr>
        <w:t xml:space="preserve"> </w:t>
      </w:r>
      <w:r w:rsidRPr="00D203BB">
        <w:rPr>
          <w:spacing w:val="1"/>
        </w:rPr>
        <w:t>o</w:t>
      </w:r>
      <w:r w:rsidRPr="00727227">
        <w:t>f</w:t>
      </w:r>
      <w:r w:rsidRPr="00D203BB">
        <w:rPr>
          <w:spacing w:val="-2"/>
        </w:rPr>
        <w:t xml:space="preserve"> </w:t>
      </w:r>
      <w:r w:rsidRPr="00D203BB">
        <w:rPr>
          <w:spacing w:val="-1"/>
        </w:rPr>
        <w:t>ho</w:t>
      </w:r>
      <w:r w:rsidRPr="00727227">
        <w:t>spital</w:t>
      </w:r>
      <w:r w:rsidRPr="00D203BB">
        <w:rPr>
          <w:spacing w:val="-1"/>
        </w:rPr>
        <w:t xml:space="preserve"> </w:t>
      </w:r>
      <w:r w:rsidRPr="00D203BB">
        <w:rPr>
          <w:spacing w:val="-3"/>
        </w:rPr>
        <w:t>d</w:t>
      </w:r>
      <w:r w:rsidRPr="00727227">
        <w:t>ata</w:t>
      </w:r>
      <w:r w:rsidRPr="00D203BB">
        <w:rPr>
          <w:spacing w:val="1"/>
        </w:rPr>
        <w:t xml:space="preserve"> </w:t>
      </w:r>
      <w:r w:rsidRPr="00D203BB">
        <w:rPr>
          <w:spacing w:val="-1"/>
        </w:rPr>
        <w:t>p</w:t>
      </w:r>
      <w:r w:rsidRPr="00D203BB">
        <w:rPr>
          <w:spacing w:val="-2"/>
        </w:rPr>
        <w:t>r</w:t>
      </w:r>
      <w:r w:rsidRPr="00D203BB">
        <w:rPr>
          <w:spacing w:val="1"/>
        </w:rPr>
        <w:t>oce</w:t>
      </w:r>
      <w:r w:rsidRPr="00D203BB">
        <w:rPr>
          <w:spacing w:val="-2"/>
        </w:rPr>
        <w:t>s</w:t>
      </w:r>
      <w:r w:rsidRPr="00727227">
        <w:t>sing capabilit</w:t>
      </w:r>
      <w:r w:rsidRPr="00D203BB">
        <w:rPr>
          <w:spacing w:val="1"/>
        </w:rPr>
        <w:t>i</w:t>
      </w:r>
      <w:r w:rsidRPr="00D203BB">
        <w:rPr>
          <w:spacing w:val="-2"/>
        </w:rPr>
        <w:t>es</w:t>
      </w:r>
      <w:r w:rsidRPr="00727227">
        <w:t>;</w:t>
      </w:r>
    </w:p>
    <w:p w:rsidR="00D203BB" w:rsidRPr="00727227" w:rsidRDefault="00D203BB" w:rsidP="00DC3273">
      <w:pPr>
        <w:pStyle w:val="ListParagraph"/>
        <w:numPr>
          <w:ilvl w:val="0"/>
          <w:numId w:val="12"/>
        </w:numPr>
      </w:pPr>
      <w:r w:rsidRPr="00727227">
        <w:t>Fl</w:t>
      </w:r>
      <w:r w:rsidRPr="00D203BB">
        <w:rPr>
          <w:spacing w:val="1"/>
        </w:rPr>
        <w:t>e</w:t>
      </w:r>
      <w:r w:rsidRPr="00727227">
        <w:t xml:space="preserve">xibility </w:t>
      </w:r>
      <w:r w:rsidRPr="00D203BB">
        <w:rPr>
          <w:spacing w:val="1"/>
        </w:rPr>
        <w:t>o</w:t>
      </w:r>
      <w:r w:rsidRPr="00727227">
        <w:t>f</w:t>
      </w:r>
      <w:r w:rsidRPr="00D203BB">
        <w:rPr>
          <w:spacing w:val="1"/>
        </w:rPr>
        <w:t xml:space="preserve"> </w:t>
      </w:r>
      <w:r w:rsidRPr="00D203BB">
        <w:rPr>
          <w:spacing w:val="-5"/>
        </w:rPr>
        <w:t>h</w:t>
      </w:r>
      <w:r w:rsidRPr="00D203BB">
        <w:rPr>
          <w:spacing w:val="1"/>
        </w:rPr>
        <w:t>o</w:t>
      </w:r>
      <w:r w:rsidRPr="00727227">
        <w:t>spi</w:t>
      </w:r>
      <w:r w:rsidRPr="00D203BB">
        <w:rPr>
          <w:spacing w:val="-2"/>
        </w:rPr>
        <w:t>t</w:t>
      </w:r>
      <w:r w:rsidRPr="00727227">
        <w:t>al</w:t>
      </w:r>
      <w:r w:rsidRPr="00D203BB">
        <w:rPr>
          <w:spacing w:val="1"/>
        </w:rPr>
        <w:t xml:space="preserve"> </w:t>
      </w:r>
      <w:r w:rsidRPr="00727227">
        <w:t>da</w:t>
      </w:r>
      <w:r w:rsidRPr="00D203BB">
        <w:rPr>
          <w:spacing w:val="-2"/>
        </w:rPr>
        <w:t>t</w:t>
      </w:r>
      <w:r w:rsidRPr="00727227">
        <w:t>a</w:t>
      </w:r>
      <w:r w:rsidRPr="00D203BB">
        <w:rPr>
          <w:spacing w:val="-2"/>
        </w:rPr>
        <w:t xml:space="preserve"> </w:t>
      </w:r>
      <w:r w:rsidRPr="00727227">
        <w:t>pr</w:t>
      </w:r>
      <w:r w:rsidRPr="00D203BB">
        <w:rPr>
          <w:spacing w:val="1"/>
        </w:rPr>
        <w:t>oce</w:t>
      </w:r>
      <w:r w:rsidRPr="00727227">
        <w:t>ssing</w:t>
      </w:r>
      <w:r w:rsidRPr="00D203BB">
        <w:rPr>
          <w:spacing w:val="-2"/>
        </w:rPr>
        <w:t xml:space="preserve"> </w:t>
      </w:r>
      <w:r w:rsidRPr="00727227">
        <w:t>s</w:t>
      </w:r>
      <w:r w:rsidRPr="00D203BB">
        <w:rPr>
          <w:spacing w:val="1"/>
        </w:rPr>
        <w:t>y</w:t>
      </w:r>
      <w:r w:rsidRPr="00727227">
        <w:t>s</w:t>
      </w:r>
      <w:r w:rsidRPr="00D203BB">
        <w:rPr>
          <w:spacing w:val="-2"/>
        </w:rPr>
        <w:t>t</w:t>
      </w:r>
      <w:r w:rsidRPr="00D203BB">
        <w:rPr>
          <w:spacing w:val="-4"/>
        </w:rPr>
        <w:t>e</w:t>
      </w:r>
      <w:r w:rsidRPr="00D203BB">
        <w:rPr>
          <w:spacing w:val="4"/>
        </w:rPr>
        <w:t>m</w:t>
      </w:r>
      <w:r w:rsidRPr="00D203BB">
        <w:rPr>
          <w:spacing w:val="-2"/>
        </w:rPr>
        <w:t>s</w:t>
      </w:r>
      <w:r w:rsidRPr="00727227">
        <w:t>;</w:t>
      </w:r>
    </w:p>
    <w:p w:rsidR="00D203BB" w:rsidRPr="00727227" w:rsidRDefault="00D203BB" w:rsidP="00DC3273">
      <w:pPr>
        <w:pStyle w:val="ListParagraph"/>
        <w:numPr>
          <w:ilvl w:val="0"/>
          <w:numId w:val="12"/>
        </w:numPr>
      </w:pPr>
      <w:r w:rsidRPr="00727227">
        <w:t>Var</w:t>
      </w:r>
      <w:r w:rsidRPr="00D203BB">
        <w:rPr>
          <w:spacing w:val="1"/>
        </w:rPr>
        <w:t>y</w:t>
      </w:r>
      <w:r w:rsidRPr="00727227">
        <w:t>ing d</w:t>
      </w:r>
      <w:r w:rsidRPr="00D203BB">
        <w:rPr>
          <w:spacing w:val="1"/>
        </w:rPr>
        <w:t>e</w:t>
      </w:r>
      <w:r w:rsidRPr="00727227">
        <w:t>gr</w:t>
      </w:r>
      <w:r w:rsidRPr="00D203BB">
        <w:rPr>
          <w:spacing w:val="1"/>
        </w:rPr>
        <w:t>e</w:t>
      </w:r>
      <w:r w:rsidRPr="00D203BB">
        <w:rPr>
          <w:spacing w:val="-2"/>
        </w:rPr>
        <w:t>e</w:t>
      </w:r>
      <w:r w:rsidRPr="00727227">
        <w:t>s</w:t>
      </w:r>
      <w:r w:rsidRPr="00D203BB">
        <w:rPr>
          <w:spacing w:val="-1"/>
        </w:rPr>
        <w:t xml:space="preserve"> </w:t>
      </w:r>
      <w:r w:rsidRPr="00D203BB">
        <w:rPr>
          <w:spacing w:val="1"/>
        </w:rPr>
        <w:t>o</w:t>
      </w:r>
      <w:r w:rsidRPr="00727227">
        <w:t>f</w:t>
      </w:r>
      <w:r w:rsidRPr="00D203BB">
        <w:rPr>
          <w:spacing w:val="-2"/>
        </w:rPr>
        <w:t xml:space="preserve"> c</w:t>
      </w:r>
      <w:r w:rsidRPr="00D203BB">
        <w:rPr>
          <w:spacing w:val="1"/>
        </w:rPr>
        <w:t>o</w:t>
      </w:r>
      <w:r w:rsidRPr="00D203BB">
        <w:rPr>
          <w:spacing w:val="-1"/>
        </w:rPr>
        <w:t>m</w:t>
      </w:r>
      <w:r w:rsidRPr="00D203BB">
        <w:rPr>
          <w:spacing w:val="4"/>
        </w:rPr>
        <w:t>m</w:t>
      </w:r>
      <w:r w:rsidRPr="00D203BB">
        <w:rPr>
          <w:spacing w:val="-2"/>
        </w:rPr>
        <w:t>it</w:t>
      </w:r>
      <w:r w:rsidRPr="00D203BB">
        <w:rPr>
          <w:spacing w:val="4"/>
        </w:rPr>
        <w:t>m</w:t>
      </w:r>
      <w:r w:rsidRPr="00D203BB">
        <w:rPr>
          <w:spacing w:val="1"/>
        </w:rPr>
        <w:t>e</w:t>
      </w:r>
      <w:r w:rsidRPr="00D203BB">
        <w:rPr>
          <w:spacing w:val="-3"/>
        </w:rPr>
        <w:t>n</w:t>
      </w:r>
      <w:r w:rsidRPr="00727227">
        <w:t>t</w:t>
      </w:r>
      <w:r w:rsidRPr="00D203BB">
        <w:rPr>
          <w:spacing w:val="1"/>
        </w:rPr>
        <w:t xml:space="preserve"> </w:t>
      </w:r>
      <w:r w:rsidRPr="00D203BB">
        <w:rPr>
          <w:spacing w:val="-4"/>
        </w:rPr>
        <w:t>t</w:t>
      </w:r>
      <w:r w:rsidRPr="00727227">
        <w:t>o</w:t>
      </w:r>
      <w:r w:rsidRPr="00D203BB">
        <w:rPr>
          <w:spacing w:val="5"/>
        </w:rPr>
        <w:t xml:space="preserve"> </w:t>
      </w:r>
      <w:r w:rsidRPr="00727227">
        <w:t>quali</w:t>
      </w:r>
      <w:r w:rsidRPr="00D203BB">
        <w:rPr>
          <w:spacing w:val="-2"/>
        </w:rPr>
        <w:t>t</w:t>
      </w:r>
      <w:r w:rsidRPr="00727227">
        <w:t>y</w:t>
      </w:r>
      <w:r w:rsidRPr="00D203BB">
        <w:rPr>
          <w:spacing w:val="-1"/>
        </w:rPr>
        <w:t xml:space="preserve"> </w:t>
      </w:r>
      <w:r w:rsidRPr="00D203BB">
        <w:rPr>
          <w:spacing w:val="1"/>
        </w:rPr>
        <w:t>o</w:t>
      </w:r>
      <w:r w:rsidRPr="00727227">
        <w:t>f</w:t>
      </w:r>
      <w:r w:rsidRPr="00D203BB">
        <w:rPr>
          <w:spacing w:val="-4"/>
        </w:rPr>
        <w:t xml:space="preserve"> </w:t>
      </w:r>
      <w:r w:rsidRPr="00D203BB">
        <w:rPr>
          <w:spacing w:val="2"/>
        </w:rPr>
        <w:t>m</w:t>
      </w:r>
      <w:r w:rsidRPr="00D203BB">
        <w:rPr>
          <w:spacing w:val="1"/>
        </w:rPr>
        <w:t>e</w:t>
      </w:r>
      <w:r w:rsidRPr="00727227">
        <w:t>rg</w:t>
      </w:r>
      <w:r w:rsidRPr="00D203BB">
        <w:rPr>
          <w:spacing w:val="1"/>
        </w:rPr>
        <w:t>e</w:t>
      </w:r>
      <w:r w:rsidRPr="00727227">
        <w:t>d</w:t>
      </w:r>
      <w:r w:rsidRPr="00D203BB">
        <w:rPr>
          <w:spacing w:val="-2"/>
        </w:rPr>
        <w:t xml:space="preserve"> </w:t>
      </w:r>
      <w:r w:rsidRPr="00727227">
        <w:t>ca</w:t>
      </w:r>
      <w:r w:rsidRPr="00D203BB">
        <w:rPr>
          <w:spacing w:val="-2"/>
        </w:rPr>
        <w:t>s</w:t>
      </w:r>
      <w:r w:rsidRPr="00727227">
        <w:t>e</w:t>
      </w:r>
      <w:r w:rsidRPr="00D203BB">
        <w:rPr>
          <w:spacing w:val="-1"/>
        </w:rPr>
        <w:t xml:space="preserve"> </w:t>
      </w:r>
      <w:r w:rsidRPr="00D203BB">
        <w:rPr>
          <w:spacing w:val="4"/>
        </w:rPr>
        <w:t>m</w:t>
      </w:r>
      <w:r w:rsidRPr="00D203BB">
        <w:rPr>
          <w:spacing w:val="-2"/>
        </w:rPr>
        <w:t>i</w:t>
      </w:r>
      <w:r w:rsidRPr="00727227">
        <w:t>x</w:t>
      </w:r>
      <w:r w:rsidRPr="00D203BB">
        <w:rPr>
          <w:spacing w:val="1"/>
        </w:rPr>
        <w:t xml:space="preserve"> </w:t>
      </w:r>
      <w:r w:rsidRPr="00727227">
        <w:t>and</w:t>
      </w:r>
      <w:r w:rsidRPr="00D203BB">
        <w:rPr>
          <w:spacing w:val="-2"/>
        </w:rPr>
        <w:t xml:space="preserve"> </w:t>
      </w:r>
      <w:r w:rsidRPr="00727227">
        <w:t>charge</w:t>
      </w:r>
      <w:r w:rsidRPr="00D203BB">
        <w:rPr>
          <w:spacing w:val="2"/>
        </w:rPr>
        <w:t xml:space="preserve"> </w:t>
      </w:r>
      <w:r w:rsidRPr="00727227">
        <w:t>da</w:t>
      </w:r>
      <w:r w:rsidRPr="00D203BB">
        <w:rPr>
          <w:spacing w:val="1"/>
        </w:rPr>
        <w:t>t</w:t>
      </w:r>
      <w:r w:rsidRPr="00D203BB">
        <w:rPr>
          <w:spacing w:val="-2"/>
        </w:rPr>
        <w:t>a</w:t>
      </w:r>
      <w:r w:rsidRPr="00727227">
        <w:t>;</w:t>
      </w:r>
    </w:p>
    <w:p w:rsidR="00D203BB" w:rsidRPr="00727227" w:rsidRDefault="00D203BB" w:rsidP="00DC3273">
      <w:pPr>
        <w:pStyle w:val="ListParagraph"/>
        <w:numPr>
          <w:ilvl w:val="0"/>
          <w:numId w:val="12"/>
        </w:numPr>
      </w:pPr>
      <w:r w:rsidRPr="00727227">
        <w:t>Capaci</w:t>
      </w:r>
      <w:r w:rsidRPr="00D203BB">
        <w:rPr>
          <w:spacing w:val="-2"/>
        </w:rPr>
        <w:t>t</w:t>
      </w:r>
      <w:r w:rsidRPr="00727227">
        <w:t xml:space="preserve">y </w:t>
      </w:r>
      <w:r w:rsidRPr="00D203BB">
        <w:rPr>
          <w:spacing w:val="1"/>
        </w:rPr>
        <w:t>o</w:t>
      </w:r>
      <w:r w:rsidRPr="00727227">
        <w:t>f</w:t>
      </w:r>
      <w:r w:rsidRPr="00D203BB">
        <w:rPr>
          <w:spacing w:val="1"/>
        </w:rPr>
        <w:t xml:space="preserve"> </w:t>
      </w:r>
      <w:r w:rsidRPr="00727227">
        <w:t>financ</w:t>
      </w:r>
      <w:r w:rsidRPr="00D203BB">
        <w:rPr>
          <w:spacing w:val="-2"/>
        </w:rPr>
        <w:t>i</w:t>
      </w:r>
      <w:r w:rsidRPr="00727227">
        <w:t>al</w:t>
      </w:r>
      <w:r w:rsidRPr="00D203BB">
        <w:rPr>
          <w:spacing w:val="-2"/>
        </w:rPr>
        <w:t xml:space="preserve"> </w:t>
      </w:r>
      <w:r w:rsidRPr="00727227">
        <w:t>pr</w:t>
      </w:r>
      <w:r w:rsidRPr="00D203BB">
        <w:rPr>
          <w:spacing w:val="1"/>
        </w:rPr>
        <w:t>o</w:t>
      </w:r>
      <w:r w:rsidRPr="00D203BB">
        <w:rPr>
          <w:spacing w:val="-2"/>
        </w:rPr>
        <w:t>c</w:t>
      </w:r>
      <w:r w:rsidRPr="00D203BB">
        <w:rPr>
          <w:spacing w:val="1"/>
        </w:rPr>
        <w:t>e</w:t>
      </w:r>
      <w:r w:rsidRPr="00D203BB">
        <w:rPr>
          <w:spacing w:val="-2"/>
        </w:rPr>
        <w:t>s</w:t>
      </w:r>
      <w:r w:rsidRPr="00727227">
        <w:t xml:space="preserve">sing </w:t>
      </w:r>
      <w:r w:rsidRPr="00D203BB">
        <w:rPr>
          <w:spacing w:val="1"/>
        </w:rPr>
        <w:t>sy</w:t>
      </w:r>
      <w:r w:rsidRPr="00727227">
        <w:t>s</w:t>
      </w:r>
      <w:r w:rsidRPr="00D203BB">
        <w:rPr>
          <w:spacing w:val="-2"/>
        </w:rPr>
        <w:t>te</w:t>
      </w:r>
      <w:r w:rsidRPr="00727227">
        <w:t>m</w:t>
      </w:r>
      <w:r w:rsidRPr="00D203BB">
        <w:rPr>
          <w:spacing w:val="2"/>
        </w:rPr>
        <w:t xml:space="preserve"> </w:t>
      </w:r>
      <w:r w:rsidRPr="00D203BB">
        <w:rPr>
          <w:spacing w:val="-4"/>
        </w:rPr>
        <w:t>t</w:t>
      </w:r>
      <w:r w:rsidRPr="00727227">
        <w:t>o</w:t>
      </w:r>
      <w:r w:rsidRPr="00D203BB">
        <w:rPr>
          <w:spacing w:val="5"/>
        </w:rPr>
        <w:t xml:space="preserve"> </w:t>
      </w:r>
      <w:r w:rsidRPr="00727227">
        <w:t>r</w:t>
      </w:r>
      <w:r w:rsidRPr="00D203BB">
        <w:rPr>
          <w:spacing w:val="1"/>
        </w:rPr>
        <w:t>e</w:t>
      </w:r>
      <w:r w:rsidRPr="00D203BB">
        <w:rPr>
          <w:spacing w:val="-4"/>
        </w:rPr>
        <w:t>c</w:t>
      </w:r>
      <w:r w:rsidRPr="00D203BB">
        <w:rPr>
          <w:spacing w:val="1"/>
        </w:rPr>
        <w:t>o</w:t>
      </w:r>
      <w:r w:rsidRPr="00727227">
        <w:t>rd l</w:t>
      </w:r>
      <w:r w:rsidRPr="00D203BB">
        <w:rPr>
          <w:spacing w:val="-2"/>
        </w:rPr>
        <w:t>a</w:t>
      </w:r>
      <w:r w:rsidRPr="00727227">
        <w:t xml:space="preserve">te </w:t>
      </w:r>
      <w:r w:rsidRPr="00D203BB">
        <w:rPr>
          <w:spacing w:val="1"/>
        </w:rPr>
        <w:t>o</w:t>
      </w:r>
      <w:r w:rsidRPr="00727227">
        <w:t>ccurring char</w:t>
      </w:r>
      <w:r w:rsidRPr="00D203BB">
        <w:rPr>
          <w:spacing w:val="1"/>
        </w:rPr>
        <w:t>g</w:t>
      </w:r>
      <w:r w:rsidRPr="00D203BB">
        <w:rPr>
          <w:spacing w:val="-4"/>
        </w:rPr>
        <w:t>e</w:t>
      </w:r>
      <w:r w:rsidRPr="00727227">
        <w:t>s</w:t>
      </w:r>
      <w:r w:rsidRPr="00D203BB">
        <w:rPr>
          <w:spacing w:val="1"/>
        </w:rPr>
        <w:t xml:space="preserve"> o</w:t>
      </w:r>
      <w:r w:rsidRPr="00727227">
        <w:t>n</w:t>
      </w:r>
      <w:r w:rsidRPr="00D203BB">
        <w:rPr>
          <w:spacing w:val="-2"/>
        </w:rPr>
        <w:t xml:space="preserve"> </w:t>
      </w:r>
      <w:r w:rsidRPr="00727227">
        <w:t>the</w:t>
      </w:r>
      <w:r w:rsidRPr="00D203BB">
        <w:rPr>
          <w:spacing w:val="2"/>
        </w:rPr>
        <w:t xml:space="preserve"> </w:t>
      </w:r>
      <w:r w:rsidRPr="00D203BB">
        <w:rPr>
          <w:spacing w:val="-2"/>
        </w:rPr>
        <w:t>C</w:t>
      </w:r>
      <w:r w:rsidRPr="00D203BB">
        <w:rPr>
          <w:spacing w:val="1"/>
        </w:rPr>
        <w:t>e</w:t>
      </w:r>
      <w:r w:rsidRPr="00727227">
        <w:t>n</w:t>
      </w:r>
      <w:r w:rsidRPr="00D203BB">
        <w:rPr>
          <w:spacing w:val="1"/>
        </w:rPr>
        <w:t>t</w:t>
      </w:r>
      <w:r w:rsidRPr="00D203BB">
        <w:rPr>
          <w:spacing w:val="10"/>
        </w:rPr>
        <w:t>e</w:t>
      </w:r>
      <w:r w:rsidRPr="00727227">
        <w:t>r</w:t>
      </w:r>
      <w:r w:rsidRPr="00D203BB">
        <w:rPr>
          <w:spacing w:val="1"/>
        </w:rPr>
        <w:t xml:space="preserve"> </w:t>
      </w:r>
      <w:r w:rsidRPr="00D203BB">
        <w:rPr>
          <w:spacing w:val="-2"/>
        </w:rPr>
        <w:t>f</w:t>
      </w:r>
      <w:r w:rsidRPr="00D203BB">
        <w:rPr>
          <w:spacing w:val="1"/>
        </w:rPr>
        <w:t>o</w:t>
      </w:r>
      <w:r w:rsidRPr="00727227">
        <w:t>r</w:t>
      </w:r>
      <w:r w:rsidRPr="00D203BB">
        <w:rPr>
          <w:spacing w:val="1"/>
        </w:rPr>
        <w:t xml:space="preserve"> </w:t>
      </w:r>
      <w:r w:rsidRPr="00727227">
        <w:t>H</w:t>
      </w:r>
      <w:r w:rsidRPr="00D203BB">
        <w:rPr>
          <w:spacing w:val="-2"/>
        </w:rPr>
        <w:t>e</w:t>
      </w:r>
      <w:r w:rsidRPr="00727227">
        <w:t>a</w:t>
      </w:r>
      <w:r w:rsidRPr="00D203BB">
        <w:rPr>
          <w:spacing w:val="-2"/>
        </w:rPr>
        <w:t>l</w:t>
      </w:r>
      <w:r w:rsidRPr="00727227">
        <w:t xml:space="preserve">th </w:t>
      </w:r>
      <w:r w:rsidRPr="00D203BB">
        <w:rPr>
          <w:position w:val="1"/>
        </w:rPr>
        <w:t>Inf</w:t>
      </w:r>
      <w:r w:rsidRPr="00D203BB">
        <w:rPr>
          <w:spacing w:val="1"/>
          <w:position w:val="1"/>
        </w:rPr>
        <w:t>o</w:t>
      </w:r>
      <w:r w:rsidRPr="00D203BB">
        <w:rPr>
          <w:position w:val="1"/>
        </w:rPr>
        <w:t>r</w:t>
      </w:r>
      <w:r w:rsidRPr="00D203BB">
        <w:rPr>
          <w:spacing w:val="4"/>
          <w:position w:val="1"/>
        </w:rPr>
        <w:t>m</w:t>
      </w:r>
      <w:r w:rsidRPr="00D203BB">
        <w:rPr>
          <w:spacing w:val="-2"/>
          <w:position w:val="1"/>
        </w:rPr>
        <w:t>a</w:t>
      </w:r>
      <w:r w:rsidRPr="00D203BB">
        <w:rPr>
          <w:position w:val="1"/>
        </w:rPr>
        <w:t>ti</w:t>
      </w:r>
      <w:r w:rsidRPr="00D203BB">
        <w:rPr>
          <w:spacing w:val="1"/>
          <w:position w:val="1"/>
        </w:rPr>
        <w:t>o</w:t>
      </w:r>
      <w:r w:rsidRPr="00D203BB">
        <w:rPr>
          <w:position w:val="1"/>
        </w:rPr>
        <w:t>n</w:t>
      </w:r>
      <w:r w:rsidRPr="00D203BB">
        <w:rPr>
          <w:spacing w:val="-2"/>
          <w:position w:val="1"/>
        </w:rPr>
        <w:t xml:space="preserve"> </w:t>
      </w:r>
      <w:r w:rsidRPr="00D203BB">
        <w:rPr>
          <w:position w:val="1"/>
        </w:rPr>
        <w:t>and Ana</w:t>
      </w:r>
      <w:r w:rsidRPr="00D203BB">
        <w:rPr>
          <w:spacing w:val="-2"/>
          <w:position w:val="1"/>
        </w:rPr>
        <w:t>l</w:t>
      </w:r>
      <w:r w:rsidRPr="00D203BB">
        <w:rPr>
          <w:spacing w:val="1"/>
          <w:position w:val="1"/>
        </w:rPr>
        <w:t>y</w:t>
      </w:r>
      <w:r w:rsidRPr="00D203BB">
        <w:rPr>
          <w:position w:val="1"/>
        </w:rPr>
        <w:t>sis’s</w:t>
      </w:r>
      <w:r w:rsidRPr="00D203BB">
        <w:rPr>
          <w:spacing w:val="-6"/>
          <w:position w:val="1"/>
        </w:rPr>
        <w:t xml:space="preserve"> </w:t>
      </w:r>
      <w:r w:rsidRPr="00D203BB">
        <w:rPr>
          <w:spacing w:val="1"/>
          <w:position w:val="1"/>
        </w:rPr>
        <w:t>e</w:t>
      </w:r>
      <w:r w:rsidRPr="00D203BB">
        <w:rPr>
          <w:position w:val="1"/>
        </w:rPr>
        <w:t>l</w:t>
      </w:r>
      <w:r w:rsidRPr="00D203BB">
        <w:rPr>
          <w:spacing w:val="1"/>
          <w:position w:val="1"/>
        </w:rPr>
        <w:t>e</w:t>
      </w:r>
      <w:r w:rsidRPr="00D203BB">
        <w:rPr>
          <w:position w:val="1"/>
        </w:rPr>
        <w:t>c</w:t>
      </w:r>
      <w:r w:rsidRPr="00D203BB">
        <w:rPr>
          <w:spacing w:val="1"/>
          <w:position w:val="1"/>
        </w:rPr>
        <w:t>t</w:t>
      </w:r>
      <w:r w:rsidRPr="00D203BB">
        <w:rPr>
          <w:spacing w:val="-2"/>
          <w:position w:val="1"/>
        </w:rPr>
        <w:t>r</w:t>
      </w:r>
      <w:r w:rsidRPr="00D203BB">
        <w:rPr>
          <w:spacing w:val="1"/>
          <w:position w:val="1"/>
        </w:rPr>
        <w:t>o</w:t>
      </w:r>
      <w:r w:rsidRPr="00D203BB">
        <w:rPr>
          <w:position w:val="1"/>
        </w:rPr>
        <w:t>nic</w:t>
      </w:r>
      <w:r w:rsidRPr="00D203BB">
        <w:rPr>
          <w:spacing w:val="1"/>
          <w:position w:val="1"/>
        </w:rPr>
        <w:t xml:space="preserve"> s</w:t>
      </w:r>
      <w:r w:rsidRPr="00D203BB">
        <w:rPr>
          <w:position w:val="1"/>
        </w:rPr>
        <w:t>u</w:t>
      </w:r>
      <w:r w:rsidRPr="00D203BB">
        <w:rPr>
          <w:spacing w:val="-3"/>
          <w:position w:val="1"/>
        </w:rPr>
        <w:t>b</w:t>
      </w:r>
      <w:r w:rsidRPr="00D203BB">
        <w:rPr>
          <w:spacing w:val="4"/>
          <w:position w:val="1"/>
        </w:rPr>
        <w:t>m</w:t>
      </w:r>
      <w:r w:rsidRPr="00D203BB">
        <w:rPr>
          <w:spacing w:val="-2"/>
          <w:position w:val="1"/>
        </w:rPr>
        <w:t>i</w:t>
      </w:r>
      <w:r w:rsidRPr="00D203BB">
        <w:rPr>
          <w:position w:val="1"/>
        </w:rPr>
        <w:t>ss</w:t>
      </w:r>
      <w:r w:rsidRPr="00D203BB">
        <w:rPr>
          <w:spacing w:val="-2"/>
          <w:position w:val="1"/>
        </w:rPr>
        <w:t>i</w:t>
      </w:r>
      <w:r w:rsidRPr="00D203BB">
        <w:rPr>
          <w:spacing w:val="1"/>
          <w:position w:val="1"/>
        </w:rPr>
        <w:t>o</w:t>
      </w:r>
      <w:r w:rsidRPr="00D203BB">
        <w:rPr>
          <w:position w:val="1"/>
        </w:rPr>
        <w:t>n;</w:t>
      </w:r>
    </w:p>
    <w:p w:rsidR="00D203BB" w:rsidRPr="00727227" w:rsidRDefault="00D203BB" w:rsidP="00DC3273">
      <w:pPr>
        <w:pStyle w:val="ListParagraph"/>
        <w:numPr>
          <w:ilvl w:val="0"/>
          <w:numId w:val="12"/>
        </w:numPr>
      </w:pPr>
      <w:r w:rsidRPr="00D203BB">
        <w:rPr>
          <w:spacing w:val="-1"/>
        </w:rPr>
        <w:t>N</w:t>
      </w:r>
      <w:r w:rsidRPr="00D203BB">
        <w:rPr>
          <w:spacing w:val="1"/>
        </w:rPr>
        <w:t>o</w:t>
      </w:r>
      <w:r w:rsidRPr="00D203BB">
        <w:rPr>
          <w:spacing w:val="-1"/>
        </w:rPr>
        <w:t>n</w:t>
      </w:r>
      <w:r w:rsidRPr="00727227">
        <w:t>-</w:t>
      </w:r>
      <w:r w:rsidRPr="00D203BB">
        <w:rPr>
          <w:spacing w:val="-2"/>
        </w:rPr>
        <w:t>c</w:t>
      </w:r>
      <w:r w:rsidRPr="00D203BB">
        <w:rPr>
          <w:spacing w:val="-1"/>
        </w:rPr>
        <w:t>o</w:t>
      </w:r>
      <w:r w:rsidRPr="00D203BB">
        <w:rPr>
          <w:spacing w:val="4"/>
        </w:rPr>
        <w:t>m</w:t>
      </w:r>
      <w:r w:rsidRPr="00727227">
        <w:t>parability</w:t>
      </w:r>
      <w:r w:rsidRPr="00D203BB">
        <w:rPr>
          <w:spacing w:val="-3"/>
        </w:rPr>
        <w:t xml:space="preserve"> </w:t>
      </w:r>
      <w:r w:rsidRPr="00D203BB">
        <w:rPr>
          <w:spacing w:val="1"/>
        </w:rPr>
        <w:t>o</w:t>
      </w:r>
      <w:r w:rsidRPr="00727227">
        <w:t>f</w:t>
      </w:r>
      <w:r w:rsidRPr="00D203BB">
        <w:rPr>
          <w:spacing w:val="-2"/>
        </w:rPr>
        <w:t xml:space="preserve"> </w:t>
      </w:r>
      <w:r w:rsidRPr="00727227">
        <w:t>data</w:t>
      </w:r>
      <w:r w:rsidRPr="00D203BB">
        <w:rPr>
          <w:spacing w:val="-1"/>
        </w:rPr>
        <w:t xml:space="preserve"> </w:t>
      </w:r>
      <w:r w:rsidRPr="00D203BB">
        <w:rPr>
          <w:spacing w:val="1"/>
        </w:rPr>
        <w:t>co</w:t>
      </w:r>
      <w:r w:rsidRPr="00727227">
        <w:t>ll</w:t>
      </w:r>
      <w:r w:rsidRPr="00D203BB">
        <w:rPr>
          <w:spacing w:val="1"/>
        </w:rPr>
        <w:t>e</w:t>
      </w:r>
      <w:r w:rsidRPr="00D203BB">
        <w:rPr>
          <w:spacing w:val="-4"/>
        </w:rPr>
        <w:t>c</w:t>
      </w:r>
      <w:r w:rsidRPr="00727227">
        <w:t>ti</w:t>
      </w:r>
      <w:r w:rsidRPr="00D203BB">
        <w:rPr>
          <w:spacing w:val="1"/>
        </w:rPr>
        <w:t>o</w:t>
      </w:r>
      <w:r w:rsidRPr="00727227">
        <w:t>n</w:t>
      </w:r>
      <w:r w:rsidRPr="00D203BB">
        <w:rPr>
          <w:spacing w:val="-2"/>
        </w:rPr>
        <w:t xml:space="preserve"> </w:t>
      </w:r>
      <w:r w:rsidRPr="00727227">
        <w:t>and r</w:t>
      </w:r>
      <w:r w:rsidRPr="00D203BB">
        <w:rPr>
          <w:spacing w:val="1"/>
        </w:rPr>
        <w:t>e</w:t>
      </w:r>
      <w:r w:rsidRPr="00D203BB">
        <w:rPr>
          <w:spacing w:val="-1"/>
        </w:rPr>
        <w:t>po</w:t>
      </w:r>
      <w:r w:rsidRPr="00D203BB">
        <w:rPr>
          <w:spacing w:val="-2"/>
        </w:rPr>
        <w:t>r</w:t>
      </w:r>
      <w:r w:rsidRPr="00727227">
        <w:t>ting.</w:t>
      </w:r>
    </w:p>
    <w:p w:rsidR="00D203BB" w:rsidRPr="00727227" w:rsidRDefault="00D203BB" w:rsidP="00041FEF">
      <w:r w:rsidRPr="00727227">
        <w:t>In g</w:t>
      </w:r>
      <w:r w:rsidRPr="00727227">
        <w:rPr>
          <w:spacing w:val="1"/>
        </w:rPr>
        <w:t>e</w:t>
      </w:r>
      <w:r w:rsidRPr="00727227">
        <w:rPr>
          <w:spacing w:val="-1"/>
        </w:rPr>
        <w:t>n</w:t>
      </w:r>
      <w:r w:rsidRPr="00727227">
        <w:rPr>
          <w:spacing w:val="1"/>
        </w:rPr>
        <w:t>e</w:t>
      </w:r>
      <w:r w:rsidRPr="00727227">
        <w:t>ral</w:t>
      </w:r>
      <w:r w:rsidRPr="00727227">
        <w:rPr>
          <w:spacing w:val="1"/>
        </w:rPr>
        <w:t xml:space="preserve"> </w:t>
      </w:r>
      <w:r w:rsidRPr="00727227">
        <w:rPr>
          <w:spacing w:val="-2"/>
        </w:rPr>
        <w:t>t</w:t>
      </w:r>
      <w:r w:rsidRPr="00727227">
        <w:rPr>
          <w:spacing w:val="1"/>
        </w:rPr>
        <w:t>e</w:t>
      </w:r>
      <w:r w:rsidRPr="00727227">
        <w:t>r</w:t>
      </w:r>
      <w:r w:rsidRPr="00727227">
        <w:rPr>
          <w:spacing w:val="4"/>
        </w:rPr>
        <w:t>m</w:t>
      </w:r>
      <w:r w:rsidRPr="00727227">
        <w:rPr>
          <w:spacing w:val="-2"/>
        </w:rPr>
        <w:t>s</w:t>
      </w:r>
      <w:r w:rsidRPr="00727227">
        <w:t>,</w:t>
      </w:r>
      <w:r w:rsidRPr="00727227">
        <w:rPr>
          <w:spacing w:val="1"/>
        </w:rPr>
        <w:t xml:space="preserve"> </w:t>
      </w:r>
      <w:r w:rsidRPr="00727227">
        <w:t>the</w:t>
      </w:r>
      <w:r w:rsidRPr="00727227">
        <w:rPr>
          <w:spacing w:val="-1"/>
        </w:rPr>
        <w:t xml:space="preserve"> </w:t>
      </w:r>
      <w:r w:rsidRPr="00727227">
        <w:t>ca</w:t>
      </w:r>
      <w:r w:rsidRPr="00727227">
        <w:rPr>
          <w:spacing w:val="-5"/>
        </w:rPr>
        <w:t>s</w:t>
      </w:r>
      <w:r w:rsidRPr="00727227">
        <w:t>e</w:t>
      </w:r>
      <w:r w:rsidRPr="00727227">
        <w:rPr>
          <w:spacing w:val="-1"/>
        </w:rPr>
        <w:t xml:space="preserve"> </w:t>
      </w:r>
      <w:r w:rsidRPr="00727227">
        <w:rPr>
          <w:spacing w:val="4"/>
        </w:rPr>
        <w:t>m</w:t>
      </w:r>
      <w:r w:rsidRPr="00727227">
        <w:t>ix</w:t>
      </w:r>
      <w:r w:rsidRPr="00727227">
        <w:rPr>
          <w:spacing w:val="1"/>
        </w:rPr>
        <w:t xml:space="preserve"> </w:t>
      </w:r>
      <w:r w:rsidRPr="00727227">
        <w:rPr>
          <w:spacing w:val="-1"/>
        </w:rPr>
        <w:t>d</w:t>
      </w:r>
      <w:r w:rsidRPr="00727227">
        <w:rPr>
          <w:spacing w:val="-2"/>
        </w:rPr>
        <w:t>a</w:t>
      </w:r>
      <w:r w:rsidRPr="00727227">
        <w:t>ta</w:t>
      </w:r>
      <w:r w:rsidRPr="00727227">
        <w:rPr>
          <w:spacing w:val="1"/>
        </w:rPr>
        <w:t xml:space="preserve"> </w:t>
      </w:r>
      <w:r w:rsidRPr="00727227">
        <w:t>is</w:t>
      </w:r>
      <w:r w:rsidRPr="00727227">
        <w:rPr>
          <w:spacing w:val="1"/>
        </w:rPr>
        <w:t xml:space="preserve"> </w:t>
      </w:r>
      <w:r w:rsidRPr="00727227">
        <w:rPr>
          <w:spacing w:val="-1"/>
        </w:rPr>
        <w:t>d</w:t>
      </w:r>
      <w:r w:rsidRPr="00727227">
        <w:rPr>
          <w:spacing w:val="-2"/>
        </w:rPr>
        <w:t>e</w:t>
      </w:r>
      <w:r w:rsidRPr="00727227">
        <w:t>ri</w:t>
      </w:r>
      <w:r w:rsidRPr="00727227">
        <w:rPr>
          <w:spacing w:val="1"/>
        </w:rPr>
        <w:t>ve</w:t>
      </w:r>
      <w:r w:rsidRPr="00727227">
        <w:t>d</w:t>
      </w:r>
      <w:r w:rsidRPr="00727227">
        <w:rPr>
          <w:spacing w:val="-2"/>
        </w:rPr>
        <w:t xml:space="preserve"> </w:t>
      </w:r>
      <w:r w:rsidRPr="00727227">
        <w:t>f</w:t>
      </w:r>
      <w:r w:rsidRPr="00727227">
        <w:rPr>
          <w:spacing w:val="-2"/>
        </w:rPr>
        <w:t>r</w:t>
      </w:r>
      <w:r w:rsidRPr="00727227">
        <w:rPr>
          <w:spacing w:val="-1"/>
        </w:rPr>
        <w:t>o</w:t>
      </w:r>
      <w:r w:rsidRPr="00727227">
        <w:t>m</w:t>
      </w:r>
      <w:r w:rsidRPr="00727227">
        <w:rPr>
          <w:spacing w:val="2"/>
        </w:rPr>
        <w:t xml:space="preserve"> </w:t>
      </w:r>
      <w:r w:rsidRPr="00727227">
        <w:rPr>
          <w:spacing w:val="-1"/>
        </w:rPr>
        <w:t>p</w:t>
      </w:r>
      <w:r w:rsidRPr="00727227">
        <w:rPr>
          <w:spacing w:val="-2"/>
        </w:rPr>
        <w:t>a</w:t>
      </w:r>
      <w:r w:rsidRPr="00727227">
        <w:t>ti</w:t>
      </w:r>
      <w:r w:rsidRPr="00727227">
        <w:rPr>
          <w:spacing w:val="1"/>
        </w:rPr>
        <w:t>e</w:t>
      </w:r>
      <w:r w:rsidRPr="00727227">
        <w:t>nt</w:t>
      </w:r>
      <w:r w:rsidRPr="00727227">
        <w:rPr>
          <w:spacing w:val="1"/>
        </w:rPr>
        <w:t xml:space="preserve"> </w:t>
      </w:r>
      <w:r w:rsidRPr="00727227">
        <w:t>discharge</w:t>
      </w:r>
      <w:r w:rsidRPr="00727227">
        <w:rPr>
          <w:spacing w:val="2"/>
        </w:rPr>
        <w:t xml:space="preserve"> </w:t>
      </w:r>
      <w:r w:rsidRPr="00727227">
        <w:t>s</w:t>
      </w:r>
      <w:r w:rsidRPr="00727227">
        <w:rPr>
          <w:spacing w:val="-3"/>
        </w:rPr>
        <w:t>u</w:t>
      </w:r>
      <w:r w:rsidRPr="00727227">
        <w:rPr>
          <w:spacing w:val="-1"/>
        </w:rPr>
        <w:t>m</w:t>
      </w:r>
      <w:r w:rsidRPr="00727227">
        <w:rPr>
          <w:spacing w:val="4"/>
        </w:rPr>
        <w:t>m</w:t>
      </w:r>
      <w:r w:rsidRPr="00727227">
        <w:rPr>
          <w:spacing w:val="-2"/>
        </w:rPr>
        <w:t>a</w:t>
      </w:r>
      <w:r w:rsidRPr="00727227">
        <w:t>r</w:t>
      </w:r>
      <w:r w:rsidRPr="00727227">
        <w:rPr>
          <w:spacing w:val="-2"/>
        </w:rPr>
        <w:t>i</w:t>
      </w:r>
      <w:r w:rsidRPr="00727227">
        <w:rPr>
          <w:spacing w:val="1"/>
        </w:rPr>
        <w:t>e</w:t>
      </w:r>
      <w:r w:rsidRPr="00727227">
        <w:t>s,</w:t>
      </w:r>
      <w:r w:rsidRPr="00727227">
        <w:rPr>
          <w:spacing w:val="-1"/>
        </w:rPr>
        <w:t xml:space="preserve"> </w:t>
      </w:r>
      <w:r w:rsidRPr="00727227">
        <w:rPr>
          <w:spacing w:val="1"/>
        </w:rPr>
        <w:t>w</w:t>
      </w:r>
      <w:r w:rsidRPr="00727227">
        <w:t>hich can</w:t>
      </w:r>
      <w:r w:rsidRPr="00727227">
        <w:rPr>
          <w:spacing w:val="1"/>
        </w:rPr>
        <w:t xml:space="preserve"> </w:t>
      </w:r>
      <w:r w:rsidRPr="00727227">
        <w:rPr>
          <w:spacing w:val="-5"/>
        </w:rPr>
        <w:t>b</w:t>
      </w:r>
      <w:r w:rsidRPr="00727227">
        <w:t>e</w:t>
      </w:r>
      <w:r w:rsidRPr="00727227">
        <w:rPr>
          <w:spacing w:val="2"/>
        </w:rPr>
        <w:t xml:space="preserve"> </w:t>
      </w:r>
      <w:r w:rsidRPr="00727227">
        <w:t>tra</w:t>
      </w:r>
      <w:r w:rsidRPr="00727227">
        <w:rPr>
          <w:spacing w:val="-2"/>
        </w:rPr>
        <w:t>c</w:t>
      </w:r>
      <w:r w:rsidRPr="00727227">
        <w:rPr>
          <w:spacing w:val="1"/>
        </w:rPr>
        <w:t>e</w:t>
      </w:r>
      <w:r w:rsidRPr="00727227">
        <w:t xml:space="preserve">d </w:t>
      </w:r>
      <w:r w:rsidRPr="00727227">
        <w:rPr>
          <w:spacing w:val="-4"/>
        </w:rPr>
        <w:t>t</w:t>
      </w:r>
      <w:r w:rsidRPr="00727227">
        <w:t>o</w:t>
      </w:r>
      <w:r w:rsidRPr="00727227">
        <w:rPr>
          <w:spacing w:val="5"/>
        </w:rPr>
        <w:t xml:space="preserve"> </w:t>
      </w:r>
      <w:r w:rsidRPr="00727227">
        <w:t>i</w:t>
      </w:r>
      <w:r w:rsidRPr="00727227">
        <w:rPr>
          <w:spacing w:val="-1"/>
        </w:rPr>
        <w:t>n</w:t>
      </w:r>
      <w:r w:rsidRPr="00727227">
        <w:rPr>
          <w:spacing w:val="-5"/>
        </w:rPr>
        <w:t>f</w:t>
      </w:r>
      <w:r w:rsidRPr="00727227">
        <w:rPr>
          <w:spacing w:val="1"/>
        </w:rPr>
        <w:t>o</w:t>
      </w:r>
      <w:r w:rsidRPr="00727227">
        <w:t>r</w:t>
      </w:r>
      <w:r w:rsidRPr="00727227">
        <w:rPr>
          <w:spacing w:val="-1"/>
        </w:rPr>
        <w:t>m</w:t>
      </w:r>
      <w:r w:rsidRPr="00727227">
        <w:t>ati</w:t>
      </w:r>
      <w:r w:rsidRPr="00727227">
        <w:rPr>
          <w:spacing w:val="1"/>
        </w:rPr>
        <w:t>o</w:t>
      </w:r>
      <w:r w:rsidRPr="00727227">
        <w:t>n gath</w:t>
      </w:r>
      <w:r w:rsidRPr="00727227">
        <w:rPr>
          <w:spacing w:val="1"/>
        </w:rPr>
        <w:t>e</w:t>
      </w:r>
      <w:r w:rsidRPr="00727227">
        <w:t>r</w:t>
      </w:r>
      <w:r w:rsidRPr="00727227">
        <w:rPr>
          <w:spacing w:val="1"/>
        </w:rPr>
        <w:t>e</w:t>
      </w:r>
      <w:r w:rsidRPr="00727227">
        <w:t>d up</w:t>
      </w:r>
      <w:r w:rsidRPr="00727227">
        <w:rPr>
          <w:spacing w:val="1"/>
        </w:rPr>
        <w:t>o</w:t>
      </w:r>
      <w:r w:rsidRPr="00727227">
        <w:t>n</w:t>
      </w:r>
      <w:r w:rsidRPr="00727227">
        <w:rPr>
          <w:spacing w:val="-2"/>
        </w:rPr>
        <w:t xml:space="preserve"> </w:t>
      </w:r>
      <w:r w:rsidRPr="00727227">
        <w:t>ad</w:t>
      </w:r>
      <w:r w:rsidRPr="00727227">
        <w:rPr>
          <w:spacing w:val="4"/>
        </w:rPr>
        <w:t>m</w:t>
      </w:r>
      <w:r w:rsidRPr="00727227">
        <w:t>iss</w:t>
      </w:r>
      <w:r w:rsidRPr="00727227">
        <w:rPr>
          <w:spacing w:val="-2"/>
        </w:rPr>
        <w:t>i</w:t>
      </w:r>
      <w:r w:rsidRPr="00727227">
        <w:rPr>
          <w:spacing w:val="1"/>
        </w:rPr>
        <w:t>o</w:t>
      </w:r>
      <w:r w:rsidRPr="00727227">
        <w:t>n</w:t>
      </w:r>
      <w:r w:rsidR="00F34AA2">
        <w:t xml:space="preserve"> to </w:t>
      </w:r>
      <w:r w:rsidR="00F34AA2">
        <w:rPr>
          <w:rFonts w:ascii="Tw Cen MT" w:eastAsia="Tw Cen MT" w:hAnsi="Tw Cen MT" w:cs="Tw Cen MT"/>
          <w:szCs w:val="23"/>
        </w:rPr>
        <w:t>observation stay</w:t>
      </w:r>
      <w:r w:rsidRPr="00727227">
        <w:t>,</w:t>
      </w:r>
      <w:r w:rsidRPr="00727227">
        <w:rPr>
          <w:spacing w:val="-1"/>
        </w:rPr>
        <w:t xml:space="preserve"> </w:t>
      </w:r>
      <w:r w:rsidRPr="00727227">
        <w:rPr>
          <w:spacing w:val="1"/>
        </w:rPr>
        <w:t>o</w:t>
      </w:r>
      <w:r w:rsidRPr="00727227">
        <w:t>r</w:t>
      </w:r>
      <w:r w:rsidRPr="00727227">
        <w:rPr>
          <w:spacing w:val="1"/>
        </w:rPr>
        <w:t xml:space="preserve"> </w:t>
      </w:r>
      <w:r w:rsidRPr="00727227">
        <w:t>f</w:t>
      </w:r>
      <w:r w:rsidRPr="00727227">
        <w:rPr>
          <w:spacing w:val="-2"/>
        </w:rPr>
        <w:t>r</w:t>
      </w:r>
      <w:r w:rsidRPr="00727227">
        <w:rPr>
          <w:spacing w:val="1"/>
        </w:rPr>
        <w:t>o</w:t>
      </w:r>
      <w:r w:rsidRPr="00727227">
        <w:t>m</w:t>
      </w:r>
      <w:r w:rsidRPr="00727227">
        <w:rPr>
          <w:spacing w:val="2"/>
        </w:rPr>
        <w:t xml:space="preserve"> </w:t>
      </w:r>
      <w:r w:rsidRPr="00727227">
        <w:t>inf</w:t>
      </w:r>
      <w:r w:rsidRPr="00727227">
        <w:rPr>
          <w:spacing w:val="1"/>
        </w:rPr>
        <w:t>o</w:t>
      </w:r>
      <w:r w:rsidRPr="00727227">
        <w:rPr>
          <w:spacing w:val="-5"/>
        </w:rPr>
        <w:t>r</w:t>
      </w:r>
      <w:r w:rsidRPr="00727227">
        <w:rPr>
          <w:spacing w:val="4"/>
        </w:rPr>
        <w:t>m</w:t>
      </w:r>
      <w:r w:rsidRPr="00727227">
        <w:rPr>
          <w:spacing w:val="-2"/>
        </w:rPr>
        <w:t>a</w:t>
      </w:r>
      <w:r w:rsidRPr="00727227">
        <w:rPr>
          <w:spacing w:val="1"/>
        </w:rPr>
        <w:t>t</w:t>
      </w:r>
      <w:r w:rsidRPr="00727227">
        <w:rPr>
          <w:spacing w:val="-2"/>
        </w:rPr>
        <w:t>i</w:t>
      </w:r>
      <w:r w:rsidRPr="00727227">
        <w:rPr>
          <w:spacing w:val="1"/>
        </w:rPr>
        <w:t>o</w:t>
      </w:r>
      <w:r w:rsidRPr="00727227">
        <w:t>n</w:t>
      </w:r>
      <w:r w:rsidRPr="00727227">
        <w:rPr>
          <w:spacing w:val="-2"/>
        </w:rPr>
        <w:t xml:space="preserve"> </w:t>
      </w:r>
      <w:r w:rsidRPr="00727227">
        <w:rPr>
          <w:spacing w:val="1"/>
        </w:rPr>
        <w:t>e</w:t>
      </w:r>
      <w:r w:rsidRPr="00727227">
        <w:t>n</w:t>
      </w:r>
      <w:r w:rsidRPr="00727227">
        <w:rPr>
          <w:spacing w:val="1"/>
        </w:rPr>
        <w:t>te</w:t>
      </w:r>
      <w:r w:rsidRPr="00727227">
        <w:t>r</w:t>
      </w:r>
      <w:r w:rsidRPr="00727227">
        <w:rPr>
          <w:spacing w:val="-4"/>
        </w:rPr>
        <w:t>e</w:t>
      </w:r>
      <w:r w:rsidRPr="00727227">
        <w:t>d by</w:t>
      </w:r>
      <w:r w:rsidRPr="00727227">
        <w:rPr>
          <w:spacing w:val="2"/>
        </w:rPr>
        <w:t xml:space="preserve"> </w:t>
      </w:r>
      <w:r w:rsidRPr="00727227">
        <w:rPr>
          <w:spacing w:val="1"/>
        </w:rPr>
        <w:t>a</w:t>
      </w:r>
      <w:r w:rsidRPr="00727227">
        <w:rPr>
          <w:spacing w:val="-2"/>
        </w:rPr>
        <w:t>t</w:t>
      </w:r>
      <w:r w:rsidRPr="00727227">
        <w:rPr>
          <w:spacing w:val="1"/>
        </w:rPr>
        <w:t>te</w:t>
      </w:r>
      <w:r w:rsidRPr="00727227">
        <w:t>n</w:t>
      </w:r>
      <w:r w:rsidRPr="00727227">
        <w:rPr>
          <w:spacing w:val="-1"/>
        </w:rPr>
        <w:t>d</w:t>
      </w:r>
      <w:r w:rsidRPr="00727227">
        <w:rPr>
          <w:spacing w:val="-2"/>
        </w:rPr>
        <w:t>i</w:t>
      </w:r>
      <w:r w:rsidRPr="00727227">
        <w:t>ng ph</w:t>
      </w:r>
      <w:r w:rsidRPr="00727227">
        <w:rPr>
          <w:spacing w:val="1"/>
        </w:rPr>
        <w:t>y</w:t>
      </w:r>
      <w:r w:rsidRPr="00727227">
        <w:t>sicians</w:t>
      </w:r>
      <w:r w:rsidRPr="00727227">
        <w:rPr>
          <w:spacing w:val="1"/>
        </w:rPr>
        <w:t xml:space="preserve"> </w:t>
      </w:r>
      <w:r w:rsidRPr="00727227">
        <w:t>i</w:t>
      </w:r>
      <w:r w:rsidRPr="00727227">
        <w:rPr>
          <w:spacing w:val="-1"/>
        </w:rPr>
        <w:t>n</w:t>
      </w:r>
      <w:r w:rsidRPr="00727227">
        <w:rPr>
          <w:spacing w:val="-2"/>
        </w:rPr>
        <w:t>t</w:t>
      </w:r>
      <w:r w:rsidRPr="00727227">
        <w:t>o</w:t>
      </w:r>
      <w:r w:rsidRPr="00727227">
        <w:rPr>
          <w:spacing w:val="5"/>
        </w:rPr>
        <w:t xml:space="preserve"> </w:t>
      </w:r>
      <w:r w:rsidRPr="00727227">
        <w:t>the</w:t>
      </w:r>
      <w:r w:rsidRPr="00727227">
        <w:rPr>
          <w:spacing w:val="-3"/>
        </w:rPr>
        <w:t xml:space="preserve"> </w:t>
      </w:r>
      <w:r w:rsidRPr="00727227">
        <w:rPr>
          <w:spacing w:val="2"/>
        </w:rPr>
        <w:t>m</w:t>
      </w:r>
      <w:r w:rsidRPr="00727227">
        <w:rPr>
          <w:spacing w:val="1"/>
        </w:rPr>
        <w:t>e</w:t>
      </w:r>
      <w:r w:rsidRPr="00727227">
        <w:rPr>
          <w:spacing w:val="-1"/>
        </w:rPr>
        <w:t>d</w:t>
      </w:r>
      <w:r w:rsidRPr="00727227">
        <w:rPr>
          <w:spacing w:val="-5"/>
        </w:rPr>
        <w:t>i</w:t>
      </w:r>
      <w:r w:rsidRPr="00727227">
        <w:t>cal</w:t>
      </w:r>
      <w:r w:rsidRPr="00727227">
        <w:rPr>
          <w:spacing w:val="1"/>
        </w:rPr>
        <w:t xml:space="preserve"> </w:t>
      </w:r>
      <w:r w:rsidRPr="00727227">
        <w:t>r</w:t>
      </w:r>
      <w:r w:rsidRPr="00727227">
        <w:rPr>
          <w:spacing w:val="1"/>
        </w:rPr>
        <w:t>e</w:t>
      </w:r>
      <w:r w:rsidRPr="00727227">
        <w:rPr>
          <w:spacing w:val="-2"/>
        </w:rPr>
        <w:t>c</w:t>
      </w:r>
      <w:r w:rsidRPr="00727227">
        <w:rPr>
          <w:spacing w:val="1"/>
        </w:rPr>
        <w:t>o</w:t>
      </w:r>
      <w:r w:rsidRPr="00727227">
        <w:t>rd. The</w:t>
      </w:r>
      <w:r w:rsidRPr="00727227">
        <w:rPr>
          <w:spacing w:val="2"/>
        </w:rPr>
        <w:t xml:space="preserve"> </w:t>
      </w:r>
      <w:r w:rsidRPr="00727227">
        <w:t xml:space="preserve">quality </w:t>
      </w:r>
      <w:r w:rsidRPr="00727227">
        <w:rPr>
          <w:spacing w:val="1"/>
        </w:rPr>
        <w:t>o</w:t>
      </w:r>
      <w:r w:rsidRPr="00727227">
        <w:t>f</w:t>
      </w:r>
      <w:r w:rsidRPr="00727227">
        <w:rPr>
          <w:spacing w:val="-2"/>
        </w:rPr>
        <w:t xml:space="preserve"> </w:t>
      </w:r>
      <w:r w:rsidRPr="00727227">
        <w:t>the</w:t>
      </w:r>
      <w:r w:rsidRPr="00727227">
        <w:rPr>
          <w:spacing w:val="-1"/>
        </w:rPr>
        <w:t xml:space="preserve"> </w:t>
      </w:r>
      <w:r w:rsidRPr="00727227">
        <w:t>c</w:t>
      </w:r>
      <w:r w:rsidRPr="00727227">
        <w:rPr>
          <w:spacing w:val="-2"/>
        </w:rPr>
        <w:t>a</w:t>
      </w:r>
      <w:r w:rsidRPr="00727227">
        <w:t>se</w:t>
      </w:r>
      <w:r w:rsidRPr="00727227">
        <w:rPr>
          <w:spacing w:val="-3"/>
        </w:rPr>
        <w:t xml:space="preserve"> </w:t>
      </w:r>
      <w:r w:rsidRPr="00727227">
        <w:rPr>
          <w:spacing w:val="4"/>
        </w:rPr>
        <w:t>m</w:t>
      </w:r>
      <w:r w:rsidRPr="00727227">
        <w:t>ix</w:t>
      </w:r>
      <w:r w:rsidRPr="00727227">
        <w:rPr>
          <w:spacing w:val="-4"/>
        </w:rPr>
        <w:t xml:space="preserve"> </w:t>
      </w:r>
      <w:r w:rsidRPr="00727227">
        <w:t>data</w:t>
      </w:r>
      <w:r w:rsidRPr="00727227">
        <w:rPr>
          <w:spacing w:val="1"/>
        </w:rPr>
        <w:t xml:space="preserve"> </w:t>
      </w:r>
      <w:r w:rsidRPr="00727227">
        <w:t>is</w:t>
      </w:r>
      <w:r w:rsidRPr="00727227">
        <w:rPr>
          <w:spacing w:val="1"/>
        </w:rPr>
        <w:t xml:space="preserve"> </w:t>
      </w:r>
      <w:r w:rsidRPr="00727227">
        <w:rPr>
          <w:spacing w:val="-1"/>
        </w:rPr>
        <w:t>d</w:t>
      </w:r>
      <w:r w:rsidRPr="00727227">
        <w:rPr>
          <w:spacing w:val="1"/>
        </w:rPr>
        <w:t>e</w:t>
      </w:r>
      <w:r w:rsidRPr="00727227">
        <w:rPr>
          <w:spacing w:val="-1"/>
        </w:rPr>
        <w:t>p</w:t>
      </w:r>
      <w:r w:rsidRPr="00727227">
        <w:rPr>
          <w:spacing w:val="1"/>
        </w:rPr>
        <w:t>e</w:t>
      </w:r>
      <w:r w:rsidRPr="00727227">
        <w:t>n</w:t>
      </w:r>
      <w:r w:rsidRPr="00727227">
        <w:rPr>
          <w:spacing w:val="-1"/>
        </w:rPr>
        <w:t>d</w:t>
      </w:r>
      <w:r w:rsidRPr="00727227">
        <w:rPr>
          <w:spacing w:val="1"/>
        </w:rPr>
        <w:t>e</w:t>
      </w:r>
      <w:r w:rsidRPr="00727227">
        <w:rPr>
          <w:spacing w:val="-3"/>
        </w:rPr>
        <w:t>n</w:t>
      </w:r>
      <w:r w:rsidRPr="00727227">
        <w:t>t</w:t>
      </w:r>
      <w:r w:rsidRPr="00727227">
        <w:rPr>
          <w:spacing w:val="1"/>
        </w:rPr>
        <w:t xml:space="preserve"> </w:t>
      </w:r>
      <w:r w:rsidRPr="00727227">
        <w:t>u</w:t>
      </w:r>
      <w:r w:rsidRPr="00727227">
        <w:rPr>
          <w:spacing w:val="-1"/>
        </w:rPr>
        <w:t>p</w:t>
      </w:r>
      <w:r w:rsidRPr="00727227">
        <w:rPr>
          <w:spacing w:val="1"/>
        </w:rPr>
        <w:t>o</w:t>
      </w:r>
      <w:r w:rsidRPr="00727227">
        <w:t xml:space="preserve">n </w:t>
      </w:r>
      <w:r w:rsidRPr="00727227">
        <w:rPr>
          <w:spacing w:val="-3"/>
        </w:rPr>
        <w:t>h</w:t>
      </w:r>
      <w:r w:rsidRPr="00727227">
        <w:rPr>
          <w:spacing w:val="-1"/>
        </w:rPr>
        <w:t>o</w:t>
      </w:r>
      <w:r w:rsidRPr="00727227">
        <w:t>spital</w:t>
      </w:r>
      <w:r w:rsidRPr="00727227">
        <w:rPr>
          <w:spacing w:val="1"/>
        </w:rPr>
        <w:t xml:space="preserve"> </w:t>
      </w:r>
      <w:r w:rsidRPr="00727227">
        <w:t>data</w:t>
      </w:r>
      <w:r w:rsidRPr="00727227">
        <w:rPr>
          <w:spacing w:val="1"/>
        </w:rPr>
        <w:t xml:space="preserve"> </w:t>
      </w:r>
      <w:r w:rsidRPr="00727227">
        <w:rPr>
          <w:spacing w:val="-2"/>
        </w:rPr>
        <w:t>c</w:t>
      </w:r>
      <w:r w:rsidRPr="00727227">
        <w:rPr>
          <w:spacing w:val="1"/>
        </w:rPr>
        <w:t>o</w:t>
      </w:r>
      <w:r w:rsidRPr="00727227">
        <w:t>ll</w:t>
      </w:r>
      <w:r w:rsidRPr="00727227">
        <w:rPr>
          <w:spacing w:val="-2"/>
        </w:rPr>
        <w:t>e</w:t>
      </w:r>
      <w:r w:rsidRPr="00727227">
        <w:t>ct</w:t>
      </w:r>
      <w:r w:rsidRPr="00727227">
        <w:rPr>
          <w:spacing w:val="1"/>
        </w:rPr>
        <w:t>io</w:t>
      </w:r>
      <w:r w:rsidRPr="00727227">
        <w:t>n</w:t>
      </w:r>
      <w:r w:rsidRPr="00727227">
        <w:rPr>
          <w:spacing w:val="-2"/>
        </w:rPr>
        <w:t xml:space="preserve"> </w:t>
      </w:r>
      <w:r w:rsidRPr="00727227">
        <w:rPr>
          <w:spacing w:val="-3"/>
        </w:rPr>
        <w:t>p</w:t>
      </w:r>
      <w:r w:rsidRPr="00727227">
        <w:rPr>
          <w:spacing w:val="1"/>
        </w:rPr>
        <w:t>o</w:t>
      </w:r>
      <w:r w:rsidRPr="00727227">
        <w:t>lic</w:t>
      </w:r>
      <w:r w:rsidRPr="00727227">
        <w:rPr>
          <w:spacing w:val="-2"/>
        </w:rPr>
        <w:t>i</w:t>
      </w:r>
      <w:r w:rsidRPr="00727227">
        <w:rPr>
          <w:spacing w:val="1"/>
        </w:rPr>
        <w:t>e</w:t>
      </w:r>
      <w:r w:rsidRPr="00727227">
        <w:t>s</w:t>
      </w:r>
      <w:r w:rsidRPr="00727227">
        <w:rPr>
          <w:spacing w:val="1"/>
        </w:rPr>
        <w:t xml:space="preserve"> </w:t>
      </w:r>
      <w:r w:rsidRPr="00727227">
        <w:t xml:space="preserve">and </w:t>
      </w:r>
      <w:r w:rsidRPr="00727227">
        <w:rPr>
          <w:spacing w:val="-2"/>
        </w:rPr>
        <w:t>c</w:t>
      </w:r>
      <w:r w:rsidRPr="00727227">
        <w:rPr>
          <w:spacing w:val="1"/>
        </w:rPr>
        <w:t>o</w:t>
      </w:r>
      <w:r w:rsidRPr="00727227">
        <w:t>ding pract</w:t>
      </w:r>
      <w:r w:rsidRPr="00727227">
        <w:rPr>
          <w:spacing w:val="1"/>
        </w:rPr>
        <w:t>i</w:t>
      </w:r>
      <w:r w:rsidRPr="00727227">
        <w:rPr>
          <w:spacing w:val="-2"/>
        </w:rPr>
        <w:t>c</w:t>
      </w:r>
      <w:r w:rsidRPr="00727227">
        <w:rPr>
          <w:spacing w:val="1"/>
        </w:rPr>
        <w:t>e</w:t>
      </w:r>
      <w:r w:rsidRPr="00727227">
        <w:t>s</w:t>
      </w:r>
      <w:r w:rsidRPr="00727227">
        <w:rPr>
          <w:spacing w:val="-1"/>
        </w:rPr>
        <w:t xml:space="preserve"> </w:t>
      </w:r>
      <w:r w:rsidRPr="00727227">
        <w:rPr>
          <w:spacing w:val="1"/>
        </w:rPr>
        <w:t>o</w:t>
      </w:r>
      <w:r w:rsidRPr="00727227">
        <w:t>f</w:t>
      </w:r>
      <w:r w:rsidRPr="00727227">
        <w:rPr>
          <w:spacing w:val="1"/>
        </w:rPr>
        <w:t xml:space="preserve"> </w:t>
      </w:r>
      <w:r w:rsidRPr="00727227">
        <w:rPr>
          <w:spacing w:val="-4"/>
        </w:rPr>
        <w:t>t</w:t>
      </w:r>
      <w:r w:rsidRPr="00727227">
        <w:t>he</w:t>
      </w:r>
      <w:r w:rsidRPr="00727227">
        <w:rPr>
          <w:spacing w:val="1"/>
        </w:rPr>
        <w:t xml:space="preserve"> </w:t>
      </w:r>
      <w:r w:rsidRPr="00727227">
        <w:rPr>
          <w:spacing w:val="2"/>
        </w:rPr>
        <w:t>m</w:t>
      </w:r>
      <w:r w:rsidRPr="00727227">
        <w:rPr>
          <w:spacing w:val="1"/>
        </w:rPr>
        <w:t>e</w:t>
      </w:r>
      <w:r w:rsidRPr="00727227">
        <w:t>dical r</w:t>
      </w:r>
      <w:r w:rsidRPr="00727227">
        <w:rPr>
          <w:spacing w:val="1"/>
        </w:rPr>
        <w:t>eco</w:t>
      </w:r>
      <w:r w:rsidRPr="00727227">
        <w:t>rd</w:t>
      </w:r>
      <w:r w:rsidRPr="00727227">
        <w:rPr>
          <w:spacing w:val="-2"/>
        </w:rPr>
        <w:t xml:space="preserve"> </w:t>
      </w:r>
      <w:r w:rsidRPr="00727227">
        <w:t>staff.</w:t>
      </w:r>
    </w:p>
    <w:p w:rsidR="00D203BB" w:rsidRPr="00F34AA2" w:rsidRDefault="00F34AA2" w:rsidP="00F34AA2">
      <w:pPr>
        <w:pStyle w:val="Heading3"/>
      </w:pPr>
      <w:bookmarkStart w:id="60" w:name="_Toc433286192"/>
      <w:r>
        <w:t>Outpatient O</w:t>
      </w:r>
      <w:r w:rsidRPr="00F34AA2">
        <w:t xml:space="preserve">bservation Stay </w:t>
      </w:r>
      <w:r w:rsidR="00D203BB" w:rsidRPr="00F34AA2">
        <w:t>Data</w:t>
      </w:r>
      <w:bookmarkEnd w:id="60"/>
    </w:p>
    <w:p w:rsidR="00D203BB" w:rsidRPr="00727227" w:rsidRDefault="00D203BB" w:rsidP="00041FEF">
      <w:r w:rsidRPr="00727227">
        <w:t>Issu</w:t>
      </w:r>
      <w:r w:rsidRPr="00727227">
        <w:rPr>
          <w:spacing w:val="1"/>
        </w:rPr>
        <w:t>e</w:t>
      </w:r>
      <w:r w:rsidRPr="00727227">
        <w:t>s</w:t>
      </w:r>
      <w:r w:rsidRPr="00727227">
        <w:rPr>
          <w:spacing w:val="1"/>
        </w:rPr>
        <w:t xml:space="preserve"> </w:t>
      </w:r>
      <w:r w:rsidRPr="00727227">
        <w:rPr>
          <w:spacing w:val="-2"/>
        </w:rPr>
        <w:t>t</w:t>
      </w:r>
      <w:r w:rsidRPr="00727227">
        <w:t>o</w:t>
      </w:r>
      <w:r w:rsidRPr="00727227">
        <w:rPr>
          <w:spacing w:val="5"/>
        </w:rPr>
        <w:t xml:space="preserve"> </w:t>
      </w:r>
      <w:r w:rsidRPr="00727227">
        <w:rPr>
          <w:spacing w:val="-4"/>
        </w:rPr>
        <w:t>c</w:t>
      </w:r>
      <w:r w:rsidRPr="00727227">
        <w:rPr>
          <w:spacing w:val="1"/>
        </w:rPr>
        <w:t>o</w:t>
      </w:r>
      <w:r w:rsidRPr="00727227">
        <w:t>nsid</w:t>
      </w:r>
      <w:r w:rsidRPr="00727227">
        <w:rPr>
          <w:spacing w:val="1"/>
        </w:rPr>
        <w:t>e</w:t>
      </w:r>
      <w:r w:rsidRPr="00727227">
        <w:t>r</w:t>
      </w:r>
      <w:r w:rsidRPr="00727227">
        <w:rPr>
          <w:spacing w:val="-2"/>
        </w:rPr>
        <w:t xml:space="preserve"> </w:t>
      </w:r>
      <w:r w:rsidRPr="00727227">
        <w:rPr>
          <w:spacing w:val="1"/>
        </w:rPr>
        <w:t>w</w:t>
      </w:r>
      <w:r w:rsidRPr="00727227">
        <w:t>ith ch</w:t>
      </w:r>
      <w:r w:rsidRPr="00727227">
        <w:rPr>
          <w:spacing w:val="-5"/>
        </w:rPr>
        <w:t>a</w:t>
      </w:r>
      <w:r w:rsidRPr="00727227">
        <w:t>rge</w:t>
      </w:r>
      <w:r w:rsidRPr="00727227">
        <w:rPr>
          <w:spacing w:val="2"/>
        </w:rPr>
        <w:t xml:space="preserve"> </w:t>
      </w:r>
      <w:r w:rsidRPr="00727227">
        <w:t>data: A f</w:t>
      </w:r>
      <w:r w:rsidRPr="00727227">
        <w:rPr>
          <w:spacing w:val="-4"/>
        </w:rPr>
        <w:t>e</w:t>
      </w:r>
      <w:r w:rsidRPr="00727227">
        <w:t>w</w:t>
      </w:r>
      <w:r w:rsidRPr="00727227">
        <w:rPr>
          <w:spacing w:val="2"/>
        </w:rPr>
        <w:t xml:space="preserve"> </w:t>
      </w:r>
      <w:r w:rsidRPr="00727227">
        <w:rPr>
          <w:spacing w:val="-1"/>
        </w:rPr>
        <w:t>h</w:t>
      </w:r>
      <w:r w:rsidRPr="00727227">
        <w:rPr>
          <w:spacing w:val="1"/>
        </w:rPr>
        <w:t>o</w:t>
      </w:r>
      <w:r w:rsidRPr="00727227">
        <w:t>sp</w:t>
      </w:r>
      <w:r w:rsidRPr="00727227">
        <w:rPr>
          <w:spacing w:val="-2"/>
        </w:rPr>
        <w:t>i</w:t>
      </w:r>
      <w:r w:rsidRPr="00727227">
        <w:t>tals</w:t>
      </w:r>
      <w:r w:rsidRPr="00727227">
        <w:rPr>
          <w:spacing w:val="1"/>
        </w:rPr>
        <w:t xml:space="preserve"> </w:t>
      </w:r>
      <w:r w:rsidRPr="00727227">
        <w:rPr>
          <w:spacing w:val="-5"/>
        </w:rPr>
        <w:t>d</w:t>
      </w:r>
      <w:r w:rsidRPr="00727227">
        <w:t>o</w:t>
      </w:r>
      <w:r w:rsidRPr="00727227">
        <w:rPr>
          <w:spacing w:val="5"/>
        </w:rPr>
        <w:t xml:space="preserve"> </w:t>
      </w:r>
      <w:r w:rsidRPr="00727227">
        <w:rPr>
          <w:spacing w:val="-3"/>
        </w:rPr>
        <w:t>n</w:t>
      </w:r>
      <w:r w:rsidRPr="00727227">
        <w:rPr>
          <w:spacing w:val="1"/>
        </w:rPr>
        <w:t>o</w:t>
      </w:r>
      <w:r w:rsidRPr="00727227">
        <w:t>t</w:t>
      </w:r>
      <w:r w:rsidRPr="00727227">
        <w:rPr>
          <w:spacing w:val="1"/>
        </w:rPr>
        <w:t xml:space="preserve"> </w:t>
      </w:r>
      <w:r w:rsidRPr="00727227">
        <w:rPr>
          <w:spacing w:val="-1"/>
        </w:rPr>
        <w:t>h</w:t>
      </w:r>
      <w:r w:rsidRPr="00727227">
        <w:rPr>
          <w:spacing w:val="-2"/>
        </w:rPr>
        <w:t>a</w:t>
      </w:r>
      <w:r w:rsidRPr="00727227">
        <w:rPr>
          <w:spacing w:val="1"/>
        </w:rPr>
        <w:t>v</w:t>
      </w:r>
      <w:r w:rsidRPr="00727227">
        <w:t>e</w:t>
      </w:r>
      <w:r w:rsidRPr="00727227">
        <w:rPr>
          <w:spacing w:val="-1"/>
        </w:rPr>
        <w:t xml:space="preserve"> </w:t>
      </w:r>
      <w:r w:rsidRPr="00727227">
        <w:rPr>
          <w:spacing w:val="1"/>
        </w:rPr>
        <w:t>t</w:t>
      </w:r>
      <w:r w:rsidRPr="00727227">
        <w:rPr>
          <w:spacing w:val="-3"/>
        </w:rPr>
        <w:t>h</w:t>
      </w:r>
      <w:r w:rsidRPr="00727227">
        <w:t>e</w:t>
      </w:r>
      <w:r w:rsidRPr="00727227">
        <w:rPr>
          <w:spacing w:val="2"/>
        </w:rPr>
        <w:t xml:space="preserve"> </w:t>
      </w:r>
      <w:r w:rsidRPr="00727227">
        <w:t>capa</w:t>
      </w:r>
      <w:r w:rsidRPr="00727227">
        <w:rPr>
          <w:spacing w:val="1"/>
        </w:rPr>
        <w:t>c</w:t>
      </w:r>
      <w:r w:rsidRPr="00727227">
        <w:rPr>
          <w:spacing w:val="-5"/>
        </w:rPr>
        <w:t>i</w:t>
      </w:r>
      <w:r w:rsidRPr="00727227">
        <w:t xml:space="preserve">ty </w:t>
      </w:r>
      <w:r w:rsidRPr="00727227">
        <w:rPr>
          <w:spacing w:val="-2"/>
        </w:rPr>
        <w:t>t</w:t>
      </w:r>
      <w:r w:rsidRPr="00727227">
        <w:t>o</w:t>
      </w:r>
      <w:r w:rsidRPr="00727227">
        <w:rPr>
          <w:spacing w:val="-3"/>
        </w:rPr>
        <w:t xml:space="preserve"> </w:t>
      </w:r>
      <w:r w:rsidRPr="00727227">
        <w:t xml:space="preserve">add late </w:t>
      </w:r>
      <w:r w:rsidRPr="00727227">
        <w:rPr>
          <w:spacing w:val="1"/>
        </w:rPr>
        <w:t>o</w:t>
      </w:r>
      <w:r w:rsidRPr="00727227">
        <w:t>ccurring char</w:t>
      </w:r>
      <w:r w:rsidRPr="00727227">
        <w:rPr>
          <w:spacing w:val="1"/>
        </w:rPr>
        <w:t>g</w:t>
      </w:r>
      <w:r w:rsidRPr="00727227">
        <w:rPr>
          <w:spacing w:val="-2"/>
        </w:rPr>
        <w:t>e</w:t>
      </w:r>
      <w:r w:rsidRPr="00727227">
        <w:t>s</w:t>
      </w:r>
      <w:r w:rsidRPr="00727227">
        <w:rPr>
          <w:spacing w:val="-6"/>
        </w:rPr>
        <w:t xml:space="preserve"> </w:t>
      </w:r>
      <w:r w:rsidRPr="00727227">
        <w:t>to th</w:t>
      </w:r>
      <w:r w:rsidRPr="00727227">
        <w:rPr>
          <w:spacing w:val="1"/>
        </w:rPr>
        <w:t>e</w:t>
      </w:r>
      <w:r w:rsidRPr="00727227">
        <w:t xml:space="preserve">ir </w:t>
      </w:r>
      <w:r w:rsidRPr="00727227">
        <w:rPr>
          <w:spacing w:val="1"/>
        </w:rPr>
        <w:t>e</w:t>
      </w:r>
      <w:r w:rsidRPr="00727227">
        <w:t>l</w:t>
      </w:r>
      <w:r w:rsidRPr="00727227">
        <w:rPr>
          <w:spacing w:val="1"/>
        </w:rPr>
        <w:t>e</w:t>
      </w:r>
      <w:r w:rsidRPr="00727227">
        <w:t>c</w:t>
      </w:r>
      <w:r w:rsidRPr="00727227">
        <w:rPr>
          <w:spacing w:val="1"/>
        </w:rPr>
        <w:t>t</w:t>
      </w:r>
      <w:r w:rsidRPr="00727227">
        <w:rPr>
          <w:spacing w:val="-2"/>
        </w:rPr>
        <w:t>r</w:t>
      </w:r>
      <w:r w:rsidRPr="00727227">
        <w:rPr>
          <w:spacing w:val="1"/>
        </w:rPr>
        <w:t>o</w:t>
      </w:r>
      <w:r w:rsidRPr="00727227">
        <w:t>nic</w:t>
      </w:r>
      <w:r w:rsidRPr="00727227">
        <w:rPr>
          <w:spacing w:val="1"/>
        </w:rPr>
        <w:t xml:space="preserve"> </w:t>
      </w:r>
      <w:r w:rsidRPr="00727227">
        <w:t>su</w:t>
      </w:r>
      <w:r w:rsidRPr="00727227">
        <w:rPr>
          <w:spacing w:val="-3"/>
        </w:rPr>
        <w:t>b</w:t>
      </w:r>
      <w:r w:rsidRPr="00727227">
        <w:rPr>
          <w:spacing w:val="4"/>
        </w:rPr>
        <w:t>m</w:t>
      </w:r>
      <w:r w:rsidRPr="00727227">
        <w:rPr>
          <w:spacing w:val="-2"/>
        </w:rPr>
        <w:t>i</w:t>
      </w:r>
      <w:r w:rsidRPr="00727227">
        <w:t>ss</w:t>
      </w:r>
      <w:r w:rsidRPr="00727227">
        <w:rPr>
          <w:spacing w:val="-2"/>
        </w:rPr>
        <w:t>i</w:t>
      </w:r>
      <w:r w:rsidRPr="00727227">
        <w:rPr>
          <w:spacing w:val="1"/>
        </w:rPr>
        <w:t>o</w:t>
      </w:r>
      <w:r w:rsidRPr="00727227">
        <w:t xml:space="preserve">n </w:t>
      </w:r>
      <w:r w:rsidRPr="00727227">
        <w:rPr>
          <w:spacing w:val="1"/>
        </w:rPr>
        <w:t>w</w:t>
      </w:r>
      <w:r w:rsidRPr="00727227">
        <w:rPr>
          <w:spacing w:val="-2"/>
        </w:rPr>
        <w:t>i</w:t>
      </w:r>
      <w:r w:rsidRPr="00727227">
        <w:t>th</w:t>
      </w:r>
      <w:r w:rsidRPr="00727227">
        <w:rPr>
          <w:spacing w:val="-2"/>
        </w:rPr>
        <w:t>i</w:t>
      </w:r>
      <w:r w:rsidRPr="00727227">
        <w:t>n the</w:t>
      </w:r>
      <w:r w:rsidRPr="00727227">
        <w:rPr>
          <w:spacing w:val="2"/>
        </w:rPr>
        <w:t xml:space="preserve"> </w:t>
      </w:r>
      <w:r w:rsidRPr="00727227">
        <w:t>pr</w:t>
      </w:r>
      <w:r w:rsidRPr="00727227">
        <w:rPr>
          <w:spacing w:val="1"/>
        </w:rPr>
        <w:t>e</w:t>
      </w:r>
      <w:r w:rsidRPr="00727227">
        <w:rPr>
          <w:spacing w:val="-2"/>
        </w:rPr>
        <w:t>s</w:t>
      </w:r>
      <w:r w:rsidRPr="00727227">
        <w:rPr>
          <w:spacing w:val="1"/>
        </w:rPr>
        <w:t>e</w:t>
      </w:r>
      <w:r w:rsidRPr="00727227">
        <w:t>nt</w:t>
      </w:r>
      <w:r w:rsidRPr="00727227">
        <w:rPr>
          <w:spacing w:val="1"/>
        </w:rPr>
        <w:t xml:space="preserve"> t</w:t>
      </w:r>
      <w:r w:rsidRPr="00727227">
        <w:rPr>
          <w:spacing w:val="-5"/>
        </w:rPr>
        <w:t>i</w:t>
      </w:r>
      <w:r w:rsidRPr="00727227">
        <w:rPr>
          <w:spacing w:val="2"/>
        </w:rPr>
        <w:t>m</w:t>
      </w:r>
      <w:r w:rsidRPr="00727227">
        <w:t>e</w:t>
      </w:r>
      <w:r w:rsidRPr="00727227">
        <w:rPr>
          <w:spacing w:val="2"/>
        </w:rPr>
        <w:t xml:space="preserve"> </w:t>
      </w:r>
      <w:r w:rsidRPr="00727227">
        <w:t>fr</w:t>
      </w:r>
      <w:r w:rsidRPr="00727227">
        <w:rPr>
          <w:spacing w:val="-5"/>
        </w:rPr>
        <w:t>a</w:t>
      </w:r>
      <w:r w:rsidRPr="00727227">
        <w:rPr>
          <w:spacing w:val="4"/>
        </w:rPr>
        <w:t>m</w:t>
      </w:r>
      <w:r w:rsidRPr="00727227">
        <w:rPr>
          <w:spacing w:val="1"/>
        </w:rPr>
        <w:t>e</w:t>
      </w:r>
      <w:r w:rsidRPr="00727227">
        <w:t>s</w:t>
      </w:r>
      <w:r w:rsidRPr="00727227">
        <w:rPr>
          <w:spacing w:val="-1"/>
        </w:rPr>
        <w:t xml:space="preserve"> </w:t>
      </w:r>
      <w:r w:rsidRPr="00727227">
        <w:rPr>
          <w:spacing w:val="-2"/>
        </w:rPr>
        <w:t>f</w:t>
      </w:r>
      <w:r w:rsidRPr="00727227">
        <w:rPr>
          <w:spacing w:val="1"/>
        </w:rPr>
        <w:t>o</w:t>
      </w:r>
      <w:r w:rsidRPr="00727227">
        <w:t>r</w:t>
      </w:r>
      <w:r w:rsidRPr="00727227">
        <w:rPr>
          <w:spacing w:val="1"/>
        </w:rPr>
        <w:t xml:space="preserve"> </w:t>
      </w:r>
      <w:r w:rsidRPr="00727227">
        <w:t>su</w:t>
      </w:r>
      <w:r w:rsidRPr="00727227">
        <w:rPr>
          <w:spacing w:val="-3"/>
        </w:rPr>
        <w:t>b</w:t>
      </w:r>
      <w:r w:rsidRPr="00727227">
        <w:rPr>
          <w:spacing w:val="4"/>
        </w:rPr>
        <w:t>m</w:t>
      </w:r>
      <w:r w:rsidRPr="00727227">
        <w:t>i</w:t>
      </w:r>
      <w:r w:rsidRPr="00727227">
        <w:rPr>
          <w:spacing w:val="-2"/>
        </w:rPr>
        <w:t>t</w:t>
      </w:r>
      <w:r w:rsidRPr="00727227">
        <w:t xml:space="preserve">ting data. </w:t>
      </w:r>
      <w:r w:rsidRPr="00727227">
        <w:rPr>
          <w:spacing w:val="1"/>
        </w:rPr>
        <w:t>O</w:t>
      </w:r>
      <w:r w:rsidRPr="00727227">
        <w:rPr>
          <w:spacing w:val="-3"/>
        </w:rPr>
        <w:t>n</w:t>
      </w:r>
      <w:r w:rsidRPr="00727227">
        <w:t>e</w:t>
      </w:r>
      <w:r w:rsidRPr="00727227">
        <w:rPr>
          <w:spacing w:val="2"/>
        </w:rPr>
        <w:t xml:space="preserve"> </w:t>
      </w:r>
      <w:r w:rsidRPr="00727227">
        <w:rPr>
          <w:spacing w:val="-2"/>
        </w:rPr>
        <w:t>s</w:t>
      </w:r>
      <w:r w:rsidRPr="00727227">
        <w:rPr>
          <w:spacing w:val="-3"/>
        </w:rPr>
        <w:t>h</w:t>
      </w:r>
      <w:r w:rsidRPr="00727227">
        <w:rPr>
          <w:spacing w:val="1"/>
        </w:rPr>
        <w:t>o</w:t>
      </w:r>
      <w:r w:rsidRPr="00727227">
        <w:t xml:space="preserve">uld </w:t>
      </w:r>
      <w:r w:rsidRPr="00727227">
        <w:rPr>
          <w:spacing w:val="-1"/>
        </w:rPr>
        <w:t>n</w:t>
      </w:r>
      <w:r w:rsidRPr="00727227">
        <w:rPr>
          <w:spacing w:val="1"/>
        </w:rPr>
        <w:t>o</w:t>
      </w:r>
      <w:r w:rsidRPr="00727227">
        <w:rPr>
          <w:spacing w:val="-2"/>
        </w:rPr>
        <w:t>t</w:t>
      </w:r>
      <w:r w:rsidRPr="00727227">
        <w:t>e</w:t>
      </w:r>
      <w:r w:rsidRPr="00727227">
        <w:rPr>
          <w:spacing w:val="2"/>
        </w:rPr>
        <w:t xml:space="preserve"> </w:t>
      </w:r>
      <w:r w:rsidRPr="00727227">
        <w:rPr>
          <w:spacing w:val="1"/>
        </w:rPr>
        <w:t>t</w:t>
      </w:r>
      <w:r w:rsidRPr="00727227">
        <w:rPr>
          <w:spacing w:val="-5"/>
        </w:rPr>
        <w:t>h</w:t>
      </w:r>
      <w:r w:rsidRPr="00727227">
        <w:t>at</w:t>
      </w:r>
      <w:r w:rsidRPr="00727227">
        <w:rPr>
          <w:spacing w:val="2"/>
        </w:rPr>
        <w:t xml:space="preserve"> </w:t>
      </w:r>
      <w:r w:rsidRPr="00727227">
        <w:t>charg</w:t>
      </w:r>
      <w:r w:rsidRPr="00727227">
        <w:rPr>
          <w:spacing w:val="1"/>
        </w:rPr>
        <w:t>e</w:t>
      </w:r>
      <w:r w:rsidRPr="00727227">
        <w:t>s are</w:t>
      </w:r>
      <w:r w:rsidRPr="00727227">
        <w:rPr>
          <w:spacing w:val="2"/>
        </w:rPr>
        <w:t xml:space="preserve"> </w:t>
      </w:r>
      <w:r w:rsidRPr="00727227">
        <w:t>a</w:t>
      </w:r>
      <w:r w:rsidRPr="00727227">
        <w:rPr>
          <w:spacing w:val="1"/>
        </w:rPr>
        <w:t xml:space="preserve"> </w:t>
      </w:r>
      <w:r w:rsidRPr="00727227">
        <w:rPr>
          <w:spacing w:val="-2"/>
        </w:rPr>
        <w:t>r</w:t>
      </w:r>
      <w:r w:rsidRPr="00727227">
        <w:rPr>
          <w:spacing w:val="1"/>
        </w:rPr>
        <w:t>e</w:t>
      </w:r>
      <w:r w:rsidRPr="00727227">
        <w:t>fl</w:t>
      </w:r>
      <w:r w:rsidRPr="00727227">
        <w:rPr>
          <w:spacing w:val="1"/>
        </w:rPr>
        <w:t>e</w:t>
      </w:r>
      <w:r w:rsidRPr="00727227">
        <w:t>c</w:t>
      </w:r>
      <w:r w:rsidRPr="00727227">
        <w:rPr>
          <w:spacing w:val="1"/>
        </w:rPr>
        <w:t>t</w:t>
      </w:r>
      <w:r w:rsidRPr="00727227">
        <w:rPr>
          <w:spacing w:val="-2"/>
        </w:rPr>
        <w:t>i</w:t>
      </w:r>
      <w:r w:rsidRPr="00727227">
        <w:rPr>
          <w:spacing w:val="1"/>
        </w:rPr>
        <w:t>o</w:t>
      </w:r>
      <w:r w:rsidRPr="00727227">
        <w:t>n</w:t>
      </w:r>
      <w:r w:rsidRPr="00727227">
        <w:rPr>
          <w:spacing w:val="-2"/>
        </w:rPr>
        <w:t xml:space="preserve"> </w:t>
      </w:r>
      <w:r w:rsidRPr="00727227">
        <w:rPr>
          <w:spacing w:val="1"/>
        </w:rPr>
        <w:t>o</w:t>
      </w:r>
      <w:r w:rsidRPr="00727227">
        <w:t>f</w:t>
      </w:r>
      <w:r w:rsidRPr="00727227">
        <w:rPr>
          <w:spacing w:val="1"/>
        </w:rPr>
        <w:t xml:space="preserve"> t</w:t>
      </w:r>
      <w:r w:rsidRPr="00727227">
        <w:rPr>
          <w:spacing w:val="-5"/>
        </w:rPr>
        <w:t>h</w:t>
      </w:r>
      <w:r w:rsidRPr="00727227">
        <w:t>e</w:t>
      </w:r>
      <w:r w:rsidRPr="00727227">
        <w:rPr>
          <w:spacing w:val="2"/>
        </w:rPr>
        <w:t xml:space="preserve"> </w:t>
      </w:r>
      <w:r w:rsidRPr="00727227">
        <w:rPr>
          <w:spacing w:val="-1"/>
        </w:rPr>
        <w:t>h</w:t>
      </w:r>
      <w:r w:rsidRPr="00727227">
        <w:rPr>
          <w:spacing w:val="1"/>
        </w:rPr>
        <w:t>o</w:t>
      </w:r>
      <w:r w:rsidRPr="00727227">
        <w:t>s</w:t>
      </w:r>
      <w:r w:rsidRPr="00727227">
        <w:rPr>
          <w:spacing w:val="-3"/>
        </w:rPr>
        <w:t>p</w:t>
      </w:r>
      <w:r w:rsidRPr="00727227">
        <w:t>ital’s</w:t>
      </w:r>
      <w:r w:rsidRPr="00727227">
        <w:rPr>
          <w:spacing w:val="2"/>
        </w:rPr>
        <w:t xml:space="preserve"> </w:t>
      </w:r>
      <w:r w:rsidRPr="00727227">
        <w:t>pricing st</w:t>
      </w:r>
      <w:r w:rsidRPr="00727227">
        <w:rPr>
          <w:spacing w:val="1"/>
        </w:rPr>
        <w:t>r</w:t>
      </w:r>
      <w:r w:rsidRPr="00727227">
        <w:rPr>
          <w:spacing w:val="-2"/>
        </w:rPr>
        <w:t>a</w:t>
      </w:r>
      <w:r w:rsidRPr="00727227">
        <w:rPr>
          <w:spacing w:val="1"/>
        </w:rPr>
        <w:t>te</w:t>
      </w:r>
      <w:r w:rsidRPr="00727227">
        <w:t>gy and</w:t>
      </w:r>
      <w:r w:rsidRPr="00727227">
        <w:rPr>
          <w:spacing w:val="-5"/>
        </w:rPr>
        <w:t xml:space="preserve"> </w:t>
      </w:r>
      <w:r w:rsidRPr="00727227">
        <w:rPr>
          <w:spacing w:val="4"/>
        </w:rPr>
        <w:t>m</w:t>
      </w:r>
      <w:r w:rsidRPr="00727227">
        <w:rPr>
          <w:spacing w:val="-2"/>
        </w:rPr>
        <w:t>a</w:t>
      </w:r>
      <w:r w:rsidRPr="00727227">
        <w:t>y</w:t>
      </w:r>
      <w:r w:rsidRPr="00727227">
        <w:rPr>
          <w:spacing w:val="2"/>
        </w:rPr>
        <w:t xml:space="preserve"> </w:t>
      </w:r>
      <w:r w:rsidRPr="00727227">
        <w:rPr>
          <w:spacing w:val="-1"/>
        </w:rPr>
        <w:t>no</w:t>
      </w:r>
      <w:r w:rsidRPr="00727227">
        <w:t>t</w:t>
      </w:r>
      <w:r w:rsidRPr="00727227">
        <w:rPr>
          <w:spacing w:val="1"/>
        </w:rPr>
        <w:t xml:space="preserve"> </w:t>
      </w:r>
      <w:r w:rsidRPr="00727227">
        <w:rPr>
          <w:spacing w:val="-3"/>
        </w:rPr>
        <w:t>b</w:t>
      </w:r>
      <w:r w:rsidRPr="00727227">
        <w:t>e</w:t>
      </w:r>
      <w:r w:rsidRPr="00727227">
        <w:rPr>
          <w:spacing w:val="2"/>
        </w:rPr>
        <w:t xml:space="preserve"> </w:t>
      </w:r>
      <w:r w:rsidRPr="00727227">
        <w:t>indica</w:t>
      </w:r>
      <w:r w:rsidRPr="00727227">
        <w:rPr>
          <w:spacing w:val="1"/>
        </w:rPr>
        <w:t>t</w:t>
      </w:r>
      <w:r w:rsidRPr="00727227">
        <w:rPr>
          <w:spacing w:val="-2"/>
        </w:rPr>
        <w:t>i</w:t>
      </w:r>
      <w:r w:rsidRPr="00727227">
        <w:rPr>
          <w:spacing w:val="1"/>
        </w:rPr>
        <w:t>v</w:t>
      </w:r>
      <w:r w:rsidRPr="00727227">
        <w:t>e</w:t>
      </w:r>
      <w:r w:rsidRPr="00727227">
        <w:rPr>
          <w:spacing w:val="-1"/>
        </w:rPr>
        <w:t xml:space="preserve"> </w:t>
      </w:r>
      <w:r w:rsidRPr="00727227">
        <w:rPr>
          <w:spacing w:val="1"/>
        </w:rPr>
        <w:t>o</w:t>
      </w:r>
      <w:r w:rsidRPr="00727227">
        <w:t>f</w:t>
      </w:r>
      <w:r w:rsidRPr="00727227">
        <w:rPr>
          <w:spacing w:val="-2"/>
        </w:rPr>
        <w:t xml:space="preserve"> </w:t>
      </w:r>
      <w:r w:rsidRPr="00727227">
        <w:rPr>
          <w:spacing w:val="1"/>
        </w:rPr>
        <w:t>t</w:t>
      </w:r>
      <w:r w:rsidRPr="00727227">
        <w:rPr>
          <w:spacing w:val="-5"/>
        </w:rPr>
        <w:t>h</w:t>
      </w:r>
      <w:r w:rsidRPr="00727227">
        <w:t>e</w:t>
      </w:r>
      <w:r w:rsidRPr="00727227">
        <w:rPr>
          <w:spacing w:val="2"/>
        </w:rPr>
        <w:t xml:space="preserve"> </w:t>
      </w:r>
      <w:r w:rsidRPr="00727227">
        <w:rPr>
          <w:spacing w:val="-2"/>
        </w:rPr>
        <w:t>c</w:t>
      </w:r>
      <w:r w:rsidRPr="00727227">
        <w:rPr>
          <w:spacing w:val="1"/>
        </w:rPr>
        <w:t>o</w:t>
      </w:r>
      <w:r w:rsidRPr="00727227">
        <w:t>st</w:t>
      </w:r>
      <w:r w:rsidRPr="00727227">
        <w:rPr>
          <w:spacing w:val="-1"/>
        </w:rPr>
        <w:t xml:space="preserve"> </w:t>
      </w:r>
      <w:r w:rsidRPr="00727227">
        <w:rPr>
          <w:spacing w:val="1"/>
        </w:rPr>
        <w:t>o</w:t>
      </w:r>
      <w:r w:rsidRPr="00727227">
        <w:t>f</w:t>
      </w:r>
      <w:r w:rsidRPr="00727227">
        <w:rPr>
          <w:spacing w:val="1"/>
        </w:rPr>
        <w:t xml:space="preserve"> </w:t>
      </w:r>
      <w:r w:rsidRPr="00727227">
        <w:t>pa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rPr>
          <w:spacing w:val="-2"/>
        </w:rPr>
        <w:t>c</w:t>
      </w:r>
      <w:r w:rsidRPr="00727227">
        <w:t>are</w:t>
      </w:r>
      <w:r w:rsidRPr="00727227">
        <w:rPr>
          <w:spacing w:val="2"/>
        </w:rPr>
        <w:t xml:space="preserve"> </w:t>
      </w:r>
      <w:r w:rsidRPr="00727227">
        <w:rPr>
          <w:spacing w:val="-1"/>
        </w:rPr>
        <w:t>d</w:t>
      </w:r>
      <w:r w:rsidRPr="00727227">
        <w:rPr>
          <w:spacing w:val="1"/>
        </w:rPr>
        <w:t>e</w:t>
      </w:r>
      <w:r w:rsidRPr="00727227">
        <w:t>l</w:t>
      </w:r>
      <w:r w:rsidRPr="00727227">
        <w:rPr>
          <w:spacing w:val="-5"/>
        </w:rPr>
        <w:t>i</w:t>
      </w:r>
      <w:r w:rsidRPr="00727227">
        <w:rPr>
          <w:spacing w:val="-1"/>
        </w:rPr>
        <w:t>v</w:t>
      </w:r>
      <w:r w:rsidRPr="00727227">
        <w:rPr>
          <w:spacing w:val="1"/>
        </w:rPr>
        <w:t>e</w:t>
      </w:r>
      <w:r w:rsidRPr="00727227">
        <w:t>r</w:t>
      </w:r>
      <w:r w:rsidRPr="00727227">
        <w:rPr>
          <w:spacing w:val="1"/>
        </w:rPr>
        <w:t>y</w:t>
      </w:r>
      <w:r w:rsidRPr="00727227">
        <w:t>.</w:t>
      </w:r>
    </w:p>
    <w:p w:rsidR="00041FEF" w:rsidRPr="00727227" w:rsidRDefault="00041FEF" w:rsidP="00F1177D">
      <w:pPr>
        <w:pStyle w:val="Heading2"/>
      </w:pPr>
      <w:bookmarkStart w:id="61" w:name="_Toc398911600"/>
      <w:bookmarkStart w:id="62" w:name="_Toc399142184"/>
      <w:bookmarkStart w:id="63" w:name="_Toc399151047"/>
      <w:bookmarkStart w:id="64" w:name="_Toc404248965"/>
      <w:bookmarkStart w:id="65" w:name="_Toc433286193"/>
      <w:r w:rsidRPr="00727227">
        <w:lastRenderedPageBreak/>
        <w:t xml:space="preserve">3. Data </w:t>
      </w:r>
      <w:r w:rsidRPr="0088459E">
        <w:t>Elements</w:t>
      </w:r>
      <w:bookmarkEnd w:id="61"/>
      <w:bookmarkEnd w:id="62"/>
      <w:bookmarkEnd w:id="63"/>
      <w:bookmarkEnd w:id="64"/>
      <w:bookmarkEnd w:id="65"/>
    </w:p>
    <w:p w:rsidR="00041FEF" w:rsidRPr="00727227" w:rsidRDefault="00041FEF" w:rsidP="000C41AD">
      <w:r w:rsidRPr="00727227">
        <w:t>The</w:t>
      </w:r>
      <w:r w:rsidRPr="00727227">
        <w:rPr>
          <w:spacing w:val="2"/>
        </w:rPr>
        <w:t xml:space="preserve"> </w:t>
      </w:r>
      <w:r w:rsidRPr="00727227">
        <w:t>pur</w:t>
      </w:r>
      <w:r w:rsidRPr="00727227">
        <w:rPr>
          <w:spacing w:val="-1"/>
        </w:rPr>
        <w:t>p</w:t>
      </w:r>
      <w:r w:rsidRPr="00727227">
        <w:rPr>
          <w:spacing w:val="1"/>
        </w:rPr>
        <w:t>o</w:t>
      </w:r>
      <w:r w:rsidRPr="00727227">
        <w:rPr>
          <w:spacing w:val="-2"/>
        </w:rPr>
        <w:t>s</w:t>
      </w:r>
      <w:r w:rsidRPr="00727227">
        <w:t>e</w:t>
      </w:r>
      <w:r w:rsidRPr="00727227">
        <w:rPr>
          <w:spacing w:val="2"/>
        </w:rPr>
        <w:t xml:space="preserve"> </w:t>
      </w:r>
      <w:r w:rsidRPr="00727227">
        <w:rPr>
          <w:spacing w:val="-1"/>
        </w:rPr>
        <w:t>o</w:t>
      </w:r>
      <w:r w:rsidRPr="00727227">
        <w:t>f</w:t>
      </w:r>
      <w:r w:rsidRPr="00727227">
        <w:rPr>
          <w:spacing w:val="1"/>
        </w:rPr>
        <w:t xml:space="preserve"> </w:t>
      </w:r>
      <w:r w:rsidRPr="00727227">
        <w:t>the</w:t>
      </w:r>
      <w:r w:rsidRPr="00727227">
        <w:rPr>
          <w:spacing w:val="-1"/>
        </w:rPr>
        <w:t xml:space="preserve"> </w:t>
      </w:r>
      <w:r w:rsidRPr="00727227">
        <w:t>f</w:t>
      </w:r>
      <w:r w:rsidRPr="00727227">
        <w:rPr>
          <w:spacing w:val="1"/>
        </w:rPr>
        <w:t>o</w:t>
      </w:r>
      <w:r w:rsidRPr="00727227">
        <w:t>l</w:t>
      </w:r>
      <w:r w:rsidRPr="00727227">
        <w:rPr>
          <w:spacing w:val="-2"/>
        </w:rPr>
        <w:t>l</w:t>
      </w:r>
      <w:r w:rsidRPr="00727227">
        <w:rPr>
          <w:spacing w:val="1"/>
        </w:rPr>
        <w:t>ow</w:t>
      </w:r>
      <w:r w:rsidRPr="00727227">
        <w:rPr>
          <w:spacing w:val="-5"/>
        </w:rPr>
        <w:t>i</w:t>
      </w:r>
      <w:r w:rsidRPr="00727227">
        <w:t>ng s</w:t>
      </w:r>
      <w:r w:rsidRPr="00727227">
        <w:rPr>
          <w:spacing w:val="1"/>
        </w:rPr>
        <w:t>e</w:t>
      </w:r>
      <w:r w:rsidRPr="00727227">
        <w:t>c</w:t>
      </w:r>
      <w:r w:rsidRPr="00727227">
        <w:rPr>
          <w:spacing w:val="1"/>
        </w:rPr>
        <w:t>t</w:t>
      </w:r>
      <w:r w:rsidRPr="00727227">
        <w:rPr>
          <w:spacing w:val="-2"/>
        </w:rPr>
        <w:t>i</w:t>
      </w:r>
      <w:r w:rsidRPr="00727227">
        <w:rPr>
          <w:spacing w:val="1"/>
        </w:rPr>
        <w:t>o</w:t>
      </w:r>
      <w:r w:rsidRPr="00727227">
        <w:t>n is</w:t>
      </w:r>
      <w:r w:rsidRPr="00727227">
        <w:rPr>
          <w:spacing w:val="1"/>
        </w:rPr>
        <w:t xml:space="preserve"> </w:t>
      </w:r>
      <w:r w:rsidRPr="00727227">
        <w:rPr>
          <w:spacing w:val="-2"/>
        </w:rPr>
        <w:t>t</w:t>
      </w:r>
      <w:r w:rsidRPr="00727227">
        <w:t>o</w:t>
      </w:r>
      <w:r w:rsidRPr="00727227">
        <w:rPr>
          <w:spacing w:val="2"/>
        </w:rPr>
        <w:t xml:space="preserve"> </w:t>
      </w:r>
      <w:r w:rsidRPr="00727227">
        <w:rPr>
          <w:spacing w:val="-1"/>
        </w:rPr>
        <w:t>p</w:t>
      </w:r>
      <w:r w:rsidRPr="00727227">
        <w:rPr>
          <w:spacing w:val="-2"/>
        </w:rPr>
        <w:t>r</w:t>
      </w:r>
      <w:r w:rsidRPr="00727227">
        <w:rPr>
          <w:spacing w:val="1"/>
        </w:rPr>
        <w:t>o</w:t>
      </w:r>
      <w:r w:rsidRPr="00727227">
        <w:rPr>
          <w:spacing w:val="2"/>
        </w:rPr>
        <w:t>v</w:t>
      </w:r>
      <w:r w:rsidRPr="00727227">
        <w:t>i</w:t>
      </w:r>
      <w:r w:rsidRPr="00727227">
        <w:rPr>
          <w:spacing w:val="-3"/>
        </w:rPr>
        <w:t>d</w:t>
      </w:r>
      <w:r w:rsidRPr="00727227">
        <w:t>e</w:t>
      </w:r>
      <w:r w:rsidRPr="00727227">
        <w:rPr>
          <w:spacing w:val="-1"/>
        </w:rPr>
        <w:t xml:space="preserve"> </w:t>
      </w:r>
      <w:r w:rsidRPr="00727227">
        <w:t>the</w:t>
      </w:r>
      <w:r w:rsidRPr="00727227">
        <w:rPr>
          <w:spacing w:val="-1"/>
        </w:rPr>
        <w:t xml:space="preserve"> </w:t>
      </w:r>
      <w:r w:rsidRPr="00727227">
        <w:t>us</w:t>
      </w:r>
      <w:r w:rsidRPr="00727227">
        <w:rPr>
          <w:spacing w:val="1"/>
        </w:rPr>
        <w:t>e</w:t>
      </w:r>
      <w:r w:rsidRPr="00727227">
        <w:t>r</w:t>
      </w:r>
      <w:r w:rsidRPr="00727227">
        <w:rPr>
          <w:spacing w:val="1"/>
        </w:rPr>
        <w:t xml:space="preserve"> w</w:t>
      </w:r>
      <w:r w:rsidRPr="00727227">
        <w:rPr>
          <w:spacing w:val="-2"/>
        </w:rPr>
        <w:t>i</w:t>
      </w:r>
      <w:r w:rsidRPr="00727227">
        <w:t>th</w:t>
      </w:r>
      <w:r w:rsidRPr="00727227">
        <w:rPr>
          <w:spacing w:val="8"/>
        </w:rPr>
        <w:t xml:space="preserve"> </w:t>
      </w:r>
      <w:r w:rsidRPr="00727227">
        <w:t xml:space="preserve">an </w:t>
      </w:r>
      <w:r w:rsidRPr="00727227">
        <w:rPr>
          <w:spacing w:val="-4"/>
        </w:rPr>
        <w:t>e</w:t>
      </w:r>
      <w:r w:rsidRPr="00727227">
        <w:t>xplanati</w:t>
      </w:r>
      <w:r w:rsidRPr="00727227">
        <w:rPr>
          <w:spacing w:val="1"/>
        </w:rPr>
        <w:t>o</w:t>
      </w:r>
      <w:r w:rsidRPr="00727227">
        <w:t>n</w:t>
      </w:r>
      <w:r w:rsidRPr="00727227">
        <w:rPr>
          <w:spacing w:val="-5"/>
        </w:rPr>
        <w:t xml:space="preserve"> </w:t>
      </w:r>
      <w:r w:rsidRPr="00727227">
        <w:rPr>
          <w:spacing w:val="-1"/>
        </w:rPr>
        <w:t>o</w:t>
      </w:r>
      <w:r w:rsidRPr="00727227">
        <w:t>f</w:t>
      </w:r>
      <w:r w:rsidRPr="00727227">
        <w:rPr>
          <w:spacing w:val="1"/>
        </w:rPr>
        <w:t xml:space="preserve"> </w:t>
      </w:r>
      <w:r w:rsidRPr="00727227">
        <w:t>s</w:t>
      </w:r>
      <w:r w:rsidRPr="00727227">
        <w:rPr>
          <w:spacing w:val="-1"/>
        </w:rPr>
        <w:t>o</w:t>
      </w:r>
      <w:r w:rsidRPr="00727227">
        <w:rPr>
          <w:spacing w:val="4"/>
        </w:rPr>
        <w:t>m</w:t>
      </w:r>
      <w:r w:rsidRPr="00727227">
        <w:t>e</w:t>
      </w:r>
      <w:r w:rsidRPr="00727227">
        <w:rPr>
          <w:spacing w:val="-1"/>
        </w:rPr>
        <w:t xml:space="preserve"> </w:t>
      </w:r>
      <w:r w:rsidRPr="00727227">
        <w:rPr>
          <w:spacing w:val="1"/>
        </w:rPr>
        <w:t>o</w:t>
      </w:r>
      <w:r w:rsidRPr="00727227">
        <w:t>f</w:t>
      </w:r>
      <w:r w:rsidRPr="00727227">
        <w:rPr>
          <w:spacing w:val="-4"/>
        </w:rPr>
        <w:t xml:space="preserve"> </w:t>
      </w:r>
      <w:r w:rsidRPr="00727227">
        <w:t>the</w:t>
      </w:r>
      <w:r w:rsidRPr="00727227">
        <w:rPr>
          <w:spacing w:val="2"/>
        </w:rPr>
        <w:t xml:space="preserve"> </w:t>
      </w:r>
      <w:r w:rsidRPr="00727227">
        <w:t>da</w:t>
      </w:r>
      <w:r w:rsidRPr="00727227">
        <w:rPr>
          <w:spacing w:val="-2"/>
        </w:rPr>
        <w:t>t</w:t>
      </w:r>
      <w:r w:rsidRPr="00727227">
        <w:t>a</w:t>
      </w:r>
      <w:r w:rsidRPr="00727227">
        <w:rPr>
          <w:spacing w:val="1"/>
        </w:rPr>
        <w:t xml:space="preserve"> e</w:t>
      </w:r>
      <w:r w:rsidRPr="00727227">
        <w:rPr>
          <w:spacing w:val="-2"/>
        </w:rPr>
        <w:t>le</w:t>
      </w:r>
      <w:r w:rsidRPr="00727227">
        <w:rPr>
          <w:spacing w:val="2"/>
        </w:rPr>
        <w:t>m</w:t>
      </w:r>
      <w:r w:rsidRPr="00727227">
        <w:rPr>
          <w:spacing w:val="1"/>
        </w:rPr>
        <w:t>e</w:t>
      </w:r>
      <w:r w:rsidRPr="00727227">
        <w:rPr>
          <w:spacing w:val="-1"/>
        </w:rPr>
        <w:t>n</w:t>
      </w:r>
      <w:r w:rsidRPr="00727227">
        <w:rPr>
          <w:spacing w:val="-4"/>
        </w:rPr>
        <w:t>t</w:t>
      </w:r>
      <w:r w:rsidRPr="00727227">
        <w:t>s</w:t>
      </w:r>
      <w:r w:rsidRPr="00727227">
        <w:rPr>
          <w:spacing w:val="1"/>
        </w:rPr>
        <w:t xml:space="preserve"> </w:t>
      </w:r>
      <w:r w:rsidRPr="00727227">
        <w:t>includ</w:t>
      </w:r>
      <w:r w:rsidRPr="00727227">
        <w:rPr>
          <w:spacing w:val="1"/>
        </w:rPr>
        <w:t>e</w:t>
      </w:r>
      <w:r w:rsidRPr="00727227">
        <w:t xml:space="preserve">d in </w:t>
      </w:r>
      <w:r w:rsidRPr="00727227">
        <w:rPr>
          <w:spacing w:val="1"/>
        </w:rPr>
        <w:t>Re</w:t>
      </w:r>
      <w:r w:rsidRPr="00727227">
        <w:t>gulati</w:t>
      </w:r>
      <w:r w:rsidRPr="00727227">
        <w:rPr>
          <w:spacing w:val="1"/>
        </w:rPr>
        <w:t>o</w:t>
      </w:r>
      <w:r w:rsidRPr="00727227">
        <w:t>n</w:t>
      </w:r>
      <w:r w:rsidRPr="00727227">
        <w:rPr>
          <w:spacing w:val="-2"/>
        </w:rPr>
        <w:t xml:space="preserve"> </w:t>
      </w:r>
      <w:r w:rsidRPr="00727227">
        <w:rPr>
          <w:spacing w:val="1"/>
        </w:rPr>
        <w:t>1</w:t>
      </w:r>
      <w:r w:rsidRPr="00727227">
        <w:rPr>
          <w:spacing w:val="-1"/>
        </w:rPr>
        <w:t>1</w:t>
      </w:r>
      <w:r w:rsidRPr="00727227">
        <w:rPr>
          <w:spacing w:val="1"/>
        </w:rPr>
        <w:t>4</w:t>
      </w:r>
      <w:r w:rsidRPr="00727227">
        <w:t>.1</w:t>
      </w:r>
      <w:r w:rsidRPr="00727227">
        <w:rPr>
          <w:spacing w:val="-1"/>
        </w:rPr>
        <w:t xml:space="preserve"> </w:t>
      </w:r>
      <w:r w:rsidRPr="00727227">
        <w:rPr>
          <w:spacing w:val="-2"/>
        </w:rPr>
        <w:t>C</w:t>
      </w:r>
      <w:r w:rsidRPr="00727227">
        <w:rPr>
          <w:spacing w:val="1"/>
        </w:rPr>
        <w:t>M</w:t>
      </w:r>
      <w:r w:rsidRPr="00727227">
        <w:t>R</w:t>
      </w:r>
      <w:r w:rsidRPr="00727227">
        <w:rPr>
          <w:spacing w:val="-1"/>
        </w:rPr>
        <w:t xml:space="preserve"> </w:t>
      </w:r>
      <w:r w:rsidRPr="00727227">
        <w:rPr>
          <w:spacing w:val="1"/>
        </w:rPr>
        <w:t>17</w:t>
      </w:r>
      <w:r w:rsidRPr="00727227">
        <w:rPr>
          <w:spacing w:val="-3"/>
        </w:rPr>
        <w:t>.</w:t>
      </w:r>
      <w:r w:rsidRPr="00727227">
        <w:rPr>
          <w:spacing w:val="-1"/>
        </w:rPr>
        <w:t>0</w:t>
      </w:r>
      <w:r w:rsidRPr="00727227">
        <w:rPr>
          <w:spacing w:val="1"/>
        </w:rPr>
        <w:t>0</w:t>
      </w:r>
      <w:r w:rsidRPr="00727227">
        <w:t>,</w:t>
      </w:r>
      <w:r w:rsidRPr="00727227">
        <w:rPr>
          <w:spacing w:val="1"/>
        </w:rPr>
        <w:t xml:space="preserve"> </w:t>
      </w:r>
      <w:r w:rsidRPr="00727227">
        <w:t xml:space="preserve">and </w:t>
      </w:r>
      <w:r w:rsidRPr="00727227">
        <w:rPr>
          <w:spacing w:val="-2"/>
        </w:rPr>
        <w:t>t</w:t>
      </w:r>
      <w:r w:rsidRPr="00727227">
        <w:t>o</w:t>
      </w:r>
      <w:r w:rsidRPr="00727227">
        <w:rPr>
          <w:spacing w:val="5"/>
        </w:rPr>
        <w:t xml:space="preserve"> </w:t>
      </w:r>
      <w:r w:rsidRPr="00727227">
        <w:t>g</w:t>
      </w:r>
      <w:r w:rsidRPr="00727227">
        <w:rPr>
          <w:spacing w:val="-2"/>
        </w:rPr>
        <w:t>i</w:t>
      </w:r>
      <w:r w:rsidRPr="00727227">
        <w:rPr>
          <w:spacing w:val="-1"/>
        </w:rPr>
        <w:t>v</w:t>
      </w:r>
      <w:r w:rsidRPr="00727227">
        <w:t>e</w:t>
      </w:r>
      <w:r w:rsidRPr="00727227">
        <w:rPr>
          <w:spacing w:val="2"/>
        </w:rPr>
        <w:t xml:space="preserve"> </w:t>
      </w:r>
      <w:r w:rsidRPr="00727227">
        <w:t>a</w:t>
      </w:r>
      <w:r w:rsidRPr="00727227">
        <w:rPr>
          <w:spacing w:val="-2"/>
        </w:rPr>
        <w:t xml:space="preserve"> </w:t>
      </w:r>
      <w:r w:rsidRPr="00727227">
        <w:t>s</w:t>
      </w:r>
      <w:r w:rsidRPr="00727227">
        <w:rPr>
          <w:spacing w:val="1"/>
        </w:rPr>
        <w:t>e</w:t>
      </w:r>
      <w:r w:rsidRPr="00727227">
        <w:rPr>
          <w:spacing w:val="-1"/>
        </w:rPr>
        <w:t>n</w:t>
      </w:r>
      <w:r w:rsidRPr="00727227">
        <w:rPr>
          <w:spacing w:val="-2"/>
        </w:rPr>
        <w:t>s</w:t>
      </w:r>
      <w:r w:rsidRPr="00727227">
        <w:t>e</w:t>
      </w:r>
      <w:r w:rsidRPr="00727227">
        <w:rPr>
          <w:spacing w:val="2"/>
        </w:rPr>
        <w:t xml:space="preserve"> </w:t>
      </w:r>
      <w:r w:rsidRPr="00727227">
        <w:rPr>
          <w:spacing w:val="1"/>
        </w:rPr>
        <w:t>o</w:t>
      </w:r>
      <w:r w:rsidRPr="00727227">
        <w:t>f</w:t>
      </w:r>
      <w:r w:rsidRPr="00727227">
        <w:rPr>
          <w:spacing w:val="-2"/>
        </w:rPr>
        <w:t xml:space="preserve"> t</w:t>
      </w:r>
      <w:r w:rsidRPr="00727227">
        <w:rPr>
          <w:spacing w:val="-5"/>
        </w:rPr>
        <w:t>h</w:t>
      </w:r>
      <w:r w:rsidRPr="00727227">
        <w:rPr>
          <w:spacing w:val="1"/>
        </w:rPr>
        <w:t>e</w:t>
      </w:r>
      <w:r w:rsidRPr="00727227">
        <w:t>ir</w:t>
      </w:r>
      <w:r w:rsidRPr="00727227">
        <w:rPr>
          <w:spacing w:val="1"/>
        </w:rPr>
        <w:t xml:space="preserve"> </w:t>
      </w:r>
      <w:r w:rsidRPr="00727227">
        <w:t>r</w:t>
      </w:r>
      <w:r w:rsidRPr="00727227">
        <w:rPr>
          <w:spacing w:val="1"/>
        </w:rPr>
        <w:t>e</w:t>
      </w:r>
      <w:r w:rsidRPr="00727227">
        <w:t>liabili</w:t>
      </w:r>
      <w:r w:rsidRPr="00727227">
        <w:rPr>
          <w:spacing w:val="-2"/>
        </w:rPr>
        <w:t>t</w:t>
      </w:r>
      <w:r w:rsidRPr="00727227">
        <w:rPr>
          <w:spacing w:val="1"/>
        </w:rPr>
        <w:t>y</w:t>
      </w:r>
      <w:r w:rsidRPr="00727227">
        <w:t>.</w:t>
      </w:r>
    </w:p>
    <w:p w:rsidR="00041FEF" w:rsidRPr="00727227" w:rsidRDefault="00041FEF" w:rsidP="002C29FF">
      <w:pPr>
        <w:pStyle w:val="Heading3"/>
      </w:pPr>
      <w:bookmarkStart w:id="66" w:name="_Toc433286194"/>
      <w:r w:rsidRPr="00727227">
        <w:t>D</w:t>
      </w:r>
      <w:r w:rsidRPr="00727227">
        <w:rPr>
          <w:spacing w:val="1"/>
        </w:rPr>
        <w:t>e</w:t>
      </w:r>
      <w:r w:rsidRPr="00727227">
        <w:rPr>
          <w:spacing w:val="-1"/>
        </w:rPr>
        <w:t>t</w:t>
      </w:r>
      <w:r w:rsidRPr="00727227">
        <w:t>ai</w:t>
      </w:r>
      <w:r w:rsidRPr="00727227">
        <w:rPr>
          <w:spacing w:val="1"/>
        </w:rPr>
        <w:t>l</w:t>
      </w:r>
      <w:r w:rsidRPr="00727227">
        <w:t>s</w:t>
      </w:r>
      <w:r w:rsidRPr="00727227">
        <w:rPr>
          <w:spacing w:val="-15"/>
        </w:rPr>
        <w:t xml:space="preserve"> </w:t>
      </w:r>
      <w:r w:rsidRPr="00727227">
        <w:t>of</w:t>
      </w:r>
      <w:r w:rsidRPr="00727227">
        <w:rPr>
          <w:spacing w:val="-4"/>
        </w:rPr>
        <w:t xml:space="preserve"> </w:t>
      </w:r>
      <w:r w:rsidRPr="00727227">
        <w:t>Specific</w:t>
      </w:r>
      <w:r w:rsidRPr="00727227">
        <w:rPr>
          <w:spacing w:val="-15"/>
        </w:rPr>
        <w:t xml:space="preserve"> </w:t>
      </w:r>
      <w:r w:rsidRPr="00727227">
        <w:rPr>
          <w:spacing w:val="1"/>
        </w:rPr>
        <w:t>D</w:t>
      </w:r>
      <w:r w:rsidRPr="00727227">
        <w:rPr>
          <w:spacing w:val="5"/>
        </w:rPr>
        <w:t>a</w:t>
      </w:r>
      <w:r w:rsidRPr="00727227">
        <w:rPr>
          <w:spacing w:val="-1"/>
        </w:rPr>
        <w:t>t</w:t>
      </w:r>
      <w:r w:rsidRPr="00727227">
        <w:t>a</w:t>
      </w:r>
      <w:r w:rsidRPr="00727227">
        <w:rPr>
          <w:spacing w:val="-9"/>
        </w:rPr>
        <w:t xml:space="preserve"> </w:t>
      </w:r>
      <w:r w:rsidRPr="00727227">
        <w:t>E</w:t>
      </w:r>
      <w:r w:rsidRPr="00727227">
        <w:rPr>
          <w:spacing w:val="1"/>
        </w:rPr>
        <w:t>lemen</w:t>
      </w:r>
      <w:r w:rsidRPr="00727227">
        <w:rPr>
          <w:spacing w:val="-1"/>
        </w:rPr>
        <w:t>t</w:t>
      </w:r>
      <w:r w:rsidRPr="00727227">
        <w:t>s</w:t>
      </w:r>
      <w:bookmarkEnd w:id="66"/>
    </w:p>
    <w:p w:rsidR="00041FEF" w:rsidRPr="000C41AD" w:rsidRDefault="00041FEF" w:rsidP="007E2937">
      <w:pPr>
        <w:pStyle w:val="Heading4"/>
      </w:pPr>
      <w:r w:rsidRPr="000C41AD">
        <w:t>DPH Hospital ID Number – REPLACED with Org ID for FY2007</w:t>
      </w:r>
    </w:p>
    <w:p w:rsidR="00041FEF" w:rsidRPr="00727227" w:rsidRDefault="00041FEF" w:rsidP="000C41AD">
      <w:proofErr w:type="gramStart"/>
      <w:r w:rsidRPr="00727227">
        <w:t>The</w:t>
      </w:r>
      <w:r w:rsidRPr="00727227">
        <w:rPr>
          <w:spacing w:val="2"/>
        </w:rPr>
        <w:t xml:space="preserve"> </w:t>
      </w:r>
      <w:r w:rsidRPr="00727227">
        <w:rPr>
          <w:spacing w:val="-1"/>
        </w:rPr>
        <w:t>M</w:t>
      </w:r>
      <w:r w:rsidRPr="00727227">
        <w:t>assachu</w:t>
      </w:r>
      <w:r w:rsidRPr="00727227">
        <w:rPr>
          <w:spacing w:val="1"/>
        </w:rPr>
        <w:t>s</w:t>
      </w:r>
      <w:r w:rsidRPr="00727227">
        <w:rPr>
          <w:spacing w:val="-2"/>
        </w:rPr>
        <w:t>et</w:t>
      </w:r>
      <w:r w:rsidRPr="00727227">
        <w:t>ts</w:t>
      </w:r>
      <w:r w:rsidRPr="00727227">
        <w:rPr>
          <w:spacing w:val="-1"/>
        </w:rPr>
        <w:t xml:space="preserve"> </w:t>
      </w:r>
      <w:r w:rsidRPr="00727227">
        <w:rPr>
          <w:spacing w:val="1"/>
        </w:rPr>
        <w:t>De</w:t>
      </w:r>
      <w:r w:rsidRPr="00727227">
        <w:t>pa</w:t>
      </w:r>
      <w:r w:rsidRPr="00727227">
        <w:rPr>
          <w:spacing w:val="-2"/>
        </w:rPr>
        <w:t>r</w:t>
      </w:r>
      <w:r w:rsidRPr="00727227">
        <w:rPr>
          <w:spacing w:val="-4"/>
        </w:rPr>
        <w:t>t</w:t>
      </w:r>
      <w:r w:rsidRPr="00727227">
        <w:rPr>
          <w:spacing w:val="4"/>
        </w:rPr>
        <w:t>m</w:t>
      </w:r>
      <w:r w:rsidRPr="00727227">
        <w:rPr>
          <w:spacing w:val="1"/>
        </w:rPr>
        <w:t>e</w:t>
      </w:r>
      <w:r w:rsidRPr="00727227">
        <w:t>nt</w:t>
      </w:r>
      <w:r w:rsidRPr="00727227">
        <w:rPr>
          <w:spacing w:val="-1"/>
        </w:rPr>
        <w:t xml:space="preserve"> </w:t>
      </w:r>
      <w:r w:rsidRPr="00727227">
        <w:rPr>
          <w:spacing w:val="1"/>
        </w:rPr>
        <w:t>o</w:t>
      </w:r>
      <w:r w:rsidRPr="00727227">
        <w:t>f</w:t>
      </w:r>
      <w:r w:rsidRPr="00727227">
        <w:rPr>
          <w:spacing w:val="-2"/>
        </w:rPr>
        <w:t xml:space="preserve"> </w:t>
      </w:r>
      <w:r w:rsidRPr="00727227">
        <w:rPr>
          <w:spacing w:val="1"/>
        </w:rPr>
        <w:t>P</w:t>
      </w:r>
      <w:r w:rsidRPr="00727227">
        <w:rPr>
          <w:spacing w:val="-1"/>
        </w:rPr>
        <w:t>u</w:t>
      </w:r>
      <w:r w:rsidRPr="00727227">
        <w:rPr>
          <w:spacing w:val="4"/>
        </w:rPr>
        <w:t>b</w:t>
      </w:r>
      <w:r w:rsidRPr="00727227">
        <w:t>lic</w:t>
      </w:r>
      <w:r w:rsidRPr="00727227">
        <w:rPr>
          <w:spacing w:val="1"/>
        </w:rPr>
        <w:t xml:space="preserve"> </w:t>
      </w:r>
      <w:r w:rsidRPr="00727227">
        <w:rPr>
          <w:spacing w:val="-3"/>
        </w:rPr>
        <w:t>H</w:t>
      </w:r>
      <w:r w:rsidRPr="00727227">
        <w:rPr>
          <w:spacing w:val="-2"/>
        </w:rPr>
        <w:t>e</w:t>
      </w:r>
      <w:r w:rsidRPr="00727227">
        <w:t>alth’s</w:t>
      </w:r>
      <w:r w:rsidRPr="00727227">
        <w:rPr>
          <w:spacing w:val="1"/>
        </w:rPr>
        <w:t xml:space="preserve"> </w:t>
      </w:r>
      <w:r w:rsidRPr="00727227">
        <w:rPr>
          <w:spacing w:val="-2"/>
        </w:rPr>
        <w:t>f</w:t>
      </w:r>
      <w:r w:rsidRPr="00727227">
        <w:rPr>
          <w:spacing w:val="1"/>
        </w:rPr>
        <w:t>o</w:t>
      </w:r>
      <w:r w:rsidRPr="00727227">
        <w:rPr>
          <w:spacing w:val="-5"/>
        </w:rPr>
        <w:t>u</w:t>
      </w:r>
      <w:r w:rsidRPr="00727227">
        <w:rPr>
          <w:spacing w:val="3"/>
        </w:rPr>
        <w:t>r</w:t>
      </w:r>
      <w:r w:rsidRPr="00727227">
        <w:t>-digit</w:t>
      </w:r>
      <w:r w:rsidRPr="00727227">
        <w:rPr>
          <w:spacing w:val="1"/>
        </w:rPr>
        <w:t xml:space="preserve"> </w:t>
      </w:r>
      <w:r w:rsidRPr="00727227">
        <w:t>i</w:t>
      </w:r>
      <w:r w:rsidRPr="00727227">
        <w:rPr>
          <w:spacing w:val="-1"/>
        </w:rPr>
        <w:t>d</w:t>
      </w:r>
      <w:r w:rsidRPr="00727227">
        <w:rPr>
          <w:spacing w:val="1"/>
        </w:rPr>
        <w:t>e</w:t>
      </w:r>
      <w:r w:rsidRPr="00727227">
        <w:t>ntifica</w:t>
      </w:r>
      <w:r w:rsidRPr="00727227">
        <w:rPr>
          <w:spacing w:val="1"/>
        </w:rPr>
        <w:t>t</w:t>
      </w:r>
      <w:r w:rsidRPr="00727227">
        <w:rPr>
          <w:spacing w:val="-2"/>
        </w:rPr>
        <w:t>i</w:t>
      </w:r>
      <w:r w:rsidRPr="00727227">
        <w:rPr>
          <w:spacing w:val="1"/>
        </w:rPr>
        <w:t>o</w:t>
      </w:r>
      <w:r w:rsidRPr="00727227">
        <w:t>n nu</w:t>
      </w:r>
      <w:r w:rsidRPr="00727227">
        <w:rPr>
          <w:spacing w:val="4"/>
        </w:rPr>
        <w:t>m</w:t>
      </w:r>
      <w:r w:rsidRPr="00727227">
        <w:rPr>
          <w:spacing w:val="-5"/>
        </w:rPr>
        <w:t>b</w:t>
      </w:r>
      <w:r w:rsidRPr="00727227">
        <w:rPr>
          <w:spacing w:val="1"/>
        </w:rPr>
        <w:t>e</w:t>
      </w:r>
      <w:r w:rsidRPr="00727227">
        <w:t>r.</w:t>
      </w:r>
      <w:proofErr w:type="gramEnd"/>
      <w:r w:rsidRPr="00727227">
        <w:t xml:space="preserve"> </w:t>
      </w:r>
      <w:r w:rsidRPr="007A60A4">
        <w:rPr>
          <w:color w:val="0070C0"/>
        </w:rPr>
        <w:t>(S</w:t>
      </w:r>
      <w:r w:rsidRPr="007A60A4">
        <w:rPr>
          <w:color w:val="0070C0"/>
          <w:spacing w:val="1"/>
        </w:rPr>
        <w:t>e</w:t>
      </w:r>
      <w:r w:rsidRPr="007A60A4">
        <w:rPr>
          <w:color w:val="0070C0"/>
        </w:rPr>
        <w:t>e</w:t>
      </w:r>
      <w:r w:rsidR="00A5585A" w:rsidRPr="007A60A4">
        <w:rPr>
          <w:color w:val="0070C0"/>
        </w:rPr>
        <w:t xml:space="preserve"> </w:t>
      </w:r>
      <w:r w:rsidR="00A5585A" w:rsidRPr="007A60A4">
        <w:rPr>
          <w:color w:val="0070C0"/>
        </w:rPr>
        <w:fldChar w:fldCharType="begin"/>
      </w:r>
      <w:r w:rsidR="00A5585A" w:rsidRPr="007A60A4">
        <w:rPr>
          <w:color w:val="0070C0"/>
        </w:rPr>
        <w:instrText xml:space="preserve"> REF _Ref416338060 \h </w:instrText>
      </w:r>
      <w:r w:rsidR="00A5585A" w:rsidRPr="007A60A4">
        <w:rPr>
          <w:color w:val="0070C0"/>
        </w:rPr>
      </w:r>
      <w:r w:rsidR="00A5585A" w:rsidRPr="007A60A4">
        <w:rPr>
          <w:color w:val="0070C0"/>
        </w:rPr>
        <w:fldChar w:fldCharType="separate"/>
      </w:r>
      <w:r w:rsidR="002F026D" w:rsidRPr="00F841B4">
        <w:rPr>
          <w:spacing w:val="-1"/>
          <w:w w:val="99"/>
        </w:rPr>
        <w:t>S</w:t>
      </w:r>
      <w:r w:rsidR="002F026D" w:rsidRPr="00F841B4">
        <w:rPr>
          <w:w w:val="99"/>
        </w:rPr>
        <w:t>U</w:t>
      </w:r>
      <w:r w:rsidR="002F026D" w:rsidRPr="00F841B4">
        <w:rPr>
          <w:spacing w:val="-3"/>
          <w:w w:val="99"/>
        </w:rPr>
        <w:t>P</w:t>
      </w:r>
      <w:r w:rsidR="002F026D" w:rsidRPr="00F841B4">
        <w:rPr>
          <w:w w:val="99"/>
        </w:rPr>
        <w:t>P</w:t>
      </w:r>
      <w:r w:rsidR="002F026D" w:rsidRPr="00F841B4">
        <w:rPr>
          <w:spacing w:val="2"/>
          <w:w w:val="99"/>
        </w:rPr>
        <w:t>L</w:t>
      </w:r>
      <w:r w:rsidR="002F026D" w:rsidRPr="00F841B4">
        <w:rPr>
          <w:spacing w:val="4"/>
          <w:w w:val="99"/>
        </w:rPr>
        <w:t>E</w:t>
      </w:r>
      <w:r w:rsidR="002F026D" w:rsidRPr="00F841B4">
        <w:rPr>
          <w:w w:val="99"/>
        </w:rPr>
        <w:t>M</w:t>
      </w:r>
      <w:r w:rsidR="002F026D" w:rsidRPr="00F841B4">
        <w:rPr>
          <w:spacing w:val="4"/>
          <w:w w:val="99"/>
        </w:rPr>
        <w:t>E</w:t>
      </w:r>
      <w:r w:rsidR="002F026D" w:rsidRPr="00F841B4">
        <w:rPr>
          <w:w w:val="99"/>
        </w:rPr>
        <w:t>NT</w:t>
      </w:r>
      <w:r w:rsidR="002F026D" w:rsidRPr="00F841B4">
        <w:rPr>
          <w:spacing w:val="-18"/>
          <w:w w:val="99"/>
        </w:rPr>
        <w:t xml:space="preserve"> </w:t>
      </w:r>
      <w:r w:rsidR="002F026D" w:rsidRPr="00F841B4">
        <w:rPr>
          <w:spacing w:val="1"/>
        </w:rPr>
        <w:t>II</w:t>
      </w:r>
      <w:r w:rsidR="002F026D" w:rsidRPr="00F841B4">
        <w:rPr>
          <w:spacing w:val="3"/>
        </w:rPr>
        <w:t>I</w:t>
      </w:r>
      <w:r w:rsidR="002F026D" w:rsidRPr="00F841B4">
        <w:t>.</w:t>
      </w:r>
      <w:r w:rsidR="002F026D" w:rsidRPr="00F841B4">
        <w:rPr>
          <w:spacing w:val="-5"/>
        </w:rPr>
        <w:t xml:space="preserve"> </w:t>
      </w:r>
      <w:r w:rsidR="002F026D" w:rsidRPr="00F841B4">
        <w:rPr>
          <w:spacing w:val="1"/>
          <w:w w:val="99"/>
        </w:rPr>
        <w:t>H</w:t>
      </w:r>
      <w:r w:rsidR="002F026D" w:rsidRPr="00F841B4">
        <w:rPr>
          <w:spacing w:val="3"/>
          <w:w w:val="99"/>
        </w:rPr>
        <w:t>O</w:t>
      </w:r>
      <w:r w:rsidR="002F026D" w:rsidRPr="00F841B4">
        <w:rPr>
          <w:spacing w:val="-1"/>
          <w:w w:val="99"/>
        </w:rPr>
        <w:t>S</w:t>
      </w:r>
      <w:r w:rsidR="002F026D" w:rsidRPr="00F841B4">
        <w:rPr>
          <w:spacing w:val="-5"/>
          <w:w w:val="99"/>
        </w:rPr>
        <w:t>P</w:t>
      </w:r>
      <w:r w:rsidR="002F026D" w:rsidRPr="00F841B4">
        <w:rPr>
          <w:spacing w:val="3"/>
          <w:w w:val="99"/>
        </w:rPr>
        <w:t>I</w:t>
      </w:r>
      <w:r w:rsidR="002F026D" w:rsidRPr="00F841B4">
        <w:rPr>
          <w:spacing w:val="5"/>
          <w:w w:val="99"/>
        </w:rPr>
        <w:t>T</w:t>
      </w:r>
      <w:r w:rsidR="002F026D" w:rsidRPr="00F841B4">
        <w:rPr>
          <w:spacing w:val="2"/>
          <w:w w:val="99"/>
        </w:rPr>
        <w:t>A</w:t>
      </w:r>
      <w:r w:rsidR="002F026D" w:rsidRPr="00F841B4">
        <w:rPr>
          <w:w w:val="99"/>
        </w:rPr>
        <w:t>L</w:t>
      </w:r>
      <w:r w:rsidR="002F026D" w:rsidRPr="00F841B4">
        <w:rPr>
          <w:spacing w:val="-13"/>
          <w:w w:val="99"/>
        </w:rPr>
        <w:t xml:space="preserve"> </w:t>
      </w:r>
      <w:r w:rsidR="002F026D" w:rsidRPr="00F841B4">
        <w:rPr>
          <w:w w:val="99"/>
        </w:rPr>
        <w:t>A</w:t>
      </w:r>
      <w:r w:rsidR="002F026D" w:rsidRPr="00F841B4">
        <w:rPr>
          <w:spacing w:val="3"/>
          <w:w w:val="99"/>
        </w:rPr>
        <w:t>DD</w:t>
      </w:r>
      <w:r w:rsidR="002F026D" w:rsidRPr="00F841B4">
        <w:rPr>
          <w:spacing w:val="-1"/>
          <w:w w:val="99"/>
        </w:rPr>
        <w:t>R</w:t>
      </w:r>
      <w:r w:rsidR="002F026D" w:rsidRPr="00F841B4">
        <w:rPr>
          <w:spacing w:val="2"/>
          <w:w w:val="99"/>
        </w:rPr>
        <w:t>ES</w:t>
      </w:r>
      <w:r w:rsidR="002F026D" w:rsidRPr="00F841B4">
        <w:rPr>
          <w:spacing w:val="-1"/>
          <w:w w:val="99"/>
        </w:rPr>
        <w:t>S</w:t>
      </w:r>
      <w:r w:rsidR="002F026D" w:rsidRPr="00F841B4">
        <w:rPr>
          <w:spacing w:val="4"/>
          <w:w w:val="99"/>
        </w:rPr>
        <w:t>ES</w:t>
      </w:r>
      <w:r w:rsidR="002F026D" w:rsidRPr="00F841B4">
        <w:rPr>
          <w:w w:val="99"/>
        </w:rPr>
        <w:t>,</w:t>
      </w:r>
      <w:r w:rsidR="002F026D" w:rsidRPr="00F841B4">
        <w:rPr>
          <w:spacing w:val="-10"/>
          <w:w w:val="99"/>
        </w:rPr>
        <w:t xml:space="preserve"> </w:t>
      </w:r>
      <w:r w:rsidR="002F026D" w:rsidRPr="00F841B4">
        <w:t>O</w:t>
      </w:r>
      <w:r w:rsidR="002F026D" w:rsidRPr="00F841B4">
        <w:rPr>
          <w:spacing w:val="-1"/>
        </w:rPr>
        <w:t>R</w:t>
      </w:r>
      <w:r w:rsidR="002F026D" w:rsidRPr="00F841B4">
        <w:t>G</w:t>
      </w:r>
      <w:r w:rsidR="002F026D" w:rsidRPr="00F841B4">
        <w:rPr>
          <w:spacing w:val="-11"/>
        </w:rPr>
        <w:t xml:space="preserve"> </w:t>
      </w:r>
      <w:r w:rsidR="002F026D" w:rsidRPr="00F841B4">
        <w:rPr>
          <w:spacing w:val="3"/>
        </w:rPr>
        <w:t>I</w:t>
      </w:r>
      <w:r w:rsidR="002F026D" w:rsidRPr="00F841B4">
        <w:t>D,</w:t>
      </w:r>
      <w:r w:rsidR="002F026D" w:rsidRPr="00F841B4">
        <w:rPr>
          <w:spacing w:val="-4"/>
        </w:rPr>
        <w:t xml:space="preserve"> </w:t>
      </w:r>
      <w:r w:rsidR="002F026D" w:rsidRPr="00F841B4">
        <w:rPr>
          <w:spacing w:val="2"/>
        </w:rPr>
        <w:t>A</w:t>
      </w:r>
      <w:r w:rsidR="002F026D" w:rsidRPr="00F841B4">
        <w:t>ND</w:t>
      </w:r>
      <w:r w:rsidR="002F026D" w:rsidRPr="00F841B4">
        <w:rPr>
          <w:spacing w:val="-11"/>
        </w:rPr>
        <w:t xml:space="preserve"> </w:t>
      </w:r>
      <w:r w:rsidR="002F026D" w:rsidRPr="00F841B4">
        <w:rPr>
          <w:spacing w:val="9"/>
        </w:rPr>
        <w:t>S</w:t>
      </w:r>
      <w:r w:rsidR="002F026D" w:rsidRPr="00F841B4">
        <w:rPr>
          <w:spacing w:val="2"/>
        </w:rPr>
        <w:t>E</w:t>
      </w:r>
      <w:r w:rsidR="002F026D" w:rsidRPr="00F841B4">
        <w:rPr>
          <w:spacing w:val="-5"/>
        </w:rPr>
        <w:t>R</w:t>
      </w:r>
      <w:r w:rsidR="002F026D" w:rsidRPr="00F841B4">
        <w:rPr>
          <w:spacing w:val="4"/>
        </w:rPr>
        <w:t>V</w:t>
      </w:r>
      <w:r w:rsidR="002F026D" w:rsidRPr="00F841B4">
        <w:rPr>
          <w:spacing w:val="3"/>
        </w:rPr>
        <w:t>I</w:t>
      </w:r>
      <w:r w:rsidR="002F026D" w:rsidRPr="00F841B4">
        <w:rPr>
          <w:spacing w:val="1"/>
        </w:rPr>
        <w:t>C</w:t>
      </w:r>
      <w:r w:rsidR="002F026D" w:rsidRPr="00F841B4">
        <w:t>E</w:t>
      </w:r>
      <w:r w:rsidR="002F026D" w:rsidRPr="00F841B4">
        <w:rPr>
          <w:spacing w:val="-20"/>
        </w:rPr>
        <w:t xml:space="preserve"> </w:t>
      </w:r>
      <w:r w:rsidR="002F026D" w:rsidRPr="00F841B4">
        <w:rPr>
          <w:spacing w:val="-1"/>
        </w:rPr>
        <w:t>S</w:t>
      </w:r>
      <w:r w:rsidR="002F026D" w:rsidRPr="00F841B4">
        <w:rPr>
          <w:spacing w:val="1"/>
        </w:rPr>
        <w:t>I</w:t>
      </w:r>
      <w:r w:rsidR="002F026D" w:rsidRPr="00F841B4">
        <w:rPr>
          <w:spacing w:val="5"/>
        </w:rPr>
        <w:t>T</w:t>
      </w:r>
      <w:r w:rsidR="002F026D" w:rsidRPr="00F841B4">
        <w:t>E</w:t>
      </w:r>
      <w:r w:rsidR="002F026D" w:rsidRPr="00F841B4">
        <w:rPr>
          <w:spacing w:val="-10"/>
        </w:rPr>
        <w:t xml:space="preserve"> </w:t>
      </w:r>
      <w:r w:rsidR="002F026D" w:rsidRPr="00F841B4">
        <w:rPr>
          <w:spacing w:val="1"/>
        </w:rPr>
        <w:t>I</w:t>
      </w:r>
      <w:r w:rsidR="002F026D" w:rsidRPr="00F841B4">
        <w:t>D</w:t>
      </w:r>
      <w:r w:rsidR="002F026D" w:rsidRPr="00F841B4">
        <w:rPr>
          <w:spacing w:val="-2"/>
        </w:rPr>
        <w:t xml:space="preserve"> </w:t>
      </w:r>
      <w:r w:rsidR="002F026D" w:rsidRPr="00F841B4">
        <w:rPr>
          <w:spacing w:val="2"/>
        </w:rPr>
        <w:t>N</w:t>
      </w:r>
      <w:r w:rsidR="002F026D" w:rsidRPr="00F841B4">
        <w:t>U</w:t>
      </w:r>
      <w:r w:rsidR="002F026D" w:rsidRPr="00F841B4">
        <w:rPr>
          <w:spacing w:val="2"/>
        </w:rPr>
        <w:t>M</w:t>
      </w:r>
      <w:r w:rsidR="002F026D" w:rsidRPr="00F841B4">
        <w:t>B</w:t>
      </w:r>
      <w:r w:rsidR="002F026D" w:rsidRPr="00F841B4">
        <w:rPr>
          <w:spacing w:val="4"/>
        </w:rPr>
        <w:t>E</w:t>
      </w:r>
      <w:r w:rsidR="002F026D" w:rsidRPr="00F841B4">
        <w:rPr>
          <w:spacing w:val="2"/>
        </w:rPr>
        <w:t>R</w:t>
      </w:r>
      <w:r w:rsidR="002F026D" w:rsidRPr="00F841B4">
        <w:t>S</w:t>
      </w:r>
      <w:r w:rsidR="00A5585A" w:rsidRPr="007A60A4">
        <w:rPr>
          <w:color w:val="0070C0"/>
        </w:rPr>
        <w:fldChar w:fldCharType="end"/>
      </w:r>
      <w:r w:rsidR="00A5585A" w:rsidRPr="007A60A4">
        <w:rPr>
          <w:color w:val="0070C0"/>
        </w:rPr>
        <w:t xml:space="preserve"> on page</w:t>
      </w:r>
      <w:r w:rsidRPr="007A60A4">
        <w:rPr>
          <w:color w:val="0070C0"/>
          <w:spacing w:val="2"/>
        </w:rPr>
        <w:t xml:space="preserve"> </w:t>
      </w:r>
      <w:r w:rsidR="000754A6">
        <w:rPr>
          <w:color w:val="0070C0"/>
        </w:rPr>
        <w:t>36</w:t>
      </w:r>
      <w:r w:rsidR="00A5585A" w:rsidRPr="007A60A4">
        <w:rPr>
          <w:color w:val="0070C0"/>
        </w:rPr>
        <w:t>.</w:t>
      </w:r>
      <w:r w:rsidRPr="007A60A4">
        <w:rPr>
          <w:color w:val="0070C0"/>
        </w:rPr>
        <w:t>)</w:t>
      </w:r>
      <w:r w:rsidRPr="00727227">
        <w:rPr>
          <w:spacing w:val="1"/>
        </w:rPr>
        <w:t xml:space="preserve"> P</w:t>
      </w:r>
      <w:r w:rsidRPr="00727227">
        <w:rPr>
          <w:spacing w:val="-2"/>
        </w:rPr>
        <w:t>l</w:t>
      </w:r>
      <w:r w:rsidRPr="00727227">
        <w:rPr>
          <w:spacing w:val="-4"/>
        </w:rPr>
        <w:t>e</w:t>
      </w:r>
      <w:r w:rsidRPr="00727227">
        <w:t xml:space="preserve">ase </w:t>
      </w:r>
      <w:r w:rsidRPr="00727227">
        <w:rPr>
          <w:spacing w:val="-1"/>
        </w:rPr>
        <w:t>n</w:t>
      </w:r>
      <w:r w:rsidRPr="00727227">
        <w:rPr>
          <w:spacing w:val="1"/>
        </w:rPr>
        <w:t>o</w:t>
      </w:r>
      <w:r w:rsidRPr="00727227">
        <w:t>te that</w:t>
      </w:r>
      <w:r w:rsidRPr="00727227">
        <w:rPr>
          <w:spacing w:val="-1"/>
        </w:rPr>
        <w:t xml:space="preserve"> </w:t>
      </w:r>
      <w:r w:rsidRPr="00727227">
        <w:rPr>
          <w:spacing w:val="1"/>
        </w:rPr>
        <w:t>D</w:t>
      </w:r>
      <w:r w:rsidRPr="00727227">
        <w:rPr>
          <w:spacing w:val="2"/>
        </w:rPr>
        <w:t>P</w:t>
      </w:r>
      <w:r w:rsidRPr="00727227">
        <w:t>H</w:t>
      </w:r>
      <w:r w:rsidRPr="00727227">
        <w:rPr>
          <w:spacing w:val="-2"/>
        </w:rPr>
        <w:t xml:space="preserve"> </w:t>
      </w:r>
      <w:r w:rsidRPr="00727227">
        <w:t>H</w:t>
      </w:r>
      <w:r w:rsidRPr="00727227">
        <w:rPr>
          <w:spacing w:val="1"/>
        </w:rPr>
        <w:t>o</w:t>
      </w:r>
      <w:r w:rsidRPr="00727227">
        <w:t>spital</w:t>
      </w:r>
      <w:r w:rsidRPr="00727227">
        <w:rPr>
          <w:spacing w:val="-4"/>
        </w:rPr>
        <w:t xml:space="preserve"> </w:t>
      </w:r>
      <w:r w:rsidRPr="00727227">
        <w:t>ID</w:t>
      </w:r>
      <w:r w:rsidRPr="00727227">
        <w:rPr>
          <w:spacing w:val="-3"/>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1"/>
        </w:rPr>
        <w:t xml:space="preserve"> </w:t>
      </w:r>
      <w:r w:rsidRPr="00727227">
        <w:t>has</w:t>
      </w:r>
      <w:r w:rsidRPr="00727227">
        <w:rPr>
          <w:spacing w:val="1"/>
        </w:rPr>
        <w:t xml:space="preserve"> </w:t>
      </w:r>
      <w:r w:rsidRPr="00727227">
        <w:rPr>
          <w:spacing w:val="-3"/>
        </w:rPr>
        <w:t>b</w:t>
      </w:r>
      <w:r w:rsidRPr="00727227">
        <w:rPr>
          <w:spacing w:val="1"/>
        </w:rPr>
        <w:t>ee</w:t>
      </w:r>
      <w:r w:rsidRPr="00727227">
        <w:t>n r</w:t>
      </w:r>
      <w:r w:rsidRPr="00727227">
        <w:rPr>
          <w:spacing w:val="1"/>
        </w:rPr>
        <w:t>e</w:t>
      </w:r>
      <w:r w:rsidRPr="00727227">
        <w:t>pl</w:t>
      </w:r>
      <w:r w:rsidRPr="00727227">
        <w:rPr>
          <w:spacing w:val="-2"/>
        </w:rPr>
        <w:t>a</w:t>
      </w:r>
      <w:r w:rsidRPr="00727227">
        <w:rPr>
          <w:spacing w:val="1"/>
        </w:rPr>
        <w:t>ce</w:t>
      </w:r>
      <w:r w:rsidRPr="00727227">
        <w:t>d</w:t>
      </w:r>
      <w:r w:rsidRPr="00727227">
        <w:rPr>
          <w:spacing w:val="-2"/>
        </w:rPr>
        <w:t xml:space="preserve"> </w:t>
      </w:r>
      <w:r w:rsidRPr="00727227">
        <w:rPr>
          <w:spacing w:val="1"/>
        </w:rPr>
        <w:t>w</w:t>
      </w:r>
      <w:r w:rsidRPr="00727227">
        <w:t>ith Org</w:t>
      </w:r>
      <w:r w:rsidRPr="00727227">
        <w:rPr>
          <w:spacing w:val="1"/>
        </w:rPr>
        <w:t xml:space="preserve"> </w:t>
      </w:r>
      <w:r w:rsidRPr="00727227">
        <w:rPr>
          <w:spacing w:val="-5"/>
        </w:rPr>
        <w:t>I</w:t>
      </w:r>
      <w:r w:rsidRPr="00727227">
        <w:t>D</w:t>
      </w:r>
      <w:r w:rsidRPr="00727227">
        <w:rPr>
          <w:spacing w:val="4"/>
        </w:rPr>
        <w:t xml:space="preserve"> </w:t>
      </w:r>
      <w:r w:rsidRPr="00727227">
        <w:rPr>
          <w:spacing w:val="-2"/>
        </w:rPr>
        <w:t>f</w:t>
      </w:r>
      <w:r w:rsidRPr="00727227">
        <w:rPr>
          <w:spacing w:val="1"/>
        </w:rPr>
        <w:t>o</w:t>
      </w:r>
      <w:r w:rsidRPr="00727227">
        <w:t>r</w:t>
      </w:r>
      <w:r w:rsidRPr="00727227">
        <w:rPr>
          <w:spacing w:val="1"/>
        </w:rPr>
        <w:t xml:space="preserve"> </w:t>
      </w:r>
      <w:r w:rsidRPr="00727227">
        <w:t>F</w:t>
      </w:r>
      <w:r w:rsidRPr="00727227">
        <w:rPr>
          <w:spacing w:val="-2"/>
        </w:rPr>
        <w:t>Y</w:t>
      </w:r>
      <w:r w:rsidRPr="00727227">
        <w:rPr>
          <w:spacing w:val="-1"/>
        </w:rPr>
        <w:t>2</w:t>
      </w:r>
      <w:r w:rsidRPr="00727227">
        <w:rPr>
          <w:spacing w:val="1"/>
        </w:rPr>
        <w:t>0</w:t>
      </w:r>
      <w:r w:rsidRPr="00727227">
        <w:rPr>
          <w:spacing w:val="-1"/>
        </w:rPr>
        <w:t>0</w:t>
      </w:r>
      <w:r w:rsidRPr="00727227">
        <w:rPr>
          <w:spacing w:val="1"/>
        </w:rPr>
        <w:t>7</w:t>
      </w:r>
      <w:r w:rsidRPr="00727227">
        <w:t>,</w:t>
      </w:r>
      <w:r w:rsidRPr="00727227">
        <w:rPr>
          <w:spacing w:val="1"/>
        </w:rPr>
        <w:t xml:space="preserve"> </w:t>
      </w:r>
      <w:r w:rsidRPr="00727227">
        <w:rPr>
          <w:spacing w:val="-1"/>
        </w:rPr>
        <w:t>b</w:t>
      </w:r>
      <w:r w:rsidRPr="00727227">
        <w:rPr>
          <w:spacing w:val="-4"/>
        </w:rPr>
        <w:t>e</w:t>
      </w:r>
      <w:r w:rsidRPr="00727227">
        <w:t>ginning Oc</w:t>
      </w:r>
      <w:r w:rsidRPr="00727227">
        <w:rPr>
          <w:spacing w:val="1"/>
        </w:rPr>
        <w:t>to</w:t>
      </w:r>
      <w:r w:rsidRPr="00727227">
        <w:rPr>
          <w:spacing w:val="-1"/>
        </w:rPr>
        <w:t>b</w:t>
      </w:r>
      <w:r w:rsidRPr="00727227">
        <w:rPr>
          <w:spacing w:val="1"/>
        </w:rPr>
        <w:t>e</w:t>
      </w:r>
      <w:r w:rsidRPr="00727227">
        <w:t>r</w:t>
      </w:r>
      <w:r w:rsidRPr="00727227">
        <w:rPr>
          <w:spacing w:val="-2"/>
        </w:rPr>
        <w:t xml:space="preserve"> </w:t>
      </w:r>
      <w:r w:rsidRPr="00727227">
        <w:rPr>
          <w:spacing w:val="1"/>
        </w:rPr>
        <w:t>1</w:t>
      </w:r>
      <w:r w:rsidRPr="00727227">
        <w:t>,</w:t>
      </w:r>
      <w:r w:rsidRPr="00727227">
        <w:rPr>
          <w:spacing w:val="-1"/>
        </w:rPr>
        <w:t xml:space="preserve"> 20</w:t>
      </w:r>
      <w:r w:rsidRPr="00727227">
        <w:rPr>
          <w:spacing w:val="1"/>
        </w:rPr>
        <w:t>06</w:t>
      </w:r>
      <w:r w:rsidRPr="00727227">
        <w:t>.</w:t>
      </w:r>
    </w:p>
    <w:p w:rsidR="00041FEF" w:rsidRPr="007077F7" w:rsidRDefault="00041FEF" w:rsidP="007E2937">
      <w:pPr>
        <w:pStyle w:val="Heading4"/>
      </w:pPr>
      <w:r w:rsidRPr="007077F7">
        <w:t>Patient Race</w:t>
      </w:r>
      <w:r w:rsidR="007077F7" w:rsidRPr="007077F7">
        <w:t>/Ethnicity</w:t>
      </w:r>
    </w:p>
    <w:p w:rsidR="00041FEF" w:rsidRPr="00727227" w:rsidRDefault="00041FEF" w:rsidP="000C41AD">
      <w:r w:rsidRPr="00727227">
        <w:t>The</w:t>
      </w:r>
      <w:r w:rsidRPr="00727227">
        <w:rPr>
          <w:spacing w:val="2"/>
        </w:rPr>
        <w:t xml:space="preserve"> </w:t>
      </w:r>
      <w:r w:rsidRPr="00727227">
        <w:t>accu</w:t>
      </w:r>
      <w:r w:rsidRPr="00727227">
        <w:rPr>
          <w:spacing w:val="1"/>
        </w:rPr>
        <w:t>r</w:t>
      </w:r>
      <w:r w:rsidRPr="00727227">
        <w:rPr>
          <w:spacing w:val="-2"/>
        </w:rPr>
        <w:t>ac</w:t>
      </w:r>
      <w:r w:rsidRPr="00727227">
        <w:t>y</w:t>
      </w:r>
      <w:r w:rsidRPr="00727227">
        <w:rPr>
          <w:spacing w:val="2"/>
        </w:rPr>
        <w:t xml:space="preserve"> </w:t>
      </w:r>
      <w:r w:rsidRPr="00727227">
        <w:rPr>
          <w:spacing w:val="1"/>
        </w:rPr>
        <w:t>o</w:t>
      </w:r>
      <w:r w:rsidRPr="00727227">
        <w:t>f</w:t>
      </w:r>
      <w:r w:rsidRPr="00727227">
        <w:rPr>
          <w:spacing w:val="-4"/>
        </w:rPr>
        <w:t xml:space="preserve"> </w:t>
      </w:r>
      <w:r w:rsidRPr="00727227">
        <w:t>the</w:t>
      </w:r>
      <w:r w:rsidRPr="00727227">
        <w:rPr>
          <w:spacing w:val="2"/>
        </w:rPr>
        <w:t xml:space="preserve"> </w:t>
      </w:r>
      <w:r w:rsidRPr="00727227">
        <w:rPr>
          <w:spacing w:val="-2"/>
        </w:rPr>
        <w:t>r</w:t>
      </w:r>
      <w:r w:rsidRPr="00727227">
        <w:rPr>
          <w:spacing w:val="1"/>
        </w:rPr>
        <w:t>e</w:t>
      </w:r>
      <w:r w:rsidRPr="00727227">
        <w:rPr>
          <w:spacing w:val="-1"/>
        </w:rPr>
        <w:t>p</w:t>
      </w:r>
      <w:r w:rsidRPr="00727227">
        <w:rPr>
          <w:spacing w:val="1"/>
        </w:rPr>
        <w:t>o</w:t>
      </w:r>
      <w:r w:rsidRPr="00727227">
        <w:t>r</w:t>
      </w:r>
      <w:r w:rsidRPr="00727227">
        <w:rPr>
          <w:spacing w:val="1"/>
        </w:rPr>
        <w:t>t</w:t>
      </w:r>
      <w:r w:rsidRPr="00727227">
        <w:rPr>
          <w:spacing w:val="-5"/>
        </w:rPr>
        <w:t>i</w:t>
      </w:r>
      <w:r w:rsidRPr="00727227">
        <w:t xml:space="preserve">ng </w:t>
      </w:r>
      <w:r w:rsidRPr="00727227">
        <w:rPr>
          <w:spacing w:val="1"/>
        </w:rPr>
        <w:t>o</w:t>
      </w:r>
      <w:r w:rsidRPr="00727227">
        <w:t>f</w:t>
      </w:r>
      <w:r w:rsidRPr="00727227">
        <w:rPr>
          <w:spacing w:val="1"/>
        </w:rPr>
        <w:t xml:space="preserve"> </w:t>
      </w:r>
      <w:r w:rsidR="00EC6BCD">
        <w:t xml:space="preserve">race and ethnicity </w:t>
      </w:r>
      <w:r w:rsidRPr="00727227">
        <w:rPr>
          <w:spacing w:val="-1"/>
        </w:rPr>
        <w:t>d</w:t>
      </w:r>
      <w:r w:rsidRPr="00727227">
        <w:rPr>
          <w:spacing w:val="-2"/>
        </w:rPr>
        <w:t>a</w:t>
      </w:r>
      <w:r w:rsidRPr="00727227">
        <w:t>ta</w:t>
      </w:r>
      <w:r w:rsidRPr="00727227">
        <w:rPr>
          <w:spacing w:val="1"/>
        </w:rPr>
        <w:t xml:space="preserve"> </w:t>
      </w:r>
      <w:r w:rsidRPr="00727227">
        <w:rPr>
          <w:spacing w:val="-2"/>
        </w:rPr>
        <w:t>f</w:t>
      </w:r>
      <w:r w:rsidRPr="00727227">
        <w:rPr>
          <w:spacing w:val="1"/>
        </w:rPr>
        <w:t>o</w:t>
      </w:r>
      <w:r w:rsidRPr="00727227">
        <w:t>r</w:t>
      </w:r>
      <w:r w:rsidRPr="00727227">
        <w:rPr>
          <w:spacing w:val="-4"/>
        </w:rPr>
        <w:t xml:space="preserve"> </w:t>
      </w:r>
      <w:r w:rsidRPr="00727227">
        <w:t>any</w:t>
      </w:r>
      <w:r w:rsidRPr="00727227">
        <w:rPr>
          <w:spacing w:val="2"/>
        </w:rPr>
        <w:t xml:space="preserve"> </w:t>
      </w:r>
      <w:r w:rsidRPr="00727227">
        <w:t>gi</w:t>
      </w:r>
      <w:r w:rsidRPr="00727227">
        <w:rPr>
          <w:spacing w:val="1"/>
        </w:rPr>
        <w:t>ve</w:t>
      </w:r>
      <w:r w:rsidRPr="00727227">
        <w:t>n</w:t>
      </w:r>
      <w:r w:rsidRPr="00727227">
        <w:rPr>
          <w:spacing w:val="-2"/>
        </w:rPr>
        <w:t xml:space="preserve"> </w:t>
      </w:r>
      <w:r w:rsidRPr="00727227">
        <w:rPr>
          <w:spacing w:val="7"/>
        </w:rPr>
        <w:t>h</w:t>
      </w:r>
      <w:r w:rsidRPr="00727227">
        <w:rPr>
          <w:spacing w:val="1"/>
        </w:rPr>
        <w:t>o</w:t>
      </w:r>
      <w:r w:rsidRPr="00727227">
        <w:t>spital</w:t>
      </w:r>
      <w:r w:rsidRPr="00727227">
        <w:rPr>
          <w:spacing w:val="-1"/>
        </w:rPr>
        <w:t xml:space="preserve"> </w:t>
      </w:r>
      <w:r w:rsidRPr="00727227">
        <w:t>is</w:t>
      </w:r>
      <w:r w:rsidRPr="00727227">
        <w:rPr>
          <w:spacing w:val="1"/>
        </w:rPr>
        <w:t xml:space="preserve"> </w:t>
      </w:r>
      <w:r w:rsidRPr="00727227">
        <w:t>diffic</w:t>
      </w:r>
      <w:r w:rsidRPr="00727227">
        <w:rPr>
          <w:spacing w:val="-5"/>
        </w:rPr>
        <w:t>u</w:t>
      </w:r>
      <w:r w:rsidRPr="00727227">
        <w:t>lt</w:t>
      </w:r>
      <w:r w:rsidRPr="00727227">
        <w:rPr>
          <w:spacing w:val="1"/>
        </w:rPr>
        <w:t xml:space="preserve"> </w:t>
      </w:r>
      <w:r w:rsidRPr="00727227">
        <w:t>to</w:t>
      </w:r>
      <w:r w:rsidRPr="00727227">
        <w:rPr>
          <w:spacing w:val="2"/>
        </w:rPr>
        <w:t xml:space="preserve"> </w:t>
      </w:r>
      <w:r w:rsidRPr="00727227">
        <w:rPr>
          <w:spacing w:val="-2"/>
        </w:rPr>
        <w:t>a</w:t>
      </w:r>
      <w:r w:rsidRPr="00727227">
        <w:rPr>
          <w:spacing w:val="1"/>
        </w:rPr>
        <w:t>s</w:t>
      </w:r>
      <w:r w:rsidRPr="00727227">
        <w:rPr>
          <w:spacing w:val="-2"/>
        </w:rPr>
        <w:t>c</w:t>
      </w:r>
      <w:r w:rsidRPr="00727227">
        <w:rPr>
          <w:spacing w:val="1"/>
        </w:rPr>
        <w:t>e</w:t>
      </w:r>
      <w:r w:rsidRPr="00727227">
        <w:t>rtain.</w:t>
      </w:r>
      <w:r w:rsidRPr="00727227">
        <w:rPr>
          <w:spacing w:val="3"/>
        </w:rPr>
        <w:t xml:space="preserve"> </w:t>
      </w:r>
      <w:r w:rsidRPr="00727227">
        <w:rPr>
          <w:spacing w:val="1"/>
        </w:rPr>
        <w:t>T</w:t>
      </w:r>
      <w:r w:rsidRPr="00727227">
        <w:rPr>
          <w:spacing w:val="-3"/>
        </w:rPr>
        <w:t>h</w:t>
      </w:r>
      <w:r w:rsidRPr="00727227">
        <w:rPr>
          <w:spacing w:val="1"/>
        </w:rPr>
        <w:t>e</w:t>
      </w:r>
      <w:r w:rsidRPr="00727227">
        <w:t>r</w:t>
      </w:r>
      <w:r w:rsidRPr="00727227">
        <w:rPr>
          <w:spacing w:val="1"/>
        </w:rPr>
        <w:t>e</w:t>
      </w:r>
      <w:r w:rsidRPr="00727227">
        <w:rPr>
          <w:spacing w:val="-2"/>
        </w:rPr>
        <w:t>f</w:t>
      </w:r>
      <w:r w:rsidRPr="00727227">
        <w:rPr>
          <w:spacing w:val="1"/>
        </w:rPr>
        <w:t>o</w:t>
      </w:r>
      <w:r w:rsidRPr="00727227">
        <w:t>r</w:t>
      </w:r>
      <w:r w:rsidRPr="00727227">
        <w:rPr>
          <w:spacing w:val="1"/>
        </w:rPr>
        <w:t>e</w:t>
      </w:r>
      <w:r w:rsidRPr="00727227">
        <w:t>,</w:t>
      </w:r>
      <w:r w:rsidRPr="00727227">
        <w:rPr>
          <w:spacing w:val="-4"/>
        </w:rPr>
        <w:t xml:space="preserve"> t</w:t>
      </w:r>
      <w:r w:rsidRPr="00727227">
        <w:t>he us</w:t>
      </w:r>
      <w:r w:rsidRPr="00727227">
        <w:rPr>
          <w:spacing w:val="1"/>
        </w:rPr>
        <w:t>e</w:t>
      </w:r>
      <w:r w:rsidRPr="00727227">
        <w:t>r</w:t>
      </w:r>
      <w:r w:rsidRPr="00727227">
        <w:rPr>
          <w:spacing w:val="1"/>
        </w:rPr>
        <w:t xml:space="preserve"> </w:t>
      </w:r>
      <w:r w:rsidRPr="00727227">
        <w:t>sh</w:t>
      </w:r>
      <w:r w:rsidRPr="00727227">
        <w:rPr>
          <w:spacing w:val="1"/>
        </w:rPr>
        <w:t>o</w:t>
      </w:r>
      <w:r w:rsidRPr="00727227">
        <w:t>uld be</w:t>
      </w:r>
      <w:r w:rsidRPr="00727227">
        <w:rPr>
          <w:spacing w:val="1"/>
        </w:rPr>
        <w:t xml:space="preserve"> </w:t>
      </w:r>
      <w:r w:rsidRPr="00727227">
        <w:t>a</w:t>
      </w:r>
      <w:r w:rsidRPr="00727227">
        <w:rPr>
          <w:spacing w:val="1"/>
        </w:rPr>
        <w:t>w</w:t>
      </w:r>
      <w:r w:rsidRPr="00727227">
        <w:t>a</w:t>
      </w:r>
      <w:r w:rsidRPr="00727227">
        <w:rPr>
          <w:spacing w:val="-2"/>
        </w:rPr>
        <w:t>r</w:t>
      </w:r>
      <w:r w:rsidRPr="00727227">
        <w:t>e</w:t>
      </w:r>
      <w:r w:rsidRPr="00727227">
        <w:rPr>
          <w:spacing w:val="-1"/>
        </w:rPr>
        <w:t xml:space="preserve"> </w:t>
      </w:r>
      <w:r w:rsidRPr="00727227">
        <w:t>th</w:t>
      </w:r>
      <w:r w:rsidRPr="00727227">
        <w:rPr>
          <w:spacing w:val="-2"/>
        </w:rPr>
        <w:t>a</w:t>
      </w:r>
      <w:r w:rsidRPr="00727227">
        <w:t>t</w:t>
      </w:r>
      <w:r w:rsidRPr="00727227">
        <w:rPr>
          <w:spacing w:val="-1"/>
        </w:rPr>
        <w:t xml:space="preserve"> </w:t>
      </w:r>
      <w:r w:rsidRPr="00727227">
        <w:rPr>
          <w:spacing w:val="-2"/>
        </w:rPr>
        <w:t>t</w:t>
      </w:r>
      <w:r w:rsidRPr="00727227">
        <w:t>he</w:t>
      </w:r>
      <w:r w:rsidRPr="00727227">
        <w:rPr>
          <w:spacing w:val="2"/>
        </w:rPr>
        <w:t xml:space="preserve"> </w:t>
      </w:r>
      <w:r w:rsidRPr="00727227">
        <w:t>distribu</w:t>
      </w:r>
      <w:r w:rsidRPr="00727227">
        <w:rPr>
          <w:spacing w:val="1"/>
        </w:rPr>
        <w:t>t</w:t>
      </w:r>
      <w:r w:rsidRPr="00727227">
        <w:rPr>
          <w:spacing w:val="-2"/>
        </w:rPr>
        <w:t>i</w:t>
      </w:r>
      <w:r w:rsidRPr="00727227">
        <w:rPr>
          <w:spacing w:val="1"/>
        </w:rPr>
        <w:t>o</w:t>
      </w:r>
      <w:r w:rsidRPr="00727227">
        <w:t xml:space="preserve">n </w:t>
      </w:r>
      <w:r w:rsidRPr="00727227">
        <w:rPr>
          <w:spacing w:val="1"/>
        </w:rPr>
        <w:t>o</w:t>
      </w:r>
      <w:r w:rsidRPr="00727227">
        <w:t>f</w:t>
      </w:r>
      <w:r w:rsidRPr="00727227">
        <w:rPr>
          <w:spacing w:val="-2"/>
        </w:rPr>
        <w:t xml:space="preserve"> </w:t>
      </w:r>
      <w:r w:rsidRPr="00727227">
        <w:t>pati</w:t>
      </w:r>
      <w:r w:rsidRPr="00727227">
        <w:rPr>
          <w:spacing w:val="1"/>
        </w:rPr>
        <w:t>e</w:t>
      </w:r>
      <w:r w:rsidRPr="00727227">
        <w:rPr>
          <w:spacing w:val="-1"/>
        </w:rPr>
        <w:t>n</w:t>
      </w:r>
      <w:r w:rsidRPr="00727227">
        <w:rPr>
          <w:spacing w:val="-2"/>
        </w:rPr>
        <w:t>t</w:t>
      </w:r>
      <w:r w:rsidRPr="00727227">
        <w:t>s</w:t>
      </w:r>
      <w:r w:rsidRPr="00727227">
        <w:rPr>
          <w:spacing w:val="-1"/>
        </w:rPr>
        <w:t xml:space="preserve"> </w:t>
      </w:r>
      <w:r w:rsidR="00EC6BCD">
        <w:rPr>
          <w:spacing w:val="-2"/>
        </w:rPr>
        <w:t>reflected in</w:t>
      </w:r>
      <w:r w:rsidRPr="00727227">
        <w:rPr>
          <w:spacing w:val="1"/>
        </w:rPr>
        <w:t xml:space="preserve"> </w:t>
      </w:r>
      <w:r w:rsidRPr="00727227">
        <w:t>this</w:t>
      </w:r>
      <w:r w:rsidRPr="00727227">
        <w:rPr>
          <w:spacing w:val="1"/>
        </w:rPr>
        <w:t xml:space="preserve"> </w:t>
      </w:r>
      <w:r w:rsidRPr="00727227">
        <w:t>data</w:t>
      </w:r>
      <w:r w:rsidRPr="00727227">
        <w:rPr>
          <w:spacing w:val="1"/>
        </w:rPr>
        <w:t xml:space="preserve"> e</w:t>
      </w:r>
      <w:r w:rsidRPr="00727227">
        <w:rPr>
          <w:spacing w:val="-2"/>
        </w:rPr>
        <w:t>l</w:t>
      </w:r>
      <w:r w:rsidRPr="00727227">
        <w:rPr>
          <w:spacing w:val="-4"/>
        </w:rPr>
        <w:t>e</w:t>
      </w:r>
      <w:r w:rsidRPr="00727227">
        <w:rPr>
          <w:spacing w:val="4"/>
        </w:rPr>
        <w:t>m</w:t>
      </w:r>
      <w:r w:rsidRPr="00727227">
        <w:rPr>
          <w:spacing w:val="1"/>
        </w:rPr>
        <w:t>e</w:t>
      </w:r>
      <w:r w:rsidRPr="00727227">
        <w:t>nt</w:t>
      </w:r>
      <w:r w:rsidRPr="00727227">
        <w:rPr>
          <w:spacing w:val="-3"/>
        </w:rPr>
        <w:t xml:space="preserve"> </w:t>
      </w:r>
      <w:r w:rsidRPr="00727227">
        <w:rPr>
          <w:spacing w:val="4"/>
        </w:rPr>
        <w:t>m</w:t>
      </w:r>
      <w:r w:rsidRPr="00727227">
        <w:rPr>
          <w:spacing w:val="-2"/>
        </w:rPr>
        <w:t>a</w:t>
      </w:r>
      <w:r w:rsidRPr="00727227">
        <w:t>y</w:t>
      </w:r>
      <w:r w:rsidRPr="00727227">
        <w:rPr>
          <w:spacing w:val="-1"/>
        </w:rPr>
        <w:t xml:space="preserve"> </w:t>
      </w:r>
      <w:r w:rsidRPr="00727227">
        <w:rPr>
          <w:spacing w:val="-3"/>
        </w:rPr>
        <w:t>n</w:t>
      </w:r>
      <w:r w:rsidRPr="00727227">
        <w:rPr>
          <w:spacing w:val="1"/>
        </w:rPr>
        <w:t>o</w:t>
      </w:r>
      <w:r w:rsidRPr="00727227">
        <w:t>t</w:t>
      </w:r>
      <w:r w:rsidRPr="00727227">
        <w:rPr>
          <w:spacing w:val="1"/>
        </w:rPr>
        <w:t xml:space="preserve"> </w:t>
      </w:r>
      <w:r w:rsidRPr="00727227">
        <w:t>r</w:t>
      </w:r>
      <w:r w:rsidRPr="00727227">
        <w:rPr>
          <w:spacing w:val="1"/>
        </w:rPr>
        <w:t>e</w:t>
      </w:r>
      <w:r w:rsidRPr="00727227">
        <w:rPr>
          <w:spacing w:val="-1"/>
        </w:rPr>
        <w:t>p</w:t>
      </w:r>
      <w:r w:rsidRPr="00727227">
        <w:rPr>
          <w:spacing w:val="-2"/>
        </w:rPr>
        <w:t>r</w:t>
      </w:r>
      <w:r w:rsidRPr="00727227">
        <w:rPr>
          <w:spacing w:val="1"/>
        </w:rPr>
        <w:t>e</w:t>
      </w:r>
      <w:r w:rsidRPr="00727227">
        <w:t>s</w:t>
      </w:r>
      <w:r w:rsidRPr="00727227">
        <w:rPr>
          <w:spacing w:val="1"/>
        </w:rPr>
        <w:t>e</w:t>
      </w:r>
      <w:r w:rsidRPr="00727227">
        <w:t>nt</w:t>
      </w:r>
      <w:r w:rsidRPr="00727227">
        <w:rPr>
          <w:spacing w:val="1"/>
        </w:rPr>
        <w:t xml:space="preserve"> </w:t>
      </w:r>
      <w:r w:rsidRPr="00727227">
        <w:t xml:space="preserve">an </w:t>
      </w:r>
      <w:r w:rsidRPr="00727227">
        <w:rPr>
          <w:spacing w:val="-2"/>
        </w:rPr>
        <w:t>a</w:t>
      </w:r>
      <w:r w:rsidRPr="00727227">
        <w:t>ccu</w:t>
      </w:r>
      <w:r w:rsidRPr="00727227">
        <w:rPr>
          <w:spacing w:val="1"/>
        </w:rPr>
        <w:t>r</w:t>
      </w:r>
      <w:r w:rsidRPr="00727227">
        <w:rPr>
          <w:spacing w:val="-2"/>
        </w:rPr>
        <w:t>a</w:t>
      </w:r>
      <w:r w:rsidRPr="00727227">
        <w:t>te gr</w:t>
      </w:r>
      <w:r w:rsidRPr="00727227">
        <w:rPr>
          <w:spacing w:val="1"/>
        </w:rPr>
        <w:t>o</w:t>
      </w:r>
      <w:r w:rsidRPr="00727227">
        <w:t xml:space="preserve">uping </w:t>
      </w:r>
      <w:r w:rsidRPr="00727227">
        <w:rPr>
          <w:spacing w:val="1"/>
        </w:rPr>
        <w:t>o</w:t>
      </w:r>
      <w:r w:rsidRPr="00727227">
        <w:t>f</w:t>
      </w:r>
      <w:r w:rsidRPr="00727227">
        <w:rPr>
          <w:spacing w:val="1"/>
        </w:rPr>
        <w:t xml:space="preserve"> t</w:t>
      </w:r>
      <w:r w:rsidRPr="00727227">
        <w:rPr>
          <w:spacing w:val="-3"/>
        </w:rPr>
        <w:t>h</w:t>
      </w:r>
      <w:r w:rsidRPr="00727227">
        <w:t>e</w:t>
      </w:r>
      <w:r w:rsidRPr="00727227">
        <w:rPr>
          <w:spacing w:val="2"/>
        </w:rPr>
        <w:t xml:space="preserve"> </w:t>
      </w:r>
      <w:r w:rsidRPr="00727227">
        <w:rPr>
          <w:spacing w:val="-1"/>
        </w:rPr>
        <w:t>ho</w:t>
      </w:r>
      <w:r w:rsidRPr="00727227">
        <w:t>spital’s</w:t>
      </w:r>
      <w:r w:rsidRPr="00727227">
        <w:rPr>
          <w:spacing w:val="2"/>
        </w:rPr>
        <w:t xml:space="preserve"> </w:t>
      </w:r>
      <w:r w:rsidRPr="00727227">
        <w:rPr>
          <w:spacing w:val="-5"/>
        </w:rPr>
        <w:t>p</w:t>
      </w:r>
      <w:r w:rsidRPr="00727227">
        <w:rPr>
          <w:spacing w:val="1"/>
        </w:rPr>
        <w:t>o</w:t>
      </w:r>
      <w:r w:rsidRPr="00727227">
        <w:t>pulati</w:t>
      </w:r>
      <w:r w:rsidRPr="00727227">
        <w:rPr>
          <w:spacing w:val="1"/>
        </w:rPr>
        <w:t>o</w:t>
      </w:r>
      <w:r w:rsidRPr="00727227">
        <w:t>n.</w:t>
      </w:r>
    </w:p>
    <w:p w:rsidR="00041FEF" w:rsidRPr="00727227" w:rsidRDefault="00EC6BCD" w:rsidP="007E2937">
      <w:pPr>
        <w:pStyle w:val="Heading4"/>
      </w:pPr>
      <w:r>
        <w:t xml:space="preserve">Encrypted Attending </w:t>
      </w:r>
      <w:r w:rsidR="00041FEF" w:rsidRPr="00727227">
        <w:t>P</w:t>
      </w:r>
      <w:r w:rsidR="00041FEF" w:rsidRPr="00727227">
        <w:rPr>
          <w:spacing w:val="-3"/>
        </w:rPr>
        <w:t>h</w:t>
      </w:r>
      <w:r w:rsidR="00041FEF" w:rsidRPr="00727227">
        <w:rPr>
          <w:spacing w:val="1"/>
        </w:rPr>
        <w:t>y</w:t>
      </w:r>
      <w:r w:rsidR="00041FEF" w:rsidRPr="00727227">
        <w:rPr>
          <w:spacing w:val="-1"/>
        </w:rPr>
        <w:t>si</w:t>
      </w:r>
      <w:r w:rsidR="00041FEF" w:rsidRPr="00727227">
        <w:rPr>
          <w:spacing w:val="1"/>
        </w:rPr>
        <w:t>ci</w:t>
      </w:r>
      <w:r w:rsidR="00041FEF" w:rsidRPr="00727227">
        <w:rPr>
          <w:spacing w:val="-1"/>
        </w:rPr>
        <w:t>a</w:t>
      </w:r>
      <w:r w:rsidR="00041FEF" w:rsidRPr="00727227">
        <w:t xml:space="preserve">n </w:t>
      </w:r>
      <w:r w:rsidR="00041FEF" w:rsidRPr="00727227">
        <w:rPr>
          <w:spacing w:val="1"/>
        </w:rPr>
        <w:t>N</w:t>
      </w:r>
      <w:r w:rsidR="00041FEF" w:rsidRPr="00727227">
        <w:rPr>
          <w:spacing w:val="-1"/>
        </w:rPr>
        <w:t>u</w:t>
      </w:r>
      <w:r w:rsidR="00041FEF" w:rsidRPr="00727227">
        <w:rPr>
          <w:spacing w:val="-2"/>
        </w:rPr>
        <w:t>m</w:t>
      </w:r>
      <w:r w:rsidR="00041FEF" w:rsidRPr="00727227">
        <w:rPr>
          <w:spacing w:val="-1"/>
        </w:rPr>
        <w:t>b</w:t>
      </w:r>
      <w:r w:rsidR="00041FEF" w:rsidRPr="00727227">
        <w:rPr>
          <w:spacing w:val="-3"/>
        </w:rPr>
        <w:t>e</w:t>
      </w:r>
      <w:r w:rsidR="00041FEF" w:rsidRPr="00727227">
        <w:t>r</w:t>
      </w:r>
    </w:p>
    <w:p w:rsidR="00041FEF" w:rsidRPr="00727227" w:rsidRDefault="00041FEF" w:rsidP="004909EF">
      <w:r w:rsidRPr="00727227">
        <w:t>The</w:t>
      </w:r>
      <w:r w:rsidRPr="00727227">
        <w:rPr>
          <w:spacing w:val="2"/>
        </w:rPr>
        <w:t xml:space="preserve"> </w:t>
      </w:r>
      <w:r w:rsidRPr="00727227">
        <w:rPr>
          <w:spacing w:val="1"/>
        </w:rPr>
        <w:t>e</w:t>
      </w:r>
      <w:r w:rsidRPr="00727227">
        <w:t>n</w:t>
      </w:r>
      <w:r w:rsidRPr="00727227">
        <w:rPr>
          <w:spacing w:val="1"/>
        </w:rPr>
        <w:t>c</w:t>
      </w:r>
      <w:r w:rsidRPr="00727227">
        <w:rPr>
          <w:spacing w:val="-2"/>
        </w:rPr>
        <w:t>r</w:t>
      </w:r>
      <w:r w:rsidRPr="00727227">
        <w:rPr>
          <w:spacing w:val="1"/>
        </w:rPr>
        <w:t>y</w:t>
      </w:r>
      <w:r w:rsidRPr="00727227">
        <w:t>p</w:t>
      </w:r>
      <w:r w:rsidRPr="00727227">
        <w:rPr>
          <w:spacing w:val="1"/>
        </w:rPr>
        <w:t>te</w:t>
      </w:r>
      <w:r w:rsidRPr="00727227">
        <w:t>d</w:t>
      </w:r>
      <w:r w:rsidRPr="00727227">
        <w:rPr>
          <w:spacing w:val="-2"/>
        </w:rPr>
        <w:t xml:space="preserve"> </w:t>
      </w:r>
      <w:r w:rsidRPr="00727227">
        <w:rPr>
          <w:spacing w:val="1"/>
        </w:rPr>
        <w:t>M</w:t>
      </w:r>
      <w:r w:rsidRPr="00727227">
        <w:t>as</w:t>
      </w:r>
      <w:r w:rsidRPr="00727227">
        <w:rPr>
          <w:spacing w:val="-2"/>
        </w:rPr>
        <w:t>s</w:t>
      </w:r>
      <w:r w:rsidRPr="00727227">
        <w:t>achu</w:t>
      </w:r>
      <w:r w:rsidRPr="00727227">
        <w:rPr>
          <w:spacing w:val="1"/>
        </w:rPr>
        <w:t>s</w:t>
      </w:r>
      <w:r w:rsidRPr="00727227">
        <w:rPr>
          <w:spacing w:val="-4"/>
        </w:rPr>
        <w:t>e</w:t>
      </w:r>
      <w:r w:rsidRPr="00727227">
        <w:t>tts</w:t>
      </w:r>
      <w:r w:rsidRPr="00727227">
        <w:rPr>
          <w:spacing w:val="2"/>
        </w:rPr>
        <w:t xml:space="preserve"> </w:t>
      </w:r>
      <w:r w:rsidRPr="00727227">
        <w:rPr>
          <w:spacing w:val="-2"/>
        </w:rPr>
        <w:t>B</w:t>
      </w:r>
      <w:r w:rsidRPr="00727227">
        <w:rPr>
          <w:spacing w:val="1"/>
        </w:rPr>
        <w:t>o</w:t>
      </w:r>
      <w:r w:rsidRPr="00727227">
        <w:t>ard</w:t>
      </w:r>
      <w:r w:rsidRPr="00727227">
        <w:rPr>
          <w:spacing w:val="-2"/>
        </w:rPr>
        <w:t xml:space="preserve"> </w:t>
      </w:r>
      <w:r w:rsidRPr="00727227">
        <w:rPr>
          <w:spacing w:val="1"/>
        </w:rPr>
        <w:t>o</w:t>
      </w:r>
      <w:r w:rsidRPr="00727227">
        <w:t>f</w:t>
      </w:r>
      <w:r w:rsidRPr="00727227">
        <w:rPr>
          <w:spacing w:val="1"/>
        </w:rPr>
        <w:t xml:space="preserve"> </w:t>
      </w:r>
      <w:r w:rsidRPr="00727227">
        <w:rPr>
          <w:spacing w:val="-2"/>
        </w:rPr>
        <w:t>R</w:t>
      </w:r>
      <w:r w:rsidRPr="00727227">
        <w:rPr>
          <w:spacing w:val="1"/>
        </w:rPr>
        <w:t>e</w:t>
      </w:r>
      <w:r w:rsidRPr="00727227">
        <w:t>gistr</w:t>
      </w:r>
      <w:r w:rsidRPr="00727227">
        <w:rPr>
          <w:spacing w:val="-2"/>
        </w:rPr>
        <w:t>a</w:t>
      </w:r>
      <w:r w:rsidRPr="00727227">
        <w:rPr>
          <w:spacing w:val="1"/>
        </w:rPr>
        <w:t>t</w:t>
      </w:r>
      <w:r w:rsidRPr="00727227">
        <w:rPr>
          <w:spacing w:val="-2"/>
        </w:rPr>
        <w:t>i</w:t>
      </w:r>
      <w:r w:rsidRPr="00727227">
        <w:rPr>
          <w:spacing w:val="1"/>
        </w:rPr>
        <w:t>o</w:t>
      </w:r>
      <w:r w:rsidRPr="00727227">
        <w:t>n in</w:t>
      </w:r>
      <w:r w:rsidRPr="00727227">
        <w:rPr>
          <w:spacing w:val="-5"/>
        </w:rPr>
        <w:t xml:space="preserve"> </w:t>
      </w:r>
      <w:r w:rsidRPr="00727227">
        <w:rPr>
          <w:spacing w:val="1"/>
        </w:rPr>
        <w:t>Me</w:t>
      </w:r>
      <w:r w:rsidRPr="00727227">
        <w:t>dicin</w:t>
      </w:r>
      <w:r w:rsidRPr="00727227">
        <w:rPr>
          <w:spacing w:val="1"/>
        </w:rPr>
        <w:t>e</w:t>
      </w:r>
      <w:r w:rsidRPr="00727227">
        <w:t>’s</w:t>
      </w:r>
      <w:r w:rsidRPr="00727227">
        <w:rPr>
          <w:spacing w:val="1"/>
        </w:rPr>
        <w:t xml:space="preserve"> </w:t>
      </w:r>
      <w:r w:rsidRPr="00727227">
        <w:t>lic</w:t>
      </w:r>
      <w:r w:rsidRPr="00727227">
        <w:rPr>
          <w:spacing w:val="1"/>
        </w:rPr>
        <w:t>e</w:t>
      </w:r>
      <w:r w:rsidRPr="00727227">
        <w:rPr>
          <w:spacing w:val="-1"/>
        </w:rPr>
        <w:t>n</w:t>
      </w:r>
      <w:r w:rsidRPr="00727227">
        <w:rPr>
          <w:spacing w:val="-2"/>
        </w:rPr>
        <w:t>s</w:t>
      </w:r>
      <w:r w:rsidRPr="00727227">
        <w:t>e</w:t>
      </w:r>
      <w:r w:rsidRPr="00727227">
        <w:rPr>
          <w:spacing w:val="2"/>
        </w:rPr>
        <w:t xml:space="preserve"> </w:t>
      </w:r>
      <w:r w:rsidRPr="00727227">
        <w:t>n</w:t>
      </w:r>
      <w:r w:rsidRPr="00727227">
        <w:rPr>
          <w:spacing w:val="-3"/>
        </w:rPr>
        <w:t>u</w:t>
      </w:r>
      <w:r w:rsidRPr="00727227">
        <w:rPr>
          <w:spacing w:val="4"/>
        </w:rPr>
        <w:t>m</w:t>
      </w:r>
      <w:r w:rsidRPr="00727227">
        <w:rPr>
          <w:spacing w:val="-3"/>
        </w:rPr>
        <w:t>b</w:t>
      </w:r>
      <w:r w:rsidRPr="00727227">
        <w:rPr>
          <w:spacing w:val="1"/>
        </w:rPr>
        <w:t>e</w:t>
      </w:r>
      <w:r w:rsidRPr="00727227">
        <w:t>r</w:t>
      </w:r>
      <w:r w:rsidRPr="00727227">
        <w:rPr>
          <w:spacing w:val="-4"/>
        </w:rPr>
        <w:t xml:space="preserve"> </w:t>
      </w:r>
      <w:r w:rsidRPr="00727227">
        <w:t>f</w:t>
      </w:r>
      <w:r w:rsidRPr="00727227">
        <w:rPr>
          <w:spacing w:val="1"/>
        </w:rPr>
        <w:t>o</w:t>
      </w:r>
      <w:r w:rsidRPr="00727227">
        <w:t>r</w:t>
      </w:r>
      <w:r w:rsidRPr="00727227">
        <w:rPr>
          <w:spacing w:val="1"/>
        </w:rPr>
        <w:t xml:space="preserve"> t</w:t>
      </w:r>
      <w:r w:rsidRPr="00727227">
        <w:rPr>
          <w:spacing w:val="-3"/>
        </w:rPr>
        <w:t>h</w:t>
      </w:r>
      <w:r w:rsidRPr="00727227">
        <w:t>e</w:t>
      </w:r>
      <w:r w:rsidRPr="00727227">
        <w:rPr>
          <w:spacing w:val="2"/>
        </w:rPr>
        <w:t xml:space="preserve"> </w:t>
      </w:r>
      <w:r w:rsidRPr="00727227">
        <w:t>a</w:t>
      </w:r>
      <w:r w:rsidRPr="00727227">
        <w:rPr>
          <w:spacing w:val="1"/>
        </w:rPr>
        <w:t>t</w:t>
      </w:r>
      <w:r w:rsidRPr="00727227">
        <w:rPr>
          <w:spacing w:val="-2"/>
        </w:rPr>
        <w:t>t</w:t>
      </w:r>
      <w:r w:rsidRPr="00727227">
        <w:rPr>
          <w:spacing w:val="1"/>
        </w:rPr>
        <w:t>e</w:t>
      </w:r>
      <w:r w:rsidRPr="00727227">
        <w:t xml:space="preserve">nding and </w:t>
      </w:r>
      <w:r w:rsidRPr="00727227">
        <w:rPr>
          <w:spacing w:val="1"/>
        </w:rPr>
        <w:t>o</w:t>
      </w:r>
      <w:r w:rsidRPr="00727227">
        <w:rPr>
          <w:spacing w:val="-1"/>
        </w:rPr>
        <w:t>p</w:t>
      </w:r>
      <w:r w:rsidRPr="00727227">
        <w:rPr>
          <w:spacing w:val="1"/>
        </w:rPr>
        <w:t>e</w:t>
      </w:r>
      <w:r w:rsidRPr="00727227">
        <w:t>rating ph</w:t>
      </w:r>
      <w:r w:rsidRPr="00727227">
        <w:rPr>
          <w:spacing w:val="1"/>
        </w:rPr>
        <w:t>y</w:t>
      </w:r>
      <w:r w:rsidRPr="00727227">
        <w:t>sician.</w:t>
      </w:r>
    </w:p>
    <w:p w:rsidR="00041FEF" w:rsidRPr="00727227" w:rsidRDefault="00041FEF" w:rsidP="004909EF">
      <w:r w:rsidRPr="00727227">
        <w:rPr>
          <w:spacing w:val="1"/>
        </w:rPr>
        <w:t>P</w:t>
      </w:r>
      <w:r w:rsidRPr="00727227">
        <w:rPr>
          <w:spacing w:val="-1"/>
        </w:rPr>
        <w:t>h</w:t>
      </w:r>
      <w:r w:rsidRPr="00727227">
        <w:rPr>
          <w:spacing w:val="1"/>
        </w:rPr>
        <w:t>y</w:t>
      </w:r>
      <w:r w:rsidRPr="00727227">
        <w:t>sicians</w:t>
      </w:r>
      <w:r w:rsidRPr="00727227">
        <w:rPr>
          <w:spacing w:val="-1"/>
        </w:rPr>
        <w:t xml:space="preserve"> </w:t>
      </w:r>
      <w:r w:rsidRPr="00727227">
        <w:t>that</w:t>
      </w:r>
      <w:r w:rsidRPr="00727227">
        <w:rPr>
          <w:spacing w:val="2"/>
        </w:rPr>
        <w:t xml:space="preserve"> </w:t>
      </w:r>
      <w:r w:rsidRPr="00727227">
        <w:rPr>
          <w:spacing w:val="-3"/>
        </w:rPr>
        <w:t>d</w:t>
      </w:r>
      <w:r w:rsidRPr="00727227">
        <w:t>o</w:t>
      </w:r>
      <w:r w:rsidRPr="00727227">
        <w:rPr>
          <w:spacing w:val="2"/>
        </w:rPr>
        <w:t xml:space="preserve"> </w:t>
      </w:r>
      <w:r w:rsidRPr="00727227">
        <w:rPr>
          <w:spacing w:val="-3"/>
        </w:rPr>
        <w:t>n</w:t>
      </w:r>
      <w:r w:rsidRPr="00727227">
        <w:rPr>
          <w:spacing w:val="1"/>
        </w:rPr>
        <w:t>o</w:t>
      </w:r>
      <w:r w:rsidRPr="00727227">
        <w:t>t</w:t>
      </w:r>
      <w:r w:rsidRPr="00727227">
        <w:rPr>
          <w:spacing w:val="1"/>
        </w:rPr>
        <w:t xml:space="preserve"> </w:t>
      </w:r>
      <w:r w:rsidRPr="00727227">
        <w:rPr>
          <w:spacing w:val="-1"/>
        </w:rPr>
        <w:t>h</w:t>
      </w:r>
      <w:r w:rsidRPr="00727227">
        <w:rPr>
          <w:spacing w:val="-2"/>
        </w:rPr>
        <w:t>a</w:t>
      </w:r>
      <w:r w:rsidRPr="00727227">
        <w:rPr>
          <w:spacing w:val="-1"/>
        </w:rPr>
        <w:t>v</w:t>
      </w:r>
      <w:r w:rsidRPr="00727227">
        <w:t>e</w:t>
      </w:r>
      <w:r w:rsidRPr="00727227">
        <w:rPr>
          <w:spacing w:val="-1"/>
        </w:rPr>
        <w:t xml:space="preserve"> </w:t>
      </w:r>
      <w:r w:rsidRPr="00727227">
        <w:t>B</w:t>
      </w:r>
      <w:r w:rsidRPr="00727227">
        <w:rPr>
          <w:spacing w:val="1"/>
        </w:rPr>
        <w:t>o</w:t>
      </w:r>
      <w:r w:rsidRPr="00727227">
        <w:t>ard</w:t>
      </w:r>
      <w:r w:rsidRPr="00727227">
        <w:rPr>
          <w:spacing w:val="-2"/>
        </w:rPr>
        <w:t xml:space="preserve"> </w:t>
      </w:r>
      <w:r w:rsidRPr="00727227">
        <w:rPr>
          <w:spacing w:val="1"/>
        </w:rPr>
        <w:t>o</w:t>
      </w:r>
      <w:r w:rsidRPr="00727227">
        <w:t>f</w:t>
      </w:r>
      <w:r w:rsidRPr="00727227">
        <w:rPr>
          <w:spacing w:val="1"/>
        </w:rPr>
        <w:t xml:space="preserve"> </w:t>
      </w:r>
      <w:r w:rsidRPr="00727227">
        <w:rPr>
          <w:spacing w:val="-2"/>
        </w:rPr>
        <w:t>R</w:t>
      </w:r>
      <w:r w:rsidRPr="00727227">
        <w:rPr>
          <w:spacing w:val="1"/>
        </w:rPr>
        <w:t>e</w:t>
      </w:r>
      <w:r w:rsidRPr="00727227">
        <w:t>gi</w:t>
      </w:r>
      <w:r w:rsidRPr="00727227">
        <w:rPr>
          <w:spacing w:val="-2"/>
        </w:rPr>
        <w:t>s</w:t>
      </w:r>
      <w:r w:rsidRPr="00727227">
        <w:t>tr</w:t>
      </w:r>
      <w:r w:rsidRPr="00727227">
        <w:rPr>
          <w:spacing w:val="-2"/>
        </w:rPr>
        <w:t>a</w:t>
      </w:r>
      <w:r w:rsidRPr="00727227">
        <w:t>ti</w:t>
      </w:r>
      <w:r w:rsidRPr="00727227">
        <w:rPr>
          <w:spacing w:val="1"/>
        </w:rPr>
        <w:t>o</w:t>
      </w:r>
      <w:r w:rsidRPr="00727227">
        <w:t>n in</w:t>
      </w:r>
      <w:r w:rsidRPr="00727227">
        <w:rPr>
          <w:spacing w:val="-5"/>
        </w:rPr>
        <w:t xml:space="preserve"> </w:t>
      </w:r>
      <w:r w:rsidRPr="00727227">
        <w:rPr>
          <w:spacing w:val="-1"/>
        </w:rPr>
        <w:t>M</w:t>
      </w:r>
      <w:r w:rsidRPr="00727227">
        <w:rPr>
          <w:spacing w:val="1"/>
        </w:rPr>
        <w:t>e</w:t>
      </w:r>
      <w:r w:rsidRPr="00727227">
        <w:t>dicine</w:t>
      </w:r>
      <w:r w:rsidRPr="00727227">
        <w:rPr>
          <w:spacing w:val="2"/>
        </w:rPr>
        <w:t xml:space="preserve"> </w:t>
      </w:r>
      <w:r w:rsidRPr="00727227">
        <w:t>lic</w:t>
      </w:r>
      <w:r w:rsidRPr="00727227">
        <w:rPr>
          <w:spacing w:val="8"/>
        </w:rPr>
        <w:t>e</w:t>
      </w:r>
      <w:r w:rsidRPr="00727227">
        <w:rPr>
          <w:spacing w:val="-1"/>
        </w:rPr>
        <w:t>n</w:t>
      </w:r>
      <w:r w:rsidRPr="00727227">
        <w:rPr>
          <w:spacing w:val="-2"/>
        </w:rPr>
        <w:t>s</w:t>
      </w:r>
      <w:r w:rsidRPr="00727227">
        <w:t>e</w:t>
      </w:r>
      <w:r w:rsidRPr="00727227">
        <w:rPr>
          <w:spacing w:val="2"/>
        </w:rPr>
        <w:t xml:space="preserve"> </w:t>
      </w:r>
      <w:r w:rsidRPr="00727227">
        <w:rPr>
          <w:spacing w:val="-1"/>
        </w:rPr>
        <w:t>n</w:t>
      </w:r>
      <w:r w:rsidRPr="00727227">
        <w:rPr>
          <w:spacing w:val="-5"/>
        </w:rPr>
        <w:t>u</w:t>
      </w:r>
      <w:r w:rsidRPr="00727227">
        <w:rPr>
          <w:spacing w:val="4"/>
        </w:rPr>
        <w:t>m</w:t>
      </w:r>
      <w:r w:rsidRPr="00727227">
        <w:rPr>
          <w:spacing w:val="-1"/>
        </w:rPr>
        <w:t>b</w:t>
      </w:r>
      <w:r w:rsidRPr="00727227">
        <w:rPr>
          <w:spacing w:val="1"/>
        </w:rPr>
        <w:t>e</w:t>
      </w:r>
      <w:r w:rsidRPr="00727227">
        <w:t>rs</w:t>
      </w:r>
      <w:r w:rsidRPr="00727227">
        <w:rPr>
          <w:spacing w:val="1"/>
        </w:rPr>
        <w:t xml:space="preserve"> t</w:t>
      </w:r>
      <w:r w:rsidRPr="00727227">
        <w:rPr>
          <w:spacing w:val="-5"/>
        </w:rPr>
        <w:t>h</w:t>
      </w:r>
      <w:r w:rsidRPr="00727227">
        <w:t>at</w:t>
      </w:r>
      <w:r w:rsidRPr="00727227">
        <w:rPr>
          <w:spacing w:val="2"/>
        </w:rPr>
        <w:t xml:space="preserve"> </w:t>
      </w:r>
      <w:r w:rsidRPr="00727227">
        <w:t>are</w:t>
      </w:r>
      <w:r w:rsidRPr="00727227">
        <w:rPr>
          <w:spacing w:val="-1"/>
        </w:rPr>
        <w:t xml:space="preserve"> </w:t>
      </w:r>
      <w:r w:rsidRPr="00727227">
        <w:t>sub</w:t>
      </w:r>
      <w:r w:rsidRPr="00727227">
        <w:rPr>
          <w:spacing w:val="4"/>
        </w:rPr>
        <w:t>m</w:t>
      </w:r>
      <w:r w:rsidRPr="00727227">
        <w:t>i</w:t>
      </w:r>
      <w:r w:rsidRPr="00727227">
        <w:rPr>
          <w:spacing w:val="-4"/>
        </w:rPr>
        <w:t>t</w:t>
      </w:r>
      <w:r w:rsidRPr="00727227">
        <w:rPr>
          <w:spacing w:val="1"/>
        </w:rPr>
        <w:t>te</w:t>
      </w:r>
      <w:r w:rsidRPr="00727227">
        <w:t xml:space="preserve">d in </w:t>
      </w:r>
      <w:r w:rsidRPr="00727227">
        <w:rPr>
          <w:spacing w:val="1"/>
        </w:rPr>
        <w:t>t</w:t>
      </w:r>
      <w:r w:rsidRPr="00727227">
        <w:rPr>
          <w:spacing w:val="-3"/>
        </w:rPr>
        <w:t>h</w:t>
      </w:r>
      <w:r w:rsidRPr="00727227">
        <w:t>e</w:t>
      </w:r>
      <w:r w:rsidRPr="00727227">
        <w:rPr>
          <w:spacing w:val="2"/>
        </w:rPr>
        <w:t xml:space="preserve"> </w:t>
      </w:r>
      <w:r w:rsidRPr="00727227">
        <w:rPr>
          <w:spacing w:val="-3"/>
        </w:rPr>
        <w:t>H</w:t>
      </w:r>
      <w:r w:rsidRPr="00727227">
        <w:rPr>
          <w:spacing w:val="1"/>
        </w:rPr>
        <w:t>o</w:t>
      </w:r>
      <w:r w:rsidRPr="00727227">
        <w:rPr>
          <w:spacing w:val="-5"/>
        </w:rPr>
        <w:t>s</w:t>
      </w:r>
      <w:r w:rsidRPr="00727227">
        <w:t xml:space="preserve">pital </w:t>
      </w:r>
      <w:r w:rsidRPr="00727227">
        <w:rPr>
          <w:spacing w:val="1"/>
        </w:rPr>
        <w:t>D</w:t>
      </w:r>
      <w:r w:rsidRPr="00727227">
        <w:t xml:space="preserve">ischarge </w:t>
      </w:r>
      <w:r w:rsidRPr="00727227">
        <w:rPr>
          <w:spacing w:val="1"/>
        </w:rPr>
        <w:t>D</w:t>
      </w:r>
      <w:r w:rsidRPr="00727227">
        <w:t>atab</w:t>
      </w:r>
      <w:r w:rsidRPr="00727227">
        <w:rPr>
          <w:spacing w:val="-2"/>
        </w:rPr>
        <w:t>a</w:t>
      </w:r>
      <w:r w:rsidRPr="00727227">
        <w:t>se</w:t>
      </w:r>
      <w:r w:rsidRPr="00727227">
        <w:rPr>
          <w:spacing w:val="2"/>
        </w:rPr>
        <w:t xml:space="preserve"> </w:t>
      </w:r>
      <w:r w:rsidRPr="00727227">
        <w:t>as</w:t>
      </w:r>
      <w:r w:rsidRPr="00727227">
        <w:rPr>
          <w:spacing w:val="-4"/>
        </w:rPr>
        <w:t xml:space="preserve"> </w:t>
      </w:r>
      <w:r w:rsidRPr="00727227">
        <w:rPr>
          <w:spacing w:val="1"/>
        </w:rPr>
        <w:t>D</w:t>
      </w:r>
      <w:r w:rsidRPr="00727227">
        <w:t>E</w:t>
      </w:r>
      <w:r w:rsidRPr="00727227">
        <w:rPr>
          <w:spacing w:val="-3"/>
        </w:rPr>
        <w:t>N</w:t>
      </w:r>
      <w:r w:rsidRPr="00727227">
        <w:t>SG,</w:t>
      </w:r>
      <w:r w:rsidRPr="00727227">
        <w:rPr>
          <w:spacing w:val="2"/>
        </w:rPr>
        <w:t xml:space="preserve"> </w:t>
      </w:r>
      <w:r w:rsidRPr="00727227">
        <w:rPr>
          <w:spacing w:val="1"/>
        </w:rPr>
        <w:t>P</w:t>
      </w:r>
      <w:r w:rsidRPr="00727227">
        <w:rPr>
          <w:spacing w:val="-2"/>
        </w:rPr>
        <w:t>O</w:t>
      </w:r>
      <w:r w:rsidRPr="00727227">
        <w:rPr>
          <w:spacing w:val="1"/>
        </w:rPr>
        <w:t>D</w:t>
      </w:r>
      <w:r w:rsidRPr="00727227">
        <w:rPr>
          <w:spacing w:val="-2"/>
        </w:rPr>
        <w:t>T</w:t>
      </w:r>
      <w:r w:rsidRPr="00727227">
        <w:t>R,</w:t>
      </w:r>
      <w:r w:rsidRPr="00727227">
        <w:rPr>
          <w:spacing w:val="1"/>
        </w:rPr>
        <w:t xml:space="preserve"> </w:t>
      </w:r>
      <w:r w:rsidRPr="00727227">
        <w:t xml:space="preserve">and </w:t>
      </w:r>
      <w:r w:rsidRPr="00727227">
        <w:rPr>
          <w:spacing w:val="-2"/>
        </w:rPr>
        <w:t>O</w:t>
      </w:r>
      <w:r w:rsidRPr="00727227">
        <w:t>T</w:t>
      </w:r>
      <w:r w:rsidRPr="00727227">
        <w:rPr>
          <w:spacing w:val="-3"/>
        </w:rPr>
        <w:t>H</w:t>
      </w:r>
      <w:r w:rsidRPr="00727227">
        <w:t>ER</w:t>
      </w:r>
      <w:r w:rsidRPr="00727227">
        <w:rPr>
          <w:spacing w:val="2"/>
        </w:rPr>
        <w:t xml:space="preserve"> </w:t>
      </w:r>
      <w:r w:rsidRPr="00727227">
        <w:t>(</w:t>
      </w:r>
      <w:r w:rsidRPr="00727227">
        <w:rPr>
          <w:spacing w:val="-1"/>
        </w:rPr>
        <w:t>cod</w:t>
      </w:r>
      <w:r w:rsidRPr="00727227">
        <w:rPr>
          <w:spacing w:val="1"/>
        </w:rPr>
        <w:t>e</w:t>
      </w:r>
      <w:r w:rsidRPr="00727227">
        <w:t>s</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rPr>
          <w:spacing w:val="1"/>
        </w:rPr>
        <w:t>De</w:t>
      </w:r>
      <w:r w:rsidRPr="00727227">
        <w:t>ntal</w:t>
      </w:r>
      <w:r w:rsidRPr="00727227">
        <w:rPr>
          <w:spacing w:val="1"/>
        </w:rPr>
        <w:t xml:space="preserve"> </w:t>
      </w:r>
      <w:r w:rsidRPr="00727227">
        <w:t>Surg</w:t>
      </w:r>
      <w:r w:rsidRPr="00727227">
        <w:rPr>
          <w:spacing w:val="-2"/>
        </w:rPr>
        <w:t>e</w:t>
      </w:r>
      <w:r w:rsidRPr="00727227">
        <w:rPr>
          <w:spacing w:val="1"/>
        </w:rPr>
        <w:t>o</w:t>
      </w:r>
      <w:r w:rsidRPr="00727227">
        <w:t>n,</w:t>
      </w:r>
      <w:r w:rsidRPr="00727227">
        <w:rPr>
          <w:spacing w:val="-4"/>
        </w:rPr>
        <w:t xml:space="preserve"> </w:t>
      </w:r>
      <w:r w:rsidRPr="00727227">
        <w:rPr>
          <w:spacing w:val="-1"/>
        </w:rPr>
        <w:t>Po</w:t>
      </w:r>
      <w:r w:rsidRPr="00727227">
        <w:t>diatrist,</w:t>
      </w:r>
      <w:r w:rsidRPr="00727227">
        <w:rPr>
          <w:spacing w:val="2"/>
        </w:rPr>
        <w:t xml:space="preserve"> </w:t>
      </w:r>
      <w:r w:rsidRPr="00727227">
        <w:t xml:space="preserve">and </w:t>
      </w:r>
      <w:r w:rsidRPr="00727227">
        <w:rPr>
          <w:spacing w:val="-2"/>
        </w:rPr>
        <w:t>O</w:t>
      </w:r>
      <w:r w:rsidRPr="00727227">
        <w:t>th</w:t>
      </w:r>
      <w:r w:rsidRPr="00727227">
        <w:rPr>
          <w:spacing w:val="1"/>
        </w:rPr>
        <w:t>e</w:t>
      </w:r>
      <w:r w:rsidRPr="00727227">
        <w:t>r</w:t>
      </w:r>
      <w:r w:rsidRPr="00727227">
        <w:rPr>
          <w:spacing w:val="1"/>
        </w:rPr>
        <w:t xml:space="preserve"> </w:t>
      </w:r>
      <w:r w:rsidRPr="00727227">
        <w:t>p</w:t>
      </w:r>
      <w:r w:rsidRPr="00727227">
        <w:rPr>
          <w:spacing w:val="-1"/>
        </w:rPr>
        <w:t>hy</w:t>
      </w:r>
      <w:r w:rsidRPr="00727227">
        <w:t>sici</w:t>
      </w:r>
      <w:r w:rsidRPr="00727227">
        <w:rPr>
          <w:spacing w:val="-5"/>
        </w:rPr>
        <w:t>a</w:t>
      </w:r>
      <w:r w:rsidRPr="00727227">
        <w:t>n) ap</w:t>
      </w:r>
      <w:r w:rsidRPr="00727227">
        <w:rPr>
          <w:spacing w:val="-1"/>
        </w:rPr>
        <w:t>p</w:t>
      </w:r>
      <w:r w:rsidRPr="00727227">
        <w:rPr>
          <w:spacing w:val="1"/>
        </w:rPr>
        <w:t>e</w:t>
      </w:r>
      <w:r w:rsidRPr="00727227">
        <w:t>ar</w:t>
      </w:r>
      <w:r w:rsidRPr="00727227">
        <w:rPr>
          <w:spacing w:val="1"/>
        </w:rPr>
        <w:t xml:space="preserve"> </w:t>
      </w:r>
      <w:r w:rsidRPr="00727227">
        <w:t>in the</w:t>
      </w:r>
      <w:r w:rsidRPr="00727227">
        <w:rPr>
          <w:spacing w:val="2"/>
        </w:rPr>
        <w:t xml:space="preserve"> </w:t>
      </w:r>
      <w:proofErr w:type="spellStart"/>
      <w:r w:rsidRPr="00727227">
        <w:rPr>
          <w:spacing w:val="-3"/>
        </w:rPr>
        <w:t>A</w:t>
      </w:r>
      <w:r w:rsidRPr="00727227">
        <w:t>t</w:t>
      </w:r>
      <w:r w:rsidRPr="00727227">
        <w:rPr>
          <w:spacing w:val="1"/>
        </w:rPr>
        <w:t>te</w:t>
      </w:r>
      <w:r w:rsidRPr="00727227">
        <w:t>ndin</w:t>
      </w:r>
      <w:r w:rsidRPr="00727227">
        <w:rPr>
          <w:spacing w:val="-1"/>
        </w:rPr>
        <w:t>g</w:t>
      </w:r>
      <w:r w:rsidRPr="00727227">
        <w:rPr>
          <w:spacing w:val="1"/>
        </w:rPr>
        <w:t>P</w:t>
      </w:r>
      <w:r w:rsidRPr="00727227">
        <w:rPr>
          <w:spacing w:val="-3"/>
        </w:rPr>
        <w:t>h</w:t>
      </w:r>
      <w:r w:rsidRPr="00727227">
        <w:rPr>
          <w:spacing w:val="-1"/>
        </w:rPr>
        <w:t>y</w:t>
      </w:r>
      <w:r w:rsidRPr="00727227">
        <w:t>sID</w:t>
      </w:r>
      <w:proofErr w:type="spellEnd"/>
      <w:r w:rsidRPr="00727227">
        <w:rPr>
          <w:spacing w:val="5"/>
        </w:rPr>
        <w:t xml:space="preserve"> </w:t>
      </w:r>
      <w:r w:rsidRPr="00727227">
        <w:t xml:space="preserve">and </w:t>
      </w:r>
      <w:proofErr w:type="spellStart"/>
      <w:r w:rsidRPr="00727227">
        <w:t>Op</w:t>
      </w:r>
      <w:r w:rsidRPr="00727227">
        <w:rPr>
          <w:spacing w:val="-4"/>
        </w:rPr>
        <w:t>e</w:t>
      </w:r>
      <w:r w:rsidRPr="00727227">
        <w:t>rating</w:t>
      </w:r>
      <w:r w:rsidRPr="00727227">
        <w:rPr>
          <w:spacing w:val="1"/>
        </w:rPr>
        <w:t>P</w:t>
      </w:r>
      <w:r w:rsidRPr="00727227">
        <w:rPr>
          <w:spacing w:val="-3"/>
        </w:rPr>
        <w:t>h</w:t>
      </w:r>
      <w:r w:rsidRPr="00727227">
        <w:rPr>
          <w:spacing w:val="1"/>
        </w:rPr>
        <w:t>y</w:t>
      </w:r>
      <w:r w:rsidRPr="00727227">
        <w:t>s</w:t>
      </w:r>
      <w:r w:rsidRPr="00727227">
        <w:rPr>
          <w:spacing w:val="-3"/>
        </w:rPr>
        <w:t>I</w:t>
      </w:r>
      <w:r w:rsidRPr="00727227">
        <w:t>D</w:t>
      </w:r>
      <w:proofErr w:type="spellEnd"/>
      <w:r w:rsidRPr="00727227">
        <w:rPr>
          <w:spacing w:val="5"/>
        </w:rPr>
        <w:t xml:space="preserve"> </w:t>
      </w:r>
      <w:r w:rsidRPr="00727227">
        <w:t>f</w:t>
      </w:r>
      <w:r w:rsidRPr="00727227">
        <w:rPr>
          <w:spacing w:val="-5"/>
        </w:rPr>
        <w:t>i</w:t>
      </w:r>
      <w:r w:rsidRPr="00727227">
        <w:rPr>
          <w:spacing w:val="1"/>
        </w:rPr>
        <w:t>e</w:t>
      </w:r>
      <w:r w:rsidRPr="00727227">
        <w:t>lds</w:t>
      </w:r>
      <w:r w:rsidRPr="00727227">
        <w:rPr>
          <w:spacing w:val="1"/>
        </w:rPr>
        <w:t xml:space="preserve"> </w:t>
      </w:r>
      <w:r w:rsidRPr="00727227">
        <w:t>a</w:t>
      </w:r>
      <w:r w:rsidRPr="00727227">
        <w:rPr>
          <w:spacing w:val="5"/>
        </w:rPr>
        <w:t>s</w:t>
      </w:r>
      <w:r w:rsidRPr="00727227">
        <w:t>:</w:t>
      </w:r>
    </w:p>
    <w:p w:rsidR="00041FEF" w:rsidRPr="00727227" w:rsidRDefault="00041FEF" w:rsidP="004909EF">
      <w:pPr>
        <w:ind w:left="720"/>
      </w:pPr>
      <w:proofErr w:type="gramStart"/>
      <w:r w:rsidRPr="00727227">
        <w:t>MMMMM</w:t>
      </w:r>
      <w:r w:rsidRPr="00727227">
        <w:rPr>
          <w:spacing w:val="-1"/>
        </w:rPr>
        <w:t xml:space="preserve"> </w:t>
      </w:r>
      <w:r w:rsidRPr="00727227">
        <w:rPr>
          <w:spacing w:val="1"/>
        </w:rPr>
        <w:t>o</w:t>
      </w:r>
      <w:r w:rsidRPr="00727227">
        <w:t>r</w:t>
      </w:r>
      <w:r w:rsidRPr="00727227">
        <w:rPr>
          <w:spacing w:val="1"/>
        </w:rPr>
        <w:t xml:space="preserve"> </w:t>
      </w:r>
      <w:r w:rsidRPr="00727227">
        <w:t>MMMM</w:t>
      </w:r>
      <w:r w:rsidRPr="00727227">
        <w:rPr>
          <w:spacing w:val="-1"/>
        </w:rPr>
        <w:t>M</w:t>
      </w:r>
      <w:r w:rsidRPr="00727227">
        <w:rPr>
          <w:spacing w:val="1"/>
        </w:rPr>
        <w:t>3</w:t>
      </w:r>
      <w:r w:rsidRPr="00727227">
        <w:t>?</w:t>
      </w:r>
      <w:proofErr w:type="gramEnd"/>
    </w:p>
    <w:p w:rsidR="00041FEF" w:rsidRPr="00727227" w:rsidRDefault="00041FEF" w:rsidP="004909EF">
      <w:r w:rsidRPr="00727227">
        <w:rPr>
          <w:spacing w:val="-1"/>
        </w:rPr>
        <w:t>M</w:t>
      </w:r>
      <w:r w:rsidRPr="00727227">
        <w:rPr>
          <w:spacing w:val="1"/>
        </w:rPr>
        <w:t>I</w:t>
      </w:r>
      <w:r w:rsidRPr="00727227">
        <w:t>DW</w:t>
      </w:r>
      <w:r w:rsidRPr="00727227">
        <w:rPr>
          <w:spacing w:val="1"/>
        </w:rPr>
        <w:t>I</w:t>
      </w:r>
      <w:r w:rsidRPr="00727227">
        <w:t>F</w:t>
      </w:r>
      <w:r w:rsidRPr="00727227">
        <w:rPr>
          <w:spacing w:val="1"/>
        </w:rPr>
        <w:t xml:space="preserve"> </w:t>
      </w:r>
      <w:r w:rsidRPr="00727227">
        <w:t>(t</w:t>
      </w:r>
      <w:r w:rsidRPr="00727227">
        <w:rPr>
          <w:spacing w:val="-3"/>
        </w:rPr>
        <w:t>h</w:t>
      </w:r>
      <w:r w:rsidRPr="00727227">
        <w:t xml:space="preserve">e </w:t>
      </w:r>
      <w:r w:rsidRPr="00727227">
        <w:rPr>
          <w:spacing w:val="1"/>
        </w:rPr>
        <w:t>co</w:t>
      </w:r>
      <w:r w:rsidRPr="00727227">
        <w:t>de</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rPr>
          <w:spacing w:val="1"/>
        </w:rPr>
        <w:t>M</w:t>
      </w:r>
      <w:r w:rsidRPr="00727227">
        <w:rPr>
          <w:spacing w:val="-2"/>
        </w:rPr>
        <w:t>i</w:t>
      </w:r>
      <w:r w:rsidRPr="00727227">
        <w:rPr>
          <w:spacing w:val="-3"/>
        </w:rPr>
        <w:t>d</w:t>
      </w:r>
      <w:r w:rsidRPr="00727227">
        <w:rPr>
          <w:spacing w:val="1"/>
        </w:rPr>
        <w:t>w</w:t>
      </w:r>
      <w:r w:rsidRPr="00727227">
        <w:t>if</w:t>
      </w:r>
      <w:r w:rsidRPr="00727227">
        <w:rPr>
          <w:spacing w:val="1"/>
        </w:rPr>
        <w:t>e</w:t>
      </w:r>
      <w:r w:rsidRPr="00727227">
        <w:t>)</w:t>
      </w:r>
      <w:r w:rsidRPr="00727227">
        <w:rPr>
          <w:spacing w:val="1"/>
        </w:rPr>
        <w:t xml:space="preserve"> </w:t>
      </w:r>
      <w:r w:rsidRPr="00727227">
        <w:t>ap</w:t>
      </w:r>
      <w:r w:rsidRPr="00727227">
        <w:rPr>
          <w:spacing w:val="-1"/>
        </w:rPr>
        <w:t>p</w:t>
      </w:r>
      <w:r w:rsidRPr="00727227">
        <w:rPr>
          <w:spacing w:val="-2"/>
        </w:rPr>
        <w:t>e</w:t>
      </w:r>
      <w:r w:rsidRPr="00727227">
        <w:t>ars</w:t>
      </w:r>
      <w:r w:rsidRPr="00727227">
        <w:rPr>
          <w:spacing w:val="1"/>
        </w:rPr>
        <w:t xml:space="preserve"> </w:t>
      </w:r>
      <w:r w:rsidRPr="00727227">
        <w:t xml:space="preserve">in </w:t>
      </w:r>
      <w:r w:rsidRPr="00727227">
        <w:rPr>
          <w:spacing w:val="1"/>
        </w:rPr>
        <w:t>t</w:t>
      </w:r>
      <w:r w:rsidRPr="00727227">
        <w:rPr>
          <w:spacing w:val="-3"/>
        </w:rPr>
        <w:t>h</w:t>
      </w:r>
      <w:r w:rsidRPr="00727227">
        <w:t>e</w:t>
      </w:r>
      <w:r w:rsidRPr="00727227">
        <w:rPr>
          <w:spacing w:val="2"/>
        </w:rPr>
        <w:t xml:space="preserve"> </w:t>
      </w:r>
      <w:proofErr w:type="spellStart"/>
      <w:r w:rsidRPr="00727227">
        <w:t>A</w:t>
      </w:r>
      <w:r w:rsidRPr="00727227">
        <w:rPr>
          <w:spacing w:val="1"/>
        </w:rPr>
        <w:t>t</w:t>
      </w:r>
      <w:r w:rsidRPr="00727227">
        <w:rPr>
          <w:spacing w:val="-2"/>
        </w:rPr>
        <w:t>t</w:t>
      </w:r>
      <w:r w:rsidRPr="00727227">
        <w:rPr>
          <w:spacing w:val="1"/>
        </w:rPr>
        <w:t>e</w:t>
      </w:r>
      <w:r w:rsidRPr="00727227">
        <w:t>n</w:t>
      </w:r>
      <w:r w:rsidRPr="00727227">
        <w:rPr>
          <w:spacing w:val="-3"/>
        </w:rPr>
        <w:t>d</w:t>
      </w:r>
      <w:r w:rsidRPr="00727227">
        <w:t>in</w:t>
      </w:r>
      <w:r w:rsidRPr="00727227">
        <w:rPr>
          <w:spacing w:val="-1"/>
        </w:rPr>
        <w:t>g</w:t>
      </w:r>
      <w:r w:rsidRPr="00727227">
        <w:rPr>
          <w:spacing w:val="1"/>
        </w:rPr>
        <w:t>P</w:t>
      </w:r>
      <w:r w:rsidRPr="00727227">
        <w:rPr>
          <w:spacing w:val="-1"/>
        </w:rPr>
        <w:t>h</w:t>
      </w:r>
      <w:r w:rsidRPr="00727227">
        <w:rPr>
          <w:spacing w:val="1"/>
        </w:rPr>
        <w:t>y</w:t>
      </w:r>
      <w:r w:rsidRPr="00727227">
        <w:t>sID</w:t>
      </w:r>
      <w:proofErr w:type="spellEnd"/>
      <w:r w:rsidRPr="00727227">
        <w:rPr>
          <w:spacing w:val="2"/>
        </w:rPr>
        <w:t xml:space="preserve"> </w:t>
      </w:r>
      <w:r w:rsidRPr="00727227">
        <w:t xml:space="preserve">and </w:t>
      </w:r>
      <w:proofErr w:type="spellStart"/>
      <w:r w:rsidRPr="00727227">
        <w:t>Op</w:t>
      </w:r>
      <w:r w:rsidRPr="00727227">
        <w:rPr>
          <w:spacing w:val="1"/>
        </w:rPr>
        <w:t>e</w:t>
      </w:r>
      <w:r w:rsidRPr="00727227">
        <w:t>r</w:t>
      </w:r>
      <w:r w:rsidRPr="00727227">
        <w:rPr>
          <w:spacing w:val="-5"/>
        </w:rPr>
        <w:t>a</w:t>
      </w:r>
      <w:r w:rsidRPr="00727227">
        <w:t>ting</w:t>
      </w:r>
      <w:r w:rsidRPr="00727227">
        <w:rPr>
          <w:spacing w:val="1"/>
        </w:rPr>
        <w:t>P</w:t>
      </w:r>
      <w:r w:rsidRPr="00727227">
        <w:rPr>
          <w:spacing w:val="-3"/>
        </w:rPr>
        <w:t>h</w:t>
      </w:r>
      <w:r w:rsidRPr="00727227">
        <w:rPr>
          <w:spacing w:val="1"/>
        </w:rPr>
        <w:t>y</w:t>
      </w:r>
      <w:r w:rsidRPr="00727227">
        <w:t>sID</w:t>
      </w:r>
      <w:proofErr w:type="spellEnd"/>
      <w:r w:rsidRPr="00727227">
        <w:rPr>
          <w:spacing w:val="5"/>
        </w:rPr>
        <w:t xml:space="preserve"> </w:t>
      </w:r>
      <w:r w:rsidRPr="00727227">
        <w:t>f</w:t>
      </w:r>
      <w:r w:rsidRPr="00727227">
        <w:rPr>
          <w:spacing w:val="-2"/>
        </w:rPr>
        <w:t>i</w:t>
      </w:r>
      <w:r w:rsidRPr="00727227">
        <w:rPr>
          <w:spacing w:val="1"/>
        </w:rPr>
        <w:t>e</w:t>
      </w:r>
      <w:r w:rsidRPr="00727227">
        <w:t>lds</w:t>
      </w:r>
      <w:r w:rsidRPr="00727227">
        <w:rPr>
          <w:spacing w:val="1"/>
        </w:rPr>
        <w:t xml:space="preserve"> </w:t>
      </w:r>
      <w:r w:rsidRPr="00727227">
        <w:t>a</w:t>
      </w:r>
      <w:r w:rsidRPr="00727227">
        <w:rPr>
          <w:spacing w:val="3"/>
        </w:rPr>
        <w:t>s</w:t>
      </w:r>
      <w:r w:rsidRPr="00727227">
        <w:t>:</w:t>
      </w:r>
    </w:p>
    <w:p w:rsidR="00041FEF" w:rsidRPr="00727227" w:rsidRDefault="00041FEF" w:rsidP="004909EF">
      <w:pPr>
        <w:ind w:left="720"/>
      </w:pPr>
      <w:proofErr w:type="gramStart"/>
      <w:r w:rsidRPr="00727227">
        <w:t>K##</w:t>
      </w:r>
      <w:r w:rsidRPr="00727227">
        <w:rPr>
          <w:spacing w:val="1"/>
        </w:rPr>
        <w:t>#</w:t>
      </w:r>
      <w:r w:rsidRPr="00727227">
        <w:rPr>
          <w:spacing w:val="-2"/>
        </w:rPr>
        <w:t>#</w:t>
      </w:r>
      <w:r w:rsidRPr="00727227">
        <w:t>#</w:t>
      </w:r>
      <w:r w:rsidRPr="00727227">
        <w:rPr>
          <w:spacing w:val="-1"/>
        </w:rPr>
        <w:t xml:space="preserve"> </w:t>
      </w:r>
      <w:r w:rsidRPr="00727227">
        <w:rPr>
          <w:spacing w:val="1"/>
        </w:rPr>
        <w:t>o</w:t>
      </w:r>
      <w:r w:rsidRPr="00727227">
        <w:t>r</w:t>
      </w:r>
      <w:r w:rsidRPr="00727227">
        <w:rPr>
          <w:spacing w:val="1"/>
        </w:rPr>
        <w:t xml:space="preserve"> </w:t>
      </w:r>
      <w:r w:rsidRPr="00727227">
        <w:t>K</w:t>
      </w:r>
      <w:r w:rsidRPr="00727227">
        <w:rPr>
          <w:spacing w:val="-2"/>
        </w:rPr>
        <w:t>##</w:t>
      </w:r>
      <w:r w:rsidRPr="00727227">
        <w:t>#</w:t>
      </w:r>
      <w:r w:rsidRPr="00727227">
        <w:rPr>
          <w:spacing w:val="1"/>
        </w:rPr>
        <w:t>#</w:t>
      </w:r>
      <w:r w:rsidRPr="00727227">
        <w:rPr>
          <w:spacing w:val="-4"/>
        </w:rPr>
        <w:t>#</w:t>
      </w:r>
      <w:r w:rsidRPr="00727227">
        <w:t>#.</w:t>
      </w:r>
      <w:proofErr w:type="gramEnd"/>
    </w:p>
    <w:p w:rsidR="00041FEF" w:rsidRPr="00727227" w:rsidRDefault="00041FEF" w:rsidP="007E2937">
      <w:pPr>
        <w:pStyle w:val="Heading4"/>
      </w:pPr>
      <w:r w:rsidRPr="00727227">
        <w:t>P</w:t>
      </w:r>
      <w:r w:rsidRPr="00727227">
        <w:rPr>
          <w:spacing w:val="-1"/>
        </w:rPr>
        <w:t>a</w:t>
      </w:r>
      <w:r w:rsidRPr="00727227">
        <w:rPr>
          <w:spacing w:val="1"/>
        </w:rPr>
        <w:t>y</w:t>
      </w:r>
      <w:r w:rsidRPr="00727227">
        <w:t>er</w:t>
      </w:r>
      <w:r w:rsidRPr="00727227">
        <w:rPr>
          <w:spacing w:val="-1"/>
        </w:rPr>
        <w:t xml:space="preserve"> </w:t>
      </w:r>
      <w:r w:rsidRPr="00727227">
        <w:rPr>
          <w:spacing w:val="1"/>
        </w:rPr>
        <w:t>C</w:t>
      </w:r>
      <w:r w:rsidRPr="00727227">
        <w:rPr>
          <w:spacing w:val="-1"/>
        </w:rPr>
        <w:t>od</w:t>
      </w:r>
      <w:r w:rsidRPr="00727227">
        <w:t>es</w:t>
      </w:r>
    </w:p>
    <w:p w:rsidR="00041FEF" w:rsidRPr="00727227" w:rsidRDefault="00041FEF" w:rsidP="0054039E">
      <w:r w:rsidRPr="00727227">
        <w:t>In</w:t>
      </w:r>
      <w:r w:rsidRPr="00727227">
        <w:rPr>
          <w:spacing w:val="3"/>
        </w:rPr>
        <w:t xml:space="preserve"> </w:t>
      </w:r>
      <w:r w:rsidRPr="00727227">
        <w:t>January</w:t>
      </w:r>
      <w:r w:rsidRPr="00727227">
        <w:rPr>
          <w:spacing w:val="2"/>
        </w:rPr>
        <w:t xml:space="preserve"> </w:t>
      </w:r>
      <w:r w:rsidRPr="00727227">
        <w:rPr>
          <w:spacing w:val="1"/>
        </w:rPr>
        <w:t>1</w:t>
      </w:r>
      <w:r w:rsidRPr="00727227">
        <w:rPr>
          <w:spacing w:val="-1"/>
        </w:rPr>
        <w:t>9</w:t>
      </w:r>
      <w:r w:rsidRPr="00727227">
        <w:rPr>
          <w:spacing w:val="1"/>
        </w:rPr>
        <w:t>94</w:t>
      </w:r>
      <w:r w:rsidRPr="00727227">
        <w:t>,</w:t>
      </w:r>
      <w:r w:rsidRPr="00727227">
        <w:rPr>
          <w:spacing w:val="3"/>
        </w:rPr>
        <w:t xml:space="preserve"> </w:t>
      </w:r>
      <w:r w:rsidRPr="00727227">
        <w:t>p</w:t>
      </w:r>
      <w:r w:rsidRPr="00727227">
        <w:rPr>
          <w:spacing w:val="-2"/>
        </w:rPr>
        <w:t>a</w:t>
      </w:r>
      <w:r w:rsidRPr="00727227">
        <w:rPr>
          <w:spacing w:val="1"/>
        </w:rPr>
        <w:t>ye</w:t>
      </w:r>
      <w:r w:rsidRPr="00727227">
        <w:t>r</w:t>
      </w:r>
      <w:r w:rsidRPr="00727227">
        <w:rPr>
          <w:spacing w:val="3"/>
        </w:rPr>
        <w:t xml:space="preserve"> </w:t>
      </w:r>
      <w:r w:rsidRPr="00727227">
        <w:t>i</w:t>
      </w:r>
      <w:r w:rsidRPr="00727227">
        <w:rPr>
          <w:spacing w:val="-1"/>
        </w:rPr>
        <w:t>n</w:t>
      </w:r>
      <w:r w:rsidRPr="00727227">
        <w:rPr>
          <w:spacing w:val="-2"/>
        </w:rPr>
        <w:t>f</w:t>
      </w:r>
      <w:r w:rsidRPr="00727227">
        <w:rPr>
          <w:spacing w:val="-1"/>
        </w:rPr>
        <w:t>o</w:t>
      </w:r>
      <w:r w:rsidRPr="00727227">
        <w:t>r</w:t>
      </w:r>
      <w:r w:rsidRPr="00727227">
        <w:rPr>
          <w:spacing w:val="4"/>
        </w:rPr>
        <w:t>m</w:t>
      </w:r>
      <w:r w:rsidRPr="00727227">
        <w:t>a</w:t>
      </w:r>
      <w:r w:rsidRPr="00727227">
        <w:rPr>
          <w:spacing w:val="1"/>
        </w:rPr>
        <w:t>t</w:t>
      </w:r>
      <w:r w:rsidRPr="00727227">
        <w:rPr>
          <w:spacing w:val="-2"/>
        </w:rPr>
        <w:t>i</w:t>
      </w:r>
      <w:r w:rsidRPr="00727227">
        <w:rPr>
          <w:spacing w:val="1"/>
        </w:rPr>
        <w:t>o</w:t>
      </w:r>
      <w:r w:rsidRPr="00727227">
        <w:t xml:space="preserve">n </w:t>
      </w:r>
      <w:r w:rsidRPr="00727227">
        <w:rPr>
          <w:spacing w:val="1"/>
        </w:rPr>
        <w:t>w</w:t>
      </w:r>
      <w:r w:rsidRPr="00727227">
        <w:rPr>
          <w:spacing w:val="-2"/>
        </w:rPr>
        <w:t>a</w:t>
      </w:r>
      <w:r w:rsidRPr="00727227">
        <w:t>s</w:t>
      </w:r>
      <w:r w:rsidRPr="00727227">
        <w:rPr>
          <w:spacing w:val="3"/>
        </w:rPr>
        <w:t xml:space="preserve"> </w:t>
      </w:r>
      <w:r w:rsidRPr="00727227">
        <w:rPr>
          <w:spacing w:val="-2"/>
        </w:rPr>
        <w:t>e</w:t>
      </w:r>
      <w:r w:rsidRPr="00727227">
        <w:t>xpand</w:t>
      </w:r>
      <w:r w:rsidRPr="00727227">
        <w:rPr>
          <w:spacing w:val="1"/>
        </w:rPr>
        <w:t>e</w:t>
      </w:r>
      <w:r w:rsidRPr="00727227">
        <w:t>d</w:t>
      </w:r>
      <w:r w:rsidRPr="00727227">
        <w:rPr>
          <w:spacing w:val="3"/>
        </w:rPr>
        <w:t xml:space="preserve"> </w:t>
      </w:r>
      <w:r w:rsidRPr="00727227">
        <w:rPr>
          <w:spacing w:val="-4"/>
        </w:rPr>
        <w:t>t</w:t>
      </w:r>
      <w:r w:rsidRPr="00727227">
        <w:t>o</w:t>
      </w:r>
      <w:r w:rsidRPr="00727227">
        <w:rPr>
          <w:spacing w:val="5"/>
        </w:rPr>
        <w:t xml:space="preserve"> </w:t>
      </w:r>
      <w:r w:rsidRPr="00727227">
        <w:rPr>
          <w:spacing w:val="-2"/>
        </w:rPr>
        <w:t>i</w:t>
      </w:r>
      <w:r w:rsidRPr="00727227">
        <w:t>nclude</w:t>
      </w:r>
      <w:r w:rsidRPr="00727227">
        <w:rPr>
          <w:spacing w:val="4"/>
        </w:rPr>
        <w:t xml:space="preserve"> </w:t>
      </w:r>
      <w:r w:rsidRPr="00727227">
        <w:t>pa</w:t>
      </w:r>
      <w:r w:rsidRPr="00727227">
        <w:rPr>
          <w:spacing w:val="1"/>
        </w:rPr>
        <w:t>ye</w:t>
      </w:r>
      <w:r w:rsidRPr="00727227">
        <w:t>r</w:t>
      </w:r>
      <w:r w:rsidRPr="00727227">
        <w:rPr>
          <w:spacing w:val="1"/>
        </w:rPr>
        <w:t xml:space="preserve"> ty</w:t>
      </w:r>
      <w:r w:rsidRPr="00727227">
        <w:rPr>
          <w:spacing w:val="-3"/>
        </w:rPr>
        <w:t>p</w:t>
      </w:r>
      <w:r w:rsidRPr="00727227">
        <w:t>e</w:t>
      </w:r>
      <w:r w:rsidRPr="00727227">
        <w:rPr>
          <w:spacing w:val="4"/>
        </w:rPr>
        <w:t xml:space="preserve"> </w:t>
      </w:r>
      <w:r w:rsidRPr="00727227">
        <w:t>and</w:t>
      </w:r>
      <w:r w:rsidRPr="00727227">
        <w:rPr>
          <w:spacing w:val="3"/>
        </w:rPr>
        <w:t xml:space="preserve"> </w:t>
      </w:r>
      <w:r w:rsidRPr="00727227">
        <w:t>p</w:t>
      </w:r>
      <w:r w:rsidRPr="00727227">
        <w:rPr>
          <w:spacing w:val="-2"/>
        </w:rPr>
        <w:t>a</w:t>
      </w:r>
      <w:r w:rsidRPr="00727227">
        <w:rPr>
          <w:spacing w:val="-1"/>
        </w:rPr>
        <w:t>y</w:t>
      </w:r>
      <w:r w:rsidRPr="00727227">
        <w:rPr>
          <w:spacing w:val="1"/>
        </w:rPr>
        <w:t>e</w:t>
      </w:r>
      <w:r w:rsidRPr="00727227">
        <w:t>r</w:t>
      </w:r>
      <w:r w:rsidRPr="00727227">
        <w:rPr>
          <w:spacing w:val="3"/>
        </w:rPr>
        <w:t xml:space="preserve"> </w:t>
      </w:r>
      <w:r w:rsidRPr="00727227">
        <w:rPr>
          <w:spacing w:val="-2"/>
        </w:rPr>
        <w:t>s</w:t>
      </w:r>
      <w:r w:rsidRPr="00727227">
        <w:rPr>
          <w:spacing w:val="1"/>
        </w:rPr>
        <w:t>o</w:t>
      </w:r>
      <w:r w:rsidRPr="00727227">
        <w:t>ur</w:t>
      </w:r>
      <w:r w:rsidRPr="00727227">
        <w:rPr>
          <w:spacing w:val="1"/>
        </w:rPr>
        <w:t>ce</w:t>
      </w:r>
      <w:r w:rsidRPr="00727227">
        <w:t xml:space="preserve">. </w:t>
      </w:r>
      <w:r w:rsidRPr="00727227">
        <w:rPr>
          <w:spacing w:val="1"/>
        </w:rPr>
        <w:t>P</w:t>
      </w:r>
      <w:r w:rsidRPr="00727227">
        <w:rPr>
          <w:spacing w:val="-2"/>
        </w:rPr>
        <w:t>a</w:t>
      </w:r>
      <w:r w:rsidRPr="00727227">
        <w:rPr>
          <w:spacing w:val="1"/>
        </w:rPr>
        <w:t>ye</w:t>
      </w:r>
      <w:r w:rsidRPr="00727227">
        <w:t>r</w:t>
      </w:r>
      <w:r w:rsidRPr="00727227">
        <w:rPr>
          <w:spacing w:val="3"/>
        </w:rPr>
        <w:t xml:space="preserve"> </w:t>
      </w:r>
      <w:r w:rsidRPr="00727227">
        <w:rPr>
          <w:spacing w:val="-2"/>
        </w:rPr>
        <w:t>t</w:t>
      </w:r>
      <w:r w:rsidRPr="00727227">
        <w:rPr>
          <w:spacing w:val="1"/>
        </w:rPr>
        <w:t>y</w:t>
      </w:r>
      <w:r w:rsidRPr="00727227">
        <w:t>pe</w:t>
      </w:r>
      <w:r w:rsidRPr="00727227">
        <w:rPr>
          <w:spacing w:val="4"/>
        </w:rPr>
        <w:t xml:space="preserve"> </w:t>
      </w:r>
      <w:r w:rsidRPr="00727227">
        <w:t>is</w:t>
      </w:r>
      <w:r w:rsidRPr="00727227">
        <w:rPr>
          <w:spacing w:val="1"/>
        </w:rPr>
        <w:t xml:space="preserve"> </w:t>
      </w:r>
      <w:r w:rsidRPr="00727227">
        <w:rPr>
          <w:spacing w:val="-2"/>
        </w:rPr>
        <w:t>t</w:t>
      </w:r>
      <w:r w:rsidRPr="00727227">
        <w:rPr>
          <w:spacing w:val="-3"/>
        </w:rPr>
        <w:t>h</w:t>
      </w:r>
      <w:r w:rsidRPr="00727227">
        <w:t>e g</w:t>
      </w:r>
      <w:r w:rsidRPr="00727227">
        <w:rPr>
          <w:spacing w:val="1"/>
        </w:rPr>
        <w:t>e</w:t>
      </w:r>
      <w:r w:rsidRPr="00727227">
        <w:rPr>
          <w:spacing w:val="-1"/>
        </w:rPr>
        <w:t>n</w:t>
      </w:r>
      <w:r w:rsidRPr="00727227">
        <w:rPr>
          <w:spacing w:val="1"/>
        </w:rPr>
        <w:t>e</w:t>
      </w:r>
      <w:r w:rsidRPr="00727227">
        <w:t>ral</w:t>
      </w:r>
      <w:r w:rsidRPr="00727227">
        <w:rPr>
          <w:spacing w:val="5"/>
        </w:rPr>
        <w:t xml:space="preserve"> </w:t>
      </w:r>
      <w:r w:rsidRPr="00727227">
        <w:t>pa</w:t>
      </w:r>
      <w:r w:rsidRPr="00727227">
        <w:rPr>
          <w:spacing w:val="1"/>
        </w:rPr>
        <w:t>ye</w:t>
      </w:r>
      <w:r w:rsidRPr="00727227">
        <w:t>r</w:t>
      </w:r>
      <w:r w:rsidRPr="00727227">
        <w:rPr>
          <w:spacing w:val="5"/>
        </w:rPr>
        <w:t xml:space="preserve"> </w:t>
      </w:r>
      <w:r w:rsidRPr="00727227">
        <w:rPr>
          <w:spacing w:val="1"/>
        </w:rPr>
        <w:t>c</w:t>
      </w:r>
      <w:r w:rsidRPr="00727227">
        <w:rPr>
          <w:spacing w:val="-2"/>
        </w:rPr>
        <w:t>a</w:t>
      </w:r>
      <w:r w:rsidRPr="00727227">
        <w:rPr>
          <w:spacing w:val="1"/>
        </w:rPr>
        <w:t>te</w:t>
      </w:r>
      <w:r w:rsidRPr="00727227">
        <w:t>g</w:t>
      </w:r>
      <w:r w:rsidRPr="00727227">
        <w:rPr>
          <w:spacing w:val="1"/>
        </w:rPr>
        <w:t>o</w:t>
      </w:r>
      <w:r w:rsidRPr="00727227">
        <w:rPr>
          <w:spacing w:val="-2"/>
        </w:rPr>
        <w:t>r</w:t>
      </w:r>
      <w:r w:rsidRPr="00727227">
        <w:rPr>
          <w:spacing w:val="1"/>
        </w:rPr>
        <w:t>y</w:t>
      </w:r>
      <w:r w:rsidRPr="00727227">
        <w:t>,</w:t>
      </w:r>
      <w:r w:rsidRPr="00727227">
        <w:rPr>
          <w:spacing w:val="3"/>
        </w:rPr>
        <w:t xml:space="preserve"> </w:t>
      </w:r>
      <w:r w:rsidRPr="00727227">
        <w:t>s</w:t>
      </w:r>
      <w:r w:rsidRPr="00727227">
        <w:rPr>
          <w:spacing w:val="-3"/>
        </w:rPr>
        <w:t>u</w:t>
      </w:r>
      <w:r w:rsidRPr="00727227">
        <w:rPr>
          <w:spacing w:val="-2"/>
        </w:rPr>
        <w:t>c</w:t>
      </w:r>
      <w:r w:rsidRPr="00727227">
        <w:t>h</w:t>
      </w:r>
      <w:r w:rsidRPr="00727227">
        <w:rPr>
          <w:spacing w:val="4"/>
        </w:rPr>
        <w:t xml:space="preserve"> </w:t>
      </w:r>
      <w:r w:rsidRPr="00727227">
        <w:t>as</w:t>
      </w:r>
      <w:r w:rsidRPr="00727227">
        <w:rPr>
          <w:spacing w:val="5"/>
        </w:rPr>
        <w:t xml:space="preserve"> </w:t>
      </w:r>
      <w:r w:rsidRPr="00727227">
        <w:t>H</w:t>
      </w:r>
      <w:r w:rsidRPr="00727227">
        <w:rPr>
          <w:spacing w:val="1"/>
        </w:rPr>
        <w:t>M</w:t>
      </w:r>
      <w:r w:rsidRPr="00727227">
        <w:rPr>
          <w:spacing w:val="-2"/>
        </w:rPr>
        <w:t>O</w:t>
      </w:r>
      <w:r w:rsidRPr="00727227">
        <w:t>,</w:t>
      </w:r>
      <w:r w:rsidRPr="00727227">
        <w:rPr>
          <w:spacing w:val="5"/>
        </w:rPr>
        <w:t xml:space="preserve"> </w:t>
      </w:r>
      <w:r w:rsidRPr="00727227">
        <w:rPr>
          <w:spacing w:val="-2"/>
        </w:rPr>
        <w:t>C</w:t>
      </w:r>
      <w:r w:rsidRPr="00727227">
        <w:rPr>
          <w:spacing w:val="-1"/>
        </w:rPr>
        <w:t>om</w:t>
      </w:r>
      <w:r w:rsidRPr="00727227">
        <w:rPr>
          <w:spacing w:val="2"/>
        </w:rPr>
        <w:t>m</w:t>
      </w:r>
      <w:r w:rsidRPr="00727227">
        <w:rPr>
          <w:spacing w:val="1"/>
        </w:rPr>
        <w:t>e</w:t>
      </w:r>
      <w:r w:rsidRPr="00727227">
        <w:t>rcial,</w:t>
      </w:r>
      <w:r w:rsidRPr="00727227">
        <w:rPr>
          <w:spacing w:val="1"/>
        </w:rPr>
        <w:t xml:space="preserve"> </w:t>
      </w:r>
      <w:r w:rsidRPr="00727227">
        <w:rPr>
          <w:spacing w:val="6"/>
        </w:rPr>
        <w:t>o</w:t>
      </w:r>
      <w:r w:rsidRPr="00727227">
        <w:t>r</w:t>
      </w:r>
      <w:r w:rsidRPr="00727227">
        <w:rPr>
          <w:spacing w:val="3"/>
        </w:rPr>
        <w:t xml:space="preserve"> </w:t>
      </w:r>
      <w:r w:rsidRPr="00727227">
        <w:rPr>
          <w:spacing w:val="1"/>
        </w:rPr>
        <w:t>W</w:t>
      </w:r>
      <w:r w:rsidRPr="00727227">
        <w:rPr>
          <w:spacing w:val="2"/>
        </w:rPr>
        <w:t>o</w:t>
      </w:r>
      <w:r w:rsidRPr="00727227">
        <w:t>r</w:t>
      </w:r>
      <w:r w:rsidRPr="00727227">
        <w:rPr>
          <w:spacing w:val="-2"/>
        </w:rPr>
        <w:t>k</w:t>
      </w:r>
      <w:r w:rsidRPr="00727227">
        <w:rPr>
          <w:spacing w:val="1"/>
        </w:rPr>
        <w:t>e</w:t>
      </w:r>
      <w:r w:rsidRPr="00727227">
        <w:t>rs’</w:t>
      </w:r>
      <w:r w:rsidRPr="00727227">
        <w:rPr>
          <w:spacing w:val="3"/>
        </w:rPr>
        <w:t xml:space="preserve"> </w:t>
      </w:r>
      <w:r w:rsidRPr="00727227">
        <w:rPr>
          <w:spacing w:val="-2"/>
        </w:rPr>
        <w:t>C</w:t>
      </w:r>
      <w:r w:rsidRPr="00727227">
        <w:rPr>
          <w:spacing w:val="-1"/>
        </w:rPr>
        <w:t>o</w:t>
      </w:r>
      <w:r w:rsidRPr="00727227">
        <w:rPr>
          <w:spacing w:val="4"/>
        </w:rPr>
        <w:t>m</w:t>
      </w:r>
      <w:r w:rsidRPr="00727227">
        <w:rPr>
          <w:spacing w:val="-1"/>
        </w:rPr>
        <w:t>p</w:t>
      </w:r>
      <w:r w:rsidRPr="00727227">
        <w:rPr>
          <w:spacing w:val="1"/>
        </w:rPr>
        <w:t>e</w:t>
      </w:r>
      <w:r w:rsidRPr="00727227">
        <w:t>ns</w:t>
      </w:r>
      <w:r w:rsidRPr="00727227">
        <w:rPr>
          <w:spacing w:val="-2"/>
        </w:rPr>
        <w:t>a</w:t>
      </w:r>
      <w:r w:rsidRPr="00727227">
        <w:t>ti</w:t>
      </w:r>
      <w:r w:rsidRPr="00727227">
        <w:rPr>
          <w:spacing w:val="1"/>
        </w:rPr>
        <w:t>o</w:t>
      </w:r>
      <w:r w:rsidRPr="00727227">
        <w:t xml:space="preserve">n. </w:t>
      </w:r>
      <w:r w:rsidRPr="00727227">
        <w:rPr>
          <w:spacing w:val="1"/>
        </w:rPr>
        <w:t>P</w:t>
      </w:r>
      <w:r w:rsidRPr="00727227">
        <w:t>a</w:t>
      </w:r>
      <w:r w:rsidRPr="00727227">
        <w:rPr>
          <w:spacing w:val="1"/>
        </w:rPr>
        <w:t>ye</w:t>
      </w:r>
      <w:r w:rsidRPr="00727227">
        <w:t>r</w:t>
      </w:r>
      <w:r w:rsidRPr="00727227">
        <w:rPr>
          <w:spacing w:val="5"/>
        </w:rPr>
        <w:t xml:space="preserve"> </w:t>
      </w:r>
      <w:r w:rsidRPr="00727227">
        <w:rPr>
          <w:spacing w:val="-2"/>
        </w:rPr>
        <w:t>s</w:t>
      </w:r>
      <w:r w:rsidRPr="00727227">
        <w:rPr>
          <w:spacing w:val="1"/>
        </w:rPr>
        <w:t>o</w:t>
      </w:r>
      <w:r w:rsidRPr="00727227">
        <w:t>ur</w:t>
      </w:r>
      <w:r w:rsidRPr="00727227">
        <w:rPr>
          <w:spacing w:val="-4"/>
        </w:rPr>
        <w:t>c</w:t>
      </w:r>
      <w:r w:rsidRPr="00727227">
        <w:t>e</w:t>
      </w:r>
      <w:r w:rsidRPr="00727227">
        <w:rPr>
          <w:spacing w:val="6"/>
        </w:rPr>
        <w:t xml:space="preserve"> </w:t>
      </w:r>
      <w:r w:rsidRPr="00727227">
        <w:t>is</w:t>
      </w:r>
      <w:r w:rsidRPr="00727227">
        <w:rPr>
          <w:spacing w:val="3"/>
        </w:rPr>
        <w:t xml:space="preserve"> </w:t>
      </w:r>
      <w:r w:rsidRPr="00727227">
        <w:t>the</w:t>
      </w:r>
      <w:r w:rsidRPr="00727227">
        <w:rPr>
          <w:spacing w:val="6"/>
        </w:rPr>
        <w:t xml:space="preserve"> </w:t>
      </w:r>
      <w:r w:rsidRPr="00727227">
        <w:t>sp</w:t>
      </w:r>
      <w:r w:rsidRPr="00727227">
        <w:rPr>
          <w:spacing w:val="-4"/>
        </w:rPr>
        <w:t>e</w:t>
      </w:r>
      <w:r w:rsidRPr="00727227">
        <w:t>cif</w:t>
      </w:r>
      <w:r w:rsidRPr="00727227">
        <w:rPr>
          <w:spacing w:val="-2"/>
        </w:rPr>
        <w:t>i</w:t>
      </w:r>
      <w:r w:rsidRPr="00727227">
        <w:t xml:space="preserve">c </w:t>
      </w:r>
      <w:r w:rsidRPr="00727227">
        <w:rPr>
          <w:spacing w:val="-1"/>
        </w:rPr>
        <w:t>h</w:t>
      </w:r>
      <w:r w:rsidRPr="00727227">
        <w:rPr>
          <w:spacing w:val="1"/>
        </w:rPr>
        <w:t>e</w:t>
      </w:r>
      <w:r w:rsidRPr="00727227">
        <w:t xml:space="preserve">alth care </w:t>
      </w:r>
      <w:r w:rsidRPr="00727227">
        <w:rPr>
          <w:spacing w:val="-2"/>
        </w:rPr>
        <w:t>c</w:t>
      </w:r>
      <w:r w:rsidRPr="00727227">
        <w:rPr>
          <w:spacing w:val="-1"/>
        </w:rPr>
        <w:t>o</w:t>
      </w:r>
      <w:r w:rsidRPr="00727227">
        <w:rPr>
          <w:spacing w:val="1"/>
        </w:rPr>
        <w:t>ve</w:t>
      </w:r>
      <w:r w:rsidRPr="00727227">
        <w:t>rage</w:t>
      </w:r>
      <w:r w:rsidRPr="00727227">
        <w:rPr>
          <w:spacing w:val="2"/>
        </w:rPr>
        <w:t xml:space="preserve"> </w:t>
      </w:r>
      <w:r w:rsidRPr="00727227">
        <w:t>plan,</w:t>
      </w:r>
      <w:r w:rsidRPr="00727227">
        <w:rPr>
          <w:spacing w:val="-4"/>
        </w:rPr>
        <w:t xml:space="preserve"> </w:t>
      </w:r>
      <w:r w:rsidRPr="00727227">
        <w:t>such as</w:t>
      </w:r>
      <w:r w:rsidRPr="00727227">
        <w:rPr>
          <w:spacing w:val="2"/>
        </w:rPr>
        <w:t xml:space="preserve"> </w:t>
      </w:r>
      <w:r w:rsidRPr="00727227">
        <w:t>Har</w:t>
      </w:r>
      <w:r w:rsidRPr="00727227">
        <w:rPr>
          <w:spacing w:val="-1"/>
        </w:rPr>
        <w:t>v</w:t>
      </w:r>
      <w:r w:rsidRPr="00727227">
        <w:t xml:space="preserve">ard </w:t>
      </w:r>
      <w:r w:rsidRPr="00727227">
        <w:rPr>
          <w:spacing w:val="1"/>
        </w:rPr>
        <w:t>P</w:t>
      </w:r>
      <w:r w:rsidRPr="00727227">
        <w:t>ilgr</w:t>
      </w:r>
      <w:r w:rsidRPr="00727227">
        <w:rPr>
          <w:spacing w:val="-2"/>
        </w:rPr>
        <w:t>i</w:t>
      </w:r>
      <w:r w:rsidRPr="00727227">
        <w:t>m</w:t>
      </w:r>
      <w:r w:rsidRPr="00727227">
        <w:rPr>
          <w:spacing w:val="2"/>
        </w:rPr>
        <w:t xml:space="preserve"> </w:t>
      </w:r>
      <w:r w:rsidRPr="00727227">
        <w:t>H</w:t>
      </w:r>
      <w:r w:rsidRPr="00727227">
        <w:rPr>
          <w:spacing w:val="-4"/>
        </w:rPr>
        <w:t>e</w:t>
      </w:r>
      <w:r w:rsidRPr="00727227">
        <w:t>alth</w:t>
      </w:r>
      <w:r w:rsidRPr="00727227">
        <w:rPr>
          <w:spacing w:val="1"/>
        </w:rPr>
        <w:t xml:space="preserve"> P</w:t>
      </w:r>
      <w:r w:rsidRPr="00727227">
        <w:t>lan</w:t>
      </w:r>
      <w:r w:rsidRPr="00727227">
        <w:rPr>
          <w:spacing w:val="-2"/>
        </w:rPr>
        <w:t xml:space="preserve"> </w:t>
      </w:r>
      <w:r w:rsidRPr="00727227">
        <w:rPr>
          <w:spacing w:val="1"/>
        </w:rPr>
        <w:t>o</w:t>
      </w:r>
      <w:r w:rsidRPr="00727227">
        <w:t>r</w:t>
      </w:r>
      <w:r w:rsidRPr="00727227">
        <w:rPr>
          <w:spacing w:val="3"/>
        </w:rPr>
        <w:t xml:space="preserve"> </w:t>
      </w:r>
      <w:r w:rsidRPr="00727227">
        <w:t>Tufts</w:t>
      </w:r>
      <w:r w:rsidRPr="00727227">
        <w:rPr>
          <w:spacing w:val="1"/>
        </w:rPr>
        <w:t xml:space="preserve"> </w:t>
      </w:r>
      <w:r w:rsidRPr="00727227">
        <w:t>As</w:t>
      </w:r>
      <w:r w:rsidRPr="00727227">
        <w:rPr>
          <w:spacing w:val="-2"/>
        </w:rPr>
        <w:t>s</w:t>
      </w:r>
      <w:r w:rsidRPr="00727227">
        <w:rPr>
          <w:spacing w:val="-1"/>
        </w:rPr>
        <w:t>o</w:t>
      </w:r>
      <w:r w:rsidRPr="00727227">
        <w:t>ci</w:t>
      </w:r>
      <w:r w:rsidRPr="00727227">
        <w:rPr>
          <w:spacing w:val="-2"/>
        </w:rPr>
        <w:t>a</w:t>
      </w:r>
      <w:r w:rsidRPr="00727227">
        <w:rPr>
          <w:spacing w:val="1"/>
        </w:rPr>
        <w:t>t</w:t>
      </w:r>
      <w:r w:rsidRPr="00727227">
        <w:rPr>
          <w:spacing w:val="-4"/>
        </w:rPr>
        <w:t>e</w:t>
      </w:r>
      <w:r w:rsidRPr="00727227">
        <w:t>d H</w:t>
      </w:r>
      <w:r w:rsidRPr="00727227">
        <w:rPr>
          <w:spacing w:val="1"/>
        </w:rPr>
        <w:t>e</w:t>
      </w:r>
      <w:r w:rsidRPr="00727227">
        <w:t>alth</w:t>
      </w:r>
      <w:r w:rsidRPr="00727227">
        <w:rPr>
          <w:spacing w:val="1"/>
        </w:rPr>
        <w:t xml:space="preserve"> P</w:t>
      </w:r>
      <w:r w:rsidRPr="00727227">
        <w:rPr>
          <w:spacing w:val="-2"/>
        </w:rPr>
        <w:t>l</w:t>
      </w:r>
      <w:r w:rsidRPr="00727227">
        <w:t>a</w:t>
      </w:r>
      <w:r w:rsidRPr="00727227">
        <w:rPr>
          <w:spacing w:val="2"/>
        </w:rPr>
        <w:t>n</w:t>
      </w:r>
      <w:r w:rsidRPr="00727227">
        <w:t>.</w:t>
      </w:r>
    </w:p>
    <w:p w:rsidR="00041FEF" w:rsidRPr="00727227" w:rsidRDefault="00041FEF" w:rsidP="0054039E">
      <w:r w:rsidRPr="00727227">
        <w:rPr>
          <w:spacing w:val="1"/>
        </w:rPr>
        <w:t>Ove</w:t>
      </w:r>
      <w:r w:rsidRPr="00727227">
        <w:t>r</w:t>
      </w:r>
      <w:r w:rsidRPr="00727227">
        <w:rPr>
          <w:spacing w:val="1"/>
        </w:rPr>
        <w:t xml:space="preserve"> </w:t>
      </w:r>
      <w:r w:rsidRPr="00727227">
        <w:t>the</w:t>
      </w:r>
      <w:r w:rsidRPr="00727227">
        <w:rPr>
          <w:spacing w:val="2"/>
        </w:rPr>
        <w:t xml:space="preserve"> </w:t>
      </w:r>
      <w:r w:rsidRPr="00727227">
        <w:rPr>
          <w:spacing w:val="1"/>
        </w:rPr>
        <w:t>ye</w:t>
      </w:r>
      <w:r w:rsidRPr="00727227">
        <w:t>a</w:t>
      </w:r>
      <w:r w:rsidRPr="00727227">
        <w:rPr>
          <w:spacing w:val="-2"/>
        </w:rPr>
        <w:t>r</w:t>
      </w:r>
      <w:r w:rsidRPr="00727227">
        <w:t>s,</w:t>
      </w:r>
      <w:r w:rsidRPr="00727227">
        <w:rPr>
          <w:spacing w:val="4"/>
        </w:rPr>
        <w:t xml:space="preserve"> </w:t>
      </w:r>
      <w:r w:rsidRPr="00727227">
        <w:t>p</w:t>
      </w:r>
      <w:r w:rsidRPr="00727227">
        <w:rPr>
          <w:spacing w:val="-2"/>
        </w:rPr>
        <w:t>a</w:t>
      </w:r>
      <w:r w:rsidRPr="00727227">
        <w:rPr>
          <w:spacing w:val="1"/>
        </w:rPr>
        <w:t>ye</w:t>
      </w:r>
      <w:r w:rsidRPr="00727227">
        <w:t>r</w:t>
      </w:r>
      <w:r w:rsidRPr="00727227">
        <w:rPr>
          <w:spacing w:val="3"/>
        </w:rPr>
        <w:t xml:space="preserve"> </w:t>
      </w:r>
      <w:r w:rsidRPr="00727227">
        <w:rPr>
          <w:spacing w:val="-2"/>
        </w:rPr>
        <w:t>t</w:t>
      </w:r>
      <w:r w:rsidRPr="00727227">
        <w:rPr>
          <w:spacing w:val="1"/>
        </w:rPr>
        <w:t>y</w:t>
      </w:r>
      <w:r w:rsidRPr="00727227">
        <w:rPr>
          <w:spacing w:val="-3"/>
        </w:rPr>
        <w:t>p</w:t>
      </w:r>
      <w:r w:rsidRPr="00727227">
        <w:t>e</w:t>
      </w:r>
      <w:r w:rsidRPr="00727227">
        <w:rPr>
          <w:spacing w:val="2"/>
        </w:rPr>
        <w:t xml:space="preserve"> </w:t>
      </w:r>
      <w:r w:rsidRPr="00727227">
        <w:t>and</w:t>
      </w:r>
      <w:r w:rsidRPr="00727227">
        <w:rPr>
          <w:spacing w:val="3"/>
        </w:rPr>
        <w:t xml:space="preserve"> </w:t>
      </w:r>
      <w:r w:rsidRPr="00727227">
        <w:t>pa</w:t>
      </w:r>
      <w:r w:rsidRPr="00727227">
        <w:rPr>
          <w:spacing w:val="1"/>
        </w:rPr>
        <w:t>ye</w:t>
      </w:r>
      <w:r w:rsidRPr="00727227">
        <w:t>r</w:t>
      </w:r>
      <w:r w:rsidRPr="00727227">
        <w:rPr>
          <w:spacing w:val="3"/>
        </w:rPr>
        <w:t xml:space="preserve"> </w:t>
      </w:r>
      <w:r w:rsidRPr="00727227">
        <w:rPr>
          <w:spacing w:val="-2"/>
        </w:rPr>
        <w:t>s</w:t>
      </w:r>
      <w:r w:rsidRPr="00727227">
        <w:rPr>
          <w:spacing w:val="1"/>
        </w:rPr>
        <w:t>o</w:t>
      </w:r>
      <w:r w:rsidRPr="00727227">
        <w:t>urce</w:t>
      </w:r>
      <w:r w:rsidRPr="00727227">
        <w:rPr>
          <w:spacing w:val="2"/>
        </w:rPr>
        <w:t xml:space="preserve"> </w:t>
      </w:r>
      <w:r w:rsidRPr="00727227">
        <w:rPr>
          <w:spacing w:val="-2"/>
        </w:rPr>
        <w:t>c</w:t>
      </w:r>
      <w:r w:rsidRPr="00727227">
        <w:rPr>
          <w:spacing w:val="1"/>
        </w:rPr>
        <w:t>o</w:t>
      </w:r>
      <w:r w:rsidRPr="00727227">
        <w:rPr>
          <w:spacing w:val="-1"/>
        </w:rPr>
        <w:t>d</w:t>
      </w:r>
      <w:r w:rsidRPr="00727227">
        <w:rPr>
          <w:spacing w:val="1"/>
        </w:rPr>
        <w:t>e</w:t>
      </w:r>
      <w:r w:rsidRPr="00727227">
        <w:t>s</w:t>
      </w:r>
      <w:r w:rsidRPr="00727227">
        <w:rPr>
          <w:spacing w:val="3"/>
        </w:rPr>
        <w:t xml:space="preserve"> </w:t>
      </w:r>
      <w:r w:rsidRPr="00727227">
        <w:rPr>
          <w:spacing w:val="-1"/>
        </w:rPr>
        <w:t>h</w:t>
      </w:r>
      <w:r w:rsidRPr="00727227">
        <w:rPr>
          <w:spacing w:val="-5"/>
        </w:rPr>
        <w:t>a</w:t>
      </w:r>
      <w:r w:rsidRPr="00727227">
        <w:rPr>
          <w:spacing w:val="1"/>
        </w:rPr>
        <w:t>v</w:t>
      </w:r>
      <w:r w:rsidRPr="00727227">
        <w:t>e</w:t>
      </w:r>
      <w:r w:rsidRPr="00727227">
        <w:rPr>
          <w:spacing w:val="4"/>
        </w:rPr>
        <w:t xml:space="preserve"> </w:t>
      </w:r>
      <w:r w:rsidRPr="00727227">
        <w:rPr>
          <w:spacing w:val="-1"/>
        </w:rPr>
        <w:t>b</w:t>
      </w:r>
      <w:r w:rsidRPr="00727227">
        <w:rPr>
          <w:spacing w:val="-2"/>
        </w:rPr>
        <w:t>e</w:t>
      </w:r>
      <w:r w:rsidRPr="00727227">
        <w:rPr>
          <w:spacing w:val="1"/>
        </w:rPr>
        <w:t>e</w:t>
      </w:r>
      <w:r w:rsidRPr="00727227">
        <w:t>n</w:t>
      </w:r>
      <w:r w:rsidRPr="00727227">
        <w:rPr>
          <w:spacing w:val="3"/>
        </w:rPr>
        <w:t xml:space="preserve"> </w:t>
      </w:r>
      <w:r w:rsidRPr="00727227">
        <w:t>furth</w:t>
      </w:r>
      <w:r w:rsidRPr="00727227">
        <w:rPr>
          <w:spacing w:val="1"/>
        </w:rPr>
        <w:t>e</w:t>
      </w:r>
      <w:r w:rsidRPr="00727227">
        <w:t>r</w:t>
      </w:r>
      <w:r w:rsidRPr="00727227">
        <w:rPr>
          <w:spacing w:val="1"/>
        </w:rPr>
        <w:t xml:space="preserve"> e</w:t>
      </w:r>
      <w:r w:rsidRPr="00727227">
        <w:t>xpand</w:t>
      </w:r>
      <w:r w:rsidRPr="00727227">
        <w:rPr>
          <w:spacing w:val="1"/>
        </w:rPr>
        <w:t>e</w:t>
      </w:r>
      <w:r w:rsidRPr="00727227">
        <w:t>d</w:t>
      </w:r>
      <w:r w:rsidRPr="00727227">
        <w:rPr>
          <w:spacing w:val="-2"/>
        </w:rPr>
        <w:t xml:space="preserve"> </w:t>
      </w:r>
      <w:r w:rsidRPr="00727227">
        <w:t>and</w:t>
      </w:r>
      <w:r w:rsidRPr="00727227">
        <w:rPr>
          <w:spacing w:val="3"/>
        </w:rPr>
        <w:t xml:space="preserve"> </w:t>
      </w:r>
      <w:r w:rsidRPr="00727227">
        <w:t>upda</w:t>
      </w:r>
      <w:r w:rsidRPr="00727227">
        <w:rPr>
          <w:spacing w:val="1"/>
        </w:rPr>
        <w:t>te</w:t>
      </w:r>
      <w:r w:rsidRPr="00727227">
        <w:t>d</w:t>
      </w:r>
      <w:r w:rsidRPr="00727227">
        <w:rPr>
          <w:spacing w:val="3"/>
        </w:rPr>
        <w:t xml:space="preserve"> </w:t>
      </w:r>
      <w:r w:rsidRPr="00727227">
        <w:t>to</w:t>
      </w:r>
      <w:r w:rsidRPr="00727227">
        <w:rPr>
          <w:spacing w:val="2"/>
        </w:rPr>
        <w:t xml:space="preserve"> </w:t>
      </w:r>
      <w:r w:rsidRPr="00727227">
        <w:rPr>
          <w:spacing w:val="1"/>
        </w:rPr>
        <w:t>re</w:t>
      </w:r>
      <w:r w:rsidRPr="00727227">
        <w:t>fl</w:t>
      </w:r>
      <w:r w:rsidRPr="00727227">
        <w:rPr>
          <w:spacing w:val="-2"/>
        </w:rPr>
        <w:t>e</w:t>
      </w:r>
      <w:r w:rsidRPr="00727227">
        <w:t>ct</w:t>
      </w:r>
      <w:r w:rsidRPr="00727227">
        <w:rPr>
          <w:spacing w:val="2"/>
        </w:rPr>
        <w:t xml:space="preserve"> </w:t>
      </w:r>
      <w:r w:rsidRPr="00727227">
        <w:t>t</w:t>
      </w:r>
      <w:r w:rsidRPr="00727227">
        <w:rPr>
          <w:spacing w:val="-3"/>
        </w:rPr>
        <w:t>h</w:t>
      </w:r>
      <w:r w:rsidRPr="00727227">
        <w:t>e cur</w:t>
      </w:r>
      <w:r w:rsidRPr="00727227">
        <w:rPr>
          <w:spacing w:val="1"/>
        </w:rPr>
        <w:t>re</w:t>
      </w:r>
      <w:r w:rsidRPr="00727227">
        <w:t>nt</w:t>
      </w:r>
      <w:r w:rsidRPr="00727227">
        <w:rPr>
          <w:spacing w:val="1"/>
        </w:rPr>
        <w:t xml:space="preserve"> </w:t>
      </w:r>
      <w:r w:rsidRPr="00727227">
        <w:t>industr</w:t>
      </w:r>
      <w:r w:rsidRPr="00727227">
        <w:rPr>
          <w:spacing w:val="1"/>
        </w:rPr>
        <w:t>y</w:t>
      </w:r>
      <w:r w:rsidR="00495ADC">
        <w:t xml:space="preserve">. </w:t>
      </w:r>
      <w:r w:rsidRPr="00727227">
        <w:t xml:space="preserve">A </w:t>
      </w:r>
      <w:r w:rsidRPr="00727227">
        <w:rPr>
          <w:spacing w:val="-2"/>
        </w:rPr>
        <w:t>c</w:t>
      </w:r>
      <w:r w:rsidRPr="00727227">
        <w:rPr>
          <w:spacing w:val="1"/>
        </w:rPr>
        <w:t>o</w:t>
      </w:r>
      <w:r w:rsidRPr="00727227">
        <w:rPr>
          <w:spacing w:val="4"/>
        </w:rPr>
        <w:t>m</w:t>
      </w:r>
      <w:r w:rsidRPr="00727227">
        <w:t>pl</w:t>
      </w:r>
      <w:r w:rsidRPr="00727227">
        <w:rPr>
          <w:spacing w:val="1"/>
        </w:rPr>
        <w:t>e</w:t>
      </w:r>
      <w:r w:rsidRPr="00727227">
        <w:rPr>
          <w:spacing w:val="-4"/>
        </w:rPr>
        <w:t>t</w:t>
      </w:r>
      <w:r w:rsidRPr="00727227">
        <w:t>e</w:t>
      </w:r>
      <w:r w:rsidRPr="00727227">
        <w:rPr>
          <w:spacing w:val="2"/>
        </w:rPr>
        <w:t xml:space="preserve"> </w:t>
      </w:r>
      <w:r w:rsidRPr="00727227">
        <w:t>listing</w:t>
      </w:r>
      <w:r w:rsidRPr="00727227">
        <w:rPr>
          <w:spacing w:val="-2"/>
        </w:rPr>
        <w:t xml:space="preserve"> </w:t>
      </w:r>
      <w:r w:rsidRPr="00727227">
        <w:rPr>
          <w:spacing w:val="1"/>
        </w:rPr>
        <w:t>o</w:t>
      </w:r>
      <w:r w:rsidRPr="00727227">
        <w:t>f</w:t>
      </w:r>
      <w:r w:rsidRPr="00727227">
        <w:rPr>
          <w:spacing w:val="-2"/>
        </w:rPr>
        <w:t xml:space="preserve"> </w:t>
      </w:r>
      <w:r w:rsidRPr="00727227">
        <w:rPr>
          <w:spacing w:val="1"/>
        </w:rPr>
        <w:t>P</w:t>
      </w:r>
      <w:r w:rsidRPr="00727227">
        <w:rPr>
          <w:spacing w:val="-2"/>
        </w:rPr>
        <w:t>a</w:t>
      </w:r>
      <w:r w:rsidRPr="00727227">
        <w:rPr>
          <w:spacing w:val="1"/>
        </w:rPr>
        <w:t>ye</w:t>
      </w:r>
      <w:r w:rsidRPr="00727227">
        <w:t>r</w:t>
      </w:r>
      <w:r w:rsidRPr="00727227">
        <w:rPr>
          <w:spacing w:val="-4"/>
        </w:rPr>
        <w:t xml:space="preserve"> </w:t>
      </w:r>
      <w:r w:rsidRPr="00727227">
        <w:rPr>
          <w:spacing w:val="1"/>
        </w:rPr>
        <w:t>ty</w:t>
      </w:r>
      <w:r w:rsidRPr="00727227">
        <w:rPr>
          <w:spacing w:val="-1"/>
        </w:rPr>
        <w:t>p</w:t>
      </w:r>
      <w:r w:rsidRPr="00727227">
        <w:rPr>
          <w:spacing w:val="1"/>
        </w:rPr>
        <w:t>e</w:t>
      </w:r>
      <w:r w:rsidRPr="00727227">
        <w:t>s</w:t>
      </w:r>
      <w:r w:rsidRPr="00727227">
        <w:rPr>
          <w:spacing w:val="-1"/>
        </w:rPr>
        <w:t xml:space="preserve"> </w:t>
      </w:r>
      <w:r w:rsidRPr="00727227">
        <w:t>and s</w:t>
      </w:r>
      <w:r w:rsidRPr="00727227">
        <w:rPr>
          <w:spacing w:val="1"/>
        </w:rPr>
        <w:t>o</w:t>
      </w:r>
      <w:r w:rsidRPr="00727227">
        <w:t>ur</w:t>
      </w:r>
      <w:r w:rsidRPr="00727227">
        <w:rPr>
          <w:spacing w:val="-2"/>
        </w:rPr>
        <w:t>c</w:t>
      </w:r>
      <w:r w:rsidRPr="00727227">
        <w:rPr>
          <w:spacing w:val="1"/>
        </w:rPr>
        <w:t>e</w:t>
      </w:r>
      <w:r w:rsidRPr="00727227">
        <w:t>s,</w:t>
      </w:r>
      <w:r w:rsidRPr="00727227">
        <w:rPr>
          <w:spacing w:val="1"/>
        </w:rPr>
        <w:t xml:space="preserve"> </w:t>
      </w:r>
      <w:r w:rsidRPr="00727227">
        <w:t>includi</w:t>
      </w:r>
      <w:r w:rsidRPr="00727227">
        <w:rPr>
          <w:spacing w:val="-5"/>
        </w:rPr>
        <w:t>n</w:t>
      </w:r>
      <w:r w:rsidRPr="00727227">
        <w:t>g the</w:t>
      </w:r>
      <w:r w:rsidRPr="00727227">
        <w:rPr>
          <w:spacing w:val="2"/>
        </w:rPr>
        <w:t xml:space="preserve"> </w:t>
      </w:r>
      <w:r w:rsidRPr="00727227">
        <w:rPr>
          <w:spacing w:val="-1"/>
        </w:rPr>
        <w:t>n</w:t>
      </w:r>
      <w:r w:rsidRPr="00727227">
        <w:rPr>
          <w:spacing w:val="-2"/>
        </w:rPr>
        <w:t>e</w:t>
      </w:r>
      <w:r w:rsidRPr="00727227">
        <w:t>w</w:t>
      </w:r>
      <w:r w:rsidRPr="00727227">
        <w:rPr>
          <w:spacing w:val="2"/>
        </w:rPr>
        <w:t xml:space="preserve"> </w:t>
      </w:r>
      <w:r w:rsidRPr="00727227">
        <w:rPr>
          <w:spacing w:val="-2"/>
        </w:rPr>
        <w:t>c</w:t>
      </w:r>
      <w:r w:rsidRPr="00727227">
        <w:rPr>
          <w:spacing w:val="1"/>
        </w:rPr>
        <w:t>o</w:t>
      </w:r>
      <w:r w:rsidRPr="00727227">
        <w:rPr>
          <w:spacing w:val="-1"/>
        </w:rPr>
        <w:t>d</w:t>
      </w:r>
      <w:r w:rsidRPr="00727227">
        <w:rPr>
          <w:spacing w:val="1"/>
        </w:rPr>
        <w:t>e</w:t>
      </w:r>
      <w:r w:rsidRPr="00727227">
        <w:t>s,</w:t>
      </w:r>
      <w:r w:rsidRPr="00727227">
        <w:rPr>
          <w:spacing w:val="-1"/>
        </w:rPr>
        <w:t xml:space="preserve"> </w:t>
      </w:r>
      <w:r w:rsidRPr="00727227">
        <w:t>can</w:t>
      </w:r>
      <w:r w:rsidRPr="00727227">
        <w:rPr>
          <w:spacing w:val="1"/>
        </w:rPr>
        <w:t xml:space="preserve"> </w:t>
      </w:r>
      <w:r w:rsidRPr="00727227">
        <w:rPr>
          <w:spacing w:val="-3"/>
        </w:rPr>
        <w:t>b</w:t>
      </w:r>
      <w:r w:rsidRPr="00727227">
        <w:t>e</w:t>
      </w:r>
      <w:r w:rsidRPr="00727227">
        <w:rPr>
          <w:spacing w:val="2"/>
        </w:rPr>
        <w:t xml:space="preserve"> </w:t>
      </w:r>
      <w:r w:rsidRPr="00727227">
        <w:rPr>
          <w:spacing w:val="-2"/>
        </w:rPr>
        <w:t>f</w:t>
      </w:r>
      <w:r w:rsidRPr="00727227">
        <w:rPr>
          <w:spacing w:val="-1"/>
        </w:rPr>
        <w:t>o</w:t>
      </w:r>
      <w:r w:rsidRPr="00727227">
        <w:t>und in this</w:t>
      </w:r>
      <w:r w:rsidRPr="00727227">
        <w:rPr>
          <w:spacing w:val="1"/>
        </w:rPr>
        <w:t xml:space="preserve"> </w:t>
      </w:r>
      <w:r w:rsidRPr="00727227">
        <w:rPr>
          <w:spacing w:val="4"/>
        </w:rPr>
        <w:t>m</w:t>
      </w:r>
      <w:r w:rsidRPr="00727227">
        <w:t>anual</w:t>
      </w:r>
      <w:r w:rsidRPr="00727227">
        <w:rPr>
          <w:spacing w:val="1"/>
        </w:rPr>
        <w:t xml:space="preserve"> </w:t>
      </w:r>
      <w:r w:rsidRPr="00727227">
        <w:t>un</w:t>
      </w:r>
      <w:r w:rsidRPr="00727227">
        <w:rPr>
          <w:spacing w:val="-1"/>
        </w:rPr>
        <w:t>d</w:t>
      </w:r>
      <w:r w:rsidRPr="00727227">
        <w:rPr>
          <w:spacing w:val="1"/>
        </w:rPr>
        <w:t>e</w:t>
      </w:r>
      <w:r w:rsidRPr="00727227">
        <w:t>r</w:t>
      </w:r>
      <w:r w:rsidRPr="00727227">
        <w:rPr>
          <w:spacing w:val="-2"/>
        </w:rPr>
        <w:t xml:space="preserve"> </w:t>
      </w:r>
      <w:r w:rsidRPr="00727227">
        <w:rPr>
          <w:spacing w:val="-1"/>
        </w:rPr>
        <w:t>P</w:t>
      </w:r>
      <w:r w:rsidRPr="00727227">
        <w:t>art G. Suppl</w:t>
      </w:r>
      <w:r w:rsidRPr="00727227">
        <w:rPr>
          <w:spacing w:val="1"/>
        </w:rPr>
        <w:t>e</w:t>
      </w:r>
      <w:r w:rsidRPr="00727227">
        <w:rPr>
          <w:spacing w:val="4"/>
        </w:rPr>
        <w:t>m</w:t>
      </w:r>
      <w:r w:rsidRPr="00727227">
        <w:rPr>
          <w:spacing w:val="1"/>
        </w:rPr>
        <w:t>e</w:t>
      </w:r>
      <w:r w:rsidRPr="00727227">
        <w:t>nta</w:t>
      </w:r>
      <w:r w:rsidRPr="00727227">
        <w:rPr>
          <w:spacing w:val="-2"/>
        </w:rPr>
        <w:t>r</w:t>
      </w:r>
      <w:r w:rsidRPr="00727227">
        <w:t>y</w:t>
      </w:r>
      <w:r w:rsidRPr="00727227">
        <w:rPr>
          <w:spacing w:val="2"/>
        </w:rPr>
        <w:t xml:space="preserve"> </w:t>
      </w:r>
      <w:r w:rsidRPr="00727227">
        <w:t>Inf</w:t>
      </w:r>
      <w:r w:rsidRPr="00727227">
        <w:rPr>
          <w:spacing w:val="1"/>
        </w:rPr>
        <w:t>o</w:t>
      </w:r>
      <w:r w:rsidRPr="00727227">
        <w:rPr>
          <w:spacing w:val="-2"/>
        </w:rPr>
        <w:t>r</w:t>
      </w:r>
      <w:r w:rsidRPr="00727227">
        <w:rPr>
          <w:spacing w:val="4"/>
        </w:rPr>
        <w:t>m</w:t>
      </w:r>
      <w:r w:rsidRPr="00727227">
        <w:rPr>
          <w:spacing w:val="-2"/>
        </w:rPr>
        <w:t>ati</w:t>
      </w:r>
      <w:r w:rsidRPr="00727227">
        <w:rPr>
          <w:spacing w:val="1"/>
        </w:rPr>
        <w:t>o</w:t>
      </w:r>
      <w:r w:rsidRPr="00727227">
        <w:t>n.</w:t>
      </w:r>
    </w:p>
    <w:p w:rsidR="00041FEF" w:rsidRPr="00727227" w:rsidRDefault="00041FEF" w:rsidP="007E2937">
      <w:pPr>
        <w:pStyle w:val="Heading4"/>
      </w:pPr>
      <w:r w:rsidRPr="00727227">
        <w:lastRenderedPageBreak/>
        <w:t>U</w:t>
      </w:r>
      <w:r w:rsidRPr="00727227">
        <w:rPr>
          <w:spacing w:val="-1"/>
        </w:rPr>
        <w:t>n</w:t>
      </w:r>
      <w:r w:rsidRPr="00727227">
        <w:rPr>
          <w:spacing w:val="1"/>
        </w:rPr>
        <w:t>i</w:t>
      </w:r>
      <w:r w:rsidRPr="00727227">
        <w:rPr>
          <w:spacing w:val="-1"/>
        </w:rPr>
        <w:t>q</w:t>
      </w:r>
      <w:r w:rsidRPr="00727227">
        <w:t>ue He</w:t>
      </w:r>
      <w:r w:rsidRPr="00727227">
        <w:rPr>
          <w:spacing w:val="-1"/>
        </w:rPr>
        <w:t>a</w:t>
      </w:r>
      <w:r w:rsidRPr="00727227">
        <w:rPr>
          <w:spacing w:val="1"/>
        </w:rPr>
        <w:t>l</w:t>
      </w:r>
      <w:r w:rsidRPr="00727227">
        <w:t>th</w:t>
      </w:r>
      <w:r w:rsidRPr="00727227">
        <w:rPr>
          <w:spacing w:val="-2"/>
        </w:rPr>
        <w:t xml:space="preserve"> </w:t>
      </w:r>
      <w:r w:rsidRPr="00727227">
        <w:rPr>
          <w:spacing w:val="1"/>
        </w:rPr>
        <w:t>I</w:t>
      </w:r>
      <w:r w:rsidRPr="00727227">
        <w:rPr>
          <w:spacing w:val="-1"/>
        </w:rPr>
        <w:t>d</w:t>
      </w:r>
      <w:r w:rsidRPr="00727227">
        <w:t>e</w:t>
      </w:r>
      <w:r w:rsidRPr="00727227">
        <w:rPr>
          <w:spacing w:val="-1"/>
        </w:rPr>
        <w:t>n</w:t>
      </w:r>
      <w:r w:rsidRPr="00727227">
        <w:rPr>
          <w:spacing w:val="1"/>
        </w:rPr>
        <w:t>ti</w:t>
      </w:r>
      <w:r w:rsidRPr="00727227">
        <w:rPr>
          <w:spacing w:val="-5"/>
        </w:rPr>
        <w:t>f</w:t>
      </w:r>
      <w:r w:rsidRPr="00727227">
        <w:rPr>
          <w:spacing w:val="1"/>
        </w:rPr>
        <w:t>ic</w:t>
      </w:r>
      <w:r w:rsidRPr="00727227">
        <w:rPr>
          <w:spacing w:val="-3"/>
        </w:rPr>
        <w:t>a</w:t>
      </w:r>
      <w:r w:rsidRPr="00727227">
        <w:rPr>
          <w:spacing w:val="-2"/>
        </w:rPr>
        <w:t>t</w:t>
      </w:r>
      <w:r w:rsidRPr="00727227">
        <w:rPr>
          <w:spacing w:val="-1"/>
        </w:rPr>
        <w:t>io</w:t>
      </w:r>
      <w:r w:rsidRPr="00727227">
        <w:t xml:space="preserve">n </w:t>
      </w:r>
      <w:r w:rsidRPr="00727227">
        <w:rPr>
          <w:spacing w:val="1"/>
        </w:rPr>
        <w:t>N</w:t>
      </w:r>
      <w:r w:rsidRPr="00727227">
        <w:rPr>
          <w:spacing w:val="-3"/>
        </w:rPr>
        <w:t>u</w:t>
      </w:r>
      <w:r w:rsidRPr="00727227">
        <w:rPr>
          <w:spacing w:val="8"/>
        </w:rPr>
        <w:t>m</w:t>
      </w:r>
      <w:r w:rsidRPr="00727227">
        <w:rPr>
          <w:spacing w:val="-1"/>
        </w:rPr>
        <w:t>b</w:t>
      </w:r>
      <w:r w:rsidRPr="00727227">
        <w:t>er</w:t>
      </w:r>
      <w:r w:rsidRPr="00727227">
        <w:rPr>
          <w:spacing w:val="2"/>
        </w:rPr>
        <w:t xml:space="preserve"> </w:t>
      </w:r>
      <w:r w:rsidRPr="00727227">
        <w:t>(</w:t>
      </w:r>
      <w:r w:rsidRPr="00727227">
        <w:rPr>
          <w:spacing w:val="-2"/>
        </w:rPr>
        <w:t>U</w:t>
      </w:r>
      <w:r w:rsidRPr="00727227">
        <w:rPr>
          <w:spacing w:val="-1"/>
        </w:rPr>
        <w:t>H</w:t>
      </w:r>
      <w:r w:rsidRPr="00727227">
        <w:rPr>
          <w:spacing w:val="1"/>
        </w:rPr>
        <w:t>IN</w:t>
      </w:r>
      <w:r w:rsidRPr="00727227">
        <w:t>)</w:t>
      </w:r>
    </w:p>
    <w:p w:rsidR="00041FEF" w:rsidRPr="00727227" w:rsidRDefault="00041FEF" w:rsidP="000C1EEC">
      <w:r w:rsidRPr="00727227">
        <w:t>The</w:t>
      </w:r>
      <w:r w:rsidRPr="00727227">
        <w:rPr>
          <w:spacing w:val="2"/>
        </w:rPr>
        <w:t xml:space="preserve"> </w:t>
      </w:r>
      <w:r w:rsidRPr="00727227">
        <w:t>pati</w:t>
      </w:r>
      <w:r w:rsidRPr="00727227">
        <w:rPr>
          <w:spacing w:val="1"/>
        </w:rPr>
        <w:t>e</w:t>
      </w:r>
      <w:r w:rsidRPr="00727227">
        <w:rPr>
          <w:spacing w:val="-3"/>
        </w:rPr>
        <w:t>n</w:t>
      </w:r>
      <w:r w:rsidRPr="00727227">
        <w:t>t’s</w:t>
      </w:r>
      <w:r w:rsidRPr="00727227">
        <w:rPr>
          <w:spacing w:val="2"/>
        </w:rPr>
        <w:t xml:space="preserve"> </w:t>
      </w:r>
      <w:r w:rsidRPr="00727227">
        <w:rPr>
          <w:spacing w:val="-2"/>
        </w:rPr>
        <w:t>s</w:t>
      </w:r>
      <w:r w:rsidRPr="00727227">
        <w:rPr>
          <w:spacing w:val="-1"/>
        </w:rPr>
        <w:t>o</w:t>
      </w:r>
      <w:r w:rsidRPr="00727227">
        <w:t>cial</w:t>
      </w:r>
      <w:r w:rsidRPr="00727227">
        <w:rPr>
          <w:spacing w:val="-1"/>
        </w:rPr>
        <w:t xml:space="preserve"> </w:t>
      </w:r>
      <w:r w:rsidRPr="00727227">
        <w:t>s</w:t>
      </w:r>
      <w:r w:rsidRPr="00727227">
        <w:rPr>
          <w:spacing w:val="1"/>
        </w:rPr>
        <w:t>e</w:t>
      </w:r>
      <w:r w:rsidRPr="00727227">
        <w:t>curi</w:t>
      </w:r>
      <w:r w:rsidRPr="00727227">
        <w:rPr>
          <w:spacing w:val="-4"/>
        </w:rPr>
        <w:t>t</w:t>
      </w:r>
      <w:r w:rsidRPr="00727227">
        <w:t>y</w:t>
      </w:r>
      <w:r w:rsidRPr="00727227">
        <w:rPr>
          <w:spacing w:val="2"/>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t>is</w:t>
      </w:r>
      <w:r w:rsidRPr="00727227">
        <w:rPr>
          <w:spacing w:val="1"/>
        </w:rPr>
        <w:t xml:space="preserve"> </w:t>
      </w:r>
      <w:r w:rsidRPr="00727227">
        <w:rPr>
          <w:spacing w:val="-2"/>
        </w:rPr>
        <w:t>r</w:t>
      </w:r>
      <w:r w:rsidRPr="00727227">
        <w:rPr>
          <w:spacing w:val="1"/>
        </w:rPr>
        <w:t>e</w:t>
      </w:r>
      <w:r w:rsidRPr="00727227">
        <w:rPr>
          <w:spacing w:val="-1"/>
        </w:rPr>
        <w:t>p</w:t>
      </w:r>
      <w:r w:rsidRPr="00727227">
        <w:rPr>
          <w:spacing w:val="1"/>
        </w:rPr>
        <w:t>o</w:t>
      </w:r>
      <w:r w:rsidRPr="00727227">
        <w:t>r</w:t>
      </w:r>
      <w:r w:rsidRPr="00727227">
        <w:rPr>
          <w:spacing w:val="-2"/>
        </w:rPr>
        <w:t>t</w:t>
      </w:r>
      <w:r w:rsidRPr="00727227">
        <w:rPr>
          <w:spacing w:val="1"/>
        </w:rPr>
        <w:t>e</w:t>
      </w:r>
      <w:r w:rsidRPr="00727227">
        <w:t>d as</w:t>
      </w:r>
      <w:r w:rsidRPr="00727227">
        <w:rPr>
          <w:spacing w:val="1"/>
        </w:rPr>
        <w:t xml:space="preserve"> </w:t>
      </w:r>
      <w:r w:rsidRPr="00727227">
        <w:t>a</w:t>
      </w:r>
      <w:r w:rsidRPr="00727227">
        <w:rPr>
          <w:spacing w:val="-2"/>
        </w:rPr>
        <w:t xml:space="preserve"> </w:t>
      </w:r>
      <w:r w:rsidRPr="00727227">
        <w:rPr>
          <w:spacing w:val="-5"/>
        </w:rPr>
        <w:t>n</w:t>
      </w:r>
      <w:r w:rsidRPr="00727227">
        <w:t>i</w:t>
      </w:r>
      <w:r w:rsidRPr="00727227">
        <w:rPr>
          <w:spacing w:val="-1"/>
        </w:rPr>
        <w:t>n</w:t>
      </w:r>
      <w:r w:rsidRPr="00727227">
        <w:rPr>
          <w:spacing w:val="8"/>
        </w:rPr>
        <w:t>e</w:t>
      </w:r>
      <w:r w:rsidRPr="00727227">
        <w:t>-digit</w:t>
      </w:r>
      <w:r w:rsidRPr="00727227">
        <w:rPr>
          <w:spacing w:val="1"/>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1"/>
        </w:rPr>
        <w:t xml:space="preserve"> </w:t>
      </w:r>
      <w:r w:rsidRPr="00727227">
        <w:rPr>
          <w:spacing w:val="1"/>
        </w:rPr>
        <w:t>w</w:t>
      </w:r>
      <w:r w:rsidRPr="00727227">
        <w:t>hich is</w:t>
      </w:r>
      <w:r w:rsidRPr="00727227">
        <w:rPr>
          <w:spacing w:val="-1"/>
        </w:rPr>
        <w:t xml:space="preserve"> </w:t>
      </w:r>
      <w:r w:rsidRPr="00727227">
        <w:rPr>
          <w:spacing w:val="-4"/>
        </w:rPr>
        <w:t>t</w:t>
      </w:r>
      <w:r w:rsidRPr="00727227">
        <w:rPr>
          <w:spacing w:val="-1"/>
        </w:rPr>
        <w:t>h</w:t>
      </w:r>
      <w:r w:rsidRPr="00727227">
        <w:rPr>
          <w:spacing w:val="1"/>
        </w:rPr>
        <w:t>e</w:t>
      </w:r>
      <w:r w:rsidRPr="00727227">
        <w:t xml:space="preserve">n </w:t>
      </w:r>
      <w:r w:rsidRPr="00727227">
        <w:rPr>
          <w:spacing w:val="1"/>
        </w:rPr>
        <w:t>e</w:t>
      </w:r>
      <w:r w:rsidRPr="00727227">
        <w:t>ncr</w:t>
      </w:r>
      <w:r w:rsidRPr="00727227">
        <w:rPr>
          <w:spacing w:val="1"/>
        </w:rPr>
        <w:t>y</w:t>
      </w:r>
      <w:r w:rsidRPr="00727227">
        <w:rPr>
          <w:spacing w:val="-1"/>
        </w:rPr>
        <w:t>p</w:t>
      </w:r>
      <w:r w:rsidRPr="00727227">
        <w:rPr>
          <w:spacing w:val="-2"/>
        </w:rPr>
        <w:t>t</w:t>
      </w:r>
      <w:r w:rsidRPr="00727227">
        <w:rPr>
          <w:spacing w:val="1"/>
        </w:rPr>
        <w:t>e</w:t>
      </w:r>
      <w:r w:rsidRPr="00727227">
        <w:t>d by</w:t>
      </w:r>
      <w:r w:rsidRPr="00727227">
        <w:rPr>
          <w:spacing w:val="2"/>
        </w:rPr>
        <w:t xml:space="preserve"> </w:t>
      </w:r>
      <w:r w:rsidRPr="00727227">
        <w:t>t</w:t>
      </w:r>
      <w:r w:rsidRPr="00727227">
        <w:rPr>
          <w:spacing w:val="-3"/>
        </w:rPr>
        <w:t>h</w:t>
      </w:r>
      <w:r w:rsidRPr="00727227">
        <w:t>e</w:t>
      </w:r>
      <w:r w:rsidRPr="00727227">
        <w:rPr>
          <w:spacing w:val="9"/>
        </w:rPr>
        <w:t xml:space="preserve"> </w:t>
      </w:r>
      <w:r w:rsidRPr="00727227">
        <w:rPr>
          <w:spacing w:val="-2"/>
        </w:rPr>
        <w:t>C</w:t>
      </w:r>
      <w:r w:rsidRPr="00727227">
        <w:rPr>
          <w:spacing w:val="1"/>
        </w:rPr>
        <w:t>e</w:t>
      </w:r>
      <w:r w:rsidRPr="00727227">
        <w:rPr>
          <w:spacing w:val="-1"/>
        </w:rPr>
        <w:t>n</w:t>
      </w:r>
      <w:r w:rsidRPr="00727227">
        <w:rPr>
          <w:spacing w:val="-4"/>
        </w:rPr>
        <w:t>t</w:t>
      </w:r>
      <w:r w:rsidRPr="00727227">
        <w:rPr>
          <w:spacing w:val="1"/>
        </w:rPr>
        <w:t>e</w:t>
      </w:r>
      <w:r w:rsidRPr="00727227">
        <w:t>r into</w:t>
      </w:r>
      <w:r w:rsidRPr="00727227">
        <w:rPr>
          <w:spacing w:val="5"/>
        </w:rPr>
        <w:t xml:space="preserve"> </w:t>
      </w:r>
      <w:r w:rsidRPr="00727227">
        <w:t>a</w:t>
      </w:r>
      <w:r w:rsidRPr="00727227">
        <w:rPr>
          <w:spacing w:val="-2"/>
        </w:rPr>
        <w:t xml:space="preserve"> </w:t>
      </w:r>
      <w:r w:rsidRPr="00727227">
        <w:rPr>
          <w:b/>
          <w:bCs/>
        </w:rPr>
        <w:t>U</w:t>
      </w:r>
      <w:r w:rsidRPr="00727227">
        <w:rPr>
          <w:b/>
          <w:bCs/>
          <w:spacing w:val="-1"/>
        </w:rPr>
        <w:t>niq</w:t>
      </w:r>
      <w:r w:rsidRPr="00727227">
        <w:rPr>
          <w:b/>
          <w:bCs/>
        </w:rPr>
        <w:t>ue He</w:t>
      </w:r>
      <w:r w:rsidRPr="00727227">
        <w:rPr>
          <w:b/>
          <w:bCs/>
          <w:spacing w:val="-1"/>
        </w:rPr>
        <w:t>a</w:t>
      </w:r>
      <w:r w:rsidRPr="00727227">
        <w:rPr>
          <w:b/>
          <w:bCs/>
          <w:spacing w:val="1"/>
        </w:rPr>
        <w:t>l</w:t>
      </w:r>
      <w:r w:rsidRPr="00727227">
        <w:rPr>
          <w:b/>
          <w:bCs/>
        </w:rPr>
        <w:t>th</w:t>
      </w:r>
      <w:r w:rsidRPr="00727227">
        <w:rPr>
          <w:b/>
          <w:bCs/>
          <w:spacing w:val="-4"/>
        </w:rPr>
        <w:t xml:space="preserve"> </w:t>
      </w:r>
      <w:r w:rsidRPr="00727227">
        <w:rPr>
          <w:b/>
          <w:bCs/>
          <w:spacing w:val="1"/>
        </w:rPr>
        <w:t>I</w:t>
      </w:r>
      <w:r w:rsidRPr="00727227">
        <w:rPr>
          <w:b/>
          <w:bCs/>
          <w:spacing w:val="-1"/>
        </w:rPr>
        <w:t>n</w:t>
      </w:r>
      <w:r w:rsidRPr="00727227">
        <w:rPr>
          <w:b/>
          <w:bCs/>
        </w:rPr>
        <w:t>f</w:t>
      </w:r>
      <w:r w:rsidRPr="00727227">
        <w:rPr>
          <w:b/>
          <w:bCs/>
          <w:spacing w:val="-3"/>
        </w:rPr>
        <w:t>o</w:t>
      </w:r>
      <w:r w:rsidRPr="00727227">
        <w:rPr>
          <w:b/>
          <w:bCs/>
          <w:spacing w:val="-1"/>
        </w:rPr>
        <w:t>r</w:t>
      </w:r>
      <w:r w:rsidRPr="00727227">
        <w:rPr>
          <w:b/>
          <w:bCs/>
          <w:spacing w:val="1"/>
        </w:rPr>
        <w:t>m</w:t>
      </w:r>
      <w:r w:rsidRPr="00727227">
        <w:rPr>
          <w:b/>
          <w:bCs/>
          <w:spacing w:val="-1"/>
        </w:rPr>
        <w:t>a</w:t>
      </w:r>
      <w:r w:rsidRPr="00727227">
        <w:rPr>
          <w:b/>
          <w:bCs/>
          <w:spacing w:val="1"/>
        </w:rPr>
        <w:t>ti</w:t>
      </w:r>
      <w:r w:rsidRPr="00727227">
        <w:rPr>
          <w:b/>
          <w:bCs/>
          <w:spacing w:val="-1"/>
        </w:rPr>
        <w:t>o</w:t>
      </w:r>
      <w:r w:rsidRPr="00727227">
        <w:rPr>
          <w:b/>
          <w:bCs/>
        </w:rPr>
        <w:t xml:space="preserve">n </w:t>
      </w:r>
      <w:r w:rsidRPr="00727227">
        <w:rPr>
          <w:b/>
          <w:bCs/>
          <w:spacing w:val="1"/>
        </w:rPr>
        <w:t>N</w:t>
      </w:r>
      <w:r w:rsidRPr="00727227">
        <w:rPr>
          <w:b/>
          <w:bCs/>
          <w:spacing w:val="-3"/>
        </w:rPr>
        <w:t>u</w:t>
      </w:r>
      <w:r w:rsidRPr="00727227">
        <w:rPr>
          <w:b/>
          <w:bCs/>
          <w:spacing w:val="1"/>
        </w:rPr>
        <w:t>m</w:t>
      </w:r>
      <w:r w:rsidRPr="00727227">
        <w:rPr>
          <w:b/>
          <w:bCs/>
          <w:spacing w:val="-1"/>
        </w:rPr>
        <w:t>b</w:t>
      </w:r>
      <w:r w:rsidRPr="00727227">
        <w:rPr>
          <w:b/>
          <w:bCs/>
        </w:rPr>
        <w:t>er</w:t>
      </w:r>
      <w:r w:rsidRPr="00727227">
        <w:rPr>
          <w:b/>
          <w:bCs/>
          <w:spacing w:val="-1"/>
        </w:rPr>
        <w:t xml:space="preserve"> </w:t>
      </w:r>
      <w:r w:rsidRPr="00727227">
        <w:rPr>
          <w:b/>
          <w:bCs/>
          <w:spacing w:val="1"/>
        </w:rPr>
        <w:t>(</w:t>
      </w:r>
      <w:r w:rsidRPr="00727227">
        <w:rPr>
          <w:b/>
          <w:bCs/>
          <w:spacing w:val="-2"/>
        </w:rPr>
        <w:t>UH</w:t>
      </w:r>
      <w:r w:rsidRPr="00727227">
        <w:rPr>
          <w:b/>
          <w:bCs/>
          <w:spacing w:val="1"/>
        </w:rPr>
        <w:t>IN</w:t>
      </w:r>
      <w:r w:rsidRPr="00727227">
        <w:rPr>
          <w:b/>
          <w:bCs/>
        </w:rPr>
        <w:t>).</w:t>
      </w:r>
      <w:r w:rsidRPr="00727227">
        <w:rPr>
          <w:b/>
          <w:bCs/>
          <w:spacing w:val="5"/>
        </w:rPr>
        <w:t xml:space="preserve"> </w:t>
      </w:r>
      <w:r w:rsidRPr="00727227">
        <w:rPr>
          <w:spacing w:val="-4"/>
        </w:rPr>
        <w:t>T</w:t>
      </w:r>
      <w:r w:rsidRPr="00727227">
        <w:rPr>
          <w:spacing w:val="-1"/>
        </w:rPr>
        <w:t>h</w:t>
      </w:r>
      <w:r w:rsidRPr="00727227">
        <w:rPr>
          <w:spacing w:val="1"/>
        </w:rPr>
        <w:t>e</w:t>
      </w:r>
      <w:r w:rsidRPr="00727227">
        <w:t>r</w:t>
      </w:r>
      <w:r w:rsidRPr="00727227">
        <w:rPr>
          <w:spacing w:val="1"/>
        </w:rPr>
        <w:t>e</w:t>
      </w:r>
      <w:r w:rsidRPr="00727227">
        <w:t>f</w:t>
      </w:r>
      <w:r w:rsidRPr="00727227">
        <w:rPr>
          <w:spacing w:val="1"/>
        </w:rPr>
        <w:t>o</w:t>
      </w:r>
      <w:r w:rsidRPr="00727227">
        <w:rPr>
          <w:spacing w:val="-2"/>
        </w:rPr>
        <w:t>r</w:t>
      </w:r>
      <w:r w:rsidRPr="00727227">
        <w:rPr>
          <w:spacing w:val="1"/>
        </w:rPr>
        <w:t>e</w:t>
      </w:r>
      <w:r w:rsidRPr="00727227">
        <w:t>,</w:t>
      </w:r>
      <w:r w:rsidRPr="00727227">
        <w:rPr>
          <w:spacing w:val="1"/>
        </w:rPr>
        <w:t xml:space="preserve"> </w:t>
      </w:r>
      <w:r w:rsidRPr="00727227">
        <w:t>a</w:t>
      </w:r>
      <w:r w:rsidRPr="00727227">
        <w:rPr>
          <w:spacing w:val="-2"/>
        </w:rPr>
        <w:t xml:space="preserve"> </w:t>
      </w:r>
      <w:r w:rsidRPr="00727227">
        <w:t>s</w:t>
      </w:r>
      <w:r w:rsidRPr="00727227">
        <w:rPr>
          <w:spacing w:val="-1"/>
        </w:rPr>
        <w:t>o</w:t>
      </w:r>
      <w:r w:rsidRPr="00727227">
        <w:t>cial</w:t>
      </w:r>
      <w:r w:rsidRPr="00727227">
        <w:rPr>
          <w:spacing w:val="1"/>
        </w:rPr>
        <w:t xml:space="preserve"> </w:t>
      </w:r>
      <w:r w:rsidRPr="00727227">
        <w:t>s</w:t>
      </w:r>
      <w:r w:rsidRPr="00727227">
        <w:rPr>
          <w:spacing w:val="-2"/>
        </w:rPr>
        <w:t>e</w:t>
      </w:r>
      <w:r w:rsidRPr="00727227">
        <w:t>curi</w:t>
      </w:r>
      <w:r w:rsidRPr="00727227">
        <w:rPr>
          <w:spacing w:val="-2"/>
        </w:rPr>
        <w:t>t</w:t>
      </w:r>
      <w:r w:rsidRPr="00727227">
        <w:t>y</w:t>
      </w:r>
      <w:r w:rsidRPr="00727227">
        <w:rPr>
          <w:spacing w:val="-3"/>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1"/>
        </w:rPr>
        <w:t xml:space="preserve"> </w:t>
      </w:r>
      <w:r w:rsidRPr="00727227">
        <w:t>is</w:t>
      </w:r>
      <w:r w:rsidRPr="00727227">
        <w:rPr>
          <w:spacing w:val="1"/>
        </w:rPr>
        <w:t xml:space="preserve"> </w:t>
      </w:r>
      <w:r w:rsidRPr="00727227">
        <w:rPr>
          <w:spacing w:val="-3"/>
        </w:rPr>
        <w:t>n</w:t>
      </w:r>
      <w:r w:rsidRPr="00727227">
        <w:rPr>
          <w:spacing w:val="1"/>
        </w:rPr>
        <w:t>eve</w:t>
      </w:r>
      <w:r w:rsidRPr="00727227">
        <w:t>r</w:t>
      </w:r>
      <w:r w:rsidRPr="00727227">
        <w:rPr>
          <w:spacing w:val="1"/>
        </w:rPr>
        <w:t xml:space="preserve"> </w:t>
      </w:r>
      <w:r w:rsidRPr="00727227">
        <w:rPr>
          <w:spacing w:val="-4"/>
        </w:rPr>
        <w:t>c</w:t>
      </w:r>
      <w:r w:rsidRPr="00727227">
        <w:rPr>
          <w:spacing w:val="1"/>
        </w:rPr>
        <w:t>o</w:t>
      </w:r>
      <w:r w:rsidRPr="00727227">
        <w:t>nsid</w:t>
      </w:r>
      <w:r w:rsidRPr="00727227">
        <w:rPr>
          <w:spacing w:val="1"/>
        </w:rPr>
        <w:t>e</w:t>
      </w:r>
      <w:r w:rsidRPr="00727227">
        <w:t>r</w:t>
      </w:r>
      <w:r w:rsidRPr="00727227">
        <w:rPr>
          <w:spacing w:val="-4"/>
        </w:rPr>
        <w:t>e</w:t>
      </w:r>
      <w:r w:rsidRPr="00727227">
        <w:t xml:space="preserve">d a case </w:t>
      </w:r>
      <w:r w:rsidRPr="00727227">
        <w:rPr>
          <w:spacing w:val="4"/>
        </w:rPr>
        <w:t>m</w:t>
      </w:r>
      <w:r w:rsidRPr="00727227">
        <w:rPr>
          <w:spacing w:val="-2"/>
        </w:rPr>
        <w:t>i</w:t>
      </w:r>
      <w:r w:rsidRPr="00727227">
        <w:t>x</w:t>
      </w:r>
      <w:r w:rsidRPr="00727227">
        <w:rPr>
          <w:spacing w:val="1"/>
        </w:rPr>
        <w:t xml:space="preserve"> </w:t>
      </w:r>
      <w:r w:rsidRPr="00727227">
        <w:rPr>
          <w:spacing w:val="-1"/>
        </w:rPr>
        <w:t>d</w:t>
      </w:r>
      <w:r w:rsidRPr="00727227">
        <w:rPr>
          <w:spacing w:val="-2"/>
        </w:rPr>
        <w:t>a</w:t>
      </w:r>
      <w:r w:rsidRPr="00727227">
        <w:t>ta</w:t>
      </w:r>
      <w:r w:rsidRPr="00727227">
        <w:rPr>
          <w:spacing w:val="1"/>
        </w:rPr>
        <w:t xml:space="preserve"> e</w:t>
      </w:r>
      <w:r w:rsidRPr="00727227">
        <w:rPr>
          <w:spacing w:val="-2"/>
        </w:rPr>
        <w:t>l</w:t>
      </w:r>
      <w:r w:rsidRPr="00727227">
        <w:rPr>
          <w:spacing w:val="-4"/>
        </w:rPr>
        <w:t>e</w:t>
      </w:r>
      <w:r w:rsidRPr="00727227">
        <w:rPr>
          <w:spacing w:val="4"/>
        </w:rPr>
        <w:t>m</w:t>
      </w:r>
      <w:r w:rsidRPr="00727227">
        <w:rPr>
          <w:spacing w:val="1"/>
        </w:rPr>
        <w:t>e</w:t>
      </w:r>
      <w:r w:rsidRPr="00727227">
        <w:t>nt. On</w:t>
      </w:r>
      <w:r w:rsidRPr="00727227">
        <w:rPr>
          <w:spacing w:val="-5"/>
        </w:rPr>
        <w:t>l</w:t>
      </w:r>
      <w:r w:rsidRPr="00727227">
        <w:t>y</w:t>
      </w:r>
      <w:r w:rsidRPr="00727227">
        <w:rPr>
          <w:spacing w:val="7"/>
        </w:rPr>
        <w:t xml:space="preserve"> </w:t>
      </w:r>
      <w:r w:rsidRPr="00727227">
        <w:t>t</w:t>
      </w:r>
      <w:r w:rsidRPr="00727227">
        <w:rPr>
          <w:spacing w:val="-3"/>
        </w:rPr>
        <w:t>h</w:t>
      </w:r>
      <w:r w:rsidRPr="00727227">
        <w:t>e</w:t>
      </w:r>
      <w:r w:rsidRPr="00727227">
        <w:rPr>
          <w:spacing w:val="-1"/>
        </w:rPr>
        <w:t xml:space="preserve"> </w:t>
      </w:r>
      <w:r w:rsidRPr="00727227">
        <w:t>UHIN is</w:t>
      </w:r>
      <w:r w:rsidRPr="00727227">
        <w:rPr>
          <w:spacing w:val="1"/>
        </w:rPr>
        <w:t xml:space="preserve"> </w:t>
      </w:r>
      <w:r w:rsidRPr="00727227">
        <w:rPr>
          <w:spacing w:val="-2"/>
        </w:rPr>
        <w:t>c</w:t>
      </w:r>
      <w:r w:rsidRPr="00727227">
        <w:rPr>
          <w:spacing w:val="1"/>
        </w:rPr>
        <w:t>o</w:t>
      </w:r>
      <w:r w:rsidRPr="00727227">
        <w:t>nsid</w:t>
      </w:r>
      <w:r w:rsidRPr="00727227">
        <w:rPr>
          <w:spacing w:val="1"/>
        </w:rPr>
        <w:t>e</w:t>
      </w:r>
      <w:r w:rsidRPr="00727227">
        <w:rPr>
          <w:spacing w:val="-2"/>
        </w:rPr>
        <w:t>r</w:t>
      </w:r>
      <w:r w:rsidRPr="00727227">
        <w:rPr>
          <w:spacing w:val="1"/>
        </w:rPr>
        <w:t>e</w:t>
      </w:r>
      <w:r w:rsidRPr="00727227">
        <w:t>d a</w:t>
      </w:r>
      <w:r w:rsidRPr="00727227">
        <w:rPr>
          <w:spacing w:val="-4"/>
        </w:rPr>
        <w:t xml:space="preserve"> </w:t>
      </w:r>
      <w:r w:rsidRPr="00727227">
        <w:t>database</w:t>
      </w:r>
      <w:r w:rsidRPr="00727227">
        <w:rPr>
          <w:spacing w:val="2"/>
        </w:rPr>
        <w:t xml:space="preserve"> </w:t>
      </w:r>
      <w:r w:rsidRPr="00727227">
        <w:rPr>
          <w:spacing w:val="1"/>
        </w:rPr>
        <w:t>e</w:t>
      </w:r>
      <w:r w:rsidRPr="00727227">
        <w:rPr>
          <w:spacing w:val="-2"/>
        </w:rPr>
        <w:t>l</w:t>
      </w:r>
      <w:r w:rsidRPr="00727227">
        <w:rPr>
          <w:spacing w:val="-4"/>
        </w:rPr>
        <w:t>e</w:t>
      </w:r>
      <w:r w:rsidRPr="00727227">
        <w:rPr>
          <w:spacing w:val="4"/>
        </w:rPr>
        <w:t>m</w:t>
      </w:r>
      <w:r w:rsidRPr="00727227">
        <w:rPr>
          <w:spacing w:val="1"/>
        </w:rPr>
        <w:t>e</w:t>
      </w:r>
      <w:r w:rsidRPr="00727227">
        <w:t>nt</w:t>
      </w:r>
      <w:r w:rsidRPr="00727227">
        <w:rPr>
          <w:spacing w:val="1"/>
        </w:rPr>
        <w:t xml:space="preserve"> </w:t>
      </w:r>
      <w:r w:rsidRPr="00727227">
        <w:t>and</w:t>
      </w:r>
      <w:r w:rsidRPr="00727227">
        <w:rPr>
          <w:spacing w:val="-2"/>
        </w:rPr>
        <w:t xml:space="preserve"> </w:t>
      </w:r>
      <w:r w:rsidRPr="00727227">
        <w:rPr>
          <w:spacing w:val="1"/>
        </w:rPr>
        <w:t>o</w:t>
      </w:r>
      <w:r w:rsidRPr="00727227">
        <w:t>nly</w:t>
      </w:r>
      <w:r w:rsidRPr="00727227">
        <w:rPr>
          <w:spacing w:val="-1"/>
        </w:rPr>
        <w:t xml:space="preserve"> </w:t>
      </w:r>
      <w:r w:rsidRPr="00727227">
        <w:t>the</w:t>
      </w:r>
      <w:r w:rsidRPr="00727227">
        <w:rPr>
          <w:spacing w:val="2"/>
        </w:rPr>
        <w:t xml:space="preserve"> </w:t>
      </w:r>
      <w:r w:rsidRPr="00727227">
        <w:rPr>
          <w:spacing w:val="1"/>
        </w:rPr>
        <w:t>e</w:t>
      </w:r>
      <w:r w:rsidRPr="00727227">
        <w:rPr>
          <w:spacing w:val="-3"/>
        </w:rPr>
        <w:t>n</w:t>
      </w:r>
      <w:r w:rsidRPr="00727227">
        <w:t>cr</w:t>
      </w:r>
      <w:r w:rsidRPr="00727227">
        <w:rPr>
          <w:spacing w:val="1"/>
        </w:rPr>
        <w:t>y</w:t>
      </w:r>
      <w:r w:rsidRPr="00727227">
        <w:rPr>
          <w:spacing w:val="-1"/>
        </w:rPr>
        <w:t>p</w:t>
      </w:r>
      <w:r w:rsidRPr="00727227">
        <w:rPr>
          <w:spacing w:val="-2"/>
        </w:rPr>
        <w:t>t</w:t>
      </w:r>
      <w:r w:rsidRPr="00727227">
        <w:rPr>
          <w:spacing w:val="1"/>
        </w:rPr>
        <w:t>e</w:t>
      </w:r>
      <w:r w:rsidRPr="00727227">
        <w:t>d</w:t>
      </w:r>
      <w:r w:rsidRPr="00727227">
        <w:rPr>
          <w:spacing w:val="-2"/>
        </w:rPr>
        <w:t xml:space="preserve"> </w:t>
      </w:r>
      <w:r w:rsidRPr="00727227">
        <w:t>nu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t>is</w:t>
      </w:r>
      <w:r w:rsidRPr="00727227">
        <w:rPr>
          <w:spacing w:val="1"/>
        </w:rPr>
        <w:t xml:space="preserve"> </w:t>
      </w:r>
      <w:r w:rsidRPr="00727227">
        <w:rPr>
          <w:spacing w:val="-5"/>
        </w:rPr>
        <w:t>u</w:t>
      </w:r>
      <w:r w:rsidRPr="00727227">
        <w:t>s</w:t>
      </w:r>
      <w:r w:rsidRPr="00727227">
        <w:rPr>
          <w:spacing w:val="1"/>
        </w:rPr>
        <w:t>e</w:t>
      </w:r>
      <w:r w:rsidRPr="00727227">
        <w:t>d by</w:t>
      </w:r>
      <w:r w:rsidRPr="00727227">
        <w:rPr>
          <w:spacing w:val="2"/>
        </w:rPr>
        <w:t xml:space="preserve"> </w:t>
      </w:r>
      <w:r w:rsidRPr="00727227">
        <w:t>the</w:t>
      </w:r>
      <w:r w:rsidRPr="00727227">
        <w:rPr>
          <w:spacing w:val="1"/>
        </w:rPr>
        <w:t xml:space="preserve"> Ce</w:t>
      </w:r>
      <w:r w:rsidRPr="00727227">
        <w:t>n</w:t>
      </w:r>
      <w:r w:rsidRPr="00727227">
        <w:rPr>
          <w:spacing w:val="1"/>
        </w:rPr>
        <w:t>te</w:t>
      </w:r>
      <w:r w:rsidRPr="00727227">
        <w:t>r.</w:t>
      </w:r>
      <w:r w:rsidRPr="00727227">
        <w:rPr>
          <w:spacing w:val="-2"/>
        </w:rPr>
        <w:t xml:space="preserve"> </w:t>
      </w:r>
      <w:r w:rsidRPr="00727227">
        <w:rPr>
          <w:spacing w:val="1"/>
        </w:rPr>
        <w:t>P</w:t>
      </w:r>
      <w:r w:rsidRPr="00727227">
        <w:rPr>
          <w:spacing w:val="-2"/>
        </w:rPr>
        <w:t>l</w:t>
      </w:r>
      <w:r w:rsidRPr="00727227">
        <w:rPr>
          <w:spacing w:val="1"/>
        </w:rPr>
        <w:t>e</w:t>
      </w:r>
      <w:r w:rsidRPr="00727227">
        <w:t>ase</w:t>
      </w:r>
      <w:r w:rsidRPr="00727227">
        <w:rPr>
          <w:spacing w:val="2"/>
        </w:rPr>
        <w:t xml:space="preserve"> </w:t>
      </w:r>
      <w:r w:rsidRPr="00727227">
        <w:rPr>
          <w:spacing w:val="-5"/>
        </w:rPr>
        <w:t>n</w:t>
      </w:r>
      <w:r w:rsidRPr="00727227">
        <w:rPr>
          <w:spacing w:val="1"/>
        </w:rPr>
        <w:t>o</w:t>
      </w:r>
      <w:r w:rsidRPr="00727227">
        <w:rPr>
          <w:spacing w:val="-2"/>
        </w:rPr>
        <w:t>t</w:t>
      </w:r>
      <w:r w:rsidRPr="00727227">
        <w:t>e</w:t>
      </w:r>
      <w:r w:rsidRPr="00727227">
        <w:rPr>
          <w:spacing w:val="-3"/>
        </w:rPr>
        <w:t xml:space="preserve"> </w:t>
      </w:r>
      <w:r w:rsidRPr="00727227">
        <w:t>that</w:t>
      </w:r>
      <w:r w:rsidRPr="00727227">
        <w:rPr>
          <w:spacing w:val="2"/>
        </w:rPr>
        <w:t xml:space="preserve"> </w:t>
      </w:r>
      <w:r w:rsidRPr="00727227">
        <w:rPr>
          <w:spacing w:val="-1"/>
        </w:rPr>
        <w:t>p</w:t>
      </w:r>
      <w:r w:rsidRPr="00727227">
        <w:rPr>
          <w:spacing w:val="1"/>
        </w:rPr>
        <w:t>e</w:t>
      </w:r>
      <w:r w:rsidRPr="00727227">
        <w:t>r</w:t>
      </w:r>
      <w:r w:rsidRPr="00727227">
        <w:rPr>
          <w:spacing w:val="1"/>
        </w:rPr>
        <w:t xml:space="preserve"> </w:t>
      </w:r>
      <w:r w:rsidRPr="00727227">
        <w:rPr>
          <w:spacing w:val="-2"/>
        </w:rPr>
        <w:t>r</w:t>
      </w:r>
      <w:r w:rsidRPr="00727227">
        <w:rPr>
          <w:spacing w:val="1"/>
        </w:rPr>
        <w:t>e</w:t>
      </w:r>
      <w:r w:rsidRPr="00727227">
        <w:t>gulati</w:t>
      </w:r>
      <w:r w:rsidRPr="00727227">
        <w:rPr>
          <w:spacing w:val="1"/>
        </w:rPr>
        <w:t>o</w:t>
      </w:r>
      <w:r w:rsidRPr="00727227">
        <w:t>n</w:t>
      </w:r>
      <w:r w:rsidRPr="00727227">
        <w:rPr>
          <w:spacing w:val="-2"/>
        </w:rPr>
        <w:t xml:space="preserve"> </w:t>
      </w:r>
      <w:r w:rsidRPr="00727227">
        <w:rPr>
          <w:spacing w:val="1"/>
        </w:rPr>
        <w:t>114</w:t>
      </w:r>
      <w:r w:rsidRPr="00727227">
        <w:rPr>
          <w:spacing w:val="-5"/>
        </w:rPr>
        <w:t>.</w:t>
      </w:r>
      <w:r w:rsidRPr="00727227">
        <w:t>1</w:t>
      </w:r>
      <w:r w:rsidRPr="00727227">
        <w:rPr>
          <w:spacing w:val="4"/>
        </w:rPr>
        <w:t xml:space="preserve"> </w:t>
      </w:r>
      <w:r w:rsidRPr="00727227">
        <w:rPr>
          <w:spacing w:val="-5"/>
        </w:rPr>
        <w:t>C</w:t>
      </w:r>
      <w:r w:rsidRPr="00727227">
        <w:rPr>
          <w:spacing w:val="1"/>
        </w:rPr>
        <w:t>M</w:t>
      </w:r>
      <w:r w:rsidRPr="00727227">
        <w:t>R</w:t>
      </w:r>
      <w:r w:rsidRPr="00727227">
        <w:rPr>
          <w:spacing w:val="1"/>
        </w:rPr>
        <w:t xml:space="preserve"> 17</w:t>
      </w:r>
      <w:r w:rsidRPr="00727227">
        <w:rPr>
          <w:spacing w:val="-5"/>
        </w:rPr>
        <w:t>.</w:t>
      </w:r>
      <w:r w:rsidRPr="00727227">
        <w:rPr>
          <w:spacing w:val="1"/>
        </w:rPr>
        <w:t>00</w:t>
      </w:r>
      <w:r w:rsidRPr="00727227">
        <w:t>,</w:t>
      </w:r>
      <w:r w:rsidRPr="00727227">
        <w:rPr>
          <w:spacing w:val="-1"/>
        </w:rPr>
        <w:t xml:space="preserve"> </w:t>
      </w:r>
      <w:r w:rsidRPr="00727227">
        <w:t>the</w:t>
      </w:r>
      <w:r w:rsidRPr="00727227">
        <w:rPr>
          <w:spacing w:val="2"/>
        </w:rPr>
        <w:t xml:space="preserve"> </w:t>
      </w:r>
      <w:r w:rsidRPr="00727227">
        <w:rPr>
          <w:spacing w:val="-1"/>
        </w:rPr>
        <w:t>n</w:t>
      </w:r>
      <w:r w:rsidRPr="00727227">
        <w:rPr>
          <w:spacing w:val="-5"/>
        </w:rPr>
        <w:t>u</w:t>
      </w:r>
      <w:r w:rsidRPr="00727227">
        <w:rPr>
          <w:spacing w:val="4"/>
        </w:rPr>
        <w:t>m</w:t>
      </w:r>
      <w:r w:rsidRPr="00727227">
        <w:rPr>
          <w:spacing w:val="-1"/>
        </w:rPr>
        <w:t>b</w:t>
      </w:r>
      <w:r w:rsidRPr="00727227">
        <w:rPr>
          <w:spacing w:val="1"/>
        </w:rPr>
        <w:t>e</w:t>
      </w:r>
      <w:r w:rsidRPr="00727227">
        <w:t>r</w:t>
      </w:r>
      <w:r w:rsidRPr="00727227">
        <w:rPr>
          <w:spacing w:val="1"/>
        </w:rPr>
        <w:t xml:space="preserve"> </w:t>
      </w:r>
      <w:r w:rsidRPr="00727227">
        <w:rPr>
          <w:spacing w:val="-2"/>
        </w:rPr>
        <w:t>r</w:t>
      </w:r>
      <w:r w:rsidRPr="00727227">
        <w:rPr>
          <w:spacing w:val="1"/>
        </w:rPr>
        <w:t>e</w:t>
      </w:r>
      <w:r w:rsidRPr="00727227">
        <w:rPr>
          <w:spacing w:val="-3"/>
        </w:rPr>
        <w:t>p</w:t>
      </w:r>
      <w:r w:rsidRPr="00727227">
        <w:rPr>
          <w:spacing w:val="1"/>
        </w:rPr>
        <w:t>o</w:t>
      </w:r>
      <w:r w:rsidRPr="00727227">
        <w:t>r</w:t>
      </w:r>
      <w:r w:rsidRPr="00727227">
        <w:rPr>
          <w:spacing w:val="1"/>
        </w:rPr>
        <w:t>te</w:t>
      </w:r>
      <w:r w:rsidRPr="00727227">
        <w:t>d</w:t>
      </w:r>
      <w:r w:rsidRPr="00727227">
        <w:rPr>
          <w:spacing w:val="-2"/>
        </w:rPr>
        <w:t xml:space="preserve"> </w:t>
      </w:r>
      <w:r w:rsidRPr="00727227">
        <w:t>f</w:t>
      </w:r>
      <w:r w:rsidRPr="00727227">
        <w:rPr>
          <w:spacing w:val="1"/>
        </w:rPr>
        <w:t>o</w:t>
      </w:r>
      <w:r w:rsidRPr="00727227">
        <w:t>r</w:t>
      </w:r>
      <w:r w:rsidRPr="00727227">
        <w:rPr>
          <w:spacing w:val="-2"/>
        </w:rPr>
        <w:t xml:space="preserve"> </w:t>
      </w:r>
      <w:r w:rsidRPr="00727227">
        <w:t>the</w:t>
      </w:r>
      <w:r w:rsidRPr="00727227">
        <w:rPr>
          <w:spacing w:val="2"/>
        </w:rPr>
        <w:t xml:space="preserve"> </w:t>
      </w:r>
      <w:r w:rsidRPr="00727227">
        <w:t>pa</w:t>
      </w:r>
      <w:r w:rsidRPr="00727227">
        <w:rPr>
          <w:spacing w:val="1"/>
        </w:rPr>
        <w:t>t</w:t>
      </w:r>
      <w:r w:rsidRPr="00727227">
        <w:rPr>
          <w:spacing w:val="-2"/>
        </w:rPr>
        <w:t>i</w:t>
      </w:r>
      <w:r w:rsidRPr="00727227">
        <w:rPr>
          <w:spacing w:val="1"/>
        </w:rPr>
        <w:t>e</w:t>
      </w:r>
      <w:r w:rsidRPr="00727227">
        <w:t>n</w:t>
      </w:r>
      <w:r w:rsidRPr="00727227">
        <w:rPr>
          <w:spacing w:val="-2"/>
        </w:rPr>
        <w:t>t</w:t>
      </w:r>
      <w:r w:rsidRPr="00727227">
        <w:t>’s</w:t>
      </w:r>
      <w:r w:rsidRPr="00727227">
        <w:rPr>
          <w:spacing w:val="1"/>
        </w:rPr>
        <w:t xml:space="preserve"> </w:t>
      </w:r>
      <w:proofErr w:type="gramStart"/>
      <w:r w:rsidRPr="00727227">
        <w:rPr>
          <w:spacing w:val="-2"/>
        </w:rPr>
        <w:t>s</w:t>
      </w:r>
      <w:r w:rsidRPr="00727227">
        <w:rPr>
          <w:spacing w:val="-1"/>
        </w:rPr>
        <w:t>o</w:t>
      </w:r>
      <w:r w:rsidRPr="00727227">
        <w:rPr>
          <w:spacing w:val="1"/>
        </w:rPr>
        <w:t>c</w:t>
      </w:r>
      <w:r w:rsidRPr="00727227">
        <w:rPr>
          <w:spacing w:val="-5"/>
        </w:rPr>
        <w:t>i</w:t>
      </w:r>
      <w:r w:rsidRPr="00727227">
        <w:t>al  s</w:t>
      </w:r>
      <w:r w:rsidRPr="00727227">
        <w:rPr>
          <w:spacing w:val="1"/>
        </w:rPr>
        <w:t>e</w:t>
      </w:r>
      <w:r w:rsidRPr="00727227">
        <w:t>curity</w:t>
      </w:r>
      <w:proofErr w:type="gramEnd"/>
      <w:r w:rsidRPr="00727227">
        <w:t xml:space="preserve"> 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t>sh</w:t>
      </w:r>
      <w:r w:rsidRPr="00727227">
        <w:rPr>
          <w:spacing w:val="1"/>
        </w:rPr>
        <w:t>o</w:t>
      </w:r>
      <w:r w:rsidRPr="00727227">
        <w:t xml:space="preserve">uld </w:t>
      </w:r>
      <w:r w:rsidRPr="00727227">
        <w:rPr>
          <w:spacing w:val="-3"/>
        </w:rPr>
        <w:t>b</w:t>
      </w:r>
      <w:r w:rsidRPr="00727227">
        <w:t>e</w:t>
      </w:r>
      <w:r w:rsidRPr="00727227">
        <w:rPr>
          <w:spacing w:val="-3"/>
        </w:rPr>
        <w:t xml:space="preserve"> </w:t>
      </w:r>
      <w:r w:rsidRPr="00727227">
        <w:t>the</w:t>
      </w:r>
      <w:r w:rsidRPr="00727227">
        <w:rPr>
          <w:spacing w:val="2"/>
        </w:rPr>
        <w:t xml:space="preserve"> </w:t>
      </w:r>
      <w:r w:rsidRPr="00727227">
        <w:t>pati</w:t>
      </w:r>
      <w:r w:rsidRPr="00727227">
        <w:rPr>
          <w:spacing w:val="1"/>
        </w:rPr>
        <w:t>e</w:t>
      </w:r>
      <w:r w:rsidRPr="00727227">
        <w:rPr>
          <w:spacing w:val="-1"/>
        </w:rPr>
        <w:t>n</w:t>
      </w:r>
      <w:r w:rsidRPr="00727227">
        <w:rPr>
          <w:spacing w:val="-2"/>
        </w:rPr>
        <w:t>t</w:t>
      </w:r>
      <w:r w:rsidRPr="00727227">
        <w:t>’s</w:t>
      </w:r>
      <w:r w:rsidRPr="00727227">
        <w:rPr>
          <w:spacing w:val="1"/>
        </w:rPr>
        <w:t xml:space="preserve"> </w:t>
      </w:r>
      <w:r w:rsidRPr="00727227">
        <w:rPr>
          <w:spacing w:val="-2"/>
        </w:rPr>
        <w:t>s</w:t>
      </w:r>
      <w:r w:rsidRPr="00727227">
        <w:rPr>
          <w:spacing w:val="1"/>
        </w:rPr>
        <w:t>o</w:t>
      </w:r>
      <w:r w:rsidRPr="00727227">
        <w:t>cial</w:t>
      </w:r>
      <w:r w:rsidRPr="00727227">
        <w:rPr>
          <w:spacing w:val="1"/>
        </w:rPr>
        <w:t xml:space="preserve"> </w:t>
      </w:r>
      <w:r w:rsidRPr="00727227">
        <w:rPr>
          <w:spacing w:val="-2"/>
        </w:rPr>
        <w:t>s</w:t>
      </w:r>
      <w:r w:rsidRPr="00727227">
        <w:rPr>
          <w:spacing w:val="1"/>
        </w:rPr>
        <w:t>e</w:t>
      </w:r>
      <w:r w:rsidRPr="00727227">
        <w:t>curi</w:t>
      </w:r>
      <w:r w:rsidRPr="00727227">
        <w:rPr>
          <w:spacing w:val="-4"/>
        </w:rPr>
        <w:t>t</w:t>
      </w:r>
      <w:r w:rsidRPr="00727227">
        <w:t>y</w:t>
      </w:r>
      <w:r w:rsidRPr="00727227">
        <w:rPr>
          <w:spacing w:val="-1"/>
        </w:rPr>
        <w:t xml:space="preserve"> </w:t>
      </w:r>
      <w:r w:rsidRPr="00727227">
        <w:t>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1"/>
        </w:rPr>
        <w:t xml:space="preserve"> </w:t>
      </w:r>
      <w:r w:rsidRPr="00727227">
        <w:rPr>
          <w:spacing w:val="-3"/>
        </w:rPr>
        <w:t>n</w:t>
      </w:r>
      <w:r w:rsidRPr="00727227">
        <w:rPr>
          <w:spacing w:val="-1"/>
        </w:rPr>
        <w:t>o</w:t>
      </w:r>
      <w:r w:rsidRPr="00727227">
        <w:t>t</w:t>
      </w:r>
      <w:r w:rsidRPr="00727227">
        <w:rPr>
          <w:spacing w:val="6"/>
        </w:rPr>
        <w:t xml:space="preserve"> </w:t>
      </w:r>
      <w:r w:rsidRPr="00727227">
        <w:t>the</w:t>
      </w:r>
      <w:r w:rsidRPr="00727227">
        <w:rPr>
          <w:spacing w:val="2"/>
        </w:rPr>
        <w:t xml:space="preserve"> </w:t>
      </w:r>
      <w:r w:rsidRPr="00727227">
        <w:rPr>
          <w:spacing w:val="-5"/>
        </w:rPr>
        <w:t>s</w:t>
      </w:r>
      <w:r w:rsidRPr="00727227">
        <w:rPr>
          <w:spacing w:val="1"/>
        </w:rPr>
        <w:t>o</w:t>
      </w:r>
      <w:r w:rsidRPr="00727227">
        <w:t>cial</w:t>
      </w:r>
      <w:r w:rsidRPr="00727227">
        <w:rPr>
          <w:spacing w:val="-1"/>
        </w:rPr>
        <w:t xml:space="preserve"> </w:t>
      </w:r>
      <w:r w:rsidRPr="00727227">
        <w:t>s</w:t>
      </w:r>
      <w:r w:rsidRPr="00727227">
        <w:rPr>
          <w:spacing w:val="1"/>
        </w:rPr>
        <w:t>e</w:t>
      </w:r>
      <w:r w:rsidRPr="00727227">
        <w:rPr>
          <w:spacing w:val="-4"/>
        </w:rPr>
        <w:t>c</w:t>
      </w:r>
      <w:r w:rsidRPr="00727227">
        <w:t>urity</w:t>
      </w:r>
      <w:r w:rsidRPr="00727227">
        <w:rPr>
          <w:spacing w:val="2"/>
        </w:rPr>
        <w:t xml:space="preserve"> </w:t>
      </w:r>
      <w:r w:rsidRPr="00727227">
        <w:t>n</w:t>
      </w:r>
      <w:r w:rsidRPr="00727227">
        <w:rPr>
          <w:spacing w:val="-1"/>
        </w:rPr>
        <w:t>u</w:t>
      </w:r>
      <w:r w:rsidRPr="00727227">
        <w:rPr>
          <w:spacing w:val="4"/>
        </w:rPr>
        <w:t>m</w:t>
      </w:r>
      <w:r w:rsidRPr="00727227">
        <w:rPr>
          <w:spacing w:val="-3"/>
        </w:rPr>
        <w:t>b</w:t>
      </w:r>
      <w:r w:rsidRPr="00727227">
        <w:rPr>
          <w:spacing w:val="1"/>
        </w:rPr>
        <w:t>e</w:t>
      </w:r>
      <w:r w:rsidRPr="00727227">
        <w:t>r</w:t>
      </w:r>
      <w:r w:rsidRPr="00727227">
        <w:rPr>
          <w:spacing w:val="-4"/>
        </w:rPr>
        <w:t xml:space="preserve"> </w:t>
      </w:r>
      <w:r w:rsidRPr="00727227">
        <w:rPr>
          <w:spacing w:val="1"/>
        </w:rPr>
        <w:t>o</w:t>
      </w:r>
      <w:r w:rsidRPr="00727227">
        <w:t>f</w:t>
      </w:r>
      <w:r w:rsidRPr="00727227">
        <w:rPr>
          <w:spacing w:val="1"/>
        </w:rPr>
        <w:t xml:space="preserve"> </w:t>
      </w:r>
      <w:r w:rsidRPr="00727227">
        <w:rPr>
          <w:spacing w:val="-2"/>
        </w:rPr>
        <w:t>s</w:t>
      </w:r>
      <w:r w:rsidRPr="00727227">
        <w:rPr>
          <w:spacing w:val="-1"/>
        </w:rPr>
        <w:t>o</w:t>
      </w:r>
      <w:r w:rsidRPr="00727227">
        <w:rPr>
          <w:spacing w:val="2"/>
        </w:rPr>
        <w:t>m</w:t>
      </w:r>
      <w:r w:rsidRPr="00727227">
        <w:t>e</w:t>
      </w:r>
      <w:r w:rsidRPr="00727227">
        <w:rPr>
          <w:spacing w:val="-1"/>
        </w:rPr>
        <w:t xml:space="preserve"> </w:t>
      </w:r>
      <w:r w:rsidRPr="00727227">
        <w:rPr>
          <w:spacing w:val="1"/>
        </w:rPr>
        <w:t>o</w:t>
      </w:r>
      <w:r w:rsidRPr="00727227">
        <w:t>th</w:t>
      </w:r>
      <w:r w:rsidRPr="00727227">
        <w:rPr>
          <w:spacing w:val="-4"/>
        </w:rPr>
        <w:t>e</w:t>
      </w:r>
      <w:r w:rsidRPr="00727227">
        <w:t xml:space="preserve">r </w:t>
      </w:r>
      <w:r w:rsidRPr="00727227">
        <w:rPr>
          <w:spacing w:val="-1"/>
        </w:rPr>
        <w:t>p</w:t>
      </w:r>
      <w:r w:rsidRPr="00727227">
        <w:rPr>
          <w:spacing w:val="1"/>
        </w:rPr>
        <w:t>e</w:t>
      </w:r>
      <w:r w:rsidRPr="00727227">
        <w:t>rs</w:t>
      </w:r>
      <w:r w:rsidRPr="00727227">
        <w:rPr>
          <w:spacing w:val="1"/>
        </w:rPr>
        <w:t>o</w:t>
      </w:r>
      <w:r w:rsidRPr="00727227">
        <w:t>n,</w:t>
      </w:r>
      <w:r w:rsidRPr="00727227">
        <w:rPr>
          <w:spacing w:val="1"/>
        </w:rPr>
        <w:t xml:space="preserve"> </w:t>
      </w:r>
      <w:r w:rsidRPr="00727227">
        <w:t>s</w:t>
      </w:r>
      <w:r w:rsidRPr="00727227">
        <w:rPr>
          <w:spacing w:val="-3"/>
        </w:rPr>
        <w:t>u</w:t>
      </w:r>
      <w:r w:rsidRPr="00727227">
        <w:t>ch as</w:t>
      </w:r>
      <w:r w:rsidRPr="00727227">
        <w:rPr>
          <w:spacing w:val="1"/>
        </w:rPr>
        <w:t xml:space="preserve"> t</w:t>
      </w:r>
      <w:r w:rsidRPr="00727227">
        <w:rPr>
          <w:spacing w:val="-3"/>
        </w:rPr>
        <w:t>h</w:t>
      </w:r>
      <w:r w:rsidRPr="00727227">
        <w:t>e</w:t>
      </w:r>
      <w:r w:rsidRPr="00727227">
        <w:rPr>
          <w:spacing w:val="2"/>
        </w:rPr>
        <w:t xml:space="preserve"> </w:t>
      </w:r>
      <w:r w:rsidRPr="00727227">
        <w:t>husba</w:t>
      </w:r>
      <w:r w:rsidRPr="00727227">
        <w:rPr>
          <w:spacing w:val="-3"/>
        </w:rPr>
        <w:t>n</w:t>
      </w:r>
      <w:r w:rsidRPr="00727227">
        <w:t xml:space="preserve">d </w:t>
      </w:r>
      <w:r w:rsidRPr="00727227">
        <w:rPr>
          <w:spacing w:val="1"/>
        </w:rPr>
        <w:t>o</w:t>
      </w:r>
      <w:r w:rsidRPr="00727227">
        <w:t>r</w:t>
      </w:r>
      <w:r w:rsidRPr="00727227">
        <w:rPr>
          <w:spacing w:val="-2"/>
        </w:rPr>
        <w:t xml:space="preserve"> </w:t>
      </w:r>
      <w:r w:rsidRPr="00727227">
        <w:rPr>
          <w:spacing w:val="1"/>
        </w:rPr>
        <w:t>w</w:t>
      </w:r>
      <w:r w:rsidRPr="00727227">
        <w:t>ife</w:t>
      </w:r>
      <w:r w:rsidRPr="00727227">
        <w:rPr>
          <w:spacing w:val="-1"/>
        </w:rPr>
        <w:t xml:space="preserve"> </w:t>
      </w:r>
      <w:r w:rsidRPr="00727227">
        <w:rPr>
          <w:spacing w:val="1"/>
        </w:rPr>
        <w:t>o</w:t>
      </w:r>
      <w:r w:rsidRPr="00727227">
        <w:t>f</w:t>
      </w:r>
      <w:r w:rsidRPr="00727227">
        <w:rPr>
          <w:spacing w:val="1"/>
        </w:rPr>
        <w:t xml:space="preserve"> t</w:t>
      </w:r>
      <w:r w:rsidRPr="00727227">
        <w:rPr>
          <w:spacing w:val="-3"/>
        </w:rPr>
        <w:t>h</w:t>
      </w:r>
      <w:r w:rsidRPr="00727227">
        <w:t>e</w:t>
      </w:r>
      <w:r w:rsidRPr="00727227">
        <w:rPr>
          <w:spacing w:val="2"/>
        </w:rPr>
        <w:t xml:space="preserve"> </w:t>
      </w:r>
      <w:r w:rsidRPr="00727227">
        <w:t>p</w:t>
      </w:r>
      <w:r w:rsidRPr="00727227">
        <w:rPr>
          <w:spacing w:val="-2"/>
        </w:rPr>
        <w:t>a</w:t>
      </w:r>
      <w:r w:rsidRPr="00727227">
        <w:rPr>
          <w:spacing w:val="1"/>
        </w:rPr>
        <w:t>t</w:t>
      </w:r>
      <w:r w:rsidRPr="00727227">
        <w:rPr>
          <w:spacing w:val="-2"/>
        </w:rPr>
        <w:t>i</w:t>
      </w:r>
      <w:r w:rsidRPr="00727227">
        <w:rPr>
          <w:spacing w:val="1"/>
        </w:rPr>
        <w:t>e</w:t>
      </w:r>
      <w:r w:rsidRPr="00727227">
        <w:t>nt.</w:t>
      </w:r>
      <w:r w:rsidRPr="00727227">
        <w:rPr>
          <w:spacing w:val="1"/>
        </w:rPr>
        <w:t xml:space="preserve"> </w:t>
      </w:r>
      <w:r w:rsidR="005050CF" w:rsidRPr="00727227">
        <w:rPr>
          <w:spacing w:val="1"/>
        </w:rPr>
        <w:t>L</w:t>
      </w:r>
      <w:r w:rsidR="005050CF" w:rsidRPr="00727227">
        <w:rPr>
          <w:spacing w:val="-2"/>
        </w:rPr>
        <w:t>i</w:t>
      </w:r>
      <w:r w:rsidR="005050CF" w:rsidRPr="00727227">
        <w:rPr>
          <w:spacing w:val="-4"/>
        </w:rPr>
        <w:t>k</w:t>
      </w:r>
      <w:r w:rsidR="005050CF" w:rsidRPr="00727227">
        <w:rPr>
          <w:spacing w:val="1"/>
        </w:rPr>
        <w:t>ew</w:t>
      </w:r>
      <w:r w:rsidR="005050CF" w:rsidRPr="00727227">
        <w:t>is</w:t>
      </w:r>
      <w:r w:rsidR="005050CF" w:rsidRPr="00727227">
        <w:rPr>
          <w:spacing w:val="1"/>
        </w:rPr>
        <w:t>e</w:t>
      </w:r>
      <w:r w:rsidR="005050CF" w:rsidRPr="00727227">
        <w:t>,</w:t>
      </w:r>
      <w:r w:rsidR="005050CF" w:rsidRPr="00727227">
        <w:rPr>
          <w:spacing w:val="1"/>
        </w:rPr>
        <w:t xml:space="preserve"> </w:t>
      </w:r>
      <w:r w:rsidR="005050CF" w:rsidRPr="00727227">
        <w:t>the</w:t>
      </w:r>
      <w:r w:rsidR="005050CF" w:rsidRPr="00727227">
        <w:rPr>
          <w:spacing w:val="-1"/>
        </w:rPr>
        <w:t xml:space="preserve"> </w:t>
      </w:r>
      <w:r w:rsidR="005050CF" w:rsidRPr="00727227">
        <w:rPr>
          <w:spacing w:val="-2"/>
        </w:rPr>
        <w:t>s</w:t>
      </w:r>
      <w:r w:rsidR="005050CF" w:rsidRPr="00727227">
        <w:rPr>
          <w:spacing w:val="-1"/>
        </w:rPr>
        <w:t>o</w:t>
      </w:r>
      <w:r w:rsidR="005050CF" w:rsidRPr="00727227">
        <w:t>cial</w:t>
      </w:r>
      <w:r w:rsidR="005050CF" w:rsidRPr="00727227">
        <w:rPr>
          <w:spacing w:val="1"/>
        </w:rPr>
        <w:t xml:space="preserve"> </w:t>
      </w:r>
      <w:r w:rsidR="005050CF" w:rsidRPr="00727227">
        <w:t>s</w:t>
      </w:r>
      <w:r w:rsidR="005050CF" w:rsidRPr="00727227">
        <w:rPr>
          <w:spacing w:val="-2"/>
        </w:rPr>
        <w:t>e</w:t>
      </w:r>
      <w:r w:rsidR="005050CF" w:rsidRPr="00727227">
        <w:t>curi</w:t>
      </w:r>
      <w:r w:rsidR="005050CF" w:rsidRPr="00727227">
        <w:rPr>
          <w:spacing w:val="-2"/>
        </w:rPr>
        <w:t>t</w:t>
      </w:r>
      <w:r w:rsidR="005050CF" w:rsidRPr="00727227">
        <w:t>y</w:t>
      </w:r>
      <w:r w:rsidR="005050CF" w:rsidRPr="00727227">
        <w:rPr>
          <w:spacing w:val="2"/>
        </w:rPr>
        <w:t xml:space="preserve"> </w:t>
      </w:r>
      <w:r w:rsidR="005050CF" w:rsidRPr="00727227">
        <w:rPr>
          <w:spacing w:val="-3"/>
        </w:rPr>
        <w:t>n</w:t>
      </w:r>
      <w:r w:rsidR="005050CF" w:rsidRPr="00727227">
        <w:rPr>
          <w:spacing w:val="-1"/>
        </w:rPr>
        <w:t>u</w:t>
      </w:r>
      <w:r w:rsidR="005050CF" w:rsidRPr="00727227">
        <w:rPr>
          <w:spacing w:val="4"/>
        </w:rPr>
        <w:t>m</w:t>
      </w:r>
      <w:r w:rsidR="005050CF" w:rsidRPr="00727227">
        <w:rPr>
          <w:spacing w:val="-1"/>
        </w:rPr>
        <w:t>b</w:t>
      </w:r>
      <w:r w:rsidR="005050CF" w:rsidRPr="00727227">
        <w:rPr>
          <w:spacing w:val="1"/>
        </w:rPr>
        <w:t>e</w:t>
      </w:r>
      <w:r w:rsidR="005050CF" w:rsidRPr="00727227">
        <w:t>r</w:t>
      </w:r>
      <w:r w:rsidR="005050CF" w:rsidRPr="00727227">
        <w:rPr>
          <w:spacing w:val="1"/>
        </w:rPr>
        <w:t xml:space="preserve"> </w:t>
      </w:r>
      <w:r w:rsidR="005050CF" w:rsidRPr="00727227">
        <w:rPr>
          <w:spacing w:val="-2"/>
        </w:rPr>
        <w:t>f</w:t>
      </w:r>
      <w:r w:rsidR="005050CF" w:rsidRPr="00727227">
        <w:rPr>
          <w:spacing w:val="1"/>
        </w:rPr>
        <w:t>o</w:t>
      </w:r>
      <w:r w:rsidR="005050CF" w:rsidRPr="00727227">
        <w:t>r</w:t>
      </w:r>
      <w:r w:rsidR="005050CF" w:rsidRPr="00727227">
        <w:rPr>
          <w:spacing w:val="1"/>
        </w:rPr>
        <w:t xml:space="preserve"> t</w:t>
      </w:r>
      <w:r w:rsidR="005050CF" w:rsidRPr="00727227">
        <w:rPr>
          <w:spacing w:val="-3"/>
        </w:rPr>
        <w:t>h</w:t>
      </w:r>
      <w:r w:rsidR="005050CF" w:rsidRPr="00727227">
        <w:t>e</w:t>
      </w:r>
      <w:r w:rsidR="005050CF" w:rsidRPr="00727227">
        <w:rPr>
          <w:spacing w:val="-3"/>
        </w:rPr>
        <w:t xml:space="preserve"> </w:t>
      </w:r>
      <w:r w:rsidR="005050CF" w:rsidRPr="00727227">
        <w:rPr>
          <w:spacing w:val="2"/>
        </w:rPr>
        <w:t>m</w:t>
      </w:r>
      <w:r w:rsidR="005050CF" w:rsidRPr="00727227">
        <w:rPr>
          <w:spacing w:val="1"/>
        </w:rPr>
        <w:t>o</w:t>
      </w:r>
      <w:r w:rsidR="005050CF" w:rsidRPr="00727227">
        <w:t>th</w:t>
      </w:r>
      <w:r w:rsidR="005050CF" w:rsidRPr="00727227">
        <w:rPr>
          <w:spacing w:val="1"/>
        </w:rPr>
        <w:t>e</w:t>
      </w:r>
      <w:r w:rsidR="005050CF" w:rsidRPr="00727227">
        <w:t>r</w:t>
      </w:r>
      <w:r w:rsidR="005050CF" w:rsidRPr="00727227">
        <w:rPr>
          <w:spacing w:val="-2"/>
        </w:rPr>
        <w:t xml:space="preserve"> </w:t>
      </w:r>
      <w:r w:rsidR="005050CF" w:rsidRPr="00727227">
        <w:rPr>
          <w:spacing w:val="1"/>
        </w:rPr>
        <w:t>o</w:t>
      </w:r>
      <w:r w:rsidR="005050CF" w:rsidRPr="00727227">
        <w:t>f</w:t>
      </w:r>
      <w:r w:rsidR="005050CF" w:rsidRPr="00727227">
        <w:rPr>
          <w:spacing w:val="1"/>
        </w:rPr>
        <w:t xml:space="preserve"> </w:t>
      </w:r>
      <w:r w:rsidR="005050CF" w:rsidRPr="00727227">
        <w:t xml:space="preserve">a </w:t>
      </w:r>
      <w:r w:rsidR="005050CF" w:rsidRPr="00727227">
        <w:rPr>
          <w:spacing w:val="-1"/>
        </w:rPr>
        <w:t>n</w:t>
      </w:r>
      <w:r w:rsidR="005050CF" w:rsidRPr="00727227">
        <w:rPr>
          <w:spacing w:val="1"/>
        </w:rPr>
        <w:t>ew</w:t>
      </w:r>
      <w:r w:rsidR="005050CF" w:rsidRPr="00727227">
        <w:rPr>
          <w:spacing w:val="-1"/>
        </w:rPr>
        <w:t>b</w:t>
      </w:r>
      <w:r w:rsidR="005050CF" w:rsidRPr="00727227">
        <w:rPr>
          <w:spacing w:val="1"/>
        </w:rPr>
        <w:t>o</w:t>
      </w:r>
      <w:r w:rsidR="005050CF" w:rsidRPr="00727227">
        <w:t>rn s</w:t>
      </w:r>
      <w:r w:rsidR="005050CF" w:rsidRPr="00727227">
        <w:rPr>
          <w:spacing w:val="-3"/>
        </w:rPr>
        <w:t>h</w:t>
      </w:r>
      <w:r w:rsidR="005050CF" w:rsidRPr="00727227">
        <w:rPr>
          <w:spacing w:val="1"/>
        </w:rPr>
        <w:t>o</w:t>
      </w:r>
      <w:r w:rsidR="005050CF" w:rsidRPr="00727227">
        <w:t xml:space="preserve">uld </w:t>
      </w:r>
      <w:r w:rsidR="005050CF" w:rsidRPr="00727227">
        <w:rPr>
          <w:spacing w:val="-1"/>
        </w:rPr>
        <w:t>no</w:t>
      </w:r>
      <w:r w:rsidR="005050CF" w:rsidRPr="00727227">
        <w:t>t</w:t>
      </w:r>
      <w:r w:rsidR="005050CF" w:rsidRPr="00727227">
        <w:rPr>
          <w:spacing w:val="1"/>
        </w:rPr>
        <w:t xml:space="preserve"> </w:t>
      </w:r>
      <w:r w:rsidR="005050CF" w:rsidRPr="00727227">
        <w:t>be</w:t>
      </w:r>
      <w:r w:rsidR="005050CF" w:rsidRPr="00727227">
        <w:rPr>
          <w:spacing w:val="1"/>
        </w:rPr>
        <w:t xml:space="preserve"> </w:t>
      </w:r>
      <w:r w:rsidR="005050CF" w:rsidRPr="00727227">
        <w:rPr>
          <w:spacing w:val="-2"/>
        </w:rPr>
        <w:t>r</w:t>
      </w:r>
      <w:r w:rsidR="005050CF" w:rsidRPr="00727227">
        <w:rPr>
          <w:spacing w:val="1"/>
        </w:rPr>
        <w:t>e</w:t>
      </w:r>
      <w:r w:rsidR="005050CF" w:rsidRPr="00727227">
        <w:rPr>
          <w:spacing w:val="-5"/>
        </w:rPr>
        <w:t>p</w:t>
      </w:r>
      <w:r w:rsidR="005050CF" w:rsidRPr="00727227">
        <w:rPr>
          <w:spacing w:val="1"/>
        </w:rPr>
        <w:t>o</w:t>
      </w:r>
      <w:r w:rsidR="005050CF" w:rsidRPr="00727227">
        <w:t>r</w:t>
      </w:r>
      <w:r w:rsidR="005050CF" w:rsidRPr="00727227">
        <w:rPr>
          <w:spacing w:val="1"/>
        </w:rPr>
        <w:t>te</w:t>
      </w:r>
      <w:r w:rsidR="005050CF" w:rsidRPr="00727227">
        <w:t>d in</w:t>
      </w:r>
      <w:r w:rsidR="005050CF" w:rsidRPr="00727227">
        <w:rPr>
          <w:spacing w:val="-2"/>
        </w:rPr>
        <w:t xml:space="preserve"> </w:t>
      </w:r>
      <w:r w:rsidR="005050CF" w:rsidRPr="00727227">
        <w:t>this</w:t>
      </w:r>
      <w:r w:rsidR="005050CF" w:rsidRPr="00727227">
        <w:rPr>
          <w:spacing w:val="1"/>
        </w:rPr>
        <w:t xml:space="preserve"> </w:t>
      </w:r>
      <w:r w:rsidR="005050CF" w:rsidRPr="00727227">
        <w:t>fi</w:t>
      </w:r>
      <w:r w:rsidR="005050CF" w:rsidRPr="00727227">
        <w:rPr>
          <w:spacing w:val="1"/>
        </w:rPr>
        <w:t>e</w:t>
      </w:r>
      <w:r w:rsidR="005050CF" w:rsidRPr="00727227">
        <w:t>ld,</w:t>
      </w:r>
      <w:r w:rsidR="005050CF" w:rsidRPr="00727227">
        <w:rPr>
          <w:spacing w:val="1"/>
        </w:rPr>
        <w:t xml:space="preserve"> </w:t>
      </w:r>
      <w:r w:rsidR="005050CF" w:rsidRPr="00727227">
        <w:t>as</w:t>
      </w:r>
      <w:r w:rsidR="005050CF" w:rsidRPr="00727227">
        <w:rPr>
          <w:spacing w:val="-1"/>
        </w:rPr>
        <w:t xml:space="preserve"> </w:t>
      </w:r>
      <w:r w:rsidR="005050CF" w:rsidRPr="00727227">
        <w:rPr>
          <w:spacing w:val="1"/>
        </w:rPr>
        <w:t>t</w:t>
      </w:r>
      <w:r w:rsidR="005050CF" w:rsidRPr="00727227">
        <w:rPr>
          <w:spacing w:val="-3"/>
        </w:rPr>
        <w:t>h</w:t>
      </w:r>
      <w:r w:rsidR="005050CF" w:rsidRPr="00727227">
        <w:rPr>
          <w:spacing w:val="1"/>
        </w:rPr>
        <w:t>e</w:t>
      </w:r>
      <w:r w:rsidR="005050CF" w:rsidRPr="00727227">
        <w:t>re</w:t>
      </w:r>
      <w:r w:rsidR="005050CF" w:rsidRPr="00727227">
        <w:rPr>
          <w:spacing w:val="-3"/>
        </w:rPr>
        <w:t xml:space="preserve"> </w:t>
      </w:r>
      <w:r w:rsidR="005050CF">
        <w:rPr>
          <w:spacing w:val="1"/>
        </w:rPr>
        <w:t>is</w:t>
      </w:r>
      <w:r w:rsidR="005050CF" w:rsidRPr="00727227">
        <w:rPr>
          <w:spacing w:val="-1"/>
        </w:rPr>
        <w:t xml:space="preserve"> </w:t>
      </w:r>
      <w:r w:rsidR="005050CF" w:rsidRPr="00727227">
        <w:t>a</w:t>
      </w:r>
      <w:r w:rsidR="005050CF" w:rsidRPr="00727227">
        <w:rPr>
          <w:spacing w:val="1"/>
        </w:rPr>
        <w:t xml:space="preserve"> </w:t>
      </w:r>
      <w:r w:rsidR="005050CF" w:rsidRPr="00727227">
        <w:t>s</w:t>
      </w:r>
      <w:r w:rsidR="005050CF" w:rsidRPr="00727227">
        <w:rPr>
          <w:spacing w:val="1"/>
        </w:rPr>
        <w:t>e</w:t>
      </w:r>
      <w:r w:rsidR="005050CF" w:rsidRPr="00727227">
        <w:t>par</w:t>
      </w:r>
      <w:r w:rsidR="005050CF" w:rsidRPr="00727227">
        <w:rPr>
          <w:spacing w:val="-2"/>
        </w:rPr>
        <w:t>a</w:t>
      </w:r>
      <w:r w:rsidR="005050CF" w:rsidRPr="00727227">
        <w:t>te</w:t>
      </w:r>
      <w:r w:rsidR="005050CF" w:rsidRPr="00727227">
        <w:rPr>
          <w:spacing w:val="2"/>
        </w:rPr>
        <w:t xml:space="preserve"> </w:t>
      </w:r>
      <w:r w:rsidR="005050CF" w:rsidRPr="00727227">
        <w:t>f</w:t>
      </w:r>
      <w:r w:rsidR="005050CF" w:rsidRPr="00727227">
        <w:rPr>
          <w:spacing w:val="-2"/>
        </w:rPr>
        <w:t>i</w:t>
      </w:r>
      <w:r w:rsidR="005050CF" w:rsidRPr="00727227">
        <w:rPr>
          <w:spacing w:val="1"/>
        </w:rPr>
        <w:t>e</w:t>
      </w:r>
      <w:r w:rsidR="005050CF" w:rsidRPr="00727227">
        <w:t>ld d</w:t>
      </w:r>
      <w:r w:rsidR="005050CF" w:rsidRPr="00727227">
        <w:rPr>
          <w:spacing w:val="1"/>
        </w:rPr>
        <w:t>e</w:t>
      </w:r>
      <w:r w:rsidR="005050CF" w:rsidRPr="00727227">
        <w:t>si</w:t>
      </w:r>
      <w:r w:rsidR="005050CF" w:rsidRPr="00727227">
        <w:rPr>
          <w:spacing w:val="-5"/>
        </w:rPr>
        <w:t>g</w:t>
      </w:r>
      <w:r w:rsidR="005050CF" w:rsidRPr="00727227">
        <w:t>na</w:t>
      </w:r>
      <w:r w:rsidR="005050CF" w:rsidRPr="00727227">
        <w:rPr>
          <w:spacing w:val="1"/>
        </w:rPr>
        <w:t>te</w:t>
      </w:r>
      <w:r w:rsidR="005050CF" w:rsidRPr="00727227">
        <w:t>d f</w:t>
      </w:r>
      <w:r w:rsidR="005050CF" w:rsidRPr="00727227">
        <w:rPr>
          <w:spacing w:val="1"/>
        </w:rPr>
        <w:t>o</w:t>
      </w:r>
      <w:r w:rsidR="005050CF" w:rsidRPr="00727227">
        <w:t>r</w:t>
      </w:r>
      <w:r w:rsidR="005050CF" w:rsidRPr="00727227">
        <w:rPr>
          <w:spacing w:val="-2"/>
        </w:rPr>
        <w:t xml:space="preserve"> s</w:t>
      </w:r>
      <w:r w:rsidR="005050CF" w:rsidRPr="00727227">
        <w:rPr>
          <w:spacing w:val="1"/>
        </w:rPr>
        <w:t>o</w:t>
      </w:r>
      <w:r w:rsidR="005050CF" w:rsidRPr="00727227">
        <w:t>cial</w:t>
      </w:r>
      <w:r w:rsidR="005050CF" w:rsidRPr="00727227">
        <w:rPr>
          <w:spacing w:val="1"/>
        </w:rPr>
        <w:t xml:space="preserve"> </w:t>
      </w:r>
      <w:r w:rsidR="005050CF" w:rsidRPr="00727227">
        <w:rPr>
          <w:spacing w:val="-2"/>
        </w:rPr>
        <w:t>s</w:t>
      </w:r>
      <w:r w:rsidR="005050CF" w:rsidRPr="00727227">
        <w:rPr>
          <w:spacing w:val="1"/>
        </w:rPr>
        <w:t>ec</w:t>
      </w:r>
      <w:r w:rsidR="005050CF" w:rsidRPr="00727227">
        <w:rPr>
          <w:spacing w:val="9"/>
        </w:rPr>
        <w:t>u</w:t>
      </w:r>
      <w:r w:rsidR="005050CF" w:rsidRPr="00727227">
        <w:t>r</w:t>
      </w:r>
      <w:r w:rsidR="005050CF" w:rsidRPr="00727227">
        <w:rPr>
          <w:spacing w:val="-2"/>
        </w:rPr>
        <w:t>i</w:t>
      </w:r>
      <w:r w:rsidR="005050CF" w:rsidRPr="00727227">
        <w:t>ty n</w:t>
      </w:r>
      <w:r w:rsidR="005050CF" w:rsidRPr="00727227">
        <w:rPr>
          <w:spacing w:val="-1"/>
        </w:rPr>
        <w:t>u</w:t>
      </w:r>
      <w:r w:rsidR="005050CF" w:rsidRPr="00727227">
        <w:rPr>
          <w:spacing w:val="4"/>
        </w:rPr>
        <w:t>m</w:t>
      </w:r>
      <w:r w:rsidR="005050CF" w:rsidRPr="00727227">
        <w:rPr>
          <w:spacing w:val="-1"/>
        </w:rPr>
        <w:t>b</w:t>
      </w:r>
      <w:r w:rsidR="005050CF" w:rsidRPr="00727227">
        <w:rPr>
          <w:spacing w:val="1"/>
        </w:rPr>
        <w:t>e</w:t>
      </w:r>
      <w:r w:rsidR="005050CF" w:rsidRPr="00727227">
        <w:t>r</w:t>
      </w:r>
      <w:r w:rsidR="005050CF" w:rsidRPr="00727227">
        <w:rPr>
          <w:spacing w:val="-2"/>
        </w:rPr>
        <w:t xml:space="preserve"> </w:t>
      </w:r>
      <w:r w:rsidR="005050CF" w:rsidRPr="00727227">
        <w:rPr>
          <w:spacing w:val="1"/>
        </w:rPr>
        <w:t>o</w:t>
      </w:r>
      <w:r w:rsidR="005050CF" w:rsidRPr="00727227">
        <w:t>f</w:t>
      </w:r>
      <w:r w:rsidR="005050CF" w:rsidRPr="00727227">
        <w:rPr>
          <w:spacing w:val="1"/>
        </w:rPr>
        <w:t xml:space="preserve"> </w:t>
      </w:r>
      <w:r w:rsidR="005050CF" w:rsidRPr="00727227">
        <w:t>the</w:t>
      </w:r>
      <w:r w:rsidR="005050CF" w:rsidRPr="00727227">
        <w:rPr>
          <w:spacing w:val="-1"/>
        </w:rPr>
        <w:t xml:space="preserve"> n</w:t>
      </w:r>
      <w:r w:rsidR="005050CF" w:rsidRPr="00727227">
        <w:rPr>
          <w:spacing w:val="1"/>
        </w:rPr>
        <w:t>ew</w:t>
      </w:r>
      <w:r w:rsidR="005050CF" w:rsidRPr="00727227">
        <w:rPr>
          <w:spacing w:val="-3"/>
        </w:rPr>
        <w:t>b</w:t>
      </w:r>
      <w:r w:rsidR="005050CF" w:rsidRPr="00727227">
        <w:rPr>
          <w:spacing w:val="1"/>
        </w:rPr>
        <w:t>o</w:t>
      </w:r>
      <w:r w:rsidR="005050CF" w:rsidRPr="00727227">
        <w:t>rn’s</w:t>
      </w:r>
      <w:r w:rsidR="005050CF" w:rsidRPr="00727227">
        <w:rPr>
          <w:spacing w:val="-4"/>
        </w:rPr>
        <w:t xml:space="preserve"> </w:t>
      </w:r>
      <w:r w:rsidR="005050CF" w:rsidRPr="00727227">
        <w:rPr>
          <w:spacing w:val="2"/>
        </w:rPr>
        <w:t>m</w:t>
      </w:r>
      <w:r w:rsidR="005050CF" w:rsidRPr="00727227">
        <w:rPr>
          <w:spacing w:val="1"/>
        </w:rPr>
        <w:t>o</w:t>
      </w:r>
      <w:r w:rsidR="005050CF" w:rsidRPr="00727227">
        <w:t>th</w:t>
      </w:r>
      <w:r w:rsidR="005050CF" w:rsidRPr="00727227">
        <w:rPr>
          <w:spacing w:val="1"/>
        </w:rPr>
        <w:t>e</w:t>
      </w:r>
      <w:r w:rsidR="005050CF" w:rsidRPr="00727227">
        <w:t>r.</w:t>
      </w:r>
    </w:p>
    <w:p w:rsidR="00041FEF" w:rsidRPr="00727227" w:rsidRDefault="00041FEF" w:rsidP="007E2937">
      <w:pPr>
        <w:pStyle w:val="Heading4"/>
      </w:pPr>
      <w:r w:rsidRPr="00727227">
        <w:t>R</w:t>
      </w:r>
      <w:r w:rsidRPr="00727227">
        <w:rPr>
          <w:spacing w:val="-1"/>
        </w:rPr>
        <w:t>a</w:t>
      </w:r>
      <w:r w:rsidRPr="00727227">
        <w:t>ce</w:t>
      </w:r>
    </w:p>
    <w:p w:rsidR="00041FEF" w:rsidRPr="00727227" w:rsidRDefault="00041FEF" w:rsidP="000C1EEC">
      <w:r w:rsidRPr="00727227">
        <w:rPr>
          <w:spacing w:val="1"/>
        </w:rPr>
        <w:t>P</w:t>
      </w:r>
      <w:r w:rsidRPr="00727227">
        <w:t>ri</w:t>
      </w:r>
      <w:r w:rsidRPr="00727227">
        <w:rPr>
          <w:spacing w:val="1"/>
        </w:rPr>
        <w:t>o</w:t>
      </w:r>
      <w:r w:rsidRPr="00727227">
        <w:t>r</w:t>
      </w:r>
      <w:r w:rsidRPr="00727227">
        <w:rPr>
          <w:spacing w:val="-2"/>
        </w:rPr>
        <w:t xml:space="preserve"> t</w:t>
      </w:r>
      <w:r w:rsidRPr="00727227">
        <w:t>o</w:t>
      </w:r>
      <w:r w:rsidRPr="00727227">
        <w:rPr>
          <w:spacing w:val="2"/>
        </w:rPr>
        <w:t xml:space="preserve"> </w:t>
      </w:r>
      <w:r w:rsidRPr="00727227">
        <w:rPr>
          <w:spacing w:val="1"/>
        </w:rPr>
        <w:t>O</w:t>
      </w:r>
      <w:r w:rsidRPr="00727227">
        <w:rPr>
          <w:spacing w:val="-4"/>
        </w:rPr>
        <w:t>c</w:t>
      </w:r>
      <w:r w:rsidRPr="00727227">
        <w:rPr>
          <w:spacing w:val="1"/>
        </w:rPr>
        <w:t>to</w:t>
      </w:r>
      <w:r w:rsidRPr="00727227">
        <w:rPr>
          <w:spacing w:val="-3"/>
        </w:rPr>
        <w:t>b</w:t>
      </w:r>
      <w:r w:rsidRPr="00727227">
        <w:rPr>
          <w:spacing w:val="1"/>
        </w:rPr>
        <w:t>e</w:t>
      </w:r>
      <w:r w:rsidRPr="00727227">
        <w:t>r</w:t>
      </w:r>
      <w:r w:rsidRPr="00727227">
        <w:rPr>
          <w:spacing w:val="-2"/>
        </w:rPr>
        <w:t xml:space="preserve"> </w:t>
      </w:r>
      <w:r w:rsidRPr="00727227">
        <w:rPr>
          <w:spacing w:val="1"/>
        </w:rPr>
        <w:t>1</w:t>
      </w:r>
      <w:r w:rsidRPr="00727227">
        <w:t>,</w:t>
      </w:r>
      <w:r w:rsidRPr="00727227">
        <w:rPr>
          <w:spacing w:val="-1"/>
        </w:rPr>
        <w:t xml:space="preserve"> </w:t>
      </w:r>
      <w:r w:rsidRPr="00727227">
        <w:rPr>
          <w:spacing w:val="1"/>
        </w:rPr>
        <w:t>2</w:t>
      </w:r>
      <w:r w:rsidRPr="00727227">
        <w:rPr>
          <w:spacing w:val="-1"/>
        </w:rPr>
        <w:t>00</w:t>
      </w:r>
      <w:r w:rsidRPr="00727227">
        <w:rPr>
          <w:spacing w:val="6"/>
        </w:rPr>
        <w:t>6</w:t>
      </w:r>
      <w:r w:rsidRPr="00727227">
        <w:t>,</w:t>
      </w:r>
      <w:r w:rsidRPr="00727227">
        <w:rPr>
          <w:spacing w:val="1"/>
        </w:rPr>
        <w:t xml:space="preserve"> </w:t>
      </w:r>
      <w:r w:rsidRPr="00727227">
        <w:rPr>
          <w:spacing w:val="-4"/>
        </w:rPr>
        <w:t>t</w:t>
      </w:r>
      <w:r w:rsidRPr="00727227">
        <w:rPr>
          <w:spacing w:val="-1"/>
        </w:rPr>
        <w:t>h</w:t>
      </w:r>
      <w:r w:rsidRPr="00727227">
        <w:rPr>
          <w:spacing w:val="1"/>
        </w:rPr>
        <w:t>e</w:t>
      </w:r>
      <w:r w:rsidRPr="00727227">
        <w:t>re</w:t>
      </w:r>
      <w:r w:rsidRPr="00727227">
        <w:rPr>
          <w:spacing w:val="2"/>
        </w:rPr>
        <w:t xml:space="preserve"> </w:t>
      </w:r>
      <w:r w:rsidRPr="00727227">
        <w:rPr>
          <w:spacing w:val="1"/>
        </w:rPr>
        <w:t>w</w:t>
      </w:r>
      <w:r w:rsidRPr="00727227">
        <w:rPr>
          <w:spacing w:val="-2"/>
        </w:rPr>
        <w:t>a</w:t>
      </w:r>
      <w:r w:rsidRPr="00727227">
        <w:t>s</w:t>
      </w:r>
      <w:r w:rsidRPr="00727227">
        <w:rPr>
          <w:spacing w:val="1"/>
        </w:rPr>
        <w:t xml:space="preserve"> </w:t>
      </w:r>
      <w:r w:rsidRPr="00727227">
        <w:t>a</w:t>
      </w:r>
      <w:r w:rsidRPr="00727227">
        <w:rPr>
          <w:spacing w:val="1"/>
        </w:rPr>
        <w:t xml:space="preserve"> </w:t>
      </w:r>
      <w:r w:rsidRPr="00727227">
        <w:t>single</w:t>
      </w:r>
      <w:r w:rsidRPr="00727227">
        <w:rPr>
          <w:spacing w:val="2"/>
        </w:rPr>
        <w:t xml:space="preserve"> </w:t>
      </w:r>
      <w:r w:rsidRPr="00727227">
        <w:t>fi</w:t>
      </w:r>
      <w:r w:rsidRPr="00727227">
        <w:rPr>
          <w:spacing w:val="1"/>
        </w:rPr>
        <w:t>e</w:t>
      </w:r>
      <w:r w:rsidRPr="00727227">
        <w:t xml:space="preserve">ld </w:t>
      </w:r>
      <w:r w:rsidRPr="00727227">
        <w:rPr>
          <w:spacing w:val="-4"/>
        </w:rPr>
        <w:t>t</w:t>
      </w:r>
      <w:r w:rsidRPr="00727227">
        <w:t>o</w:t>
      </w:r>
      <w:r w:rsidRPr="00727227">
        <w:rPr>
          <w:spacing w:val="5"/>
        </w:rPr>
        <w:t xml:space="preserve"> </w:t>
      </w:r>
      <w:r w:rsidRPr="00727227">
        <w:rPr>
          <w:spacing w:val="-2"/>
        </w:rPr>
        <w:t>r</w:t>
      </w:r>
      <w:r w:rsidRPr="00727227">
        <w:rPr>
          <w:spacing w:val="-4"/>
        </w:rPr>
        <w:t>e</w:t>
      </w:r>
      <w:r w:rsidRPr="00727227">
        <w:rPr>
          <w:spacing w:val="-1"/>
        </w:rPr>
        <w:t>p</w:t>
      </w:r>
      <w:r w:rsidRPr="00727227">
        <w:rPr>
          <w:spacing w:val="1"/>
        </w:rPr>
        <w:t>o</w:t>
      </w:r>
      <w:r w:rsidRPr="00727227">
        <w:t>rt</w:t>
      </w:r>
      <w:r w:rsidRPr="00727227">
        <w:rPr>
          <w:spacing w:val="2"/>
        </w:rPr>
        <w:t xml:space="preserve"> </w:t>
      </w:r>
      <w:r w:rsidRPr="00727227">
        <w:t>pa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t>ra</w:t>
      </w:r>
      <w:r w:rsidRPr="00727227">
        <w:rPr>
          <w:spacing w:val="-2"/>
        </w:rPr>
        <w:t>c</w:t>
      </w:r>
      <w:r w:rsidRPr="00727227">
        <w:rPr>
          <w:spacing w:val="1"/>
        </w:rPr>
        <w:t>e</w:t>
      </w:r>
      <w:r w:rsidRPr="00727227">
        <w:t>. B</w:t>
      </w:r>
      <w:r w:rsidRPr="00727227">
        <w:rPr>
          <w:spacing w:val="1"/>
        </w:rPr>
        <w:t>e</w:t>
      </w:r>
      <w:r w:rsidRPr="00727227">
        <w:t>ginni</w:t>
      </w:r>
      <w:r w:rsidRPr="00727227">
        <w:rPr>
          <w:spacing w:val="-3"/>
        </w:rPr>
        <w:t>n</w:t>
      </w:r>
      <w:r w:rsidRPr="00727227">
        <w:t>g</w:t>
      </w:r>
      <w:r w:rsidRPr="00727227">
        <w:rPr>
          <w:spacing w:val="5"/>
        </w:rPr>
        <w:t xml:space="preserve"> </w:t>
      </w:r>
      <w:r w:rsidRPr="00727227">
        <w:t>O</w:t>
      </w:r>
      <w:r w:rsidRPr="00727227">
        <w:rPr>
          <w:spacing w:val="1"/>
        </w:rPr>
        <w:t>c</w:t>
      </w:r>
      <w:r w:rsidRPr="00727227">
        <w:rPr>
          <w:spacing w:val="-2"/>
        </w:rPr>
        <w:t>t</w:t>
      </w:r>
      <w:r w:rsidRPr="00727227">
        <w:rPr>
          <w:spacing w:val="1"/>
        </w:rPr>
        <w:t>o</w:t>
      </w:r>
      <w:r w:rsidRPr="00727227">
        <w:rPr>
          <w:spacing w:val="-1"/>
        </w:rPr>
        <w:t>b</w:t>
      </w:r>
      <w:r w:rsidRPr="00727227">
        <w:rPr>
          <w:spacing w:val="1"/>
        </w:rPr>
        <w:t>e</w:t>
      </w:r>
      <w:r w:rsidRPr="00727227">
        <w:t>r</w:t>
      </w:r>
      <w:r w:rsidRPr="00727227">
        <w:rPr>
          <w:spacing w:val="-2"/>
        </w:rPr>
        <w:t xml:space="preserve"> </w:t>
      </w:r>
      <w:r w:rsidRPr="00727227">
        <w:rPr>
          <w:spacing w:val="1"/>
        </w:rPr>
        <w:t>1</w:t>
      </w:r>
      <w:r w:rsidRPr="00727227">
        <w:t>,</w:t>
      </w:r>
      <w:r w:rsidRPr="00727227">
        <w:rPr>
          <w:spacing w:val="-1"/>
        </w:rPr>
        <w:t xml:space="preserve"> 2</w:t>
      </w:r>
      <w:r w:rsidRPr="00727227">
        <w:rPr>
          <w:spacing w:val="1"/>
        </w:rPr>
        <w:t>0</w:t>
      </w:r>
      <w:r w:rsidRPr="00727227">
        <w:rPr>
          <w:spacing w:val="-1"/>
        </w:rPr>
        <w:t>0</w:t>
      </w:r>
      <w:r w:rsidRPr="00727227">
        <w:rPr>
          <w:spacing w:val="4"/>
        </w:rPr>
        <w:t>6</w:t>
      </w:r>
      <w:r w:rsidRPr="00727227">
        <w:t>,</w:t>
      </w:r>
      <w:r w:rsidRPr="00727227">
        <w:rPr>
          <w:spacing w:val="-1"/>
        </w:rPr>
        <w:t xml:space="preserve"> </w:t>
      </w:r>
      <w:r w:rsidRPr="00727227">
        <w:t>th</w:t>
      </w:r>
      <w:r w:rsidRPr="00727227">
        <w:rPr>
          <w:spacing w:val="1"/>
        </w:rPr>
        <w:t>e</w:t>
      </w:r>
      <w:r w:rsidRPr="00727227">
        <w:rPr>
          <w:spacing w:val="-2"/>
        </w:rPr>
        <w:t>r</w:t>
      </w:r>
      <w:r w:rsidRPr="00727227">
        <w:t>e</w:t>
      </w:r>
      <w:r w:rsidRPr="00727227">
        <w:rPr>
          <w:spacing w:val="2"/>
        </w:rPr>
        <w:t xml:space="preserve"> </w:t>
      </w:r>
      <w:r w:rsidRPr="00727227">
        <w:t>a</w:t>
      </w:r>
      <w:r w:rsidRPr="00727227">
        <w:rPr>
          <w:spacing w:val="-5"/>
        </w:rPr>
        <w:t>r</w:t>
      </w:r>
      <w:r w:rsidRPr="00727227">
        <w:t>e thr</w:t>
      </w:r>
      <w:r w:rsidRPr="00727227">
        <w:rPr>
          <w:spacing w:val="1"/>
        </w:rPr>
        <w:t>e</w:t>
      </w:r>
      <w:r w:rsidRPr="00727227">
        <w:t>e</w:t>
      </w:r>
      <w:r w:rsidRPr="00727227">
        <w:rPr>
          <w:spacing w:val="2"/>
        </w:rPr>
        <w:t xml:space="preserve"> </w:t>
      </w:r>
      <w:r w:rsidRPr="00727227">
        <w:t>f</w:t>
      </w:r>
      <w:r w:rsidRPr="00727227">
        <w:rPr>
          <w:spacing w:val="-2"/>
        </w:rPr>
        <w:t>i</w:t>
      </w:r>
      <w:r w:rsidRPr="00727227">
        <w:rPr>
          <w:spacing w:val="1"/>
        </w:rPr>
        <w:t>e</w:t>
      </w:r>
      <w:r w:rsidRPr="00727227">
        <w:t>lds</w:t>
      </w:r>
      <w:r w:rsidRPr="00727227">
        <w:rPr>
          <w:spacing w:val="1"/>
        </w:rPr>
        <w:t xml:space="preserve"> </w:t>
      </w:r>
      <w:r w:rsidRPr="00727227">
        <w:rPr>
          <w:spacing w:val="-2"/>
        </w:rPr>
        <w:t>t</w:t>
      </w:r>
      <w:r w:rsidRPr="00727227">
        <w:t>o</w:t>
      </w:r>
      <w:r w:rsidRPr="00727227">
        <w:rPr>
          <w:spacing w:val="5"/>
        </w:rPr>
        <w:t xml:space="preserve"> </w:t>
      </w:r>
      <w:r w:rsidRPr="00727227">
        <w:t>r</w:t>
      </w:r>
      <w:r w:rsidRPr="00727227">
        <w:rPr>
          <w:spacing w:val="1"/>
        </w:rPr>
        <w:t>e</w:t>
      </w:r>
      <w:r w:rsidRPr="00727227">
        <w:rPr>
          <w:spacing w:val="-5"/>
        </w:rPr>
        <w:t>p</w:t>
      </w:r>
      <w:r w:rsidRPr="00727227">
        <w:rPr>
          <w:spacing w:val="1"/>
        </w:rPr>
        <w:t>o</w:t>
      </w:r>
      <w:r w:rsidRPr="00727227">
        <w:t>rt</w:t>
      </w:r>
      <w:r w:rsidRPr="00727227">
        <w:rPr>
          <w:spacing w:val="-1"/>
        </w:rPr>
        <w:t xml:space="preserve"> </w:t>
      </w:r>
      <w:r w:rsidRPr="00727227">
        <w:t>ra</w:t>
      </w:r>
      <w:r w:rsidRPr="00727227">
        <w:rPr>
          <w:spacing w:val="1"/>
        </w:rPr>
        <w:t>ce</w:t>
      </w:r>
      <w:r w:rsidRPr="00727227">
        <w:t xml:space="preserve">:  </w:t>
      </w:r>
      <w:r w:rsidRPr="00727227">
        <w:rPr>
          <w:b/>
          <w:bCs/>
          <w:spacing w:val="1"/>
        </w:rPr>
        <w:t>R</w:t>
      </w:r>
      <w:r w:rsidRPr="00727227">
        <w:rPr>
          <w:b/>
          <w:bCs/>
          <w:spacing w:val="-1"/>
        </w:rPr>
        <w:t>a</w:t>
      </w:r>
      <w:r w:rsidRPr="00727227">
        <w:rPr>
          <w:b/>
          <w:bCs/>
          <w:spacing w:val="1"/>
        </w:rPr>
        <w:t>c</w:t>
      </w:r>
      <w:r w:rsidRPr="00727227">
        <w:rPr>
          <w:b/>
          <w:bCs/>
        </w:rPr>
        <w:t>e</w:t>
      </w:r>
      <w:r w:rsidRPr="00727227">
        <w:rPr>
          <w:b/>
          <w:bCs/>
          <w:spacing w:val="-2"/>
        </w:rPr>
        <w:t xml:space="preserve"> </w:t>
      </w:r>
      <w:r w:rsidRPr="00727227">
        <w:rPr>
          <w:b/>
          <w:bCs/>
          <w:spacing w:val="4"/>
        </w:rPr>
        <w:t>1</w:t>
      </w:r>
      <w:r w:rsidRPr="00727227">
        <w:t>,</w:t>
      </w:r>
      <w:r w:rsidRPr="00727227">
        <w:rPr>
          <w:spacing w:val="1"/>
        </w:rPr>
        <w:t xml:space="preserve"> </w:t>
      </w:r>
      <w:r w:rsidRPr="00727227">
        <w:rPr>
          <w:b/>
          <w:bCs/>
          <w:spacing w:val="1"/>
        </w:rPr>
        <w:t>R</w:t>
      </w:r>
      <w:r w:rsidRPr="00727227">
        <w:rPr>
          <w:b/>
          <w:bCs/>
          <w:spacing w:val="-3"/>
        </w:rPr>
        <w:t>a</w:t>
      </w:r>
      <w:r w:rsidRPr="00727227">
        <w:rPr>
          <w:b/>
          <w:bCs/>
          <w:spacing w:val="1"/>
        </w:rPr>
        <w:t>c</w:t>
      </w:r>
      <w:r w:rsidRPr="00727227">
        <w:rPr>
          <w:b/>
          <w:bCs/>
        </w:rPr>
        <w:t>e</w:t>
      </w:r>
      <w:r w:rsidRPr="00727227">
        <w:rPr>
          <w:b/>
          <w:bCs/>
          <w:spacing w:val="-5"/>
        </w:rPr>
        <w:t xml:space="preserve"> </w:t>
      </w:r>
      <w:r w:rsidRPr="00727227">
        <w:rPr>
          <w:b/>
          <w:bCs/>
          <w:spacing w:val="4"/>
        </w:rPr>
        <w:t>2</w:t>
      </w:r>
      <w:r w:rsidRPr="00727227">
        <w:t>,</w:t>
      </w:r>
      <w:r w:rsidRPr="00727227">
        <w:rPr>
          <w:spacing w:val="1"/>
        </w:rPr>
        <w:t xml:space="preserve"> </w:t>
      </w:r>
      <w:r w:rsidRPr="00727227">
        <w:t xml:space="preserve">and </w:t>
      </w:r>
      <w:r w:rsidRPr="00727227">
        <w:rPr>
          <w:b/>
          <w:bCs/>
        </w:rPr>
        <w:t>O</w:t>
      </w:r>
      <w:r w:rsidRPr="00727227">
        <w:rPr>
          <w:b/>
          <w:bCs/>
          <w:spacing w:val="1"/>
        </w:rPr>
        <w:t>t</w:t>
      </w:r>
      <w:r w:rsidRPr="00727227">
        <w:rPr>
          <w:b/>
          <w:bCs/>
          <w:spacing w:val="-1"/>
        </w:rPr>
        <w:t>h</w:t>
      </w:r>
      <w:r w:rsidRPr="00727227">
        <w:rPr>
          <w:b/>
          <w:bCs/>
        </w:rPr>
        <w:t>er</w:t>
      </w:r>
      <w:r w:rsidRPr="00727227">
        <w:rPr>
          <w:b/>
          <w:bCs/>
          <w:spacing w:val="-6"/>
        </w:rPr>
        <w:t xml:space="preserve"> </w:t>
      </w:r>
      <w:r w:rsidRPr="00727227">
        <w:rPr>
          <w:b/>
          <w:bCs/>
          <w:spacing w:val="1"/>
        </w:rPr>
        <w:t>R</w:t>
      </w:r>
      <w:r w:rsidRPr="00727227">
        <w:rPr>
          <w:b/>
          <w:bCs/>
          <w:spacing w:val="-1"/>
        </w:rPr>
        <w:t>a</w:t>
      </w:r>
      <w:r w:rsidRPr="00727227">
        <w:rPr>
          <w:b/>
          <w:bCs/>
          <w:spacing w:val="1"/>
        </w:rPr>
        <w:t>c</w:t>
      </w:r>
      <w:r w:rsidRPr="00727227">
        <w:rPr>
          <w:b/>
          <w:bCs/>
        </w:rPr>
        <w:t xml:space="preserve">e </w:t>
      </w:r>
      <w:r w:rsidRPr="00727227">
        <w:t>(a</w:t>
      </w:r>
      <w:r w:rsidRPr="00727227">
        <w:rPr>
          <w:spacing w:val="1"/>
        </w:rPr>
        <w:t xml:space="preserve"> </w:t>
      </w:r>
      <w:r w:rsidRPr="00727227">
        <w:rPr>
          <w:spacing w:val="-2"/>
        </w:rPr>
        <w:t>f</w:t>
      </w:r>
      <w:r w:rsidRPr="00727227">
        <w:t>r</w:t>
      </w:r>
      <w:r w:rsidRPr="00727227">
        <w:rPr>
          <w:spacing w:val="1"/>
        </w:rPr>
        <w:t>e</w:t>
      </w:r>
      <w:r w:rsidRPr="00727227">
        <w:t>e</w:t>
      </w:r>
      <w:r w:rsidRPr="00727227">
        <w:rPr>
          <w:spacing w:val="2"/>
        </w:rPr>
        <w:t xml:space="preserve"> </w:t>
      </w:r>
      <w:r w:rsidRPr="00727227">
        <w:rPr>
          <w:spacing w:val="-2"/>
        </w:rPr>
        <w:t>te</w:t>
      </w:r>
      <w:r w:rsidRPr="00727227">
        <w:t>xt</w:t>
      </w:r>
      <w:r w:rsidRPr="00727227">
        <w:rPr>
          <w:spacing w:val="2"/>
        </w:rPr>
        <w:t xml:space="preserve"> </w:t>
      </w:r>
      <w:r w:rsidRPr="00727227">
        <w:t>fi</w:t>
      </w:r>
      <w:r w:rsidRPr="00727227">
        <w:rPr>
          <w:spacing w:val="1"/>
        </w:rPr>
        <w:t>e</w:t>
      </w:r>
      <w:r w:rsidRPr="00727227">
        <w:t>ld</w:t>
      </w:r>
      <w:r w:rsidRPr="00727227">
        <w:rPr>
          <w:spacing w:val="-2"/>
        </w:rPr>
        <w:t xml:space="preserve"> </w:t>
      </w:r>
      <w:r w:rsidRPr="00727227">
        <w:t>f</w:t>
      </w:r>
      <w:r w:rsidRPr="00727227">
        <w:rPr>
          <w:spacing w:val="1"/>
        </w:rPr>
        <w:t>o</w:t>
      </w:r>
      <w:r w:rsidRPr="00727227">
        <w:t>r</w:t>
      </w:r>
      <w:r w:rsidRPr="00727227">
        <w:rPr>
          <w:spacing w:val="-2"/>
        </w:rPr>
        <w:t xml:space="preserve"> </w:t>
      </w:r>
      <w:r w:rsidRPr="00727227">
        <w:rPr>
          <w:spacing w:val="-5"/>
        </w:rPr>
        <w:t>r</w:t>
      </w:r>
      <w:r w:rsidRPr="00727227">
        <w:rPr>
          <w:spacing w:val="1"/>
        </w:rPr>
        <w:t>e</w:t>
      </w:r>
      <w:r w:rsidRPr="00727227">
        <w:rPr>
          <w:spacing w:val="-1"/>
        </w:rPr>
        <w:t>p</w:t>
      </w:r>
      <w:r w:rsidRPr="00727227">
        <w:rPr>
          <w:spacing w:val="1"/>
        </w:rPr>
        <w:t>o</w:t>
      </w:r>
      <w:r w:rsidRPr="00727227">
        <w:t xml:space="preserve">rting </w:t>
      </w:r>
      <w:r w:rsidRPr="00727227">
        <w:rPr>
          <w:spacing w:val="1"/>
        </w:rPr>
        <w:t>a</w:t>
      </w:r>
      <w:r w:rsidRPr="00727227">
        <w:rPr>
          <w:spacing w:val="-3"/>
        </w:rPr>
        <w:t>n</w:t>
      </w:r>
      <w:r w:rsidRPr="00727227">
        <w:t>y</w:t>
      </w:r>
      <w:r w:rsidRPr="00727227">
        <w:rPr>
          <w:spacing w:val="2"/>
        </w:rPr>
        <w:t xml:space="preserve"> </w:t>
      </w:r>
      <w:r w:rsidRPr="00727227">
        <w:t>additi</w:t>
      </w:r>
      <w:r w:rsidRPr="00727227">
        <w:rPr>
          <w:spacing w:val="1"/>
        </w:rPr>
        <w:t>o</w:t>
      </w:r>
      <w:r w:rsidRPr="00727227">
        <w:t>nal</w:t>
      </w:r>
      <w:r w:rsidRPr="00727227">
        <w:rPr>
          <w:spacing w:val="-2"/>
        </w:rPr>
        <w:t xml:space="preserve"> </w:t>
      </w:r>
      <w:r w:rsidRPr="00727227">
        <w:t>ra</w:t>
      </w:r>
      <w:r w:rsidRPr="00727227">
        <w:rPr>
          <w:spacing w:val="-4"/>
        </w:rPr>
        <w:t>c</w:t>
      </w:r>
      <w:r w:rsidRPr="00727227">
        <w:rPr>
          <w:spacing w:val="1"/>
        </w:rPr>
        <w:t>e</w:t>
      </w:r>
      <w:r w:rsidRPr="00727227">
        <w:t>s). Als</w:t>
      </w:r>
      <w:r w:rsidRPr="00727227">
        <w:rPr>
          <w:spacing w:val="1"/>
        </w:rPr>
        <w:t>o</w:t>
      </w:r>
      <w:r w:rsidRPr="00727227">
        <w:t>,</w:t>
      </w:r>
      <w:r w:rsidRPr="00727227">
        <w:rPr>
          <w:spacing w:val="1"/>
        </w:rPr>
        <w:t xml:space="preserve"> </w:t>
      </w:r>
      <w:r w:rsidRPr="00727227">
        <w:t>ra</w:t>
      </w:r>
      <w:r w:rsidRPr="00727227">
        <w:rPr>
          <w:spacing w:val="-2"/>
        </w:rPr>
        <w:t>c</w:t>
      </w:r>
      <w:r w:rsidRPr="00727227">
        <w:t>e</w:t>
      </w:r>
      <w:r w:rsidRPr="00727227">
        <w:rPr>
          <w:spacing w:val="2"/>
        </w:rPr>
        <w:t xml:space="preserve"> </w:t>
      </w:r>
      <w:r w:rsidRPr="00727227">
        <w:rPr>
          <w:spacing w:val="-2"/>
        </w:rPr>
        <w:t>c</w:t>
      </w:r>
      <w:r w:rsidRPr="00727227">
        <w:rPr>
          <w:spacing w:val="1"/>
        </w:rPr>
        <w:t>o</w:t>
      </w:r>
      <w:r w:rsidRPr="00727227">
        <w:rPr>
          <w:spacing w:val="-1"/>
        </w:rPr>
        <w:t>d</w:t>
      </w:r>
      <w:r w:rsidRPr="00727227">
        <w:rPr>
          <w:spacing w:val="1"/>
        </w:rPr>
        <w:t>e</w:t>
      </w:r>
      <w:r w:rsidRPr="00727227">
        <w:t>s</w:t>
      </w:r>
      <w:r w:rsidRPr="00727227">
        <w:rPr>
          <w:spacing w:val="-1"/>
        </w:rPr>
        <w:t xml:space="preserve"> </w:t>
      </w:r>
      <w:r w:rsidRPr="00727227">
        <w:t>h</w:t>
      </w:r>
      <w:r w:rsidRPr="00727227">
        <w:rPr>
          <w:spacing w:val="-2"/>
        </w:rPr>
        <w:t>a</w:t>
      </w:r>
      <w:r w:rsidRPr="00727227">
        <w:rPr>
          <w:spacing w:val="1"/>
        </w:rPr>
        <w:t>v</w:t>
      </w:r>
      <w:r w:rsidRPr="00727227">
        <w:t>e</w:t>
      </w:r>
      <w:r w:rsidRPr="00727227">
        <w:rPr>
          <w:spacing w:val="2"/>
        </w:rPr>
        <w:t xml:space="preserve"> </w:t>
      </w:r>
      <w:r w:rsidRPr="00727227">
        <w:rPr>
          <w:spacing w:val="-1"/>
        </w:rPr>
        <w:t>b</w:t>
      </w:r>
      <w:r w:rsidRPr="00727227">
        <w:rPr>
          <w:spacing w:val="1"/>
        </w:rPr>
        <w:t>ee</w:t>
      </w:r>
      <w:r w:rsidRPr="00727227">
        <w:t>n</w:t>
      </w:r>
      <w:r w:rsidRPr="00727227">
        <w:rPr>
          <w:spacing w:val="-2"/>
        </w:rPr>
        <w:t xml:space="preserve"> </w:t>
      </w:r>
      <w:r w:rsidRPr="00727227">
        <w:t>upda</w:t>
      </w:r>
      <w:r w:rsidRPr="00727227">
        <w:rPr>
          <w:spacing w:val="1"/>
        </w:rPr>
        <w:t>te</w:t>
      </w:r>
      <w:r w:rsidRPr="00727227">
        <w:t>d.</w:t>
      </w:r>
    </w:p>
    <w:p w:rsidR="00041FEF" w:rsidRPr="00727227" w:rsidRDefault="000C1EEC" w:rsidP="000C1EEC">
      <w:pPr>
        <w:pStyle w:val="IntenseQuote"/>
      </w:pPr>
      <w:r>
        <w:rPr>
          <w:spacing w:val="1"/>
        </w:rPr>
        <w:t xml:space="preserve">Note: </w:t>
      </w:r>
      <w:r w:rsidR="00041FEF" w:rsidRPr="00727227">
        <w:t>Th</w:t>
      </w:r>
      <w:r w:rsidR="00041FEF" w:rsidRPr="00727227">
        <w:rPr>
          <w:spacing w:val="-2"/>
        </w:rPr>
        <w:t>es</w:t>
      </w:r>
      <w:r w:rsidR="00041FEF" w:rsidRPr="00727227">
        <w:t>e</w:t>
      </w:r>
      <w:r w:rsidR="00041FEF" w:rsidRPr="00727227">
        <w:rPr>
          <w:spacing w:val="1"/>
        </w:rPr>
        <w:t xml:space="preserve"> </w:t>
      </w:r>
      <w:r w:rsidR="00041FEF" w:rsidRPr="00727227">
        <w:t>a</w:t>
      </w:r>
      <w:r w:rsidR="00041FEF" w:rsidRPr="00727227">
        <w:rPr>
          <w:spacing w:val="-2"/>
        </w:rPr>
        <w:t>r</w:t>
      </w:r>
      <w:r w:rsidR="00041FEF" w:rsidRPr="00727227">
        <w:t>e</w:t>
      </w:r>
      <w:r w:rsidR="00041FEF" w:rsidRPr="00727227">
        <w:rPr>
          <w:spacing w:val="2"/>
        </w:rPr>
        <w:t xml:space="preserve"> </w:t>
      </w:r>
      <w:r w:rsidR="00041FEF" w:rsidRPr="00727227">
        <w:rPr>
          <w:spacing w:val="-2"/>
        </w:rPr>
        <w:t>c</w:t>
      </w:r>
      <w:r w:rsidR="00041FEF" w:rsidRPr="00727227">
        <w:rPr>
          <w:spacing w:val="1"/>
        </w:rPr>
        <w:t>o</w:t>
      </w:r>
      <w:r w:rsidR="00041FEF" w:rsidRPr="00727227">
        <w:t>ns</w:t>
      </w:r>
      <w:r w:rsidR="00041FEF" w:rsidRPr="00727227">
        <w:rPr>
          <w:spacing w:val="-5"/>
        </w:rPr>
        <w:t>i</w:t>
      </w:r>
      <w:r w:rsidR="00041FEF" w:rsidRPr="00727227">
        <w:t>s</w:t>
      </w:r>
      <w:r w:rsidR="00041FEF" w:rsidRPr="00727227">
        <w:rPr>
          <w:spacing w:val="1"/>
        </w:rPr>
        <w:t>te</w:t>
      </w:r>
      <w:r w:rsidR="00041FEF" w:rsidRPr="00727227">
        <w:t>nt</w:t>
      </w:r>
      <w:r w:rsidR="00041FEF" w:rsidRPr="00727227">
        <w:rPr>
          <w:spacing w:val="1"/>
        </w:rPr>
        <w:t xml:space="preserve"> w</w:t>
      </w:r>
      <w:r w:rsidR="00041FEF" w:rsidRPr="00727227">
        <w:rPr>
          <w:spacing w:val="-2"/>
        </w:rPr>
        <w:t>i</w:t>
      </w:r>
      <w:r w:rsidR="00041FEF" w:rsidRPr="00727227">
        <w:t xml:space="preserve">th </w:t>
      </w:r>
      <w:r w:rsidR="00041FEF" w:rsidRPr="00727227">
        <w:rPr>
          <w:spacing w:val="-3"/>
        </w:rPr>
        <w:t>b</w:t>
      </w:r>
      <w:r w:rsidR="00041FEF" w:rsidRPr="00727227">
        <w:rPr>
          <w:spacing w:val="1"/>
        </w:rPr>
        <w:t>o</w:t>
      </w:r>
      <w:r w:rsidR="00041FEF" w:rsidRPr="00727227">
        <w:t>th</w:t>
      </w:r>
      <w:r w:rsidR="00041FEF" w:rsidRPr="00727227">
        <w:rPr>
          <w:spacing w:val="-2"/>
        </w:rPr>
        <w:t xml:space="preserve"> </w:t>
      </w:r>
      <w:r w:rsidR="00041FEF" w:rsidRPr="00727227">
        <w:t>the f</w:t>
      </w:r>
      <w:r w:rsidR="00041FEF" w:rsidRPr="00727227">
        <w:rPr>
          <w:spacing w:val="1"/>
        </w:rPr>
        <w:t>e</w:t>
      </w:r>
      <w:r w:rsidR="00041FEF" w:rsidRPr="00727227">
        <w:rPr>
          <w:spacing w:val="-1"/>
        </w:rPr>
        <w:t>d</w:t>
      </w:r>
      <w:r w:rsidR="00041FEF" w:rsidRPr="00727227">
        <w:rPr>
          <w:spacing w:val="1"/>
        </w:rPr>
        <w:t>e</w:t>
      </w:r>
      <w:r w:rsidR="00041FEF" w:rsidRPr="00727227">
        <w:t>ral</w:t>
      </w:r>
      <w:r w:rsidR="00041FEF" w:rsidRPr="00727227">
        <w:rPr>
          <w:spacing w:val="1"/>
        </w:rPr>
        <w:t xml:space="preserve"> </w:t>
      </w:r>
      <w:r w:rsidR="00041FEF" w:rsidRPr="00727227">
        <w:rPr>
          <w:spacing w:val="-2"/>
        </w:rPr>
        <w:t>O</w:t>
      </w:r>
      <w:r w:rsidR="00041FEF" w:rsidRPr="00727227">
        <w:rPr>
          <w:spacing w:val="1"/>
        </w:rPr>
        <w:t>M</w:t>
      </w:r>
      <w:r w:rsidR="00041FEF" w:rsidRPr="00727227">
        <w:t>B</w:t>
      </w:r>
      <w:r w:rsidR="00041FEF" w:rsidRPr="00727227">
        <w:rPr>
          <w:spacing w:val="1"/>
        </w:rPr>
        <w:t xml:space="preserve"> </w:t>
      </w:r>
      <w:r w:rsidR="00041FEF" w:rsidRPr="00727227">
        <w:rPr>
          <w:spacing w:val="-2"/>
        </w:rPr>
        <w:t>s</w:t>
      </w:r>
      <w:r w:rsidR="00041FEF" w:rsidRPr="00727227">
        <w:t>tandards</w:t>
      </w:r>
      <w:r w:rsidR="00041FEF" w:rsidRPr="00727227">
        <w:rPr>
          <w:spacing w:val="1"/>
        </w:rPr>
        <w:t xml:space="preserve"> </w:t>
      </w:r>
      <w:r w:rsidR="00041FEF" w:rsidRPr="00727227">
        <w:t>and</w:t>
      </w:r>
      <w:r w:rsidR="00041FEF" w:rsidRPr="00727227">
        <w:rPr>
          <w:spacing w:val="-2"/>
        </w:rPr>
        <w:t xml:space="preserve"> </w:t>
      </w:r>
      <w:r w:rsidR="00041FEF" w:rsidRPr="00727227">
        <w:rPr>
          <w:spacing w:val="1"/>
        </w:rPr>
        <w:t>co</w:t>
      </w:r>
      <w:r w:rsidR="00041FEF" w:rsidRPr="00727227">
        <w:t>de</w:t>
      </w:r>
      <w:r w:rsidR="00041FEF" w:rsidRPr="00727227">
        <w:rPr>
          <w:spacing w:val="-1"/>
        </w:rPr>
        <w:t xml:space="preserve"> </w:t>
      </w:r>
      <w:r w:rsidR="00041FEF" w:rsidRPr="00727227">
        <w:t>s</w:t>
      </w:r>
      <w:r w:rsidR="00041FEF" w:rsidRPr="00727227">
        <w:rPr>
          <w:spacing w:val="1"/>
        </w:rPr>
        <w:t>e</w:t>
      </w:r>
      <w:r w:rsidR="00041FEF" w:rsidRPr="00727227">
        <w:t>t</w:t>
      </w:r>
      <w:r w:rsidR="00041FEF" w:rsidRPr="00727227">
        <w:rPr>
          <w:spacing w:val="-1"/>
        </w:rPr>
        <w:t xml:space="preserve"> </w:t>
      </w:r>
      <w:r w:rsidR="00041FEF" w:rsidRPr="00727227">
        <w:rPr>
          <w:spacing w:val="1"/>
        </w:rPr>
        <w:t>v</w:t>
      </w:r>
      <w:r w:rsidR="00041FEF" w:rsidRPr="00727227">
        <w:t>al</w:t>
      </w:r>
      <w:r w:rsidR="00041FEF" w:rsidRPr="00727227">
        <w:rPr>
          <w:spacing w:val="-3"/>
        </w:rPr>
        <w:t>u</w:t>
      </w:r>
      <w:r w:rsidR="00041FEF" w:rsidRPr="00727227">
        <w:rPr>
          <w:spacing w:val="1"/>
        </w:rPr>
        <w:t>e</w:t>
      </w:r>
      <w:r w:rsidR="00041FEF" w:rsidRPr="00727227">
        <w:t>s,</w:t>
      </w:r>
      <w:r w:rsidR="00041FEF" w:rsidRPr="00727227">
        <w:rPr>
          <w:spacing w:val="1"/>
        </w:rPr>
        <w:t xml:space="preserve"> </w:t>
      </w:r>
      <w:r w:rsidR="00041FEF" w:rsidRPr="00727227">
        <w:t>and</w:t>
      </w:r>
      <w:r w:rsidR="00041FEF" w:rsidRPr="00727227">
        <w:rPr>
          <w:spacing w:val="-2"/>
        </w:rPr>
        <w:t xml:space="preserve"> </w:t>
      </w:r>
      <w:r w:rsidR="00041FEF" w:rsidRPr="00727227">
        <w:t>the</w:t>
      </w:r>
      <w:r w:rsidR="00041FEF" w:rsidRPr="00727227">
        <w:rPr>
          <w:spacing w:val="2"/>
        </w:rPr>
        <w:t xml:space="preserve"> </w:t>
      </w:r>
      <w:r w:rsidR="00041FEF" w:rsidRPr="00727227">
        <w:rPr>
          <w:spacing w:val="-4"/>
        </w:rPr>
        <w:t>E</w:t>
      </w:r>
      <w:r w:rsidR="00041FEF" w:rsidRPr="00727227">
        <w:t>OHHS S</w:t>
      </w:r>
      <w:r w:rsidR="00041FEF" w:rsidRPr="00727227">
        <w:rPr>
          <w:spacing w:val="1"/>
        </w:rPr>
        <w:t>t</w:t>
      </w:r>
      <w:r w:rsidR="00041FEF" w:rsidRPr="00727227">
        <w:rPr>
          <w:spacing w:val="7"/>
        </w:rPr>
        <w:t>a</w:t>
      </w:r>
      <w:r w:rsidR="00041FEF" w:rsidRPr="00727227">
        <w:t>ndards</w:t>
      </w:r>
      <w:r w:rsidR="00041FEF" w:rsidRPr="00727227">
        <w:rPr>
          <w:spacing w:val="1"/>
        </w:rPr>
        <w:t xml:space="preserve"> </w:t>
      </w:r>
      <w:r w:rsidR="00041FEF" w:rsidRPr="00727227">
        <w:t>f</w:t>
      </w:r>
      <w:r w:rsidR="00041FEF" w:rsidRPr="00727227">
        <w:rPr>
          <w:spacing w:val="1"/>
        </w:rPr>
        <w:t>o</w:t>
      </w:r>
      <w:r w:rsidR="00041FEF" w:rsidRPr="00727227">
        <w:t>r</w:t>
      </w:r>
      <w:r w:rsidR="00041FEF" w:rsidRPr="00727227">
        <w:rPr>
          <w:spacing w:val="-2"/>
        </w:rPr>
        <w:t xml:space="preserve"> </w:t>
      </w:r>
      <w:r w:rsidR="00041FEF" w:rsidRPr="00727227">
        <w:rPr>
          <w:spacing w:val="1"/>
        </w:rPr>
        <w:t>M</w:t>
      </w:r>
      <w:r w:rsidR="00041FEF" w:rsidRPr="00727227">
        <w:t>a</w:t>
      </w:r>
      <w:r w:rsidR="00041FEF" w:rsidRPr="00727227">
        <w:rPr>
          <w:spacing w:val="-2"/>
        </w:rPr>
        <w:t>s</w:t>
      </w:r>
      <w:r w:rsidR="00041FEF" w:rsidRPr="00727227">
        <w:t>s</w:t>
      </w:r>
      <w:r w:rsidR="00041FEF" w:rsidRPr="00727227">
        <w:rPr>
          <w:spacing w:val="-5"/>
        </w:rPr>
        <w:t>a</w:t>
      </w:r>
      <w:r w:rsidR="00041FEF" w:rsidRPr="00727227">
        <w:t>chus</w:t>
      </w:r>
      <w:r w:rsidR="00041FEF" w:rsidRPr="00727227">
        <w:rPr>
          <w:spacing w:val="1"/>
        </w:rPr>
        <w:t>e</w:t>
      </w:r>
      <w:r w:rsidR="00041FEF" w:rsidRPr="00727227">
        <w:t>tts.</w:t>
      </w:r>
      <w:r w:rsidR="00672D78">
        <w:t xml:space="preserve"> </w:t>
      </w:r>
      <w:r w:rsidR="00672D78" w:rsidRPr="00727227">
        <w:t>S</w:t>
      </w:r>
      <w:r w:rsidR="00672D78" w:rsidRPr="00727227">
        <w:rPr>
          <w:spacing w:val="-2"/>
        </w:rPr>
        <w:t>e</w:t>
      </w:r>
      <w:r w:rsidR="00672D78" w:rsidRPr="00727227">
        <w:t>e</w:t>
      </w:r>
      <w:r w:rsidR="00672D78" w:rsidRPr="00727227">
        <w:rPr>
          <w:spacing w:val="2"/>
        </w:rPr>
        <w:t xml:space="preserve"> </w:t>
      </w:r>
      <w:r w:rsidR="00672D78" w:rsidRPr="00CF401E">
        <w:rPr>
          <w:i/>
          <w:spacing w:val="1"/>
        </w:rPr>
        <w:fldChar w:fldCharType="begin"/>
      </w:r>
      <w:r w:rsidR="00672D78" w:rsidRPr="00CF401E">
        <w:rPr>
          <w:i/>
          <w:spacing w:val="-1"/>
        </w:rPr>
        <w:instrText xml:space="preserve"> REF _Ref416338369 \h </w:instrText>
      </w:r>
      <w:r w:rsidR="00CF401E">
        <w:rPr>
          <w:i/>
          <w:spacing w:val="1"/>
        </w:rPr>
        <w:instrText xml:space="preserve"> \* MERGEFORMAT </w:instrText>
      </w:r>
      <w:r w:rsidR="00672D78" w:rsidRPr="00CF401E">
        <w:rPr>
          <w:i/>
          <w:spacing w:val="1"/>
        </w:rPr>
      </w:r>
      <w:r w:rsidR="00672D78" w:rsidRPr="00CF401E">
        <w:rPr>
          <w:i/>
          <w:spacing w:val="1"/>
        </w:rPr>
        <w:fldChar w:fldCharType="separate"/>
      </w:r>
      <w:r w:rsidR="002F026D" w:rsidRPr="002F026D">
        <w:rPr>
          <w:i/>
          <w:spacing w:val="-1"/>
          <w:w w:val="99"/>
        </w:rPr>
        <w:t>SUPPLEMENT</w:t>
      </w:r>
      <w:r w:rsidR="002F026D" w:rsidRPr="002F026D">
        <w:rPr>
          <w:i/>
          <w:spacing w:val="-15"/>
          <w:w w:val="99"/>
        </w:rPr>
        <w:t xml:space="preserve"> </w:t>
      </w:r>
      <w:r w:rsidR="002F026D" w:rsidRPr="002F026D">
        <w:rPr>
          <w:i/>
          <w:spacing w:val="1"/>
        </w:rPr>
        <w:t>IV</w:t>
      </w:r>
      <w:r w:rsidR="002F026D" w:rsidRPr="002F026D">
        <w:rPr>
          <w:i/>
        </w:rPr>
        <w:t>.</w:t>
      </w:r>
      <w:r w:rsidR="002F026D" w:rsidRPr="002F026D">
        <w:rPr>
          <w:i/>
          <w:spacing w:val="-5"/>
        </w:rPr>
        <w:t xml:space="preserve"> </w:t>
      </w:r>
      <w:proofErr w:type="gramStart"/>
      <w:r w:rsidR="002F026D" w:rsidRPr="002F026D">
        <w:rPr>
          <w:i/>
          <w:spacing w:val="4"/>
          <w:w w:val="97"/>
        </w:rPr>
        <w:t>REFERENCES</w:t>
      </w:r>
      <w:r w:rsidR="00672D78" w:rsidRPr="00CF401E">
        <w:rPr>
          <w:i/>
          <w:spacing w:val="1"/>
        </w:rPr>
        <w:fldChar w:fldCharType="end"/>
      </w:r>
      <w:r w:rsidR="00672D78" w:rsidRPr="00727227">
        <w:t>.</w:t>
      </w:r>
      <w:proofErr w:type="gramEnd"/>
    </w:p>
    <w:p w:rsidR="00041FEF" w:rsidRPr="00727227" w:rsidRDefault="00041FEF" w:rsidP="007E2937">
      <w:pPr>
        <w:pStyle w:val="Heading4"/>
      </w:pPr>
      <w:r w:rsidRPr="00727227">
        <w:t>His</w:t>
      </w:r>
      <w:r w:rsidRPr="00727227">
        <w:rPr>
          <w:spacing w:val="-1"/>
        </w:rPr>
        <w:t>pa</w:t>
      </w:r>
      <w:r w:rsidRPr="00727227">
        <w:rPr>
          <w:spacing w:val="-3"/>
        </w:rPr>
        <w:t>n</w:t>
      </w:r>
      <w:r w:rsidRPr="00727227">
        <w:t>ic</w:t>
      </w:r>
      <w:r w:rsidRPr="00727227">
        <w:rPr>
          <w:spacing w:val="2"/>
        </w:rPr>
        <w:t xml:space="preserve"> </w:t>
      </w:r>
      <w:r w:rsidRPr="00727227">
        <w:t>I</w:t>
      </w:r>
      <w:r w:rsidRPr="00727227">
        <w:rPr>
          <w:spacing w:val="-1"/>
        </w:rPr>
        <w:t>n</w:t>
      </w:r>
      <w:r w:rsidRPr="00727227">
        <w:rPr>
          <w:spacing w:val="-3"/>
        </w:rPr>
        <w:t>d</w:t>
      </w:r>
      <w:r w:rsidRPr="00727227">
        <w:rPr>
          <w:spacing w:val="-1"/>
        </w:rPr>
        <w:t>i</w:t>
      </w:r>
      <w:r w:rsidRPr="00727227">
        <w:t>c</w:t>
      </w:r>
      <w:r w:rsidRPr="00727227">
        <w:rPr>
          <w:spacing w:val="-1"/>
        </w:rPr>
        <w:t>a</w:t>
      </w:r>
      <w:r w:rsidRPr="00727227">
        <w:t>t</w:t>
      </w:r>
      <w:r w:rsidRPr="00727227">
        <w:rPr>
          <w:spacing w:val="-1"/>
        </w:rPr>
        <w:t>o</w:t>
      </w:r>
      <w:r w:rsidRPr="00727227">
        <w:t>r</w:t>
      </w:r>
    </w:p>
    <w:p w:rsidR="00041FEF" w:rsidRPr="00727227" w:rsidRDefault="003E1642" w:rsidP="003E1642">
      <w:pPr>
        <w:widowControl w:val="0"/>
        <w:autoSpaceDE w:val="0"/>
        <w:autoSpaceDN w:val="0"/>
        <w:adjustRightInd w:val="0"/>
        <w:spacing w:after="0" w:line="240" w:lineRule="auto"/>
        <w:rPr>
          <w:rFonts w:ascii="Times New Roman" w:hAnsi="Times New Roman"/>
        </w:rPr>
      </w:pPr>
      <w:r>
        <w:t xml:space="preserve">This data element is a </w:t>
      </w:r>
      <w:r w:rsidR="00041FEF" w:rsidRPr="003E1642">
        <w:t xml:space="preserve">flag </w:t>
      </w:r>
      <w:r>
        <w:t xml:space="preserve">used for </w:t>
      </w:r>
      <w:r w:rsidRPr="003E1642">
        <w:t>patients of Cuban, Mexican. Puerto Rican, South or Central American</w:t>
      </w:r>
      <w:r>
        <w:t>,</w:t>
      </w:r>
      <w:r w:rsidRPr="003E1642">
        <w:t xml:space="preserve"> or other Spanish</w:t>
      </w:r>
      <w:r>
        <w:t xml:space="preserve"> places of </w:t>
      </w:r>
      <w:r w:rsidRPr="003E1642">
        <w:t>origin regardless of race.</w:t>
      </w:r>
    </w:p>
    <w:p w:rsidR="00041FEF" w:rsidRPr="00727227" w:rsidRDefault="00041FEF" w:rsidP="007E2937">
      <w:pPr>
        <w:pStyle w:val="Heading4"/>
      </w:pPr>
      <w:r w:rsidRPr="00727227">
        <w:t>E</w:t>
      </w:r>
      <w:r w:rsidRPr="00727227">
        <w:rPr>
          <w:spacing w:val="1"/>
        </w:rPr>
        <w:t>t</w:t>
      </w:r>
      <w:r w:rsidRPr="00727227">
        <w:rPr>
          <w:spacing w:val="-1"/>
        </w:rPr>
        <w:t>h</w:t>
      </w:r>
      <w:r w:rsidRPr="00727227">
        <w:t>n</w:t>
      </w:r>
      <w:r w:rsidRPr="00727227">
        <w:rPr>
          <w:spacing w:val="-1"/>
        </w:rPr>
        <w:t>i</w:t>
      </w:r>
      <w:r w:rsidRPr="00727227">
        <w:rPr>
          <w:spacing w:val="1"/>
        </w:rPr>
        <w:t>ci</w:t>
      </w:r>
      <w:r w:rsidRPr="00727227">
        <w:rPr>
          <w:spacing w:val="-4"/>
        </w:rPr>
        <w:t>t</w:t>
      </w:r>
      <w:r w:rsidRPr="00727227">
        <w:t>y</w:t>
      </w:r>
    </w:p>
    <w:p w:rsidR="000519AE" w:rsidRDefault="00E25F32" w:rsidP="000C1EEC">
      <w:r>
        <w:t xml:space="preserve">This element contains two </w:t>
      </w:r>
      <w:r w:rsidR="00041FEF" w:rsidRPr="00727227">
        <w:t>f</w:t>
      </w:r>
      <w:r w:rsidR="00041FEF" w:rsidRPr="00727227">
        <w:rPr>
          <w:spacing w:val="-2"/>
        </w:rPr>
        <w:t>i</w:t>
      </w:r>
      <w:r w:rsidR="00041FEF" w:rsidRPr="00727227">
        <w:rPr>
          <w:spacing w:val="1"/>
        </w:rPr>
        <w:t>e</w:t>
      </w:r>
      <w:r w:rsidR="00041FEF" w:rsidRPr="00727227">
        <w:t>l</w:t>
      </w:r>
      <w:r w:rsidR="00041FEF" w:rsidRPr="00727227">
        <w:rPr>
          <w:spacing w:val="-1"/>
        </w:rPr>
        <w:t>d</w:t>
      </w:r>
      <w:r w:rsidR="00041FEF" w:rsidRPr="00727227">
        <w:t>s</w:t>
      </w:r>
      <w:r>
        <w:t xml:space="preserve"> </w:t>
      </w:r>
      <w:r w:rsidR="00041FEF" w:rsidRPr="00727227">
        <w:t>s</w:t>
      </w:r>
      <w:r w:rsidR="00041FEF" w:rsidRPr="00727227">
        <w:rPr>
          <w:spacing w:val="1"/>
        </w:rPr>
        <w:t>e</w:t>
      </w:r>
      <w:r w:rsidR="00041FEF" w:rsidRPr="00727227">
        <w:t>par</w:t>
      </w:r>
      <w:r w:rsidR="00041FEF" w:rsidRPr="00727227">
        <w:rPr>
          <w:spacing w:val="-2"/>
        </w:rPr>
        <w:t>a</w:t>
      </w:r>
      <w:r w:rsidR="00041FEF" w:rsidRPr="00727227">
        <w:t>te</w:t>
      </w:r>
      <w:r>
        <w:rPr>
          <w:spacing w:val="2"/>
        </w:rPr>
        <w:t xml:space="preserve"> </w:t>
      </w:r>
      <w:r w:rsidR="00041FEF" w:rsidRPr="00727227">
        <w:rPr>
          <w:spacing w:val="-2"/>
        </w:rPr>
        <w:t>f</w:t>
      </w:r>
      <w:r w:rsidR="00041FEF" w:rsidRPr="00727227">
        <w:t>r</w:t>
      </w:r>
      <w:r w:rsidR="00041FEF" w:rsidRPr="00727227">
        <w:rPr>
          <w:spacing w:val="-1"/>
        </w:rPr>
        <w:t>o</w:t>
      </w:r>
      <w:r w:rsidR="00041FEF" w:rsidRPr="00727227">
        <w:t>m pati</w:t>
      </w:r>
      <w:r w:rsidR="00041FEF" w:rsidRPr="00727227">
        <w:rPr>
          <w:spacing w:val="1"/>
        </w:rPr>
        <w:t>e</w:t>
      </w:r>
      <w:r w:rsidR="00041FEF" w:rsidRPr="00727227">
        <w:t>nt</w:t>
      </w:r>
      <w:r w:rsidR="00041FEF" w:rsidRPr="00727227">
        <w:rPr>
          <w:spacing w:val="1"/>
        </w:rPr>
        <w:t xml:space="preserve"> </w:t>
      </w:r>
      <w:r w:rsidR="00041FEF" w:rsidRPr="00727227">
        <w:t>r</w:t>
      </w:r>
      <w:r w:rsidR="00041FEF" w:rsidRPr="00727227">
        <w:rPr>
          <w:spacing w:val="-2"/>
        </w:rPr>
        <w:t>a</w:t>
      </w:r>
      <w:r w:rsidR="00041FEF" w:rsidRPr="00727227">
        <w:rPr>
          <w:spacing w:val="1"/>
        </w:rPr>
        <w:t>c</w:t>
      </w:r>
      <w:r w:rsidR="00041FEF" w:rsidRPr="00727227">
        <w:rPr>
          <w:spacing w:val="3"/>
        </w:rPr>
        <w:t>e</w:t>
      </w:r>
      <w:r>
        <w:rPr>
          <w:spacing w:val="3"/>
        </w:rPr>
        <w:t xml:space="preserve"> used to </w:t>
      </w:r>
      <w:r w:rsidR="00041FEF" w:rsidRPr="00727227">
        <w:rPr>
          <w:spacing w:val="1"/>
        </w:rPr>
        <w:t>re</w:t>
      </w:r>
      <w:r w:rsidR="00041FEF" w:rsidRPr="00727227">
        <w:rPr>
          <w:spacing w:val="-3"/>
        </w:rPr>
        <w:t>p</w:t>
      </w:r>
      <w:r w:rsidR="00041FEF" w:rsidRPr="00727227">
        <w:rPr>
          <w:spacing w:val="1"/>
        </w:rPr>
        <w:t>o</w:t>
      </w:r>
      <w:r w:rsidR="00041FEF" w:rsidRPr="00727227">
        <w:t>rt</w:t>
      </w:r>
      <w:r w:rsidR="00041FEF" w:rsidRPr="00727227">
        <w:rPr>
          <w:spacing w:val="2"/>
        </w:rPr>
        <w:t xml:space="preserve"> </w:t>
      </w:r>
      <w:r>
        <w:rPr>
          <w:spacing w:val="2"/>
        </w:rPr>
        <w:t xml:space="preserve">multiple </w:t>
      </w:r>
      <w:r w:rsidR="00041FEF" w:rsidRPr="00727227">
        <w:t>pa</w:t>
      </w:r>
      <w:r w:rsidR="00041FEF" w:rsidRPr="00727227">
        <w:rPr>
          <w:spacing w:val="1"/>
        </w:rPr>
        <w:t>t</w:t>
      </w:r>
      <w:r w:rsidR="00041FEF" w:rsidRPr="00727227">
        <w:rPr>
          <w:spacing w:val="-5"/>
        </w:rPr>
        <w:t>i</w:t>
      </w:r>
      <w:r w:rsidR="00041FEF" w:rsidRPr="00727227">
        <w:rPr>
          <w:spacing w:val="1"/>
        </w:rPr>
        <w:t>e</w:t>
      </w:r>
      <w:r w:rsidR="00041FEF" w:rsidRPr="00727227">
        <w:t>nt</w:t>
      </w:r>
      <w:r w:rsidR="00041FEF" w:rsidRPr="00727227">
        <w:rPr>
          <w:spacing w:val="1"/>
        </w:rPr>
        <w:t xml:space="preserve"> </w:t>
      </w:r>
      <w:r w:rsidRPr="00727227">
        <w:rPr>
          <w:spacing w:val="1"/>
        </w:rPr>
        <w:t>e</w:t>
      </w:r>
      <w:r w:rsidRPr="00727227">
        <w:t>thni</w:t>
      </w:r>
      <w:r w:rsidRPr="00727227">
        <w:rPr>
          <w:spacing w:val="1"/>
        </w:rPr>
        <w:t>c</w:t>
      </w:r>
      <w:r w:rsidRPr="00727227">
        <w:rPr>
          <w:spacing w:val="-2"/>
        </w:rPr>
        <w:t>i</w:t>
      </w:r>
      <w:r w:rsidRPr="00727227">
        <w:rPr>
          <w:spacing w:val="1"/>
        </w:rPr>
        <w:t>t</w:t>
      </w:r>
      <w:r>
        <w:rPr>
          <w:spacing w:val="1"/>
        </w:rPr>
        <w:t>ies</w:t>
      </w:r>
      <w:r>
        <w:t xml:space="preserve"> represented as:</w:t>
      </w:r>
    </w:p>
    <w:p w:rsidR="000519AE" w:rsidRPr="000519AE" w:rsidRDefault="00041FEF" w:rsidP="000519AE">
      <w:pPr>
        <w:pStyle w:val="ListParagraph"/>
        <w:numPr>
          <w:ilvl w:val="0"/>
          <w:numId w:val="41"/>
        </w:numPr>
        <w:rPr>
          <w:spacing w:val="-1"/>
        </w:rPr>
      </w:pPr>
      <w:r w:rsidRPr="000519AE">
        <w:rPr>
          <w:spacing w:val="-2"/>
        </w:rPr>
        <w:t>E</w:t>
      </w:r>
      <w:r w:rsidRPr="00727227">
        <w:t xml:space="preserve">thnicity </w:t>
      </w:r>
      <w:r w:rsidRPr="000519AE">
        <w:rPr>
          <w:spacing w:val="1"/>
        </w:rPr>
        <w:t>1</w:t>
      </w:r>
      <w:r w:rsidRPr="00727227">
        <w:t>,</w:t>
      </w:r>
      <w:r w:rsidRPr="000519AE">
        <w:rPr>
          <w:spacing w:val="-1"/>
        </w:rPr>
        <w:t xml:space="preserve"> </w:t>
      </w:r>
      <w:r w:rsidR="00E25F32">
        <w:rPr>
          <w:spacing w:val="-1"/>
        </w:rPr>
        <w:t>and</w:t>
      </w:r>
    </w:p>
    <w:p w:rsidR="000519AE" w:rsidRDefault="00041FEF" w:rsidP="000519AE">
      <w:pPr>
        <w:pStyle w:val="ListParagraph"/>
        <w:numPr>
          <w:ilvl w:val="0"/>
          <w:numId w:val="41"/>
        </w:numPr>
      </w:pPr>
      <w:r w:rsidRPr="000519AE">
        <w:rPr>
          <w:spacing w:val="-4"/>
        </w:rPr>
        <w:t>E</w:t>
      </w:r>
      <w:r w:rsidRPr="00727227">
        <w:t xml:space="preserve">thnicity </w:t>
      </w:r>
      <w:r w:rsidRPr="000519AE">
        <w:rPr>
          <w:spacing w:val="1"/>
        </w:rPr>
        <w:t>2</w:t>
      </w:r>
      <w:r w:rsidR="00043020">
        <w:t>,</w:t>
      </w:r>
    </w:p>
    <w:p w:rsidR="00043020" w:rsidRPr="00043020" w:rsidRDefault="00043020" w:rsidP="00043020">
      <w:pPr>
        <w:pStyle w:val="ListParagraph"/>
        <w:numPr>
          <w:ilvl w:val="0"/>
          <w:numId w:val="41"/>
        </w:numPr>
        <w:spacing w:before="27"/>
        <w:rPr>
          <w:rFonts w:ascii="Tw Cen MT" w:eastAsia="Tw Cen MT" w:hAnsi="Tw Cen MT" w:cs="Tw Cen MT"/>
          <w:szCs w:val="23"/>
        </w:rPr>
      </w:pPr>
      <w:r w:rsidRPr="00043020">
        <w:rPr>
          <w:rFonts w:ascii="Tw Cen MT" w:eastAsia="Tw Cen MT" w:hAnsi="Tw Cen MT" w:cs="Tw Cen MT"/>
          <w:spacing w:val="-2"/>
          <w:szCs w:val="23"/>
        </w:rPr>
        <w:t>O</w:t>
      </w:r>
      <w:r w:rsidRPr="00043020">
        <w:rPr>
          <w:rFonts w:ascii="Tw Cen MT" w:eastAsia="Tw Cen MT" w:hAnsi="Tw Cen MT" w:cs="Tw Cen MT"/>
          <w:szCs w:val="23"/>
        </w:rPr>
        <w:t>ther</w:t>
      </w:r>
      <w:r w:rsidRPr="00043020">
        <w:rPr>
          <w:rFonts w:ascii="Tw Cen MT" w:eastAsia="Tw Cen MT" w:hAnsi="Tw Cen MT" w:cs="Tw Cen MT"/>
          <w:spacing w:val="-3"/>
          <w:szCs w:val="23"/>
        </w:rPr>
        <w:t xml:space="preserve"> E</w:t>
      </w:r>
      <w:r w:rsidRPr="00043020">
        <w:rPr>
          <w:rFonts w:ascii="Tw Cen MT" w:eastAsia="Tw Cen MT" w:hAnsi="Tw Cen MT" w:cs="Tw Cen MT"/>
          <w:szCs w:val="23"/>
        </w:rPr>
        <w:t>thni</w:t>
      </w:r>
      <w:r w:rsidRPr="00043020">
        <w:rPr>
          <w:rFonts w:ascii="Tw Cen MT" w:eastAsia="Tw Cen MT" w:hAnsi="Tw Cen MT" w:cs="Tw Cen MT"/>
          <w:spacing w:val="-2"/>
          <w:szCs w:val="23"/>
        </w:rPr>
        <w:t>c</w:t>
      </w:r>
      <w:r w:rsidRPr="00043020">
        <w:rPr>
          <w:rFonts w:ascii="Tw Cen MT" w:eastAsia="Tw Cen MT" w:hAnsi="Tw Cen MT" w:cs="Tw Cen MT"/>
          <w:szCs w:val="23"/>
        </w:rPr>
        <w:t>ity</w:t>
      </w:r>
      <w:r w:rsidRPr="00043020">
        <w:rPr>
          <w:rFonts w:ascii="Tw Cen MT" w:eastAsia="Tw Cen MT" w:hAnsi="Tw Cen MT" w:cs="Tw Cen MT"/>
          <w:spacing w:val="-1"/>
          <w:szCs w:val="23"/>
        </w:rPr>
        <w:t xml:space="preserve"> </w:t>
      </w:r>
      <w:r w:rsidRPr="00043020">
        <w:rPr>
          <w:rFonts w:ascii="Tw Cen MT" w:eastAsia="Tw Cen MT" w:hAnsi="Tw Cen MT" w:cs="Tw Cen MT"/>
          <w:szCs w:val="23"/>
        </w:rPr>
        <w:t>(a</w:t>
      </w:r>
      <w:r w:rsidRPr="00043020">
        <w:rPr>
          <w:rFonts w:ascii="Tw Cen MT" w:eastAsia="Tw Cen MT" w:hAnsi="Tw Cen MT" w:cs="Tw Cen MT"/>
          <w:spacing w:val="2"/>
          <w:szCs w:val="23"/>
        </w:rPr>
        <w:t xml:space="preserve"> </w:t>
      </w:r>
      <w:r w:rsidRPr="00043020">
        <w:rPr>
          <w:rFonts w:ascii="Tw Cen MT" w:eastAsia="Tw Cen MT" w:hAnsi="Tw Cen MT" w:cs="Tw Cen MT"/>
          <w:szCs w:val="23"/>
        </w:rPr>
        <w:t>fr</w:t>
      </w:r>
      <w:r w:rsidRPr="00043020">
        <w:rPr>
          <w:rFonts w:ascii="Tw Cen MT" w:eastAsia="Tw Cen MT" w:hAnsi="Tw Cen MT" w:cs="Tw Cen MT"/>
          <w:spacing w:val="1"/>
          <w:szCs w:val="23"/>
        </w:rPr>
        <w:t>e</w:t>
      </w:r>
      <w:r w:rsidRPr="00043020">
        <w:rPr>
          <w:rFonts w:ascii="Tw Cen MT" w:eastAsia="Tw Cen MT" w:hAnsi="Tw Cen MT" w:cs="Tw Cen MT"/>
          <w:szCs w:val="23"/>
        </w:rPr>
        <w:t>e</w:t>
      </w:r>
      <w:r w:rsidRPr="00043020">
        <w:rPr>
          <w:rFonts w:ascii="Tw Cen MT" w:eastAsia="Tw Cen MT" w:hAnsi="Tw Cen MT" w:cs="Tw Cen MT"/>
          <w:spacing w:val="4"/>
          <w:szCs w:val="23"/>
        </w:rPr>
        <w:t xml:space="preserve"> </w:t>
      </w:r>
      <w:r w:rsidRPr="00043020">
        <w:rPr>
          <w:rFonts w:ascii="Tw Cen MT" w:eastAsia="Tw Cen MT" w:hAnsi="Tw Cen MT" w:cs="Tw Cen MT"/>
          <w:szCs w:val="23"/>
        </w:rPr>
        <w:t>t</w:t>
      </w:r>
      <w:r w:rsidRPr="00043020">
        <w:rPr>
          <w:rFonts w:ascii="Tw Cen MT" w:eastAsia="Tw Cen MT" w:hAnsi="Tw Cen MT" w:cs="Tw Cen MT"/>
          <w:spacing w:val="-5"/>
          <w:szCs w:val="23"/>
        </w:rPr>
        <w:t>e</w:t>
      </w:r>
      <w:r w:rsidRPr="00043020">
        <w:rPr>
          <w:rFonts w:ascii="Tw Cen MT" w:eastAsia="Tw Cen MT" w:hAnsi="Tw Cen MT" w:cs="Tw Cen MT"/>
          <w:szCs w:val="23"/>
        </w:rPr>
        <w:t>xt</w:t>
      </w:r>
      <w:r w:rsidRPr="00043020">
        <w:rPr>
          <w:rFonts w:ascii="Tw Cen MT" w:eastAsia="Tw Cen MT" w:hAnsi="Tw Cen MT" w:cs="Tw Cen MT"/>
          <w:spacing w:val="4"/>
          <w:szCs w:val="23"/>
        </w:rPr>
        <w:t xml:space="preserve"> </w:t>
      </w:r>
      <w:r w:rsidRPr="00043020">
        <w:rPr>
          <w:rFonts w:ascii="Tw Cen MT" w:eastAsia="Tw Cen MT" w:hAnsi="Tw Cen MT" w:cs="Tw Cen MT"/>
          <w:szCs w:val="23"/>
        </w:rPr>
        <w:t>f</w:t>
      </w:r>
      <w:r w:rsidRPr="00043020">
        <w:rPr>
          <w:rFonts w:ascii="Tw Cen MT" w:eastAsia="Tw Cen MT" w:hAnsi="Tw Cen MT" w:cs="Tw Cen MT"/>
          <w:spacing w:val="-3"/>
          <w:szCs w:val="23"/>
        </w:rPr>
        <w:t>i</w:t>
      </w:r>
      <w:r w:rsidRPr="00043020">
        <w:rPr>
          <w:rFonts w:ascii="Tw Cen MT" w:eastAsia="Tw Cen MT" w:hAnsi="Tw Cen MT" w:cs="Tw Cen MT"/>
          <w:szCs w:val="23"/>
        </w:rPr>
        <w:t>eld</w:t>
      </w:r>
      <w:r w:rsidRPr="00043020">
        <w:rPr>
          <w:rFonts w:ascii="Tw Cen MT" w:eastAsia="Tw Cen MT" w:hAnsi="Tw Cen MT" w:cs="Tw Cen MT"/>
          <w:spacing w:val="-1"/>
          <w:szCs w:val="23"/>
        </w:rPr>
        <w:t xml:space="preserve"> </w:t>
      </w:r>
      <w:r w:rsidRPr="00043020">
        <w:rPr>
          <w:rFonts w:ascii="Tw Cen MT" w:eastAsia="Tw Cen MT" w:hAnsi="Tw Cen MT" w:cs="Tw Cen MT"/>
          <w:szCs w:val="23"/>
        </w:rPr>
        <w:t>for</w:t>
      </w:r>
      <w:r w:rsidRPr="00043020">
        <w:rPr>
          <w:rFonts w:ascii="Tw Cen MT" w:eastAsia="Tw Cen MT" w:hAnsi="Tw Cen MT" w:cs="Tw Cen MT"/>
          <w:spacing w:val="-1"/>
          <w:szCs w:val="23"/>
        </w:rPr>
        <w:t xml:space="preserve"> </w:t>
      </w:r>
      <w:r w:rsidRPr="00043020">
        <w:rPr>
          <w:rFonts w:ascii="Tw Cen MT" w:eastAsia="Tw Cen MT" w:hAnsi="Tw Cen MT" w:cs="Tw Cen MT"/>
          <w:szCs w:val="23"/>
        </w:rPr>
        <w:t>re</w:t>
      </w:r>
      <w:r w:rsidRPr="00043020">
        <w:rPr>
          <w:rFonts w:ascii="Tw Cen MT" w:eastAsia="Tw Cen MT" w:hAnsi="Tw Cen MT" w:cs="Tw Cen MT"/>
          <w:spacing w:val="-2"/>
          <w:szCs w:val="23"/>
        </w:rPr>
        <w:t>p</w:t>
      </w:r>
      <w:r w:rsidRPr="00043020">
        <w:rPr>
          <w:rFonts w:ascii="Tw Cen MT" w:eastAsia="Tw Cen MT" w:hAnsi="Tw Cen MT" w:cs="Tw Cen MT"/>
          <w:szCs w:val="23"/>
        </w:rPr>
        <w:t>ort</w:t>
      </w:r>
      <w:r w:rsidRPr="00043020">
        <w:rPr>
          <w:rFonts w:ascii="Tw Cen MT" w:eastAsia="Tw Cen MT" w:hAnsi="Tw Cen MT" w:cs="Tw Cen MT"/>
          <w:spacing w:val="-5"/>
          <w:szCs w:val="23"/>
        </w:rPr>
        <w:t>i</w:t>
      </w:r>
      <w:r w:rsidRPr="00043020">
        <w:rPr>
          <w:rFonts w:ascii="Tw Cen MT" w:eastAsia="Tw Cen MT" w:hAnsi="Tw Cen MT" w:cs="Tw Cen MT"/>
          <w:szCs w:val="23"/>
        </w:rPr>
        <w:t>ng</w:t>
      </w:r>
      <w:r w:rsidRPr="00043020">
        <w:rPr>
          <w:rFonts w:ascii="Tw Cen MT" w:eastAsia="Tw Cen MT" w:hAnsi="Tw Cen MT" w:cs="Tw Cen MT"/>
          <w:spacing w:val="-1"/>
          <w:szCs w:val="23"/>
        </w:rPr>
        <w:t xml:space="preserve"> </w:t>
      </w:r>
      <w:r w:rsidRPr="00043020">
        <w:rPr>
          <w:rFonts w:ascii="Tw Cen MT" w:eastAsia="Tw Cen MT" w:hAnsi="Tw Cen MT" w:cs="Tw Cen MT"/>
          <w:szCs w:val="23"/>
        </w:rPr>
        <w:t>additi</w:t>
      </w:r>
      <w:r w:rsidRPr="00043020">
        <w:rPr>
          <w:rFonts w:ascii="Tw Cen MT" w:eastAsia="Tw Cen MT" w:hAnsi="Tw Cen MT" w:cs="Tw Cen MT"/>
          <w:spacing w:val="2"/>
          <w:szCs w:val="23"/>
        </w:rPr>
        <w:t>o</w:t>
      </w:r>
      <w:r w:rsidRPr="00043020">
        <w:rPr>
          <w:rFonts w:ascii="Tw Cen MT" w:eastAsia="Tw Cen MT" w:hAnsi="Tw Cen MT" w:cs="Tw Cen MT"/>
          <w:szCs w:val="23"/>
        </w:rPr>
        <w:t>nal</w:t>
      </w:r>
      <w:r w:rsidRPr="00043020">
        <w:rPr>
          <w:rFonts w:ascii="Tw Cen MT" w:eastAsia="Tw Cen MT" w:hAnsi="Tw Cen MT" w:cs="Tw Cen MT"/>
          <w:spacing w:val="-1"/>
          <w:szCs w:val="23"/>
        </w:rPr>
        <w:t xml:space="preserve"> </w:t>
      </w:r>
      <w:r w:rsidRPr="00043020">
        <w:rPr>
          <w:rFonts w:ascii="Tw Cen MT" w:eastAsia="Tw Cen MT" w:hAnsi="Tw Cen MT" w:cs="Tw Cen MT"/>
          <w:szCs w:val="23"/>
        </w:rPr>
        <w:t>ethnic</w:t>
      </w:r>
      <w:r w:rsidRPr="00043020">
        <w:rPr>
          <w:rFonts w:ascii="Tw Cen MT" w:eastAsia="Tw Cen MT" w:hAnsi="Tw Cen MT" w:cs="Tw Cen MT"/>
          <w:spacing w:val="-3"/>
          <w:szCs w:val="23"/>
        </w:rPr>
        <w:t>i</w:t>
      </w:r>
      <w:r w:rsidRPr="00043020">
        <w:rPr>
          <w:rFonts w:ascii="Tw Cen MT" w:eastAsia="Tw Cen MT" w:hAnsi="Tw Cen MT" w:cs="Tw Cen MT"/>
          <w:szCs w:val="23"/>
        </w:rPr>
        <w:t>t</w:t>
      </w:r>
      <w:r w:rsidRPr="00043020">
        <w:rPr>
          <w:rFonts w:ascii="Tw Cen MT" w:eastAsia="Tw Cen MT" w:hAnsi="Tw Cen MT" w:cs="Tw Cen MT"/>
          <w:spacing w:val="2"/>
          <w:szCs w:val="23"/>
        </w:rPr>
        <w:t>i</w:t>
      </w:r>
      <w:r w:rsidRPr="00043020">
        <w:rPr>
          <w:rFonts w:ascii="Tw Cen MT" w:eastAsia="Tw Cen MT" w:hAnsi="Tw Cen MT" w:cs="Tw Cen MT"/>
          <w:szCs w:val="23"/>
        </w:rPr>
        <w:t>es).</w:t>
      </w:r>
    </w:p>
    <w:p w:rsidR="00041FEF" w:rsidRPr="00727227" w:rsidRDefault="00041FEF" w:rsidP="007E2937">
      <w:pPr>
        <w:pStyle w:val="Heading4"/>
      </w:pPr>
      <w:r w:rsidRPr="00727227">
        <w:t>H</w:t>
      </w:r>
      <w:r w:rsidRPr="00727227">
        <w:rPr>
          <w:spacing w:val="-1"/>
        </w:rPr>
        <w:t>o</w:t>
      </w:r>
      <w:r w:rsidRPr="00727227">
        <w:rPr>
          <w:spacing w:val="1"/>
        </w:rPr>
        <w:t>m</w:t>
      </w:r>
      <w:r w:rsidRPr="00727227">
        <w:t>e</w:t>
      </w:r>
      <w:r w:rsidRPr="00727227">
        <w:rPr>
          <w:spacing w:val="1"/>
        </w:rPr>
        <w:t>l</w:t>
      </w:r>
      <w:r w:rsidRPr="00727227">
        <w:t>e</w:t>
      </w:r>
      <w:r w:rsidRPr="00727227">
        <w:rPr>
          <w:spacing w:val="1"/>
        </w:rPr>
        <w:t>s</w:t>
      </w:r>
      <w:r w:rsidRPr="00727227">
        <w:t>s</w:t>
      </w:r>
      <w:r w:rsidRPr="00727227">
        <w:rPr>
          <w:spacing w:val="2"/>
        </w:rPr>
        <w:t xml:space="preserve"> </w:t>
      </w:r>
      <w:r w:rsidRPr="00727227">
        <w:rPr>
          <w:spacing w:val="-1"/>
        </w:rPr>
        <w:t>In</w:t>
      </w:r>
      <w:r w:rsidRPr="00727227">
        <w:rPr>
          <w:spacing w:val="-3"/>
        </w:rPr>
        <w:t>d</w:t>
      </w:r>
      <w:r w:rsidRPr="00727227">
        <w:rPr>
          <w:spacing w:val="1"/>
        </w:rPr>
        <w:t>ic</w:t>
      </w:r>
      <w:r w:rsidRPr="00727227">
        <w:rPr>
          <w:spacing w:val="-1"/>
        </w:rPr>
        <w:t>a</w:t>
      </w:r>
      <w:r w:rsidRPr="00727227">
        <w:rPr>
          <w:spacing w:val="1"/>
        </w:rPr>
        <w:t>t</w:t>
      </w:r>
      <w:r w:rsidRPr="00727227">
        <w:rPr>
          <w:spacing w:val="-3"/>
        </w:rPr>
        <w:t>o</w:t>
      </w:r>
      <w:r w:rsidRPr="00727227">
        <w:t>r</w:t>
      </w:r>
    </w:p>
    <w:p w:rsidR="00041FEF" w:rsidRPr="00727227" w:rsidRDefault="00E25F32" w:rsidP="00182981">
      <w:r>
        <w:t>This element contains a</w:t>
      </w:r>
      <w:r w:rsidR="00041FEF" w:rsidRPr="00727227">
        <w:t xml:space="preserve"> flag </w:t>
      </w:r>
      <w:r>
        <w:t xml:space="preserve">that shows </w:t>
      </w:r>
      <w:r w:rsidR="00041FEF" w:rsidRPr="00727227">
        <w:rPr>
          <w:spacing w:val="-4"/>
        </w:rPr>
        <w:t>t</w:t>
      </w:r>
      <w:r w:rsidR="00041FEF" w:rsidRPr="00727227">
        <w:t>he</w:t>
      </w:r>
      <w:r w:rsidR="00041FEF" w:rsidRPr="00727227">
        <w:rPr>
          <w:spacing w:val="1"/>
        </w:rPr>
        <w:t xml:space="preserve"> </w:t>
      </w:r>
      <w:r w:rsidR="00041FEF" w:rsidRPr="00727227">
        <w:t>pati</w:t>
      </w:r>
      <w:r w:rsidR="00041FEF" w:rsidRPr="00727227">
        <w:rPr>
          <w:spacing w:val="1"/>
        </w:rPr>
        <w:t>e</w:t>
      </w:r>
      <w:r w:rsidR="00041FEF" w:rsidRPr="00727227">
        <w:t>nt</w:t>
      </w:r>
      <w:r>
        <w:t xml:space="preserve"> </w:t>
      </w:r>
      <w:r w:rsidR="00041FEF" w:rsidRPr="00727227">
        <w:rPr>
          <w:spacing w:val="-3"/>
        </w:rPr>
        <w:t>h</w:t>
      </w:r>
      <w:r w:rsidR="00041FEF" w:rsidRPr="00727227">
        <w:rPr>
          <w:spacing w:val="-1"/>
        </w:rPr>
        <w:t>o</w:t>
      </w:r>
      <w:r w:rsidR="00041FEF" w:rsidRPr="00727227">
        <w:rPr>
          <w:spacing w:val="4"/>
        </w:rPr>
        <w:t>m</w:t>
      </w:r>
      <w:r w:rsidR="00041FEF" w:rsidRPr="00727227">
        <w:rPr>
          <w:spacing w:val="1"/>
        </w:rPr>
        <w:t>e</w:t>
      </w:r>
      <w:r w:rsidR="00041FEF" w:rsidRPr="00727227">
        <w:rPr>
          <w:spacing w:val="-2"/>
        </w:rPr>
        <w:t>l</w:t>
      </w:r>
      <w:r w:rsidR="00041FEF" w:rsidRPr="00727227">
        <w:rPr>
          <w:spacing w:val="1"/>
        </w:rPr>
        <w:t>e</w:t>
      </w:r>
      <w:r w:rsidR="00041FEF" w:rsidRPr="00727227">
        <w:t>ss</w:t>
      </w:r>
      <w:r>
        <w:t>ness status</w:t>
      </w:r>
      <w:r w:rsidR="00276479">
        <w:t xml:space="preserve"> (that is, yes or no)</w:t>
      </w:r>
      <w:r>
        <w:t>.</w:t>
      </w:r>
    </w:p>
    <w:p w:rsidR="00041FEF" w:rsidRPr="00727227" w:rsidRDefault="00041FEF" w:rsidP="007E2937">
      <w:pPr>
        <w:pStyle w:val="Heading4"/>
      </w:pPr>
      <w:r w:rsidRPr="00727227">
        <w:t>Pe</w:t>
      </w:r>
      <w:r w:rsidRPr="00727227">
        <w:rPr>
          <w:spacing w:val="1"/>
        </w:rPr>
        <w:t>rm</w:t>
      </w:r>
      <w:r w:rsidRPr="00727227">
        <w:rPr>
          <w:spacing w:val="-1"/>
        </w:rPr>
        <w:t>an</w:t>
      </w:r>
      <w:r w:rsidRPr="00727227">
        <w:t>e</w:t>
      </w:r>
      <w:r w:rsidRPr="00727227">
        <w:rPr>
          <w:spacing w:val="-1"/>
        </w:rPr>
        <w:t>n</w:t>
      </w:r>
      <w:r w:rsidRPr="00727227">
        <w:t>t</w:t>
      </w:r>
      <w:r w:rsidRPr="00727227">
        <w:rPr>
          <w:spacing w:val="1"/>
        </w:rPr>
        <w:t xml:space="preserve"> </w:t>
      </w:r>
      <w:r w:rsidRPr="00727227">
        <w:t>&amp;</w:t>
      </w:r>
      <w:r w:rsidRPr="00727227">
        <w:rPr>
          <w:spacing w:val="-1"/>
        </w:rPr>
        <w:t xml:space="preserve"> </w:t>
      </w:r>
      <w:r w:rsidRPr="00727227">
        <w:rPr>
          <w:spacing w:val="1"/>
        </w:rPr>
        <w:t>T</w:t>
      </w:r>
      <w:r w:rsidRPr="00727227">
        <w:t>e</w:t>
      </w:r>
      <w:r w:rsidRPr="00727227">
        <w:rPr>
          <w:spacing w:val="1"/>
        </w:rPr>
        <w:t>m</w:t>
      </w:r>
      <w:r w:rsidRPr="00727227">
        <w:rPr>
          <w:spacing w:val="-1"/>
        </w:rPr>
        <w:t>po</w:t>
      </w:r>
      <w:r w:rsidRPr="00727227">
        <w:rPr>
          <w:spacing w:val="1"/>
        </w:rPr>
        <w:t>r</w:t>
      </w:r>
      <w:r w:rsidRPr="00727227">
        <w:rPr>
          <w:spacing w:val="-3"/>
        </w:rPr>
        <w:t>a</w:t>
      </w:r>
      <w:r w:rsidRPr="00727227">
        <w:rPr>
          <w:spacing w:val="-1"/>
        </w:rPr>
        <w:t>r</w:t>
      </w:r>
      <w:r w:rsidRPr="00727227">
        <w:t xml:space="preserve">y US </w:t>
      </w:r>
      <w:r w:rsidRPr="00727227">
        <w:rPr>
          <w:spacing w:val="1"/>
        </w:rPr>
        <w:t>P</w:t>
      </w:r>
      <w:r w:rsidRPr="00727227">
        <w:rPr>
          <w:spacing w:val="-1"/>
        </w:rPr>
        <w:t>a</w:t>
      </w:r>
      <w:r w:rsidRPr="00727227">
        <w:rPr>
          <w:spacing w:val="1"/>
        </w:rPr>
        <w:t>ti</w:t>
      </w:r>
      <w:r w:rsidRPr="00727227">
        <w:t>e</w:t>
      </w:r>
      <w:r w:rsidRPr="00727227">
        <w:rPr>
          <w:spacing w:val="-1"/>
        </w:rPr>
        <w:t>n</w:t>
      </w:r>
      <w:r w:rsidRPr="00727227">
        <w:t>t</w:t>
      </w:r>
      <w:r w:rsidRPr="00727227">
        <w:rPr>
          <w:spacing w:val="1"/>
        </w:rPr>
        <w:t xml:space="preserve"> A</w:t>
      </w:r>
      <w:r w:rsidRPr="00727227">
        <w:rPr>
          <w:spacing w:val="-1"/>
        </w:rPr>
        <w:t>d</w:t>
      </w:r>
      <w:r w:rsidRPr="00727227">
        <w:t>d</w:t>
      </w:r>
      <w:r w:rsidRPr="00727227">
        <w:rPr>
          <w:spacing w:val="1"/>
        </w:rPr>
        <w:t>r</w:t>
      </w:r>
      <w:r w:rsidRPr="00727227">
        <w:rPr>
          <w:spacing w:val="-3"/>
        </w:rPr>
        <w:t>e</w:t>
      </w:r>
      <w:r w:rsidRPr="00727227">
        <w:rPr>
          <w:spacing w:val="-1"/>
        </w:rPr>
        <w:t>s</w:t>
      </w:r>
      <w:r w:rsidRPr="00727227">
        <w:t>s</w:t>
      </w:r>
    </w:p>
    <w:p w:rsidR="00041FEF" w:rsidRPr="00727227" w:rsidRDefault="00791427" w:rsidP="00A07201">
      <w:r>
        <w:t>The Patient Address i</w:t>
      </w:r>
      <w:r w:rsidR="00041FEF" w:rsidRPr="00727227">
        <w:t>nclud</w:t>
      </w:r>
      <w:r w:rsidR="00041FEF" w:rsidRPr="00727227">
        <w:rPr>
          <w:spacing w:val="1"/>
        </w:rPr>
        <w:t>e</w:t>
      </w:r>
      <w:r w:rsidR="00041FEF" w:rsidRPr="00727227">
        <w:t>s</w:t>
      </w:r>
      <w:r w:rsidR="00041FEF" w:rsidRPr="00727227">
        <w:rPr>
          <w:spacing w:val="1"/>
        </w:rPr>
        <w:t xml:space="preserve"> </w:t>
      </w:r>
      <w:r w:rsidR="00041FEF" w:rsidRPr="00727227">
        <w:t>the</w:t>
      </w:r>
      <w:r w:rsidR="00041FEF" w:rsidRPr="00727227">
        <w:rPr>
          <w:spacing w:val="2"/>
        </w:rPr>
        <w:t xml:space="preserve"> </w:t>
      </w:r>
      <w:r w:rsidR="00041FEF" w:rsidRPr="00727227">
        <w:rPr>
          <w:spacing w:val="-2"/>
        </w:rPr>
        <w:t>f</w:t>
      </w:r>
      <w:r w:rsidR="00041FEF" w:rsidRPr="00727227">
        <w:rPr>
          <w:spacing w:val="1"/>
        </w:rPr>
        <w:t>o</w:t>
      </w:r>
      <w:r w:rsidR="00041FEF" w:rsidRPr="00727227">
        <w:t>ll</w:t>
      </w:r>
      <w:r w:rsidR="00041FEF" w:rsidRPr="00727227">
        <w:rPr>
          <w:spacing w:val="1"/>
        </w:rPr>
        <w:t>ow</w:t>
      </w:r>
      <w:r w:rsidR="00041FEF" w:rsidRPr="00727227">
        <w:t>ing fi</w:t>
      </w:r>
      <w:r w:rsidR="00041FEF" w:rsidRPr="00727227">
        <w:rPr>
          <w:spacing w:val="1"/>
        </w:rPr>
        <w:t>e</w:t>
      </w:r>
      <w:r w:rsidR="00041FEF" w:rsidRPr="00727227">
        <w:t>l</w:t>
      </w:r>
      <w:r w:rsidR="00041FEF" w:rsidRPr="00727227">
        <w:rPr>
          <w:spacing w:val="-5"/>
        </w:rPr>
        <w:t>d</w:t>
      </w:r>
      <w:r w:rsidR="00041FEF" w:rsidRPr="00727227">
        <w:t>s:</w:t>
      </w:r>
    </w:p>
    <w:p w:rsidR="00041FEF" w:rsidRPr="00727227" w:rsidRDefault="00041FEF" w:rsidP="00DC3273">
      <w:pPr>
        <w:pStyle w:val="ListParagraph"/>
        <w:numPr>
          <w:ilvl w:val="0"/>
          <w:numId w:val="14"/>
        </w:numPr>
      </w:pPr>
      <w:r w:rsidRPr="00727227">
        <w:t>P</w:t>
      </w:r>
      <w:r w:rsidRPr="00727227">
        <w:rPr>
          <w:spacing w:val="-1"/>
        </w:rPr>
        <w:t>a</w:t>
      </w:r>
      <w:r w:rsidRPr="00727227">
        <w:t>ti</w:t>
      </w:r>
      <w:r w:rsidRPr="00727227">
        <w:rPr>
          <w:spacing w:val="-3"/>
        </w:rPr>
        <w:t>e</w:t>
      </w:r>
      <w:r w:rsidRPr="00727227">
        <w:rPr>
          <w:spacing w:val="-1"/>
        </w:rPr>
        <w:t>n</w:t>
      </w:r>
      <w:r w:rsidRPr="00727227">
        <w:t xml:space="preserve">t </w:t>
      </w:r>
      <w:r w:rsidRPr="00727227">
        <w:rPr>
          <w:spacing w:val="-1"/>
        </w:rPr>
        <w:t>S</w:t>
      </w:r>
      <w:r w:rsidRPr="00727227">
        <w:t>treet A</w:t>
      </w:r>
      <w:r w:rsidRPr="00727227">
        <w:rPr>
          <w:spacing w:val="-1"/>
        </w:rPr>
        <w:t>d</w:t>
      </w:r>
      <w:r w:rsidRPr="00727227">
        <w:rPr>
          <w:spacing w:val="-3"/>
        </w:rPr>
        <w:t>d</w:t>
      </w:r>
      <w:r w:rsidRPr="00727227">
        <w:t>ress</w:t>
      </w:r>
    </w:p>
    <w:p w:rsidR="00041FEF" w:rsidRPr="00727227" w:rsidRDefault="00041FEF" w:rsidP="00DC3273">
      <w:pPr>
        <w:pStyle w:val="ListParagraph"/>
        <w:numPr>
          <w:ilvl w:val="0"/>
          <w:numId w:val="14"/>
        </w:numPr>
      </w:pPr>
      <w:r w:rsidRPr="00727227">
        <w:lastRenderedPageBreak/>
        <w:t>P</w:t>
      </w:r>
      <w:r w:rsidRPr="00727227">
        <w:rPr>
          <w:spacing w:val="-1"/>
        </w:rPr>
        <w:t>a</w:t>
      </w:r>
      <w:r w:rsidRPr="00727227">
        <w:t>ti</w:t>
      </w:r>
      <w:r w:rsidRPr="00727227">
        <w:rPr>
          <w:spacing w:val="-3"/>
        </w:rPr>
        <w:t>e</w:t>
      </w:r>
      <w:r w:rsidRPr="00727227">
        <w:rPr>
          <w:spacing w:val="-1"/>
        </w:rPr>
        <w:t>n</w:t>
      </w:r>
      <w:r w:rsidRPr="00727227">
        <w:t>t</w:t>
      </w:r>
      <w:r w:rsidRPr="00727227">
        <w:rPr>
          <w:spacing w:val="-1"/>
        </w:rPr>
        <w:t xml:space="preserve"> </w:t>
      </w:r>
      <w:r w:rsidRPr="00727227">
        <w:t>Ci</w:t>
      </w:r>
      <w:r w:rsidRPr="00727227">
        <w:rPr>
          <w:spacing w:val="-2"/>
        </w:rPr>
        <w:t>t</w:t>
      </w:r>
      <w:r w:rsidRPr="00727227">
        <w:rPr>
          <w:spacing w:val="-1"/>
        </w:rPr>
        <w:t>y</w:t>
      </w:r>
      <w:r w:rsidRPr="00727227">
        <w:t>/T</w:t>
      </w:r>
      <w:r w:rsidRPr="00727227">
        <w:rPr>
          <w:spacing w:val="-1"/>
        </w:rPr>
        <w:t>o</w:t>
      </w:r>
      <w:r w:rsidRPr="00727227">
        <w:t>wn</w:t>
      </w:r>
    </w:p>
    <w:p w:rsidR="00041FEF" w:rsidRPr="00727227" w:rsidRDefault="00041FEF" w:rsidP="00DC3273">
      <w:pPr>
        <w:pStyle w:val="ListParagraph"/>
        <w:numPr>
          <w:ilvl w:val="0"/>
          <w:numId w:val="14"/>
        </w:numPr>
      </w:pPr>
      <w:r w:rsidRPr="00727227">
        <w:t>P</w:t>
      </w:r>
      <w:r w:rsidRPr="00727227">
        <w:rPr>
          <w:spacing w:val="-1"/>
        </w:rPr>
        <w:t>a</w:t>
      </w:r>
      <w:r w:rsidRPr="00727227">
        <w:t>ti</w:t>
      </w:r>
      <w:r w:rsidRPr="00727227">
        <w:rPr>
          <w:spacing w:val="-3"/>
        </w:rPr>
        <w:t>e</w:t>
      </w:r>
      <w:r w:rsidRPr="00727227">
        <w:rPr>
          <w:spacing w:val="-1"/>
        </w:rPr>
        <w:t>n</w:t>
      </w:r>
      <w:r w:rsidRPr="00727227">
        <w:t xml:space="preserve">t </w:t>
      </w:r>
      <w:r w:rsidRPr="00727227">
        <w:rPr>
          <w:spacing w:val="-1"/>
        </w:rPr>
        <w:t>S</w:t>
      </w:r>
      <w:r w:rsidRPr="00727227">
        <w:t>t</w:t>
      </w:r>
      <w:r w:rsidRPr="00727227">
        <w:rPr>
          <w:spacing w:val="-1"/>
        </w:rPr>
        <w:t>a</w:t>
      </w:r>
      <w:r w:rsidRPr="00727227">
        <w:t>te</w:t>
      </w:r>
    </w:p>
    <w:p w:rsidR="00041FEF" w:rsidRPr="00727227" w:rsidRDefault="00041FEF" w:rsidP="00DC3273">
      <w:pPr>
        <w:pStyle w:val="ListParagraph"/>
        <w:numPr>
          <w:ilvl w:val="0"/>
          <w:numId w:val="14"/>
        </w:numPr>
      </w:pPr>
      <w:r w:rsidRPr="00727227">
        <w:t>Perm</w:t>
      </w:r>
      <w:r w:rsidRPr="00727227">
        <w:rPr>
          <w:spacing w:val="-1"/>
        </w:rPr>
        <w:t>an</w:t>
      </w:r>
      <w:r w:rsidRPr="00727227">
        <w:t>e</w:t>
      </w:r>
      <w:r w:rsidRPr="00727227">
        <w:rPr>
          <w:spacing w:val="-3"/>
        </w:rPr>
        <w:t>n</w:t>
      </w:r>
      <w:r w:rsidRPr="00727227">
        <w:t>t P</w:t>
      </w:r>
      <w:r w:rsidRPr="00727227">
        <w:rPr>
          <w:spacing w:val="-1"/>
        </w:rPr>
        <w:t>a</w:t>
      </w:r>
      <w:r w:rsidRPr="00727227">
        <w:t>tie</w:t>
      </w:r>
      <w:r w:rsidRPr="00727227">
        <w:rPr>
          <w:spacing w:val="-1"/>
        </w:rPr>
        <w:t>n</w:t>
      </w:r>
      <w:r w:rsidRPr="00727227">
        <w:t>t</w:t>
      </w:r>
      <w:r w:rsidRPr="00727227">
        <w:rPr>
          <w:spacing w:val="-1"/>
        </w:rPr>
        <w:t xml:space="preserve"> </w:t>
      </w:r>
      <w:r w:rsidRPr="00727227">
        <w:t>C</w:t>
      </w:r>
      <w:r w:rsidRPr="00727227">
        <w:rPr>
          <w:spacing w:val="-1"/>
        </w:rPr>
        <w:t>ou</w:t>
      </w:r>
      <w:r w:rsidRPr="00727227">
        <w:rPr>
          <w:spacing w:val="-3"/>
        </w:rPr>
        <w:t>n</w:t>
      </w:r>
      <w:r w:rsidRPr="00727227">
        <w:t>t</w:t>
      </w:r>
      <w:r w:rsidRPr="00727227">
        <w:rPr>
          <w:spacing w:val="-1"/>
        </w:rPr>
        <w:t>r</w:t>
      </w:r>
      <w:r w:rsidRPr="00727227">
        <w:t>y</w:t>
      </w:r>
      <w:r w:rsidRPr="00727227">
        <w:rPr>
          <w:spacing w:val="2"/>
        </w:rPr>
        <w:t xml:space="preserve"> </w:t>
      </w:r>
      <w:r w:rsidRPr="00727227">
        <w:t>(I</w:t>
      </w:r>
      <w:r w:rsidRPr="00727227">
        <w:rPr>
          <w:spacing w:val="-1"/>
        </w:rPr>
        <w:t>S</w:t>
      </w:r>
      <w:r w:rsidRPr="00727227">
        <w:rPr>
          <w:spacing w:val="2"/>
        </w:rPr>
        <w:t>O</w:t>
      </w:r>
      <w:r w:rsidRPr="00727227">
        <w:rPr>
          <w:spacing w:val="-3"/>
        </w:rPr>
        <w:t>-</w:t>
      </w:r>
      <w:r w:rsidRPr="00727227">
        <w:t>3</w:t>
      </w:r>
      <w:r w:rsidRPr="00727227">
        <w:rPr>
          <w:spacing w:val="-1"/>
        </w:rPr>
        <w:t>1</w:t>
      </w:r>
      <w:r w:rsidRPr="00727227">
        <w:t>6</w:t>
      </w:r>
      <w:r w:rsidRPr="00727227">
        <w:rPr>
          <w:spacing w:val="-1"/>
        </w:rPr>
        <w:t>6</w:t>
      </w:r>
      <w:r w:rsidRPr="00727227">
        <w:t>) New</w:t>
      </w:r>
      <w:r w:rsidRPr="00727227">
        <w:rPr>
          <w:spacing w:val="2"/>
        </w:rPr>
        <w:t xml:space="preserve"> </w:t>
      </w:r>
      <w:r w:rsidRPr="00727227">
        <w:t>Zip</w:t>
      </w:r>
      <w:r w:rsidRPr="00727227">
        <w:rPr>
          <w:spacing w:val="-2"/>
        </w:rPr>
        <w:t xml:space="preserve"> </w:t>
      </w:r>
      <w:r w:rsidRPr="00727227">
        <w:t>C</w:t>
      </w:r>
      <w:r w:rsidRPr="00727227">
        <w:rPr>
          <w:spacing w:val="-3"/>
        </w:rPr>
        <w:t>o</w:t>
      </w:r>
      <w:r w:rsidRPr="00727227">
        <w:rPr>
          <w:spacing w:val="-1"/>
        </w:rPr>
        <w:t>d</w:t>
      </w:r>
      <w:r w:rsidRPr="00727227">
        <w:t>e Re</w:t>
      </w:r>
      <w:r w:rsidRPr="00727227">
        <w:rPr>
          <w:spacing w:val="-1"/>
        </w:rPr>
        <w:t>q</w:t>
      </w:r>
      <w:r w:rsidRPr="00727227">
        <w:t>uireme</w:t>
      </w:r>
      <w:r w:rsidRPr="00727227">
        <w:rPr>
          <w:spacing w:val="-5"/>
        </w:rPr>
        <w:t>n</w:t>
      </w:r>
      <w:r w:rsidRPr="00727227">
        <w:t>ts</w:t>
      </w:r>
    </w:p>
    <w:p w:rsidR="00041FEF" w:rsidRPr="00727227" w:rsidRDefault="00041FEF" w:rsidP="00A07201">
      <w:proofErr w:type="gramStart"/>
      <w:r w:rsidRPr="00727227">
        <w:t xml:space="preserve">Zip </w:t>
      </w:r>
      <w:r w:rsidRPr="00727227">
        <w:rPr>
          <w:spacing w:val="1"/>
        </w:rPr>
        <w:t>co</w:t>
      </w:r>
      <w:r w:rsidRPr="00727227">
        <w:rPr>
          <w:spacing w:val="-1"/>
        </w:rPr>
        <w:t>d</w:t>
      </w:r>
      <w:r w:rsidRPr="00727227">
        <w:rPr>
          <w:spacing w:val="1"/>
        </w:rPr>
        <w:t>e</w:t>
      </w:r>
      <w:r w:rsidRPr="00727227">
        <w:t>s</w:t>
      </w:r>
      <w:r w:rsidRPr="00727227">
        <w:rPr>
          <w:spacing w:val="-1"/>
        </w:rPr>
        <w:t xml:space="preserve"> </w:t>
      </w:r>
      <w:r w:rsidRPr="00727227">
        <w:rPr>
          <w:spacing w:val="4"/>
        </w:rPr>
        <w:t>m</w:t>
      </w:r>
      <w:r w:rsidRPr="00727227">
        <w:rPr>
          <w:spacing w:val="-1"/>
        </w:rPr>
        <w:t>u</w:t>
      </w:r>
      <w:r w:rsidRPr="00727227">
        <w:rPr>
          <w:spacing w:val="-2"/>
        </w:rPr>
        <w:t>s</w:t>
      </w:r>
      <w:r w:rsidRPr="00727227">
        <w:t>t</w:t>
      </w:r>
      <w:r w:rsidRPr="00727227">
        <w:rPr>
          <w:spacing w:val="1"/>
        </w:rPr>
        <w:t xml:space="preserve"> </w:t>
      </w:r>
      <w:r w:rsidRPr="00727227">
        <w:t>be</w:t>
      </w:r>
      <w:r w:rsidRPr="00727227">
        <w:rPr>
          <w:spacing w:val="-1"/>
        </w:rPr>
        <w:t xml:space="preserve"> </w:t>
      </w:r>
      <w:r w:rsidRPr="00727227">
        <w:rPr>
          <w:spacing w:val="1"/>
        </w:rPr>
        <w:t>0</w:t>
      </w:r>
      <w:r w:rsidRPr="00727227">
        <w:rPr>
          <w:spacing w:val="3"/>
        </w:rPr>
        <w:t>s</w:t>
      </w:r>
      <w:r w:rsidR="00A07201">
        <w:rPr>
          <w:spacing w:val="3"/>
        </w:rPr>
        <w:t xml:space="preserve"> (zeros)</w:t>
      </w:r>
      <w:r w:rsidRPr="00727227">
        <w:t>,</w:t>
      </w:r>
      <w:r w:rsidRPr="00727227">
        <w:rPr>
          <w:spacing w:val="1"/>
        </w:rPr>
        <w:t xml:space="preserve"> </w:t>
      </w:r>
      <w:r w:rsidRPr="00727227">
        <w:t>if</w:t>
      </w:r>
      <w:r w:rsidRPr="00727227">
        <w:rPr>
          <w:spacing w:val="1"/>
        </w:rPr>
        <w:t xml:space="preserve"> </w:t>
      </w:r>
      <w:r w:rsidRPr="00727227">
        <w:rPr>
          <w:spacing w:val="-1"/>
        </w:rPr>
        <w:t>u</w:t>
      </w:r>
      <w:r w:rsidRPr="00727227">
        <w:rPr>
          <w:spacing w:val="-5"/>
        </w:rPr>
        <w:t>n</w:t>
      </w:r>
      <w:r w:rsidRPr="00727227">
        <w:t>kn</w:t>
      </w:r>
      <w:r w:rsidRPr="00727227">
        <w:rPr>
          <w:spacing w:val="1"/>
        </w:rPr>
        <w:t>ow</w:t>
      </w:r>
      <w:r w:rsidRPr="00727227">
        <w:t>n</w:t>
      </w:r>
      <w:r w:rsidRPr="00727227">
        <w:rPr>
          <w:spacing w:val="-2"/>
        </w:rPr>
        <w:t xml:space="preserve"> </w:t>
      </w:r>
      <w:r w:rsidRPr="00727227">
        <w:rPr>
          <w:spacing w:val="1"/>
        </w:rPr>
        <w:t>o</w:t>
      </w:r>
      <w:r w:rsidRPr="00727227">
        <w:t>r</w:t>
      </w:r>
      <w:r w:rsidRPr="00727227">
        <w:rPr>
          <w:spacing w:val="1"/>
        </w:rPr>
        <w:t xml:space="preserve"> </w:t>
      </w:r>
      <w:r w:rsidRPr="00727227">
        <w:t>if</w:t>
      </w:r>
      <w:r w:rsidRPr="00727227">
        <w:rPr>
          <w:spacing w:val="-2"/>
        </w:rPr>
        <w:t xml:space="preserve"> </w:t>
      </w:r>
      <w:r w:rsidRPr="00727227">
        <w:t>the</w:t>
      </w:r>
      <w:r w:rsidRPr="00727227">
        <w:rPr>
          <w:spacing w:val="2"/>
        </w:rPr>
        <w:t xml:space="preserve"> </w:t>
      </w:r>
      <w:r w:rsidRPr="00727227">
        <w:rPr>
          <w:spacing w:val="-1"/>
        </w:rPr>
        <w:t>p</w:t>
      </w:r>
      <w:r w:rsidRPr="00727227">
        <w:rPr>
          <w:spacing w:val="-2"/>
        </w:rPr>
        <w:t>a</w:t>
      </w:r>
      <w:r w:rsidRPr="00727227">
        <w:t>ti</w:t>
      </w:r>
      <w:r w:rsidRPr="00727227">
        <w:rPr>
          <w:spacing w:val="1"/>
        </w:rPr>
        <w:t>e</w:t>
      </w:r>
      <w:r w:rsidRPr="00727227">
        <w:t>nt</w:t>
      </w:r>
      <w:r w:rsidRPr="00727227">
        <w:rPr>
          <w:spacing w:val="-1"/>
        </w:rPr>
        <w:t xml:space="preserve"> </w:t>
      </w:r>
      <w:r w:rsidRPr="00727227">
        <w:rPr>
          <w:spacing w:val="1"/>
        </w:rPr>
        <w:t>co</w:t>
      </w:r>
      <w:r w:rsidRPr="00727227">
        <w:rPr>
          <w:spacing w:val="-5"/>
        </w:rPr>
        <w:t>u</w:t>
      </w:r>
      <w:r w:rsidRPr="00727227">
        <w:t>ntry</w:t>
      </w:r>
      <w:r w:rsidRPr="00727227">
        <w:rPr>
          <w:spacing w:val="2"/>
        </w:rPr>
        <w:t xml:space="preserve"> </w:t>
      </w:r>
      <w:r w:rsidRPr="00727227">
        <w:t>is</w:t>
      </w:r>
      <w:r w:rsidRPr="00727227">
        <w:rPr>
          <w:spacing w:val="1"/>
        </w:rPr>
        <w:t xml:space="preserve"> </w:t>
      </w:r>
      <w:r w:rsidRPr="00727227">
        <w:rPr>
          <w:spacing w:val="-3"/>
        </w:rPr>
        <w:t>n</w:t>
      </w:r>
      <w:r w:rsidRPr="00727227">
        <w:rPr>
          <w:spacing w:val="1"/>
        </w:rPr>
        <w:t>o</w:t>
      </w:r>
      <w:r w:rsidRPr="00727227">
        <w:t>t</w:t>
      </w:r>
      <w:r w:rsidRPr="00727227">
        <w:rPr>
          <w:spacing w:val="-1"/>
        </w:rPr>
        <w:t xml:space="preserve"> </w:t>
      </w:r>
      <w:r w:rsidRPr="00727227">
        <w:t>the</w:t>
      </w:r>
      <w:r w:rsidRPr="00727227">
        <w:rPr>
          <w:spacing w:val="2"/>
        </w:rPr>
        <w:t xml:space="preserve"> </w:t>
      </w:r>
      <w:r w:rsidRPr="00727227">
        <w:t>Uni</w:t>
      </w:r>
      <w:r w:rsidRPr="00727227">
        <w:rPr>
          <w:spacing w:val="-2"/>
        </w:rPr>
        <w:t>t</w:t>
      </w:r>
      <w:r w:rsidRPr="00727227">
        <w:rPr>
          <w:spacing w:val="1"/>
        </w:rPr>
        <w:t>e</w:t>
      </w:r>
      <w:r w:rsidRPr="00727227">
        <w:t xml:space="preserve">d </w:t>
      </w:r>
      <w:r w:rsidRPr="00727227">
        <w:rPr>
          <w:spacing w:val="-3"/>
        </w:rPr>
        <w:t>S</w:t>
      </w:r>
      <w:r w:rsidRPr="00727227">
        <w:rPr>
          <w:spacing w:val="1"/>
        </w:rPr>
        <w:t>t</w:t>
      </w:r>
      <w:r w:rsidRPr="00727227">
        <w:rPr>
          <w:spacing w:val="-2"/>
        </w:rPr>
        <w:t>a</w:t>
      </w:r>
      <w:r w:rsidRPr="00727227">
        <w:rPr>
          <w:spacing w:val="1"/>
        </w:rPr>
        <w:t>t</w:t>
      </w:r>
      <w:r w:rsidRPr="00727227">
        <w:rPr>
          <w:spacing w:val="-4"/>
        </w:rPr>
        <w:t>e</w:t>
      </w:r>
      <w:r w:rsidRPr="00727227">
        <w:t>s.</w:t>
      </w:r>
      <w:proofErr w:type="gramEnd"/>
    </w:p>
    <w:p w:rsidR="00B56956" w:rsidRPr="002E1C83" w:rsidRDefault="00B56956" w:rsidP="007E2937">
      <w:pPr>
        <w:pStyle w:val="Heading4"/>
      </w:pPr>
      <w:r w:rsidRPr="002E1C83">
        <w:t>ORGANIZATION IDENTIFIERS</w:t>
      </w:r>
    </w:p>
    <w:p w:rsidR="00B56956" w:rsidRPr="002E1C83" w:rsidRDefault="00B56956" w:rsidP="00B56956">
      <w:r w:rsidRPr="002E1C83">
        <w:t>CHIA FY</w:t>
      </w:r>
      <w:r w:rsidR="00134737">
        <w:t>2014</w:t>
      </w:r>
      <w:r w:rsidRPr="002E1C83">
        <w:t xml:space="preserve"> contains four organization identifier fields </w:t>
      </w:r>
      <w:r w:rsidR="00051154">
        <w:t>that consist of a CHIA-</w:t>
      </w:r>
      <w:r w:rsidRPr="002E1C83">
        <w:t>assigned unique code for each Massachusetts hospital:</w:t>
      </w:r>
    </w:p>
    <w:p w:rsidR="00B56956" w:rsidRPr="002E1C83" w:rsidRDefault="00B56956" w:rsidP="00B56956">
      <w:pPr>
        <w:pStyle w:val="ListParagraph"/>
        <w:numPr>
          <w:ilvl w:val="0"/>
          <w:numId w:val="44"/>
        </w:numPr>
      </w:pPr>
      <w:r w:rsidRPr="002E1C83">
        <w:t>Massachusetts Filer Organization ID (</w:t>
      </w:r>
      <w:proofErr w:type="spellStart"/>
      <w:r w:rsidRPr="00B56956">
        <w:rPr>
          <w:b/>
        </w:rPr>
        <w:t>IdOrgFiler</w:t>
      </w:r>
      <w:proofErr w:type="spellEnd"/>
      <w:r w:rsidRPr="002E1C83">
        <w:t>) – The Organization ID for the hospital that submitted the inpatient discharge data to CHIA.</w:t>
      </w:r>
    </w:p>
    <w:p w:rsidR="00B56956" w:rsidRPr="002E1C83" w:rsidRDefault="00B56956" w:rsidP="00B56956">
      <w:pPr>
        <w:pStyle w:val="ListParagraph"/>
        <w:numPr>
          <w:ilvl w:val="0"/>
          <w:numId w:val="44"/>
        </w:numPr>
      </w:pPr>
      <w:r w:rsidRPr="002E1C83">
        <w:t>Massachusetts Site Organization ID (</w:t>
      </w:r>
      <w:proofErr w:type="spellStart"/>
      <w:r w:rsidRPr="00B56956">
        <w:rPr>
          <w:b/>
        </w:rPr>
        <w:t>IdOrgSite</w:t>
      </w:r>
      <w:proofErr w:type="spellEnd"/>
      <w:r>
        <w:t xml:space="preserve">) - </w:t>
      </w:r>
      <w:r w:rsidRPr="002E1C83">
        <w:t>The Organization ID for the site where the patient received inpatient care.</w:t>
      </w:r>
    </w:p>
    <w:p w:rsidR="00B56956" w:rsidRPr="002E1C83" w:rsidRDefault="00B56956" w:rsidP="00B56956">
      <w:pPr>
        <w:pStyle w:val="ListParagraph"/>
        <w:numPr>
          <w:ilvl w:val="0"/>
          <w:numId w:val="44"/>
        </w:numPr>
      </w:pPr>
      <w:r w:rsidRPr="002E1C83">
        <w:t>Massachusetts Hospital Organization ID (</w:t>
      </w:r>
      <w:proofErr w:type="spellStart"/>
      <w:r w:rsidRPr="00B56956">
        <w:rPr>
          <w:b/>
        </w:rPr>
        <w:t>IdOrgHosp</w:t>
      </w:r>
      <w:proofErr w:type="spellEnd"/>
      <w:r>
        <w:t xml:space="preserve">) - </w:t>
      </w:r>
      <w:r w:rsidRPr="002E1C83">
        <w:t xml:space="preserve">The Organization ID for the main hospital affiliation. For example 3108 (Cambridge Health Alliance) is the </w:t>
      </w:r>
      <w:proofErr w:type="spellStart"/>
      <w:r w:rsidRPr="002E1C83">
        <w:t>I</w:t>
      </w:r>
      <w:r w:rsidRPr="00B56956">
        <w:rPr>
          <w:b/>
        </w:rPr>
        <w:t>dOrgHosp</w:t>
      </w:r>
      <w:proofErr w:type="spellEnd"/>
      <w:r w:rsidRPr="002E1C83">
        <w:t xml:space="preserve"> for the </w:t>
      </w:r>
      <w:proofErr w:type="spellStart"/>
      <w:r w:rsidRPr="00B56956">
        <w:rPr>
          <w:b/>
        </w:rPr>
        <w:t>IdOrgSite</w:t>
      </w:r>
      <w:proofErr w:type="spellEnd"/>
      <w:r w:rsidRPr="002E1C83">
        <w:t xml:space="preserve"> 142 (</w:t>
      </w:r>
      <w:proofErr w:type="spellStart"/>
      <w:r w:rsidRPr="002E1C83">
        <w:t>Whidden</w:t>
      </w:r>
      <w:proofErr w:type="spellEnd"/>
      <w:r w:rsidRPr="002E1C83">
        <w:t xml:space="preserve"> Hospital).</w:t>
      </w:r>
    </w:p>
    <w:p w:rsidR="00B56956" w:rsidRDefault="00B56956" w:rsidP="00B56956">
      <w:pPr>
        <w:pStyle w:val="ListParagraph"/>
        <w:numPr>
          <w:ilvl w:val="0"/>
          <w:numId w:val="44"/>
        </w:numPr>
      </w:pPr>
      <w:r w:rsidRPr="002E1C83">
        <w:t>Massachusetts Transfer Hospital Organization ID (</w:t>
      </w:r>
      <w:proofErr w:type="spellStart"/>
      <w:r w:rsidRPr="00B56956">
        <w:rPr>
          <w:b/>
        </w:rPr>
        <w:t>IdOrgTransfer</w:t>
      </w:r>
      <w:proofErr w:type="spellEnd"/>
      <w:r w:rsidRPr="002E1C83">
        <w:t xml:space="preserve">) - The Organization ID for the hospital from which a patient is transferred. If the patient is transferred from outside of Massachusetts, the </w:t>
      </w:r>
      <w:proofErr w:type="spellStart"/>
      <w:r w:rsidRPr="00B56956">
        <w:rPr>
          <w:b/>
        </w:rPr>
        <w:t>IdOrgTransfer</w:t>
      </w:r>
      <w:proofErr w:type="spellEnd"/>
      <w:r w:rsidRPr="002E1C83">
        <w:t xml:space="preserve"> will be 999999</w:t>
      </w:r>
      <w:r>
        <w:t>.</w:t>
      </w:r>
    </w:p>
    <w:p w:rsidR="00041FEF" w:rsidRPr="00727227" w:rsidRDefault="00041FEF" w:rsidP="007E2937">
      <w:pPr>
        <w:pStyle w:val="Heading4"/>
      </w:pPr>
      <w:r w:rsidRPr="00727227">
        <w:t>E</w:t>
      </w:r>
      <w:r w:rsidR="00B56956">
        <w:t>D Flag</w:t>
      </w:r>
      <w:r w:rsidRPr="00727227">
        <w:rPr>
          <w:spacing w:val="-1"/>
        </w:rPr>
        <w:t xml:space="preserve"> </w:t>
      </w:r>
      <w:r w:rsidRPr="00727227">
        <w:rPr>
          <w:spacing w:val="1"/>
        </w:rPr>
        <w:t>I</w:t>
      </w:r>
      <w:r w:rsidRPr="00727227">
        <w:rPr>
          <w:spacing w:val="-1"/>
        </w:rPr>
        <w:t>n</w:t>
      </w:r>
      <w:r w:rsidRPr="00727227">
        <w:t>d</w:t>
      </w:r>
      <w:r w:rsidRPr="00727227">
        <w:rPr>
          <w:spacing w:val="1"/>
        </w:rPr>
        <w:t>i</w:t>
      </w:r>
      <w:r w:rsidRPr="00727227">
        <w:rPr>
          <w:spacing w:val="2"/>
        </w:rPr>
        <w:t>c</w:t>
      </w:r>
      <w:r w:rsidRPr="00727227">
        <w:rPr>
          <w:spacing w:val="-3"/>
        </w:rPr>
        <w:t>a</w:t>
      </w:r>
      <w:r w:rsidRPr="00727227">
        <w:rPr>
          <w:spacing w:val="1"/>
        </w:rPr>
        <w:t>t</w:t>
      </w:r>
      <w:r w:rsidRPr="00727227">
        <w:rPr>
          <w:spacing w:val="-1"/>
        </w:rPr>
        <w:t>o</w:t>
      </w:r>
      <w:r w:rsidRPr="00727227">
        <w:t>r</w:t>
      </w:r>
      <w:r w:rsidR="00B56956">
        <w:t xml:space="preserve"> code</w:t>
      </w:r>
    </w:p>
    <w:p w:rsidR="00041FEF" w:rsidRPr="00727227" w:rsidRDefault="00B56956" w:rsidP="00AB43C4">
      <w:r>
        <w:rPr>
          <w:rFonts w:ascii="Tw Cen MT" w:eastAsia="Tw Cen MT" w:hAnsi="Tw Cen MT" w:cs="Tw Cen MT"/>
          <w:szCs w:val="23"/>
        </w:rPr>
        <w:t>A</w:t>
      </w:r>
      <w:r>
        <w:rPr>
          <w:rFonts w:ascii="Tw Cen MT" w:eastAsia="Tw Cen MT" w:hAnsi="Tw Cen MT" w:cs="Tw Cen MT"/>
          <w:spacing w:val="-1"/>
          <w:szCs w:val="23"/>
        </w:rPr>
        <w:t xml:space="preserve"> </w:t>
      </w:r>
      <w:r>
        <w:rPr>
          <w:rFonts w:ascii="Tw Cen MT" w:eastAsia="Tw Cen MT" w:hAnsi="Tw Cen MT" w:cs="Tw Cen MT"/>
          <w:szCs w:val="23"/>
        </w:rPr>
        <w:t>flag</w:t>
      </w:r>
      <w:r>
        <w:rPr>
          <w:rFonts w:ascii="Tw Cen MT" w:eastAsia="Tw Cen MT" w:hAnsi="Tw Cen MT" w:cs="Tw Cen MT"/>
          <w:spacing w:val="-1"/>
          <w:szCs w:val="23"/>
        </w:rPr>
        <w:t xml:space="preserve"> </w:t>
      </w:r>
      <w:r>
        <w:rPr>
          <w:rFonts w:ascii="Tw Cen MT" w:eastAsia="Tw Cen MT" w:hAnsi="Tw Cen MT" w:cs="Tw Cen MT"/>
          <w:szCs w:val="23"/>
        </w:rPr>
        <w:t>indicating</w:t>
      </w:r>
      <w:r>
        <w:rPr>
          <w:rFonts w:ascii="Tw Cen MT" w:eastAsia="Tw Cen MT" w:hAnsi="Tw Cen MT" w:cs="Tw Cen MT"/>
          <w:spacing w:val="-1"/>
          <w:szCs w:val="23"/>
        </w:rPr>
        <w:t xml:space="preserve"> </w:t>
      </w:r>
      <w:r>
        <w:rPr>
          <w:rFonts w:ascii="Tw Cen MT" w:eastAsia="Tw Cen MT" w:hAnsi="Tw Cen MT" w:cs="Tw Cen MT"/>
          <w:szCs w:val="23"/>
        </w:rPr>
        <w:t>th</w:t>
      </w:r>
      <w:r>
        <w:rPr>
          <w:rFonts w:ascii="Tw Cen MT" w:eastAsia="Tw Cen MT" w:hAnsi="Tw Cen MT" w:cs="Tw Cen MT"/>
          <w:spacing w:val="2"/>
          <w:szCs w:val="23"/>
        </w:rPr>
        <w:t>a</w:t>
      </w:r>
      <w:r>
        <w:rPr>
          <w:rFonts w:ascii="Tw Cen MT" w:eastAsia="Tw Cen MT" w:hAnsi="Tw Cen MT" w:cs="Tw Cen MT"/>
          <w:szCs w:val="23"/>
        </w:rPr>
        <w:t>t</w:t>
      </w:r>
      <w:r>
        <w:rPr>
          <w:rFonts w:ascii="Tw Cen MT" w:eastAsia="Tw Cen MT" w:hAnsi="Tw Cen MT" w:cs="Tw Cen MT"/>
          <w:spacing w:val="2"/>
          <w:szCs w:val="23"/>
        </w:rPr>
        <w:t xml:space="preserve"> </w:t>
      </w:r>
      <w:r>
        <w:rPr>
          <w:rFonts w:ascii="Tw Cen MT" w:eastAsia="Tw Cen MT" w:hAnsi="Tw Cen MT" w:cs="Tw Cen MT"/>
          <w:spacing w:val="-5"/>
          <w:szCs w:val="23"/>
        </w:rPr>
        <w:t>t</w:t>
      </w:r>
      <w:r>
        <w:rPr>
          <w:rFonts w:ascii="Tw Cen MT" w:eastAsia="Tw Cen MT" w:hAnsi="Tw Cen MT" w:cs="Tw Cen MT"/>
          <w:szCs w:val="23"/>
        </w:rPr>
        <w:t>he</w:t>
      </w:r>
      <w:r>
        <w:rPr>
          <w:rFonts w:ascii="Tw Cen MT" w:eastAsia="Tw Cen MT" w:hAnsi="Tw Cen MT" w:cs="Tw Cen MT"/>
          <w:spacing w:val="4"/>
          <w:szCs w:val="23"/>
        </w:rPr>
        <w:t xml:space="preserve"> </w:t>
      </w:r>
      <w:r>
        <w:rPr>
          <w:rFonts w:ascii="Tw Cen MT" w:eastAsia="Tw Cen MT" w:hAnsi="Tw Cen MT" w:cs="Tw Cen MT"/>
          <w:szCs w:val="23"/>
        </w:rPr>
        <w:t>pat</w:t>
      </w:r>
      <w:r>
        <w:rPr>
          <w:rFonts w:ascii="Tw Cen MT" w:eastAsia="Tw Cen MT" w:hAnsi="Tw Cen MT" w:cs="Tw Cen MT"/>
          <w:spacing w:val="1"/>
          <w:szCs w:val="23"/>
        </w:rPr>
        <w:t>i</w:t>
      </w:r>
      <w:r>
        <w:rPr>
          <w:rFonts w:ascii="Tw Cen MT" w:eastAsia="Tw Cen MT" w:hAnsi="Tw Cen MT" w:cs="Tw Cen MT"/>
          <w:szCs w:val="23"/>
        </w:rPr>
        <w:t xml:space="preserve">ent’s observation stay originated from an outpatient </w:t>
      </w:r>
      <w:r>
        <w:rPr>
          <w:rFonts w:ascii="Tw Cen MT" w:eastAsia="Tw Cen MT" w:hAnsi="Tw Cen MT" w:cs="Tw Cen MT"/>
          <w:spacing w:val="-3"/>
          <w:szCs w:val="23"/>
        </w:rPr>
        <w:t>h</w:t>
      </w:r>
      <w:r>
        <w:rPr>
          <w:rFonts w:ascii="Tw Cen MT" w:eastAsia="Tw Cen MT" w:hAnsi="Tw Cen MT" w:cs="Tw Cen MT"/>
          <w:szCs w:val="23"/>
        </w:rPr>
        <w:t>ospital</w:t>
      </w:r>
      <w:r>
        <w:rPr>
          <w:rFonts w:ascii="Tw Cen MT" w:eastAsia="Tw Cen MT" w:hAnsi="Tw Cen MT" w:cs="Tw Cen MT"/>
          <w:spacing w:val="-2"/>
          <w:szCs w:val="23"/>
        </w:rPr>
        <w:t>’</w:t>
      </w:r>
      <w:r>
        <w:rPr>
          <w:rFonts w:ascii="Tw Cen MT" w:eastAsia="Tw Cen MT" w:hAnsi="Tw Cen MT" w:cs="Tw Cen MT"/>
          <w:szCs w:val="23"/>
        </w:rPr>
        <w:t>s</w:t>
      </w:r>
      <w:r>
        <w:rPr>
          <w:rFonts w:ascii="Tw Cen MT" w:eastAsia="Tw Cen MT" w:hAnsi="Tw Cen MT" w:cs="Tw Cen MT"/>
          <w:spacing w:val="2"/>
          <w:szCs w:val="23"/>
        </w:rPr>
        <w:t xml:space="preserve"> </w:t>
      </w:r>
      <w:r>
        <w:rPr>
          <w:rFonts w:ascii="Tw Cen MT" w:eastAsia="Tw Cen MT" w:hAnsi="Tw Cen MT" w:cs="Tw Cen MT"/>
          <w:spacing w:val="-5"/>
          <w:szCs w:val="23"/>
        </w:rPr>
        <w:t>e</w:t>
      </w:r>
      <w:r>
        <w:rPr>
          <w:rFonts w:ascii="Tw Cen MT" w:eastAsia="Tw Cen MT" w:hAnsi="Tw Cen MT" w:cs="Tw Cen MT"/>
          <w:spacing w:val="5"/>
          <w:szCs w:val="23"/>
        </w:rPr>
        <w:t>m</w:t>
      </w:r>
      <w:r>
        <w:rPr>
          <w:rFonts w:ascii="Tw Cen MT" w:eastAsia="Tw Cen MT" w:hAnsi="Tw Cen MT" w:cs="Tw Cen MT"/>
          <w:szCs w:val="23"/>
        </w:rPr>
        <w:t>er</w:t>
      </w:r>
      <w:r>
        <w:rPr>
          <w:rFonts w:ascii="Tw Cen MT" w:eastAsia="Tw Cen MT" w:hAnsi="Tw Cen MT" w:cs="Tw Cen MT"/>
          <w:spacing w:val="-2"/>
          <w:szCs w:val="23"/>
        </w:rPr>
        <w:t>g</w:t>
      </w:r>
      <w:r>
        <w:rPr>
          <w:rFonts w:ascii="Tw Cen MT" w:eastAsia="Tw Cen MT" w:hAnsi="Tw Cen MT" w:cs="Tw Cen MT"/>
          <w:szCs w:val="23"/>
        </w:rPr>
        <w:t>e</w:t>
      </w:r>
      <w:r>
        <w:rPr>
          <w:rFonts w:ascii="Tw Cen MT" w:eastAsia="Tw Cen MT" w:hAnsi="Tw Cen MT" w:cs="Tw Cen MT"/>
          <w:spacing w:val="-3"/>
          <w:szCs w:val="23"/>
        </w:rPr>
        <w:t>n</w:t>
      </w:r>
      <w:r>
        <w:rPr>
          <w:rFonts w:ascii="Tw Cen MT" w:eastAsia="Tw Cen MT" w:hAnsi="Tw Cen MT" w:cs="Tw Cen MT"/>
          <w:szCs w:val="23"/>
        </w:rPr>
        <w:t>cy</w:t>
      </w:r>
      <w:r>
        <w:rPr>
          <w:rFonts w:ascii="Tw Cen MT" w:eastAsia="Tw Cen MT" w:hAnsi="Tw Cen MT" w:cs="Tw Cen MT"/>
          <w:spacing w:val="11"/>
          <w:szCs w:val="23"/>
        </w:rPr>
        <w:t xml:space="preserve"> </w:t>
      </w:r>
      <w:r>
        <w:rPr>
          <w:rFonts w:ascii="Tw Cen MT" w:eastAsia="Tw Cen MT" w:hAnsi="Tw Cen MT" w:cs="Tw Cen MT"/>
          <w:szCs w:val="23"/>
        </w:rPr>
        <w:t>depar</w:t>
      </w:r>
      <w:r>
        <w:rPr>
          <w:rFonts w:ascii="Tw Cen MT" w:eastAsia="Tw Cen MT" w:hAnsi="Tw Cen MT" w:cs="Tw Cen MT"/>
          <w:spacing w:val="-5"/>
          <w:szCs w:val="23"/>
        </w:rPr>
        <w:t>t</w:t>
      </w:r>
      <w:r>
        <w:rPr>
          <w:rFonts w:ascii="Tw Cen MT" w:eastAsia="Tw Cen MT" w:hAnsi="Tw Cen MT" w:cs="Tw Cen MT"/>
          <w:spacing w:val="3"/>
          <w:szCs w:val="23"/>
        </w:rPr>
        <w:t>m</w:t>
      </w:r>
      <w:r>
        <w:rPr>
          <w:rFonts w:ascii="Tw Cen MT" w:eastAsia="Tw Cen MT" w:hAnsi="Tw Cen MT" w:cs="Tw Cen MT"/>
          <w:szCs w:val="23"/>
        </w:rPr>
        <w:t>ent visit</w:t>
      </w:r>
      <w:r w:rsidR="00041FEF" w:rsidRPr="00727227">
        <w:t>.</w:t>
      </w:r>
    </w:p>
    <w:p w:rsidR="00041FEF" w:rsidRPr="00727227" w:rsidRDefault="00041FEF" w:rsidP="007E2937">
      <w:pPr>
        <w:pStyle w:val="Heading4"/>
      </w:pPr>
      <w:r w:rsidRPr="00727227">
        <w:t>Se</w:t>
      </w:r>
      <w:r w:rsidRPr="00727227">
        <w:rPr>
          <w:spacing w:val="1"/>
        </w:rPr>
        <w:t>c</w:t>
      </w:r>
      <w:r w:rsidRPr="00727227">
        <w:t>onda</w:t>
      </w:r>
      <w:r w:rsidRPr="00727227">
        <w:rPr>
          <w:spacing w:val="1"/>
        </w:rPr>
        <w:t>r</w:t>
      </w:r>
      <w:r w:rsidRPr="00727227">
        <w:t>y</w:t>
      </w:r>
      <w:r w:rsidRPr="00727227">
        <w:rPr>
          <w:spacing w:val="2"/>
        </w:rPr>
        <w:t xml:space="preserve"> </w:t>
      </w:r>
      <w:r w:rsidRPr="00727227">
        <w:t>Sour</w:t>
      </w:r>
      <w:r w:rsidRPr="00727227">
        <w:rPr>
          <w:spacing w:val="1"/>
        </w:rPr>
        <w:t>c</w:t>
      </w:r>
      <w:r w:rsidRPr="00727227">
        <w:t>e of</w:t>
      </w:r>
      <w:r w:rsidRPr="00727227">
        <w:rPr>
          <w:spacing w:val="1"/>
        </w:rPr>
        <w:t xml:space="preserve"> </w:t>
      </w:r>
      <w:r w:rsidR="0001399F">
        <w:rPr>
          <w:spacing w:val="1"/>
        </w:rPr>
        <w:t>observation</w:t>
      </w:r>
    </w:p>
    <w:p w:rsidR="0001399F" w:rsidRDefault="0001399F" w:rsidP="0001399F">
      <w:pPr>
        <w:ind w:left="160" w:right="110"/>
        <w:rPr>
          <w:rFonts w:ascii="Tw Cen MT" w:eastAsia="Tw Cen MT" w:hAnsi="Tw Cen MT" w:cs="Tw Cen MT"/>
          <w:szCs w:val="23"/>
        </w:rPr>
      </w:pPr>
      <w:r>
        <w:t>This element is a</w:t>
      </w:r>
      <w:r w:rsidR="00041FEF" w:rsidRPr="00727227">
        <w:t xml:space="preserve"> </w:t>
      </w:r>
      <w:r w:rsidR="00041FEF" w:rsidRPr="00727227">
        <w:rPr>
          <w:spacing w:val="1"/>
        </w:rPr>
        <w:t>co</w:t>
      </w:r>
      <w:r w:rsidR="00041FEF" w:rsidRPr="00727227">
        <w:t>de</w:t>
      </w:r>
      <w:r w:rsidR="00041FEF" w:rsidRPr="00727227">
        <w:rPr>
          <w:spacing w:val="-1"/>
        </w:rPr>
        <w:t xml:space="preserve"> </w:t>
      </w:r>
      <w:r w:rsidR="00041FEF" w:rsidRPr="00727227">
        <w:t>indicating the s</w:t>
      </w:r>
      <w:r w:rsidR="00041FEF" w:rsidRPr="00727227">
        <w:rPr>
          <w:spacing w:val="1"/>
        </w:rPr>
        <w:t>o</w:t>
      </w:r>
      <w:r w:rsidR="00041FEF" w:rsidRPr="00727227">
        <w:t>ur</w:t>
      </w:r>
      <w:r w:rsidR="00041FEF" w:rsidRPr="00727227">
        <w:rPr>
          <w:spacing w:val="-4"/>
        </w:rPr>
        <w:t>c</w:t>
      </w:r>
      <w:r w:rsidR="00041FEF" w:rsidRPr="00727227">
        <w:t>e</w:t>
      </w:r>
      <w:r w:rsidR="00041FEF" w:rsidRPr="00727227">
        <w:rPr>
          <w:spacing w:val="2"/>
        </w:rPr>
        <w:t xml:space="preserve"> </w:t>
      </w:r>
      <w:r w:rsidR="00041FEF" w:rsidRPr="00727227">
        <w:rPr>
          <w:spacing w:val="1"/>
        </w:rPr>
        <w:t>o</w:t>
      </w:r>
      <w:r w:rsidR="00041FEF" w:rsidRPr="00727227">
        <w:t>f</w:t>
      </w:r>
      <w:r w:rsidR="00041FEF" w:rsidRPr="00727227">
        <w:rPr>
          <w:spacing w:val="-2"/>
        </w:rPr>
        <w:t xml:space="preserve"> </w:t>
      </w:r>
      <w:r w:rsidR="00041FEF" w:rsidRPr="00727227">
        <w:t>r</w:t>
      </w:r>
      <w:r w:rsidR="00041FEF" w:rsidRPr="00727227">
        <w:rPr>
          <w:spacing w:val="1"/>
        </w:rPr>
        <w:t>e</w:t>
      </w:r>
      <w:r w:rsidR="00041FEF" w:rsidRPr="00727227">
        <w:t>f</w:t>
      </w:r>
      <w:r w:rsidR="00041FEF" w:rsidRPr="00727227">
        <w:rPr>
          <w:spacing w:val="1"/>
        </w:rPr>
        <w:t>e</w:t>
      </w:r>
      <w:r w:rsidR="00041FEF" w:rsidRPr="00727227">
        <w:rPr>
          <w:spacing w:val="-2"/>
        </w:rPr>
        <w:t>r</w:t>
      </w:r>
      <w:r w:rsidR="00041FEF" w:rsidRPr="00727227">
        <w:t xml:space="preserve">ring </w:t>
      </w:r>
      <w:r w:rsidR="00041FEF" w:rsidRPr="00727227">
        <w:rPr>
          <w:spacing w:val="1"/>
        </w:rPr>
        <w:t>o</w:t>
      </w:r>
      <w:r w:rsidR="00041FEF" w:rsidRPr="00727227">
        <w:t>r</w:t>
      </w:r>
      <w:r w:rsidR="00041FEF" w:rsidRPr="00727227">
        <w:rPr>
          <w:spacing w:val="-2"/>
        </w:rPr>
        <w:t xml:space="preserve"> </w:t>
      </w:r>
      <w:r w:rsidR="00041FEF" w:rsidRPr="00727227">
        <w:t>trans</w:t>
      </w:r>
      <w:r w:rsidR="00041FEF" w:rsidRPr="00727227">
        <w:rPr>
          <w:spacing w:val="1"/>
        </w:rPr>
        <w:t>fe</w:t>
      </w:r>
      <w:r w:rsidR="00041FEF" w:rsidRPr="00727227">
        <w:t>rri</w:t>
      </w:r>
      <w:r w:rsidR="00041FEF" w:rsidRPr="00727227">
        <w:rPr>
          <w:spacing w:val="-5"/>
        </w:rPr>
        <w:t>n</w:t>
      </w:r>
      <w:r w:rsidR="00041FEF" w:rsidRPr="00727227">
        <w:t>g the</w:t>
      </w:r>
      <w:r w:rsidR="00041FEF" w:rsidRPr="00727227">
        <w:rPr>
          <w:spacing w:val="2"/>
        </w:rPr>
        <w:t xml:space="preserve"> </w:t>
      </w:r>
      <w:r w:rsidR="00041FEF" w:rsidRPr="00727227">
        <w:t>pati</w:t>
      </w:r>
      <w:r w:rsidR="00041FEF" w:rsidRPr="00727227">
        <w:rPr>
          <w:spacing w:val="1"/>
        </w:rPr>
        <w:t>e</w:t>
      </w:r>
      <w:r w:rsidR="00041FEF" w:rsidRPr="00727227">
        <w:rPr>
          <w:spacing w:val="-3"/>
        </w:rPr>
        <w:t>n</w:t>
      </w:r>
      <w:r w:rsidR="00041FEF" w:rsidRPr="00727227">
        <w:t>t</w:t>
      </w:r>
      <w:r w:rsidR="00041FEF" w:rsidRPr="00727227">
        <w:rPr>
          <w:spacing w:val="1"/>
        </w:rPr>
        <w:t xml:space="preserve"> </w:t>
      </w:r>
      <w:r w:rsidR="00041FEF" w:rsidRPr="00727227">
        <w:rPr>
          <w:spacing w:val="-4"/>
        </w:rPr>
        <w:t>t</w:t>
      </w:r>
      <w:r w:rsidR="00041FEF" w:rsidRPr="00727227">
        <w:t>o</w:t>
      </w:r>
      <w:r w:rsidR="00041FEF" w:rsidRPr="00727227">
        <w:rPr>
          <w:spacing w:val="5"/>
        </w:rPr>
        <w:t xml:space="preserve"> </w:t>
      </w:r>
      <w:r>
        <w:t xml:space="preserve">observation </w:t>
      </w:r>
      <w:r w:rsidR="00041FEF" w:rsidRPr="00727227">
        <w:rPr>
          <w:spacing w:val="-2"/>
        </w:rPr>
        <w:t>s</w:t>
      </w:r>
      <w:r w:rsidR="00041FEF" w:rsidRPr="00727227">
        <w:rPr>
          <w:spacing w:val="8"/>
        </w:rPr>
        <w:t>t</w:t>
      </w:r>
      <w:r w:rsidR="00041FEF" w:rsidRPr="00727227">
        <w:t>atus</w:t>
      </w:r>
      <w:r w:rsidR="00041FEF" w:rsidRPr="00727227">
        <w:rPr>
          <w:spacing w:val="1"/>
        </w:rPr>
        <w:t xml:space="preserve"> </w:t>
      </w:r>
      <w:r w:rsidR="00041FEF" w:rsidRPr="00727227">
        <w:t>in the</w:t>
      </w:r>
      <w:r w:rsidR="00041FEF" w:rsidRPr="00727227">
        <w:rPr>
          <w:spacing w:val="2"/>
        </w:rPr>
        <w:t xml:space="preserve"> </w:t>
      </w:r>
      <w:r w:rsidR="00041FEF" w:rsidRPr="00727227">
        <w:rPr>
          <w:spacing w:val="-3"/>
        </w:rPr>
        <w:t>h</w:t>
      </w:r>
      <w:r w:rsidR="00041FEF" w:rsidRPr="00727227">
        <w:rPr>
          <w:spacing w:val="-1"/>
        </w:rPr>
        <w:t>o</w:t>
      </w:r>
      <w:r w:rsidR="00041FEF" w:rsidRPr="00727227">
        <w:t>spital.</w:t>
      </w:r>
      <w:r w:rsidR="00041FEF" w:rsidRPr="00727227">
        <w:rPr>
          <w:spacing w:val="-2"/>
        </w:rPr>
        <w:t xml:space="preserve"> </w:t>
      </w:r>
      <w:r>
        <w:rPr>
          <w:rFonts w:ascii="Tw Cen MT" w:eastAsia="Tw Cen MT" w:hAnsi="Tw Cen MT" w:cs="Tw Cen MT"/>
          <w:szCs w:val="23"/>
        </w:rPr>
        <w:t>The Pri</w:t>
      </w:r>
      <w:r>
        <w:rPr>
          <w:rFonts w:ascii="Tw Cen MT" w:eastAsia="Tw Cen MT" w:hAnsi="Tw Cen MT" w:cs="Tw Cen MT"/>
          <w:spacing w:val="5"/>
          <w:szCs w:val="23"/>
        </w:rPr>
        <w:t>m</w:t>
      </w:r>
      <w:r>
        <w:rPr>
          <w:rFonts w:ascii="Tw Cen MT" w:eastAsia="Tw Cen MT" w:hAnsi="Tw Cen MT" w:cs="Tw Cen MT"/>
          <w:spacing w:val="-2"/>
          <w:szCs w:val="23"/>
        </w:rPr>
        <w:t>ar</w:t>
      </w:r>
      <w:r>
        <w:rPr>
          <w:rFonts w:ascii="Tw Cen MT" w:eastAsia="Tw Cen MT" w:hAnsi="Tw Cen MT" w:cs="Tw Cen MT"/>
          <w:szCs w:val="23"/>
        </w:rPr>
        <w:t>y</w:t>
      </w:r>
      <w:r>
        <w:rPr>
          <w:rFonts w:ascii="Tw Cen MT" w:eastAsia="Tw Cen MT" w:hAnsi="Tw Cen MT" w:cs="Tw Cen MT"/>
          <w:spacing w:val="2"/>
          <w:szCs w:val="23"/>
        </w:rPr>
        <w:t xml:space="preserve"> </w:t>
      </w:r>
      <w:r>
        <w:rPr>
          <w:rFonts w:ascii="Tw Cen MT" w:eastAsia="Tw Cen MT" w:hAnsi="Tw Cen MT" w:cs="Tw Cen MT"/>
          <w:spacing w:val="-2"/>
          <w:szCs w:val="23"/>
        </w:rPr>
        <w:t>S</w:t>
      </w:r>
      <w:r>
        <w:rPr>
          <w:rFonts w:ascii="Tw Cen MT" w:eastAsia="Tw Cen MT" w:hAnsi="Tw Cen MT" w:cs="Tw Cen MT"/>
          <w:szCs w:val="23"/>
        </w:rPr>
        <w:t>ource</w:t>
      </w:r>
      <w:r>
        <w:rPr>
          <w:rFonts w:ascii="Tw Cen MT" w:eastAsia="Tw Cen MT" w:hAnsi="Tw Cen MT" w:cs="Tw Cen MT"/>
          <w:spacing w:val="-1"/>
          <w:szCs w:val="23"/>
        </w:rPr>
        <w:t xml:space="preserve"> </w:t>
      </w:r>
      <w:r>
        <w:rPr>
          <w:rFonts w:ascii="Tw Cen MT" w:eastAsia="Tw Cen MT" w:hAnsi="Tw Cen MT" w:cs="Tw Cen MT"/>
          <w:szCs w:val="23"/>
        </w:rPr>
        <w:t>of</w:t>
      </w:r>
      <w:r>
        <w:rPr>
          <w:rFonts w:ascii="Tw Cen MT" w:eastAsia="Tw Cen MT" w:hAnsi="Tw Cen MT" w:cs="Tw Cen MT"/>
          <w:spacing w:val="-3"/>
          <w:szCs w:val="23"/>
        </w:rPr>
        <w:t xml:space="preserve"> observation stay</w:t>
      </w:r>
      <w:r>
        <w:rPr>
          <w:rFonts w:ascii="Tw Cen MT" w:eastAsia="Tw Cen MT" w:hAnsi="Tw Cen MT" w:cs="Tw Cen MT"/>
          <w:spacing w:val="-1"/>
          <w:szCs w:val="23"/>
        </w:rPr>
        <w:t xml:space="preserve"> </w:t>
      </w:r>
      <w:r>
        <w:rPr>
          <w:rFonts w:ascii="Tw Cen MT" w:eastAsia="Tw Cen MT" w:hAnsi="Tw Cen MT" w:cs="Tw Cen MT"/>
          <w:szCs w:val="23"/>
        </w:rPr>
        <w:t>is the</w:t>
      </w:r>
      <w:r>
        <w:rPr>
          <w:rFonts w:ascii="Tw Cen MT" w:eastAsia="Tw Cen MT" w:hAnsi="Tw Cen MT" w:cs="Tw Cen MT"/>
          <w:spacing w:val="-1"/>
          <w:szCs w:val="23"/>
        </w:rPr>
        <w:t xml:space="preserve"> </w:t>
      </w:r>
      <w:r>
        <w:rPr>
          <w:rFonts w:ascii="Tw Cen MT" w:eastAsia="Tw Cen MT" w:hAnsi="Tw Cen MT" w:cs="Tw Cen MT"/>
          <w:szCs w:val="23"/>
        </w:rPr>
        <w:t>originat</w:t>
      </w:r>
      <w:r>
        <w:rPr>
          <w:rFonts w:ascii="Tw Cen MT" w:eastAsia="Tw Cen MT" w:hAnsi="Tw Cen MT" w:cs="Tw Cen MT"/>
          <w:spacing w:val="-1"/>
          <w:szCs w:val="23"/>
        </w:rPr>
        <w:t>i</w:t>
      </w:r>
      <w:r>
        <w:rPr>
          <w:rFonts w:ascii="Tw Cen MT" w:eastAsia="Tw Cen MT" w:hAnsi="Tw Cen MT" w:cs="Tw Cen MT"/>
          <w:szCs w:val="23"/>
        </w:rPr>
        <w:t>ng,</w:t>
      </w:r>
      <w:r>
        <w:rPr>
          <w:rFonts w:ascii="Tw Cen MT" w:eastAsia="Tw Cen MT" w:hAnsi="Tw Cen MT" w:cs="Tw Cen MT"/>
          <w:spacing w:val="-1"/>
          <w:szCs w:val="23"/>
        </w:rPr>
        <w:t xml:space="preserve"> </w:t>
      </w:r>
      <w:r>
        <w:rPr>
          <w:rFonts w:ascii="Tw Cen MT" w:eastAsia="Tw Cen MT" w:hAnsi="Tw Cen MT" w:cs="Tw Cen MT"/>
          <w:spacing w:val="2"/>
          <w:szCs w:val="23"/>
        </w:rPr>
        <w:t>r</w:t>
      </w:r>
      <w:r>
        <w:rPr>
          <w:rFonts w:ascii="Tw Cen MT" w:eastAsia="Tw Cen MT" w:hAnsi="Tw Cen MT" w:cs="Tw Cen MT"/>
          <w:szCs w:val="23"/>
        </w:rPr>
        <w:t>e</w:t>
      </w:r>
      <w:r>
        <w:rPr>
          <w:rFonts w:ascii="Tw Cen MT" w:eastAsia="Tw Cen MT" w:hAnsi="Tw Cen MT" w:cs="Tw Cen MT"/>
          <w:spacing w:val="-2"/>
          <w:szCs w:val="23"/>
        </w:rPr>
        <w:t>f</w:t>
      </w:r>
      <w:r>
        <w:rPr>
          <w:rFonts w:ascii="Tw Cen MT" w:eastAsia="Tw Cen MT" w:hAnsi="Tw Cen MT" w:cs="Tw Cen MT"/>
          <w:szCs w:val="23"/>
        </w:rPr>
        <w:t>er</w:t>
      </w:r>
      <w:r>
        <w:rPr>
          <w:rFonts w:ascii="Tw Cen MT" w:eastAsia="Tw Cen MT" w:hAnsi="Tw Cen MT" w:cs="Tw Cen MT"/>
          <w:spacing w:val="2"/>
          <w:szCs w:val="23"/>
        </w:rPr>
        <w:t>r</w:t>
      </w:r>
      <w:r>
        <w:rPr>
          <w:rFonts w:ascii="Tw Cen MT" w:eastAsia="Tw Cen MT" w:hAnsi="Tw Cen MT" w:cs="Tw Cen MT"/>
          <w:szCs w:val="23"/>
        </w:rPr>
        <w:t>i</w:t>
      </w:r>
      <w:r>
        <w:rPr>
          <w:rFonts w:ascii="Tw Cen MT" w:eastAsia="Tw Cen MT" w:hAnsi="Tw Cen MT" w:cs="Tw Cen MT"/>
          <w:spacing w:val="-3"/>
          <w:szCs w:val="23"/>
        </w:rPr>
        <w:t>n</w:t>
      </w:r>
      <w:r>
        <w:rPr>
          <w:rFonts w:ascii="Tw Cen MT" w:eastAsia="Tw Cen MT" w:hAnsi="Tw Cen MT" w:cs="Tw Cen MT"/>
          <w:szCs w:val="23"/>
        </w:rPr>
        <w:t>g, or</w:t>
      </w:r>
      <w:r>
        <w:rPr>
          <w:rFonts w:ascii="Tw Cen MT" w:eastAsia="Tw Cen MT" w:hAnsi="Tw Cen MT" w:cs="Tw Cen MT"/>
          <w:spacing w:val="-3"/>
          <w:szCs w:val="23"/>
        </w:rPr>
        <w:t xml:space="preserve"> </w:t>
      </w:r>
      <w:r>
        <w:rPr>
          <w:rFonts w:ascii="Tw Cen MT" w:eastAsia="Tw Cen MT" w:hAnsi="Tw Cen MT" w:cs="Tw Cen MT"/>
          <w:szCs w:val="23"/>
        </w:rPr>
        <w:t>trans</w:t>
      </w:r>
      <w:r>
        <w:rPr>
          <w:rFonts w:ascii="Tw Cen MT" w:eastAsia="Tw Cen MT" w:hAnsi="Tw Cen MT" w:cs="Tw Cen MT"/>
          <w:spacing w:val="2"/>
          <w:szCs w:val="23"/>
        </w:rPr>
        <w:t>f</w:t>
      </w:r>
      <w:r>
        <w:rPr>
          <w:rFonts w:ascii="Tw Cen MT" w:eastAsia="Tw Cen MT" w:hAnsi="Tw Cen MT" w:cs="Tw Cen MT"/>
          <w:szCs w:val="23"/>
        </w:rPr>
        <w:t>erring</w:t>
      </w:r>
      <w:r>
        <w:rPr>
          <w:rFonts w:ascii="Tw Cen MT" w:eastAsia="Tw Cen MT" w:hAnsi="Tw Cen MT" w:cs="Tw Cen MT"/>
          <w:spacing w:val="-1"/>
          <w:szCs w:val="23"/>
        </w:rPr>
        <w:t xml:space="preserve"> </w:t>
      </w:r>
      <w:r>
        <w:rPr>
          <w:rFonts w:ascii="Tw Cen MT" w:eastAsia="Tw Cen MT" w:hAnsi="Tw Cen MT" w:cs="Tw Cen MT"/>
          <w:szCs w:val="23"/>
        </w:rPr>
        <w:t>facil</w:t>
      </w:r>
      <w:r>
        <w:rPr>
          <w:rFonts w:ascii="Tw Cen MT" w:eastAsia="Tw Cen MT" w:hAnsi="Tw Cen MT" w:cs="Tw Cen MT"/>
          <w:spacing w:val="-3"/>
          <w:szCs w:val="23"/>
        </w:rPr>
        <w:t>i</w:t>
      </w:r>
      <w:r>
        <w:rPr>
          <w:rFonts w:ascii="Tw Cen MT" w:eastAsia="Tw Cen MT" w:hAnsi="Tw Cen MT" w:cs="Tw Cen MT"/>
          <w:szCs w:val="23"/>
        </w:rPr>
        <w:t>ty</w:t>
      </w:r>
      <w:r>
        <w:rPr>
          <w:rFonts w:ascii="Tw Cen MT" w:eastAsia="Tw Cen MT" w:hAnsi="Tw Cen MT" w:cs="Tw Cen MT"/>
          <w:spacing w:val="2"/>
          <w:szCs w:val="23"/>
        </w:rPr>
        <w:t xml:space="preserve"> </w:t>
      </w:r>
      <w:r>
        <w:rPr>
          <w:rFonts w:ascii="Tw Cen MT" w:eastAsia="Tw Cen MT" w:hAnsi="Tw Cen MT" w:cs="Tw Cen MT"/>
          <w:szCs w:val="23"/>
        </w:rPr>
        <w:t>or</w:t>
      </w:r>
      <w:r>
        <w:rPr>
          <w:rFonts w:ascii="Tw Cen MT" w:eastAsia="Tw Cen MT" w:hAnsi="Tw Cen MT" w:cs="Tw Cen MT"/>
          <w:spacing w:val="-6"/>
          <w:szCs w:val="23"/>
        </w:rPr>
        <w:t xml:space="preserve"> </w:t>
      </w:r>
      <w:r>
        <w:rPr>
          <w:rFonts w:ascii="Tw Cen MT" w:eastAsia="Tw Cen MT" w:hAnsi="Tw Cen MT" w:cs="Tw Cen MT"/>
          <w:szCs w:val="23"/>
        </w:rPr>
        <w:t>pri</w:t>
      </w:r>
      <w:r>
        <w:rPr>
          <w:rFonts w:ascii="Tw Cen MT" w:eastAsia="Tw Cen MT" w:hAnsi="Tw Cen MT" w:cs="Tw Cen MT"/>
          <w:spacing w:val="5"/>
          <w:szCs w:val="23"/>
        </w:rPr>
        <w:t>m</w:t>
      </w:r>
      <w:r>
        <w:rPr>
          <w:rFonts w:ascii="Tw Cen MT" w:eastAsia="Tw Cen MT" w:hAnsi="Tw Cen MT" w:cs="Tw Cen MT"/>
          <w:szCs w:val="23"/>
        </w:rPr>
        <w:t>ary</w:t>
      </w:r>
      <w:r>
        <w:rPr>
          <w:rFonts w:ascii="Tw Cen MT" w:eastAsia="Tw Cen MT" w:hAnsi="Tw Cen MT" w:cs="Tw Cen MT"/>
          <w:spacing w:val="-1"/>
          <w:szCs w:val="23"/>
        </w:rPr>
        <w:t xml:space="preserve"> </w:t>
      </w:r>
      <w:r>
        <w:rPr>
          <w:rFonts w:ascii="Tw Cen MT" w:eastAsia="Tw Cen MT" w:hAnsi="Tw Cen MT" w:cs="Tw Cen MT"/>
          <w:szCs w:val="23"/>
        </w:rPr>
        <w:t>refer</w:t>
      </w:r>
      <w:r>
        <w:rPr>
          <w:rFonts w:ascii="Tw Cen MT" w:eastAsia="Tw Cen MT" w:hAnsi="Tw Cen MT" w:cs="Tw Cen MT"/>
          <w:spacing w:val="-2"/>
          <w:szCs w:val="23"/>
        </w:rPr>
        <w:t>r</w:t>
      </w:r>
      <w:r>
        <w:rPr>
          <w:rFonts w:ascii="Tw Cen MT" w:eastAsia="Tw Cen MT" w:hAnsi="Tw Cen MT" w:cs="Tw Cen MT"/>
          <w:szCs w:val="23"/>
        </w:rPr>
        <w:t>al</w:t>
      </w:r>
      <w:r>
        <w:rPr>
          <w:rFonts w:ascii="Tw Cen MT" w:eastAsia="Tw Cen MT" w:hAnsi="Tw Cen MT" w:cs="Tw Cen MT"/>
          <w:spacing w:val="1"/>
          <w:szCs w:val="23"/>
        </w:rPr>
        <w:t xml:space="preserve"> </w:t>
      </w:r>
      <w:r>
        <w:rPr>
          <w:rFonts w:ascii="Tw Cen MT" w:eastAsia="Tw Cen MT" w:hAnsi="Tw Cen MT" w:cs="Tw Cen MT"/>
          <w:spacing w:val="-2"/>
          <w:szCs w:val="23"/>
        </w:rPr>
        <w:t>s</w:t>
      </w:r>
      <w:r>
        <w:rPr>
          <w:rFonts w:ascii="Tw Cen MT" w:eastAsia="Tw Cen MT" w:hAnsi="Tw Cen MT" w:cs="Tw Cen MT"/>
          <w:szCs w:val="23"/>
        </w:rPr>
        <w:t>our</w:t>
      </w:r>
      <w:r>
        <w:rPr>
          <w:rFonts w:ascii="Tw Cen MT" w:eastAsia="Tw Cen MT" w:hAnsi="Tw Cen MT" w:cs="Tw Cen MT"/>
          <w:spacing w:val="-2"/>
          <w:szCs w:val="23"/>
        </w:rPr>
        <w:t>c</w:t>
      </w:r>
      <w:r>
        <w:rPr>
          <w:rFonts w:ascii="Tw Cen MT" w:eastAsia="Tw Cen MT" w:hAnsi="Tw Cen MT" w:cs="Tw Cen MT"/>
          <w:szCs w:val="23"/>
        </w:rPr>
        <w:t>e causing</w:t>
      </w:r>
      <w:r>
        <w:rPr>
          <w:rFonts w:ascii="Tw Cen MT" w:eastAsia="Tw Cen MT" w:hAnsi="Tw Cen MT" w:cs="Tw Cen MT"/>
          <w:spacing w:val="-1"/>
          <w:szCs w:val="23"/>
        </w:rPr>
        <w:t xml:space="preserve"> </w:t>
      </w:r>
      <w:r>
        <w:rPr>
          <w:rFonts w:ascii="Tw Cen MT" w:eastAsia="Tw Cen MT" w:hAnsi="Tw Cen MT" w:cs="Tw Cen MT"/>
          <w:szCs w:val="23"/>
        </w:rPr>
        <w:t>the</w:t>
      </w:r>
      <w:r>
        <w:rPr>
          <w:rFonts w:ascii="Tw Cen MT" w:eastAsia="Tw Cen MT" w:hAnsi="Tw Cen MT" w:cs="Tw Cen MT"/>
          <w:spacing w:val="1"/>
          <w:szCs w:val="23"/>
        </w:rPr>
        <w:t xml:space="preserve"> </w:t>
      </w:r>
      <w:r>
        <w:rPr>
          <w:rFonts w:ascii="Tw Cen MT" w:eastAsia="Tw Cen MT" w:hAnsi="Tw Cen MT" w:cs="Tw Cen MT"/>
          <w:szCs w:val="23"/>
        </w:rPr>
        <w:t>pat</w:t>
      </w:r>
      <w:r>
        <w:rPr>
          <w:rFonts w:ascii="Tw Cen MT" w:eastAsia="Tw Cen MT" w:hAnsi="Tw Cen MT" w:cs="Tw Cen MT"/>
          <w:spacing w:val="-3"/>
          <w:szCs w:val="23"/>
        </w:rPr>
        <w:t>i</w:t>
      </w:r>
      <w:r>
        <w:rPr>
          <w:rFonts w:ascii="Tw Cen MT" w:eastAsia="Tw Cen MT" w:hAnsi="Tw Cen MT" w:cs="Tw Cen MT"/>
          <w:szCs w:val="23"/>
        </w:rPr>
        <w:t>ent</w:t>
      </w:r>
      <w:r>
        <w:rPr>
          <w:rFonts w:ascii="Tw Cen MT" w:eastAsia="Tw Cen MT" w:hAnsi="Tw Cen MT" w:cs="Tw Cen MT"/>
          <w:spacing w:val="2"/>
          <w:szCs w:val="23"/>
        </w:rPr>
        <w:t xml:space="preserve"> </w:t>
      </w:r>
      <w:r>
        <w:rPr>
          <w:rFonts w:ascii="Tw Cen MT" w:eastAsia="Tw Cen MT" w:hAnsi="Tw Cen MT" w:cs="Tw Cen MT"/>
          <w:spacing w:val="-2"/>
          <w:szCs w:val="23"/>
        </w:rPr>
        <w:t>t</w:t>
      </w:r>
      <w:r>
        <w:rPr>
          <w:rFonts w:ascii="Tw Cen MT" w:eastAsia="Tw Cen MT" w:hAnsi="Tw Cen MT" w:cs="Tw Cen MT"/>
          <w:szCs w:val="23"/>
        </w:rPr>
        <w:t>o</w:t>
      </w:r>
      <w:r>
        <w:rPr>
          <w:rFonts w:ascii="Tw Cen MT" w:eastAsia="Tw Cen MT" w:hAnsi="Tw Cen MT" w:cs="Tw Cen MT"/>
          <w:spacing w:val="2"/>
          <w:szCs w:val="23"/>
        </w:rPr>
        <w:t xml:space="preserve"> </w:t>
      </w:r>
      <w:r>
        <w:rPr>
          <w:rFonts w:ascii="Tw Cen MT" w:eastAsia="Tw Cen MT" w:hAnsi="Tw Cen MT" w:cs="Tw Cen MT"/>
          <w:szCs w:val="23"/>
        </w:rPr>
        <w:t>ent</w:t>
      </w:r>
      <w:r>
        <w:rPr>
          <w:rFonts w:ascii="Tw Cen MT" w:eastAsia="Tw Cen MT" w:hAnsi="Tw Cen MT" w:cs="Tw Cen MT"/>
          <w:spacing w:val="-2"/>
          <w:szCs w:val="23"/>
        </w:rPr>
        <w:t>e</w:t>
      </w:r>
      <w:r>
        <w:rPr>
          <w:rFonts w:ascii="Tw Cen MT" w:eastAsia="Tw Cen MT" w:hAnsi="Tw Cen MT" w:cs="Tw Cen MT"/>
          <w:szCs w:val="23"/>
        </w:rPr>
        <w:t>r the</w:t>
      </w:r>
      <w:r>
        <w:rPr>
          <w:rFonts w:ascii="Tw Cen MT" w:eastAsia="Tw Cen MT" w:hAnsi="Tw Cen MT" w:cs="Tw Cen MT"/>
          <w:spacing w:val="1"/>
          <w:szCs w:val="23"/>
        </w:rPr>
        <w:t xml:space="preserve"> </w:t>
      </w:r>
      <w:r>
        <w:rPr>
          <w:rFonts w:ascii="Tw Cen MT" w:eastAsia="Tw Cen MT" w:hAnsi="Tw Cen MT" w:cs="Tw Cen MT"/>
          <w:spacing w:val="-3"/>
          <w:szCs w:val="23"/>
        </w:rPr>
        <w:t>h</w:t>
      </w:r>
      <w:r>
        <w:rPr>
          <w:rFonts w:ascii="Tw Cen MT" w:eastAsia="Tw Cen MT" w:hAnsi="Tw Cen MT" w:cs="Tw Cen MT"/>
          <w:szCs w:val="23"/>
        </w:rPr>
        <w:t>ospital’s</w:t>
      </w:r>
      <w:r>
        <w:rPr>
          <w:rFonts w:ascii="Tw Cen MT" w:eastAsia="Tw Cen MT" w:hAnsi="Tw Cen MT" w:cs="Tw Cen MT"/>
          <w:spacing w:val="-1"/>
          <w:szCs w:val="23"/>
        </w:rPr>
        <w:t xml:space="preserve"> </w:t>
      </w:r>
      <w:r>
        <w:rPr>
          <w:rFonts w:ascii="Tw Cen MT" w:eastAsia="Tw Cen MT" w:hAnsi="Tw Cen MT" w:cs="Tw Cen MT"/>
          <w:spacing w:val="-2"/>
          <w:szCs w:val="23"/>
        </w:rPr>
        <w:t>c</w:t>
      </w:r>
      <w:r>
        <w:rPr>
          <w:rFonts w:ascii="Tw Cen MT" w:eastAsia="Tw Cen MT" w:hAnsi="Tw Cen MT" w:cs="Tw Cen MT"/>
          <w:szCs w:val="23"/>
        </w:rPr>
        <w:t>are.</w:t>
      </w:r>
      <w:r>
        <w:rPr>
          <w:rFonts w:ascii="Tw Cen MT" w:eastAsia="Tw Cen MT" w:hAnsi="Tw Cen MT" w:cs="Tw Cen MT"/>
          <w:spacing w:val="-3"/>
          <w:szCs w:val="23"/>
        </w:rPr>
        <w:t xml:space="preserve"> </w:t>
      </w:r>
      <w:r>
        <w:rPr>
          <w:rFonts w:ascii="Tw Cen MT" w:eastAsia="Tw Cen MT" w:hAnsi="Tw Cen MT" w:cs="Tw Cen MT"/>
          <w:szCs w:val="23"/>
        </w:rPr>
        <w:t>The</w:t>
      </w:r>
      <w:r>
        <w:rPr>
          <w:rFonts w:ascii="Tw Cen MT" w:eastAsia="Tw Cen MT" w:hAnsi="Tw Cen MT" w:cs="Tw Cen MT"/>
          <w:spacing w:val="4"/>
          <w:szCs w:val="23"/>
        </w:rPr>
        <w:t xml:space="preserve"> </w:t>
      </w:r>
      <w:r>
        <w:rPr>
          <w:rFonts w:ascii="Tw Cen MT" w:eastAsia="Tw Cen MT" w:hAnsi="Tw Cen MT" w:cs="Tw Cen MT"/>
          <w:szCs w:val="23"/>
        </w:rPr>
        <w:t>s</w:t>
      </w:r>
      <w:r>
        <w:rPr>
          <w:rFonts w:ascii="Tw Cen MT" w:eastAsia="Tw Cen MT" w:hAnsi="Tw Cen MT" w:cs="Tw Cen MT"/>
          <w:spacing w:val="-5"/>
          <w:szCs w:val="23"/>
        </w:rPr>
        <w:t>e</w:t>
      </w:r>
      <w:r>
        <w:rPr>
          <w:rFonts w:ascii="Tw Cen MT" w:eastAsia="Tw Cen MT" w:hAnsi="Tw Cen MT" w:cs="Tw Cen MT"/>
          <w:szCs w:val="23"/>
        </w:rPr>
        <w:t>condary sour</w:t>
      </w:r>
      <w:r>
        <w:rPr>
          <w:rFonts w:ascii="Tw Cen MT" w:eastAsia="Tw Cen MT" w:hAnsi="Tw Cen MT" w:cs="Tw Cen MT"/>
          <w:spacing w:val="-2"/>
          <w:szCs w:val="23"/>
        </w:rPr>
        <w:t>c</w:t>
      </w:r>
      <w:r>
        <w:rPr>
          <w:rFonts w:ascii="Tw Cen MT" w:eastAsia="Tw Cen MT" w:hAnsi="Tw Cen MT" w:cs="Tw Cen MT"/>
          <w:szCs w:val="23"/>
        </w:rPr>
        <w:t>e</w:t>
      </w:r>
      <w:r>
        <w:rPr>
          <w:rFonts w:ascii="Tw Cen MT" w:eastAsia="Tw Cen MT" w:hAnsi="Tw Cen MT" w:cs="Tw Cen MT"/>
          <w:spacing w:val="-1"/>
          <w:szCs w:val="23"/>
        </w:rPr>
        <w:t xml:space="preserve"> </w:t>
      </w:r>
      <w:r>
        <w:rPr>
          <w:rFonts w:ascii="Tw Cen MT" w:eastAsia="Tw Cen MT" w:hAnsi="Tw Cen MT" w:cs="Tw Cen MT"/>
          <w:szCs w:val="23"/>
        </w:rPr>
        <w:t>of</w:t>
      </w:r>
      <w:r>
        <w:rPr>
          <w:rFonts w:ascii="Tw Cen MT" w:eastAsia="Tw Cen MT" w:hAnsi="Tw Cen MT" w:cs="Tw Cen MT"/>
          <w:spacing w:val="2"/>
          <w:szCs w:val="23"/>
        </w:rPr>
        <w:t xml:space="preserve"> observation stay</w:t>
      </w:r>
      <w:r>
        <w:rPr>
          <w:rFonts w:ascii="Tw Cen MT" w:eastAsia="Tw Cen MT" w:hAnsi="Tw Cen MT" w:cs="Tw Cen MT"/>
          <w:spacing w:val="-1"/>
          <w:szCs w:val="23"/>
        </w:rPr>
        <w:t xml:space="preserve"> </w:t>
      </w:r>
      <w:r>
        <w:rPr>
          <w:rFonts w:ascii="Tw Cen MT" w:eastAsia="Tw Cen MT" w:hAnsi="Tw Cen MT" w:cs="Tw Cen MT"/>
          <w:szCs w:val="23"/>
        </w:rPr>
        <w:t>is</w:t>
      </w:r>
      <w:r>
        <w:rPr>
          <w:rFonts w:ascii="Tw Cen MT" w:eastAsia="Tw Cen MT" w:hAnsi="Tw Cen MT" w:cs="Tw Cen MT"/>
          <w:spacing w:val="-1"/>
          <w:szCs w:val="23"/>
        </w:rPr>
        <w:t xml:space="preserve"> </w:t>
      </w:r>
      <w:r>
        <w:rPr>
          <w:rFonts w:ascii="Tw Cen MT" w:eastAsia="Tw Cen MT" w:hAnsi="Tw Cen MT" w:cs="Tw Cen MT"/>
          <w:szCs w:val="23"/>
        </w:rPr>
        <w:t>the</w:t>
      </w:r>
      <w:r>
        <w:rPr>
          <w:rFonts w:ascii="Tw Cen MT" w:eastAsia="Tw Cen MT" w:hAnsi="Tw Cen MT" w:cs="Tw Cen MT"/>
          <w:spacing w:val="2"/>
          <w:szCs w:val="23"/>
        </w:rPr>
        <w:t xml:space="preserve"> </w:t>
      </w:r>
      <w:r>
        <w:rPr>
          <w:rFonts w:ascii="Tw Cen MT" w:eastAsia="Tw Cen MT" w:hAnsi="Tw Cen MT" w:cs="Tw Cen MT"/>
          <w:spacing w:val="-2"/>
          <w:szCs w:val="23"/>
        </w:rPr>
        <w:t>s</w:t>
      </w:r>
      <w:r>
        <w:rPr>
          <w:rFonts w:ascii="Tw Cen MT" w:eastAsia="Tw Cen MT" w:hAnsi="Tw Cen MT" w:cs="Tw Cen MT"/>
          <w:szCs w:val="23"/>
        </w:rPr>
        <w:t>econdary</w:t>
      </w:r>
      <w:r>
        <w:rPr>
          <w:rFonts w:ascii="Tw Cen MT" w:eastAsia="Tw Cen MT" w:hAnsi="Tw Cen MT" w:cs="Tw Cen MT"/>
          <w:spacing w:val="2"/>
          <w:szCs w:val="23"/>
        </w:rPr>
        <w:t xml:space="preserve"> </w:t>
      </w:r>
      <w:r>
        <w:rPr>
          <w:rFonts w:ascii="Tw Cen MT" w:eastAsia="Tw Cen MT" w:hAnsi="Tw Cen MT" w:cs="Tw Cen MT"/>
          <w:spacing w:val="-2"/>
          <w:szCs w:val="23"/>
        </w:rPr>
        <w:t>r</w:t>
      </w:r>
      <w:r>
        <w:rPr>
          <w:rFonts w:ascii="Tw Cen MT" w:eastAsia="Tw Cen MT" w:hAnsi="Tw Cen MT" w:cs="Tw Cen MT"/>
          <w:szCs w:val="23"/>
        </w:rPr>
        <w:t>eferr</w:t>
      </w:r>
      <w:r>
        <w:rPr>
          <w:rFonts w:ascii="Tw Cen MT" w:eastAsia="Tw Cen MT" w:hAnsi="Tw Cen MT" w:cs="Tw Cen MT"/>
          <w:spacing w:val="2"/>
          <w:szCs w:val="23"/>
        </w:rPr>
        <w:t>i</w:t>
      </w:r>
      <w:r>
        <w:rPr>
          <w:rFonts w:ascii="Tw Cen MT" w:eastAsia="Tw Cen MT" w:hAnsi="Tw Cen MT" w:cs="Tw Cen MT"/>
          <w:szCs w:val="23"/>
        </w:rPr>
        <w:t>ng</w:t>
      </w:r>
      <w:r>
        <w:rPr>
          <w:rFonts w:ascii="Tw Cen MT" w:eastAsia="Tw Cen MT" w:hAnsi="Tw Cen MT" w:cs="Tw Cen MT"/>
          <w:spacing w:val="-3"/>
          <w:szCs w:val="23"/>
        </w:rPr>
        <w:t xml:space="preserve"> </w:t>
      </w:r>
      <w:r>
        <w:rPr>
          <w:rFonts w:ascii="Tw Cen MT" w:eastAsia="Tw Cen MT" w:hAnsi="Tw Cen MT" w:cs="Tw Cen MT"/>
          <w:szCs w:val="23"/>
        </w:rPr>
        <w:t>or transferring</w:t>
      </w:r>
      <w:r>
        <w:rPr>
          <w:rFonts w:ascii="Tw Cen MT" w:eastAsia="Tw Cen MT" w:hAnsi="Tw Cen MT" w:cs="Tw Cen MT"/>
          <w:spacing w:val="-1"/>
          <w:szCs w:val="23"/>
        </w:rPr>
        <w:t xml:space="preserve"> </w:t>
      </w:r>
      <w:r>
        <w:rPr>
          <w:rFonts w:ascii="Tw Cen MT" w:eastAsia="Tw Cen MT" w:hAnsi="Tw Cen MT" w:cs="Tw Cen MT"/>
          <w:spacing w:val="-2"/>
          <w:szCs w:val="23"/>
        </w:rPr>
        <w:t>s</w:t>
      </w:r>
      <w:r>
        <w:rPr>
          <w:rFonts w:ascii="Tw Cen MT" w:eastAsia="Tw Cen MT" w:hAnsi="Tw Cen MT" w:cs="Tw Cen MT"/>
          <w:szCs w:val="23"/>
        </w:rPr>
        <w:t>ource</w:t>
      </w:r>
      <w:r>
        <w:rPr>
          <w:rFonts w:ascii="Tw Cen MT" w:eastAsia="Tw Cen MT" w:hAnsi="Tw Cen MT" w:cs="Tw Cen MT"/>
          <w:spacing w:val="2"/>
          <w:szCs w:val="23"/>
        </w:rPr>
        <w:t xml:space="preserve"> </w:t>
      </w:r>
      <w:r>
        <w:rPr>
          <w:rFonts w:ascii="Tw Cen MT" w:eastAsia="Tw Cen MT" w:hAnsi="Tw Cen MT" w:cs="Tw Cen MT"/>
          <w:spacing w:val="-2"/>
          <w:szCs w:val="23"/>
        </w:rPr>
        <w:t>f</w:t>
      </w:r>
      <w:r>
        <w:rPr>
          <w:rFonts w:ascii="Tw Cen MT" w:eastAsia="Tw Cen MT" w:hAnsi="Tw Cen MT" w:cs="Tw Cen MT"/>
          <w:szCs w:val="23"/>
        </w:rPr>
        <w:t>or</w:t>
      </w:r>
      <w:r>
        <w:rPr>
          <w:rFonts w:ascii="Tw Cen MT" w:eastAsia="Tw Cen MT" w:hAnsi="Tw Cen MT" w:cs="Tw Cen MT"/>
          <w:spacing w:val="-3"/>
          <w:szCs w:val="23"/>
        </w:rPr>
        <w:t xml:space="preserve"> </w:t>
      </w:r>
      <w:r>
        <w:rPr>
          <w:rFonts w:ascii="Tw Cen MT" w:eastAsia="Tw Cen MT" w:hAnsi="Tw Cen MT" w:cs="Tw Cen MT"/>
          <w:szCs w:val="23"/>
        </w:rPr>
        <w:t>the</w:t>
      </w:r>
      <w:r>
        <w:rPr>
          <w:rFonts w:ascii="Tw Cen MT" w:eastAsia="Tw Cen MT" w:hAnsi="Tw Cen MT" w:cs="Tw Cen MT"/>
          <w:spacing w:val="-1"/>
          <w:szCs w:val="23"/>
        </w:rPr>
        <w:t xml:space="preserve"> </w:t>
      </w:r>
      <w:r>
        <w:rPr>
          <w:rFonts w:ascii="Tw Cen MT" w:eastAsia="Tw Cen MT" w:hAnsi="Tw Cen MT" w:cs="Tw Cen MT"/>
          <w:szCs w:val="23"/>
        </w:rPr>
        <w:t>pat</w:t>
      </w:r>
      <w:r>
        <w:rPr>
          <w:rFonts w:ascii="Tw Cen MT" w:eastAsia="Tw Cen MT" w:hAnsi="Tw Cen MT" w:cs="Tw Cen MT"/>
          <w:spacing w:val="1"/>
          <w:szCs w:val="23"/>
        </w:rPr>
        <w:t>i</w:t>
      </w:r>
      <w:r>
        <w:rPr>
          <w:rFonts w:ascii="Tw Cen MT" w:eastAsia="Tw Cen MT" w:hAnsi="Tw Cen MT" w:cs="Tw Cen MT"/>
          <w:szCs w:val="23"/>
        </w:rPr>
        <w:t>ent.</w:t>
      </w:r>
      <w:r>
        <w:rPr>
          <w:rFonts w:ascii="Tw Cen MT" w:eastAsia="Tw Cen MT" w:hAnsi="Tw Cen MT" w:cs="Tw Cen MT"/>
          <w:spacing w:val="-1"/>
          <w:szCs w:val="23"/>
        </w:rPr>
        <w:t xml:space="preserve"> </w:t>
      </w:r>
      <w:r>
        <w:rPr>
          <w:rFonts w:ascii="Tw Cen MT" w:eastAsia="Tw Cen MT" w:hAnsi="Tw Cen MT" w:cs="Tw Cen MT"/>
          <w:szCs w:val="23"/>
        </w:rPr>
        <w:t>For</w:t>
      </w:r>
      <w:r>
        <w:rPr>
          <w:rFonts w:ascii="Tw Cen MT" w:eastAsia="Tw Cen MT" w:hAnsi="Tw Cen MT" w:cs="Tw Cen MT"/>
          <w:spacing w:val="-1"/>
          <w:szCs w:val="23"/>
        </w:rPr>
        <w:t xml:space="preserve"> </w:t>
      </w:r>
      <w:r>
        <w:rPr>
          <w:rFonts w:ascii="Tw Cen MT" w:eastAsia="Tw Cen MT" w:hAnsi="Tw Cen MT" w:cs="Tw Cen MT"/>
          <w:szCs w:val="23"/>
        </w:rPr>
        <w:t>ex</w:t>
      </w:r>
      <w:r>
        <w:rPr>
          <w:rFonts w:ascii="Tw Cen MT" w:eastAsia="Tw Cen MT" w:hAnsi="Tw Cen MT" w:cs="Tw Cen MT"/>
          <w:spacing w:val="-5"/>
          <w:szCs w:val="23"/>
        </w:rPr>
        <w:t>a</w:t>
      </w:r>
      <w:r>
        <w:rPr>
          <w:rFonts w:ascii="Tw Cen MT" w:eastAsia="Tw Cen MT" w:hAnsi="Tw Cen MT" w:cs="Tw Cen MT"/>
          <w:spacing w:val="5"/>
          <w:szCs w:val="23"/>
        </w:rPr>
        <w:t>m</w:t>
      </w:r>
      <w:r>
        <w:rPr>
          <w:rFonts w:ascii="Tw Cen MT" w:eastAsia="Tw Cen MT" w:hAnsi="Tw Cen MT" w:cs="Tw Cen MT"/>
          <w:szCs w:val="23"/>
        </w:rPr>
        <w:t>pl</w:t>
      </w:r>
      <w:r>
        <w:rPr>
          <w:rFonts w:ascii="Tw Cen MT" w:eastAsia="Tw Cen MT" w:hAnsi="Tw Cen MT" w:cs="Tw Cen MT"/>
          <w:spacing w:val="-2"/>
          <w:szCs w:val="23"/>
        </w:rPr>
        <w:t>e</w:t>
      </w:r>
      <w:r>
        <w:rPr>
          <w:rFonts w:ascii="Tw Cen MT" w:eastAsia="Tw Cen MT" w:hAnsi="Tw Cen MT" w:cs="Tw Cen MT"/>
          <w:szCs w:val="23"/>
        </w:rPr>
        <w:t>,</w:t>
      </w:r>
      <w:r>
        <w:rPr>
          <w:rFonts w:ascii="Tw Cen MT" w:eastAsia="Tw Cen MT" w:hAnsi="Tw Cen MT" w:cs="Tw Cen MT"/>
          <w:spacing w:val="-1"/>
          <w:szCs w:val="23"/>
        </w:rPr>
        <w:t xml:space="preserve"> </w:t>
      </w:r>
      <w:r>
        <w:rPr>
          <w:rFonts w:ascii="Tw Cen MT" w:eastAsia="Tw Cen MT" w:hAnsi="Tw Cen MT" w:cs="Tw Cen MT"/>
          <w:szCs w:val="23"/>
        </w:rPr>
        <w:t>if</w:t>
      </w:r>
      <w:r>
        <w:rPr>
          <w:rFonts w:ascii="Tw Cen MT" w:eastAsia="Tw Cen MT" w:hAnsi="Tw Cen MT" w:cs="Tw Cen MT"/>
          <w:spacing w:val="2"/>
          <w:szCs w:val="23"/>
        </w:rPr>
        <w:t xml:space="preserve"> </w:t>
      </w:r>
      <w:r>
        <w:rPr>
          <w:rFonts w:ascii="Tw Cen MT" w:eastAsia="Tw Cen MT" w:hAnsi="Tw Cen MT" w:cs="Tw Cen MT"/>
          <w:szCs w:val="23"/>
        </w:rPr>
        <w:t>a</w:t>
      </w:r>
      <w:r>
        <w:rPr>
          <w:rFonts w:ascii="Tw Cen MT" w:eastAsia="Tw Cen MT" w:hAnsi="Tw Cen MT" w:cs="Tw Cen MT"/>
          <w:spacing w:val="4"/>
          <w:szCs w:val="23"/>
        </w:rPr>
        <w:t xml:space="preserve"> </w:t>
      </w:r>
      <w:r>
        <w:rPr>
          <w:rFonts w:ascii="Tw Cen MT" w:eastAsia="Tw Cen MT" w:hAnsi="Tw Cen MT" w:cs="Tw Cen MT"/>
          <w:spacing w:val="-5"/>
          <w:szCs w:val="23"/>
        </w:rPr>
        <w:t>p</w:t>
      </w:r>
      <w:r>
        <w:rPr>
          <w:rFonts w:ascii="Tw Cen MT" w:eastAsia="Tw Cen MT" w:hAnsi="Tw Cen MT" w:cs="Tw Cen MT"/>
          <w:szCs w:val="23"/>
        </w:rPr>
        <w:t>atient</w:t>
      </w:r>
      <w:r>
        <w:rPr>
          <w:rFonts w:ascii="Tw Cen MT" w:eastAsia="Tw Cen MT" w:hAnsi="Tw Cen MT" w:cs="Tw Cen MT"/>
          <w:spacing w:val="-1"/>
          <w:szCs w:val="23"/>
        </w:rPr>
        <w:t xml:space="preserve"> </w:t>
      </w:r>
      <w:r>
        <w:rPr>
          <w:rFonts w:ascii="Tw Cen MT" w:eastAsia="Tw Cen MT" w:hAnsi="Tw Cen MT" w:cs="Tw Cen MT"/>
          <w:szCs w:val="23"/>
        </w:rPr>
        <w:t xml:space="preserve">has </w:t>
      </w:r>
      <w:r>
        <w:rPr>
          <w:rFonts w:ascii="Tw Cen MT" w:eastAsia="Tw Cen MT" w:hAnsi="Tw Cen MT" w:cs="Tw Cen MT"/>
          <w:spacing w:val="-2"/>
          <w:szCs w:val="23"/>
        </w:rPr>
        <w:t>b</w:t>
      </w:r>
      <w:r>
        <w:rPr>
          <w:rFonts w:ascii="Tw Cen MT" w:eastAsia="Tw Cen MT" w:hAnsi="Tw Cen MT" w:cs="Tw Cen MT"/>
          <w:spacing w:val="2"/>
          <w:szCs w:val="23"/>
        </w:rPr>
        <w:t>e</w:t>
      </w:r>
      <w:r>
        <w:rPr>
          <w:rFonts w:ascii="Tw Cen MT" w:eastAsia="Tw Cen MT" w:hAnsi="Tw Cen MT" w:cs="Tw Cen MT"/>
          <w:szCs w:val="23"/>
        </w:rPr>
        <w:t>en</w:t>
      </w:r>
      <w:r>
        <w:rPr>
          <w:rFonts w:ascii="Tw Cen MT" w:eastAsia="Tw Cen MT" w:hAnsi="Tw Cen MT" w:cs="Tw Cen MT"/>
          <w:spacing w:val="-1"/>
          <w:szCs w:val="23"/>
        </w:rPr>
        <w:t xml:space="preserve"> </w:t>
      </w:r>
      <w:r>
        <w:rPr>
          <w:rFonts w:ascii="Tw Cen MT" w:eastAsia="Tw Cen MT" w:hAnsi="Tw Cen MT" w:cs="Tw Cen MT"/>
          <w:spacing w:val="-2"/>
          <w:szCs w:val="23"/>
        </w:rPr>
        <w:t>t</w:t>
      </w:r>
      <w:r>
        <w:rPr>
          <w:rFonts w:ascii="Tw Cen MT" w:eastAsia="Tw Cen MT" w:hAnsi="Tw Cen MT" w:cs="Tw Cen MT"/>
          <w:szCs w:val="23"/>
        </w:rPr>
        <w:t>ransfer</w:t>
      </w:r>
      <w:r>
        <w:rPr>
          <w:rFonts w:ascii="Tw Cen MT" w:eastAsia="Tw Cen MT" w:hAnsi="Tw Cen MT" w:cs="Tw Cen MT"/>
          <w:spacing w:val="2"/>
          <w:szCs w:val="23"/>
        </w:rPr>
        <w:t>r</w:t>
      </w:r>
      <w:r>
        <w:rPr>
          <w:rFonts w:ascii="Tw Cen MT" w:eastAsia="Tw Cen MT" w:hAnsi="Tw Cen MT" w:cs="Tw Cen MT"/>
          <w:szCs w:val="23"/>
        </w:rPr>
        <w:t>ed</w:t>
      </w:r>
      <w:r>
        <w:rPr>
          <w:rFonts w:ascii="Tw Cen MT" w:eastAsia="Tw Cen MT" w:hAnsi="Tw Cen MT" w:cs="Tw Cen MT"/>
          <w:spacing w:val="-3"/>
          <w:szCs w:val="23"/>
        </w:rPr>
        <w:t xml:space="preserve"> </w:t>
      </w:r>
      <w:r>
        <w:rPr>
          <w:rFonts w:ascii="Tw Cen MT" w:eastAsia="Tw Cen MT" w:hAnsi="Tw Cen MT" w:cs="Tw Cen MT"/>
          <w:szCs w:val="23"/>
        </w:rPr>
        <w:t>from</w:t>
      </w:r>
      <w:r>
        <w:rPr>
          <w:rFonts w:ascii="Tw Cen MT" w:eastAsia="Tw Cen MT" w:hAnsi="Tw Cen MT" w:cs="Tw Cen MT"/>
          <w:spacing w:val="2"/>
          <w:szCs w:val="23"/>
        </w:rPr>
        <w:t xml:space="preserve"> </w:t>
      </w:r>
      <w:r>
        <w:rPr>
          <w:rFonts w:ascii="Tw Cen MT" w:eastAsia="Tw Cen MT" w:hAnsi="Tw Cen MT" w:cs="Tw Cen MT"/>
          <w:szCs w:val="23"/>
        </w:rPr>
        <w:t>a</w:t>
      </w:r>
      <w:r>
        <w:rPr>
          <w:rFonts w:ascii="Tw Cen MT" w:eastAsia="Tw Cen MT" w:hAnsi="Tw Cen MT" w:cs="Tw Cen MT"/>
          <w:spacing w:val="-1"/>
          <w:szCs w:val="23"/>
        </w:rPr>
        <w:t xml:space="preserve"> </w:t>
      </w:r>
      <w:r>
        <w:rPr>
          <w:rFonts w:ascii="Tw Cen MT" w:eastAsia="Tw Cen MT" w:hAnsi="Tw Cen MT" w:cs="Tw Cen MT"/>
          <w:szCs w:val="23"/>
        </w:rPr>
        <w:t>SNF</w:t>
      </w:r>
      <w:r>
        <w:rPr>
          <w:rFonts w:ascii="Tw Cen MT" w:eastAsia="Tw Cen MT" w:hAnsi="Tw Cen MT" w:cs="Tw Cen MT"/>
          <w:spacing w:val="-1"/>
          <w:szCs w:val="23"/>
        </w:rPr>
        <w:t xml:space="preserve"> </w:t>
      </w:r>
      <w:r>
        <w:rPr>
          <w:rFonts w:ascii="Tw Cen MT" w:eastAsia="Tw Cen MT" w:hAnsi="Tw Cen MT" w:cs="Tw Cen MT"/>
          <w:szCs w:val="23"/>
        </w:rPr>
        <w:t>to</w:t>
      </w:r>
      <w:r>
        <w:rPr>
          <w:rFonts w:ascii="Tw Cen MT" w:eastAsia="Tw Cen MT" w:hAnsi="Tw Cen MT" w:cs="Tw Cen MT"/>
          <w:spacing w:val="-1"/>
          <w:szCs w:val="23"/>
        </w:rPr>
        <w:t xml:space="preserve"> </w:t>
      </w:r>
      <w:r>
        <w:rPr>
          <w:rFonts w:ascii="Tw Cen MT" w:eastAsia="Tw Cen MT" w:hAnsi="Tw Cen MT" w:cs="Tw Cen MT"/>
          <w:szCs w:val="23"/>
        </w:rPr>
        <w:t>the</w:t>
      </w:r>
      <w:r>
        <w:rPr>
          <w:rFonts w:ascii="Tw Cen MT" w:eastAsia="Tw Cen MT" w:hAnsi="Tw Cen MT" w:cs="Tw Cen MT"/>
          <w:spacing w:val="1"/>
          <w:szCs w:val="23"/>
        </w:rPr>
        <w:t xml:space="preserve"> </w:t>
      </w:r>
      <w:r>
        <w:rPr>
          <w:rFonts w:ascii="Tw Cen MT" w:eastAsia="Tw Cen MT" w:hAnsi="Tw Cen MT" w:cs="Tw Cen MT"/>
          <w:spacing w:val="-3"/>
          <w:szCs w:val="23"/>
        </w:rPr>
        <w:t>h</w:t>
      </w:r>
      <w:r>
        <w:rPr>
          <w:rFonts w:ascii="Tw Cen MT" w:eastAsia="Tw Cen MT" w:hAnsi="Tw Cen MT" w:cs="Tw Cen MT"/>
          <w:szCs w:val="23"/>
        </w:rPr>
        <w:t>os</w:t>
      </w:r>
      <w:r>
        <w:rPr>
          <w:rFonts w:ascii="Tw Cen MT" w:eastAsia="Tw Cen MT" w:hAnsi="Tw Cen MT" w:cs="Tw Cen MT"/>
          <w:spacing w:val="2"/>
          <w:szCs w:val="23"/>
        </w:rPr>
        <w:t>p</w:t>
      </w:r>
      <w:r>
        <w:rPr>
          <w:rFonts w:ascii="Tw Cen MT" w:eastAsia="Tw Cen MT" w:hAnsi="Tw Cen MT" w:cs="Tw Cen MT"/>
          <w:szCs w:val="23"/>
        </w:rPr>
        <w:t>ital</w:t>
      </w:r>
      <w:r>
        <w:rPr>
          <w:rFonts w:ascii="Tw Cen MT" w:eastAsia="Tw Cen MT" w:hAnsi="Tw Cen MT" w:cs="Tw Cen MT"/>
          <w:spacing w:val="-5"/>
          <w:szCs w:val="23"/>
        </w:rPr>
        <w:t>’</w:t>
      </w:r>
      <w:r>
        <w:rPr>
          <w:rFonts w:ascii="Tw Cen MT" w:eastAsia="Tw Cen MT" w:hAnsi="Tw Cen MT" w:cs="Tw Cen MT"/>
          <w:szCs w:val="23"/>
        </w:rPr>
        <w:t>s Clinic</w:t>
      </w:r>
      <w:r>
        <w:rPr>
          <w:rFonts w:ascii="Tw Cen MT" w:eastAsia="Tw Cen MT" w:hAnsi="Tw Cen MT" w:cs="Tw Cen MT"/>
          <w:spacing w:val="-1"/>
          <w:szCs w:val="23"/>
        </w:rPr>
        <w:t xml:space="preserve"> </w:t>
      </w:r>
      <w:r>
        <w:rPr>
          <w:rFonts w:ascii="Tw Cen MT" w:eastAsia="Tw Cen MT" w:hAnsi="Tw Cen MT" w:cs="Tw Cen MT"/>
          <w:szCs w:val="23"/>
        </w:rPr>
        <w:t>and</w:t>
      </w:r>
      <w:r>
        <w:rPr>
          <w:rFonts w:ascii="Tw Cen MT" w:eastAsia="Tw Cen MT" w:hAnsi="Tw Cen MT" w:cs="Tw Cen MT"/>
          <w:spacing w:val="-1"/>
          <w:szCs w:val="23"/>
        </w:rPr>
        <w:t xml:space="preserve"> </w:t>
      </w:r>
      <w:r>
        <w:rPr>
          <w:rFonts w:ascii="Tw Cen MT" w:eastAsia="Tw Cen MT" w:hAnsi="Tw Cen MT" w:cs="Tw Cen MT"/>
          <w:szCs w:val="23"/>
        </w:rPr>
        <w:t>is</w:t>
      </w:r>
      <w:r>
        <w:rPr>
          <w:rFonts w:ascii="Tw Cen MT" w:eastAsia="Tw Cen MT" w:hAnsi="Tw Cen MT" w:cs="Tw Cen MT"/>
          <w:spacing w:val="2"/>
          <w:szCs w:val="23"/>
        </w:rPr>
        <w:t xml:space="preserve"> </w:t>
      </w:r>
      <w:r>
        <w:rPr>
          <w:rFonts w:ascii="Tw Cen MT" w:eastAsia="Tw Cen MT" w:hAnsi="Tw Cen MT" w:cs="Tw Cen MT"/>
          <w:szCs w:val="23"/>
        </w:rPr>
        <w:t>then</w:t>
      </w:r>
      <w:r>
        <w:rPr>
          <w:rFonts w:ascii="Tw Cen MT" w:eastAsia="Tw Cen MT" w:hAnsi="Tw Cen MT" w:cs="Tw Cen MT"/>
          <w:spacing w:val="-1"/>
          <w:szCs w:val="23"/>
        </w:rPr>
        <w:t xml:space="preserve"> has a stay</w:t>
      </w:r>
      <w:r>
        <w:rPr>
          <w:rFonts w:ascii="Tw Cen MT" w:eastAsia="Tw Cen MT" w:hAnsi="Tw Cen MT" w:cs="Tw Cen MT"/>
          <w:szCs w:val="23"/>
        </w:rPr>
        <w:t>,</w:t>
      </w:r>
      <w:r>
        <w:rPr>
          <w:rFonts w:ascii="Tw Cen MT" w:eastAsia="Tw Cen MT" w:hAnsi="Tw Cen MT" w:cs="Tw Cen MT"/>
          <w:spacing w:val="-1"/>
          <w:szCs w:val="23"/>
        </w:rPr>
        <w:t xml:space="preserve"> </w:t>
      </w:r>
      <w:r>
        <w:rPr>
          <w:rFonts w:ascii="Tw Cen MT" w:eastAsia="Tw Cen MT" w:hAnsi="Tw Cen MT" w:cs="Tw Cen MT"/>
          <w:szCs w:val="23"/>
        </w:rPr>
        <w:t>the Pr</w:t>
      </w:r>
      <w:r>
        <w:rPr>
          <w:rFonts w:ascii="Tw Cen MT" w:eastAsia="Tw Cen MT" w:hAnsi="Tw Cen MT" w:cs="Tw Cen MT"/>
          <w:spacing w:val="-3"/>
          <w:szCs w:val="23"/>
        </w:rPr>
        <w:t>i</w:t>
      </w:r>
      <w:r>
        <w:rPr>
          <w:rFonts w:ascii="Tw Cen MT" w:eastAsia="Tw Cen MT" w:hAnsi="Tw Cen MT" w:cs="Tw Cen MT"/>
          <w:spacing w:val="2"/>
          <w:szCs w:val="23"/>
        </w:rPr>
        <w:t>m</w:t>
      </w:r>
      <w:r>
        <w:rPr>
          <w:rFonts w:ascii="Tw Cen MT" w:eastAsia="Tw Cen MT" w:hAnsi="Tw Cen MT" w:cs="Tw Cen MT"/>
          <w:szCs w:val="23"/>
        </w:rPr>
        <w:t>a</w:t>
      </w:r>
      <w:r>
        <w:rPr>
          <w:rFonts w:ascii="Tw Cen MT" w:eastAsia="Tw Cen MT" w:hAnsi="Tw Cen MT" w:cs="Tw Cen MT"/>
          <w:spacing w:val="-2"/>
          <w:szCs w:val="23"/>
        </w:rPr>
        <w:t>r</w:t>
      </w:r>
      <w:r>
        <w:rPr>
          <w:rFonts w:ascii="Tw Cen MT" w:eastAsia="Tw Cen MT" w:hAnsi="Tw Cen MT" w:cs="Tw Cen MT"/>
          <w:szCs w:val="23"/>
        </w:rPr>
        <w:t>y</w:t>
      </w:r>
      <w:r>
        <w:rPr>
          <w:rFonts w:ascii="Tw Cen MT" w:eastAsia="Tw Cen MT" w:hAnsi="Tw Cen MT" w:cs="Tw Cen MT"/>
          <w:spacing w:val="2"/>
          <w:szCs w:val="23"/>
        </w:rPr>
        <w:t xml:space="preserve"> </w:t>
      </w:r>
      <w:r>
        <w:rPr>
          <w:rFonts w:ascii="Tw Cen MT" w:eastAsia="Tw Cen MT" w:hAnsi="Tw Cen MT" w:cs="Tw Cen MT"/>
          <w:spacing w:val="-2"/>
          <w:szCs w:val="23"/>
        </w:rPr>
        <w:t>S</w:t>
      </w:r>
      <w:r>
        <w:rPr>
          <w:rFonts w:ascii="Tw Cen MT" w:eastAsia="Tw Cen MT" w:hAnsi="Tw Cen MT" w:cs="Tw Cen MT"/>
          <w:szCs w:val="23"/>
        </w:rPr>
        <w:t>our</w:t>
      </w:r>
      <w:r>
        <w:rPr>
          <w:rFonts w:ascii="Tw Cen MT" w:eastAsia="Tw Cen MT" w:hAnsi="Tw Cen MT" w:cs="Tw Cen MT"/>
          <w:spacing w:val="-2"/>
          <w:szCs w:val="23"/>
        </w:rPr>
        <w:t>c</w:t>
      </w:r>
      <w:r>
        <w:rPr>
          <w:rFonts w:ascii="Tw Cen MT" w:eastAsia="Tw Cen MT" w:hAnsi="Tw Cen MT" w:cs="Tw Cen MT"/>
          <w:szCs w:val="23"/>
        </w:rPr>
        <w:t>e</w:t>
      </w:r>
      <w:r>
        <w:rPr>
          <w:rFonts w:ascii="Tw Cen MT" w:eastAsia="Tw Cen MT" w:hAnsi="Tw Cen MT" w:cs="Tw Cen MT"/>
          <w:spacing w:val="-1"/>
          <w:szCs w:val="23"/>
        </w:rPr>
        <w:t xml:space="preserve"> </w:t>
      </w:r>
      <w:r>
        <w:rPr>
          <w:rFonts w:ascii="Tw Cen MT" w:eastAsia="Tw Cen MT" w:hAnsi="Tw Cen MT" w:cs="Tw Cen MT"/>
          <w:szCs w:val="23"/>
        </w:rPr>
        <w:t>of</w:t>
      </w:r>
      <w:r>
        <w:rPr>
          <w:rFonts w:ascii="Tw Cen MT" w:eastAsia="Tw Cen MT" w:hAnsi="Tw Cen MT" w:cs="Tw Cen MT"/>
          <w:spacing w:val="-3"/>
          <w:szCs w:val="23"/>
        </w:rPr>
        <w:t xml:space="preserve"> observation stay</w:t>
      </w:r>
      <w:r>
        <w:rPr>
          <w:rFonts w:ascii="Tw Cen MT" w:eastAsia="Tw Cen MT" w:hAnsi="Tw Cen MT" w:cs="Tw Cen MT"/>
          <w:spacing w:val="-1"/>
          <w:szCs w:val="23"/>
        </w:rPr>
        <w:t xml:space="preserve"> </w:t>
      </w:r>
      <w:r>
        <w:rPr>
          <w:rFonts w:ascii="Tw Cen MT" w:eastAsia="Tw Cen MT" w:hAnsi="Tw Cen MT" w:cs="Tw Cen MT"/>
          <w:szCs w:val="23"/>
        </w:rPr>
        <w:t>is</w:t>
      </w:r>
      <w:r>
        <w:rPr>
          <w:rFonts w:ascii="Tw Cen MT" w:eastAsia="Tw Cen MT" w:hAnsi="Tw Cen MT" w:cs="Tw Cen MT"/>
          <w:spacing w:val="-1"/>
          <w:szCs w:val="23"/>
        </w:rPr>
        <w:t xml:space="preserve"> </w:t>
      </w:r>
      <w:r>
        <w:rPr>
          <w:rFonts w:ascii="Tw Cen MT" w:eastAsia="Tw Cen MT" w:hAnsi="Tw Cen MT" w:cs="Tw Cen MT"/>
          <w:szCs w:val="23"/>
        </w:rPr>
        <w:t>repor</w:t>
      </w:r>
      <w:r>
        <w:rPr>
          <w:rFonts w:ascii="Tw Cen MT" w:eastAsia="Tw Cen MT" w:hAnsi="Tw Cen MT" w:cs="Tw Cen MT"/>
          <w:spacing w:val="-2"/>
          <w:szCs w:val="23"/>
        </w:rPr>
        <w:t>t</w:t>
      </w:r>
      <w:r>
        <w:rPr>
          <w:rFonts w:ascii="Tw Cen MT" w:eastAsia="Tw Cen MT" w:hAnsi="Tw Cen MT" w:cs="Tw Cen MT"/>
          <w:szCs w:val="23"/>
        </w:rPr>
        <w:t>ed</w:t>
      </w:r>
      <w:r>
        <w:rPr>
          <w:rFonts w:ascii="Tw Cen MT" w:eastAsia="Tw Cen MT" w:hAnsi="Tw Cen MT" w:cs="Tw Cen MT"/>
          <w:spacing w:val="-3"/>
          <w:szCs w:val="23"/>
        </w:rPr>
        <w:t xml:space="preserve"> </w:t>
      </w:r>
      <w:r>
        <w:rPr>
          <w:rFonts w:ascii="Tw Cen MT" w:eastAsia="Tw Cen MT" w:hAnsi="Tw Cen MT" w:cs="Tw Cen MT"/>
          <w:szCs w:val="23"/>
        </w:rPr>
        <w:t>as</w:t>
      </w:r>
      <w:r>
        <w:rPr>
          <w:rFonts w:ascii="Tw Cen MT" w:eastAsia="Tw Cen MT" w:hAnsi="Tw Cen MT" w:cs="Tw Cen MT"/>
          <w:spacing w:val="-3"/>
          <w:szCs w:val="23"/>
        </w:rPr>
        <w:t xml:space="preserve"> </w:t>
      </w:r>
      <w:r>
        <w:rPr>
          <w:rFonts w:ascii="Tw Cen MT" w:eastAsia="Tw Cen MT" w:hAnsi="Tw Cen MT" w:cs="Tw Cen MT"/>
          <w:szCs w:val="23"/>
        </w:rPr>
        <w:t>“5</w:t>
      </w:r>
      <w:r>
        <w:rPr>
          <w:rFonts w:ascii="Tw Cen MT" w:eastAsia="Tw Cen MT" w:hAnsi="Tw Cen MT" w:cs="Tw Cen MT"/>
          <w:spacing w:val="9"/>
          <w:szCs w:val="23"/>
        </w:rPr>
        <w:t xml:space="preserve"> </w:t>
      </w:r>
      <w:r>
        <w:rPr>
          <w:rFonts w:ascii="Tw Cen MT" w:eastAsia="Tw Cen MT" w:hAnsi="Tw Cen MT" w:cs="Tw Cen MT"/>
          <w:szCs w:val="23"/>
        </w:rPr>
        <w:t>–</w:t>
      </w:r>
      <w:r>
        <w:rPr>
          <w:rFonts w:ascii="Tw Cen MT" w:eastAsia="Tw Cen MT" w:hAnsi="Tw Cen MT" w:cs="Tw Cen MT"/>
          <w:spacing w:val="-1"/>
          <w:szCs w:val="23"/>
        </w:rPr>
        <w:t xml:space="preserve"> </w:t>
      </w:r>
      <w:r>
        <w:rPr>
          <w:rFonts w:ascii="Tw Cen MT" w:eastAsia="Tw Cen MT" w:hAnsi="Tw Cen MT" w:cs="Tw Cen MT"/>
          <w:szCs w:val="23"/>
        </w:rPr>
        <w:t>Transf</w:t>
      </w:r>
      <w:r>
        <w:rPr>
          <w:rFonts w:ascii="Tw Cen MT" w:eastAsia="Tw Cen MT" w:hAnsi="Tw Cen MT" w:cs="Tw Cen MT"/>
          <w:spacing w:val="1"/>
          <w:szCs w:val="23"/>
        </w:rPr>
        <w:t>e</w:t>
      </w:r>
      <w:r>
        <w:rPr>
          <w:rFonts w:ascii="Tw Cen MT" w:eastAsia="Tw Cen MT" w:hAnsi="Tw Cen MT" w:cs="Tw Cen MT"/>
          <w:szCs w:val="23"/>
        </w:rPr>
        <w:t>r</w:t>
      </w:r>
      <w:r>
        <w:rPr>
          <w:rFonts w:ascii="Tw Cen MT" w:eastAsia="Tw Cen MT" w:hAnsi="Tw Cen MT" w:cs="Tw Cen MT"/>
          <w:spacing w:val="-1"/>
          <w:szCs w:val="23"/>
        </w:rPr>
        <w:t xml:space="preserve"> </w:t>
      </w:r>
      <w:r>
        <w:rPr>
          <w:rFonts w:ascii="Tw Cen MT" w:eastAsia="Tw Cen MT" w:hAnsi="Tw Cen MT" w:cs="Tw Cen MT"/>
          <w:szCs w:val="23"/>
        </w:rPr>
        <w:t>f</w:t>
      </w:r>
      <w:r>
        <w:rPr>
          <w:rFonts w:ascii="Tw Cen MT" w:eastAsia="Tw Cen MT" w:hAnsi="Tw Cen MT" w:cs="Tw Cen MT"/>
          <w:spacing w:val="-2"/>
          <w:szCs w:val="23"/>
        </w:rPr>
        <w:t>r</w:t>
      </w:r>
      <w:r>
        <w:rPr>
          <w:rFonts w:ascii="Tw Cen MT" w:eastAsia="Tw Cen MT" w:hAnsi="Tw Cen MT" w:cs="Tw Cen MT"/>
          <w:szCs w:val="23"/>
        </w:rPr>
        <w:t>om</w:t>
      </w:r>
      <w:r>
        <w:rPr>
          <w:rFonts w:ascii="Tw Cen MT" w:eastAsia="Tw Cen MT" w:hAnsi="Tw Cen MT" w:cs="Tw Cen MT"/>
          <w:spacing w:val="1"/>
          <w:szCs w:val="23"/>
        </w:rPr>
        <w:t xml:space="preserve"> </w:t>
      </w:r>
      <w:r>
        <w:rPr>
          <w:rFonts w:ascii="Tw Cen MT" w:eastAsia="Tw Cen MT" w:hAnsi="Tw Cen MT" w:cs="Tw Cen MT"/>
          <w:szCs w:val="23"/>
        </w:rPr>
        <w:t>a</w:t>
      </w:r>
      <w:r>
        <w:rPr>
          <w:rFonts w:ascii="Tw Cen MT" w:eastAsia="Tw Cen MT" w:hAnsi="Tw Cen MT" w:cs="Tw Cen MT"/>
          <w:spacing w:val="2"/>
          <w:szCs w:val="23"/>
        </w:rPr>
        <w:t xml:space="preserve"> </w:t>
      </w:r>
      <w:r>
        <w:rPr>
          <w:rFonts w:ascii="Tw Cen MT" w:eastAsia="Tw Cen MT" w:hAnsi="Tw Cen MT" w:cs="Tw Cen MT"/>
          <w:szCs w:val="23"/>
        </w:rPr>
        <w:t>SN</w:t>
      </w:r>
      <w:r>
        <w:rPr>
          <w:rFonts w:ascii="Tw Cen MT" w:eastAsia="Tw Cen MT" w:hAnsi="Tw Cen MT" w:cs="Tw Cen MT"/>
          <w:spacing w:val="-3"/>
          <w:szCs w:val="23"/>
        </w:rPr>
        <w:t>F</w:t>
      </w:r>
      <w:r>
        <w:rPr>
          <w:rFonts w:ascii="Tw Cen MT" w:eastAsia="Tw Cen MT" w:hAnsi="Tw Cen MT" w:cs="Tw Cen MT"/>
          <w:szCs w:val="23"/>
        </w:rPr>
        <w:t>”</w:t>
      </w:r>
      <w:r>
        <w:rPr>
          <w:rFonts w:ascii="Tw Cen MT" w:eastAsia="Tw Cen MT" w:hAnsi="Tw Cen MT" w:cs="Tw Cen MT"/>
          <w:spacing w:val="4"/>
          <w:szCs w:val="23"/>
        </w:rPr>
        <w:t xml:space="preserve"> </w:t>
      </w:r>
      <w:r>
        <w:rPr>
          <w:rFonts w:ascii="Tw Cen MT" w:eastAsia="Tw Cen MT" w:hAnsi="Tw Cen MT" w:cs="Tw Cen MT"/>
          <w:szCs w:val="23"/>
        </w:rPr>
        <w:t>and</w:t>
      </w:r>
      <w:r>
        <w:rPr>
          <w:rFonts w:ascii="Tw Cen MT" w:eastAsia="Tw Cen MT" w:hAnsi="Tw Cen MT" w:cs="Tw Cen MT"/>
          <w:spacing w:val="-3"/>
          <w:szCs w:val="23"/>
        </w:rPr>
        <w:t xml:space="preserve"> </w:t>
      </w:r>
      <w:r>
        <w:rPr>
          <w:rFonts w:ascii="Tw Cen MT" w:eastAsia="Tw Cen MT" w:hAnsi="Tw Cen MT" w:cs="Tw Cen MT"/>
          <w:spacing w:val="-5"/>
          <w:szCs w:val="23"/>
        </w:rPr>
        <w:t>t</w:t>
      </w:r>
      <w:r>
        <w:rPr>
          <w:rFonts w:ascii="Tw Cen MT" w:eastAsia="Tw Cen MT" w:hAnsi="Tw Cen MT" w:cs="Tw Cen MT"/>
          <w:szCs w:val="23"/>
        </w:rPr>
        <w:t>he Secondary</w:t>
      </w:r>
      <w:r>
        <w:rPr>
          <w:rFonts w:ascii="Tw Cen MT" w:eastAsia="Tw Cen MT" w:hAnsi="Tw Cen MT" w:cs="Tw Cen MT"/>
          <w:spacing w:val="2"/>
          <w:szCs w:val="23"/>
        </w:rPr>
        <w:t xml:space="preserve"> </w:t>
      </w:r>
      <w:r>
        <w:rPr>
          <w:rFonts w:ascii="Tw Cen MT" w:eastAsia="Tw Cen MT" w:hAnsi="Tw Cen MT" w:cs="Tw Cen MT"/>
          <w:szCs w:val="23"/>
        </w:rPr>
        <w:t>Sour</w:t>
      </w:r>
      <w:r>
        <w:rPr>
          <w:rFonts w:ascii="Tw Cen MT" w:eastAsia="Tw Cen MT" w:hAnsi="Tw Cen MT" w:cs="Tw Cen MT"/>
          <w:spacing w:val="-5"/>
          <w:szCs w:val="23"/>
        </w:rPr>
        <w:t>c</w:t>
      </w:r>
      <w:r>
        <w:rPr>
          <w:rFonts w:ascii="Tw Cen MT" w:eastAsia="Tw Cen MT" w:hAnsi="Tw Cen MT" w:cs="Tw Cen MT"/>
          <w:szCs w:val="23"/>
        </w:rPr>
        <w:t>e</w:t>
      </w:r>
      <w:r>
        <w:rPr>
          <w:rFonts w:ascii="Tw Cen MT" w:eastAsia="Tw Cen MT" w:hAnsi="Tw Cen MT" w:cs="Tw Cen MT"/>
          <w:spacing w:val="-1"/>
          <w:szCs w:val="23"/>
        </w:rPr>
        <w:t xml:space="preserve"> </w:t>
      </w:r>
      <w:r>
        <w:rPr>
          <w:rFonts w:ascii="Tw Cen MT" w:eastAsia="Tw Cen MT" w:hAnsi="Tw Cen MT" w:cs="Tw Cen MT"/>
          <w:szCs w:val="23"/>
        </w:rPr>
        <w:t>of</w:t>
      </w:r>
      <w:r>
        <w:rPr>
          <w:rFonts w:ascii="Tw Cen MT" w:eastAsia="Tw Cen MT" w:hAnsi="Tw Cen MT" w:cs="Tw Cen MT"/>
          <w:spacing w:val="2"/>
          <w:szCs w:val="23"/>
        </w:rPr>
        <w:t xml:space="preserve"> </w:t>
      </w:r>
      <w:r>
        <w:rPr>
          <w:rFonts w:ascii="Tw Cen MT" w:eastAsia="Tw Cen MT" w:hAnsi="Tw Cen MT" w:cs="Tw Cen MT"/>
          <w:spacing w:val="-1"/>
          <w:szCs w:val="23"/>
        </w:rPr>
        <w:t xml:space="preserve"> observation stay </w:t>
      </w:r>
      <w:r>
        <w:rPr>
          <w:rFonts w:ascii="Tw Cen MT" w:eastAsia="Tw Cen MT" w:hAnsi="Tw Cen MT" w:cs="Tw Cen MT"/>
          <w:szCs w:val="23"/>
        </w:rPr>
        <w:t>is</w:t>
      </w:r>
      <w:r>
        <w:rPr>
          <w:rFonts w:ascii="Tw Cen MT" w:eastAsia="Tw Cen MT" w:hAnsi="Tw Cen MT" w:cs="Tw Cen MT"/>
          <w:spacing w:val="2"/>
          <w:szCs w:val="23"/>
        </w:rPr>
        <w:t xml:space="preserve"> </w:t>
      </w:r>
      <w:r>
        <w:rPr>
          <w:rFonts w:ascii="Tw Cen MT" w:eastAsia="Tw Cen MT" w:hAnsi="Tw Cen MT" w:cs="Tw Cen MT"/>
          <w:spacing w:val="-2"/>
          <w:szCs w:val="23"/>
        </w:rPr>
        <w:t>r</w:t>
      </w:r>
      <w:r>
        <w:rPr>
          <w:rFonts w:ascii="Tw Cen MT" w:eastAsia="Tw Cen MT" w:hAnsi="Tw Cen MT" w:cs="Tw Cen MT"/>
          <w:szCs w:val="23"/>
        </w:rPr>
        <w:t>eported</w:t>
      </w:r>
      <w:r>
        <w:rPr>
          <w:rFonts w:ascii="Tw Cen MT" w:eastAsia="Tw Cen MT" w:hAnsi="Tw Cen MT" w:cs="Tw Cen MT"/>
          <w:spacing w:val="2"/>
          <w:szCs w:val="23"/>
        </w:rPr>
        <w:t xml:space="preserve"> </w:t>
      </w:r>
      <w:r>
        <w:rPr>
          <w:rFonts w:ascii="Tw Cen MT" w:eastAsia="Tw Cen MT" w:hAnsi="Tw Cen MT" w:cs="Tw Cen MT"/>
          <w:szCs w:val="23"/>
        </w:rPr>
        <w:t>as “W</w:t>
      </w:r>
      <w:r>
        <w:rPr>
          <w:rFonts w:ascii="Tw Cen MT" w:eastAsia="Tw Cen MT" w:hAnsi="Tw Cen MT" w:cs="Tw Cen MT"/>
          <w:spacing w:val="-3"/>
          <w:szCs w:val="23"/>
        </w:rPr>
        <w:t>i</w:t>
      </w:r>
      <w:r>
        <w:rPr>
          <w:rFonts w:ascii="Tw Cen MT" w:eastAsia="Tw Cen MT" w:hAnsi="Tw Cen MT" w:cs="Tw Cen MT"/>
          <w:szCs w:val="23"/>
        </w:rPr>
        <w:t>th</w:t>
      </w:r>
      <w:r>
        <w:rPr>
          <w:rFonts w:ascii="Tw Cen MT" w:eastAsia="Tw Cen MT" w:hAnsi="Tw Cen MT" w:cs="Tw Cen MT"/>
          <w:spacing w:val="2"/>
          <w:szCs w:val="23"/>
        </w:rPr>
        <w:t>i</w:t>
      </w:r>
      <w:r>
        <w:rPr>
          <w:rFonts w:ascii="Tw Cen MT" w:eastAsia="Tw Cen MT" w:hAnsi="Tw Cen MT" w:cs="Tw Cen MT"/>
          <w:szCs w:val="23"/>
        </w:rPr>
        <w:t>n</w:t>
      </w:r>
      <w:r>
        <w:rPr>
          <w:rFonts w:ascii="Tw Cen MT" w:eastAsia="Tw Cen MT" w:hAnsi="Tw Cen MT" w:cs="Tw Cen MT"/>
          <w:spacing w:val="-3"/>
          <w:szCs w:val="23"/>
        </w:rPr>
        <w:t xml:space="preserve"> </w:t>
      </w:r>
      <w:r>
        <w:rPr>
          <w:rFonts w:ascii="Tw Cen MT" w:eastAsia="Tw Cen MT" w:hAnsi="Tw Cen MT" w:cs="Tw Cen MT"/>
          <w:szCs w:val="23"/>
        </w:rPr>
        <w:t>Hospital</w:t>
      </w:r>
      <w:r>
        <w:rPr>
          <w:rFonts w:ascii="Tw Cen MT" w:eastAsia="Tw Cen MT" w:hAnsi="Tw Cen MT" w:cs="Tw Cen MT"/>
          <w:spacing w:val="-1"/>
          <w:szCs w:val="23"/>
        </w:rPr>
        <w:t xml:space="preserve"> </w:t>
      </w:r>
      <w:r>
        <w:rPr>
          <w:rFonts w:ascii="Tw Cen MT" w:eastAsia="Tw Cen MT" w:hAnsi="Tw Cen MT" w:cs="Tw Cen MT"/>
          <w:szCs w:val="23"/>
        </w:rPr>
        <w:t>Clinic</w:t>
      </w:r>
      <w:r>
        <w:rPr>
          <w:rFonts w:ascii="Tw Cen MT" w:eastAsia="Tw Cen MT" w:hAnsi="Tw Cen MT" w:cs="Tw Cen MT"/>
          <w:spacing w:val="1"/>
          <w:szCs w:val="23"/>
        </w:rPr>
        <w:t xml:space="preserve"> </w:t>
      </w:r>
      <w:r>
        <w:rPr>
          <w:rFonts w:ascii="Tw Cen MT" w:eastAsia="Tw Cen MT" w:hAnsi="Tw Cen MT" w:cs="Tw Cen MT"/>
          <w:spacing w:val="2"/>
          <w:szCs w:val="23"/>
        </w:rPr>
        <w:t>R</w:t>
      </w:r>
      <w:r>
        <w:rPr>
          <w:rFonts w:ascii="Tw Cen MT" w:eastAsia="Tw Cen MT" w:hAnsi="Tw Cen MT" w:cs="Tw Cen MT"/>
          <w:szCs w:val="23"/>
        </w:rPr>
        <w:t>ef</w:t>
      </w:r>
      <w:r>
        <w:rPr>
          <w:rFonts w:ascii="Tw Cen MT" w:eastAsia="Tw Cen MT" w:hAnsi="Tw Cen MT" w:cs="Tw Cen MT"/>
          <w:spacing w:val="-5"/>
          <w:szCs w:val="23"/>
        </w:rPr>
        <w:t>e</w:t>
      </w:r>
      <w:r w:rsidR="00AC55DE">
        <w:rPr>
          <w:rFonts w:ascii="Tw Cen MT" w:eastAsia="Tw Cen MT" w:hAnsi="Tw Cen MT" w:cs="Tw Cen MT"/>
          <w:szCs w:val="23"/>
        </w:rPr>
        <w:t>rral</w:t>
      </w:r>
      <w:r>
        <w:rPr>
          <w:rFonts w:ascii="Tw Cen MT" w:eastAsia="Tw Cen MT" w:hAnsi="Tw Cen MT" w:cs="Tw Cen MT"/>
          <w:szCs w:val="23"/>
        </w:rPr>
        <w:t>.</w:t>
      </w:r>
      <w:r w:rsidR="00AC55DE">
        <w:rPr>
          <w:rFonts w:ascii="Tw Cen MT" w:eastAsia="Tw Cen MT" w:hAnsi="Tw Cen MT" w:cs="Tw Cen MT"/>
          <w:szCs w:val="23"/>
        </w:rPr>
        <w:t>”</w:t>
      </w:r>
    </w:p>
    <w:p w:rsidR="00041FEF" w:rsidRPr="00727227" w:rsidRDefault="00041FEF" w:rsidP="007E2937">
      <w:pPr>
        <w:pStyle w:val="Heading4"/>
      </w:pPr>
      <w:r w:rsidRPr="00727227">
        <w:rPr>
          <w:spacing w:val="-1"/>
        </w:rPr>
        <w:t>Mo</w:t>
      </w:r>
      <w:r w:rsidRPr="00727227">
        <w:rPr>
          <w:spacing w:val="1"/>
        </w:rPr>
        <w:t>t</w:t>
      </w:r>
      <w:r w:rsidRPr="00727227">
        <w:rPr>
          <w:spacing w:val="-1"/>
        </w:rPr>
        <w:t>h</w:t>
      </w:r>
      <w:r w:rsidRPr="00727227">
        <w:t>e</w:t>
      </w:r>
      <w:r w:rsidRPr="00727227">
        <w:rPr>
          <w:spacing w:val="1"/>
        </w:rPr>
        <w:t>r’</w:t>
      </w:r>
      <w:r w:rsidRPr="00727227">
        <w:t>s</w:t>
      </w:r>
      <w:r w:rsidRPr="00727227">
        <w:rPr>
          <w:spacing w:val="2"/>
        </w:rPr>
        <w:t xml:space="preserve"> </w:t>
      </w:r>
      <w:r w:rsidRPr="00727227">
        <w:rPr>
          <w:spacing w:val="-1"/>
        </w:rPr>
        <w:t>So</w:t>
      </w:r>
      <w:r w:rsidRPr="00727227">
        <w:rPr>
          <w:spacing w:val="1"/>
        </w:rPr>
        <w:t>ci</w:t>
      </w:r>
      <w:r w:rsidRPr="00727227">
        <w:rPr>
          <w:spacing w:val="-5"/>
        </w:rPr>
        <w:t>a</w:t>
      </w:r>
      <w:r w:rsidRPr="00727227">
        <w:t>l</w:t>
      </w:r>
      <w:r w:rsidRPr="00727227">
        <w:rPr>
          <w:spacing w:val="2"/>
        </w:rPr>
        <w:t xml:space="preserve"> </w:t>
      </w:r>
      <w:r w:rsidRPr="00727227">
        <w:rPr>
          <w:spacing w:val="-1"/>
        </w:rPr>
        <w:t>S</w:t>
      </w:r>
      <w:r w:rsidRPr="00727227">
        <w:t>e</w:t>
      </w:r>
      <w:r w:rsidRPr="00727227">
        <w:rPr>
          <w:spacing w:val="1"/>
        </w:rPr>
        <w:t>c</w:t>
      </w:r>
      <w:r w:rsidRPr="00727227">
        <w:rPr>
          <w:spacing w:val="-3"/>
        </w:rPr>
        <w:t>u</w:t>
      </w:r>
      <w:r w:rsidRPr="00727227">
        <w:rPr>
          <w:spacing w:val="1"/>
        </w:rPr>
        <w:t>ri</w:t>
      </w:r>
      <w:r w:rsidRPr="00727227">
        <w:rPr>
          <w:spacing w:val="-2"/>
        </w:rPr>
        <w:t>t</w:t>
      </w:r>
      <w:r w:rsidRPr="00727227">
        <w:t>y</w:t>
      </w:r>
      <w:r w:rsidRPr="00727227">
        <w:rPr>
          <w:spacing w:val="-3"/>
        </w:rPr>
        <w:t xml:space="preserve"> </w:t>
      </w:r>
      <w:r w:rsidRPr="00727227">
        <w:rPr>
          <w:spacing w:val="-1"/>
        </w:rPr>
        <w:t>N</w:t>
      </w:r>
      <w:r w:rsidRPr="00727227">
        <w:t>u</w:t>
      </w:r>
      <w:r w:rsidRPr="00727227">
        <w:rPr>
          <w:spacing w:val="1"/>
        </w:rPr>
        <w:t>m</w:t>
      </w:r>
      <w:r w:rsidRPr="00727227">
        <w:rPr>
          <w:spacing w:val="-1"/>
        </w:rPr>
        <w:t>b</w:t>
      </w:r>
      <w:r w:rsidRPr="00727227">
        <w:t>er</w:t>
      </w:r>
      <w:r w:rsidRPr="00727227">
        <w:rPr>
          <w:spacing w:val="2"/>
        </w:rPr>
        <w:t xml:space="preserve"> </w:t>
      </w:r>
      <w:r w:rsidRPr="00727227">
        <w:t>(</w:t>
      </w:r>
      <w:r w:rsidRPr="00727227">
        <w:rPr>
          <w:spacing w:val="1"/>
        </w:rPr>
        <w:t>f</w:t>
      </w:r>
      <w:r w:rsidRPr="00727227">
        <w:rPr>
          <w:spacing w:val="-3"/>
        </w:rPr>
        <w:t>o</w:t>
      </w:r>
      <w:r w:rsidRPr="00727227">
        <w:t>r</w:t>
      </w:r>
      <w:r w:rsidRPr="00727227">
        <w:rPr>
          <w:spacing w:val="2"/>
        </w:rPr>
        <w:t xml:space="preserve"> </w:t>
      </w:r>
      <w:r w:rsidRPr="00727227">
        <w:rPr>
          <w:spacing w:val="-1"/>
        </w:rPr>
        <w:t>in</w:t>
      </w:r>
      <w:r w:rsidRPr="00727227">
        <w:t>f</w:t>
      </w:r>
      <w:r w:rsidRPr="00727227">
        <w:rPr>
          <w:spacing w:val="-1"/>
        </w:rPr>
        <w:t>an</w:t>
      </w:r>
      <w:r w:rsidRPr="00727227">
        <w:rPr>
          <w:spacing w:val="-2"/>
        </w:rPr>
        <w:t>t</w:t>
      </w:r>
      <w:r w:rsidRPr="00727227">
        <w:t>s</w:t>
      </w:r>
      <w:r w:rsidRPr="00727227">
        <w:rPr>
          <w:spacing w:val="2"/>
        </w:rPr>
        <w:t xml:space="preserve"> </w:t>
      </w:r>
      <w:r w:rsidRPr="00727227">
        <w:rPr>
          <w:spacing w:val="-1"/>
        </w:rPr>
        <w:t>u</w:t>
      </w:r>
      <w:r w:rsidRPr="00727227">
        <w:t>p to</w:t>
      </w:r>
      <w:r w:rsidRPr="00727227">
        <w:rPr>
          <w:spacing w:val="1"/>
        </w:rPr>
        <w:t xml:space="preserve"> </w:t>
      </w:r>
      <w:r w:rsidRPr="00727227">
        <w:rPr>
          <w:spacing w:val="-6"/>
        </w:rPr>
        <w:t>o</w:t>
      </w:r>
      <w:r w:rsidRPr="00727227">
        <w:rPr>
          <w:spacing w:val="-1"/>
        </w:rPr>
        <w:t>n</w:t>
      </w:r>
      <w:r w:rsidRPr="00727227">
        <w:t xml:space="preserve">e </w:t>
      </w:r>
      <w:r w:rsidRPr="00727227">
        <w:rPr>
          <w:spacing w:val="1"/>
        </w:rPr>
        <w:t>y</w:t>
      </w:r>
      <w:r w:rsidRPr="00727227">
        <w:t>e</w:t>
      </w:r>
      <w:r w:rsidRPr="00727227">
        <w:rPr>
          <w:spacing w:val="-1"/>
        </w:rPr>
        <w:t>a</w:t>
      </w:r>
      <w:r w:rsidRPr="00727227">
        <w:t>r</w:t>
      </w:r>
      <w:r w:rsidRPr="00727227">
        <w:rPr>
          <w:spacing w:val="2"/>
        </w:rPr>
        <w:t xml:space="preserve"> </w:t>
      </w:r>
      <w:r w:rsidRPr="00727227">
        <w:rPr>
          <w:spacing w:val="-1"/>
        </w:rPr>
        <w:t>o</w:t>
      </w:r>
      <w:r w:rsidRPr="00727227">
        <w:rPr>
          <w:spacing w:val="1"/>
        </w:rPr>
        <w:t>l</w:t>
      </w:r>
      <w:r w:rsidRPr="00727227">
        <w:rPr>
          <w:spacing w:val="-3"/>
        </w:rPr>
        <w:t>d</w:t>
      </w:r>
      <w:r w:rsidRPr="00727227">
        <w:t>)</w:t>
      </w:r>
    </w:p>
    <w:p w:rsidR="00041FEF" w:rsidRPr="00727227" w:rsidRDefault="00041FEF" w:rsidP="00567FA3">
      <w:r w:rsidRPr="00727227">
        <w:t>The</w:t>
      </w:r>
      <w:r w:rsidRPr="00727227">
        <w:rPr>
          <w:spacing w:val="2"/>
        </w:rPr>
        <w:t xml:space="preserve"> </w:t>
      </w:r>
      <w:r w:rsidRPr="00727227">
        <w:rPr>
          <w:spacing w:val="-2"/>
        </w:rPr>
        <w:t>s</w:t>
      </w:r>
      <w:r w:rsidRPr="00727227">
        <w:rPr>
          <w:spacing w:val="1"/>
        </w:rPr>
        <w:t>o</w:t>
      </w:r>
      <w:r w:rsidRPr="00727227">
        <w:t>cial</w:t>
      </w:r>
      <w:r w:rsidRPr="00727227">
        <w:rPr>
          <w:spacing w:val="1"/>
        </w:rPr>
        <w:t xml:space="preserve"> </w:t>
      </w:r>
      <w:r w:rsidRPr="00727227">
        <w:rPr>
          <w:spacing w:val="-2"/>
        </w:rPr>
        <w:t>s</w:t>
      </w:r>
      <w:r w:rsidRPr="00727227">
        <w:rPr>
          <w:spacing w:val="1"/>
        </w:rPr>
        <w:t>e</w:t>
      </w:r>
      <w:r w:rsidRPr="00727227">
        <w:t>curi</w:t>
      </w:r>
      <w:r w:rsidRPr="00727227">
        <w:rPr>
          <w:spacing w:val="-2"/>
        </w:rPr>
        <w:t>t</w:t>
      </w:r>
      <w:r w:rsidRPr="00727227">
        <w:t>y</w:t>
      </w:r>
      <w:r w:rsidRPr="00727227">
        <w:rPr>
          <w:spacing w:val="2"/>
        </w:rPr>
        <w:t xml:space="preserve"> </w:t>
      </w:r>
      <w:r w:rsidRPr="00727227">
        <w:t>n</w:t>
      </w:r>
      <w:r w:rsidRPr="00727227">
        <w:rPr>
          <w:spacing w:val="-3"/>
        </w:rPr>
        <w:t>u</w:t>
      </w:r>
      <w:r w:rsidRPr="00727227">
        <w:rPr>
          <w:spacing w:val="4"/>
        </w:rPr>
        <w:t>m</w:t>
      </w:r>
      <w:r w:rsidRPr="00727227">
        <w:rPr>
          <w:spacing w:val="-1"/>
        </w:rPr>
        <w:t>b</w:t>
      </w:r>
      <w:r w:rsidRPr="00727227">
        <w:rPr>
          <w:spacing w:val="-2"/>
        </w:rPr>
        <w:t>e</w:t>
      </w:r>
      <w:r w:rsidRPr="00727227">
        <w:t>r</w:t>
      </w:r>
      <w:r w:rsidRPr="00727227">
        <w:rPr>
          <w:spacing w:val="-4"/>
        </w:rPr>
        <w:t xml:space="preserve"> </w:t>
      </w:r>
      <w:r w:rsidRPr="00727227">
        <w:rPr>
          <w:spacing w:val="1"/>
        </w:rPr>
        <w:t>o</w:t>
      </w:r>
      <w:r w:rsidRPr="00727227">
        <w:t>f</w:t>
      </w:r>
      <w:r w:rsidRPr="00727227">
        <w:rPr>
          <w:spacing w:val="1"/>
        </w:rPr>
        <w:t xml:space="preserve"> </w:t>
      </w:r>
      <w:r w:rsidRPr="00727227">
        <w:t>the</w:t>
      </w:r>
      <w:r w:rsidRPr="00727227">
        <w:rPr>
          <w:spacing w:val="2"/>
        </w:rPr>
        <w:t xml:space="preserve"> </w:t>
      </w:r>
      <w:r w:rsidRPr="00727227">
        <w:t>p</w:t>
      </w:r>
      <w:r w:rsidRPr="00727227">
        <w:rPr>
          <w:spacing w:val="-2"/>
        </w:rPr>
        <w:t>a</w:t>
      </w:r>
      <w:r w:rsidRPr="00727227">
        <w:t>ti</w:t>
      </w:r>
      <w:r w:rsidRPr="00727227">
        <w:rPr>
          <w:spacing w:val="1"/>
        </w:rPr>
        <w:t>e</w:t>
      </w:r>
      <w:r w:rsidRPr="00727227">
        <w:rPr>
          <w:spacing w:val="-1"/>
        </w:rPr>
        <w:t>n</w:t>
      </w:r>
      <w:r w:rsidRPr="00727227">
        <w:rPr>
          <w:spacing w:val="-2"/>
        </w:rPr>
        <w:t>t</w:t>
      </w:r>
      <w:r w:rsidRPr="00727227">
        <w:t>’s</w:t>
      </w:r>
      <w:r w:rsidRPr="00727227">
        <w:rPr>
          <w:spacing w:val="-4"/>
        </w:rPr>
        <w:t xml:space="preserve"> </w:t>
      </w:r>
      <w:r w:rsidRPr="00727227">
        <w:rPr>
          <w:spacing w:val="2"/>
        </w:rPr>
        <w:t>m</w:t>
      </w:r>
      <w:r w:rsidRPr="00727227">
        <w:rPr>
          <w:spacing w:val="1"/>
        </w:rPr>
        <w:t>o</w:t>
      </w:r>
      <w:r w:rsidRPr="00727227">
        <w:t>th</w:t>
      </w:r>
      <w:r w:rsidRPr="00727227">
        <w:rPr>
          <w:spacing w:val="1"/>
        </w:rPr>
        <w:t>e</w:t>
      </w:r>
      <w:r w:rsidRPr="00727227">
        <w:t>r</w:t>
      </w:r>
      <w:r w:rsidRPr="00727227">
        <w:rPr>
          <w:spacing w:val="1"/>
        </w:rPr>
        <w:t xml:space="preserve"> </w:t>
      </w:r>
      <w:r w:rsidRPr="00727227">
        <w:rPr>
          <w:spacing w:val="-2"/>
        </w:rPr>
        <w:t>r</w:t>
      </w:r>
      <w:r w:rsidRPr="00727227">
        <w:rPr>
          <w:spacing w:val="1"/>
        </w:rPr>
        <w:t>e</w:t>
      </w:r>
      <w:r w:rsidRPr="00727227">
        <w:rPr>
          <w:spacing w:val="-5"/>
        </w:rPr>
        <w:t>p</w:t>
      </w:r>
      <w:r w:rsidRPr="00727227">
        <w:rPr>
          <w:spacing w:val="1"/>
        </w:rPr>
        <w:t>o</w:t>
      </w:r>
      <w:r w:rsidRPr="00727227">
        <w:t>r</w:t>
      </w:r>
      <w:r w:rsidRPr="00727227">
        <w:rPr>
          <w:spacing w:val="1"/>
        </w:rPr>
        <w:t>te</w:t>
      </w:r>
      <w:r w:rsidRPr="00727227">
        <w:t>d</w:t>
      </w:r>
      <w:r w:rsidRPr="00727227">
        <w:rPr>
          <w:spacing w:val="-2"/>
        </w:rPr>
        <w:t xml:space="preserve"> </w:t>
      </w:r>
      <w:r w:rsidRPr="00727227">
        <w:t>as</w:t>
      </w:r>
      <w:r w:rsidRPr="00727227">
        <w:rPr>
          <w:spacing w:val="1"/>
        </w:rPr>
        <w:t xml:space="preserve"> </w:t>
      </w:r>
      <w:r w:rsidRPr="00727227">
        <w:t>a</w:t>
      </w:r>
      <w:r w:rsidRPr="00727227">
        <w:rPr>
          <w:spacing w:val="1"/>
        </w:rPr>
        <w:t xml:space="preserve"> </w:t>
      </w:r>
      <w:r w:rsidRPr="00727227">
        <w:t>ni</w:t>
      </w:r>
      <w:r w:rsidRPr="00727227">
        <w:rPr>
          <w:spacing w:val="-1"/>
        </w:rPr>
        <w:t>n</w:t>
      </w:r>
      <w:r w:rsidRPr="00727227">
        <w:rPr>
          <w:spacing w:val="8"/>
        </w:rPr>
        <w:t>e</w:t>
      </w:r>
      <w:r w:rsidRPr="00727227">
        <w:t>-digit</w:t>
      </w:r>
      <w:r w:rsidRPr="00727227">
        <w:rPr>
          <w:spacing w:val="1"/>
        </w:rPr>
        <w:t xml:space="preserve"> </w:t>
      </w:r>
      <w:r w:rsidRPr="00727227">
        <w:rPr>
          <w:spacing w:val="-1"/>
        </w:rPr>
        <w:t>n</w:t>
      </w:r>
      <w:r w:rsidRPr="00727227">
        <w:rPr>
          <w:spacing w:val="-3"/>
        </w:rPr>
        <w:t>u</w:t>
      </w:r>
      <w:r w:rsidRPr="00727227">
        <w:rPr>
          <w:spacing w:val="4"/>
        </w:rPr>
        <w:t>m</w:t>
      </w:r>
      <w:r w:rsidRPr="00727227">
        <w:rPr>
          <w:spacing w:val="-5"/>
        </w:rPr>
        <w:t>b</w:t>
      </w:r>
      <w:r w:rsidRPr="00727227">
        <w:rPr>
          <w:spacing w:val="1"/>
        </w:rPr>
        <w:t>e</w:t>
      </w:r>
      <w:r w:rsidRPr="00727227">
        <w:t>r</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rPr>
          <w:spacing w:val="-1"/>
        </w:rPr>
        <w:t>n</w:t>
      </w:r>
      <w:r w:rsidRPr="00727227">
        <w:rPr>
          <w:spacing w:val="1"/>
        </w:rPr>
        <w:t>ew</w:t>
      </w:r>
      <w:r w:rsidRPr="00727227">
        <w:rPr>
          <w:spacing w:val="-3"/>
        </w:rPr>
        <w:t>b</w:t>
      </w:r>
      <w:r w:rsidRPr="00727227">
        <w:rPr>
          <w:spacing w:val="1"/>
        </w:rPr>
        <w:t>o</w:t>
      </w:r>
      <w:r w:rsidRPr="00727227">
        <w:t>rns</w:t>
      </w:r>
      <w:r w:rsidRPr="00727227">
        <w:rPr>
          <w:spacing w:val="-1"/>
        </w:rPr>
        <w:t xml:space="preserve"> </w:t>
      </w:r>
      <w:r w:rsidRPr="00727227">
        <w:rPr>
          <w:spacing w:val="1"/>
        </w:rPr>
        <w:t>o</w:t>
      </w:r>
      <w:r w:rsidRPr="00727227">
        <w:t>r</w:t>
      </w:r>
      <w:r w:rsidRPr="00727227">
        <w:rPr>
          <w:spacing w:val="1"/>
        </w:rPr>
        <w:t xml:space="preserve"> </w:t>
      </w:r>
      <w:r w:rsidRPr="00727227">
        <w:rPr>
          <w:spacing w:val="-2"/>
        </w:rPr>
        <w:t>f</w:t>
      </w:r>
      <w:r w:rsidRPr="00727227">
        <w:rPr>
          <w:spacing w:val="1"/>
        </w:rPr>
        <w:t>o</w:t>
      </w:r>
      <w:r w:rsidRPr="00727227">
        <w:t>r</w:t>
      </w:r>
      <w:r w:rsidRPr="00727227">
        <w:rPr>
          <w:spacing w:val="1"/>
        </w:rPr>
        <w:t xml:space="preserve"> </w:t>
      </w:r>
      <w:r w:rsidRPr="00727227">
        <w:t>inf</w:t>
      </w:r>
      <w:r w:rsidRPr="00727227">
        <w:rPr>
          <w:spacing w:val="-2"/>
        </w:rPr>
        <w:t>a</w:t>
      </w:r>
      <w:r w:rsidRPr="00727227">
        <w:t>nts l</w:t>
      </w:r>
      <w:r w:rsidRPr="00727227">
        <w:rPr>
          <w:spacing w:val="1"/>
        </w:rPr>
        <w:t>e</w:t>
      </w:r>
      <w:r w:rsidRPr="00727227">
        <w:t>ss</w:t>
      </w:r>
      <w:r w:rsidRPr="00727227">
        <w:rPr>
          <w:spacing w:val="1"/>
        </w:rPr>
        <w:t xml:space="preserve"> </w:t>
      </w:r>
      <w:r w:rsidRPr="00727227">
        <w:t>than</w:t>
      </w:r>
      <w:r w:rsidRPr="00727227">
        <w:rPr>
          <w:spacing w:val="-2"/>
        </w:rPr>
        <w:t xml:space="preserve"> </w:t>
      </w:r>
      <w:r w:rsidRPr="00727227">
        <w:t xml:space="preserve">1 </w:t>
      </w:r>
      <w:r w:rsidRPr="00727227">
        <w:rPr>
          <w:spacing w:val="1"/>
        </w:rPr>
        <w:t>ye</w:t>
      </w:r>
      <w:r w:rsidRPr="00727227">
        <w:t>ar</w:t>
      </w:r>
      <w:r w:rsidRPr="00727227">
        <w:rPr>
          <w:spacing w:val="-2"/>
        </w:rPr>
        <w:t xml:space="preserve"> </w:t>
      </w:r>
      <w:r w:rsidRPr="00727227">
        <w:rPr>
          <w:spacing w:val="1"/>
        </w:rPr>
        <w:t>o</w:t>
      </w:r>
      <w:r w:rsidRPr="00727227">
        <w:t>ld. The</w:t>
      </w:r>
      <w:r w:rsidRPr="00727227">
        <w:rPr>
          <w:spacing w:val="-6"/>
        </w:rPr>
        <w:t xml:space="preserve"> </w:t>
      </w:r>
      <w:r w:rsidRPr="00727227">
        <w:rPr>
          <w:spacing w:val="-1"/>
        </w:rPr>
        <w:t>m</w:t>
      </w:r>
      <w:r w:rsidRPr="00727227">
        <w:rPr>
          <w:spacing w:val="1"/>
        </w:rPr>
        <w:t>o</w:t>
      </w:r>
      <w:r w:rsidRPr="00727227">
        <w:t>th</w:t>
      </w:r>
      <w:r w:rsidRPr="00727227">
        <w:rPr>
          <w:spacing w:val="1"/>
        </w:rPr>
        <w:t>e</w:t>
      </w:r>
      <w:r w:rsidRPr="00727227">
        <w:t>r’s</w:t>
      </w:r>
      <w:r w:rsidRPr="00727227">
        <w:rPr>
          <w:spacing w:val="1"/>
        </w:rPr>
        <w:t xml:space="preserve"> </w:t>
      </w:r>
      <w:r w:rsidRPr="00727227">
        <w:rPr>
          <w:spacing w:val="-5"/>
        </w:rPr>
        <w:t>s</w:t>
      </w:r>
      <w:r w:rsidRPr="00727227">
        <w:rPr>
          <w:spacing w:val="1"/>
        </w:rPr>
        <w:t>o</w:t>
      </w:r>
      <w:r w:rsidRPr="00727227">
        <w:t>cial</w:t>
      </w:r>
      <w:r w:rsidRPr="00727227">
        <w:rPr>
          <w:spacing w:val="1"/>
        </w:rPr>
        <w:t xml:space="preserve"> </w:t>
      </w:r>
      <w:r w:rsidRPr="00727227">
        <w:rPr>
          <w:spacing w:val="-2"/>
        </w:rPr>
        <w:t>s</w:t>
      </w:r>
      <w:r w:rsidRPr="00727227">
        <w:rPr>
          <w:spacing w:val="1"/>
        </w:rPr>
        <w:t>e</w:t>
      </w:r>
      <w:r w:rsidRPr="00727227">
        <w:t>curity n</w:t>
      </w:r>
      <w:r w:rsidRPr="00727227">
        <w:rPr>
          <w:spacing w:val="-3"/>
        </w:rPr>
        <w:t>u</w:t>
      </w:r>
      <w:r w:rsidRPr="00727227">
        <w:rPr>
          <w:spacing w:val="-1"/>
        </w:rPr>
        <w:t>mb</w:t>
      </w:r>
      <w:r w:rsidRPr="00727227">
        <w:rPr>
          <w:spacing w:val="1"/>
        </w:rPr>
        <w:t>e</w:t>
      </w:r>
      <w:r w:rsidRPr="00727227">
        <w:t>r</w:t>
      </w:r>
      <w:r w:rsidRPr="00727227">
        <w:rPr>
          <w:spacing w:val="1"/>
        </w:rPr>
        <w:t xml:space="preserve"> </w:t>
      </w:r>
      <w:r w:rsidRPr="00727227">
        <w:t>is</w:t>
      </w:r>
      <w:r w:rsidRPr="00727227">
        <w:rPr>
          <w:spacing w:val="1"/>
        </w:rPr>
        <w:t xml:space="preserve"> e</w:t>
      </w:r>
      <w:r w:rsidRPr="00727227">
        <w:t>n</w:t>
      </w:r>
      <w:r w:rsidRPr="00727227">
        <w:rPr>
          <w:spacing w:val="1"/>
        </w:rPr>
        <w:t>c</w:t>
      </w:r>
      <w:r w:rsidRPr="00727227">
        <w:rPr>
          <w:spacing w:val="-2"/>
        </w:rPr>
        <w:t>r</w:t>
      </w:r>
      <w:r w:rsidRPr="00727227">
        <w:rPr>
          <w:spacing w:val="1"/>
        </w:rPr>
        <w:t>y</w:t>
      </w:r>
      <w:r w:rsidRPr="00727227">
        <w:t>p</w:t>
      </w:r>
      <w:r w:rsidRPr="00727227">
        <w:rPr>
          <w:spacing w:val="1"/>
        </w:rPr>
        <w:t>te</w:t>
      </w:r>
      <w:r w:rsidRPr="00727227">
        <w:t>d</w:t>
      </w:r>
      <w:r w:rsidRPr="00727227">
        <w:rPr>
          <w:spacing w:val="-2"/>
        </w:rPr>
        <w:t xml:space="preserve"> </w:t>
      </w:r>
      <w:r w:rsidRPr="00727227">
        <w:t>into</w:t>
      </w:r>
      <w:r w:rsidRPr="00727227">
        <w:rPr>
          <w:spacing w:val="2"/>
        </w:rPr>
        <w:t xml:space="preserve"> </w:t>
      </w:r>
      <w:r w:rsidRPr="00727227">
        <w:t>a</w:t>
      </w:r>
      <w:r w:rsidRPr="00727227">
        <w:rPr>
          <w:spacing w:val="1"/>
        </w:rPr>
        <w:t xml:space="preserve"> </w:t>
      </w:r>
      <w:r w:rsidRPr="00727227">
        <w:t>Un</w:t>
      </w:r>
      <w:r w:rsidRPr="00727227">
        <w:rPr>
          <w:spacing w:val="-2"/>
        </w:rPr>
        <w:t>i</w:t>
      </w:r>
      <w:r w:rsidRPr="00727227">
        <w:t>que</w:t>
      </w:r>
      <w:r w:rsidRPr="00727227">
        <w:rPr>
          <w:spacing w:val="1"/>
        </w:rPr>
        <w:t xml:space="preserve"> </w:t>
      </w:r>
      <w:r w:rsidRPr="00727227">
        <w:t>H</w:t>
      </w:r>
      <w:r w:rsidRPr="00727227">
        <w:rPr>
          <w:spacing w:val="1"/>
        </w:rPr>
        <w:t>e</w:t>
      </w:r>
      <w:r w:rsidRPr="00727227">
        <w:t>alth Inf</w:t>
      </w:r>
      <w:r w:rsidRPr="00727227">
        <w:rPr>
          <w:spacing w:val="1"/>
        </w:rPr>
        <w:t>o</w:t>
      </w:r>
      <w:r w:rsidRPr="00727227">
        <w:rPr>
          <w:spacing w:val="-2"/>
        </w:rPr>
        <w:t>r</w:t>
      </w:r>
      <w:r w:rsidRPr="00727227">
        <w:rPr>
          <w:spacing w:val="4"/>
        </w:rPr>
        <w:t>m</w:t>
      </w:r>
      <w:r w:rsidRPr="00727227">
        <w:rPr>
          <w:spacing w:val="-2"/>
        </w:rPr>
        <w:t>a</w:t>
      </w:r>
      <w:r w:rsidRPr="00727227">
        <w:t>ti</w:t>
      </w:r>
      <w:r w:rsidRPr="00727227">
        <w:rPr>
          <w:spacing w:val="1"/>
        </w:rPr>
        <w:t>o</w:t>
      </w:r>
      <w:r w:rsidRPr="00727227">
        <w:t>n</w:t>
      </w:r>
      <w:r w:rsidRPr="00727227">
        <w:rPr>
          <w:spacing w:val="-2"/>
        </w:rPr>
        <w:t xml:space="preserve"> </w:t>
      </w:r>
      <w:r w:rsidRPr="00727227">
        <w:t>N</w:t>
      </w:r>
      <w:r w:rsidRPr="00727227">
        <w:rPr>
          <w:spacing w:val="-3"/>
        </w:rPr>
        <w:t>u</w:t>
      </w:r>
      <w:r w:rsidRPr="00727227">
        <w:rPr>
          <w:spacing w:val="4"/>
        </w:rPr>
        <w:t>m</w:t>
      </w:r>
      <w:r w:rsidRPr="00727227">
        <w:rPr>
          <w:spacing w:val="-1"/>
        </w:rPr>
        <w:t>b</w:t>
      </w:r>
      <w:r w:rsidRPr="00727227">
        <w:rPr>
          <w:spacing w:val="1"/>
        </w:rPr>
        <w:t>e</w:t>
      </w:r>
      <w:r w:rsidRPr="00727227">
        <w:t>r (UHIN)</w:t>
      </w:r>
      <w:r w:rsidRPr="00727227">
        <w:rPr>
          <w:spacing w:val="2"/>
        </w:rPr>
        <w:t xml:space="preserve"> </w:t>
      </w:r>
      <w:r w:rsidRPr="00727227">
        <w:t>and is</w:t>
      </w:r>
      <w:r w:rsidRPr="00727227">
        <w:rPr>
          <w:spacing w:val="1"/>
        </w:rPr>
        <w:t xml:space="preserve"> </w:t>
      </w:r>
      <w:r w:rsidRPr="00727227">
        <w:rPr>
          <w:spacing w:val="-1"/>
        </w:rPr>
        <w:t>n</w:t>
      </w:r>
      <w:r w:rsidRPr="00727227">
        <w:rPr>
          <w:spacing w:val="-2"/>
        </w:rPr>
        <w:t>e</w:t>
      </w:r>
      <w:r w:rsidRPr="00727227">
        <w:rPr>
          <w:spacing w:val="1"/>
        </w:rPr>
        <w:t>ve</w:t>
      </w:r>
      <w:r w:rsidRPr="00727227">
        <w:t>r</w:t>
      </w:r>
      <w:r w:rsidRPr="00727227">
        <w:rPr>
          <w:spacing w:val="-2"/>
        </w:rPr>
        <w:t xml:space="preserve"> </w:t>
      </w:r>
      <w:r w:rsidRPr="00727227">
        <w:rPr>
          <w:spacing w:val="1"/>
        </w:rPr>
        <w:t>co</w:t>
      </w:r>
      <w:r w:rsidRPr="00727227">
        <w:t>nsi</w:t>
      </w:r>
      <w:r w:rsidRPr="00727227">
        <w:rPr>
          <w:spacing w:val="-5"/>
        </w:rPr>
        <w:t>d</w:t>
      </w:r>
      <w:r w:rsidRPr="00727227">
        <w:rPr>
          <w:spacing w:val="1"/>
        </w:rPr>
        <w:t>e</w:t>
      </w:r>
      <w:r w:rsidRPr="00727227">
        <w:t>r</w:t>
      </w:r>
      <w:r w:rsidRPr="00727227">
        <w:rPr>
          <w:spacing w:val="1"/>
        </w:rPr>
        <w:t>e</w:t>
      </w:r>
      <w:r w:rsidRPr="00727227">
        <w:t>d a</w:t>
      </w:r>
      <w:r w:rsidRPr="00727227">
        <w:rPr>
          <w:spacing w:val="-2"/>
        </w:rPr>
        <w:t xml:space="preserve"> </w:t>
      </w:r>
      <w:r w:rsidRPr="00727227">
        <w:t>case</w:t>
      </w:r>
      <w:r w:rsidRPr="00727227">
        <w:rPr>
          <w:spacing w:val="-3"/>
        </w:rPr>
        <w:t xml:space="preserve"> </w:t>
      </w:r>
      <w:r w:rsidRPr="00727227">
        <w:rPr>
          <w:spacing w:val="4"/>
        </w:rPr>
        <w:t>m</w:t>
      </w:r>
      <w:r w:rsidRPr="00727227">
        <w:t>ix</w:t>
      </w:r>
      <w:r w:rsidRPr="00727227">
        <w:rPr>
          <w:spacing w:val="-1"/>
        </w:rPr>
        <w:t xml:space="preserve"> </w:t>
      </w:r>
      <w:r w:rsidRPr="00727227">
        <w:t>data</w:t>
      </w:r>
      <w:r w:rsidRPr="00727227">
        <w:rPr>
          <w:spacing w:val="-1"/>
        </w:rPr>
        <w:t xml:space="preserve"> </w:t>
      </w:r>
      <w:r w:rsidRPr="00727227">
        <w:rPr>
          <w:spacing w:val="1"/>
        </w:rPr>
        <w:t>e</w:t>
      </w:r>
      <w:r w:rsidRPr="00727227">
        <w:t>l</w:t>
      </w:r>
      <w:r w:rsidRPr="00727227">
        <w:rPr>
          <w:spacing w:val="-4"/>
        </w:rPr>
        <w:t>e</w:t>
      </w:r>
      <w:r w:rsidRPr="00727227">
        <w:rPr>
          <w:spacing w:val="4"/>
        </w:rPr>
        <w:t>m</w:t>
      </w:r>
      <w:r w:rsidRPr="00727227">
        <w:rPr>
          <w:spacing w:val="-4"/>
        </w:rPr>
        <w:t>e</w:t>
      </w:r>
      <w:r w:rsidRPr="00727227">
        <w:t>nt. Only</w:t>
      </w:r>
      <w:r w:rsidRPr="00727227">
        <w:rPr>
          <w:spacing w:val="2"/>
        </w:rPr>
        <w:t xml:space="preserve"> </w:t>
      </w:r>
      <w:r w:rsidRPr="00727227">
        <w:rPr>
          <w:spacing w:val="1"/>
        </w:rPr>
        <w:t>t</w:t>
      </w:r>
      <w:r w:rsidRPr="00727227">
        <w:rPr>
          <w:spacing w:val="-3"/>
        </w:rPr>
        <w:t>h</w:t>
      </w:r>
      <w:r w:rsidRPr="00727227">
        <w:t>e</w:t>
      </w:r>
      <w:r w:rsidRPr="00727227">
        <w:rPr>
          <w:spacing w:val="-1"/>
        </w:rPr>
        <w:t xml:space="preserve"> </w:t>
      </w:r>
      <w:r w:rsidRPr="00727227">
        <w:t>UHIN is</w:t>
      </w:r>
      <w:r w:rsidRPr="00727227">
        <w:rPr>
          <w:spacing w:val="-1"/>
        </w:rPr>
        <w:t xml:space="preserve"> </w:t>
      </w:r>
      <w:r w:rsidRPr="00727227">
        <w:rPr>
          <w:spacing w:val="1"/>
        </w:rPr>
        <w:t>co</w:t>
      </w:r>
      <w:r w:rsidRPr="00727227">
        <w:t>nsi</w:t>
      </w:r>
      <w:r w:rsidRPr="00727227">
        <w:rPr>
          <w:spacing w:val="-5"/>
        </w:rPr>
        <w:t>d</w:t>
      </w:r>
      <w:r w:rsidRPr="00727227">
        <w:rPr>
          <w:spacing w:val="1"/>
        </w:rPr>
        <w:t>e</w:t>
      </w:r>
      <w:r w:rsidRPr="00727227">
        <w:t>r</w:t>
      </w:r>
      <w:r w:rsidRPr="00727227">
        <w:rPr>
          <w:spacing w:val="1"/>
        </w:rPr>
        <w:t>e</w:t>
      </w:r>
      <w:r w:rsidRPr="00727227">
        <w:t>d a</w:t>
      </w:r>
      <w:r w:rsidRPr="00727227">
        <w:rPr>
          <w:spacing w:val="1"/>
        </w:rPr>
        <w:t xml:space="preserve"> </w:t>
      </w:r>
      <w:r w:rsidRPr="00727227">
        <w:rPr>
          <w:spacing w:val="-1"/>
        </w:rPr>
        <w:t>d</w:t>
      </w:r>
      <w:r w:rsidRPr="00727227">
        <w:rPr>
          <w:spacing w:val="-2"/>
        </w:rPr>
        <w:t>a</w:t>
      </w:r>
      <w:r w:rsidRPr="00727227">
        <w:t>tabase</w:t>
      </w:r>
      <w:r w:rsidRPr="00727227">
        <w:rPr>
          <w:spacing w:val="2"/>
        </w:rPr>
        <w:t xml:space="preserve"> </w:t>
      </w:r>
      <w:r w:rsidRPr="00727227">
        <w:rPr>
          <w:spacing w:val="1"/>
        </w:rPr>
        <w:t>e</w:t>
      </w:r>
      <w:r w:rsidRPr="00727227">
        <w:t>l</w:t>
      </w:r>
      <w:r w:rsidRPr="00727227">
        <w:rPr>
          <w:spacing w:val="-4"/>
        </w:rPr>
        <w:t>e</w:t>
      </w:r>
      <w:r w:rsidRPr="00727227">
        <w:rPr>
          <w:spacing w:val="4"/>
        </w:rPr>
        <w:t>m</w:t>
      </w:r>
      <w:r w:rsidRPr="00727227">
        <w:rPr>
          <w:spacing w:val="1"/>
        </w:rPr>
        <w:t>e</w:t>
      </w:r>
      <w:r w:rsidRPr="00727227">
        <w:rPr>
          <w:spacing w:val="-3"/>
        </w:rPr>
        <w:t>n</w:t>
      </w:r>
      <w:r w:rsidRPr="00727227">
        <w:t>t</w:t>
      </w:r>
      <w:r w:rsidRPr="00727227">
        <w:rPr>
          <w:spacing w:val="1"/>
        </w:rPr>
        <w:t xml:space="preserve"> </w:t>
      </w:r>
      <w:r w:rsidRPr="00727227">
        <w:rPr>
          <w:spacing w:val="-5"/>
        </w:rPr>
        <w:t>a</w:t>
      </w:r>
      <w:r w:rsidRPr="00727227">
        <w:t xml:space="preserve">nd </w:t>
      </w:r>
      <w:r w:rsidRPr="00727227">
        <w:rPr>
          <w:spacing w:val="1"/>
        </w:rPr>
        <w:t>o</w:t>
      </w:r>
      <w:r w:rsidRPr="00727227">
        <w:t>nly</w:t>
      </w:r>
      <w:r w:rsidRPr="00727227">
        <w:rPr>
          <w:spacing w:val="2"/>
        </w:rPr>
        <w:t xml:space="preserve"> </w:t>
      </w:r>
      <w:r w:rsidRPr="00727227">
        <w:rPr>
          <w:spacing w:val="1"/>
        </w:rPr>
        <w:t>t</w:t>
      </w:r>
      <w:r w:rsidRPr="00727227">
        <w:t>his</w:t>
      </w:r>
      <w:r w:rsidRPr="00727227">
        <w:rPr>
          <w:spacing w:val="1"/>
        </w:rPr>
        <w:t xml:space="preserve"> e</w:t>
      </w:r>
      <w:r w:rsidRPr="00727227">
        <w:t>n</w:t>
      </w:r>
      <w:r w:rsidRPr="00727227">
        <w:rPr>
          <w:spacing w:val="1"/>
        </w:rPr>
        <w:t>c</w:t>
      </w:r>
      <w:r w:rsidRPr="00727227">
        <w:rPr>
          <w:spacing w:val="-2"/>
        </w:rPr>
        <w:t>r</w:t>
      </w:r>
      <w:r w:rsidRPr="00727227">
        <w:rPr>
          <w:spacing w:val="1"/>
        </w:rPr>
        <w:t>y</w:t>
      </w:r>
      <w:r w:rsidRPr="00727227">
        <w:t>p</w:t>
      </w:r>
      <w:r w:rsidRPr="00727227">
        <w:rPr>
          <w:spacing w:val="1"/>
        </w:rPr>
        <w:t>te</w:t>
      </w:r>
      <w:r w:rsidRPr="00727227">
        <w:t>d n</w:t>
      </w:r>
      <w:r w:rsidRPr="00727227">
        <w:rPr>
          <w:spacing w:val="-5"/>
        </w:rPr>
        <w:t>u</w:t>
      </w:r>
      <w:r w:rsidRPr="00727227">
        <w:rPr>
          <w:spacing w:val="4"/>
        </w:rPr>
        <w:t>m</w:t>
      </w:r>
      <w:r w:rsidRPr="00727227">
        <w:rPr>
          <w:spacing w:val="-1"/>
        </w:rPr>
        <w:t>b</w:t>
      </w:r>
      <w:r w:rsidRPr="00727227">
        <w:rPr>
          <w:spacing w:val="-4"/>
        </w:rPr>
        <w:t>e</w:t>
      </w:r>
      <w:r w:rsidRPr="00727227">
        <w:t>r</w:t>
      </w:r>
      <w:r w:rsidRPr="00727227">
        <w:rPr>
          <w:spacing w:val="1"/>
        </w:rPr>
        <w:t xml:space="preserve"> </w:t>
      </w:r>
      <w:r w:rsidRPr="00727227">
        <w:t>is</w:t>
      </w:r>
      <w:r w:rsidRPr="00727227">
        <w:rPr>
          <w:spacing w:val="1"/>
        </w:rPr>
        <w:t xml:space="preserve"> </w:t>
      </w:r>
      <w:r w:rsidRPr="00727227">
        <w:t>us</w:t>
      </w:r>
      <w:r w:rsidRPr="00727227">
        <w:rPr>
          <w:spacing w:val="1"/>
        </w:rPr>
        <w:t>e</w:t>
      </w:r>
      <w:r w:rsidRPr="00727227">
        <w:t xml:space="preserve">d </w:t>
      </w:r>
      <w:r w:rsidRPr="00727227">
        <w:rPr>
          <w:spacing w:val="-3"/>
        </w:rPr>
        <w:t>b</w:t>
      </w:r>
      <w:r w:rsidRPr="00727227">
        <w:t>y</w:t>
      </w:r>
      <w:r w:rsidRPr="00727227">
        <w:rPr>
          <w:spacing w:val="2"/>
        </w:rPr>
        <w:t xml:space="preserve"> </w:t>
      </w:r>
      <w:r w:rsidRPr="00727227">
        <w:t>the</w:t>
      </w:r>
      <w:r w:rsidRPr="00727227">
        <w:rPr>
          <w:spacing w:val="4"/>
        </w:rPr>
        <w:t xml:space="preserve"> </w:t>
      </w:r>
      <w:r w:rsidRPr="00727227">
        <w:t>C</w:t>
      </w:r>
      <w:r w:rsidRPr="00727227">
        <w:rPr>
          <w:spacing w:val="1"/>
        </w:rPr>
        <w:t>e</w:t>
      </w:r>
      <w:r w:rsidRPr="00727227">
        <w:rPr>
          <w:spacing w:val="-1"/>
        </w:rPr>
        <w:t>n</w:t>
      </w:r>
      <w:r w:rsidRPr="00727227">
        <w:rPr>
          <w:spacing w:val="-2"/>
        </w:rPr>
        <w:t>t</w:t>
      </w:r>
      <w:r w:rsidRPr="00727227">
        <w:rPr>
          <w:spacing w:val="1"/>
        </w:rPr>
        <w:t>e</w:t>
      </w:r>
      <w:r w:rsidRPr="00727227">
        <w:t>r.</w:t>
      </w:r>
    </w:p>
    <w:p w:rsidR="00041FEF" w:rsidRPr="00727227" w:rsidRDefault="00041FEF" w:rsidP="007E2937">
      <w:pPr>
        <w:pStyle w:val="Heading4"/>
      </w:pPr>
      <w:r w:rsidRPr="00727227">
        <w:lastRenderedPageBreak/>
        <w:t>Mo</w:t>
      </w:r>
      <w:r w:rsidRPr="00727227">
        <w:rPr>
          <w:spacing w:val="1"/>
        </w:rPr>
        <w:t>t</w:t>
      </w:r>
      <w:r w:rsidRPr="00727227">
        <w:t>he</w:t>
      </w:r>
      <w:r w:rsidRPr="00727227">
        <w:rPr>
          <w:spacing w:val="1"/>
        </w:rPr>
        <w:t>r’</w:t>
      </w:r>
      <w:r w:rsidRPr="00727227">
        <w:t>s</w:t>
      </w:r>
      <w:r w:rsidRPr="00727227">
        <w:rPr>
          <w:spacing w:val="2"/>
        </w:rPr>
        <w:t xml:space="preserve"> </w:t>
      </w:r>
      <w:r w:rsidRPr="00727227">
        <w:t>Medi</w:t>
      </w:r>
      <w:r w:rsidRPr="00727227">
        <w:rPr>
          <w:spacing w:val="1"/>
        </w:rPr>
        <w:t>c</w:t>
      </w:r>
      <w:r w:rsidRPr="00727227">
        <w:t>al</w:t>
      </w:r>
      <w:r w:rsidRPr="00727227">
        <w:rPr>
          <w:spacing w:val="2"/>
        </w:rPr>
        <w:t xml:space="preserve"> </w:t>
      </w:r>
      <w:r w:rsidRPr="00727227">
        <w:rPr>
          <w:spacing w:val="1"/>
        </w:rPr>
        <w:t>R</w:t>
      </w:r>
      <w:r w:rsidRPr="00727227">
        <w:rPr>
          <w:spacing w:val="-3"/>
        </w:rPr>
        <w:t>e</w:t>
      </w:r>
      <w:r w:rsidRPr="00727227">
        <w:t>co</w:t>
      </w:r>
      <w:r w:rsidRPr="00727227">
        <w:rPr>
          <w:spacing w:val="1"/>
        </w:rPr>
        <w:t>r</w:t>
      </w:r>
      <w:r w:rsidRPr="00727227">
        <w:t>d</w:t>
      </w:r>
      <w:r w:rsidRPr="00727227">
        <w:rPr>
          <w:spacing w:val="-2"/>
        </w:rPr>
        <w:t xml:space="preserve"> </w:t>
      </w:r>
      <w:r w:rsidRPr="00727227">
        <w:rPr>
          <w:spacing w:val="1"/>
        </w:rPr>
        <w:t>N</w:t>
      </w:r>
      <w:r w:rsidRPr="00727227">
        <w:t>u</w:t>
      </w:r>
      <w:r w:rsidRPr="00727227">
        <w:rPr>
          <w:spacing w:val="1"/>
        </w:rPr>
        <w:t>m</w:t>
      </w:r>
      <w:r w:rsidRPr="00727227">
        <w:t>ber (</w:t>
      </w:r>
      <w:r w:rsidRPr="00727227">
        <w:rPr>
          <w:spacing w:val="1"/>
        </w:rPr>
        <w:t>f</w:t>
      </w:r>
      <w:r w:rsidRPr="00727227">
        <w:rPr>
          <w:spacing w:val="-3"/>
        </w:rPr>
        <w:t>o</w:t>
      </w:r>
      <w:r w:rsidRPr="00727227">
        <w:t>r</w:t>
      </w:r>
      <w:r w:rsidRPr="00727227">
        <w:rPr>
          <w:spacing w:val="2"/>
        </w:rPr>
        <w:t xml:space="preserve"> </w:t>
      </w:r>
      <w:r w:rsidRPr="00727227">
        <w:t>ne</w:t>
      </w:r>
      <w:r w:rsidRPr="00727227">
        <w:rPr>
          <w:spacing w:val="1"/>
        </w:rPr>
        <w:t>w</w:t>
      </w:r>
      <w:r w:rsidRPr="00727227">
        <w:t>bo</w:t>
      </w:r>
      <w:r w:rsidRPr="00727227">
        <w:rPr>
          <w:spacing w:val="1"/>
        </w:rPr>
        <w:t>r</w:t>
      </w:r>
      <w:r w:rsidRPr="00727227">
        <w:rPr>
          <w:spacing w:val="-5"/>
        </w:rPr>
        <w:t>n</w:t>
      </w:r>
      <w:r w:rsidRPr="00727227">
        <w:t>s</w:t>
      </w:r>
      <w:r w:rsidRPr="00727227">
        <w:rPr>
          <w:spacing w:val="2"/>
        </w:rPr>
        <w:t xml:space="preserve"> </w:t>
      </w:r>
      <w:r w:rsidRPr="00727227">
        <w:t xml:space="preserve">born </w:t>
      </w:r>
      <w:r w:rsidRPr="00727227">
        <w:rPr>
          <w:spacing w:val="1"/>
        </w:rPr>
        <w:t>i</w:t>
      </w:r>
      <w:r w:rsidRPr="00727227">
        <w:t xml:space="preserve">n </w:t>
      </w:r>
      <w:r w:rsidRPr="00727227">
        <w:rPr>
          <w:spacing w:val="1"/>
        </w:rPr>
        <w:t>t</w:t>
      </w:r>
      <w:r w:rsidRPr="00727227">
        <w:t>he ho</w:t>
      </w:r>
      <w:r w:rsidRPr="00727227">
        <w:rPr>
          <w:spacing w:val="1"/>
        </w:rPr>
        <w:t>s</w:t>
      </w:r>
      <w:r w:rsidRPr="00727227">
        <w:rPr>
          <w:spacing w:val="-3"/>
        </w:rPr>
        <w:t>p</w:t>
      </w:r>
      <w:r w:rsidRPr="00727227">
        <w:t>i</w:t>
      </w:r>
      <w:r w:rsidRPr="00727227">
        <w:rPr>
          <w:spacing w:val="1"/>
        </w:rPr>
        <w:t>t</w:t>
      </w:r>
      <w:r w:rsidRPr="00727227">
        <w:t>a</w:t>
      </w:r>
      <w:r w:rsidRPr="00727227">
        <w:rPr>
          <w:spacing w:val="1"/>
        </w:rPr>
        <w:t>l</w:t>
      </w:r>
      <w:r w:rsidRPr="00727227">
        <w:t>)</w:t>
      </w:r>
    </w:p>
    <w:p w:rsidR="00041FEF" w:rsidRPr="00727227" w:rsidRDefault="00041FEF" w:rsidP="00567FA3">
      <w:r w:rsidRPr="00727227">
        <w:t>The</w:t>
      </w:r>
      <w:r w:rsidRPr="00727227">
        <w:rPr>
          <w:spacing w:val="-1"/>
        </w:rPr>
        <w:t xml:space="preserve"> </w:t>
      </w:r>
      <w:r w:rsidRPr="00727227">
        <w:rPr>
          <w:spacing w:val="4"/>
        </w:rPr>
        <w:t>m</w:t>
      </w:r>
      <w:r w:rsidRPr="00727227">
        <w:rPr>
          <w:spacing w:val="1"/>
        </w:rPr>
        <w:t>e</w:t>
      </w:r>
      <w:r w:rsidRPr="00727227">
        <w:t>dical</w:t>
      </w:r>
      <w:r w:rsidRPr="00727227">
        <w:rPr>
          <w:spacing w:val="1"/>
        </w:rPr>
        <w:t xml:space="preserve"> </w:t>
      </w:r>
      <w:r w:rsidRPr="00727227">
        <w:rPr>
          <w:spacing w:val="-2"/>
        </w:rPr>
        <w:t>r</w:t>
      </w:r>
      <w:r w:rsidRPr="00727227">
        <w:rPr>
          <w:spacing w:val="1"/>
        </w:rPr>
        <w:t>e</w:t>
      </w:r>
      <w:r w:rsidRPr="00727227">
        <w:rPr>
          <w:spacing w:val="-2"/>
        </w:rPr>
        <w:t>c</w:t>
      </w:r>
      <w:r w:rsidRPr="00727227">
        <w:rPr>
          <w:spacing w:val="1"/>
        </w:rPr>
        <w:t>o</w:t>
      </w:r>
      <w:r w:rsidRPr="00727227">
        <w:t>rd n</w:t>
      </w:r>
      <w:r w:rsidRPr="00727227">
        <w:rPr>
          <w:spacing w:val="-3"/>
        </w:rPr>
        <w:t>u</w:t>
      </w:r>
      <w:r w:rsidRPr="00727227">
        <w:rPr>
          <w:spacing w:val="4"/>
        </w:rPr>
        <w:t>m</w:t>
      </w:r>
      <w:r w:rsidRPr="00727227">
        <w:rPr>
          <w:spacing w:val="-1"/>
        </w:rPr>
        <w:t>b</w:t>
      </w:r>
      <w:r w:rsidRPr="00727227">
        <w:rPr>
          <w:spacing w:val="-4"/>
        </w:rPr>
        <w:t>e</w:t>
      </w:r>
      <w:r w:rsidRPr="00727227">
        <w:t>r</w:t>
      </w:r>
      <w:r w:rsidRPr="00727227">
        <w:rPr>
          <w:spacing w:val="1"/>
        </w:rPr>
        <w:t xml:space="preserve"> </w:t>
      </w:r>
      <w:r w:rsidRPr="00727227">
        <w:t>assign</w:t>
      </w:r>
      <w:r w:rsidRPr="00727227">
        <w:rPr>
          <w:spacing w:val="1"/>
        </w:rPr>
        <w:t>e</w:t>
      </w:r>
      <w:r w:rsidRPr="00727227">
        <w:t xml:space="preserve">d </w:t>
      </w:r>
      <w:r w:rsidRPr="00727227">
        <w:rPr>
          <w:spacing w:val="1"/>
        </w:rPr>
        <w:t>w</w:t>
      </w:r>
      <w:r w:rsidRPr="00727227">
        <w:rPr>
          <w:spacing w:val="-2"/>
        </w:rPr>
        <w:t>i</w:t>
      </w:r>
      <w:r w:rsidRPr="00727227">
        <w:t>thin the</w:t>
      </w:r>
      <w:r w:rsidRPr="00727227">
        <w:rPr>
          <w:spacing w:val="2"/>
        </w:rPr>
        <w:t xml:space="preserve"> </w:t>
      </w:r>
      <w:r w:rsidRPr="00727227">
        <w:rPr>
          <w:spacing w:val="-3"/>
        </w:rPr>
        <w:t>h</w:t>
      </w:r>
      <w:r w:rsidRPr="00727227">
        <w:rPr>
          <w:spacing w:val="1"/>
        </w:rPr>
        <w:t>o</w:t>
      </w:r>
      <w:r w:rsidRPr="00727227">
        <w:t>s</w:t>
      </w:r>
      <w:r w:rsidRPr="00727227">
        <w:rPr>
          <w:spacing w:val="-1"/>
        </w:rPr>
        <w:t>p</w:t>
      </w:r>
      <w:r w:rsidRPr="00727227">
        <w:rPr>
          <w:spacing w:val="-5"/>
        </w:rPr>
        <w:t>i</w:t>
      </w:r>
      <w:r w:rsidRPr="00727227">
        <w:t>tal</w:t>
      </w:r>
      <w:r w:rsidRPr="00727227">
        <w:rPr>
          <w:spacing w:val="1"/>
        </w:rPr>
        <w:t xml:space="preserve"> </w:t>
      </w:r>
      <w:r w:rsidRPr="00727227">
        <w:rPr>
          <w:spacing w:val="-2"/>
        </w:rPr>
        <w:t>t</w:t>
      </w:r>
      <w:r w:rsidRPr="00727227">
        <w:t>o</w:t>
      </w:r>
      <w:r w:rsidRPr="00727227">
        <w:rPr>
          <w:spacing w:val="2"/>
        </w:rPr>
        <w:t xml:space="preserve"> </w:t>
      </w:r>
      <w:r w:rsidRPr="00727227">
        <w:t>the</w:t>
      </w:r>
      <w:r w:rsidRPr="00727227">
        <w:rPr>
          <w:spacing w:val="-1"/>
        </w:rPr>
        <w:t xml:space="preserve"> n</w:t>
      </w:r>
      <w:r w:rsidRPr="00727227">
        <w:rPr>
          <w:spacing w:val="1"/>
        </w:rPr>
        <w:t>ew</w:t>
      </w:r>
      <w:r w:rsidRPr="00727227">
        <w:rPr>
          <w:spacing w:val="-3"/>
        </w:rPr>
        <w:t>b</w:t>
      </w:r>
      <w:r w:rsidRPr="00727227">
        <w:rPr>
          <w:spacing w:val="1"/>
        </w:rPr>
        <w:t>o</w:t>
      </w:r>
      <w:r w:rsidRPr="00727227">
        <w:t>rn’s</w:t>
      </w:r>
      <w:r w:rsidRPr="00727227">
        <w:rPr>
          <w:spacing w:val="-4"/>
        </w:rPr>
        <w:t xml:space="preserve"> </w:t>
      </w:r>
      <w:r w:rsidRPr="00727227">
        <w:rPr>
          <w:spacing w:val="2"/>
        </w:rPr>
        <w:t>m</w:t>
      </w:r>
      <w:r w:rsidRPr="00727227">
        <w:rPr>
          <w:spacing w:val="-1"/>
        </w:rPr>
        <w:t>o</w:t>
      </w:r>
      <w:r w:rsidRPr="00727227">
        <w:t>th</w:t>
      </w:r>
      <w:r w:rsidRPr="00727227">
        <w:rPr>
          <w:spacing w:val="-4"/>
        </w:rPr>
        <w:t>e</w:t>
      </w:r>
      <w:r w:rsidRPr="00727227">
        <w:t>r. This</w:t>
      </w:r>
      <w:r w:rsidRPr="00727227">
        <w:rPr>
          <w:spacing w:val="1"/>
        </w:rPr>
        <w:t xml:space="preserve"> </w:t>
      </w:r>
      <w:r w:rsidRPr="00727227">
        <w:rPr>
          <w:spacing w:val="2"/>
        </w:rPr>
        <w:t>m</w:t>
      </w:r>
      <w:r w:rsidRPr="00727227">
        <w:rPr>
          <w:spacing w:val="1"/>
        </w:rPr>
        <w:t>e</w:t>
      </w:r>
      <w:r w:rsidRPr="00727227">
        <w:t>di</w:t>
      </w:r>
      <w:r w:rsidRPr="00727227">
        <w:rPr>
          <w:spacing w:val="-2"/>
        </w:rPr>
        <w:t>c</w:t>
      </w:r>
      <w:r w:rsidRPr="00727227">
        <w:t>al</w:t>
      </w:r>
      <w:r w:rsidRPr="00727227">
        <w:rPr>
          <w:spacing w:val="1"/>
        </w:rPr>
        <w:t xml:space="preserve"> </w:t>
      </w:r>
      <w:r w:rsidRPr="00727227">
        <w:rPr>
          <w:spacing w:val="-2"/>
        </w:rPr>
        <w:t>r</w:t>
      </w:r>
      <w:r w:rsidRPr="00727227">
        <w:rPr>
          <w:spacing w:val="1"/>
        </w:rPr>
        <w:t>e</w:t>
      </w:r>
      <w:r w:rsidRPr="00727227">
        <w:rPr>
          <w:spacing w:val="-2"/>
        </w:rPr>
        <w:t>c</w:t>
      </w:r>
      <w:r w:rsidRPr="00727227">
        <w:rPr>
          <w:spacing w:val="1"/>
        </w:rPr>
        <w:t>o</w:t>
      </w:r>
      <w:r w:rsidRPr="00727227">
        <w:t>rd n</w:t>
      </w:r>
      <w:r w:rsidRPr="00727227">
        <w:rPr>
          <w:spacing w:val="-3"/>
        </w:rPr>
        <w:t>u</w:t>
      </w:r>
      <w:r w:rsidRPr="00727227">
        <w:rPr>
          <w:spacing w:val="-1"/>
        </w:rPr>
        <w:t>mb</w:t>
      </w:r>
      <w:r w:rsidRPr="00727227">
        <w:rPr>
          <w:spacing w:val="1"/>
        </w:rPr>
        <w:t>e</w:t>
      </w:r>
      <w:r w:rsidRPr="00727227">
        <w:t>r distinguish</w:t>
      </w:r>
      <w:r w:rsidRPr="00727227">
        <w:rPr>
          <w:spacing w:val="1"/>
        </w:rPr>
        <w:t>e</w:t>
      </w:r>
      <w:r w:rsidRPr="00727227">
        <w:t>s</w:t>
      </w:r>
      <w:r w:rsidRPr="00727227">
        <w:rPr>
          <w:spacing w:val="1"/>
        </w:rPr>
        <w:t xml:space="preserve"> </w:t>
      </w:r>
      <w:r w:rsidRPr="00727227">
        <w:t>the</w:t>
      </w:r>
      <w:r w:rsidRPr="00727227">
        <w:rPr>
          <w:spacing w:val="2"/>
        </w:rPr>
        <w:t xml:space="preserve"> </w:t>
      </w:r>
      <w:r w:rsidRPr="00727227">
        <w:t>pa</w:t>
      </w:r>
      <w:r w:rsidRPr="00727227">
        <w:rPr>
          <w:spacing w:val="1"/>
        </w:rPr>
        <w:t>t</w:t>
      </w:r>
      <w:r w:rsidRPr="00727227">
        <w:rPr>
          <w:spacing w:val="-2"/>
        </w:rPr>
        <w:t>i</w:t>
      </w:r>
      <w:r w:rsidRPr="00727227">
        <w:rPr>
          <w:spacing w:val="1"/>
        </w:rPr>
        <w:t>e</w:t>
      </w:r>
      <w:r w:rsidRPr="00727227">
        <w:t>nt’s</w:t>
      </w:r>
      <w:r w:rsidRPr="00727227">
        <w:rPr>
          <w:spacing w:val="-1"/>
        </w:rPr>
        <w:t xml:space="preserve"> </w:t>
      </w:r>
      <w:r w:rsidRPr="00727227">
        <w:rPr>
          <w:spacing w:val="2"/>
        </w:rPr>
        <w:t>m</w:t>
      </w:r>
      <w:r w:rsidRPr="00727227">
        <w:rPr>
          <w:spacing w:val="1"/>
        </w:rPr>
        <w:t>o</w:t>
      </w:r>
      <w:r w:rsidRPr="00727227">
        <w:t>th</w:t>
      </w:r>
      <w:r w:rsidRPr="00727227">
        <w:rPr>
          <w:spacing w:val="1"/>
        </w:rPr>
        <w:t>e</w:t>
      </w:r>
      <w:r w:rsidRPr="00727227">
        <w:t>r</w:t>
      </w:r>
      <w:r w:rsidRPr="00727227">
        <w:rPr>
          <w:spacing w:val="1"/>
        </w:rPr>
        <w:t xml:space="preserve"> </w:t>
      </w:r>
      <w:r w:rsidRPr="00727227">
        <w:t>and</w:t>
      </w:r>
      <w:r w:rsidRPr="00727227">
        <w:rPr>
          <w:spacing w:val="3"/>
        </w:rPr>
        <w:t xml:space="preserve"> </w:t>
      </w:r>
      <w:r w:rsidRPr="00727227">
        <w:t>t</w:t>
      </w:r>
      <w:r w:rsidRPr="00727227">
        <w:rPr>
          <w:spacing w:val="-3"/>
        </w:rPr>
        <w:t>h</w:t>
      </w:r>
      <w:r w:rsidRPr="00727227">
        <w:t>e</w:t>
      </w:r>
      <w:r w:rsidRPr="00727227">
        <w:rPr>
          <w:spacing w:val="2"/>
        </w:rPr>
        <w:t xml:space="preserve"> </w:t>
      </w:r>
      <w:r w:rsidRPr="00727227">
        <w:t>pa</w:t>
      </w:r>
      <w:r w:rsidRPr="00727227">
        <w:rPr>
          <w:spacing w:val="1"/>
        </w:rPr>
        <w:t>t</w:t>
      </w:r>
      <w:r w:rsidRPr="00727227">
        <w:rPr>
          <w:spacing w:val="-2"/>
        </w:rPr>
        <w:t>i</w:t>
      </w:r>
      <w:r w:rsidRPr="00727227">
        <w:rPr>
          <w:spacing w:val="1"/>
        </w:rPr>
        <w:t>e</w:t>
      </w:r>
      <w:r w:rsidRPr="00727227">
        <w:t>nt’s</w:t>
      </w:r>
      <w:r w:rsidRPr="00727227">
        <w:rPr>
          <w:spacing w:val="-3"/>
        </w:rPr>
        <w:t xml:space="preserve"> </w:t>
      </w:r>
      <w:r w:rsidRPr="00727227">
        <w:rPr>
          <w:spacing w:val="2"/>
        </w:rPr>
        <w:t>m</w:t>
      </w:r>
      <w:r w:rsidRPr="00727227">
        <w:rPr>
          <w:spacing w:val="1"/>
        </w:rPr>
        <w:t>o</w:t>
      </w:r>
      <w:r w:rsidRPr="00727227">
        <w:t>th</w:t>
      </w:r>
      <w:r w:rsidRPr="00727227">
        <w:rPr>
          <w:spacing w:val="1"/>
        </w:rPr>
        <w:t>e</w:t>
      </w:r>
      <w:r w:rsidRPr="00727227">
        <w:t>r’s</w:t>
      </w:r>
      <w:r w:rsidRPr="00727227">
        <w:rPr>
          <w:spacing w:val="-1"/>
        </w:rPr>
        <w:t xml:space="preserve"> h</w:t>
      </w:r>
      <w:r w:rsidRPr="00727227">
        <w:rPr>
          <w:spacing w:val="1"/>
        </w:rPr>
        <w:t>o</w:t>
      </w:r>
      <w:r w:rsidRPr="00727227">
        <w:t>spi</w:t>
      </w:r>
      <w:r w:rsidRPr="00727227">
        <w:rPr>
          <w:spacing w:val="-2"/>
        </w:rPr>
        <w:t>t</w:t>
      </w:r>
      <w:r w:rsidRPr="00727227">
        <w:t>al</w:t>
      </w:r>
      <w:r w:rsidRPr="00727227">
        <w:rPr>
          <w:spacing w:val="-1"/>
        </w:rPr>
        <w:t xml:space="preserve"> </w:t>
      </w:r>
      <w:r w:rsidRPr="00727227">
        <w:t>r</w:t>
      </w:r>
      <w:r w:rsidRPr="00727227">
        <w:rPr>
          <w:spacing w:val="1"/>
        </w:rPr>
        <w:t>e</w:t>
      </w:r>
      <w:r w:rsidRPr="00727227">
        <w:rPr>
          <w:spacing w:val="-2"/>
        </w:rPr>
        <w:t>c</w:t>
      </w:r>
      <w:r w:rsidRPr="00727227">
        <w:rPr>
          <w:spacing w:val="1"/>
        </w:rPr>
        <w:t>o</w:t>
      </w:r>
      <w:r w:rsidRPr="00727227">
        <w:t>rd(s)</w:t>
      </w:r>
      <w:r w:rsidRPr="00727227">
        <w:rPr>
          <w:spacing w:val="-1"/>
        </w:rPr>
        <w:t xml:space="preserve"> </w:t>
      </w:r>
      <w:r w:rsidRPr="00727227">
        <w:t>fr</w:t>
      </w:r>
      <w:r w:rsidRPr="00727227">
        <w:rPr>
          <w:spacing w:val="-1"/>
        </w:rPr>
        <w:t>o</w:t>
      </w:r>
      <w:r w:rsidRPr="00727227">
        <w:t>m</w:t>
      </w:r>
      <w:r w:rsidRPr="00727227">
        <w:rPr>
          <w:spacing w:val="5"/>
        </w:rPr>
        <w:t xml:space="preserve"> </w:t>
      </w:r>
      <w:r w:rsidRPr="00727227">
        <w:t>all</w:t>
      </w:r>
      <w:r w:rsidRPr="00727227">
        <w:rPr>
          <w:spacing w:val="-4"/>
        </w:rPr>
        <w:t xml:space="preserve"> </w:t>
      </w:r>
      <w:r w:rsidRPr="00727227">
        <w:rPr>
          <w:spacing w:val="1"/>
        </w:rPr>
        <w:t>o</w:t>
      </w:r>
      <w:r w:rsidRPr="00727227">
        <w:t>th</w:t>
      </w:r>
      <w:r w:rsidRPr="00727227">
        <w:rPr>
          <w:spacing w:val="-2"/>
        </w:rPr>
        <w:t>e</w:t>
      </w:r>
      <w:r w:rsidRPr="00727227">
        <w:t>rs</w:t>
      </w:r>
      <w:r w:rsidRPr="00727227">
        <w:rPr>
          <w:spacing w:val="1"/>
        </w:rPr>
        <w:t xml:space="preserve"> </w:t>
      </w:r>
      <w:r w:rsidRPr="00727227">
        <w:t>in th</w:t>
      </w:r>
      <w:r w:rsidRPr="00727227">
        <w:rPr>
          <w:spacing w:val="-2"/>
        </w:rPr>
        <w:t>a</w:t>
      </w:r>
      <w:r w:rsidRPr="00727227">
        <w:t>t institut</w:t>
      </w:r>
      <w:r w:rsidRPr="00727227">
        <w:rPr>
          <w:spacing w:val="1"/>
        </w:rPr>
        <w:t>io</w:t>
      </w:r>
      <w:r w:rsidRPr="00727227">
        <w:t>n.</w:t>
      </w:r>
    </w:p>
    <w:p w:rsidR="00041FEF" w:rsidRPr="00727227" w:rsidRDefault="00041FEF" w:rsidP="007E2937">
      <w:pPr>
        <w:pStyle w:val="Heading4"/>
      </w:pPr>
      <w:r w:rsidRPr="00727227">
        <w:t>F</w:t>
      </w:r>
      <w:r w:rsidRPr="00727227">
        <w:rPr>
          <w:spacing w:val="-1"/>
        </w:rPr>
        <w:t>a</w:t>
      </w:r>
      <w:r w:rsidRPr="00727227">
        <w:t>cili</w:t>
      </w:r>
      <w:r w:rsidRPr="00727227">
        <w:rPr>
          <w:spacing w:val="-4"/>
        </w:rPr>
        <w:t>t</w:t>
      </w:r>
      <w:r w:rsidRPr="00727227">
        <w:t>y</w:t>
      </w:r>
      <w:r w:rsidRPr="00727227">
        <w:rPr>
          <w:spacing w:val="2"/>
        </w:rPr>
        <w:t xml:space="preserve"> </w:t>
      </w:r>
      <w:r w:rsidRPr="00727227">
        <w:rPr>
          <w:spacing w:val="-1"/>
        </w:rPr>
        <w:t>S</w:t>
      </w:r>
      <w:r w:rsidRPr="00727227">
        <w:t>ite</w:t>
      </w:r>
      <w:r w:rsidRPr="00727227">
        <w:rPr>
          <w:spacing w:val="-2"/>
        </w:rPr>
        <w:t xml:space="preserve"> </w:t>
      </w:r>
      <w:r w:rsidRPr="00727227">
        <w:t>N</w:t>
      </w:r>
      <w:r w:rsidRPr="00727227">
        <w:rPr>
          <w:spacing w:val="-1"/>
        </w:rPr>
        <w:t>u</w:t>
      </w:r>
      <w:r w:rsidRPr="00727227">
        <w:t>m</w:t>
      </w:r>
      <w:r w:rsidRPr="00727227">
        <w:rPr>
          <w:spacing w:val="-1"/>
        </w:rPr>
        <w:t>b</w:t>
      </w:r>
      <w:r w:rsidRPr="00727227">
        <w:rPr>
          <w:spacing w:val="-3"/>
        </w:rPr>
        <w:t>e</w:t>
      </w:r>
      <w:r w:rsidRPr="00727227">
        <w:t>r</w:t>
      </w:r>
    </w:p>
    <w:p w:rsidR="00041FEF" w:rsidRPr="00727227" w:rsidRDefault="00041FEF" w:rsidP="00567FA3">
      <w:r w:rsidRPr="00727227">
        <w:t>A h</w:t>
      </w:r>
      <w:r w:rsidRPr="00727227">
        <w:rPr>
          <w:spacing w:val="1"/>
        </w:rPr>
        <w:t>o</w:t>
      </w:r>
      <w:r w:rsidRPr="00727227">
        <w:t>spital</w:t>
      </w:r>
      <w:r w:rsidRPr="00727227">
        <w:rPr>
          <w:spacing w:val="1"/>
        </w:rPr>
        <w:t xml:space="preserve"> </w:t>
      </w:r>
      <w:r w:rsidRPr="00727227">
        <w:rPr>
          <w:spacing w:val="-3"/>
        </w:rPr>
        <w:t>d</w:t>
      </w:r>
      <w:r w:rsidRPr="00727227">
        <w:rPr>
          <w:spacing w:val="1"/>
        </w:rPr>
        <w:t>ete</w:t>
      </w:r>
      <w:r w:rsidRPr="00727227">
        <w:rPr>
          <w:spacing w:val="-5"/>
        </w:rPr>
        <w:t>r</w:t>
      </w:r>
      <w:r w:rsidRPr="00727227">
        <w:rPr>
          <w:spacing w:val="4"/>
        </w:rPr>
        <w:t>m</w:t>
      </w:r>
      <w:r w:rsidRPr="00727227">
        <w:t>i</w:t>
      </w:r>
      <w:r w:rsidRPr="00727227">
        <w:rPr>
          <w:spacing w:val="-1"/>
        </w:rPr>
        <w:t>n</w:t>
      </w:r>
      <w:r w:rsidRPr="00727227">
        <w:rPr>
          <w:spacing w:val="1"/>
        </w:rPr>
        <w:t>e</w:t>
      </w:r>
      <w:r w:rsidRPr="00727227">
        <w:t>d n</w:t>
      </w:r>
      <w:r w:rsidRPr="00727227">
        <w:rPr>
          <w:spacing w:val="-5"/>
        </w:rPr>
        <w:t>u</w:t>
      </w:r>
      <w:r w:rsidRPr="00727227">
        <w:rPr>
          <w:spacing w:val="-1"/>
        </w:rPr>
        <w:t>mb</w:t>
      </w:r>
      <w:r w:rsidRPr="00727227">
        <w:rPr>
          <w:spacing w:val="1"/>
        </w:rPr>
        <w:t>e</w:t>
      </w:r>
      <w:r w:rsidRPr="00727227">
        <w:t>r</w:t>
      </w:r>
      <w:r w:rsidRPr="00727227">
        <w:rPr>
          <w:spacing w:val="1"/>
        </w:rPr>
        <w:t xml:space="preserve"> </w:t>
      </w:r>
      <w:r w:rsidRPr="00727227">
        <w:t>us</w:t>
      </w:r>
      <w:r w:rsidRPr="00727227">
        <w:rPr>
          <w:spacing w:val="1"/>
        </w:rPr>
        <w:t>e</w:t>
      </w:r>
      <w:r w:rsidRPr="00727227">
        <w:t xml:space="preserve">d </w:t>
      </w:r>
      <w:r w:rsidRPr="00727227">
        <w:rPr>
          <w:spacing w:val="-2"/>
        </w:rPr>
        <w:t>t</w:t>
      </w:r>
      <w:r w:rsidRPr="00727227">
        <w:t>o</w:t>
      </w:r>
      <w:r w:rsidRPr="00727227">
        <w:rPr>
          <w:spacing w:val="5"/>
        </w:rPr>
        <w:t xml:space="preserve"> </w:t>
      </w:r>
      <w:r w:rsidRPr="00727227">
        <w:t>distinguish</w:t>
      </w:r>
      <w:r w:rsidRPr="00727227">
        <w:rPr>
          <w:spacing w:val="-4"/>
        </w:rPr>
        <w:t xml:space="preserve"> </w:t>
      </w:r>
      <w:r w:rsidRPr="00727227">
        <w:rPr>
          <w:spacing w:val="4"/>
        </w:rPr>
        <w:t>m</w:t>
      </w:r>
      <w:r w:rsidRPr="00727227">
        <w:rPr>
          <w:spacing w:val="-1"/>
        </w:rPr>
        <w:t>u</w:t>
      </w:r>
      <w:r w:rsidRPr="00727227">
        <w:rPr>
          <w:spacing w:val="-2"/>
        </w:rPr>
        <w:t>l</w:t>
      </w:r>
      <w:r w:rsidRPr="00727227">
        <w:t>tiple</w:t>
      </w:r>
      <w:r w:rsidRPr="00727227">
        <w:rPr>
          <w:spacing w:val="2"/>
        </w:rPr>
        <w:t xml:space="preserve"> </w:t>
      </w:r>
      <w:r w:rsidRPr="00727227">
        <w:t>si</w:t>
      </w:r>
      <w:r w:rsidRPr="00727227">
        <w:rPr>
          <w:spacing w:val="1"/>
        </w:rPr>
        <w:t>t</w:t>
      </w:r>
      <w:r w:rsidRPr="00727227">
        <w:rPr>
          <w:spacing w:val="-2"/>
        </w:rPr>
        <w:t>e</w:t>
      </w:r>
      <w:r w:rsidRPr="00727227">
        <w:t>s</w:t>
      </w:r>
      <w:r w:rsidRPr="00727227">
        <w:rPr>
          <w:spacing w:val="1"/>
        </w:rPr>
        <w:t xml:space="preserve"> </w:t>
      </w:r>
      <w:r w:rsidRPr="00727227">
        <w:t>that</w:t>
      </w:r>
      <w:r w:rsidRPr="00727227">
        <w:rPr>
          <w:spacing w:val="-1"/>
        </w:rPr>
        <w:t xml:space="preserve"> </w:t>
      </w:r>
      <w:r w:rsidRPr="00727227">
        <w:t>fall</w:t>
      </w:r>
      <w:r w:rsidRPr="00727227">
        <w:rPr>
          <w:spacing w:val="1"/>
        </w:rPr>
        <w:t xml:space="preserve"> </w:t>
      </w:r>
      <w:r w:rsidRPr="00727227">
        <w:t>un</w:t>
      </w:r>
      <w:r w:rsidRPr="00727227">
        <w:rPr>
          <w:spacing w:val="-1"/>
        </w:rPr>
        <w:t>d</w:t>
      </w:r>
      <w:r w:rsidRPr="00727227">
        <w:rPr>
          <w:spacing w:val="1"/>
        </w:rPr>
        <w:t>e</w:t>
      </w:r>
      <w:r w:rsidRPr="00727227">
        <w:t>r</w:t>
      </w:r>
      <w:r w:rsidRPr="00727227">
        <w:rPr>
          <w:spacing w:val="-4"/>
        </w:rPr>
        <w:t xml:space="preserve"> </w:t>
      </w:r>
      <w:r w:rsidRPr="00727227">
        <w:rPr>
          <w:spacing w:val="-1"/>
        </w:rPr>
        <w:t>o</w:t>
      </w:r>
      <w:r w:rsidRPr="00727227">
        <w:t>ne</w:t>
      </w:r>
      <w:r w:rsidRPr="00727227">
        <w:rPr>
          <w:spacing w:val="1"/>
        </w:rPr>
        <w:t xml:space="preserve"> o</w:t>
      </w:r>
      <w:r w:rsidRPr="00727227">
        <w:t>rganiza</w:t>
      </w:r>
      <w:r w:rsidRPr="00727227">
        <w:rPr>
          <w:spacing w:val="1"/>
        </w:rPr>
        <w:t>t</w:t>
      </w:r>
      <w:r w:rsidRPr="00727227">
        <w:rPr>
          <w:spacing w:val="-2"/>
        </w:rPr>
        <w:t>i</w:t>
      </w:r>
      <w:r w:rsidRPr="00727227">
        <w:rPr>
          <w:spacing w:val="1"/>
        </w:rPr>
        <w:t>o</w:t>
      </w:r>
      <w:r w:rsidRPr="00727227">
        <w:t>nal</w:t>
      </w:r>
      <w:r w:rsidRPr="00727227">
        <w:rPr>
          <w:spacing w:val="1"/>
        </w:rPr>
        <w:t xml:space="preserve"> </w:t>
      </w:r>
      <w:r w:rsidRPr="00727227">
        <w:t>ID</w:t>
      </w:r>
      <w:r w:rsidRPr="00727227">
        <w:rPr>
          <w:spacing w:val="2"/>
        </w:rPr>
        <w:t xml:space="preserve"> </w:t>
      </w:r>
      <w:r w:rsidRPr="00727227">
        <w:t>n</w:t>
      </w:r>
      <w:r w:rsidRPr="00727227">
        <w:rPr>
          <w:spacing w:val="-3"/>
        </w:rPr>
        <w:t>u</w:t>
      </w:r>
      <w:r w:rsidRPr="00727227">
        <w:rPr>
          <w:spacing w:val="4"/>
        </w:rPr>
        <w:t>m</w:t>
      </w:r>
      <w:r w:rsidRPr="00727227">
        <w:rPr>
          <w:spacing w:val="-5"/>
        </w:rPr>
        <w:t>b</w:t>
      </w:r>
      <w:r w:rsidRPr="00727227">
        <w:rPr>
          <w:spacing w:val="1"/>
        </w:rPr>
        <w:t>e</w:t>
      </w:r>
      <w:r w:rsidRPr="00727227">
        <w:t>r.</w:t>
      </w:r>
    </w:p>
    <w:p w:rsidR="00041FEF" w:rsidRPr="00727227" w:rsidRDefault="005050CF" w:rsidP="007E2937">
      <w:pPr>
        <w:pStyle w:val="Heading4"/>
      </w:pPr>
      <w:r w:rsidRPr="00727227">
        <w:rPr>
          <w:spacing w:val="1"/>
        </w:rPr>
        <w:t>A</w:t>
      </w:r>
      <w:r w:rsidRPr="00727227">
        <w:t>tte</w:t>
      </w:r>
      <w:r w:rsidRPr="00727227">
        <w:rPr>
          <w:spacing w:val="-1"/>
        </w:rPr>
        <w:t>n</w:t>
      </w:r>
      <w:r w:rsidRPr="00727227">
        <w:t>d</w:t>
      </w:r>
      <w:r w:rsidRPr="00727227">
        <w:rPr>
          <w:spacing w:val="1"/>
        </w:rPr>
        <w:t>i</w:t>
      </w:r>
      <w:r w:rsidRPr="00727227">
        <w:rPr>
          <w:spacing w:val="-3"/>
        </w:rPr>
        <w:t>n</w:t>
      </w:r>
      <w:r w:rsidRPr="00727227">
        <w:t>g</w:t>
      </w:r>
      <w:r w:rsidRPr="00727227">
        <w:rPr>
          <w:spacing w:val="2"/>
        </w:rPr>
        <w:t xml:space="preserve"> </w:t>
      </w:r>
      <w:r w:rsidRPr="00727227">
        <w:rPr>
          <w:spacing w:val="-2"/>
        </w:rPr>
        <w:t>P</w:t>
      </w:r>
      <w:r w:rsidRPr="00727227">
        <w:rPr>
          <w:spacing w:val="-1"/>
        </w:rPr>
        <w:t>hys</w:t>
      </w:r>
      <w:r w:rsidRPr="00727227">
        <w:rPr>
          <w:spacing w:val="1"/>
        </w:rPr>
        <w:t>ici</w:t>
      </w:r>
      <w:r w:rsidRPr="00727227">
        <w:rPr>
          <w:spacing w:val="-1"/>
        </w:rPr>
        <w:t>a</w:t>
      </w:r>
      <w:r w:rsidRPr="00727227">
        <w:t xml:space="preserve">n </w:t>
      </w:r>
      <w:r w:rsidRPr="00727227">
        <w:rPr>
          <w:spacing w:val="-2"/>
        </w:rPr>
        <w:t>L</w:t>
      </w:r>
      <w:r w:rsidRPr="00727227">
        <w:rPr>
          <w:spacing w:val="-1"/>
        </w:rPr>
        <w:t>i</w:t>
      </w:r>
      <w:r w:rsidRPr="00727227">
        <w:rPr>
          <w:spacing w:val="2"/>
        </w:rPr>
        <w:t>c</w:t>
      </w:r>
      <w:r w:rsidRPr="00727227">
        <w:t>e</w:t>
      </w:r>
      <w:r w:rsidRPr="00727227">
        <w:rPr>
          <w:spacing w:val="-1"/>
        </w:rPr>
        <w:t>ns</w:t>
      </w:r>
      <w:r w:rsidRPr="00727227">
        <w:t xml:space="preserve">e </w:t>
      </w:r>
      <w:r w:rsidRPr="00727227">
        <w:rPr>
          <w:spacing w:val="1"/>
        </w:rPr>
        <w:t>N</w:t>
      </w:r>
      <w:r w:rsidRPr="00727227">
        <w:rPr>
          <w:spacing w:val="-1"/>
        </w:rPr>
        <w:t>u</w:t>
      </w:r>
      <w:r w:rsidRPr="00727227">
        <w:rPr>
          <w:spacing w:val="1"/>
        </w:rPr>
        <w:t>m</w:t>
      </w:r>
      <w:r w:rsidRPr="00727227">
        <w:rPr>
          <w:spacing w:val="-1"/>
        </w:rPr>
        <w:t>b</w:t>
      </w:r>
      <w:r w:rsidRPr="00727227">
        <w:t>er</w:t>
      </w:r>
      <w:r w:rsidRPr="00727227">
        <w:rPr>
          <w:spacing w:val="-1"/>
        </w:rPr>
        <w:t xml:space="preserve"> </w:t>
      </w:r>
      <w:r w:rsidRPr="00727227">
        <w:rPr>
          <w:spacing w:val="1"/>
        </w:rPr>
        <w:t>(</w:t>
      </w:r>
      <w:r w:rsidRPr="00727227">
        <w:rPr>
          <w:spacing w:val="-1"/>
        </w:rPr>
        <w:t>Boa</w:t>
      </w:r>
      <w:r w:rsidRPr="00727227">
        <w:rPr>
          <w:spacing w:val="1"/>
        </w:rPr>
        <w:t>r</w:t>
      </w:r>
      <w:r w:rsidRPr="00727227">
        <w:t xml:space="preserve">d </w:t>
      </w:r>
      <w:r w:rsidRPr="00727227">
        <w:rPr>
          <w:spacing w:val="-1"/>
        </w:rPr>
        <w:t>o</w:t>
      </w:r>
      <w:r w:rsidRPr="00727227">
        <w:t>f</w:t>
      </w:r>
      <w:r w:rsidRPr="00727227">
        <w:rPr>
          <w:spacing w:val="-2"/>
        </w:rPr>
        <w:t xml:space="preserve"> </w:t>
      </w:r>
      <w:r w:rsidRPr="00727227">
        <w:rPr>
          <w:spacing w:val="1"/>
        </w:rPr>
        <w:t>R</w:t>
      </w:r>
      <w:r w:rsidRPr="00727227">
        <w:rPr>
          <w:spacing w:val="-3"/>
        </w:rPr>
        <w:t>e</w:t>
      </w:r>
      <w:r w:rsidRPr="00727227">
        <w:rPr>
          <w:spacing w:val="1"/>
        </w:rPr>
        <w:t>gis</w:t>
      </w:r>
      <w:r w:rsidRPr="00727227">
        <w:rPr>
          <w:spacing w:val="-4"/>
        </w:rPr>
        <w:t>t</w:t>
      </w:r>
      <w:r w:rsidRPr="00727227">
        <w:rPr>
          <w:spacing w:val="1"/>
        </w:rPr>
        <w:t>r</w:t>
      </w:r>
      <w:r w:rsidRPr="00727227">
        <w:rPr>
          <w:spacing w:val="-1"/>
        </w:rPr>
        <w:t>a</w:t>
      </w:r>
      <w:r w:rsidRPr="00727227">
        <w:rPr>
          <w:spacing w:val="1"/>
        </w:rPr>
        <w:t>ti</w:t>
      </w:r>
      <w:r w:rsidRPr="00727227">
        <w:rPr>
          <w:spacing w:val="-1"/>
        </w:rPr>
        <w:t>o</w:t>
      </w:r>
      <w:r w:rsidRPr="00727227">
        <w:t xml:space="preserve">n </w:t>
      </w:r>
      <w:r w:rsidRPr="00727227">
        <w:rPr>
          <w:spacing w:val="1"/>
        </w:rPr>
        <w:t>i</w:t>
      </w:r>
      <w:r w:rsidRPr="00727227">
        <w:t>n Me</w:t>
      </w:r>
      <w:r w:rsidRPr="00727227">
        <w:rPr>
          <w:spacing w:val="-3"/>
        </w:rPr>
        <w:t>d</w:t>
      </w:r>
      <w:r w:rsidRPr="00727227">
        <w:rPr>
          <w:spacing w:val="1"/>
        </w:rPr>
        <w:t>ici</w:t>
      </w:r>
      <w:r w:rsidRPr="00727227">
        <w:rPr>
          <w:spacing w:val="-1"/>
        </w:rPr>
        <w:t>n</w:t>
      </w:r>
      <w:r w:rsidRPr="00727227">
        <w:t>e</w:t>
      </w:r>
      <w:r w:rsidRPr="00727227">
        <w:rPr>
          <w:spacing w:val="-2"/>
        </w:rPr>
        <w:t xml:space="preserve"> </w:t>
      </w:r>
      <w:r w:rsidRPr="00727227">
        <w:rPr>
          <w:spacing w:val="-1"/>
        </w:rPr>
        <w:t>Nu</w:t>
      </w:r>
      <w:r w:rsidRPr="00727227">
        <w:rPr>
          <w:spacing w:val="1"/>
        </w:rPr>
        <w:t>m</w:t>
      </w:r>
      <w:r w:rsidRPr="00727227">
        <w:rPr>
          <w:spacing w:val="-1"/>
        </w:rPr>
        <w:t>b</w:t>
      </w:r>
      <w:r w:rsidRPr="00727227">
        <w:rPr>
          <w:spacing w:val="-5"/>
        </w:rPr>
        <w:t>e</w:t>
      </w:r>
      <w:r w:rsidRPr="00727227">
        <w:rPr>
          <w:spacing w:val="1"/>
        </w:rPr>
        <w:t>r</w:t>
      </w:r>
      <w:r w:rsidRPr="00727227">
        <w:t>)</w:t>
      </w:r>
      <w:r>
        <w:rPr>
          <w:spacing w:val="-37"/>
        </w:rPr>
        <w:t>,</w:t>
      </w:r>
      <w:r w:rsidRPr="00727227">
        <w:rPr>
          <w:spacing w:val="-1"/>
        </w:rPr>
        <w:t xml:space="preserve"> </w:t>
      </w:r>
      <w:r w:rsidRPr="00727227">
        <w:t>and O</w:t>
      </w:r>
      <w:r w:rsidRPr="00727227">
        <w:rPr>
          <w:spacing w:val="-1"/>
        </w:rPr>
        <w:t>p</w:t>
      </w:r>
      <w:r w:rsidRPr="00727227">
        <w:t>e</w:t>
      </w:r>
      <w:r w:rsidRPr="00727227">
        <w:rPr>
          <w:spacing w:val="1"/>
        </w:rPr>
        <w:t>r</w:t>
      </w:r>
      <w:r w:rsidRPr="00727227">
        <w:rPr>
          <w:spacing w:val="-1"/>
        </w:rPr>
        <w:t>a</w:t>
      </w:r>
      <w:r w:rsidRPr="00727227">
        <w:rPr>
          <w:spacing w:val="1"/>
        </w:rPr>
        <w:t>ti</w:t>
      </w:r>
      <w:r w:rsidRPr="00727227">
        <w:rPr>
          <w:spacing w:val="-3"/>
        </w:rPr>
        <w:t>n</w:t>
      </w:r>
      <w:r>
        <w:t>G/</w:t>
      </w:r>
      <w:r w:rsidRPr="00727227">
        <w:t>P</w:t>
      </w:r>
      <w:r w:rsidRPr="00727227">
        <w:rPr>
          <w:spacing w:val="-3"/>
        </w:rPr>
        <w:t>h</w:t>
      </w:r>
      <w:r w:rsidRPr="00727227">
        <w:rPr>
          <w:spacing w:val="1"/>
        </w:rPr>
        <w:t>y</w:t>
      </w:r>
      <w:r w:rsidRPr="00727227">
        <w:rPr>
          <w:spacing w:val="-1"/>
        </w:rPr>
        <w:t>s</w:t>
      </w:r>
      <w:r w:rsidRPr="00727227">
        <w:rPr>
          <w:spacing w:val="1"/>
        </w:rPr>
        <w:t>ici</w:t>
      </w:r>
      <w:r w:rsidRPr="00727227">
        <w:rPr>
          <w:spacing w:val="-5"/>
        </w:rPr>
        <w:t>a</w:t>
      </w:r>
      <w:r w:rsidRPr="00727227">
        <w:t>n f</w:t>
      </w:r>
      <w:r w:rsidRPr="00727227">
        <w:rPr>
          <w:spacing w:val="-1"/>
        </w:rPr>
        <w:t>o</w:t>
      </w:r>
      <w:r w:rsidRPr="00727227">
        <w:t>r P</w:t>
      </w:r>
      <w:r w:rsidRPr="00727227">
        <w:rPr>
          <w:spacing w:val="1"/>
        </w:rPr>
        <w:t>r</w:t>
      </w:r>
      <w:r w:rsidRPr="00727227">
        <w:rPr>
          <w:spacing w:val="2"/>
        </w:rPr>
        <w:t>i</w:t>
      </w:r>
      <w:r w:rsidRPr="00727227">
        <w:rPr>
          <w:spacing w:val="-3"/>
        </w:rPr>
        <w:t>n</w:t>
      </w:r>
      <w:r w:rsidRPr="00727227">
        <w:rPr>
          <w:spacing w:val="1"/>
        </w:rPr>
        <w:t>ci</w:t>
      </w:r>
      <w:r w:rsidRPr="00727227">
        <w:rPr>
          <w:spacing w:val="-1"/>
        </w:rPr>
        <w:t>pa</w:t>
      </w:r>
      <w:r w:rsidRPr="00727227">
        <w:t>l</w:t>
      </w:r>
      <w:r w:rsidRPr="00727227">
        <w:rPr>
          <w:spacing w:val="-1"/>
        </w:rPr>
        <w:t xml:space="preserve"> </w:t>
      </w:r>
      <w:r w:rsidRPr="00727227">
        <w:t>P</w:t>
      </w:r>
      <w:r w:rsidRPr="00727227">
        <w:rPr>
          <w:spacing w:val="-1"/>
        </w:rPr>
        <w:t>ro</w:t>
      </w:r>
      <w:r w:rsidRPr="00727227">
        <w:rPr>
          <w:spacing w:val="1"/>
        </w:rPr>
        <w:t>c</w:t>
      </w:r>
      <w:r w:rsidRPr="00727227">
        <w:t>e</w:t>
      </w:r>
      <w:r w:rsidRPr="00727227">
        <w:rPr>
          <w:spacing w:val="-1"/>
        </w:rPr>
        <w:t>d</w:t>
      </w:r>
      <w:r w:rsidRPr="00727227">
        <w:t>u</w:t>
      </w:r>
      <w:r w:rsidRPr="00727227">
        <w:rPr>
          <w:spacing w:val="1"/>
        </w:rPr>
        <w:t>r</w:t>
      </w:r>
      <w:r w:rsidRPr="00727227">
        <w:t>e</w:t>
      </w:r>
      <w:r w:rsidRPr="00727227">
        <w:rPr>
          <w:spacing w:val="-2"/>
        </w:rPr>
        <w:t xml:space="preserve"> </w:t>
      </w:r>
      <w:r w:rsidRPr="00727227">
        <w:rPr>
          <w:spacing w:val="-1"/>
        </w:rPr>
        <w:t>(</w:t>
      </w:r>
      <w:r w:rsidRPr="00727227">
        <w:rPr>
          <w:spacing w:val="1"/>
        </w:rPr>
        <w:t>B</w:t>
      </w:r>
      <w:r w:rsidRPr="00727227">
        <w:rPr>
          <w:spacing w:val="-1"/>
        </w:rPr>
        <w:t>oa</w:t>
      </w:r>
      <w:r w:rsidRPr="00727227">
        <w:rPr>
          <w:spacing w:val="1"/>
        </w:rPr>
        <w:t>r</w:t>
      </w:r>
      <w:r w:rsidRPr="00727227">
        <w:t>d</w:t>
      </w:r>
      <w:r w:rsidRPr="00727227">
        <w:rPr>
          <w:spacing w:val="-5"/>
        </w:rPr>
        <w:t xml:space="preserve"> </w:t>
      </w:r>
      <w:r w:rsidRPr="00727227">
        <w:rPr>
          <w:spacing w:val="-1"/>
        </w:rPr>
        <w:t>o</w:t>
      </w:r>
      <w:r w:rsidRPr="00727227">
        <w:t>f</w:t>
      </w:r>
      <w:r w:rsidRPr="00727227">
        <w:rPr>
          <w:spacing w:val="5"/>
        </w:rPr>
        <w:t xml:space="preserve"> </w:t>
      </w:r>
      <w:r w:rsidRPr="00727227">
        <w:rPr>
          <w:spacing w:val="1"/>
        </w:rPr>
        <w:t>R</w:t>
      </w:r>
      <w:r w:rsidRPr="00727227">
        <w:t>e</w:t>
      </w:r>
      <w:r w:rsidRPr="00727227">
        <w:rPr>
          <w:spacing w:val="1"/>
        </w:rPr>
        <w:t>gis</w:t>
      </w:r>
      <w:r w:rsidRPr="00727227">
        <w:rPr>
          <w:spacing w:val="-2"/>
        </w:rPr>
        <w:t>t</w:t>
      </w:r>
      <w:r w:rsidRPr="00727227">
        <w:rPr>
          <w:spacing w:val="1"/>
        </w:rPr>
        <w:t>r</w:t>
      </w:r>
      <w:r w:rsidRPr="00727227">
        <w:rPr>
          <w:spacing w:val="-3"/>
        </w:rPr>
        <w:t>a</w:t>
      </w:r>
      <w:r w:rsidRPr="00727227">
        <w:rPr>
          <w:spacing w:val="1"/>
        </w:rPr>
        <w:t>ti</w:t>
      </w:r>
      <w:r w:rsidRPr="00727227">
        <w:rPr>
          <w:spacing w:val="-1"/>
        </w:rPr>
        <w:t>o</w:t>
      </w:r>
      <w:r w:rsidRPr="00727227">
        <w:t xml:space="preserve">n </w:t>
      </w:r>
      <w:r w:rsidRPr="00727227">
        <w:rPr>
          <w:spacing w:val="1"/>
        </w:rPr>
        <w:t>i</w:t>
      </w:r>
      <w:r w:rsidRPr="00727227">
        <w:t>n Me</w:t>
      </w:r>
      <w:r w:rsidRPr="00727227">
        <w:rPr>
          <w:spacing w:val="-3"/>
        </w:rPr>
        <w:t>d</w:t>
      </w:r>
      <w:r w:rsidRPr="00727227">
        <w:rPr>
          <w:spacing w:val="-1"/>
        </w:rPr>
        <w:t>i</w:t>
      </w:r>
      <w:r w:rsidRPr="00727227">
        <w:rPr>
          <w:spacing w:val="2"/>
        </w:rPr>
        <w:t>c</w:t>
      </w:r>
      <w:r w:rsidRPr="00727227">
        <w:rPr>
          <w:spacing w:val="1"/>
        </w:rPr>
        <w:t>i</w:t>
      </w:r>
      <w:r w:rsidRPr="00727227">
        <w:rPr>
          <w:spacing w:val="-3"/>
        </w:rPr>
        <w:t>n</w:t>
      </w:r>
      <w:r w:rsidRPr="00727227">
        <w:t xml:space="preserve">e </w:t>
      </w:r>
      <w:r w:rsidRPr="00727227">
        <w:rPr>
          <w:spacing w:val="1"/>
        </w:rPr>
        <w:t>N</w:t>
      </w:r>
      <w:r w:rsidRPr="00727227">
        <w:rPr>
          <w:spacing w:val="-1"/>
        </w:rPr>
        <w:t>u</w:t>
      </w:r>
      <w:r w:rsidRPr="00727227">
        <w:rPr>
          <w:spacing w:val="1"/>
        </w:rPr>
        <w:t>m</w:t>
      </w:r>
      <w:r w:rsidRPr="00727227">
        <w:rPr>
          <w:spacing w:val="-1"/>
        </w:rPr>
        <w:t>b</w:t>
      </w:r>
      <w:r w:rsidRPr="00727227">
        <w:t>e</w:t>
      </w:r>
      <w:r w:rsidRPr="00727227">
        <w:rPr>
          <w:spacing w:val="1"/>
        </w:rPr>
        <w:t>r</w:t>
      </w:r>
      <w:r w:rsidRPr="00727227">
        <w:t>)</w:t>
      </w:r>
    </w:p>
    <w:p w:rsidR="00041FEF" w:rsidRPr="00727227" w:rsidRDefault="00041FEF" w:rsidP="00F12007">
      <w:r w:rsidRPr="00727227">
        <w:t>Th</w:t>
      </w:r>
      <w:r w:rsidRPr="00727227">
        <w:rPr>
          <w:spacing w:val="1"/>
        </w:rPr>
        <w:t>e</w:t>
      </w:r>
      <w:r w:rsidRPr="00727227">
        <w:t>re</w:t>
      </w:r>
      <w:r w:rsidRPr="00727227">
        <w:rPr>
          <w:spacing w:val="2"/>
        </w:rPr>
        <w:t xml:space="preserve"> </w:t>
      </w:r>
      <w:r w:rsidRPr="00727227">
        <w:t>is</w:t>
      </w:r>
      <w:r w:rsidRPr="00727227">
        <w:rPr>
          <w:spacing w:val="1"/>
        </w:rPr>
        <w:t xml:space="preserve"> </w:t>
      </w:r>
      <w:r w:rsidRPr="00727227">
        <w:rPr>
          <w:spacing w:val="-3"/>
        </w:rPr>
        <w:t>n</w:t>
      </w:r>
      <w:r w:rsidRPr="00727227">
        <w:rPr>
          <w:spacing w:val="-1"/>
        </w:rPr>
        <w:t>o</w:t>
      </w:r>
      <w:r w:rsidRPr="00727227">
        <w:t>w</w:t>
      </w:r>
      <w:r w:rsidRPr="00727227">
        <w:rPr>
          <w:spacing w:val="2"/>
        </w:rPr>
        <w:t xml:space="preserve"> </w:t>
      </w:r>
      <w:r w:rsidRPr="00727227">
        <w:rPr>
          <w:spacing w:val="1"/>
        </w:rPr>
        <w:t>c</w:t>
      </w:r>
      <w:r w:rsidRPr="00727227">
        <w:rPr>
          <w:spacing w:val="-3"/>
        </w:rPr>
        <w:t>h</w:t>
      </w:r>
      <w:r w:rsidRPr="00727227">
        <w:rPr>
          <w:spacing w:val="1"/>
        </w:rPr>
        <w:t>o</w:t>
      </w:r>
      <w:r w:rsidRPr="00727227">
        <w:t>i</w:t>
      </w:r>
      <w:r w:rsidRPr="00727227">
        <w:rPr>
          <w:spacing w:val="-2"/>
        </w:rPr>
        <w:t>c</w:t>
      </w:r>
      <w:r w:rsidRPr="00727227">
        <w:t>e</w:t>
      </w:r>
      <w:r w:rsidRPr="00727227">
        <w:rPr>
          <w:spacing w:val="-1"/>
        </w:rPr>
        <w:t xml:space="preserve"> </w:t>
      </w:r>
      <w:r w:rsidRPr="00727227">
        <w:rPr>
          <w:spacing w:val="1"/>
        </w:rPr>
        <w:t>o</w:t>
      </w:r>
      <w:r w:rsidRPr="00727227">
        <w:t>f</w:t>
      </w:r>
      <w:r w:rsidRPr="00727227">
        <w:rPr>
          <w:spacing w:val="1"/>
        </w:rPr>
        <w:t xml:space="preserve"> </w:t>
      </w:r>
      <w:r w:rsidRPr="00727227">
        <w:t>a</w:t>
      </w:r>
      <w:r w:rsidRPr="00727227">
        <w:rPr>
          <w:spacing w:val="1"/>
        </w:rPr>
        <w:t xml:space="preserve"> </w:t>
      </w:r>
      <w:r w:rsidRPr="00727227">
        <w:rPr>
          <w:spacing w:val="-3"/>
        </w:rPr>
        <w:t>N</w:t>
      </w:r>
      <w:r w:rsidRPr="00727227">
        <w:t>urse</w:t>
      </w:r>
      <w:r w:rsidRPr="00727227">
        <w:rPr>
          <w:spacing w:val="2"/>
        </w:rPr>
        <w:t xml:space="preserve"> </w:t>
      </w:r>
      <w:r w:rsidRPr="00727227">
        <w:rPr>
          <w:spacing w:val="1"/>
        </w:rPr>
        <w:t>M</w:t>
      </w:r>
      <w:r w:rsidRPr="00727227">
        <w:t>i</w:t>
      </w:r>
      <w:r w:rsidRPr="00727227">
        <w:rPr>
          <w:spacing w:val="-3"/>
        </w:rPr>
        <w:t>d</w:t>
      </w:r>
      <w:r w:rsidRPr="00727227">
        <w:rPr>
          <w:spacing w:val="1"/>
        </w:rPr>
        <w:t>w</w:t>
      </w:r>
      <w:r w:rsidRPr="00727227">
        <w:t>ife</w:t>
      </w:r>
      <w:r w:rsidRPr="00727227">
        <w:rPr>
          <w:spacing w:val="1"/>
        </w:rPr>
        <w:t xml:space="preserve"> </w:t>
      </w:r>
      <w:r w:rsidRPr="00727227">
        <w:rPr>
          <w:spacing w:val="-2"/>
        </w:rPr>
        <w:t>C</w:t>
      </w:r>
      <w:r w:rsidRPr="00727227">
        <w:rPr>
          <w:spacing w:val="1"/>
        </w:rPr>
        <w:t>o</w:t>
      </w:r>
      <w:r w:rsidRPr="00727227">
        <w:t>de</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t>the</w:t>
      </w:r>
      <w:r w:rsidRPr="00727227">
        <w:rPr>
          <w:spacing w:val="-3"/>
        </w:rPr>
        <w:t xml:space="preserve"> </w:t>
      </w:r>
      <w:r w:rsidRPr="00727227">
        <w:t>At</w:t>
      </w:r>
      <w:r w:rsidRPr="00727227">
        <w:rPr>
          <w:spacing w:val="1"/>
        </w:rPr>
        <w:t>te</w:t>
      </w:r>
      <w:r w:rsidRPr="00727227">
        <w:t>nding and Op</w:t>
      </w:r>
      <w:r w:rsidRPr="00727227">
        <w:rPr>
          <w:spacing w:val="1"/>
        </w:rPr>
        <w:t>e</w:t>
      </w:r>
      <w:r w:rsidRPr="00727227">
        <w:t>rating</w:t>
      </w:r>
      <w:r w:rsidRPr="00727227">
        <w:rPr>
          <w:spacing w:val="-2"/>
        </w:rPr>
        <w:t xml:space="preserve"> </w:t>
      </w:r>
      <w:r w:rsidRPr="00727227">
        <w:rPr>
          <w:spacing w:val="-1"/>
        </w:rPr>
        <w:t>M</w:t>
      </w:r>
      <w:r w:rsidRPr="00727227">
        <w:t>D</w:t>
      </w:r>
      <w:r w:rsidRPr="00727227">
        <w:rPr>
          <w:spacing w:val="4"/>
        </w:rPr>
        <w:t xml:space="preserve"> </w:t>
      </w:r>
      <w:r w:rsidRPr="00727227">
        <w:rPr>
          <w:spacing w:val="1"/>
        </w:rPr>
        <w:t>L</w:t>
      </w:r>
      <w:r w:rsidRPr="00727227">
        <w:rPr>
          <w:spacing w:val="-2"/>
        </w:rPr>
        <w:t>i</w:t>
      </w:r>
      <w:r w:rsidRPr="00727227">
        <w:rPr>
          <w:spacing w:val="1"/>
        </w:rPr>
        <w:t>ce</w:t>
      </w:r>
      <w:r w:rsidRPr="00727227">
        <w:t>nse</w:t>
      </w:r>
      <w:r w:rsidRPr="00727227">
        <w:rPr>
          <w:spacing w:val="-1"/>
        </w:rPr>
        <w:t xml:space="preserve"> </w:t>
      </w:r>
      <w:r w:rsidRPr="00727227">
        <w:t>Fi</w:t>
      </w:r>
      <w:r w:rsidRPr="00727227">
        <w:rPr>
          <w:spacing w:val="1"/>
        </w:rPr>
        <w:t>e</w:t>
      </w:r>
      <w:r w:rsidRPr="00727227">
        <w:t>l</w:t>
      </w:r>
      <w:r w:rsidRPr="00727227">
        <w:rPr>
          <w:spacing w:val="-1"/>
        </w:rPr>
        <w:t>d</w:t>
      </w:r>
      <w:r w:rsidRPr="00727227">
        <w:t>:</w:t>
      </w:r>
    </w:p>
    <w:p w:rsidR="00041FEF" w:rsidRPr="00727227" w:rsidRDefault="00041FEF" w:rsidP="00DC3273">
      <w:pPr>
        <w:pStyle w:val="ListParagraph"/>
        <w:numPr>
          <w:ilvl w:val="0"/>
          <w:numId w:val="15"/>
        </w:numPr>
      </w:pPr>
      <w:r w:rsidRPr="00F12007">
        <w:rPr>
          <w:spacing w:val="1"/>
        </w:rPr>
        <w:t>M</w:t>
      </w:r>
      <w:r w:rsidRPr="00727227">
        <w:t>ust</w:t>
      </w:r>
      <w:r w:rsidRPr="00F12007">
        <w:rPr>
          <w:spacing w:val="2"/>
        </w:rPr>
        <w:t xml:space="preserve"> </w:t>
      </w:r>
      <w:r w:rsidRPr="00727227">
        <w:t>be</w:t>
      </w:r>
      <w:r w:rsidRPr="00F12007">
        <w:rPr>
          <w:spacing w:val="-1"/>
        </w:rPr>
        <w:t xml:space="preserve"> </w:t>
      </w:r>
      <w:r w:rsidRPr="00727227">
        <w:t>a</w:t>
      </w:r>
      <w:r w:rsidRPr="00F12007">
        <w:rPr>
          <w:spacing w:val="-2"/>
        </w:rPr>
        <w:t xml:space="preserve"> </w:t>
      </w:r>
      <w:r w:rsidRPr="00F12007">
        <w:rPr>
          <w:spacing w:val="-1"/>
        </w:rPr>
        <w:t>v</w:t>
      </w:r>
      <w:r w:rsidRPr="00727227">
        <w:t>alid and cur</w:t>
      </w:r>
      <w:r w:rsidRPr="00F12007">
        <w:rPr>
          <w:spacing w:val="1"/>
        </w:rPr>
        <w:t>re</w:t>
      </w:r>
      <w:r w:rsidRPr="00F12007">
        <w:rPr>
          <w:spacing w:val="-3"/>
        </w:rPr>
        <w:t>n</w:t>
      </w:r>
      <w:r w:rsidRPr="00727227">
        <w:t>t</w:t>
      </w:r>
      <w:r w:rsidRPr="00F12007">
        <w:rPr>
          <w:spacing w:val="1"/>
        </w:rPr>
        <w:t xml:space="preserve"> M</w:t>
      </w:r>
      <w:r w:rsidRPr="00727227">
        <w:t>a</w:t>
      </w:r>
      <w:r w:rsidRPr="00F12007">
        <w:rPr>
          <w:spacing w:val="-2"/>
        </w:rPr>
        <w:t>s</w:t>
      </w:r>
      <w:r w:rsidRPr="00727227">
        <w:t xml:space="preserve">s. </w:t>
      </w:r>
      <w:r w:rsidRPr="00F12007">
        <w:rPr>
          <w:spacing w:val="-2"/>
        </w:rPr>
        <w:t>B</w:t>
      </w:r>
      <w:r w:rsidRPr="00F12007">
        <w:rPr>
          <w:spacing w:val="1"/>
        </w:rPr>
        <w:t>o</w:t>
      </w:r>
      <w:r w:rsidRPr="00727227">
        <w:t>ard</w:t>
      </w:r>
      <w:r w:rsidRPr="00F12007">
        <w:rPr>
          <w:spacing w:val="-2"/>
        </w:rPr>
        <w:t xml:space="preserve"> </w:t>
      </w:r>
      <w:r w:rsidRPr="00F12007">
        <w:rPr>
          <w:spacing w:val="1"/>
        </w:rPr>
        <w:t>o</w:t>
      </w:r>
      <w:r w:rsidRPr="00727227">
        <w:t>f</w:t>
      </w:r>
      <w:r w:rsidRPr="00F12007">
        <w:rPr>
          <w:spacing w:val="-2"/>
        </w:rPr>
        <w:t xml:space="preserve"> R</w:t>
      </w:r>
      <w:r w:rsidRPr="00F12007">
        <w:rPr>
          <w:spacing w:val="1"/>
        </w:rPr>
        <w:t>e</w:t>
      </w:r>
      <w:r w:rsidRPr="00727227">
        <w:t>gi</w:t>
      </w:r>
      <w:r w:rsidRPr="00F12007">
        <w:rPr>
          <w:spacing w:val="-2"/>
        </w:rPr>
        <w:t>s</w:t>
      </w:r>
      <w:r w:rsidRPr="00727227">
        <w:t>tra</w:t>
      </w:r>
      <w:r w:rsidRPr="00F12007">
        <w:rPr>
          <w:spacing w:val="1"/>
        </w:rPr>
        <w:t>t</w:t>
      </w:r>
      <w:r w:rsidRPr="00F12007">
        <w:rPr>
          <w:spacing w:val="-2"/>
        </w:rPr>
        <w:t>i</w:t>
      </w:r>
      <w:r w:rsidRPr="00F12007">
        <w:rPr>
          <w:spacing w:val="1"/>
        </w:rPr>
        <w:t>o</w:t>
      </w:r>
      <w:r w:rsidRPr="00727227">
        <w:t>n in</w:t>
      </w:r>
      <w:r w:rsidRPr="00F12007">
        <w:rPr>
          <w:spacing w:val="-2"/>
        </w:rPr>
        <w:t xml:space="preserve"> </w:t>
      </w:r>
      <w:r w:rsidRPr="00F12007">
        <w:rPr>
          <w:spacing w:val="1"/>
        </w:rPr>
        <w:t>Me</w:t>
      </w:r>
      <w:r w:rsidRPr="00727227">
        <w:t>dicine</w:t>
      </w:r>
      <w:r w:rsidRPr="00F12007">
        <w:rPr>
          <w:spacing w:val="2"/>
        </w:rPr>
        <w:t xml:space="preserve"> </w:t>
      </w:r>
      <w:r w:rsidRPr="00727227">
        <w:t>li</w:t>
      </w:r>
      <w:r w:rsidRPr="00F12007">
        <w:rPr>
          <w:spacing w:val="-2"/>
        </w:rPr>
        <w:t>ce</w:t>
      </w:r>
      <w:r w:rsidRPr="00727227">
        <w:t>nse</w:t>
      </w:r>
      <w:r w:rsidRPr="00F12007">
        <w:rPr>
          <w:spacing w:val="2"/>
        </w:rPr>
        <w:t xml:space="preserve"> </w:t>
      </w:r>
      <w:r w:rsidRPr="00727227">
        <w:t>n</w:t>
      </w:r>
      <w:r w:rsidRPr="00F12007">
        <w:rPr>
          <w:spacing w:val="-3"/>
        </w:rPr>
        <w:t>u</w:t>
      </w:r>
      <w:r w:rsidRPr="00F12007">
        <w:rPr>
          <w:spacing w:val="2"/>
        </w:rPr>
        <w:t>m</w:t>
      </w:r>
      <w:r w:rsidRPr="00F12007">
        <w:rPr>
          <w:spacing w:val="-1"/>
        </w:rPr>
        <w:t>b</w:t>
      </w:r>
      <w:r w:rsidRPr="00F12007">
        <w:rPr>
          <w:spacing w:val="1"/>
        </w:rPr>
        <w:t>e</w:t>
      </w:r>
      <w:r w:rsidRPr="00727227">
        <w:t>r</w:t>
      </w:r>
      <w:r w:rsidR="00C25DC3">
        <w:t>.</w:t>
      </w:r>
    </w:p>
    <w:p w:rsidR="00041FEF" w:rsidRPr="00727227" w:rsidRDefault="00041FEF" w:rsidP="00F12007">
      <w:pPr>
        <w:ind w:left="360"/>
      </w:pPr>
      <w:r w:rsidRPr="00F12007">
        <w:rPr>
          <w:spacing w:val="1"/>
        </w:rPr>
        <w:t>OR</w:t>
      </w:r>
      <w:r w:rsidRPr="00727227">
        <w:t>-</w:t>
      </w:r>
    </w:p>
    <w:p w:rsidR="00041FEF" w:rsidRPr="00727227" w:rsidRDefault="00041FEF" w:rsidP="00DC3273">
      <w:pPr>
        <w:pStyle w:val="ListParagraph"/>
        <w:numPr>
          <w:ilvl w:val="0"/>
          <w:numId w:val="15"/>
        </w:numPr>
      </w:pPr>
      <w:r w:rsidRPr="00F12007">
        <w:rPr>
          <w:spacing w:val="1"/>
        </w:rPr>
        <w:t>M</w:t>
      </w:r>
      <w:r w:rsidRPr="00727227">
        <w:t>ust</w:t>
      </w:r>
      <w:r w:rsidRPr="00F12007">
        <w:rPr>
          <w:spacing w:val="2"/>
        </w:rPr>
        <w:t xml:space="preserve"> </w:t>
      </w:r>
      <w:r w:rsidRPr="00727227">
        <w:t>be</w:t>
      </w:r>
      <w:r w:rsidRPr="00F12007">
        <w:rPr>
          <w:spacing w:val="-3"/>
        </w:rPr>
        <w:t xml:space="preserve"> </w:t>
      </w:r>
      <w:r w:rsidRPr="00F12007">
        <w:rPr>
          <w:spacing w:val="1"/>
        </w:rPr>
        <w:t>“</w:t>
      </w:r>
      <w:r w:rsidRPr="00F12007">
        <w:rPr>
          <w:spacing w:val="-1"/>
        </w:rPr>
        <w:t>D</w:t>
      </w:r>
      <w:r w:rsidRPr="00727227">
        <w:t>ENS</w:t>
      </w:r>
      <w:r w:rsidRPr="00F12007">
        <w:rPr>
          <w:spacing w:val="-2"/>
        </w:rPr>
        <w:t>G</w:t>
      </w:r>
      <w:r w:rsidRPr="00F12007">
        <w:rPr>
          <w:spacing w:val="1"/>
        </w:rPr>
        <w:t>”</w:t>
      </w:r>
      <w:r w:rsidRPr="00727227">
        <w:t>,</w:t>
      </w:r>
      <w:r w:rsidRPr="00F12007">
        <w:rPr>
          <w:spacing w:val="-4"/>
        </w:rPr>
        <w:t xml:space="preserve"> </w:t>
      </w:r>
      <w:r w:rsidRPr="00F12007">
        <w:rPr>
          <w:spacing w:val="1"/>
        </w:rPr>
        <w:t>“</w:t>
      </w:r>
      <w:r w:rsidRPr="00F12007">
        <w:rPr>
          <w:spacing w:val="-1"/>
        </w:rPr>
        <w:t>P</w:t>
      </w:r>
      <w:r w:rsidRPr="00F12007">
        <w:rPr>
          <w:spacing w:val="-2"/>
        </w:rPr>
        <w:t>O</w:t>
      </w:r>
      <w:r w:rsidRPr="00F12007">
        <w:rPr>
          <w:spacing w:val="1"/>
        </w:rPr>
        <w:t>DT</w:t>
      </w:r>
      <w:r w:rsidRPr="00F12007">
        <w:rPr>
          <w:spacing w:val="-2"/>
        </w:rPr>
        <w:t>R</w:t>
      </w:r>
      <w:r w:rsidRPr="00F12007">
        <w:rPr>
          <w:spacing w:val="1"/>
        </w:rPr>
        <w:t>”</w:t>
      </w:r>
      <w:r w:rsidRPr="00727227">
        <w:t>,</w:t>
      </w:r>
      <w:r w:rsidRPr="00F12007">
        <w:rPr>
          <w:spacing w:val="-4"/>
        </w:rPr>
        <w:t xml:space="preserve"> </w:t>
      </w:r>
      <w:r w:rsidRPr="00F12007">
        <w:rPr>
          <w:spacing w:val="1"/>
        </w:rPr>
        <w:t>“</w:t>
      </w:r>
      <w:r w:rsidRPr="00727227">
        <w:t>OTH</w:t>
      </w:r>
      <w:r w:rsidRPr="00F12007">
        <w:rPr>
          <w:spacing w:val="-2"/>
        </w:rPr>
        <w:t>ER</w:t>
      </w:r>
      <w:r w:rsidRPr="00727227">
        <w:t xml:space="preserve">” </w:t>
      </w:r>
      <w:r w:rsidRPr="00F12007">
        <w:rPr>
          <w:spacing w:val="1"/>
        </w:rPr>
        <w:t>o</w:t>
      </w:r>
      <w:r w:rsidRPr="00727227">
        <w:t>r</w:t>
      </w:r>
      <w:r w:rsidRPr="00F12007">
        <w:rPr>
          <w:spacing w:val="1"/>
        </w:rPr>
        <w:t xml:space="preserve"> “M</w:t>
      </w:r>
      <w:r w:rsidRPr="00F12007">
        <w:rPr>
          <w:spacing w:val="-3"/>
        </w:rPr>
        <w:t>I</w:t>
      </w:r>
      <w:r w:rsidRPr="00F12007">
        <w:rPr>
          <w:spacing w:val="1"/>
        </w:rPr>
        <w:t>DW</w:t>
      </w:r>
      <w:r w:rsidRPr="00727227">
        <w:t>IF” as</w:t>
      </w:r>
      <w:r w:rsidRPr="00F12007">
        <w:rPr>
          <w:spacing w:val="-1"/>
        </w:rPr>
        <w:t xml:space="preserve"> </w:t>
      </w:r>
      <w:r w:rsidRPr="00727227">
        <w:t>sp</w:t>
      </w:r>
      <w:r w:rsidRPr="00F12007">
        <w:rPr>
          <w:spacing w:val="1"/>
        </w:rPr>
        <w:t>e</w:t>
      </w:r>
      <w:r w:rsidRPr="00727227">
        <w:t>cifi</w:t>
      </w:r>
      <w:r w:rsidRPr="00F12007">
        <w:rPr>
          <w:spacing w:val="1"/>
        </w:rPr>
        <w:t>e</w:t>
      </w:r>
      <w:r w:rsidRPr="00727227">
        <w:t>d in Inpa</w:t>
      </w:r>
      <w:r w:rsidRPr="00F12007">
        <w:rPr>
          <w:spacing w:val="1"/>
        </w:rPr>
        <w:t>t</w:t>
      </w:r>
      <w:r w:rsidRPr="00F12007">
        <w:rPr>
          <w:spacing w:val="-5"/>
        </w:rPr>
        <w:t>i</w:t>
      </w:r>
      <w:r w:rsidRPr="00F12007">
        <w:rPr>
          <w:spacing w:val="1"/>
        </w:rPr>
        <w:t>e</w:t>
      </w:r>
      <w:r w:rsidRPr="00727227">
        <w:t>nt</w:t>
      </w:r>
      <w:r w:rsidRPr="00F12007">
        <w:rPr>
          <w:spacing w:val="1"/>
        </w:rPr>
        <w:t xml:space="preserve"> D</w:t>
      </w:r>
      <w:r w:rsidRPr="00727227">
        <w:t>ata</w:t>
      </w:r>
      <w:r w:rsidRPr="00F12007">
        <w:rPr>
          <w:spacing w:val="-4"/>
        </w:rPr>
        <w:t xml:space="preserve"> </w:t>
      </w:r>
      <w:r w:rsidRPr="00727227">
        <w:t>El</w:t>
      </w:r>
      <w:r w:rsidRPr="00F12007">
        <w:rPr>
          <w:spacing w:val="-2"/>
        </w:rPr>
        <w:t>e</w:t>
      </w:r>
      <w:r w:rsidRPr="00F12007">
        <w:rPr>
          <w:spacing w:val="2"/>
        </w:rPr>
        <w:t>m</w:t>
      </w:r>
      <w:r w:rsidRPr="00F12007">
        <w:rPr>
          <w:spacing w:val="1"/>
        </w:rPr>
        <w:t>e</w:t>
      </w:r>
      <w:r w:rsidRPr="00727227">
        <w:t>nts</w:t>
      </w:r>
      <w:r w:rsidRPr="00F12007">
        <w:rPr>
          <w:spacing w:val="-1"/>
        </w:rPr>
        <w:t xml:space="preserve"> </w:t>
      </w:r>
      <w:r w:rsidRPr="00F12007">
        <w:rPr>
          <w:spacing w:val="1"/>
        </w:rPr>
        <w:t>De</w:t>
      </w:r>
      <w:r w:rsidRPr="00727227">
        <w:t>fini</w:t>
      </w:r>
      <w:r w:rsidRPr="00F12007">
        <w:rPr>
          <w:spacing w:val="1"/>
        </w:rPr>
        <w:t>t</w:t>
      </w:r>
      <w:r w:rsidRPr="00F12007">
        <w:rPr>
          <w:spacing w:val="-5"/>
        </w:rPr>
        <w:t>i</w:t>
      </w:r>
      <w:r w:rsidRPr="00F12007">
        <w:rPr>
          <w:spacing w:val="1"/>
        </w:rPr>
        <w:t>o</w:t>
      </w:r>
      <w:r w:rsidRPr="00727227">
        <w:t>ns (</w:t>
      </w:r>
      <w:r w:rsidRPr="00F12007">
        <w:rPr>
          <w:spacing w:val="1"/>
        </w:rPr>
        <w:t>9</w:t>
      </w:r>
      <w:proofErr w:type="gramStart"/>
      <w:r w:rsidRPr="00727227">
        <w:t>)(</w:t>
      </w:r>
      <w:proofErr w:type="gramEnd"/>
      <w:r w:rsidRPr="00727227">
        <w:t>b)</w:t>
      </w:r>
      <w:r w:rsidRPr="00F12007">
        <w:rPr>
          <w:spacing w:val="1"/>
        </w:rPr>
        <w:t xml:space="preserve"> o</w:t>
      </w:r>
      <w:r w:rsidRPr="00727227">
        <w:t>f</w:t>
      </w:r>
      <w:r w:rsidRPr="00F12007">
        <w:rPr>
          <w:spacing w:val="-2"/>
        </w:rPr>
        <w:t xml:space="preserve"> </w:t>
      </w:r>
      <w:r w:rsidRPr="00727227">
        <w:t>the</w:t>
      </w:r>
      <w:r w:rsidRPr="00F12007">
        <w:rPr>
          <w:spacing w:val="2"/>
        </w:rPr>
        <w:t xml:space="preserve"> </w:t>
      </w:r>
      <w:r w:rsidRPr="00727227">
        <w:t>Su</w:t>
      </w:r>
      <w:r w:rsidRPr="00F12007">
        <w:rPr>
          <w:spacing w:val="-5"/>
        </w:rPr>
        <w:t>b</w:t>
      </w:r>
      <w:r w:rsidRPr="00F12007">
        <w:rPr>
          <w:spacing w:val="4"/>
        </w:rPr>
        <w:t>m</w:t>
      </w:r>
      <w:r w:rsidRPr="00727227">
        <w:t>iss</w:t>
      </w:r>
      <w:r w:rsidRPr="00F12007">
        <w:rPr>
          <w:spacing w:val="-2"/>
        </w:rPr>
        <w:t>i</w:t>
      </w:r>
      <w:r w:rsidRPr="00F12007">
        <w:rPr>
          <w:spacing w:val="1"/>
        </w:rPr>
        <w:t>o</w:t>
      </w:r>
      <w:r w:rsidRPr="00727227">
        <w:t>n Gui</w:t>
      </w:r>
      <w:r w:rsidRPr="00F12007">
        <w:rPr>
          <w:spacing w:val="-1"/>
        </w:rPr>
        <w:t>d</w:t>
      </w:r>
      <w:r w:rsidRPr="00F12007">
        <w:rPr>
          <w:spacing w:val="1"/>
        </w:rPr>
        <w:t>e</w:t>
      </w:r>
      <w:r w:rsidRPr="00727227">
        <w:t>.</w:t>
      </w:r>
    </w:p>
    <w:p w:rsidR="00041FEF" w:rsidRPr="00727227" w:rsidRDefault="00041FEF" w:rsidP="007E2937">
      <w:pPr>
        <w:pStyle w:val="Heading4"/>
      </w:pPr>
      <w:r w:rsidRPr="00727227">
        <w:t>O</w:t>
      </w:r>
      <w:r w:rsidRPr="00727227">
        <w:rPr>
          <w:spacing w:val="1"/>
        </w:rPr>
        <w:t>t</w:t>
      </w:r>
      <w:r w:rsidRPr="00727227">
        <w:rPr>
          <w:spacing w:val="-1"/>
        </w:rPr>
        <w:t>h</w:t>
      </w:r>
      <w:r w:rsidRPr="00727227">
        <w:t>er</w:t>
      </w:r>
      <w:r w:rsidRPr="00727227">
        <w:rPr>
          <w:spacing w:val="2"/>
        </w:rPr>
        <w:t xml:space="preserve"> </w:t>
      </w:r>
      <w:r w:rsidRPr="00727227">
        <w:rPr>
          <w:spacing w:val="1"/>
        </w:rPr>
        <w:t>C</w:t>
      </w:r>
      <w:r w:rsidRPr="00727227">
        <w:rPr>
          <w:spacing w:val="-1"/>
        </w:rPr>
        <w:t>a</w:t>
      </w:r>
      <w:r w:rsidRPr="00727227">
        <w:rPr>
          <w:spacing w:val="1"/>
        </w:rPr>
        <w:t>r</w:t>
      </w:r>
      <w:r w:rsidRPr="00727227">
        <w:rPr>
          <w:spacing w:val="-3"/>
        </w:rPr>
        <w:t>e</w:t>
      </w:r>
      <w:r w:rsidRPr="00727227">
        <w:rPr>
          <w:spacing w:val="-1"/>
        </w:rPr>
        <w:t>g</w:t>
      </w:r>
      <w:r w:rsidRPr="00727227">
        <w:rPr>
          <w:spacing w:val="1"/>
        </w:rPr>
        <w:t>iv</w:t>
      </w:r>
      <w:r w:rsidRPr="00727227">
        <w:t>er</w:t>
      </w:r>
      <w:r w:rsidRPr="00727227">
        <w:rPr>
          <w:spacing w:val="2"/>
        </w:rPr>
        <w:t xml:space="preserve"> </w:t>
      </w:r>
      <w:r w:rsidRPr="00727227">
        <w:rPr>
          <w:spacing w:val="-3"/>
        </w:rPr>
        <w:t>F</w:t>
      </w:r>
      <w:r w:rsidRPr="00727227">
        <w:rPr>
          <w:spacing w:val="1"/>
        </w:rPr>
        <w:t>i</w:t>
      </w:r>
      <w:r w:rsidRPr="00727227">
        <w:t>e</w:t>
      </w:r>
      <w:r w:rsidRPr="00727227">
        <w:rPr>
          <w:spacing w:val="1"/>
        </w:rPr>
        <w:t>l</w:t>
      </w:r>
      <w:r w:rsidRPr="00727227">
        <w:t>d</w:t>
      </w:r>
    </w:p>
    <w:p w:rsidR="00041FEF" w:rsidRPr="00727227" w:rsidRDefault="00041FEF" w:rsidP="00F12007">
      <w:r w:rsidRPr="00727227">
        <w:t>The</w:t>
      </w:r>
      <w:r w:rsidRPr="00727227">
        <w:rPr>
          <w:spacing w:val="4"/>
        </w:rPr>
        <w:t xml:space="preserve"> </w:t>
      </w:r>
      <w:r w:rsidRPr="00727227">
        <w:t>pri</w:t>
      </w:r>
      <w:r w:rsidRPr="00727227">
        <w:rPr>
          <w:spacing w:val="2"/>
        </w:rPr>
        <w:t>m</w:t>
      </w:r>
      <w:r w:rsidRPr="00727227">
        <w:t>a</w:t>
      </w:r>
      <w:r w:rsidRPr="00727227">
        <w:rPr>
          <w:spacing w:val="-2"/>
        </w:rPr>
        <w:t>r</w:t>
      </w:r>
      <w:r w:rsidRPr="00727227">
        <w:t>y</w:t>
      </w:r>
      <w:r w:rsidRPr="00727227">
        <w:rPr>
          <w:spacing w:val="2"/>
        </w:rPr>
        <w:t xml:space="preserve"> </w:t>
      </w:r>
      <w:r w:rsidRPr="00727227">
        <w:t>ca</w:t>
      </w:r>
      <w:r w:rsidRPr="00727227">
        <w:rPr>
          <w:spacing w:val="1"/>
        </w:rPr>
        <w:t>re</w:t>
      </w:r>
      <w:r w:rsidRPr="00727227">
        <w:t>g</w:t>
      </w:r>
      <w:r w:rsidRPr="00727227">
        <w:rPr>
          <w:spacing w:val="-2"/>
        </w:rPr>
        <w:t>i</w:t>
      </w:r>
      <w:r w:rsidRPr="00727227">
        <w:rPr>
          <w:spacing w:val="1"/>
        </w:rPr>
        <w:t>ve</w:t>
      </w:r>
      <w:r w:rsidRPr="00727227">
        <w:t>r</w:t>
      </w:r>
      <w:r w:rsidRPr="00727227">
        <w:rPr>
          <w:spacing w:val="3"/>
        </w:rPr>
        <w:t xml:space="preserve"> </w:t>
      </w:r>
      <w:r w:rsidRPr="00727227">
        <w:rPr>
          <w:spacing w:val="-2"/>
        </w:rPr>
        <w:t>r</w:t>
      </w:r>
      <w:r w:rsidRPr="00727227">
        <w:rPr>
          <w:spacing w:val="1"/>
        </w:rPr>
        <w:t>e</w:t>
      </w:r>
      <w:r w:rsidRPr="00727227">
        <w:t>s</w:t>
      </w:r>
      <w:r w:rsidRPr="00727227">
        <w:rPr>
          <w:spacing w:val="-3"/>
        </w:rPr>
        <w:t>p</w:t>
      </w:r>
      <w:r w:rsidRPr="00727227">
        <w:rPr>
          <w:spacing w:val="1"/>
        </w:rPr>
        <w:t>o</w:t>
      </w:r>
      <w:r w:rsidRPr="00727227">
        <w:t>nsible</w:t>
      </w:r>
      <w:r w:rsidRPr="00727227">
        <w:rPr>
          <w:spacing w:val="4"/>
        </w:rPr>
        <w:t xml:space="preserve"> </w:t>
      </w:r>
      <w:r w:rsidRPr="00727227">
        <w:rPr>
          <w:spacing w:val="-2"/>
        </w:rPr>
        <w:t>f</w:t>
      </w:r>
      <w:r w:rsidRPr="00727227">
        <w:rPr>
          <w:spacing w:val="1"/>
        </w:rPr>
        <w:t>o</w:t>
      </w:r>
      <w:r w:rsidRPr="00727227">
        <w:t>r</w:t>
      </w:r>
      <w:r w:rsidRPr="00727227">
        <w:rPr>
          <w:spacing w:val="3"/>
        </w:rPr>
        <w:t xml:space="preserve"> </w:t>
      </w:r>
      <w:r w:rsidRPr="00727227">
        <w:rPr>
          <w:spacing w:val="1"/>
        </w:rPr>
        <w:t>t</w:t>
      </w:r>
      <w:r w:rsidRPr="00727227">
        <w:rPr>
          <w:spacing w:val="-3"/>
        </w:rPr>
        <w:t>h</w:t>
      </w:r>
      <w:r w:rsidRPr="00727227">
        <w:t>e</w:t>
      </w:r>
      <w:r w:rsidRPr="00727227">
        <w:rPr>
          <w:spacing w:val="4"/>
        </w:rPr>
        <w:t xml:space="preserve"> </w:t>
      </w:r>
      <w:r w:rsidRPr="00727227">
        <w:t>pati</w:t>
      </w:r>
      <w:r w:rsidRPr="00727227">
        <w:rPr>
          <w:spacing w:val="1"/>
        </w:rPr>
        <w:t>e</w:t>
      </w:r>
      <w:r w:rsidRPr="00727227">
        <w:rPr>
          <w:spacing w:val="-3"/>
        </w:rPr>
        <w:t>n</w:t>
      </w:r>
      <w:r w:rsidRPr="00727227">
        <w:t>t’s</w:t>
      </w:r>
      <w:r w:rsidRPr="00727227">
        <w:rPr>
          <w:spacing w:val="4"/>
        </w:rPr>
        <w:t xml:space="preserve"> </w:t>
      </w:r>
      <w:r w:rsidRPr="00727227">
        <w:rPr>
          <w:spacing w:val="1"/>
        </w:rPr>
        <w:t>c</w:t>
      </w:r>
      <w:r w:rsidRPr="00727227">
        <w:rPr>
          <w:spacing w:val="-5"/>
        </w:rPr>
        <w:t>a</w:t>
      </w:r>
      <w:r w:rsidRPr="00727227">
        <w:t>re</w:t>
      </w:r>
      <w:r w:rsidRPr="00727227">
        <w:rPr>
          <w:spacing w:val="4"/>
        </w:rPr>
        <w:t xml:space="preserve"> </w:t>
      </w:r>
      <w:r w:rsidRPr="00727227">
        <w:rPr>
          <w:spacing w:val="1"/>
        </w:rPr>
        <w:t>o</w:t>
      </w:r>
      <w:r w:rsidRPr="00727227">
        <w:t>th</w:t>
      </w:r>
      <w:r w:rsidRPr="00727227">
        <w:rPr>
          <w:spacing w:val="1"/>
        </w:rPr>
        <w:t>e</w:t>
      </w:r>
      <w:r w:rsidRPr="00727227">
        <w:t>r</w:t>
      </w:r>
      <w:r w:rsidRPr="00727227">
        <w:rPr>
          <w:spacing w:val="3"/>
        </w:rPr>
        <w:t xml:space="preserve"> </w:t>
      </w:r>
      <w:r w:rsidRPr="00727227">
        <w:t>than</w:t>
      </w:r>
      <w:r w:rsidRPr="00727227">
        <w:rPr>
          <w:spacing w:val="1"/>
        </w:rPr>
        <w:t xml:space="preserve"> </w:t>
      </w:r>
      <w:r w:rsidRPr="00727227">
        <w:t>the</w:t>
      </w:r>
      <w:r w:rsidRPr="00727227">
        <w:rPr>
          <w:spacing w:val="4"/>
        </w:rPr>
        <w:t xml:space="preserve"> </w:t>
      </w:r>
      <w:r w:rsidRPr="00727227">
        <w:rPr>
          <w:spacing w:val="-2"/>
        </w:rPr>
        <w:t>at</w:t>
      </w:r>
      <w:r w:rsidRPr="00727227">
        <w:rPr>
          <w:spacing w:val="1"/>
        </w:rPr>
        <w:t>te</w:t>
      </w:r>
      <w:r w:rsidRPr="00727227">
        <w:t>nding p</w:t>
      </w:r>
      <w:r w:rsidRPr="00727227">
        <w:rPr>
          <w:spacing w:val="-1"/>
        </w:rPr>
        <w:t>h</w:t>
      </w:r>
      <w:r w:rsidRPr="00727227">
        <w:rPr>
          <w:spacing w:val="1"/>
        </w:rPr>
        <w:t>y</w:t>
      </w:r>
      <w:r w:rsidRPr="00727227">
        <w:t>sician,</w:t>
      </w:r>
      <w:r w:rsidRPr="00727227">
        <w:rPr>
          <w:spacing w:val="1"/>
        </w:rPr>
        <w:t xml:space="preserve"> o</w:t>
      </w:r>
      <w:r w:rsidRPr="00727227">
        <w:rPr>
          <w:spacing w:val="-1"/>
        </w:rPr>
        <w:t>p</w:t>
      </w:r>
      <w:r w:rsidRPr="00727227">
        <w:rPr>
          <w:spacing w:val="1"/>
        </w:rPr>
        <w:t>e</w:t>
      </w:r>
      <w:r w:rsidRPr="00727227">
        <w:t>rating</w:t>
      </w:r>
      <w:r w:rsidRPr="00727227">
        <w:rPr>
          <w:spacing w:val="13"/>
        </w:rPr>
        <w:t xml:space="preserve"> </w:t>
      </w:r>
      <w:r w:rsidRPr="00727227">
        <w:rPr>
          <w:spacing w:val="-2"/>
        </w:rPr>
        <w:t>r</w:t>
      </w:r>
      <w:r w:rsidRPr="00727227">
        <w:rPr>
          <w:spacing w:val="1"/>
        </w:rPr>
        <w:t>o</w:t>
      </w:r>
      <w:r w:rsidRPr="00727227">
        <w:rPr>
          <w:spacing w:val="-1"/>
        </w:rPr>
        <w:t>o</w:t>
      </w:r>
      <w:r w:rsidRPr="00727227">
        <w:t>m p</w:t>
      </w:r>
      <w:r w:rsidRPr="00727227">
        <w:rPr>
          <w:spacing w:val="-1"/>
        </w:rPr>
        <w:t>h</w:t>
      </w:r>
      <w:r w:rsidRPr="00727227">
        <w:rPr>
          <w:spacing w:val="1"/>
        </w:rPr>
        <w:t>y</w:t>
      </w:r>
      <w:r w:rsidRPr="00727227">
        <w:t>sician,</w:t>
      </w:r>
      <w:r w:rsidRPr="00727227">
        <w:rPr>
          <w:spacing w:val="4"/>
        </w:rPr>
        <w:t xml:space="preserve"> </w:t>
      </w:r>
      <w:r w:rsidRPr="00727227">
        <w:rPr>
          <w:spacing w:val="1"/>
        </w:rPr>
        <w:t>o</w:t>
      </w:r>
      <w:r w:rsidRPr="00727227">
        <w:t>r</w:t>
      </w:r>
      <w:r w:rsidRPr="00727227">
        <w:rPr>
          <w:spacing w:val="6"/>
        </w:rPr>
        <w:t xml:space="preserve"> </w:t>
      </w:r>
      <w:r w:rsidRPr="00727227">
        <w:t>nurse</w:t>
      </w:r>
      <w:r w:rsidRPr="00727227">
        <w:rPr>
          <w:spacing w:val="2"/>
        </w:rPr>
        <w:t xml:space="preserve"> </w:t>
      </w:r>
      <w:r w:rsidRPr="00727227">
        <w:rPr>
          <w:spacing w:val="4"/>
        </w:rPr>
        <w:t>m</w:t>
      </w:r>
      <w:r w:rsidRPr="00727227">
        <w:t>i</w:t>
      </w:r>
      <w:r w:rsidRPr="00727227">
        <w:rPr>
          <w:spacing w:val="-1"/>
        </w:rPr>
        <w:t>d</w:t>
      </w:r>
      <w:r w:rsidRPr="00727227">
        <w:rPr>
          <w:spacing w:val="1"/>
        </w:rPr>
        <w:t>w</w:t>
      </w:r>
      <w:r w:rsidRPr="00727227">
        <w:t>i</w:t>
      </w:r>
      <w:r w:rsidRPr="00727227">
        <w:rPr>
          <w:spacing w:val="-5"/>
        </w:rPr>
        <w:t>f</w:t>
      </w:r>
      <w:r w:rsidRPr="00727227">
        <w:t>e</w:t>
      </w:r>
      <w:r w:rsidRPr="00727227">
        <w:rPr>
          <w:spacing w:val="6"/>
        </w:rPr>
        <w:t xml:space="preserve"> </w:t>
      </w:r>
      <w:r w:rsidRPr="00727227">
        <w:t>as</w:t>
      </w:r>
      <w:r w:rsidRPr="00727227">
        <w:rPr>
          <w:spacing w:val="6"/>
        </w:rPr>
        <w:t xml:space="preserve"> </w:t>
      </w:r>
      <w:r w:rsidRPr="00727227">
        <w:rPr>
          <w:spacing w:val="3"/>
        </w:rPr>
        <w:t>s</w:t>
      </w:r>
      <w:r w:rsidRPr="00727227">
        <w:rPr>
          <w:spacing w:val="-3"/>
        </w:rPr>
        <w:t>p</w:t>
      </w:r>
      <w:r w:rsidRPr="00727227">
        <w:rPr>
          <w:spacing w:val="-2"/>
        </w:rPr>
        <w:t>e</w:t>
      </w:r>
      <w:r w:rsidRPr="00727227">
        <w:t>cifi</w:t>
      </w:r>
      <w:r w:rsidRPr="00727227">
        <w:rPr>
          <w:spacing w:val="1"/>
        </w:rPr>
        <w:t>e</w:t>
      </w:r>
      <w:r w:rsidRPr="00727227">
        <w:t>d</w:t>
      </w:r>
      <w:r w:rsidRPr="00727227">
        <w:rPr>
          <w:spacing w:val="3"/>
        </w:rPr>
        <w:t xml:space="preserve"> </w:t>
      </w:r>
      <w:r w:rsidRPr="00727227">
        <w:t>in the</w:t>
      </w:r>
      <w:r w:rsidRPr="00727227">
        <w:rPr>
          <w:spacing w:val="7"/>
        </w:rPr>
        <w:t xml:space="preserve"> </w:t>
      </w:r>
      <w:r w:rsidRPr="00727227">
        <w:rPr>
          <w:spacing w:val="-2"/>
        </w:rPr>
        <w:t>R</w:t>
      </w:r>
      <w:r w:rsidRPr="00727227">
        <w:rPr>
          <w:spacing w:val="1"/>
        </w:rPr>
        <w:t>e</w:t>
      </w:r>
      <w:r w:rsidRPr="00727227">
        <w:t>gulati</w:t>
      </w:r>
      <w:r w:rsidRPr="00727227">
        <w:rPr>
          <w:spacing w:val="1"/>
        </w:rPr>
        <w:t>o</w:t>
      </w:r>
      <w:r w:rsidRPr="00727227">
        <w:t>n.</w:t>
      </w:r>
      <w:r w:rsidRPr="00727227">
        <w:rPr>
          <w:spacing w:val="3"/>
        </w:rPr>
        <w:t xml:space="preserve"> </w:t>
      </w:r>
      <w:r w:rsidRPr="00727227">
        <w:t>O</w:t>
      </w:r>
      <w:r w:rsidRPr="00727227">
        <w:rPr>
          <w:spacing w:val="1"/>
        </w:rPr>
        <w:t>t</w:t>
      </w:r>
      <w:r w:rsidRPr="00727227">
        <w:rPr>
          <w:spacing w:val="-3"/>
        </w:rPr>
        <w:t>h</w:t>
      </w:r>
      <w:r w:rsidRPr="00727227">
        <w:rPr>
          <w:spacing w:val="1"/>
        </w:rPr>
        <w:t>e</w:t>
      </w:r>
      <w:r w:rsidRPr="00727227">
        <w:t>r</w:t>
      </w:r>
      <w:r w:rsidRPr="00727227">
        <w:rPr>
          <w:spacing w:val="6"/>
        </w:rPr>
        <w:t xml:space="preserve"> </w:t>
      </w:r>
      <w:r w:rsidRPr="00727227">
        <w:t>ca</w:t>
      </w:r>
      <w:r w:rsidRPr="00727227">
        <w:rPr>
          <w:spacing w:val="-2"/>
        </w:rPr>
        <w:t>r</w:t>
      </w:r>
      <w:r w:rsidRPr="00727227">
        <w:rPr>
          <w:spacing w:val="1"/>
        </w:rPr>
        <w:t>e</w:t>
      </w:r>
      <w:r w:rsidRPr="00727227">
        <w:t>g</w:t>
      </w:r>
      <w:r w:rsidRPr="00727227">
        <w:rPr>
          <w:spacing w:val="-2"/>
        </w:rPr>
        <w:t>i</w:t>
      </w:r>
      <w:r w:rsidRPr="00727227">
        <w:rPr>
          <w:spacing w:val="1"/>
        </w:rPr>
        <w:t>ve</w:t>
      </w:r>
      <w:r w:rsidRPr="00727227">
        <w:t>r</w:t>
      </w:r>
      <w:r w:rsidRPr="00727227">
        <w:rPr>
          <w:spacing w:val="6"/>
        </w:rPr>
        <w:t xml:space="preserve"> </w:t>
      </w:r>
      <w:r w:rsidRPr="00727227">
        <w:t>inclu</w:t>
      </w:r>
      <w:r w:rsidRPr="00727227">
        <w:rPr>
          <w:spacing w:val="-5"/>
        </w:rPr>
        <w:t>d</w:t>
      </w:r>
      <w:r w:rsidRPr="00727227">
        <w:rPr>
          <w:spacing w:val="1"/>
        </w:rPr>
        <w:t>e</w:t>
      </w:r>
      <w:r w:rsidRPr="00727227">
        <w:rPr>
          <w:spacing w:val="5"/>
        </w:rPr>
        <w:t>s</w:t>
      </w:r>
      <w:r w:rsidRPr="00E72083">
        <w:t xml:space="preserve">: </w:t>
      </w:r>
      <w:r w:rsidRPr="00E72083">
        <w:rPr>
          <w:spacing w:val="5"/>
        </w:rPr>
        <w:t xml:space="preserve"> </w:t>
      </w:r>
      <w:r w:rsidRPr="00E72083">
        <w:rPr>
          <w:bCs/>
          <w:spacing w:val="1"/>
        </w:rPr>
        <w:t>r</w:t>
      </w:r>
      <w:r w:rsidRPr="00E72083">
        <w:rPr>
          <w:bCs/>
        </w:rPr>
        <w:t>e</w:t>
      </w:r>
      <w:r w:rsidRPr="00E72083">
        <w:rPr>
          <w:bCs/>
          <w:spacing w:val="1"/>
        </w:rPr>
        <w:t>si</w:t>
      </w:r>
      <w:r w:rsidRPr="00E72083">
        <w:rPr>
          <w:bCs/>
          <w:spacing w:val="-1"/>
        </w:rPr>
        <w:t>d</w:t>
      </w:r>
      <w:r w:rsidRPr="00E72083">
        <w:rPr>
          <w:bCs/>
        </w:rPr>
        <w:t>e</w:t>
      </w:r>
      <w:r w:rsidRPr="00E72083">
        <w:rPr>
          <w:bCs/>
          <w:spacing w:val="-1"/>
        </w:rPr>
        <w:t>n</w:t>
      </w:r>
      <w:r w:rsidRPr="00E72083">
        <w:rPr>
          <w:bCs/>
          <w:spacing w:val="1"/>
        </w:rPr>
        <w:t>t</w:t>
      </w:r>
      <w:r w:rsidRPr="00E72083">
        <w:t>,</w:t>
      </w:r>
      <w:r w:rsidRPr="00E72083">
        <w:rPr>
          <w:spacing w:val="3"/>
        </w:rPr>
        <w:t xml:space="preserve"> </w:t>
      </w:r>
      <w:r w:rsidRPr="00E72083">
        <w:rPr>
          <w:bCs/>
          <w:spacing w:val="1"/>
        </w:rPr>
        <w:t>i</w:t>
      </w:r>
      <w:r w:rsidRPr="00E72083">
        <w:rPr>
          <w:bCs/>
          <w:spacing w:val="-1"/>
        </w:rPr>
        <w:t>n</w:t>
      </w:r>
      <w:r w:rsidRPr="00E72083">
        <w:rPr>
          <w:bCs/>
          <w:spacing w:val="1"/>
        </w:rPr>
        <w:t>t</w:t>
      </w:r>
      <w:r w:rsidRPr="00E72083">
        <w:rPr>
          <w:bCs/>
          <w:spacing w:val="-3"/>
        </w:rPr>
        <w:t>e</w:t>
      </w:r>
      <w:r w:rsidRPr="00E72083">
        <w:rPr>
          <w:bCs/>
          <w:spacing w:val="1"/>
        </w:rPr>
        <w:t>r</w:t>
      </w:r>
      <w:r w:rsidRPr="00E72083">
        <w:rPr>
          <w:bCs/>
        </w:rPr>
        <w:t>n</w:t>
      </w:r>
      <w:r w:rsidRPr="00E72083">
        <w:t>,</w:t>
      </w:r>
      <w:r w:rsidRPr="00E72083">
        <w:rPr>
          <w:spacing w:val="6"/>
        </w:rPr>
        <w:t xml:space="preserve"> </w:t>
      </w:r>
      <w:r w:rsidRPr="00E72083">
        <w:rPr>
          <w:bCs/>
          <w:spacing w:val="-3"/>
        </w:rPr>
        <w:t>n</w:t>
      </w:r>
      <w:r w:rsidRPr="00E72083">
        <w:rPr>
          <w:bCs/>
          <w:spacing w:val="-1"/>
        </w:rPr>
        <w:t>u</w:t>
      </w:r>
      <w:r w:rsidRPr="00E72083">
        <w:rPr>
          <w:bCs/>
          <w:spacing w:val="1"/>
        </w:rPr>
        <w:t>rs</w:t>
      </w:r>
      <w:r w:rsidRPr="00E72083">
        <w:rPr>
          <w:bCs/>
        </w:rPr>
        <w:t xml:space="preserve">e </w:t>
      </w:r>
      <w:r w:rsidRPr="00E72083">
        <w:rPr>
          <w:bCs/>
          <w:spacing w:val="-1"/>
        </w:rPr>
        <w:t>p</w:t>
      </w:r>
      <w:r w:rsidRPr="00E72083">
        <w:rPr>
          <w:bCs/>
          <w:spacing w:val="1"/>
        </w:rPr>
        <w:t>r</w:t>
      </w:r>
      <w:r w:rsidRPr="00E72083">
        <w:rPr>
          <w:bCs/>
          <w:spacing w:val="-1"/>
        </w:rPr>
        <w:t>a</w:t>
      </w:r>
      <w:r w:rsidRPr="00E72083">
        <w:rPr>
          <w:bCs/>
          <w:spacing w:val="1"/>
        </w:rPr>
        <w:t>c</w:t>
      </w:r>
      <w:r w:rsidRPr="00E72083">
        <w:rPr>
          <w:bCs/>
          <w:spacing w:val="-2"/>
        </w:rPr>
        <w:t>t</w:t>
      </w:r>
      <w:r w:rsidRPr="00E72083">
        <w:rPr>
          <w:bCs/>
          <w:spacing w:val="1"/>
        </w:rPr>
        <w:t>iti</w:t>
      </w:r>
      <w:r w:rsidRPr="00E72083">
        <w:rPr>
          <w:bCs/>
          <w:spacing w:val="-1"/>
        </w:rPr>
        <w:t>on</w:t>
      </w:r>
      <w:r w:rsidRPr="00E72083">
        <w:rPr>
          <w:bCs/>
        </w:rPr>
        <w:t>e</w:t>
      </w:r>
      <w:r w:rsidRPr="00E72083">
        <w:rPr>
          <w:bCs/>
          <w:spacing w:val="1"/>
        </w:rPr>
        <w:t>r</w:t>
      </w:r>
      <w:r w:rsidRPr="00E72083">
        <w:t>,</w:t>
      </w:r>
      <w:r w:rsidRPr="00E72083">
        <w:rPr>
          <w:spacing w:val="1"/>
        </w:rPr>
        <w:t xml:space="preserve"> </w:t>
      </w:r>
      <w:r w:rsidRPr="00E72083">
        <w:t xml:space="preserve">and </w:t>
      </w:r>
      <w:r w:rsidRPr="00E72083">
        <w:rPr>
          <w:bCs/>
          <w:spacing w:val="-1"/>
        </w:rPr>
        <w:t>ph</w:t>
      </w:r>
      <w:r w:rsidRPr="00E72083">
        <w:rPr>
          <w:bCs/>
          <w:spacing w:val="2"/>
        </w:rPr>
        <w:t>y</w:t>
      </w:r>
      <w:r w:rsidRPr="00E72083">
        <w:rPr>
          <w:bCs/>
          <w:spacing w:val="-1"/>
        </w:rPr>
        <w:t>si</w:t>
      </w:r>
      <w:r w:rsidRPr="00E72083">
        <w:rPr>
          <w:bCs/>
          <w:spacing w:val="1"/>
        </w:rPr>
        <w:t>ci</w:t>
      </w:r>
      <w:r w:rsidRPr="00E72083">
        <w:rPr>
          <w:bCs/>
          <w:spacing w:val="-1"/>
        </w:rPr>
        <w:t>a</w:t>
      </w:r>
      <w:r w:rsidRPr="00E72083">
        <w:rPr>
          <w:bCs/>
          <w:spacing w:val="-5"/>
        </w:rPr>
        <w:t>n</w:t>
      </w:r>
      <w:r w:rsidRPr="00E72083">
        <w:rPr>
          <w:bCs/>
          <w:spacing w:val="1"/>
        </w:rPr>
        <w:t>’</w:t>
      </w:r>
      <w:r w:rsidRPr="00E72083">
        <w:rPr>
          <w:bCs/>
        </w:rPr>
        <w:t>s</w:t>
      </w:r>
      <w:r w:rsidRPr="00E72083">
        <w:rPr>
          <w:bCs/>
          <w:spacing w:val="2"/>
        </w:rPr>
        <w:t xml:space="preserve"> </w:t>
      </w:r>
      <w:r w:rsidRPr="00E72083">
        <w:rPr>
          <w:bCs/>
          <w:spacing w:val="-1"/>
        </w:rPr>
        <w:t>a</w:t>
      </w:r>
      <w:r w:rsidRPr="00E72083">
        <w:rPr>
          <w:bCs/>
          <w:spacing w:val="1"/>
        </w:rPr>
        <w:t>s</w:t>
      </w:r>
      <w:r w:rsidRPr="00E72083">
        <w:rPr>
          <w:bCs/>
          <w:spacing w:val="-1"/>
        </w:rPr>
        <w:t>s</w:t>
      </w:r>
      <w:r w:rsidRPr="00E72083">
        <w:rPr>
          <w:bCs/>
          <w:spacing w:val="1"/>
        </w:rPr>
        <w:t>is</w:t>
      </w:r>
      <w:r w:rsidRPr="00E72083">
        <w:rPr>
          <w:bCs/>
          <w:spacing w:val="-2"/>
        </w:rPr>
        <w:t>t</w:t>
      </w:r>
      <w:r w:rsidRPr="00E72083">
        <w:rPr>
          <w:bCs/>
          <w:spacing w:val="-1"/>
        </w:rPr>
        <w:t>an</w:t>
      </w:r>
      <w:r w:rsidRPr="00E72083">
        <w:rPr>
          <w:bCs/>
          <w:spacing w:val="3"/>
        </w:rPr>
        <w:t>t</w:t>
      </w:r>
      <w:r w:rsidRPr="00E72083">
        <w:t>.</w:t>
      </w:r>
    </w:p>
    <w:p w:rsidR="00041FEF" w:rsidRPr="00727227" w:rsidRDefault="00041FEF" w:rsidP="007E2937">
      <w:pPr>
        <w:pStyle w:val="Heading4"/>
      </w:pPr>
      <w:r w:rsidRPr="00727227">
        <w:t>Atte</w:t>
      </w:r>
      <w:r w:rsidRPr="00727227">
        <w:rPr>
          <w:spacing w:val="-1"/>
        </w:rPr>
        <w:t>n</w:t>
      </w:r>
      <w:r w:rsidRPr="00727227">
        <w:t>di</w:t>
      </w:r>
      <w:r w:rsidRPr="00727227">
        <w:rPr>
          <w:spacing w:val="-3"/>
        </w:rPr>
        <w:t>n</w:t>
      </w:r>
      <w:r w:rsidRPr="00727227">
        <w:t>g,</w:t>
      </w:r>
      <w:r w:rsidRPr="00727227">
        <w:rPr>
          <w:spacing w:val="2"/>
        </w:rPr>
        <w:t xml:space="preserve"> </w:t>
      </w:r>
      <w:r w:rsidRPr="00727227">
        <w:t>O</w:t>
      </w:r>
      <w:r w:rsidRPr="00727227">
        <w:rPr>
          <w:spacing w:val="-1"/>
        </w:rPr>
        <w:t>p</w:t>
      </w:r>
      <w:r w:rsidRPr="00727227">
        <w:t>er</w:t>
      </w:r>
      <w:r w:rsidRPr="00727227">
        <w:rPr>
          <w:spacing w:val="-3"/>
        </w:rPr>
        <w:t>a</w:t>
      </w:r>
      <w:r w:rsidRPr="00727227">
        <w:t>ti</w:t>
      </w:r>
      <w:r w:rsidRPr="00727227">
        <w:rPr>
          <w:spacing w:val="-3"/>
        </w:rPr>
        <w:t>n</w:t>
      </w:r>
      <w:r w:rsidRPr="00727227">
        <w:t>g,</w:t>
      </w:r>
      <w:r w:rsidRPr="00727227">
        <w:rPr>
          <w:spacing w:val="2"/>
        </w:rPr>
        <w:t xml:space="preserve"> </w:t>
      </w:r>
      <w:r w:rsidRPr="00727227">
        <w:rPr>
          <w:spacing w:val="-3"/>
        </w:rPr>
        <w:t>a</w:t>
      </w:r>
      <w:r w:rsidRPr="00727227">
        <w:t>nd</w:t>
      </w:r>
      <w:r w:rsidRPr="00727227">
        <w:rPr>
          <w:spacing w:val="-2"/>
        </w:rPr>
        <w:t xml:space="preserve"> </w:t>
      </w:r>
      <w:r w:rsidRPr="00727227">
        <w:t>A</w:t>
      </w:r>
      <w:r w:rsidRPr="00727227">
        <w:rPr>
          <w:spacing w:val="-1"/>
        </w:rPr>
        <w:t>d</w:t>
      </w:r>
      <w:r w:rsidRPr="00727227">
        <w:t>diti</w:t>
      </w:r>
      <w:r w:rsidRPr="00727227">
        <w:rPr>
          <w:spacing w:val="-1"/>
        </w:rPr>
        <w:t>on</w:t>
      </w:r>
      <w:r w:rsidRPr="00727227">
        <w:rPr>
          <w:spacing w:val="-3"/>
        </w:rPr>
        <w:t>a</w:t>
      </w:r>
      <w:r w:rsidRPr="00727227">
        <w:t>l</w:t>
      </w:r>
      <w:r w:rsidRPr="00727227">
        <w:rPr>
          <w:spacing w:val="-1"/>
        </w:rPr>
        <w:t xml:space="preserve"> </w:t>
      </w:r>
      <w:r w:rsidRPr="00727227">
        <w:t>C</w:t>
      </w:r>
      <w:r w:rsidRPr="00727227">
        <w:rPr>
          <w:spacing w:val="-1"/>
        </w:rPr>
        <w:t>a</w:t>
      </w:r>
      <w:r w:rsidRPr="00727227">
        <w:t>r</w:t>
      </w:r>
      <w:r w:rsidRPr="00727227">
        <w:rPr>
          <w:spacing w:val="-3"/>
        </w:rPr>
        <w:t>e</w:t>
      </w:r>
      <w:r w:rsidRPr="00727227">
        <w:t>gi</w:t>
      </w:r>
      <w:r w:rsidRPr="00727227">
        <w:rPr>
          <w:spacing w:val="2"/>
        </w:rPr>
        <w:t>v</w:t>
      </w:r>
      <w:r w:rsidRPr="00727227">
        <w:rPr>
          <w:spacing w:val="-3"/>
        </w:rPr>
        <w:t>e</w:t>
      </w:r>
      <w:r w:rsidRPr="00727227">
        <w:t>r</w:t>
      </w:r>
      <w:r w:rsidRPr="00727227">
        <w:rPr>
          <w:spacing w:val="-1"/>
        </w:rPr>
        <w:t xml:space="preserve"> </w:t>
      </w:r>
      <w:r w:rsidRPr="00727227">
        <w:t>N</w:t>
      </w:r>
      <w:r w:rsidRPr="00727227">
        <w:rPr>
          <w:spacing w:val="-3"/>
        </w:rPr>
        <w:t>a</w:t>
      </w:r>
      <w:r w:rsidRPr="00727227">
        <w:t>ti</w:t>
      </w:r>
      <w:r w:rsidRPr="00727227">
        <w:rPr>
          <w:spacing w:val="-6"/>
        </w:rPr>
        <w:t>o</w:t>
      </w:r>
      <w:r w:rsidRPr="00727227">
        <w:rPr>
          <w:spacing w:val="-1"/>
        </w:rPr>
        <w:t>na</w:t>
      </w:r>
      <w:r w:rsidRPr="00727227">
        <w:t>l</w:t>
      </w:r>
      <w:r w:rsidRPr="00727227">
        <w:rPr>
          <w:spacing w:val="2"/>
        </w:rPr>
        <w:t xml:space="preserve"> </w:t>
      </w:r>
      <w:r w:rsidRPr="00727227">
        <w:t>Pr</w:t>
      </w:r>
      <w:r w:rsidRPr="00727227">
        <w:rPr>
          <w:spacing w:val="-3"/>
        </w:rPr>
        <w:t>o</w:t>
      </w:r>
      <w:r w:rsidRPr="00727227">
        <w:t>vi</w:t>
      </w:r>
      <w:r w:rsidRPr="00727227">
        <w:rPr>
          <w:spacing w:val="-1"/>
        </w:rPr>
        <w:t>d</w:t>
      </w:r>
      <w:r w:rsidRPr="00727227">
        <w:rPr>
          <w:spacing w:val="-3"/>
        </w:rPr>
        <w:t>e</w:t>
      </w:r>
      <w:r w:rsidRPr="00727227">
        <w:t>r</w:t>
      </w:r>
      <w:r w:rsidRPr="00727227">
        <w:rPr>
          <w:spacing w:val="2"/>
        </w:rPr>
        <w:t xml:space="preserve"> </w:t>
      </w:r>
      <w:r w:rsidRPr="00727227">
        <w:rPr>
          <w:spacing w:val="-1"/>
        </w:rPr>
        <w:t>Id</w:t>
      </w:r>
      <w:r w:rsidRPr="00727227">
        <w:t>e</w:t>
      </w:r>
      <w:r w:rsidRPr="00727227">
        <w:rPr>
          <w:spacing w:val="-1"/>
        </w:rPr>
        <w:t>n</w:t>
      </w:r>
      <w:r w:rsidRPr="00727227">
        <w:t>tifi</w:t>
      </w:r>
      <w:r w:rsidRPr="00727227">
        <w:rPr>
          <w:spacing w:val="-5"/>
        </w:rPr>
        <w:t>e</w:t>
      </w:r>
      <w:r w:rsidRPr="00727227">
        <w:t>r</w:t>
      </w:r>
      <w:r w:rsidRPr="00727227">
        <w:rPr>
          <w:spacing w:val="2"/>
        </w:rPr>
        <w:t xml:space="preserve"> </w:t>
      </w:r>
      <w:r w:rsidRPr="00727227">
        <w:t>Fi</w:t>
      </w:r>
      <w:r w:rsidRPr="00727227">
        <w:rPr>
          <w:spacing w:val="-3"/>
        </w:rPr>
        <w:t>e</w:t>
      </w:r>
      <w:r w:rsidRPr="00727227">
        <w:rPr>
          <w:spacing w:val="-1"/>
        </w:rPr>
        <w:t>l</w:t>
      </w:r>
      <w:r w:rsidRPr="00727227">
        <w:t>ds</w:t>
      </w:r>
    </w:p>
    <w:p w:rsidR="00041FEF" w:rsidRDefault="00041FEF" w:rsidP="00F12007">
      <w:r w:rsidRPr="00727227">
        <w:rPr>
          <w:spacing w:val="1"/>
        </w:rPr>
        <w:t>P</w:t>
      </w:r>
      <w:r w:rsidRPr="00727227">
        <w:t>l</w:t>
      </w:r>
      <w:r w:rsidRPr="00727227">
        <w:rPr>
          <w:spacing w:val="1"/>
        </w:rPr>
        <w:t>e</w:t>
      </w:r>
      <w:r w:rsidRPr="00727227">
        <w:t>a</w:t>
      </w:r>
      <w:r w:rsidRPr="00727227">
        <w:rPr>
          <w:spacing w:val="-2"/>
        </w:rPr>
        <w:t>s</w:t>
      </w:r>
      <w:r w:rsidRPr="00727227">
        <w:t>e</w:t>
      </w:r>
      <w:r w:rsidRPr="00727227">
        <w:rPr>
          <w:spacing w:val="2"/>
        </w:rPr>
        <w:t xml:space="preserve"> </w:t>
      </w:r>
      <w:r w:rsidRPr="00727227">
        <w:rPr>
          <w:spacing w:val="-1"/>
        </w:rPr>
        <w:t>no</w:t>
      </w:r>
      <w:r w:rsidRPr="00727227">
        <w:t>te that</w:t>
      </w:r>
      <w:r w:rsidRPr="00727227">
        <w:rPr>
          <w:spacing w:val="2"/>
        </w:rPr>
        <w:t xml:space="preserve"> </w:t>
      </w:r>
      <w:r w:rsidRPr="00727227">
        <w:rPr>
          <w:spacing w:val="1"/>
        </w:rPr>
        <w:t>t</w:t>
      </w:r>
      <w:r w:rsidRPr="00727227">
        <w:rPr>
          <w:spacing w:val="-3"/>
        </w:rPr>
        <w:t>h</w:t>
      </w:r>
      <w:r w:rsidRPr="00727227">
        <w:rPr>
          <w:spacing w:val="-2"/>
        </w:rPr>
        <w:t>e</w:t>
      </w:r>
      <w:r w:rsidRPr="00727227">
        <w:t>se</w:t>
      </w:r>
      <w:r w:rsidRPr="00727227">
        <w:rPr>
          <w:spacing w:val="-1"/>
        </w:rPr>
        <w:t xml:space="preserve"> </w:t>
      </w:r>
      <w:r w:rsidRPr="00727227">
        <w:t>are</w:t>
      </w:r>
      <w:r w:rsidRPr="00727227">
        <w:rPr>
          <w:spacing w:val="-3"/>
        </w:rPr>
        <w:t xml:space="preserve"> </w:t>
      </w:r>
      <w:r w:rsidRPr="00727227">
        <w:rPr>
          <w:spacing w:val="-1"/>
        </w:rPr>
        <w:t>n</w:t>
      </w:r>
      <w:r w:rsidRPr="00727227">
        <w:rPr>
          <w:spacing w:val="1"/>
        </w:rPr>
        <w:t>o</w:t>
      </w:r>
      <w:r w:rsidRPr="00727227">
        <w:t>t</w:t>
      </w:r>
      <w:r w:rsidRPr="00727227">
        <w:rPr>
          <w:spacing w:val="1"/>
        </w:rPr>
        <w:t xml:space="preserve"> ye</w:t>
      </w:r>
      <w:r w:rsidRPr="00727227">
        <w:t>t</w:t>
      </w:r>
      <w:r w:rsidRPr="00727227">
        <w:rPr>
          <w:spacing w:val="-1"/>
        </w:rPr>
        <w:t xml:space="preserve"> </w:t>
      </w:r>
      <w:r w:rsidRPr="00727227">
        <w:t>part</w:t>
      </w:r>
      <w:r w:rsidRPr="00727227">
        <w:rPr>
          <w:spacing w:val="-1"/>
        </w:rPr>
        <w:t xml:space="preserve"> </w:t>
      </w:r>
      <w:r w:rsidRPr="00727227">
        <w:rPr>
          <w:spacing w:val="1"/>
        </w:rPr>
        <w:t>o</w:t>
      </w:r>
      <w:r w:rsidRPr="00727227">
        <w:t>f</w:t>
      </w:r>
      <w:r w:rsidRPr="00727227">
        <w:rPr>
          <w:spacing w:val="1"/>
        </w:rPr>
        <w:t xml:space="preserve"> </w:t>
      </w:r>
      <w:r w:rsidRPr="00727227">
        <w:rPr>
          <w:spacing w:val="-2"/>
        </w:rPr>
        <w:t>t</w:t>
      </w:r>
      <w:r w:rsidRPr="00727227">
        <w:rPr>
          <w:spacing w:val="-3"/>
        </w:rPr>
        <w:t>h</w:t>
      </w:r>
      <w:r w:rsidRPr="00727227">
        <w:t>e</w:t>
      </w:r>
      <w:r w:rsidRPr="00727227">
        <w:rPr>
          <w:spacing w:val="2"/>
        </w:rPr>
        <w:t xml:space="preserve"> </w:t>
      </w:r>
      <w:r w:rsidRPr="00727227">
        <w:t>data</w:t>
      </w:r>
      <w:r w:rsidRPr="00727227">
        <w:rPr>
          <w:spacing w:val="-3"/>
        </w:rPr>
        <w:t>b</w:t>
      </w:r>
      <w:r w:rsidRPr="00727227">
        <w:rPr>
          <w:spacing w:val="7"/>
        </w:rPr>
        <w:t>a</w:t>
      </w:r>
      <w:r w:rsidRPr="00727227">
        <w:rPr>
          <w:spacing w:val="-2"/>
        </w:rPr>
        <w:t>s</w:t>
      </w:r>
      <w:r w:rsidRPr="00727227">
        <w:rPr>
          <w:spacing w:val="1"/>
        </w:rPr>
        <w:t>e</w:t>
      </w:r>
      <w:r w:rsidRPr="00727227">
        <w:t>. Th</w:t>
      </w:r>
      <w:r w:rsidRPr="00727227">
        <w:rPr>
          <w:spacing w:val="-2"/>
        </w:rPr>
        <w:t>e</w:t>
      </w:r>
      <w:r w:rsidRPr="00727227">
        <w:t>y</w:t>
      </w:r>
      <w:r w:rsidRPr="00727227">
        <w:rPr>
          <w:spacing w:val="2"/>
        </w:rPr>
        <w:t xml:space="preserve"> </w:t>
      </w:r>
      <w:r w:rsidRPr="00727227">
        <w:t>are</w:t>
      </w:r>
      <w:r w:rsidRPr="00727227">
        <w:rPr>
          <w:spacing w:val="-1"/>
        </w:rPr>
        <w:t xml:space="preserve"> </w:t>
      </w:r>
      <w:r w:rsidRPr="00727227">
        <w:t>just</w:t>
      </w:r>
      <w:r w:rsidRPr="00727227">
        <w:rPr>
          <w:spacing w:val="2"/>
        </w:rPr>
        <w:t xml:space="preserve"> </w:t>
      </w:r>
      <w:r w:rsidRPr="00727227">
        <w:t>pla</w:t>
      </w:r>
      <w:r w:rsidRPr="00727227">
        <w:rPr>
          <w:spacing w:val="-2"/>
        </w:rPr>
        <w:t>c</w:t>
      </w:r>
      <w:r w:rsidRPr="00727227">
        <w:rPr>
          <w:spacing w:val="1"/>
        </w:rPr>
        <w:t>e</w:t>
      </w:r>
      <w:r w:rsidRPr="00727227">
        <w:rPr>
          <w:spacing w:val="-1"/>
        </w:rPr>
        <w:t>h</w:t>
      </w:r>
      <w:r w:rsidRPr="00727227">
        <w:rPr>
          <w:spacing w:val="1"/>
        </w:rPr>
        <w:t>o</w:t>
      </w:r>
      <w:r w:rsidRPr="00727227">
        <w:t>l</w:t>
      </w:r>
      <w:r w:rsidRPr="00727227">
        <w:rPr>
          <w:spacing w:val="-1"/>
        </w:rPr>
        <w:t>d</w:t>
      </w:r>
      <w:r w:rsidRPr="00727227">
        <w:rPr>
          <w:spacing w:val="-4"/>
        </w:rPr>
        <w:t>e</w:t>
      </w:r>
      <w:r w:rsidRPr="00727227">
        <w:t>rs</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rPr>
          <w:spacing w:val="1"/>
        </w:rPr>
        <w:t>w</w:t>
      </w:r>
      <w:r w:rsidRPr="00727227">
        <w:rPr>
          <w:spacing w:val="-1"/>
        </w:rPr>
        <w:t>h</w:t>
      </w:r>
      <w:r w:rsidRPr="00727227">
        <w:rPr>
          <w:spacing w:val="1"/>
        </w:rPr>
        <w:t>e</w:t>
      </w:r>
      <w:r w:rsidRPr="00727227">
        <w:t>n</w:t>
      </w:r>
      <w:r w:rsidRPr="00727227">
        <w:rPr>
          <w:spacing w:val="-2"/>
        </w:rPr>
        <w:t xml:space="preserve"> </w:t>
      </w:r>
      <w:r w:rsidRPr="00727227">
        <w:t>th</w:t>
      </w:r>
      <w:r w:rsidRPr="00727227">
        <w:rPr>
          <w:spacing w:val="1"/>
        </w:rPr>
        <w:t>e</w:t>
      </w:r>
      <w:r w:rsidRPr="00727227">
        <w:t>y</w:t>
      </w:r>
      <w:r w:rsidRPr="00727227">
        <w:rPr>
          <w:spacing w:val="-1"/>
        </w:rPr>
        <w:t xml:space="preserve"> </w:t>
      </w:r>
      <w:r w:rsidRPr="00727227">
        <w:t>are i</w:t>
      </w:r>
      <w:r w:rsidRPr="00727227">
        <w:rPr>
          <w:spacing w:val="4"/>
        </w:rPr>
        <w:t>m</w:t>
      </w:r>
      <w:r w:rsidRPr="00727227">
        <w:t>pl</w:t>
      </w:r>
      <w:r w:rsidRPr="00727227">
        <w:rPr>
          <w:spacing w:val="-4"/>
        </w:rPr>
        <w:t>e</w:t>
      </w:r>
      <w:r w:rsidRPr="00727227">
        <w:rPr>
          <w:spacing w:val="4"/>
        </w:rPr>
        <w:t>m</w:t>
      </w:r>
      <w:r w:rsidRPr="00727227">
        <w:rPr>
          <w:spacing w:val="1"/>
        </w:rPr>
        <w:t>e</w:t>
      </w:r>
      <w:r w:rsidRPr="00727227">
        <w:rPr>
          <w:spacing w:val="-1"/>
        </w:rPr>
        <w:t>n</w:t>
      </w:r>
      <w:r w:rsidRPr="00727227">
        <w:rPr>
          <w:spacing w:val="-2"/>
        </w:rPr>
        <w:t>t</w:t>
      </w:r>
      <w:r w:rsidRPr="00727227">
        <w:rPr>
          <w:spacing w:val="1"/>
        </w:rPr>
        <w:t>e</w:t>
      </w:r>
      <w:r w:rsidRPr="00727227">
        <w:t>d. Th</w:t>
      </w:r>
      <w:r w:rsidRPr="00727227">
        <w:rPr>
          <w:spacing w:val="1"/>
        </w:rPr>
        <w:t>e</w:t>
      </w:r>
      <w:r w:rsidRPr="00727227">
        <w:rPr>
          <w:spacing w:val="-2"/>
        </w:rPr>
        <w:t>s</w:t>
      </w:r>
      <w:r w:rsidRPr="00727227">
        <w:t>e</w:t>
      </w:r>
      <w:r w:rsidRPr="00727227">
        <w:rPr>
          <w:spacing w:val="2"/>
        </w:rPr>
        <w:t xml:space="preserve"> </w:t>
      </w:r>
      <w:r w:rsidRPr="00727227">
        <w:t>data</w:t>
      </w:r>
      <w:r w:rsidRPr="00727227">
        <w:rPr>
          <w:spacing w:val="-4"/>
        </w:rPr>
        <w:t xml:space="preserve"> e</w:t>
      </w:r>
      <w:r w:rsidRPr="00727227">
        <w:t>l</w:t>
      </w:r>
      <w:r w:rsidRPr="00727227">
        <w:rPr>
          <w:spacing w:val="1"/>
        </w:rPr>
        <w:t>e</w:t>
      </w:r>
      <w:r w:rsidRPr="00727227">
        <w:rPr>
          <w:spacing w:val="2"/>
        </w:rPr>
        <w:t>m</w:t>
      </w:r>
      <w:r w:rsidRPr="00727227">
        <w:rPr>
          <w:spacing w:val="1"/>
        </w:rPr>
        <w:t>e</w:t>
      </w:r>
      <w:r w:rsidRPr="00727227">
        <w:t>nts</w:t>
      </w:r>
      <w:r w:rsidRPr="00727227">
        <w:rPr>
          <w:spacing w:val="-4"/>
        </w:rPr>
        <w:t xml:space="preserve"> </w:t>
      </w:r>
      <w:r w:rsidRPr="00727227">
        <w:rPr>
          <w:spacing w:val="1"/>
        </w:rPr>
        <w:t>w</w:t>
      </w:r>
      <w:r w:rsidRPr="00727227">
        <w:t>ill be</w:t>
      </w:r>
      <w:r w:rsidRPr="00727227">
        <w:rPr>
          <w:spacing w:val="1"/>
        </w:rPr>
        <w:t xml:space="preserve"> </w:t>
      </w:r>
      <w:r w:rsidRPr="00727227">
        <w:rPr>
          <w:spacing w:val="-2"/>
        </w:rPr>
        <w:t>r</w:t>
      </w:r>
      <w:r w:rsidRPr="00727227">
        <w:rPr>
          <w:spacing w:val="1"/>
        </w:rPr>
        <w:t>e</w:t>
      </w:r>
      <w:r w:rsidRPr="00727227">
        <w:t>quir</w:t>
      </w:r>
      <w:r w:rsidRPr="00727227">
        <w:rPr>
          <w:spacing w:val="1"/>
        </w:rPr>
        <w:t>e</w:t>
      </w:r>
      <w:r w:rsidRPr="00727227">
        <w:t xml:space="preserve">d </w:t>
      </w:r>
      <w:r w:rsidRPr="00727227">
        <w:rPr>
          <w:spacing w:val="-1"/>
        </w:rPr>
        <w:t>wh</w:t>
      </w:r>
      <w:r w:rsidRPr="00727227">
        <w:rPr>
          <w:spacing w:val="1"/>
        </w:rPr>
        <w:t>e</w:t>
      </w:r>
      <w:r w:rsidRPr="00727227">
        <w:t>n a</w:t>
      </w:r>
      <w:r w:rsidRPr="00727227">
        <w:rPr>
          <w:spacing w:val="1"/>
        </w:rPr>
        <w:t>v</w:t>
      </w:r>
      <w:r w:rsidRPr="00727227">
        <w:t>ailable</w:t>
      </w:r>
      <w:r w:rsidRPr="00727227">
        <w:rPr>
          <w:spacing w:val="1"/>
        </w:rPr>
        <w:t xml:space="preserve"> o</w:t>
      </w:r>
      <w:r w:rsidRPr="00727227">
        <w:t>n</w:t>
      </w:r>
      <w:r w:rsidRPr="00727227">
        <w:rPr>
          <w:spacing w:val="-2"/>
        </w:rPr>
        <w:t xml:space="preserve"> </w:t>
      </w:r>
      <w:r w:rsidRPr="00727227">
        <w:t>a</w:t>
      </w:r>
      <w:r w:rsidRPr="00727227">
        <w:rPr>
          <w:spacing w:val="-2"/>
        </w:rPr>
        <w:t xml:space="preserve"> </w:t>
      </w:r>
      <w:r w:rsidRPr="00727227">
        <w:t>na</w:t>
      </w:r>
      <w:r w:rsidRPr="00727227">
        <w:rPr>
          <w:spacing w:val="1"/>
        </w:rPr>
        <w:t>t</w:t>
      </w:r>
      <w:r w:rsidRPr="00727227">
        <w:rPr>
          <w:spacing w:val="-2"/>
        </w:rPr>
        <w:t>i</w:t>
      </w:r>
      <w:r w:rsidRPr="00727227">
        <w:rPr>
          <w:spacing w:val="1"/>
        </w:rPr>
        <w:t>o</w:t>
      </w:r>
      <w:r w:rsidRPr="00727227">
        <w:t>nal</w:t>
      </w:r>
      <w:r w:rsidRPr="00727227">
        <w:rPr>
          <w:spacing w:val="-4"/>
        </w:rPr>
        <w:t xml:space="preserve"> </w:t>
      </w:r>
      <w:r w:rsidRPr="00727227">
        <w:t>basis.</w:t>
      </w:r>
    </w:p>
    <w:p w:rsidR="00356530" w:rsidRDefault="00356530">
      <w:pPr>
        <w:spacing w:before="0" w:after="200" w:line="276" w:lineRule="auto"/>
        <w:rPr>
          <w:rFonts w:asciiTheme="majorHAnsi" w:hAnsiTheme="majorHAnsi"/>
          <w:caps/>
          <w:color w:val="212745" w:themeColor="text2"/>
          <w:sz w:val="32"/>
          <w:szCs w:val="32"/>
        </w:rPr>
      </w:pPr>
      <w:bookmarkStart w:id="67" w:name="_Toc404248966"/>
      <w:bookmarkEnd w:id="45"/>
      <w:r>
        <w:br w:type="page"/>
      </w:r>
    </w:p>
    <w:p w:rsidR="00356530" w:rsidRPr="00727227" w:rsidRDefault="00356530" w:rsidP="0001399F">
      <w:pPr>
        <w:pStyle w:val="Heading1"/>
      </w:pPr>
      <w:bookmarkStart w:id="68" w:name="_Toc433286195"/>
      <w:r w:rsidRPr="0001399F">
        <w:lastRenderedPageBreak/>
        <w:t>Part</w:t>
      </w:r>
      <w:r w:rsidRPr="00727227">
        <w:t xml:space="preserve"> C.</w:t>
      </w:r>
      <w:r w:rsidRPr="00727227">
        <w:rPr>
          <w:spacing w:val="4"/>
        </w:rPr>
        <w:t xml:space="preserve"> </w:t>
      </w:r>
      <w:r w:rsidRPr="00727227">
        <w:rPr>
          <w:w w:val="99"/>
        </w:rPr>
        <w:t>I</w:t>
      </w:r>
      <w:r w:rsidRPr="00727227">
        <w:rPr>
          <w:spacing w:val="1"/>
          <w:w w:val="99"/>
        </w:rPr>
        <w:t>m</w:t>
      </w:r>
      <w:r w:rsidRPr="00727227">
        <w:rPr>
          <w:w w:val="99"/>
        </w:rPr>
        <w:t>po</w:t>
      </w:r>
      <w:r w:rsidRPr="00727227">
        <w:rPr>
          <w:spacing w:val="1"/>
          <w:w w:val="99"/>
        </w:rPr>
        <w:t>r</w:t>
      </w:r>
      <w:r w:rsidRPr="00727227">
        <w:rPr>
          <w:spacing w:val="-1"/>
          <w:w w:val="99"/>
        </w:rPr>
        <w:t>t</w:t>
      </w:r>
      <w:r w:rsidRPr="00727227">
        <w:rPr>
          <w:w w:val="99"/>
        </w:rPr>
        <w:t>a</w:t>
      </w:r>
      <w:r w:rsidRPr="00727227">
        <w:rPr>
          <w:spacing w:val="1"/>
          <w:w w:val="99"/>
        </w:rPr>
        <w:t>n</w:t>
      </w:r>
      <w:r w:rsidRPr="00727227">
        <w:rPr>
          <w:w w:val="99"/>
        </w:rPr>
        <w:t>t</w:t>
      </w:r>
      <w:r w:rsidRPr="00727227">
        <w:rPr>
          <w:spacing w:val="-12"/>
          <w:w w:val="99"/>
        </w:rPr>
        <w:t xml:space="preserve"> </w:t>
      </w:r>
      <w:r w:rsidRPr="0088459E">
        <w:t>Note</w:t>
      </w:r>
      <w:r w:rsidRPr="00727227">
        <w:rPr>
          <w:spacing w:val="-9"/>
        </w:rPr>
        <w:t xml:space="preserve"> </w:t>
      </w:r>
      <w:r w:rsidRPr="00727227">
        <w:rPr>
          <w:w w:val="99"/>
        </w:rPr>
        <w:t>R</w:t>
      </w:r>
      <w:r w:rsidRPr="00727227">
        <w:rPr>
          <w:spacing w:val="1"/>
          <w:w w:val="99"/>
        </w:rPr>
        <w:t>e</w:t>
      </w:r>
      <w:r w:rsidRPr="00727227">
        <w:rPr>
          <w:spacing w:val="-1"/>
          <w:w w:val="99"/>
        </w:rPr>
        <w:t>g</w:t>
      </w:r>
      <w:r w:rsidRPr="00727227">
        <w:rPr>
          <w:w w:val="99"/>
        </w:rPr>
        <w:t>a</w:t>
      </w:r>
      <w:r w:rsidRPr="00727227">
        <w:rPr>
          <w:spacing w:val="1"/>
          <w:w w:val="99"/>
        </w:rPr>
        <w:t>r</w:t>
      </w:r>
      <w:r w:rsidRPr="00727227">
        <w:rPr>
          <w:w w:val="99"/>
        </w:rPr>
        <w:t>di</w:t>
      </w:r>
      <w:r w:rsidRPr="00727227">
        <w:rPr>
          <w:spacing w:val="1"/>
          <w:w w:val="99"/>
        </w:rPr>
        <w:t>n</w:t>
      </w:r>
      <w:r w:rsidRPr="00727227">
        <w:rPr>
          <w:w w:val="99"/>
        </w:rPr>
        <w:t>g</w:t>
      </w:r>
      <w:r w:rsidRPr="00727227">
        <w:rPr>
          <w:spacing w:val="-12"/>
          <w:w w:val="99"/>
        </w:rPr>
        <w:t xml:space="preserve"> </w:t>
      </w:r>
      <w:r w:rsidRPr="00727227">
        <w:rPr>
          <w:spacing w:val="-1"/>
        </w:rPr>
        <w:t>t</w:t>
      </w:r>
      <w:r w:rsidRPr="00727227">
        <w:t>he</w:t>
      </w:r>
      <w:r w:rsidRPr="00727227">
        <w:rPr>
          <w:spacing w:val="-4"/>
        </w:rPr>
        <w:t xml:space="preserve"> </w:t>
      </w:r>
      <w:r w:rsidRPr="00727227">
        <w:t>Use</w:t>
      </w:r>
      <w:r w:rsidRPr="00727227">
        <w:rPr>
          <w:spacing w:val="-8"/>
        </w:rPr>
        <w:t xml:space="preserve"> </w:t>
      </w:r>
      <w:r w:rsidRPr="00727227">
        <w:t>of</w:t>
      </w:r>
      <w:r w:rsidRPr="00727227">
        <w:rPr>
          <w:spacing w:val="-2"/>
        </w:rPr>
        <w:t xml:space="preserve"> </w:t>
      </w:r>
      <w:r w:rsidRPr="00727227">
        <w:rPr>
          <w:spacing w:val="2"/>
        </w:rPr>
        <w:t>R</w:t>
      </w:r>
      <w:r w:rsidRPr="00727227">
        <w:t>ace</w:t>
      </w:r>
      <w:r w:rsidR="0001399F">
        <w:t>/Ehtnicity</w:t>
      </w:r>
      <w:r w:rsidRPr="00727227">
        <w:rPr>
          <w:spacing w:val="-6"/>
        </w:rPr>
        <w:t xml:space="preserve"> </w:t>
      </w:r>
      <w:r w:rsidRPr="00727227">
        <w:rPr>
          <w:spacing w:val="2"/>
        </w:rPr>
        <w:t>C</w:t>
      </w:r>
      <w:r w:rsidRPr="00727227">
        <w:t>odes</w:t>
      </w:r>
      <w:bookmarkEnd w:id="67"/>
      <w:bookmarkEnd w:id="68"/>
    </w:p>
    <w:p w:rsidR="00356530" w:rsidRPr="00727227" w:rsidRDefault="00356530" w:rsidP="00356530">
      <w:r w:rsidRPr="00727227">
        <w:t>B</w:t>
      </w:r>
      <w:r w:rsidRPr="00727227">
        <w:rPr>
          <w:spacing w:val="1"/>
        </w:rPr>
        <w:t>e</w:t>
      </w:r>
      <w:r w:rsidRPr="00727227">
        <w:t>ginning in F</w:t>
      </w:r>
      <w:r w:rsidRPr="00727227">
        <w:rPr>
          <w:spacing w:val="1"/>
        </w:rPr>
        <w:t>Y07</w:t>
      </w:r>
      <w:r w:rsidRPr="00727227">
        <w:t>,</w:t>
      </w:r>
      <w:r w:rsidRPr="00727227">
        <w:rPr>
          <w:spacing w:val="1"/>
        </w:rPr>
        <w:t xml:space="preserve"> </w:t>
      </w:r>
      <w:r w:rsidRPr="00727227">
        <w:t>the</w:t>
      </w:r>
      <w:r w:rsidRPr="00727227">
        <w:rPr>
          <w:spacing w:val="2"/>
        </w:rPr>
        <w:t xml:space="preserve"> </w:t>
      </w:r>
      <w:r w:rsidRPr="00727227">
        <w:t>C</w:t>
      </w:r>
      <w:r w:rsidRPr="00727227">
        <w:rPr>
          <w:spacing w:val="1"/>
        </w:rPr>
        <w:t>e</w:t>
      </w:r>
      <w:r w:rsidRPr="00727227">
        <w:rPr>
          <w:spacing w:val="-1"/>
        </w:rPr>
        <w:t>n</w:t>
      </w:r>
      <w:r w:rsidRPr="00727227">
        <w:rPr>
          <w:spacing w:val="-4"/>
        </w:rPr>
        <w:t>t</w:t>
      </w:r>
      <w:r w:rsidRPr="00727227">
        <w:rPr>
          <w:spacing w:val="1"/>
        </w:rPr>
        <w:t>e</w:t>
      </w:r>
      <w:r w:rsidRPr="00727227">
        <w:t>r</w:t>
      </w:r>
      <w:r w:rsidRPr="00727227">
        <w:rPr>
          <w:spacing w:val="1"/>
        </w:rPr>
        <w:t xml:space="preserve"> </w:t>
      </w:r>
      <w:r w:rsidRPr="00727227">
        <w:t>st</w:t>
      </w:r>
      <w:r w:rsidRPr="00727227">
        <w:rPr>
          <w:spacing w:val="1"/>
        </w:rPr>
        <w:t>a</w:t>
      </w:r>
      <w:r w:rsidRPr="00727227">
        <w:rPr>
          <w:spacing w:val="-2"/>
        </w:rPr>
        <w:t>r</w:t>
      </w:r>
      <w:r w:rsidRPr="00727227">
        <w:rPr>
          <w:spacing w:val="1"/>
        </w:rPr>
        <w:t>te</w:t>
      </w:r>
      <w:r w:rsidRPr="00727227">
        <w:t>d using the f</w:t>
      </w:r>
      <w:r w:rsidRPr="00727227">
        <w:rPr>
          <w:spacing w:val="1"/>
        </w:rPr>
        <w:t>e</w:t>
      </w:r>
      <w:r w:rsidRPr="00727227">
        <w:rPr>
          <w:spacing w:val="-1"/>
        </w:rPr>
        <w:t>d</w:t>
      </w:r>
      <w:r w:rsidRPr="00727227">
        <w:rPr>
          <w:spacing w:val="1"/>
        </w:rPr>
        <w:t>e</w:t>
      </w:r>
      <w:r w:rsidRPr="00727227">
        <w:rPr>
          <w:spacing w:val="-2"/>
        </w:rPr>
        <w:t>r</w:t>
      </w:r>
      <w:r w:rsidRPr="00727227">
        <w:t>al</w:t>
      </w:r>
      <w:r w:rsidRPr="00727227">
        <w:rPr>
          <w:spacing w:val="1"/>
        </w:rPr>
        <w:t xml:space="preserve"> OM</w:t>
      </w:r>
      <w:r w:rsidRPr="00727227">
        <w:t>B</w:t>
      </w:r>
      <w:r w:rsidRPr="00727227">
        <w:rPr>
          <w:spacing w:val="-1"/>
        </w:rPr>
        <w:t xml:space="preserve"> </w:t>
      </w:r>
      <w:r w:rsidRPr="00727227">
        <w:t>standard</w:t>
      </w:r>
      <w:r w:rsidRPr="00727227">
        <w:rPr>
          <w:spacing w:val="6"/>
        </w:rPr>
        <w:t xml:space="preserve"> </w:t>
      </w:r>
      <w:r w:rsidRPr="00727227">
        <w:rPr>
          <w:spacing w:val="-2"/>
        </w:rPr>
        <w:t>r</w:t>
      </w:r>
      <w:r w:rsidRPr="00727227">
        <w:t>a</w:t>
      </w:r>
      <w:r w:rsidRPr="00727227">
        <w:rPr>
          <w:spacing w:val="-2"/>
        </w:rPr>
        <w:t>c</w:t>
      </w:r>
      <w:r w:rsidRPr="00727227">
        <w:t>e</w:t>
      </w:r>
      <w:r w:rsidRPr="00727227">
        <w:rPr>
          <w:spacing w:val="2"/>
        </w:rPr>
        <w:t xml:space="preserve"> </w:t>
      </w:r>
      <w:r w:rsidRPr="00727227">
        <w:rPr>
          <w:spacing w:val="-2"/>
        </w:rPr>
        <w:t>c</w:t>
      </w:r>
      <w:r w:rsidRPr="00727227">
        <w:rPr>
          <w:spacing w:val="1"/>
        </w:rPr>
        <w:t>o</w:t>
      </w:r>
      <w:r w:rsidRPr="00727227">
        <w:rPr>
          <w:spacing w:val="-1"/>
        </w:rPr>
        <w:t>d</w:t>
      </w:r>
      <w:r w:rsidRPr="00727227">
        <w:rPr>
          <w:spacing w:val="1"/>
        </w:rPr>
        <w:t>e</w:t>
      </w:r>
      <w:r w:rsidRPr="00727227">
        <w:t>s</w:t>
      </w:r>
      <w:r w:rsidRPr="00727227">
        <w:rPr>
          <w:spacing w:val="-6"/>
        </w:rPr>
        <w:t xml:space="preserve"> </w:t>
      </w:r>
      <w:r w:rsidRPr="00727227">
        <w:t xml:space="preserve">and </w:t>
      </w:r>
      <w:r w:rsidRPr="00727227">
        <w:rPr>
          <w:spacing w:val="1"/>
        </w:rPr>
        <w:t>co</w:t>
      </w:r>
      <w:r w:rsidRPr="00727227">
        <w:t>de</w:t>
      </w:r>
      <w:r w:rsidRPr="00727227">
        <w:rPr>
          <w:spacing w:val="-1"/>
        </w:rPr>
        <w:t xml:space="preserve"> </w:t>
      </w:r>
      <w:r w:rsidRPr="00727227">
        <w:t>s</w:t>
      </w:r>
      <w:r w:rsidRPr="00727227">
        <w:rPr>
          <w:spacing w:val="1"/>
        </w:rPr>
        <w:t>e</w:t>
      </w:r>
      <w:r w:rsidRPr="00727227">
        <w:t>t</w:t>
      </w:r>
      <w:r w:rsidRPr="00727227">
        <w:rPr>
          <w:spacing w:val="-1"/>
        </w:rPr>
        <w:t xml:space="preserve"> </w:t>
      </w:r>
      <w:r w:rsidRPr="00727227">
        <w:rPr>
          <w:spacing w:val="1"/>
        </w:rPr>
        <w:t>v</w:t>
      </w:r>
      <w:r w:rsidRPr="00727227">
        <w:t>al</w:t>
      </w:r>
      <w:r w:rsidRPr="00727227">
        <w:rPr>
          <w:spacing w:val="-1"/>
        </w:rPr>
        <w:t>u</w:t>
      </w:r>
      <w:r w:rsidRPr="00727227">
        <w:rPr>
          <w:spacing w:val="-2"/>
        </w:rPr>
        <w:t>e</w:t>
      </w:r>
      <w:r w:rsidRPr="00727227">
        <w:t>s. Th</w:t>
      </w:r>
      <w:r w:rsidRPr="00727227">
        <w:rPr>
          <w:spacing w:val="1"/>
        </w:rPr>
        <w:t>e</w:t>
      </w:r>
      <w:r w:rsidRPr="00727227">
        <w:rPr>
          <w:spacing w:val="-5"/>
        </w:rPr>
        <w:t>s</w:t>
      </w:r>
      <w:r w:rsidRPr="00727227">
        <w:t>e</w:t>
      </w:r>
      <w:r w:rsidRPr="00727227">
        <w:rPr>
          <w:spacing w:val="-1"/>
        </w:rPr>
        <w:t xml:space="preserve"> </w:t>
      </w:r>
      <w:r w:rsidRPr="00727227">
        <w:t>are</w:t>
      </w:r>
      <w:r w:rsidRPr="00727227">
        <w:rPr>
          <w:spacing w:val="2"/>
        </w:rPr>
        <w:t xml:space="preserve"> </w:t>
      </w:r>
      <w:r w:rsidRPr="00727227">
        <w:t>al</w:t>
      </w:r>
      <w:r w:rsidRPr="00727227">
        <w:rPr>
          <w:spacing w:val="-2"/>
        </w:rPr>
        <w:t>s</w:t>
      </w:r>
      <w:r w:rsidRPr="00727227">
        <w:t xml:space="preserve">o </w:t>
      </w:r>
      <w:r w:rsidRPr="00727227">
        <w:rPr>
          <w:spacing w:val="1"/>
        </w:rPr>
        <w:t>co</w:t>
      </w:r>
      <w:r w:rsidRPr="00727227">
        <w:t>nsis</w:t>
      </w:r>
      <w:r w:rsidRPr="00727227">
        <w:rPr>
          <w:spacing w:val="-2"/>
        </w:rPr>
        <w:t>t</w:t>
      </w:r>
      <w:r w:rsidRPr="00727227">
        <w:rPr>
          <w:spacing w:val="1"/>
        </w:rPr>
        <w:t>e</w:t>
      </w:r>
      <w:r w:rsidRPr="00727227">
        <w:t>nt</w:t>
      </w:r>
      <w:r w:rsidRPr="00727227">
        <w:rPr>
          <w:spacing w:val="-1"/>
        </w:rPr>
        <w:t xml:space="preserve"> </w:t>
      </w:r>
      <w:r w:rsidRPr="00727227">
        <w:rPr>
          <w:spacing w:val="1"/>
        </w:rPr>
        <w:t>w</w:t>
      </w:r>
      <w:r w:rsidRPr="00727227">
        <w:t xml:space="preserve">ith the </w:t>
      </w:r>
      <w:r>
        <w:t>Executive Office of Health and Human Services (</w:t>
      </w:r>
      <w:r w:rsidRPr="00727227">
        <w:rPr>
          <w:spacing w:val="-2"/>
        </w:rPr>
        <w:t>E</w:t>
      </w:r>
      <w:r w:rsidRPr="00727227">
        <w:t>OHHS</w:t>
      </w:r>
      <w:r>
        <w:t>)</w:t>
      </w:r>
      <w:r w:rsidRPr="00727227">
        <w:rPr>
          <w:spacing w:val="-2"/>
        </w:rPr>
        <w:t xml:space="preserve"> </w:t>
      </w:r>
      <w:r w:rsidRPr="00727227">
        <w:t>standards</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rPr>
          <w:spacing w:val="1"/>
        </w:rPr>
        <w:t>M</w:t>
      </w:r>
      <w:r w:rsidRPr="00727227">
        <w:t>a</w:t>
      </w:r>
      <w:r w:rsidRPr="00727227">
        <w:rPr>
          <w:spacing w:val="-2"/>
        </w:rPr>
        <w:t>s</w:t>
      </w:r>
      <w:r w:rsidRPr="00727227">
        <w:t>sachu</w:t>
      </w:r>
      <w:r w:rsidRPr="00727227">
        <w:rPr>
          <w:spacing w:val="1"/>
        </w:rPr>
        <w:t>se</w:t>
      </w:r>
      <w:r w:rsidRPr="00727227">
        <w:rPr>
          <w:spacing w:val="-4"/>
        </w:rPr>
        <w:t>t</w:t>
      </w:r>
      <w:r w:rsidRPr="00727227">
        <w:t>ts.</w:t>
      </w:r>
    </w:p>
    <w:p w:rsidR="00356530" w:rsidRPr="00506663" w:rsidRDefault="00356530" w:rsidP="00356530">
      <w:r w:rsidRPr="00506663">
        <w:t>Th</w:t>
      </w:r>
      <w:r w:rsidRPr="00506663">
        <w:rPr>
          <w:spacing w:val="1"/>
        </w:rPr>
        <w:t>e</w:t>
      </w:r>
      <w:r w:rsidRPr="00506663">
        <w:t>re</w:t>
      </w:r>
      <w:r w:rsidRPr="00506663">
        <w:rPr>
          <w:spacing w:val="2"/>
        </w:rPr>
        <w:t xml:space="preserve"> </w:t>
      </w:r>
      <w:r w:rsidRPr="00506663">
        <w:t>a</w:t>
      </w:r>
      <w:r w:rsidRPr="00506663">
        <w:rPr>
          <w:spacing w:val="-2"/>
        </w:rPr>
        <w:t>r</w:t>
      </w:r>
      <w:r w:rsidRPr="00506663">
        <w:t>e</w:t>
      </w:r>
      <w:r w:rsidRPr="00506663">
        <w:rPr>
          <w:spacing w:val="2"/>
        </w:rPr>
        <w:t xml:space="preserve"> </w:t>
      </w:r>
      <w:r w:rsidRPr="00506663">
        <w:rPr>
          <w:spacing w:val="-3"/>
        </w:rPr>
        <w:t>n</w:t>
      </w:r>
      <w:r w:rsidRPr="00506663">
        <w:rPr>
          <w:spacing w:val="1"/>
        </w:rPr>
        <w:t>o</w:t>
      </w:r>
      <w:r w:rsidRPr="00506663">
        <w:t>w</w:t>
      </w:r>
      <w:r w:rsidRPr="00506663">
        <w:rPr>
          <w:spacing w:val="-1"/>
        </w:rPr>
        <w:t xml:space="preserve"> </w:t>
      </w:r>
      <w:r w:rsidRPr="00506663">
        <w:t>thr</w:t>
      </w:r>
      <w:r w:rsidRPr="00506663">
        <w:rPr>
          <w:spacing w:val="-2"/>
        </w:rPr>
        <w:t>e</w:t>
      </w:r>
      <w:r w:rsidRPr="00506663">
        <w:t>e</w:t>
      </w:r>
      <w:r w:rsidRPr="00506663">
        <w:rPr>
          <w:spacing w:val="2"/>
        </w:rPr>
        <w:t xml:space="preserve"> </w:t>
      </w:r>
      <w:r w:rsidRPr="00506663">
        <w:t>fi</w:t>
      </w:r>
      <w:r w:rsidRPr="00506663">
        <w:rPr>
          <w:spacing w:val="1"/>
        </w:rPr>
        <w:t>e</w:t>
      </w:r>
      <w:r w:rsidRPr="00506663">
        <w:t>lds</w:t>
      </w:r>
      <w:r w:rsidRPr="00506663">
        <w:rPr>
          <w:spacing w:val="-4"/>
        </w:rPr>
        <w:t xml:space="preserve"> </w:t>
      </w:r>
      <w:r w:rsidRPr="00506663">
        <w:t>f</w:t>
      </w:r>
      <w:r w:rsidRPr="00506663">
        <w:rPr>
          <w:spacing w:val="1"/>
        </w:rPr>
        <w:t>o</w:t>
      </w:r>
      <w:r w:rsidRPr="00506663">
        <w:t>r</w:t>
      </w:r>
      <w:r w:rsidRPr="00506663">
        <w:rPr>
          <w:spacing w:val="1"/>
        </w:rPr>
        <w:t xml:space="preserve"> </w:t>
      </w:r>
      <w:r w:rsidRPr="00506663">
        <w:t>r</w:t>
      </w:r>
      <w:r w:rsidRPr="00506663">
        <w:rPr>
          <w:spacing w:val="1"/>
        </w:rPr>
        <w:t>e</w:t>
      </w:r>
      <w:r w:rsidRPr="00506663">
        <w:rPr>
          <w:spacing w:val="-3"/>
        </w:rPr>
        <w:t>p</w:t>
      </w:r>
      <w:r w:rsidRPr="00506663">
        <w:rPr>
          <w:spacing w:val="1"/>
        </w:rPr>
        <w:t>o</w:t>
      </w:r>
      <w:r w:rsidRPr="00506663">
        <w:t xml:space="preserve">rting </w:t>
      </w:r>
      <w:r w:rsidRPr="00506663">
        <w:rPr>
          <w:spacing w:val="1"/>
        </w:rPr>
        <w:t>r</w:t>
      </w:r>
      <w:r w:rsidRPr="00506663">
        <w:rPr>
          <w:spacing w:val="-2"/>
        </w:rPr>
        <w:t>a</w:t>
      </w:r>
      <w:r w:rsidRPr="00506663">
        <w:rPr>
          <w:spacing w:val="1"/>
        </w:rPr>
        <w:t>ce</w:t>
      </w:r>
      <w:r w:rsidRPr="00506663">
        <w:t>.</w:t>
      </w:r>
      <w:r w:rsidRPr="00506663">
        <w:rPr>
          <w:spacing w:val="5"/>
        </w:rPr>
        <w:t xml:space="preserve"> </w:t>
      </w:r>
      <w:r w:rsidRPr="00506663">
        <w:rPr>
          <w:bCs/>
          <w:spacing w:val="1"/>
        </w:rPr>
        <w:t>R</w:t>
      </w:r>
      <w:r w:rsidRPr="00506663">
        <w:rPr>
          <w:bCs/>
          <w:spacing w:val="-3"/>
        </w:rPr>
        <w:t>a</w:t>
      </w:r>
      <w:r w:rsidRPr="00506663">
        <w:rPr>
          <w:bCs/>
          <w:spacing w:val="1"/>
        </w:rPr>
        <w:t>c</w:t>
      </w:r>
      <w:r w:rsidRPr="00506663">
        <w:rPr>
          <w:bCs/>
        </w:rPr>
        <w:t>e</w:t>
      </w:r>
      <w:r w:rsidRPr="00506663">
        <w:rPr>
          <w:bCs/>
          <w:spacing w:val="-2"/>
        </w:rPr>
        <w:t xml:space="preserve"> </w:t>
      </w:r>
      <w:r w:rsidRPr="00506663">
        <w:rPr>
          <w:bCs/>
        </w:rPr>
        <w:t>1</w:t>
      </w:r>
      <w:r w:rsidRPr="00506663">
        <w:rPr>
          <w:bCs/>
          <w:spacing w:val="2"/>
        </w:rPr>
        <w:t xml:space="preserve"> </w:t>
      </w:r>
      <w:r w:rsidRPr="00506663">
        <w:rPr>
          <w:spacing w:val="-5"/>
        </w:rPr>
        <w:t>a</w:t>
      </w:r>
      <w:r w:rsidRPr="00506663">
        <w:t xml:space="preserve">nd </w:t>
      </w:r>
      <w:r w:rsidRPr="00506663">
        <w:rPr>
          <w:bCs/>
          <w:spacing w:val="1"/>
        </w:rPr>
        <w:t>R</w:t>
      </w:r>
      <w:r w:rsidRPr="00506663">
        <w:rPr>
          <w:bCs/>
          <w:spacing w:val="-1"/>
        </w:rPr>
        <w:t>a</w:t>
      </w:r>
      <w:r w:rsidRPr="00506663">
        <w:rPr>
          <w:bCs/>
          <w:spacing w:val="1"/>
        </w:rPr>
        <w:t>c</w:t>
      </w:r>
      <w:r w:rsidRPr="00506663">
        <w:rPr>
          <w:bCs/>
        </w:rPr>
        <w:t>e 2</w:t>
      </w:r>
      <w:r w:rsidRPr="00506663">
        <w:rPr>
          <w:bCs/>
          <w:spacing w:val="2"/>
        </w:rPr>
        <w:t xml:space="preserve"> </w:t>
      </w:r>
      <w:r w:rsidRPr="00506663">
        <w:t>r</w:t>
      </w:r>
      <w:r w:rsidRPr="00506663">
        <w:rPr>
          <w:spacing w:val="1"/>
        </w:rPr>
        <w:t>e</w:t>
      </w:r>
      <w:r w:rsidRPr="00506663">
        <w:t>quire</w:t>
      </w:r>
      <w:r w:rsidRPr="00506663">
        <w:rPr>
          <w:spacing w:val="-1"/>
        </w:rPr>
        <w:t xml:space="preserve"> </w:t>
      </w:r>
      <w:r w:rsidRPr="00506663">
        <w:t>t</w:t>
      </w:r>
      <w:r w:rsidRPr="00506663">
        <w:rPr>
          <w:spacing w:val="-3"/>
        </w:rPr>
        <w:t>h</w:t>
      </w:r>
      <w:r w:rsidRPr="00506663">
        <w:t>e</w:t>
      </w:r>
      <w:r w:rsidRPr="00506663">
        <w:rPr>
          <w:spacing w:val="2"/>
        </w:rPr>
        <w:t xml:space="preserve"> </w:t>
      </w:r>
      <w:r w:rsidRPr="00506663">
        <w:rPr>
          <w:spacing w:val="-1"/>
        </w:rPr>
        <w:t>u</w:t>
      </w:r>
      <w:r w:rsidRPr="00506663">
        <w:rPr>
          <w:spacing w:val="-2"/>
        </w:rPr>
        <w:t>s</w:t>
      </w:r>
      <w:r w:rsidRPr="00506663">
        <w:t>e</w:t>
      </w:r>
      <w:r w:rsidRPr="00506663">
        <w:rPr>
          <w:spacing w:val="-1"/>
        </w:rPr>
        <w:t xml:space="preserve"> o</w:t>
      </w:r>
      <w:r w:rsidRPr="00506663">
        <w:t>f</w:t>
      </w:r>
      <w:r w:rsidRPr="00506663">
        <w:rPr>
          <w:spacing w:val="1"/>
        </w:rPr>
        <w:t xml:space="preserve"> o</w:t>
      </w:r>
      <w:r w:rsidRPr="00506663">
        <w:t>ne</w:t>
      </w:r>
      <w:r w:rsidRPr="00506663">
        <w:rPr>
          <w:spacing w:val="1"/>
        </w:rPr>
        <w:t xml:space="preserve"> o</w:t>
      </w:r>
      <w:r w:rsidRPr="00506663">
        <w:t>f</w:t>
      </w:r>
      <w:r w:rsidRPr="00506663">
        <w:rPr>
          <w:spacing w:val="-4"/>
        </w:rPr>
        <w:t xml:space="preserve"> </w:t>
      </w:r>
      <w:r w:rsidRPr="00506663">
        <w:t>the</w:t>
      </w:r>
      <w:r w:rsidRPr="00506663">
        <w:rPr>
          <w:spacing w:val="4"/>
        </w:rPr>
        <w:t xml:space="preserve"> </w:t>
      </w:r>
      <w:r w:rsidRPr="00506663">
        <w:rPr>
          <w:spacing w:val="-2"/>
        </w:rPr>
        <w:t>c</w:t>
      </w:r>
      <w:r w:rsidRPr="00506663">
        <w:rPr>
          <w:spacing w:val="1"/>
        </w:rPr>
        <w:t>o</w:t>
      </w:r>
      <w:r w:rsidRPr="00506663">
        <w:rPr>
          <w:spacing w:val="-1"/>
        </w:rPr>
        <w:t>d</w:t>
      </w:r>
      <w:r w:rsidRPr="00506663">
        <w:rPr>
          <w:spacing w:val="1"/>
        </w:rPr>
        <w:t>e</w:t>
      </w:r>
      <w:r w:rsidRPr="00506663">
        <w:t>s</w:t>
      </w:r>
      <w:r w:rsidRPr="00506663">
        <w:rPr>
          <w:spacing w:val="-1"/>
        </w:rPr>
        <w:t xml:space="preserve"> </w:t>
      </w:r>
      <w:r w:rsidRPr="00506663">
        <w:t>in the</w:t>
      </w:r>
      <w:r w:rsidRPr="00506663">
        <w:rPr>
          <w:spacing w:val="-1"/>
        </w:rPr>
        <w:t xml:space="preserve"> </w:t>
      </w:r>
      <w:r w:rsidRPr="00506663">
        <w:rPr>
          <w:spacing w:val="1"/>
        </w:rPr>
        <w:t>t</w:t>
      </w:r>
      <w:r w:rsidRPr="00506663">
        <w:rPr>
          <w:spacing w:val="-5"/>
        </w:rPr>
        <w:t>a</w:t>
      </w:r>
      <w:r w:rsidRPr="00506663">
        <w:t>ble</w:t>
      </w:r>
      <w:r w:rsidRPr="00506663">
        <w:rPr>
          <w:spacing w:val="1"/>
        </w:rPr>
        <w:t xml:space="preserve"> </w:t>
      </w:r>
      <w:r w:rsidRPr="00506663">
        <w:rPr>
          <w:spacing w:val="-1"/>
        </w:rPr>
        <w:t>b</w:t>
      </w:r>
      <w:r w:rsidRPr="00506663">
        <w:rPr>
          <w:spacing w:val="1"/>
        </w:rPr>
        <w:t>e</w:t>
      </w:r>
      <w:r w:rsidRPr="00506663">
        <w:t>l</w:t>
      </w:r>
      <w:r w:rsidRPr="00506663">
        <w:rPr>
          <w:spacing w:val="1"/>
        </w:rPr>
        <w:t>ow</w:t>
      </w:r>
      <w:r w:rsidR="00506663">
        <w:t>.</w:t>
      </w:r>
      <w:r w:rsidRPr="00506663">
        <w:t xml:space="preserve"> O</w:t>
      </w:r>
      <w:r w:rsidRPr="00506663">
        <w:rPr>
          <w:bCs/>
          <w:spacing w:val="1"/>
        </w:rPr>
        <w:t>t</w:t>
      </w:r>
      <w:r w:rsidRPr="00506663">
        <w:rPr>
          <w:bCs/>
          <w:spacing w:val="-1"/>
        </w:rPr>
        <w:t>h</w:t>
      </w:r>
      <w:r w:rsidRPr="00506663">
        <w:rPr>
          <w:bCs/>
        </w:rPr>
        <w:t>er</w:t>
      </w:r>
      <w:r w:rsidRPr="00506663">
        <w:rPr>
          <w:bCs/>
          <w:spacing w:val="2"/>
        </w:rPr>
        <w:t xml:space="preserve"> </w:t>
      </w:r>
      <w:r w:rsidRPr="00506663">
        <w:rPr>
          <w:bCs/>
          <w:spacing w:val="1"/>
        </w:rPr>
        <w:t>R</w:t>
      </w:r>
      <w:r w:rsidRPr="00506663">
        <w:rPr>
          <w:bCs/>
          <w:spacing w:val="-1"/>
        </w:rPr>
        <w:t>a</w:t>
      </w:r>
      <w:r w:rsidRPr="00506663">
        <w:rPr>
          <w:bCs/>
          <w:spacing w:val="1"/>
        </w:rPr>
        <w:t>c</w:t>
      </w:r>
      <w:r w:rsidRPr="00506663">
        <w:rPr>
          <w:bCs/>
        </w:rPr>
        <w:t>e</w:t>
      </w:r>
      <w:r w:rsidRPr="00506663">
        <w:rPr>
          <w:bCs/>
          <w:spacing w:val="3"/>
        </w:rPr>
        <w:t xml:space="preserve"> </w:t>
      </w:r>
      <w:r w:rsidRPr="00506663">
        <w:rPr>
          <w:spacing w:val="-2"/>
        </w:rPr>
        <w:t>i</w:t>
      </w:r>
      <w:r w:rsidRPr="00506663">
        <w:t>s</w:t>
      </w:r>
      <w:r w:rsidRPr="00506663">
        <w:rPr>
          <w:spacing w:val="1"/>
        </w:rPr>
        <w:t xml:space="preserve"> </w:t>
      </w:r>
      <w:r w:rsidRPr="00506663">
        <w:t>a</w:t>
      </w:r>
      <w:r w:rsidRPr="00506663">
        <w:rPr>
          <w:spacing w:val="1"/>
        </w:rPr>
        <w:t xml:space="preserve"> </w:t>
      </w:r>
      <w:r w:rsidRPr="00506663">
        <w:t>f</w:t>
      </w:r>
      <w:r w:rsidRPr="00506663">
        <w:rPr>
          <w:spacing w:val="-2"/>
        </w:rPr>
        <w:t>r</w:t>
      </w:r>
      <w:r w:rsidRPr="00506663">
        <w:rPr>
          <w:spacing w:val="1"/>
        </w:rPr>
        <w:t>e</w:t>
      </w:r>
      <w:r w:rsidRPr="00506663">
        <w:t>e</w:t>
      </w:r>
      <w:r w:rsidRPr="00506663">
        <w:rPr>
          <w:spacing w:val="-1"/>
        </w:rPr>
        <w:t xml:space="preserve"> </w:t>
      </w:r>
      <w:r w:rsidRPr="00506663">
        <w:rPr>
          <w:spacing w:val="1"/>
        </w:rPr>
        <w:t>te</w:t>
      </w:r>
      <w:r w:rsidRPr="00506663">
        <w:rPr>
          <w:spacing w:val="-4"/>
        </w:rPr>
        <w:t>x</w:t>
      </w:r>
      <w:r w:rsidRPr="00506663">
        <w:t>t</w:t>
      </w:r>
      <w:r w:rsidRPr="00506663">
        <w:rPr>
          <w:spacing w:val="1"/>
        </w:rPr>
        <w:t xml:space="preserve"> </w:t>
      </w:r>
      <w:r w:rsidRPr="00506663">
        <w:t>fi</w:t>
      </w:r>
      <w:r w:rsidRPr="00506663">
        <w:rPr>
          <w:spacing w:val="-4"/>
        </w:rPr>
        <w:t>e</w:t>
      </w:r>
      <w:r w:rsidRPr="00506663">
        <w:t>ld</w:t>
      </w:r>
      <w:r w:rsidRPr="00506663">
        <w:rPr>
          <w:spacing w:val="3"/>
        </w:rPr>
        <w:t xml:space="preserve"> </w:t>
      </w:r>
      <w:r w:rsidRPr="00506663">
        <w:t>f</w:t>
      </w:r>
      <w:r w:rsidRPr="00506663">
        <w:rPr>
          <w:spacing w:val="1"/>
        </w:rPr>
        <w:t>o</w:t>
      </w:r>
      <w:r w:rsidRPr="00506663">
        <w:t>r</w:t>
      </w:r>
      <w:r w:rsidRPr="00506663">
        <w:rPr>
          <w:spacing w:val="1"/>
        </w:rPr>
        <w:t xml:space="preserve"> </w:t>
      </w:r>
      <w:r w:rsidRPr="00506663">
        <w:t>r</w:t>
      </w:r>
      <w:r w:rsidRPr="00506663">
        <w:rPr>
          <w:spacing w:val="1"/>
        </w:rPr>
        <w:t>e</w:t>
      </w:r>
      <w:r w:rsidRPr="00506663">
        <w:rPr>
          <w:spacing w:val="-3"/>
        </w:rPr>
        <w:t>p</w:t>
      </w:r>
      <w:r w:rsidRPr="00506663">
        <w:rPr>
          <w:spacing w:val="1"/>
        </w:rPr>
        <w:t>o</w:t>
      </w:r>
      <w:r w:rsidRPr="00506663">
        <w:t>rting addi</w:t>
      </w:r>
      <w:r w:rsidRPr="00506663">
        <w:rPr>
          <w:spacing w:val="1"/>
        </w:rPr>
        <w:t>t</w:t>
      </w:r>
      <w:r w:rsidRPr="00506663">
        <w:rPr>
          <w:spacing w:val="-2"/>
        </w:rPr>
        <w:t>i</w:t>
      </w:r>
      <w:r w:rsidRPr="00506663">
        <w:rPr>
          <w:spacing w:val="1"/>
        </w:rPr>
        <w:t>o</w:t>
      </w:r>
      <w:r w:rsidRPr="00506663">
        <w:t>nal</w:t>
      </w:r>
      <w:r w:rsidRPr="00506663">
        <w:rPr>
          <w:spacing w:val="1"/>
        </w:rPr>
        <w:t xml:space="preserve"> </w:t>
      </w:r>
      <w:r w:rsidRPr="00506663">
        <w:rPr>
          <w:spacing w:val="-5"/>
        </w:rPr>
        <w:t>r</w:t>
      </w:r>
      <w:r w:rsidRPr="00506663">
        <w:t>a</w:t>
      </w:r>
      <w:r w:rsidRPr="00506663">
        <w:rPr>
          <w:spacing w:val="1"/>
        </w:rPr>
        <w:t>ce</w:t>
      </w:r>
      <w:r w:rsidRPr="00506663">
        <w:t>s</w:t>
      </w:r>
      <w:r w:rsidRPr="00506663">
        <w:rPr>
          <w:spacing w:val="1"/>
        </w:rPr>
        <w:t xml:space="preserve"> w</w:t>
      </w:r>
      <w:r w:rsidRPr="00506663">
        <w:rPr>
          <w:spacing w:val="-1"/>
        </w:rPr>
        <w:t>h</w:t>
      </w:r>
      <w:r w:rsidRPr="00506663">
        <w:rPr>
          <w:spacing w:val="1"/>
        </w:rPr>
        <w:t>e</w:t>
      </w:r>
      <w:r w:rsidRPr="00506663">
        <w:t xml:space="preserve">n </w:t>
      </w:r>
      <w:r w:rsidRPr="00506663">
        <w:rPr>
          <w:bCs/>
          <w:spacing w:val="-1"/>
        </w:rPr>
        <w:t>R</w:t>
      </w:r>
      <w:r w:rsidRPr="00506663">
        <w:rPr>
          <w:bCs/>
        </w:rPr>
        <w:t>9</w:t>
      </w:r>
      <w:r w:rsidRPr="00506663">
        <w:rPr>
          <w:bCs/>
          <w:spacing w:val="4"/>
        </w:rPr>
        <w:t xml:space="preserve"> </w:t>
      </w:r>
      <w:r w:rsidRPr="00506663">
        <w:rPr>
          <w:bCs/>
        </w:rPr>
        <w:t>“O</w:t>
      </w:r>
      <w:r w:rsidRPr="00506663">
        <w:rPr>
          <w:bCs/>
          <w:spacing w:val="-2"/>
        </w:rPr>
        <w:t>t</w:t>
      </w:r>
      <w:r w:rsidRPr="00506663">
        <w:rPr>
          <w:bCs/>
          <w:spacing w:val="-1"/>
        </w:rPr>
        <w:t>h</w:t>
      </w:r>
      <w:r w:rsidRPr="00506663">
        <w:rPr>
          <w:bCs/>
          <w:spacing w:val="-3"/>
        </w:rPr>
        <w:t>e</w:t>
      </w:r>
      <w:r w:rsidRPr="00506663">
        <w:rPr>
          <w:bCs/>
        </w:rPr>
        <w:t>r</w:t>
      </w:r>
      <w:r w:rsidRPr="00506663">
        <w:rPr>
          <w:bCs/>
          <w:spacing w:val="2"/>
        </w:rPr>
        <w:t xml:space="preserve"> </w:t>
      </w:r>
      <w:r w:rsidRPr="00506663">
        <w:rPr>
          <w:bCs/>
          <w:spacing w:val="1"/>
        </w:rPr>
        <w:t>R</w:t>
      </w:r>
      <w:r w:rsidRPr="00506663">
        <w:rPr>
          <w:bCs/>
          <w:spacing w:val="-3"/>
        </w:rPr>
        <w:t>a</w:t>
      </w:r>
      <w:r w:rsidRPr="00506663">
        <w:rPr>
          <w:bCs/>
          <w:spacing w:val="1"/>
        </w:rPr>
        <w:t>c</w:t>
      </w:r>
      <w:r w:rsidRPr="00506663">
        <w:rPr>
          <w:bCs/>
          <w:spacing w:val="-3"/>
        </w:rPr>
        <w:t>e</w:t>
      </w:r>
      <w:r w:rsidRPr="00506663">
        <w:rPr>
          <w:bCs/>
        </w:rPr>
        <w:t>”</w:t>
      </w:r>
      <w:r w:rsidRPr="00506663">
        <w:rPr>
          <w:bCs/>
          <w:spacing w:val="3"/>
        </w:rPr>
        <w:t xml:space="preserve"> </w:t>
      </w:r>
      <w:r w:rsidRPr="00506663">
        <w:t>is</w:t>
      </w:r>
      <w:r w:rsidRPr="00506663">
        <w:rPr>
          <w:spacing w:val="1"/>
        </w:rPr>
        <w:t xml:space="preserve"> </w:t>
      </w:r>
      <w:r w:rsidRPr="00506663">
        <w:t>indica</w:t>
      </w:r>
      <w:r w:rsidRPr="00506663">
        <w:rPr>
          <w:spacing w:val="1"/>
        </w:rPr>
        <w:t>te</w:t>
      </w:r>
      <w:r w:rsidRPr="00506663">
        <w:t xml:space="preserve">d in </w:t>
      </w:r>
      <w:r w:rsidRPr="00506663">
        <w:rPr>
          <w:bCs/>
          <w:spacing w:val="1"/>
        </w:rPr>
        <w:t>R</w:t>
      </w:r>
      <w:r w:rsidRPr="00506663">
        <w:rPr>
          <w:bCs/>
          <w:spacing w:val="-1"/>
        </w:rPr>
        <w:t>a</w:t>
      </w:r>
      <w:r w:rsidRPr="00506663">
        <w:rPr>
          <w:bCs/>
          <w:spacing w:val="1"/>
        </w:rPr>
        <w:t>c</w:t>
      </w:r>
      <w:r w:rsidRPr="00506663">
        <w:rPr>
          <w:bCs/>
        </w:rPr>
        <w:t>e</w:t>
      </w:r>
      <w:r w:rsidRPr="00506663">
        <w:rPr>
          <w:bCs/>
          <w:spacing w:val="-5"/>
        </w:rPr>
        <w:t xml:space="preserve"> </w:t>
      </w:r>
      <w:r w:rsidRPr="00506663">
        <w:rPr>
          <w:bCs/>
        </w:rPr>
        <w:t>1</w:t>
      </w:r>
      <w:r w:rsidRPr="00506663">
        <w:rPr>
          <w:bCs/>
          <w:spacing w:val="2"/>
        </w:rPr>
        <w:t xml:space="preserve"> </w:t>
      </w:r>
      <w:r w:rsidRPr="00506663">
        <w:rPr>
          <w:spacing w:val="1"/>
        </w:rPr>
        <w:t>o</w:t>
      </w:r>
      <w:r w:rsidRPr="00506663">
        <w:t>r</w:t>
      </w:r>
      <w:r w:rsidRPr="00506663">
        <w:rPr>
          <w:spacing w:val="-2"/>
        </w:rPr>
        <w:t xml:space="preserve"> </w:t>
      </w:r>
      <w:r w:rsidRPr="00506663">
        <w:rPr>
          <w:bCs/>
          <w:spacing w:val="-4"/>
        </w:rPr>
        <w:t>R</w:t>
      </w:r>
      <w:r w:rsidRPr="00506663">
        <w:rPr>
          <w:bCs/>
          <w:spacing w:val="-1"/>
        </w:rPr>
        <w:t>a</w:t>
      </w:r>
      <w:r w:rsidRPr="00506663">
        <w:rPr>
          <w:bCs/>
          <w:spacing w:val="1"/>
        </w:rPr>
        <w:t>c</w:t>
      </w:r>
      <w:r w:rsidRPr="00506663">
        <w:rPr>
          <w:bCs/>
        </w:rPr>
        <w:t xml:space="preserve">e </w:t>
      </w:r>
      <w:r w:rsidRPr="00506663">
        <w:rPr>
          <w:bCs/>
          <w:spacing w:val="4"/>
        </w:rPr>
        <w:t>2</w:t>
      </w:r>
      <w:r w:rsidRPr="00506663">
        <w:t>.</w:t>
      </w:r>
    </w:p>
    <w:p w:rsidR="00356530" w:rsidRDefault="00356530" w:rsidP="00356530">
      <w:r w:rsidRPr="00727227">
        <w:rPr>
          <w:spacing w:val="1"/>
        </w:rPr>
        <w:t>P</w:t>
      </w:r>
      <w:r w:rsidRPr="00727227">
        <w:t>l</w:t>
      </w:r>
      <w:r w:rsidRPr="00727227">
        <w:rPr>
          <w:spacing w:val="1"/>
        </w:rPr>
        <w:t>e</w:t>
      </w:r>
      <w:r w:rsidRPr="00727227">
        <w:t>a</w:t>
      </w:r>
      <w:r w:rsidRPr="00727227">
        <w:rPr>
          <w:spacing w:val="-2"/>
        </w:rPr>
        <w:t>s</w:t>
      </w:r>
      <w:r w:rsidRPr="00727227">
        <w:t>e</w:t>
      </w:r>
      <w:r w:rsidRPr="00727227">
        <w:rPr>
          <w:spacing w:val="2"/>
        </w:rPr>
        <w:t xml:space="preserve"> </w:t>
      </w:r>
      <w:r w:rsidRPr="00727227">
        <w:t>s</w:t>
      </w:r>
      <w:r w:rsidRPr="00727227">
        <w:rPr>
          <w:spacing w:val="-2"/>
        </w:rPr>
        <w:t>e</w:t>
      </w:r>
      <w:r w:rsidRPr="00727227">
        <w:t>e</w:t>
      </w:r>
      <w:r w:rsidRPr="00727227">
        <w:rPr>
          <w:spacing w:val="2"/>
        </w:rPr>
        <w:t xml:space="preserve"> </w:t>
      </w:r>
      <w:r w:rsidRPr="00727227">
        <w:rPr>
          <w:spacing w:val="1"/>
        </w:rPr>
        <w:t>t</w:t>
      </w:r>
      <w:r w:rsidRPr="00727227">
        <w:rPr>
          <w:spacing w:val="-5"/>
        </w:rPr>
        <w:t>h</w:t>
      </w:r>
      <w:r w:rsidRPr="00727227">
        <w:t>e</w:t>
      </w:r>
      <w:r w:rsidRPr="00727227">
        <w:rPr>
          <w:spacing w:val="2"/>
        </w:rPr>
        <w:t xml:space="preserve"> </w:t>
      </w:r>
      <w:r w:rsidRPr="00727227">
        <w:rPr>
          <w:spacing w:val="-2"/>
        </w:rPr>
        <w:t>f</w:t>
      </w:r>
      <w:r w:rsidRPr="00727227">
        <w:rPr>
          <w:spacing w:val="1"/>
        </w:rPr>
        <w:t>o</w:t>
      </w:r>
      <w:r w:rsidRPr="00727227">
        <w:t>l</w:t>
      </w:r>
      <w:r w:rsidRPr="00727227">
        <w:rPr>
          <w:spacing w:val="-3"/>
        </w:rPr>
        <w:t>l</w:t>
      </w:r>
      <w:r w:rsidRPr="00727227">
        <w:rPr>
          <w:spacing w:val="1"/>
        </w:rPr>
        <w:t>ow</w:t>
      </w:r>
      <w:r w:rsidRPr="00727227">
        <w:t xml:space="preserve">ing </w:t>
      </w:r>
      <w:r w:rsidRPr="00727227">
        <w:rPr>
          <w:spacing w:val="1"/>
        </w:rPr>
        <w:t>t</w:t>
      </w:r>
      <w:r w:rsidRPr="00727227">
        <w:rPr>
          <w:spacing w:val="-5"/>
        </w:rPr>
        <w:t>a</w:t>
      </w:r>
      <w:r w:rsidRPr="00727227">
        <w:t>ble</w:t>
      </w:r>
      <w:r w:rsidRPr="00727227">
        <w:rPr>
          <w:spacing w:val="1"/>
        </w:rPr>
        <w:t xml:space="preserve"> </w:t>
      </w:r>
      <w:r w:rsidRPr="00727227">
        <w:t>f</w:t>
      </w:r>
      <w:r w:rsidRPr="00727227">
        <w:rPr>
          <w:spacing w:val="1"/>
        </w:rPr>
        <w:t>o</w:t>
      </w:r>
      <w:r w:rsidRPr="00727227">
        <w:t>r</w:t>
      </w:r>
      <w:r w:rsidRPr="00727227">
        <w:rPr>
          <w:spacing w:val="1"/>
        </w:rPr>
        <w:t xml:space="preserve"> </w:t>
      </w:r>
      <w:r w:rsidRPr="00727227">
        <w:t>Ra</w:t>
      </w:r>
      <w:r w:rsidRPr="00727227">
        <w:rPr>
          <w:spacing w:val="-2"/>
        </w:rPr>
        <w:t>c</w:t>
      </w:r>
      <w:r w:rsidRPr="00727227">
        <w:t>e</w:t>
      </w:r>
      <w:r w:rsidRPr="00727227">
        <w:rPr>
          <w:spacing w:val="2"/>
        </w:rPr>
        <w:t xml:space="preserve"> </w:t>
      </w:r>
      <w:r w:rsidRPr="00727227">
        <w:rPr>
          <w:spacing w:val="-2"/>
        </w:rPr>
        <w:t>C</w:t>
      </w:r>
      <w:r w:rsidRPr="00727227">
        <w:rPr>
          <w:spacing w:val="1"/>
        </w:rPr>
        <w:t>o</w:t>
      </w:r>
      <w:r w:rsidRPr="00727227">
        <w:rPr>
          <w:spacing w:val="-1"/>
        </w:rPr>
        <w:t>d</w:t>
      </w:r>
      <w:r w:rsidRPr="00727227">
        <w:rPr>
          <w:spacing w:val="-4"/>
        </w:rPr>
        <w:t>e</w:t>
      </w:r>
      <w:r w:rsidRPr="00727227">
        <w:t>s</w:t>
      </w:r>
      <w:r w:rsidRPr="00727227">
        <w:rPr>
          <w:spacing w:val="8"/>
        </w:rPr>
        <w:t xml:space="preserve"> </w:t>
      </w:r>
      <w:r w:rsidRPr="00727227">
        <w:rPr>
          <w:bCs/>
          <w:spacing w:val="1"/>
        </w:rPr>
        <w:t>B</w:t>
      </w:r>
      <w:r w:rsidRPr="00727227">
        <w:rPr>
          <w:bCs/>
          <w:spacing w:val="-3"/>
        </w:rPr>
        <w:t>e</w:t>
      </w:r>
      <w:r w:rsidRPr="00727227">
        <w:rPr>
          <w:bCs/>
          <w:spacing w:val="1"/>
        </w:rPr>
        <w:t>gi</w:t>
      </w:r>
      <w:r w:rsidRPr="00727227">
        <w:rPr>
          <w:bCs/>
          <w:spacing w:val="-1"/>
        </w:rPr>
        <w:t>n</w:t>
      </w:r>
      <w:r w:rsidRPr="00727227">
        <w:rPr>
          <w:bCs/>
        </w:rPr>
        <w:t>n</w:t>
      </w:r>
      <w:r w:rsidRPr="00727227">
        <w:rPr>
          <w:bCs/>
          <w:spacing w:val="-1"/>
        </w:rPr>
        <w:t>in</w:t>
      </w:r>
      <w:r w:rsidRPr="00727227">
        <w:rPr>
          <w:bCs/>
        </w:rPr>
        <w:t>g</w:t>
      </w:r>
      <w:r w:rsidR="00002EA8">
        <w:rPr>
          <w:bCs/>
        </w:rPr>
        <w:t xml:space="preserve"> in use as of </w:t>
      </w:r>
      <w:r w:rsidRPr="00727227">
        <w:rPr>
          <w:bCs/>
        </w:rPr>
        <w:t>FY</w:t>
      </w:r>
      <w:r w:rsidRPr="00727227">
        <w:rPr>
          <w:bCs/>
          <w:spacing w:val="-1"/>
        </w:rPr>
        <w:t xml:space="preserve"> 2</w:t>
      </w:r>
      <w:r w:rsidRPr="00727227">
        <w:rPr>
          <w:bCs/>
          <w:spacing w:val="1"/>
        </w:rPr>
        <w:t>00</w:t>
      </w:r>
      <w:r w:rsidRPr="00727227">
        <w:rPr>
          <w:bCs/>
          <w:spacing w:val="-1"/>
        </w:rPr>
        <w:t>7</w:t>
      </w:r>
      <w:r w:rsidRPr="00727227">
        <w:t>:</w:t>
      </w:r>
    </w:p>
    <w:p w:rsidR="00BC1049" w:rsidRDefault="00BC1049" w:rsidP="00BC1049">
      <w:pPr>
        <w:pStyle w:val="Caption"/>
        <w:keepNext/>
      </w:pPr>
      <w:r>
        <w:t>Race Codes as of FY 2007</w:t>
      </w:r>
    </w:p>
    <w:tbl>
      <w:tblPr>
        <w:tblStyle w:val="LightList-Accent2"/>
        <w:tblW w:w="0" w:type="auto"/>
        <w:tblLayout w:type="fixed"/>
        <w:tblLook w:val="0020" w:firstRow="1" w:lastRow="0" w:firstColumn="0" w:lastColumn="0" w:noHBand="0" w:noVBand="0"/>
      </w:tblPr>
      <w:tblGrid>
        <w:gridCol w:w="2358"/>
        <w:gridCol w:w="3420"/>
      </w:tblGrid>
      <w:tr w:rsidR="00945681" w:rsidRPr="00727227" w:rsidTr="00051154">
        <w:trPr>
          <w:cnfStyle w:val="100000000000" w:firstRow="1" w:lastRow="0" w:firstColumn="0" w:lastColumn="0" w:oddVBand="0" w:evenVBand="0" w:oddHBand="0" w:evenHBand="0" w:firstRowFirstColumn="0" w:firstRowLastColumn="0" w:lastRowFirstColumn="0" w:lastRowLastColumn="0"/>
          <w:trHeight w:val="728"/>
        </w:trPr>
        <w:tc>
          <w:tcPr>
            <w:cnfStyle w:val="000010000000" w:firstRow="0" w:lastRow="0" w:firstColumn="0" w:lastColumn="0" w:oddVBand="1" w:evenVBand="0" w:oddHBand="0" w:evenHBand="0" w:firstRowFirstColumn="0" w:firstRowLastColumn="0" w:lastRowFirstColumn="0" w:lastRowLastColumn="0"/>
            <w:tcW w:w="2358" w:type="dxa"/>
            <w:shd w:val="clear" w:color="auto" w:fill="0D78CA" w:themeFill="background2" w:themeFillShade="80"/>
          </w:tcPr>
          <w:p w:rsidR="00356530" w:rsidRPr="00727227" w:rsidRDefault="00356530" w:rsidP="00356530">
            <w:pPr>
              <w:pStyle w:val="TableHead"/>
            </w:pPr>
            <w:r w:rsidRPr="00727227">
              <w:rPr>
                <w:b/>
                <w:bCs w:val="0"/>
                <w:spacing w:val="1"/>
              </w:rPr>
              <w:t>N</w:t>
            </w:r>
            <w:r w:rsidRPr="00727227">
              <w:rPr>
                <w:b/>
                <w:bCs w:val="0"/>
              </w:rPr>
              <w:t>ew</w:t>
            </w:r>
            <w:r w:rsidRPr="00727227">
              <w:rPr>
                <w:b/>
                <w:bCs w:val="0"/>
                <w:spacing w:val="2"/>
              </w:rPr>
              <w:t xml:space="preserve"> </w:t>
            </w:r>
            <w:r w:rsidRPr="00727227">
              <w:rPr>
                <w:b/>
                <w:bCs w:val="0"/>
                <w:spacing w:val="1"/>
              </w:rPr>
              <w:t>R</w:t>
            </w:r>
            <w:r w:rsidRPr="00727227">
              <w:rPr>
                <w:b/>
                <w:bCs w:val="0"/>
                <w:spacing w:val="-1"/>
              </w:rPr>
              <w:t>a</w:t>
            </w:r>
            <w:r w:rsidRPr="00727227">
              <w:rPr>
                <w:b/>
                <w:bCs w:val="0"/>
                <w:spacing w:val="1"/>
              </w:rPr>
              <w:t>c</w:t>
            </w:r>
            <w:r w:rsidRPr="00727227">
              <w:rPr>
                <w:b/>
                <w:bCs w:val="0"/>
              </w:rPr>
              <w:t>e</w:t>
            </w:r>
            <w:r w:rsidRPr="00727227">
              <w:rPr>
                <w:b/>
                <w:bCs w:val="0"/>
                <w:spacing w:val="-2"/>
              </w:rPr>
              <w:t xml:space="preserve"> </w:t>
            </w:r>
            <w:r w:rsidRPr="00727227">
              <w:rPr>
                <w:b/>
                <w:bCs w:val="0"/>
                <w:spacing w:val="-1"/>
              </w:rPr>
              <w:t>Cod</w:t>
            </w:r>
            <w:r w:rsidRPr="00727227">
              <w:rPr>
                <w:b/>
                <w:bCs w:val="0"/>
              </w:rPr>
              <w:t xml:space="preserve">e </w:t>
            </w:r>
            <w:r w:rsidRPr="00727227">
              <w:rPr>
                <w:b/>
                <w:bCs w:val="0"/>
                <w:spacing w:val="1"/>
              </w:rPr>
              <w:t>B</w:t>
            </w:r>
            <w:r w:rsidRPr="00727227">
              <w:rPr>
                <w:b/>
                <w:bCs w:val="0"/>
              </w:rPr>
              <w:t>e</w:t>
            </w:r>
            <w:r w:rsidRPr="00727227">
              <w:rPr>
                <w:b/>
                <w:bCs w:val="0"/>
                <w:spacing w:val="-1"/>
              </w:rPr>
              <w:t>g</w:t>
            </w:r>
            <w:r w:rsidRPr="00727227">
              <w:rPr>
                <w:b/>
                <w:bCs w:val="0"/>
                <w:spacing w:val="1"/>
              </w:rPr>
              <w:t>i</w:t>
            </w:r>
            <w:r w:rsidRPr="00727227">
              <w:rPr>
                <w:b/>
                <w:bCs w:val="0"/>
                <w:spacing w:val="-1"/>
              </w:rPr>
              <w:t>n</w:t>
            </w:r>
            <w:r w:rsidRPr="00727227">
              <w:rPr>
                <w:b/>
                <w:bCs w:val="0"/>
              </w:rPr>
              <w:t>n</w:t>
            </w:r>
            <w:r w:rsidRPr="00727227">
              <w:rPr>
                <w:b/>
                <w:bCs w:val="0"/>
                <w:spacing w:val="1"/>
              </w:rPr>
              <w:t>i</w:t>
            </w:r>
            <w:r w:rsidRPr="00727227">
              <w:rPr>
                <w:b/>
                <w:bCs w:val="0"/>
                <w:spacing w:val="-3"/>
              </w:rPr>
              <w:t>n</w:t>
            </w:r>
            <w:r w:rsidRPr="00727227">
              <w:rPr>
                <w:b/>
                <w:bCs w:val="0"/>
              </w:rPr>
              <w:t>g</w:t>
            </w:r>
            <w:r w:rsidRPr="00727227">
              <w:rPr>
                <w:b/>
                <w:bCs w:val="0"/>
                <w:spacing w:val="-3"/>
              </w:rPr>
              <w:t xml:space="preserve"> </w:t>
            </w:r>
            <w:r w:rsidRPr="00727227">
              <w:rPr>
                <w:b/>
                <w:bCs w:val="0"/>
              </w:rPr>
              <w:t>FY</w:t>
            </w:r>
            <w:r w:rsidRPr="00727227">
              <w:rPr>
                <w:b/>
                <w:bCs w:val="0"/>
                <w:spacing w:val="2"/>
              </w:rPr>
              <w:t xml:space="preserve"> </w:t>
            </w:r>
            <w:r w:rsidRPr="00727227">
              <w:rPr>
                <w:b/>
                <w:bCs w:val="0"/>
                <w:spacing w:val="1"/>
              </w:rPr>
              <w:t>2</w:t>
            </w:r>
            <w:r w:rsidRPr="00727227">
              <w:rPr>
                <w:b/>
                <w:bCs w:val="0"/>
                <w:spacing w:val="-1"/>
              </w:rPr>
              <w:t>00</w:t>
            </w:r>
            <w:r w:rsidRPr="00727227">
              <w:rPr>
                <w:b/>
                <w:bCs w:val="0"/>
              </w:rPr>
              <w:t>7</w:t>
            </w:r>
          </w:p>
        </w:tc>
        <w:tc>
          <w:tcPr>
            <w:tcW w:w="3420" w:type="dxa"/>
            <w:shd w:val="clear" w:color="auto" w:fill="0D78CA" w:themeFill="background2" w:themeFillShade="80"/>
          </w:tcPr>
          <w:p w:rsidR="00356530" w:rsidRPr="00727227" w:rsidRDefault="00356530" w:rsidP="00356530">
            <w:pPr>
              <w:pStyle w:val="TableHead"/>
              <w:cnfStyle w:val="100000000000" w:firstRow="1" w:lastRow="0" w:firstColumn="0" w:lastColumn="0" w:oddVBand="0" w:evenVBand="0" w:oddHBand="0" w:evenHBand="0" w:firstRowFirstColumn="0" w:firstRowLastColumn="0" w:lastRowFirstColumn="0" w:lastRowLastColumn="0"/>
            </w:pPr>
            <w:r w:rsidRPr="00727227">
              <w:rPr>
                <w:b/>
                <w:bCs w:val="0"/>
              </w:rPr>
              <w:t>De</w:t>
            </w:r>
            <w:r w:rsidRPr="00727227">
              <w:rPr>
                <w:b/>
                <w:bCs w:val="0"/>
                <w:spacing w:val="1"/>
              </w:rPr>
              <w:t>scr</w:t>
            </w:r>
            <w:r w:rsidRPr="00727227">
              <w:rPr>
                <w:b/>
                <w:bCs w:val="0"/>
                <w:spacing w:val="2"/>
              </w:rPr>
              <w:t>i</w:t>
            </w:r>
            <w:r w:rsidRPr="00727227">
              <w:rPr>
                <w:b/>
                <w:bCs w:val="0"/>
                <w:spacing w:val="-1"/>
              </w:rPr>
              <w:t>p</w:t>
            </w:r>
            <w:r w:rsidRPr="00727227">
              <w:rPr>
                <w:b/>
                <w:bCs w:val="0"/>
                <w:spacing w:val="-4"/>
              </w:rPr>
              <w:t>t</w:t>
            </w:r>
            <w:r w:rsidRPr="00727227">
              <w:rPr>
                <w:b/>
                <w:bCs w:val="0"/>
                <w:spacing w:val="1"/>
              </w:rPr>
              <w:t>i</w:t>
            </w:r>
            <w:r w:rsidRPr="00727227">
              <w:rPr>
                <w:b/>
                <w:bCs w:val="0"/>
                <w:spacing w:val="-1"/>
              </w:rPr>
              <w:t>o</w:t>
            </w:r>
            <w:r w:rsidRPr="00727227">
              <w:rPr>
                <w:b/>
                <w:bCs w:val="0"/>
              </w:rPr>
              <w:t>n</w:t>
            </w:r>
          </w:p>
        </w:tc>
      </w:tr>
      <w:tr w:rsidR="00356530" w:rsidRPr="00727227" w:rsidTr="00C25DC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t>R1</w:t>
            </w:r>
          </w:p>
        </w:tc>
        <w:tc>
          <w:tcPr>
            <w:tcW w:w="3420" w:type="dxa"/>
          </w:tcPr>
          <w:p w:rsidR="00356530" w:rsidRPr="00727227" w:rsidRDefault="00356530" w:rsidP="00356530">
            <w:pPr>
              <w:pStyle w:val="TableCell"/>
              <w:cnfStyle w:val="000000100000" w:firstRow="0" w:lastRow="0" w:firstColumn="0" w:lastColumn="0" w:oddVBand="0" w:evenVBand="0" w:oddHBand="1" w:evenHBand="0" w:firstRowFirstColumn="0" w:firstRowLastColumn="0" w:lastRowFirstColumn="0" w:lastRowLastColumn="0"/>
            </w:pPr>
            <w:r w:rsidRPr="00727227">
              <w:t>A</w:t>
            </w:r>
            <w:r w:rsidRPr="00727227">
              <w:rPr>
                <w:spacing w:val="4"/>
              </w:rPr>
              <w:t>m</w:t>
            </w:r>
            <w:r w:rsidRPr="00727227">
              <w:t>erican</w:t>
            </w:r>
            <w:r w:rsidRPr="00727227">
              <w:rPr>
                <w:spacing w:val="-2"/>
              </w:rPr>
              <w:t xml:space="preserve"> </w:t>
            </w:r>
            <w:r w:rsidRPr="00727227">
              <w:t>Indian /Ala</w:t>
            </w:r>
            <w:r w:rsidRPr="00727227">
              <w:rPr>
                <w:spacing w:val="-2"/>
              </w:rPr>
              <w:t>s</w:t>
            </w:r>
            <w:r w:rsidRPr="00727227">
              <w:t>ka</w:t>
            </w:r>
            <w:r w:rsidRPr="00727227">
              <w:rPr>
                <w:spacing w:val="-2"/>
              </w:rPr>
              <w:t xml:space="preserve"> </w:t>
            </w:r>
            <w:r w:rsidRPr="00727227">
              <w:rPr>
                <w:spacing w:val="-5"/>
              </w:rPr>
              <w:t>N</w:t>
            </w:r>
            <w:r w:rsidRPr="00727227">
              <w:t>ative</w:t>
            </w:r>
          </w:p>
        </w:tc>
      </w:tr>
      <w:tr w:rsidR="00356530" w:rsidRPr="00727227" w:rsidTr="00C25DC3">
        <w:trPr>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R2</w:t>
            </w:r>
          </w:p>
        </w:tc>
        <w:tc>
          <w:tcPr>
            <w:tcW w:w="3420" w:type="dxa"/>
          </w:tcPr>
          <w:p w:rsidR="00356530" w:rsidRPr="00727227" w:rsidRDefault="00356530" w:rsidP="00356530">
            <w:pPr>
              <w:pStyle w:val="TableCell"/>
              <w:cnfStyle w:val="000000000000" w:firstRow="0" w:lastRow="0" w:firstColumn="0" w:lastColumn="0" w:oddVBand="0" w:evenVBand="0" w:oddHBand="0" w:evenHBand="0" w:firstRowFirstColumn="0" w:firstRowLastColumn="0" w:lastRowFirstColumn="0" w:lastRowLastColumn="0"/>
            </w:pPr>
            <w:r w:rsidRPr="00727227">
              <w:rPr>
                <w:position w:val="1"/>
              </w:rPr>
              <w:t>Asian</w:t>
            </w:r>
          </w:p>
        </w:tc>
      </w:tr>
      <w:tr w:rsidR="00356530" w:rsidRPr="00727227" w:rsidTr="00C25DC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R3</w:t>
            </w:r>
          </w:p>
        </w:tc>
        <w:tc>
          <w:tcPr>
            <w:tcW w:w="3420" w:type="dxa"/>
          </w:tcPr>
          <w:p w:rsidR="00356530" w:rsidRPr="00727227" w:rsidRDefault="00356530" w:rsidP="00356530">
            <w:pPr>
              <w:pStyle w:val="TableCell"/>
              <w:cnfStyle w:val="000000100000" w:firstRow="0" w:lastRow="0" w:firstColumn="0" w:lastColumn="0" w:oddVBand="0" w:evenVBand="0" w:oddHBand="1" w:evenHBand="0" w:firstRowFirstColumn="0" w:firstRowLastColumn="0" w:lastRowFirstColumn="0" w:lastRowLastColumn="0"/>
            </w:pPr>
            <w:r w:rsidRPr="00727227">
              <w:rPr>
                <w:position w:val="1"/>
              </w:rPr>
              <w:t>Black/Afr</w:t>
            </w:r>
            <w:r w:rsidRPr="00727227">
              <w:rPr>
                <w:spacing w:val="-2"/>
                <w:position w:val="1"/>
              </w:rPr>
              <w:t>i</w:t>
            </w:r>
            <w:r w:rsidRPr="00727227">
              <w:rPr>
                <w:position w:val="1"/>
              </w:rPr>
              <w:t xml:space="preserve">can </w:t>
            </w:r>
            <w:r w:rsidRPr="00727227">
              <w:rPr>
                <w:spacing w:val="-2"/>
                <w:position w:val="1"/>
              </w:rPr>
              <w:t>A</w:t>
            </w:r>
            <w:r w:rsidRPr="00727227">
              <w:rPr>
                <w:spacing w:val="2"/>
                <w:position w:val="1"/>
              </w:rPr>
              <w:t>m</w:t>
            </w:r>
            <w:r w:rsidRPr="00727227">
              <w:rPr>
                <w:position w:val="1"/>
              </w:rPr>
              <w:t>er</w:t>
            </w:r>
            <w:r w:rsidRPr="00727227">
              <w:rPr>
                <w:spacing w:val="-2"/>
                <w:position w:val="1"/>
              </w:rPr>
              <w:t>i</w:t>
            </w:r>
            <w:r w:rsidRPr="00727227">
              <w:rPr>
                <w:position w:val="1"/>
              </w:rPr>
              <w:t>can</w:t>
            </w:r>
          </w:p>
        </w:tc>
      </w:tr>
      <w:tr w:rsidR="00356530" w:rsidRPr="00727227" w:rsidTr="00C25DC3">
        <w:trPr>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R4</w:t>
            </w:r>
          </w:p>
        </w:tc>
        <w:tc>
          <w:tcPr>
            <w:tcW w:w="3420" w:type="dxa"/>
          </w:tcPr>
          <w:p w:rsidR="00356530" w:rsidRPr="00727227" w:rsidRDefault="00356530" w:rsidP="00356530">
            <w:pPr>
              <w:pStyle w:val="TableCell"/>
              <w:cnfStyle w:val="000000000000" w:firstRow="0" w:lastRow="0" w:firstColumn="0" w:lastColumn="0" w:oddVBand="0" w:evenVBand="0" w:oddHBand="0" w:evenHBand="0" w:firstRowFirstColumn="0" w:firstRowLastColumn="0" w:lastRowFirstColumn="0" w:lastRowLastColumn="0"/>
            </w:pPr>
            <w:r w:rsidRPr="00727227">
              <w:rPr>
                <w:spacing w:val="-3"/>
                <w:position w:val="1"/>
              </w:rPr>
              <w:t>N</w:t>
            </w:r>
            <w:r w:rsidRPr="00727227">
              <w:rPr>
                <w:spacing w:val="-2"/>
                <w:position w:val="1"/>
              </w:rPr>
              <w:t>ati</w:t>
            </w:r>
            <w:r w:rsidRPr="00727227">
              <w:rPr>
                <w:position w:val="1"/>
              </w:rPr>
              <w:t>ve</w:t>
            </w:r>
            <w:r w:rsidRPr="00727227">
              <w:rPr>
                <w:spacing w:val="-3"/>
                <w:position w:val="1"/>
              </w:rPr>
              <w:t xml:space="preserve"> H</w:t>
            </w:r>
            <w:r w:rsidRPr="00727227">
              <w:rPr>
                <w:spacing w:val="-5"/>
                <w:position w:val="1"/>
              </w:rPr>
              <w:t>a</w:t>
            </w:r>
            <w:r w:rsidRPr="00727227">
              <w:rPr>
                <w:position w:val="1"/>
              </w:rPr>
              <w:t>w</w:t>
            </w:r>
            <w:r w:rsidRPr="00727227">
              <w:rPr>
                <w:spacing w:val="-2"/>
                <w:position w:val="1"/>
              </w:rPr>
              <w:t>aii</w:t>
            </w:r>
            <w:r w:rsidRPr="00727227">
              <w:rPr>
                <w:spacing w:val="-3"/>
                <w:position w:val="1"/>
              </w:rPr>
              <w:t>a</w:t>
            </w:r>
            <w:r w:rsidRPr="00727227">
              <w:rPr>
                <w:position w:val="1"/>
              </w:rPr>
              <w:t>n</w:t>
            </w:r>
            <w:r w:rsidRPr="00727227">
              <w:rPr>
                <w:spacing w:val="-5"/>
                <w:position w:val="1"/>
              </w:rPr>
              <w:t xml:space="preserve"> </w:t>
            </w:r>
            <w:r w:rsidRPr="00727227">
              <w:rPr>
                <w:spacing w:val="-1"/>
                <w:position w:val="1"/>
              </w:rPr>
              <w:t>o</w:t>
            </w:r>
            <w:r w:rsidRPr="00727227">
              <w:rPr>
                <w:position w:val="1"/>
              </w:rPr>
              <w:t>r</w:t>
            </w:r>
            <w:r w:rsidRPr="00727227">
              <w:rPr>
                <w:spacing w:val="-4"/>
                <w:position w:val="1"/>
              </w:rPr>
              <w:t xml:space="preserve"> </w:t>
            </w:r>
            <w:r w:rsidRPr="00727227">
              <w:rPr>
                <w:spacing w:val="-2"/>
                <w:position w:val="1"/>
              </w:rPr>
              <w:t>Ot</w:t>
            </w:r>
            <w:r w:rsidRPr="00727227">
              <w:rPr>
                <w:spacing w:val="-3"/>
                <w:position w:val="1"/>
              </w:rPr>
              <w:t>h</w:t>
            </w:r>
            <w:r w:rsidRPr="00727227">
              <w:rPr>
                <w:spacing w:val="-2"/>
                <w:position w:val="1"/>
              </w:rPr>
              <w:t>e</w:t>
            </w:r>
            <w:r w:rsidRPr="00727227">
              <w:rPr>
                <w:position w:val="1"/>
              </w:rPr>
              <w:t>r</w:t>
            </w:r>
            <w:r w:rsidRPr="00727227">
              <w:rPr>
                <w:spacing w:val="-6"/>
                <w:position w:val="1"/>
              </w:rPr>
              <w:t xml:space="preserve"> </w:t>
            </w:r>
            <w:r w:rsidRPr="00727227">
              <w:rPr>
                <w:spacing w:val="-3"/>
                <w:position w:val="1"/>
              </w:rPr>
              <w:t>P</w:t>
            </w:r>
            <w:r w:rsidRPr="00727227">
              <w:rPr>
                <w:spacing w:val="-2"/>
                <w:position w:val="1"/>
              </w:rPr>
              <w:t>acifi</w:t>
            </w:r>
            <w:r w:rsidRPr="00727227">
              <w:rPr>
                <w:position w:val="1"/>
              </w:rPr>
              <w:t>c</w:t>
            </w:r>
            <w:r w:rsidRPr="00727227">
              <w:rPr>
                <w:spacing w:val="-4"/>
                <w:position w:val="1"/>
              </w:rPr>
              <w:t xml:space="preserve"> </w:t>
            </w:r>
            <w:r w:rsidRPr="00727227">
              <w:rPr>
                <w:spacing w:val="-3"/>
                <w:position w:val="1"/>
              </w:rPr>
              <w:t>I</w:t>
            </w:r>
            <w:r w:rsidRPr="00727227">
              <w:rPr>
                <w:spacing w:val="-2"/>
                <w:position w:val="1"/>
              </w:rPr>
              <w:t>sl</w:t>
            </w:r>
            <w:r w:rsidRPr="00727227">
              <w:rPr>
                <w:spacing w:val="-3"/>
                <w:position w:val="1"/>
              </w:rPr>
              <w:t>a</w:t>
            </w:r>
            <w:r w:rsidRPr="00727227">
              <w:rPr>
                <w:spacing w:val="-1"/>
                <w:position w:val="1"/>
              </w:rPr>
              <w:t>n</w:t>
            </w:r>
            <w:r w:rsidRPr="00727227">
              <w:rPr>
                <w:spacing w:val="-3"/>
                <w:position w:val="1"/>
              </w:rPr>
              <w:t>d</w:t>
            </w:r>
            <w:r w:rsidRPr="00727227">
              <w:rPr>
                <w:spacing w:val="-2"/>
                <w:position w:val="1"/>
              </w:rPr>
              <w:t>e</w:t>
            </w:r>
            <w:r w:rsidRPr="00727227">
              <w:rPr>
                <w:position w:val="1"/>
              </w:rPr>
              <w:t>r</w:t>
            </w:r>
          </w:p>
        </w:tc>
      </w:tr>
      <w:tr w:rsidR="00356530" w:rsidRPr="00727227" w:rsidTr="00C25DC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R5</w:t>
            </w:r>
          </w:p>
        </w:tc>
        <w:tc>
          <w:tcPr>
            <w:tcW w:w="3420" w:type="dxa"/>
          </w:tcPr>
          <w:p w:rsidR="00356530" w:rsidRPr="00727227" w:rsidRDefault="00356530" w:rsidP="00356530">
            <w:pPr>
              <w:pStyle w:val="TableCell"/>
              <w:cnfStyle w:val="000000100000" w:firstRow="0" w:lastRow="0" w:firstColumn="0" w:lastColumn="0" w:oddVBand="0" w:evenVBand="0" w:oddHBand="1" w:evenHBand="0" w:firstRowFirstColumn="0" w:firstRowLastColumn="0" w:lastRowFirstColumn="0" w:lastRowLastColumn="0"/>
            </w:pPr>
            <w:r w:rsidRPr="00727227">
              <w:rPr>
                <w:spacing w:val="3"/>
                <w:position w:val="1"/>
              </w:rPr>
              <w:t>W</w:t>
            </w:r>
            <w:r w:rsidRPr="00727227">
              <w:rPr>
                <w:spacing w:val="2"/>
                <w:position w:val="1"/>
              </w:rPr>
              <w:t>hi</w:t>
            </w:r>
            <w:r w:rsidRPr="00727227">
              <w:rPr>
                <w:position w:val="1"/>
              </w:rPr>
              <w:t>te</w:t>
            </w:r>
          </w:p>
        </w:tc>
      </w:tr>
      <w:tr w:rsidR="00356530" w:rsidRPr="00727227" w:rsidTr="00C25DC3">
        <w:trPr>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R9</w:t>
            </w:r>
          </w:p>
        </w:tc>
        <w:tc>
          <w:tcPr>
            <w:tcW w:w="3420" w:type="dxa"/>
          </w:tcPr>
          <w:p w:rsidR="00356530" w:rsidRPr="00727227" w:rsidRDefault="00356530" w:rsidP="00356530">
            <w:pPr>
              <w:pStyle w:val="TableCell"/>
              <w:cnfStyle w:val="000000000000" w:firstRow="0" w:lastRow="0" w:firstColumn="0" w:lastColumn="0" w:oddVBand="0" w:evenVBand="0" w:oddHBand="0" w:evenHBand="0" w:firstRowFirstColumn="0" w:firstRowLastColumn="0" w:lastRowFirstColumn="0" w:lastRowLastColumn="0"/>
            </w:pPr>
            <w:r w:rsidRPr="00727227">
              <w:rPr>
                <w:position w:val="1"/>
              </w:rPr>
              <w:t>Other R</w:t>
            </w:r>
            <w:r w:rsidRPr="00727227">
              <w:rPr>
                <w:spacing w:val="-2"/>
                <w:position w:val="1"/>
              </w:rPr>
              <w:t>a</w:t>
            </w:r>
            <w:r w:rsidRPr="00727227">
              <w:rPr>
                <w:position w:val="1"/>
              </w:rPr>
              <w:t>ce</w:t>
            </w:r>
          </w:p>
        </w:tc>
      </w:tr>
      <w:tr w:rsidR="00356530" w:rsidRPr="00727227" w:rsidTr="00C25DC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58" w:type="dxa"/>
          </w:tcPr>
          <w:p w:rsidR="00356530" w:rsidRPr="00727227" w:rsidRDefault="00356530" w:rsidP="00356530">
            <w:pPr>
              <w:pStyle w:val="TableCell"/>
            </w:pPr>
            <w:r w:rsidRPr="00727227">
              <w:rPr>
                <w:position w:val="1"/>
              </w:rPr>
              <w:t>U</w:t>
            </w:r>
            <w:r w:rsidRPr="00727227">
              <w:rPr>
                <w:spacing w:val="-1"/>
                <w:position w:val="1"/>
              </w:rPr>
              <w:t>n</w:t>
            </w:r>
            <w:r w:rsidRPr="00727227">
              <w:rPr>
                <w:position w:val="1"/>
              </w:rPr>
              <w:t>k</w:t>
            </w:r>
            <w:r w:rsidRPr="00727227">
              <w:rPr>
                <w:spacing w:val="-1"/>
                <w:position w:val="1"/>
              </w:rPr>
              <w:t>no</w:t>
            </w:r>
            <w:r w:rsidRPr="00727227">
              <w:rPr>
                <w:position w:val="1"/>
              </w:rPr>
              <w:t>wn</w:t>
            </w:r>
          </w:p>
        </w:tc>
        <w:tc>
          <w:tcPr>
            <w:tcW w:w="3420" w:type="dxa"/>
          </w:tcPr>
          <w:p w:rsidR="00356530" w:rsidRPr="00727227" w:rsidRDefault="00356530" w:rsidP="00356530">
            <w:pPr>
              <w:pStyle w:val="TableCell"/>
              <w:cnfStyle w:val="000000100000" w:firstRow="0" w:lastRow="0" w:firstColumn="0" w:lastColumn="0" w:oddVBand="0" w:evenVBand="0" w:oddHBand="1" w:evenHBand="0" w:firstRowFirstColumn="0" w:firstRowLastColumn="0" w:lastRowFirstColumn="0" w:lastRowLastColumn="0"/>
            </w:pPr>
            <w:r w:rsidRPr="00727227">
              <w:rPr>
                <w:position w:val="1"/>
              </w:rPr>
              <w:t>Unknow</w:t>
            </w:r>
            <w:r w:rsidRPr="00727227">
              <w:rPr>
                <w:spacing w:val="-3"/>
                <w:position w:val="1"/>
              </w:rPr>
              <w:t>n</w:t>
            </w:r>
            <w:r w:rsidRPr="00727227">
              <w:rPr>
                <w:position w:val="1"/>
              </w:rPr>
              <w:t>/</w:t>
            </w:r>
            <w:r w:rsidRPr="00727227">
              <w:rPr>
                <w:spacing w:val="-3"/>
                <w:position w:val="1"/>
              </w:rPr>
              <w:t>n</w:t>
            </w:r>
            <w:r w:rsidRPr="00727227">
              <w:rPr>
                <w:position w:val="1"/>
              </w:rPr>
              <w:t>ot specif</w:t>
            </w:r>
            <w:r w:rsidRPr="00727227">
              <w:rPr>
                <w:spacing w:val="-2"/>
                <w:position w:val="1"/>
              </w:rPr>
              <w:t>i</w:t>
            </w:r>
            <w:r w:rsidRPr="00727227">
              <w:rPr>
                <w:position w:val="1"/>
              </w:rPr>
              <w:t>ed</w:t>
            </w:r>
          </w:p>
        </w:tc>
      </w:tr>
    </w:tbl>
    <w:p w:rsidR="00356530" w:rsidRPr="00727227" w:rsidRDefault="00356530" w:rsidP="00945681">
      <w:pPr>
        <w:pStyle w:val="Heading2"/>
      </w:pPr>
      <w:bookmarkStart w:id="69" w:name="_Toc404248967"/>
      <w:bookmarkStart w:id="70" w:name="_Toc433286196"/>
      <w:r w:rsidRPr="00727227">
        <w:rPr>
          <w:spacing w:val="1"/>
        </w:rPr>
        <w:t>R</w:t>
      </w:r>
      <w:r w:rsidRPr="00727227">
        <w:rPr>
          <w:spacing w:val="-1"/>
        </w:rPr>
        <w:t>a</w:t>
      </w:r>
      <w:r w:rsidRPr="00727227">
        <w:rPr>
          <w:spacing w:val="1"/>
        </w:rPr>
        <w:t>c</w:t>
      </w:r>
      <w:r w:rsidRPr="00727227">
        <w:t xml:space="preserve">e </w:t>
      </w:r>
      <w:r w:rsidRPr="00727227">
        <w:rPr>
          <w:spacing w:val="1"/>
        </w:rPr>
        <w:t>C</w:t>
      </w:r>
      <w:r w:rsidRPr="00727227">
        <w:rPr>
          <w:spacing w:val="-1"/>
        </w:rPr>
        <w:t>od</w:t>
      </w:r>
      <w:r w:rsidRPr="00727227">
        <w:t xml:space="preserve">e </w:t>
      </w:r>
      <w:r w:rsidRPr="00727227">
        <w:rPr>
          <w:spacing w:val="1"/>
        </w:rPr>
        <w:t>D</w:t>
      </w:r>
      <w:r w:rsidRPr="00727227">
        <w:rPr>
          <w:spacing w:val="-3"/>
        </w:rPr>
        <w:t>a</w:t>
      </w:r>
      <w:r w:rsidRPr="00727227">
        <w:t>ta f</w:t>
      </w:r>
      <w:r w:rsidRPr="00727227">
        <w:rPr>
          <w:spacing w:val="-1"/>
        </w:rPr>
        <w:t>o</w:t>
      </w:r>
      <w:r w:rsidRPr="00727227">
        <w:t>r</w:t>
      </w:r>
      <w:r w:rsidRPr="00727227">
        <w:rPr>
          <w:spacing w:val="-1"/>
        </w:rPr>
        <w:t xml:space="preserve"> </w:t>
      </w:r>
      <w:r w:rsidRPr="00727227">
        <w:t>F</w:t>
      </w:r>
      <w:r w:rsidRPr="00727227">
        <w:rPr>
          <w:spacing w:val="-2"/>
        </w:rPr>
        <w:t>Y</w:t>
      </w:r>
      <w:r w:rsidRPr="00727227">
        <w:rPr>
          <w:spacing w:val="-1"/>
        </w:rPr>
        <w:t>20</w:t>
      </w:r>
      <w:r w:rsidRPr="00727227">
        <w:rPr>
          <w:spacing w:val="1"/>
        </w:rPr>
        <w:t>0</w:t>
      </w:r>
      <w:r w:rsidRPr="00727227">
        <w:t>6</w:t>
      </w:r>
      <w:r w:rsidRPr="00727227">
        <w:rPr>
          <w:spacing w:val="2"/>
        </w:rPr>
        <w:t xml:space="preserve"> </w:t>
      </w:r>
      <w:r w:rsidRPr="00727227">
        <w:rPr>
          <w:spacing w:val="-1"/>
        </w:rPr>
        <w:t>an</w:t>
      </w:r>
      <w:r w:rsidRPr="00727227">
        <w:t xml:space="preserve">d </w:t>
      </w:r>
      <w:r w:rsidR="00002EA8" w:rsidRPr="00727227">
        <w:rPr>
          <w:spacing w:val="-1"/>
        </w:rPr>
        <w:t>P</w:t>
      </w:r>
      <w:r w:rsidR="00002EA8" w:rsidRPr="00727227">
        <w:rPr>
          <w:spacing w:val="1"/>
        </w:rPr>
        <w:t>r</w:t>
      </w:r>
      <w:r w:rsidR="00002EA8" w:rsidRPr="00727227">
        <w:rPr>
          <w:spacing w:val="2"/>
        </w:rPr>
        <w:t>i</w:t>
      </w:r>
      <w:r w:rsidR="00002EA8" w:rsidRPr="00727227">
        <w:rPr>
          <w:spacing w:val="-3"/>
        </w:rPr>
        <w:t>o</w:t>
      </w:r>
      <w:r w:rsidR="00002EA8" w:rsidRPr="00727227">
        <w:t>r</w:t>
      </w:r>
      <w:r w:rsidR="00002EA8" w:rsidRPr="00727227">
        <w:rPr>
          <w:spacing w:val="-1"/>
        </w:rPr>
        <w:t xml:space="preserve"> </w:t>
      </w:r>
      <w:r w:rsidR="00002EA8" w:rsidRPr="00727227">
        <w:rPr>
          <w:spacing w:val="1"/>
        </w:rPr>
        <w:t>Y</w:t>
      </w:r>
      <w:r w:rsidR="00002EA8" w:rsidRPr="00727227">
        <w:t>e</w:t>
      </w:r>
      <w:r w:rsidR="00002EA8" w:rsidRPr="00727227">
        <w:rPr>
          <w:spacing w:val="-1"/>
        </w:rPr>
        <w:t>ar</w:t>
      </w:r>
      <w:r w:rsidR="00002EA8" w:rsidRPr="00727227">
        <w:rPr>
          <w:spacing w:val="6"/>
        </w:rPr>
        <w:t>s</w:t>
      </w:r>
      <w:bookmarkEnd w:id="69"/>
      <w:bookmarkEnd w:id="70"/>
    </w:p>
    <w:p w:rsidR="00356530" w:rsidRPr="00727227" w:rsidRDefault="00356530" w:rsidP="003510B7">
      <w:pPr>
        <w:rPr>
          <w:bCs/>
        </w:rPr>
      </w:pPr>
      <w:r w:rsidRPr="00727227">
        <w:t>If</w:t>
      </w:r>
      <w:r w:rsidRPr="00727227">
        <w:rPr>
          <w:spacing w:val="1"/>
        </w:rPr>
        <w:t xml:space="preserve"> y</w:t>
      </w:r>
      <w:r w:rsidRPr="00727227">
        <w:rPr>
          <w:spacing w:val="2"/>
        </w:rPr>
        <w:t>o</w:t>
      </w:r>
      <w:r w:rsidRPr="00727227">
        <w:t>u h</w:t>
      </w:r>
      <w:r w:rsidRPr="00727227">
        <w:rPr>
          <w:spacing w:val="-2"/>
        </w:rPr>
        <w:t>a</w:t>
      </w:r>
      <w:r w:rsidRPr="00727227">
        <w:rPr>
          <w:spacing w:val="1"/>
        </w:rPr>
        <w:t>v</w:t>
      </w:r>
      <w:r w:rsidRPr="00727227">
        <w:t>e</w:t>
      </w:r>
      <w:r w:rsidRPr="00727227">
        <w:rPr>
          <w:spacing w:val="2"/>
        </w:rPr>
        <w:t xml:space="preserve"> </w:t>
      </w:r>
      <w:r w:rsidRPr="00727227">
        <w:t>us</w:t>
      </w:r>
      <w:r w:rsidRPr="00727227">
        <w:rPr>
          <w:spacing w:val="1"/>
        </w:rPr>
        <w:t>e</w:t>
      </w:r>
      <w:r w:rsidRPr="00727227">
        <w:t>d d</w:t>
      </w:r>
      <w:r w:rsidRPr="00727227">
        <w:rPr>
          <w:spacing w:val="-2"/>
        </w:rPr>
        <w:t>a</w:t>
      </w:r>
      <w:r w:rsidRPr="00727227">
        <w:t>ta</w:t>
      </w:r>
      <w:r w:rsidRPr="00727227">
        <w:rPr>
          <w:spacing w:val="-1"/>
        </w:rPr>
        <w:t xml:space="preserve"> </w:t>
      </w:r>
      <w:r w:rsidRPr="00727227">
        <w:t>in p</w:t>
      </w:r>
      <w:r w:rsidRPr="00727227">
        <w:rPr>
          <w:spacing w:val="-2"/>
        </w:rPr>
        <w:t>r</w:t>
      </w:r>
      <w:r w:rsidRPr="00727227">
        <w:rPr>
          <w:spacing w:val="1"/>
        </w:rPr>
        <w:t>e</w:t>
      </w:r>
      <w:r w:rsidRPr="00727227">
        <w:rPr>
          <w:spacing w:val="2"/>
        </w:rPr>
        <w:t>v</w:t>
      </w:r>
      <w:r w:rsidRPr="00727227">
        <w:rPr>
          <w:spacing w:val="-2"/>
        </w:rPr>
        <w:t>i</w:t>
      </w:r>
      <w:r w:rsidRPr="00727227">
        <w:rPr>
          <w:spacing w:val="1"/>
        </w:rPr>
        <w:t>o</w:t>
      </w:r>
      <w:r w:rsidRPr="00727227">
        <w:t>us</w:t>
      </w:r>
      <w:r w:rsidRPr="00727227">
        <w:rPr>
          <w:spacing w:val="1"/>
        </w:rPr>
        <w:t xml:space="preserve"> ye</w:t>
      </w:r>
      <w:r w:rsidRPr="00727227">
        <w:t>ars,</w:t>
      </w:r>
      <w:r w:rsidRPr="00727227">
        <w:rPr>
          <w:spacing w:val="-3"/>
        </w:rPr>
        <w:t xml:space="preserve"> </w:t>
      </w:r>
      <w:r w:rsidRPr="00727227">
        <w:rPr>
          <w:spacing w:val="-1"/>
        </w:rPr>
        <w:t>y</w:t>
      </w:r>
      <w:r w:rsidRPr="00727227">
        <w:rPr>
          <w:spacing w:val="1"/>
        </w:rPr>
        <w:t>o</w:t>
      </w:r>
      <w:r w:rsidRPr="00727227">
        <w:t>u</w:t>
      </w:r>
      <w:r w:rsidRPr="00727227">
        <w:rPr>
          <w:spacing w:val="-2"/>
        </w:rPr>
        <w:t xml:space="preserve"> </w:t>
      </w:r>
      <w:r w:rsidRPr="00727227">
        <w:rPr>
          <w:spacing w:val="2"/>
        </w:rPr>
        <w:t>m</w:t>
      </w:r>
      <w:r w:rsidRPr="00727227">
        <w:t>ay</w:t>
      </w:r>
      <w:r w:rsidRPr="00727227">
        <w:rPr>
          <w:spacing w:val="2"/>
        </w:rPr>
        <w:t xml:space="preserve"> </w:t>
      </w:r>
      <w:r w:rsidRPr="00727227">
        <w:rPr>
          <w:spacing w:val="-1"/>
        </w:rPr>
        <w:t>h</w:t>
      </w:r>
      <w:r w:rsidRPr="00727227">
        <w:rPr>
          <w:spacing w:val="-2"/>
        </w:rPr>
        <w:t>a</w:t>
      </w:r>
      <w:r w:rsidRPr="00727227">
        <w:rPr>
          <w:spacing w:val="-1"/>
        </w:rPr>
        <w:t>v</w:t>
      </w:r>
      <w:r w:rsidRPr="00727227">
        <w:t>e</w:t>
      </w:r>
      <w:r w:rsidRPr="00727227">
        <w:rPr>
          <w:spacing w:val="-1"/>
        </w:rPr>
        <w:t xml:space="preserve"> n</w:t>
      </w:r>
      <w:r w:rsidRPr="00727227">
        <w:rPr>
          <w:spacing w:val="1"/>
        </w:rPr>
        <w:t>ote</w:t>
      </w:r>
      <w:r w:rsidRPr="00727227">
        <w:t>d</w:t>
      </w:r>
      <w:r w:rsidRPr="00727227">
        <w:rPr>
          <w:spacing w:val="-2"/>
        </w:rPr>
        <w:t xml:space="preserve"> </w:t>
      </w:r>
      <w:r w:rsidRPr="00727227">
        <w:t>that</w:t>
      </w:r>
      <w:r w:rsidRPr="00727227">
        <w:rPr>
          <w:spacing w:val="-1"/>
        </w:rPr>
        <w:t xml:space="preserve"> </w:t>
      </w:r>
      <w:r w:rsidRPr="00727227">
        <w:t>t</w:t>
      </w:r>
      <w:r w:rsidRPr="00727227">
        <w:rPr>
          <w:spacing w:val="-3"/>
        </w:rPr>
        <w:t>h</w:t>
      </w:r>
      <w:r w:rsidRPr="00727227">
        <w:t>e</w:t>
      </w:r>
      <w:r w:rsidRPr="00727227">
        <w:rPr>
          <w:spacing w:val="2"/>
        </w:rPr>
        <w:t xml:space="preserve"> </w:t>
      </w:r>
      <w:r w:rsidRPr="00727227">
        <w:rPr>
          <w:spacing w:val="1"/>
        </w:rPr>
        <w:t>R</w:t>
      </w:r>
      <w:r w:rsidRPr="00727227">
        <w:rPr>
          <w:spacing w:val="-2"/>
        </w:rPr>
        <w:t>a</w:t>
      </w:r>
      <w:r w:rsidRPr="00727227">
        <w:rPr>
          <w:spacing w:val="1"/>
        </w:rPr>
        <w:t>ce</w:t>
      </w:r>
      <w:r>
        <w:rPr>
          <w:spacing w:val="-2"/>
        </w:rPr>
        <w:t xml:space="preserve"> </w:t>
      </w:r>
      <w:r w:rsidRPr="00727227">
        <w:t>C</w:t>
      </w:r>
      <w:r w:rsidRPr="00727227">
        <w:rPr>
          <w:spacing w:val="1"/>
        </w:rPr>
        <w:t>o</w:t>
      </w:r>
      <w:r w:rsidRPr="00727227">
        <w:rPr>
          <w:spacing w:val="-3"/>
        </w:rPr>
        <w:t>d</w:t>
      </w:r>
      <w:r w:rsidRPr="00727227">
        <w:t>e</w:t>
      </w:r>
      <w:r w:rsidRPr="00727227">
        <w:rPr>
          <w:spacing w:val="-3"/>
        </w:rPr>
        <w:t xml:space="preserve"> </w:t>
      </w:r>
      <w:r w:rsidRPr="00727227">
        <w:t>inf</w:t>
      </w:r>
      <w:r w:rsidRPr="00727227">
        <w:rPr>
          <w:spacing w:val="1"/>
        </w:rPr>
        <w:t>o</w:t>
      </w:r>
      <w:r w:rsidRPr="00727227">
        <w:t>r</w:t>
      </w:r>
      <w:r w:rsidRPr="00727227">
        <w:rPr>
          <w:spacing w:val="4"/>
        </w:rPr>
        <w:t>m</w:t>
      </w:r>
      <w:r w:rsidRPr="00727227">
        <w:rPr>
          <w:spacing w:val="-2"/>
        </w:rPr>
        <w:t>a</w:t>
      </w:r>
      <w:r w:rsidRPr="00727227">
        <w:t>ti</w:t>
      </w:r>
      <w:r w:rsidRPr="00727227">
        <w:rPr>
          <w:spacing w:val="1"/>
        </w:rPr>
        <w:t>o</w:t>
      </w:r>
      <w:r w:rsidRPr="00727227">
        <w:t>n</w:t>
      </w:r>
      <w:r w:rsidRPr="00727227">
        <w:rPr>
          <w:spacing w:val="-2"/>
        </w:rPr>
        <w:t xml:space="preserve"> </w:t>
      </w:r>
      <w:r w:rsidRPr="00727227">
        <w:t>in</w:t>
      </w:r>
      <w:r w:rsidRPr="00727227">
        <w:rPr>
          <w:spacing w:val="-2"/>
        </w:rPr>
        <w:t xml:space="preserve"> </w:t>
      </w:r>
      <w:r w:rsidRPr="00727227">
        <w:t>the</w:t>
      </w:r>
      <w:r w:rsidRPr="00727227">
        <w:rPr>
          <w:spacing w:val="2"/>
        </w:rPr>
        <w:t xml:space="preserve"> </w:t>
      </w:r>
      <w:r w:rsidRPr="00727227">
        <w:t>Inpa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t>file</w:t>
      </w:r>
      <w:r w:rsidRPr="00727227">
        <w:rPr>
          <w:spacing w:val="1"/>
        </w:rPr>
        <w:t xml:space="preserve"> </w:t>
      </w:r>
      <w:r w:rsidRPr="00727227">
        <w:t>pr</w:t>
      </w:r>
      <w:r w:rsidRPr="00727227">
        <w:rPr>
          <w:spacing w:val="-2"/>
        </w:rPr>
        <w:t>i</w:t>
      </w:r>
      <w:r w:rsidRPr="00727227">
        <w:rPr>
          <w:spacing w:val="1"/>
        </w:rPr>
        <w:t>o</w:t>
      </w:r>
      <w:r w:rsidRPr="00727227">
        <w:t>r</w:t>
      </w:r>
      <w:r w:rsidRPr="00727227">
        <w:rPr>
          <w:spacing w:val="1"/>
        </w:rPr>
        <w:t xml:space="preserve"> </w:t>
      </w:r>
      <w:r w:rsidRPr="00727227">
        <w:rPr>
          <w:spacing w:val="-2"/>
        </w:rPr>
        <w:t>t</w:t>
      </w:r>
      <w:r w:rsidRPr="00727227">
        <w:t>o F</w:t>
      </w:r>
      <w:r w:rsidRPr="00727227">
        <w:rPr>
          <w:spacing w:val="-2"/>
        </w:rPr>
        <w:t>Y</w:t>
      </w:r>
      <w:r w:rsidRPr="00727227">
        <w:rPr>
          <w:spacing w:val="1"/>
        </w:rPr>
        <w:t>2</w:t>
      </w:r>
      <w:r w:rsidRPr="00727227">
        <w:rPr>
          <w:spacing w:val="-1"/>
        </w:rPr>
        <w:t>00</w:t>
      </w:r>
      <w:r w:rsidRPr="00727227">
        <w:t>0</w:t>
      </w:r>
      <w:r w:rsidRPr="00727227">
        <w:rPr>
          <w:spacing w:val="4"/>
        </w:rPr>
        <w:t xml:space="preserve"> </w:t>
      </w:r>
      <w:r w:rsidRPr="00727227">
        <w:rPr>
          <w:spacing w:val="1"/>
        </w:rPr>
        <w:t>w</w:t>
      </w:r>
      <w:r w:rsidRPr="00727227">
        <w:rPr>
          <w:spacing w:val="-2"/>
        </w:rPr>
        <w:t>a</w:t>
      </w:r>
      <w:r w:rsidRPr="00727227">
        <w:t>s</w:t>
      </w:r>
      <w:r w:rsidRPr="00727227">
        <w:rPr>
          <w:spacing w:val="1"/>
        </w:rPr>
        <w:t xml:space="preserve"> </w:t>
      </w:r>
      <w:r w:rsidRPr="00727227">
        <w:t>i</w:t>
      </w:r>
      <w:r w:rsidRPr="00727227">
        <w:rPr>
          <w:spacing w:val="-1"/>
        </w:rPr>
        <w:t>n</w:t>
      </w:r>
      <w:r w:rsidRPr="00727227">
        <w:rPr>
          <w:spacing w:val="-2"/>
        </w:rPr>
        <w:t>c</w:t>
      </w:r>
      <w:r w:rsidRPr="00727227">
        <w:rPr>
          <w:spacing w:val="1"/>
        </w:rPr>
        <w:t>o</w:t>
      </w:r>
      <w:r w:rsidRPr="00727227">
        <w:t>nsi</w:t>
      </w:r>
      <w:r w:rsidRPr="00727227">
        <w:rPr>
          <w:spacing w:val="-2"/>
        </w:rPr>
        <w:t>s</w:t>
      </w:r>
      <w:r w:rsidRPr="00727227">
        <w:rPr>
          <w:spacing w:val="1"/>
        </w:rPr>
        <w:t>te</w:t>
      </w:r>
      <w:r w:rsidRPr="00727227">
        <w:t>nt</w:t>
      </w:r>
      <w:r w:rsidRPr="00727227">
        <w:rPr>
          <w:spacing w:val="1"/>
        </w:rPr>
        <w:t xml:space="preserve"> w</w:t>
      </w:r>
      <w:r w:rsidRPr="00727227">
        <w:rPr>
          <w:spacing w:val="-2"/>
        </w:rPr>
        <w:t>i</w:t>
      </w:r>
      <w:r w:rsidRPr="00727227">
        <w:t xml:space="preserve">th </w:t>
      </w:r>
      <w:r w:rsidRPr="00727227">
        <w:rPr>
          <w:spacing w:val="1"/>
        </w:rPr>
        <w:t>t</w:t>
      </w:r>
      <w:r w:rsidRPr="00727227">
        <w:rPr>
          <w:spacing w:val="-3"/>
        </w:rPr>
        <w:t>h</w:t>
      </w:r>
      <w:r w:rsidRPr="00727227">
        <w:t>e</w:t>
      </w:r>
      <w:r w:rsidRPr="00727227">
        <w:rPr>
          <w:spacing w:val="2"/>
        </w:rPr>
        <w:t xml:space="preserve"> </w:t>
      </w:r>
      <w:r w:rsidRPr="00727227">
        <w:rPr>
          <w:spacing w:val="1"/>
        </w:rPr>
        <w:t>w</w:t>
      </w:r>
      <w:r w:rsidRPr="00727227">
        <w:rPr>
          <w:spacing w:val="-5"/>
        </w:rPr>
        <w:t>a</w:t>
      </w:r>
      <w:r w:rsidRPr="00727227">
        <w:t>y</w:t>
      </w:r>
      <w:r w:rsidRPr="00727227">
        <w:rPr>
          <w:spacing w:val="2"/>
        </w:rPr>
        <w:t xml:space="preserve"> </w:t>
      </w:r>
      <w:r w:rsidRPr="00727227">
        <w:t>t</w:t>
      </w:r>
      <w:r w:rsidRPr="00727227">
        <w:rPr>
          <w:spacing w:val="-3"/>
        </w:rPr>
        <w:t>h</w:t>
      </w:r>
      <w:r w:rsidRPr="00727227">
        <w:t>e</w:t>
      </w:r>
      <w:r w:rsidRPr="00727227">
        <w:rPr>
          <w:spacing w:val="2"/>
        </w:rPr>
        <w:t xml:space="preserve"> </w:t>
      </w:r>
      <w:r w:rsidRPr="00727227">
        <w:t>data</w:t>
      </w:r>
      <w:r w:rsidRPr="00727227">
        <w:rPr>
          <w:spacing w:val="-1"/>
        </w:rPr>
        <w:t xml:space="preserve"> </w:t>
      </w:r>
      <w:r w:rsidRPr="00727227">
        <w:rPr>
          <w:spacing w:val="1"/>
        </w:rPr>
        <w:t>w</w:t>
      </w:r>
      <w:r w:rsidRPr="00727227">
        <w:t>as</w:t>
      </w:r>
      <w:r w:rsidRPr="00727227">
        <w:rPr>
          <w:spacing w:val="-4"/>
        </w:rPr>
        <w:t xml:space="preserve"> </w:t>
      </w:r>
      <w:r w:rsidRPr="00727227">
        <w:t>r</w:t>
      </w:r>
      <w:r w:rsidRPr="00727227">
        <w:rPr>
          <w:spacing w:val="-2"/>
        </w:rPr>
        <w:t>e</w:t>
      </w:r>
      <w:r w:rsidRPr="00727227">
        <w:rPr>
          <w:spacing w:val="-1"/>
        </w:rPr>
        <w:t>p</w:t>
      </w:r>
      <w:r w:rsidRPr="00727227">
        <w:rPr>
          <w:spacing w:val="1"/>
        </w:rPr>
        <w:t>o</w:t>
      </w:r>
      <w:r w:rsidRPr="00727227">
        <w:t>r</w:t>
      </w:r>
      <w:r w:rsidRPr="00727227">
        <w:rPr>
          <w:spacing w:val="-2"/>
        </w:rPr>
        <w:t>t</w:t>
      </w:r>
      <w:r w:rsidRPr="00727227">
        <w:rPr>
          <w:spacing w:val="1"/>
        </w:rPr>
        <w:t>e</w:t>
      </w:r>
      <w:r w:rsidRPr="00727227">
        <w:t xml:space="preserve">d </w:t>
      </w:r>
      <w:r w:rsidRPr="00727227">
        <w:rPr>
          <w:spacing w:val="-2"/>
        </w:rPr>
        <w:t>t</w:t>
      </w:r>
      <w:r w:rsidRPr="00727227">
        <w:t>o</w:t>
      </w:r>
      <w:r w:rsidRPr="00727227">
        <w:rPr>
          <w:spacing w:val="2"/>
        </w:rPr>
        <w:t xml:space="preserve"> </w:t>
      </w:r>
      <w:r w:rsidRPr="00727227">
        <w:t>the</w:t>
      </w:r>
      <w:r w:rsidRPr="00727227">
        <w:rPr>
          <w:spacing w:val="7"/>
        </w:rPr>
        <w:t xml:space="preserve"> </w:t>
      </w:r>
      <w:r w:rsidRPr="00727227">
        <w:t>C</w:t>
      </w:r>
      <w:r w:rsidRPr="00727227">
        <w:rPr>
          <w:spacing w:val="1"/>
        </w:rPr>
        <w:t>e</w:t>
      </w:r>
      <w:r w:rsidRPr="00727227">
        <w:rPr>
          <w:spacing w:val="-1"/>
        </w:rPr>
        <w:t>n</w:t>
      </w:r>
      <w:r w:rsidRPr="00727227">
        <w:rPr>
          <w:spacing w:val="-2"/>
        </w:rPr>
        <w:t>t</w:t>
      </w:r>
      <w:r w:rsidRPr="00727227">
        <w:rPr>
          <w:spacing w:val="1"/>
        </w:rPr>
        <w:t>e</w:t>
      </w:r>
      <w:r w:rsidRPr="00727227">
        <w:t>r. Fu</w:t>
      </w:r>
      <w:r w:rsidRPr="00727227">
        <w:rPr>
          <w:spacing w:val="-2"/>
        </w:rPr>
        <w:t>r</w:t>
      </w:r>
      <w:r w:rsidRPr="00727227">
        <w:t>th</w:t>
      </w:r>
      <w:r w:rsidRPr="00727227">
        <w:rPr>
          <w:spacing w:val="1"/>
        </w:rPr>
        <w:t>e</w:t>
      </w:r>
      <w:r w:rsidRPr="00727227">
        <w:t>r</w:t>
      </w:r>
      <w:r w:rsidRPr="00727227">
        <w:rPr>
          <w:spacing w:val="2"/>
        </w:rPr>
        <w:t>m</w:t>
      </w:r>
      <w:r w:rsidRPr="00727227">
        <w:rPr>
          <w:spacing w:val="1"/>
        </w:rPr>
        <w:t>o</w:t>
      </w:r>
      <w:r w:rsidRPr="00727227">
        <w:rPr>
          <w:spacing w:val="-2"/>
        </w:rPr>
        <w:t>re</w:t>
      </w:r>
      <w:r w:rsidRPr="00727227">
        <w:t>,</w:t>
      </w:r>
      <w:r w:rsidRPr="00727227">
        <w:rPr>
          <w:spacing w:val="1"/>
        </w:rPr>
        <w:t xml:space="preserve"> </w:t>
      </w:r>
      <w:r w:rsidRPr="00727227">
        <w:t>the</w:t>
      </w:r>
      <w:r w:rsidRPr="00727227">
        <w:rPr>
          <w:spacing w:val="-1"/>
        </w:rPr>
        <w:t xml:space="preserve"> </w:t>
      </w:r>
      <w:r w:rsidRPr="00727227">
        <w:t>Inpati</w:t>
      </w:r>
      <w:r w:rsidRPr="00727227">
        <w:rPr>
          <w:spacing w:val="1"/>
        </w:rPr>
        <w:t>e</w:t>
      </w:r>
      <w:r w:rsidRPr="00727227">
        <w:t>nt</w:t>
      </w:r>
      <w:r w:rsidRPr="00727227">
        <w:rPr>
          <w:spacing w:val="1"/>
        </w:rPr>
        <w:t xml:space="preserve"> </w:t>
      </w:r>
      <w:r w:rsidRPr="00727227">
        <w:rPr>
          <w:spacing w:val="-1"/>
        </w:rPr>
        <w:t>d</w:t>
      </w:r>
      <w:r w:rsidRPr="00727227">
        <w:rPr>
          <w:spacing w:val="-2"/>
        </w:rPr>
        <w:t>a</w:t>
      </w:r>
      <w:r w:rsidRPr="00727227">
        <w:t>ta</w:t>
      </w:r>
      <w:r w:rsidRPr="00727227">
        <w:rPr>
          <w:spacing w:val="-1"/>
        </w:rPr>
        <w:t xml:space="preserve"> </w:t>
      </w:r>
      <w:r w:rsidRPr="00727227">
        <w:t>pr</w:t>
      </w:r>
      <w:r w:rsidRPr="00727227">
        <w:rPr>
          <w:spacing w:val="1"/>
        </w:rPr>
        <w:t>o</w:t>
      </w:r>
      <w:r w:rsidRPr="00727227">
        <w:t>duct</w:t>
      </w:r>
      <w:r w:rsidRPr="00727227">
        <w:rPr>
          <w:spacing w:val="2"/>
        </w:rPr>
        <w:t xml:space="preserve"> </w:t>
      </w:r>
      <w:r w:rsidRPr="00727227">
        <w:rPr>
          <w:spacing w:val="1"/>
        </w:rPr>
        <w:t>w</w:t>
      </w:r>
      <w:r w:rsidRPr="00727227">
        <w:t>as i</w:t>
      </w:r>
      <w:r w:rsidRPr="00727227">
        <w:rPr>
          <w:spacing w:val="-1"/>
        </w:rPr>
        <w:t>n</w:t>
      </w:r>
      <w:r w:rsidRPr="00727227">
        <w:rPr>
          <w:spacing w:val="-2"/>
        </w:rPr>
        <w:t>c</w:t>
      </w:r>
      <w:r w:rsidRPr="00727227">
        <w:rPr>
          <w:spacing w:val="1"/>
        </w:rPr>
        <w:t>o</w:t>
      </w:r>
      <w:r w:rsidRPr="00727227">
        <w:t>nsis</w:t>
      </w:r>
      <w:r w:rsidRPr="00727227">
        <w:rPr>
          <w:spacing w:val="1"/>
        </w:rPr>
        <w:t>te</w:t>
      </w:r>
      <w:r w:rsidRPr="00727227">
        <w:rPr>
          <w:spacing w:val="-3"/>
        </w:rPr>
        <w:t>n</w:t>
      </w:r>
      <w:r w:rsidRPr="00727227">
        <w:t>t</w:t>
      </w:r>
      <w:r w:rsidRPr="00727227">
        <w:rPr>
          <w:spacing w:val="1"/>
        </w:rPr>
        <w:t xml:space="preserve"> w</w:t>
      </w:r>
      <w:r w:rsidRPr="00727227">
        <w:rPr>
          <w:spacing w:val="-2"/>
        </w:rPr>
        <w:t>i</w:t>
      </w:r>
      <w:r w:rsidRPr="00727227">
        <w:rPr>
          <w:spacing w:val="3"/>
        </w:rPr>
        <w:t>t</w:t>
      </w:r>
      <w:r w:rsidRPr="00727227">
        <w:t>h</w:t>
      </w:r>
      <w:r w:rsidRPr="00727227">
        <w:rPr>
          <w:spacing w:val="-2"/>
        </w:rPr>
        <w:t xml:space="preserve"> </w:t>
      </w:r>
      <w:r w:rsidRPr="00727227">
        <w:rPr>
          <w:spacing w:val="1"/>
        </w:rPr>
        <w:t>o</w:t>
      </w:r>
      <w:r w:rsidRPr="00727227">
        <w:t>th</w:t>
      </w:r>
      <w:r w:rsidRPr="00727227">
        <w:rPr>
          <w:spacing w:val="-2"/>
        </w:rPr>
        <w:t>e</w:t>
      </w:r>
      <w:r w:rsidRPr="00727227">
        <w:t>r</w:t>
      </w:r>
      <w:r w:rsidRPr="00727227">
        <w:rPr>
          <w:spacing w:val="1"/>
        </w:rPr>
        <w:t xml:space="preserve"> </w:t>
      </w:r>
      <w:r w:rsidRPr="00727227">
        <w:t>da</w:t>
      </w:r>
      <w:r w:rsidRPr="00727227">
        <w:rPr>
          <w:spacing w:val="-2"/>
        </w:rPr>
        <w:t>t</w:t>
      </w:r>
      <w:r w:rsidRPr="00727227">
        <w:t>a</w:t>
      </w:r>
      <w:r w:rsidRPr="00727227">
        <w:rPr>
          <w:spacing w:val="1"/>
        </w:rPr>
        <w:t xml:space="preserve"> </w:t>
      </w:r>
      <w:r w:rsidRPr="00727227">
        <w:t>pr</w:t>
      </w:r>
      <w:r w:rsidRPr="00727227">
        <w:rPr>
          <w:spacing w:val="1"/>
        </w:rPr>
        <w:t>o</w:t>
      </w:r>
      <w:r w:rsidRPr="00727227">
        <w:t>d</w:t>
      </w:r>
      <w:r w:rsidRPr="00727227">
        <w:rPr>
          <w:spacing w:val="-1"/>
        </w:rPr>
        <w:t>u</w:t>
      </w:r>
      <w:r w:rsidRPr="00727227">
        <w:rPr>
          <w:spacing w:val="-2"/>
        </w:rPr>
        <w:t>c</w:t>
      </w:r>
      <w:r w:rsidRPr="00727227">
        <w:t>ts,</w:t>
      </w:r>
      <w:r w:rsidRPr="00727227">
        <w:rPr>
          <w:spacing w:val="2"/>
        </w:rPr>
        <w:t xml:space="preserve"> </w:t>
      </w:r>
      <w:r w:rsidRPr="00727227">
        <w:t>such</w:t>
      </w:r>
      <w:r w:rsidRPr="00727227">
        <w:rPr>
          <w:spacing w:val="-2"/>
        </w:rPr>
        <w:t xml:space="preserve"> </w:t>
      </w:r>
      <w:r w:rsidRPr="00727227">
        <w:t>as</w:t>
      </w:r>
      <w:r w:rsidRPr="00727227">
        <w:rPr>
          <w:spacing w:val="1"/>
        </w:rPr>
        <w:t xml:space="preserve"> t</w:t>
      </w:r>
      <w:r w:rsidRPr="00727227">
        <w:rPr>
          <w:spacing w:val="-3"/>
        </w:rPr>
        <w:t>h</w:t>
      </w:r>
      <w:r w:rsidRPr="00727227">
        <w:t>e</w:t>
      </w:r>
      <w:r w:rsidRPr="00727227">
        <w:rPr>
          <w:spacing w:val="2"/>
        </w:rPr>
        <w:t xml:space="preserve"> </w:t>
      </w:r>
      <w:r w:rsidRPr="00727227">
        <w:t>O</w:t>
      </w:r>
      <w:r w:rsidRPr="00727227">
        <w:rPr>
          <w:spacing w:val="-3"/>
        </w:rPr>
        <w:t>u</w:t>
      </w:r>
      <w:r w:rsidRPr="00727227">
        <w:rPr>
          <w:spacing w:val="-2"/>
        </w:rPr>
        <w:t>t</w:t>
      </w:r>
      <w:r w:rsidRPr="00727227">
        <w:t>pa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t>Ob</w:t>
      </w:r>
      <w:r w:rsidRPr="00727227">
        <w:rPr>
          <w:spacing w:val="-2"/>
        </w:rPr>
        <w:t>s</w:t>
      </w:r>
      <w:r w:rsidRPr="00727227">
        <w:rPr>
          <w:spacing w:val="1"/>
        </w:rPr>
        <w:t>e</w:t>
      </w:r>
      <w:r w:rsidRPr="00727227">
        <w:t>r</w:t>
      </w:r>
      <w:r w:rsidRPr="00727227">
        <w:rPr>
          <w:spacing w:val="1"/>
        </w:rPr>
        <w:t>v</w:t>
      </w:r>
      <w:r w:rsidRPr="00727227">
        <w:rPr>
          <w:spacing w:val="-2"/>
        </w:rPr>
        <w:t>a</w:t>
      </w:r>
      <w:r w:rsidRPr="00727227">
        <w:t>ti</w:t>
      </w:r>
      <w:r w:rsidRPr="00727227">
        <w:rPr>
          <w:spacing w:val="1"/>
        </w:rPr>
        <w:t>o</w:t>
      </w:r>
      <w:r w:rsidRPr="00727227">
        <w:t xml:space="preserve">n </w:t>
      </w:r>
      <w:r w:rsidRPr="00727227">
        <w:rPr>
          <w:spacing w:val="-3"/>
        </w:rPr>
        <w:t>d</w:t>
      </w:r>
      <w:r w:rsidRPr="00727227">
        <w:t>ata</w:t>
      </w:r>
      <w:r w:rsidRPr="00727227">
        <w:rPr>
          <w:spacing w:val="1"/>
        </w:rPr>
        <w:t xml:space="preserve"> </w:t>
      </w:r>
      <w:r w:rsidRPr="00727227">
        <w:rPr>
          <w:spacing w:val="-3"/>
        </w:rPr>
        <w:t>p</w:t>
      </w:r>
      <w:r w:rsidRPr="00727227">
        <w:t>r</w:t>
      </w:r>
      <w:r w:rsidRPr="00727227">
        <w:rPr>
          <w:spacing w:val="1"/>
        </w:rPr>
        <w:t>o</w:t>
      </w:r>
      <w:r w:rsidRPr="00727227">
        <w:t>duct.</w:t>
      </w:r>
      <w:r w:rsidRPr="00727227">
        <w:rPr>
          <w:spacing w:val="-1"/>
        </w:rPr>
        <w:t xml:space="preserve"> </w:t>
      </w:r>
      <w:r w:rsidRPr="00727227">
        <w:t>In F</w:t>
      </w:r>
      <w:r w:rsidRPr="00727227">
        <w:rPr>
          <w:spacing w:val="-1"/>
        </w:rPr>
        <w:t>Y</w:t>
      </w:r>
      <w:r w:rsidRPr="00727227">
        <w:rPr>
          <w:spacing w:val="1"/>
        </w:rPr>
        <w:t>2</w:t>
      </w:r>
      <w:r w:rsidRPr="00727227">
        <w:rPr>
          <w:spacing w:val="-1"/>
        </w:rPr>
        <w:t>0</w:t>
      </w:r>
      <w:r w:rsidRPr="00727227">
        <w:rPr>
          <w:spacing w:val="1"/>
        </w:rPr>
        <w:t>00</w:t>
      </w:r>
      <w:r w:rsidRPr="00727227">
        <w:t>,</w:t>
      </w:r>
      <w:r w:rsidRPr="00727227">
        <w:rPr>
          <w:spacing w:val="-1"/>
        </w:rPr>
        <w:t xml:space="preserve"> </w:t>
      </w:r>
      <w:r w:rsidRPr="00727227">
        <w:rPr>
          <w:spacing w:val="1"/>
        </w:rPr>
        <w:t>w</w:t>
      </w:r>
      <w:r w:rsidRPr="00727227">
        <w:t>e</w:t>
      </w:r>
      <w:r w:rsidRPr="00727227">
        <w:rPr>
          <w:spacing w:val="-3"/>
        </w:rPr>
        <w:t xml:space="preserve"> </w:t>
      </w:r>
      <w:r w:rsidRPr="00727227">
        <w:rPr>
          <w:spacing w:val="1"/>
        </w:rPr>
        <w:t>c</w:t>
      </w:r>
      <w:r w:rsidRPr="00727227">
        <w:rPr>
          <w:spacing w:val="-1"/>
        </w:rPr>
        <w:t>o</w:t>
      </w:r>
      <w:r w:rsidRPr="00727227">
        <w:t>r</w:t>
      </w:r>
      <w:r w:rsidRPr="00727227">
        <w:rPr>
          <w:spacing w:val="-2"/>
        </w:rPr>
        <w:t>re</w:t>
      </w:r>
      <w:r w:rsidRPr="00727227">
        <w:t>c</w:t>
      </w:r>
      <w:r w:rsidRPr="00727227">
        <w:rPr>
          <w:spacing w:val="1"/>
        </w:rPr>
        <w:t>te</w:t>
      </w:r>
      <w:r w:rsidRPr="00727227">
        <w:t>d this inc</w:t>
      </w:r>
      <w:r w:rsidRPr="00727227">
        <w:rPr>
          <w:spacing w:val="1"/>
        </w:rPr>
        <w:t>o</w:t>
      </w:r>
      <w:r w:rsidRPr="00727227">
        <w:t>nsi</w:t>
      </w:r>
      <w:r w:rsidRPr="00727227">
        <w:rPr>
          <w:spacing w:val="-2"/>
        </w:rPr>
        <w:t>s</w:t>
      </w:r>
      <w:r w:rsidRPr="00727227">
        <w:rPr>
          <w:spacing w:val="1"/>
        </w:rPr>
        <w:t>te</w:t>
      </w:r>
      <w:r w:rsidRPr="00727227">
        <w:rPr>
          <w:spacing w:val="-1"/>
        </w:rPr>
        <w:t>n</w:t>
      </w:r>
      <w:r w:rsidRPr="00727227">
        <w:rPr>
          <w:spacing w:val="-2"/>
        </w:rPr>
        <w:t>c</w:t>
      </w:r>
      <w:r w:rsidRPr="00727227">
        <w:t>y</w:t>
      </w:r>
      <w:r w:rsidRPr="00727227">
        <w:rPr>
          <w:spacing w:val="2"/>
        </w:rPr>
        <w:t xml:space="preserve"> </w:t>
      </w:r>
      <w:r w:rsidRPr="00727227">
        <w:t>by</w:t>
      </w:r>
      <w:r w:rsidRPr="00727227">
        <w:rPr>
          <w:spacing w:val="-1"/>
        </w:rPr>
        <w:t xml:space="preserve"> </w:t>
      </w:r>
      <w:r w:rsidRPr="00727227">
        <w:t>stan</w:t>
      </w:r>
      <w:r w:rsidRPr="00727227">
        <w:rPr>
          <w:spacing w:val="-3"/>
        </w:rPr>
        <w:t>d</w:t>
      </w:r>
      <w:r w:rsidRPr="00727227">
        <w:t>ardi</w:t>
      </w:r>
      <w:r w:rsidRPr="00727227">
        <w:rPr>
          <w:spacing w:val="-3"/>
        </w:rPr>
        <w:t>z</w:t>
      </w:r>
      <w:r w:rsidRPr="00727227">
        <w:t>ing the</w:t>
      </w:r>
      <w:r w:rsidRPr="00727227">
        <w:rPr>
          <w:spacing w:val="2"/>
        </w:rPr>
        <w:t xml:space="preserve"> </w:t>
      </w:r>
      <w:r w:rsidRPr="00727227">
        <w:t>Race C</w:t>
      </w:r>
      <w:r w:rsidRPr="00727227">
        <w:rPr>
          <w:spacing w:val="1"/>
        </w:rPr>
        <w:t>o</w:t>
      </w:r>
      <w:r w:rsidRPr="00727227">
        <w:rPr>
          <w:spacing w:val="-5"/>
        </w:rPr>
        <w:t>d</w:t>
      </w:r>
      <w:r w:rsidRPr="00727227">
        <w:t>e</w:t>
      </w:r>
      <w:r w:rsidRPr="00727227">
        <w:rPr>
          <w:spacing w:val="2"/>
        </w:rPr>
        <w:t xml:space="preserve"> </w:t>
      </w:r>
      <w:r w:rsidRPr="00727227">
        <w:t>as</w:t>
      </w:r>
      <w:r w:rsidRPr="00727227">
        <w:rPr>
          <w:spacing w:val="-1"/>
        </w:rPr>
        <w:t xml:space="preserve"> </w:t>
      </w:r>
      <w:r w:rsidRPr="00727227">
        <w:rPr>
          <w:spacing w:val="-2"/>
        </w:rPr>
        <w:t>t</w:t>
      </w:r>
      <w:r w:rsidRPr="00727227">
        <w:t>he</w:t>
      </w:r>
      <w:r w:rsidRPr="00727227">
        <w:rPr>
          <w:spacing w:val="1"/>
        </w:rPr>
        <w:t xml:space="preserve"> </w:t>
      </w:r>
      <w:r w:rsidRPr="00727227">
        <w:t>f</w:t>
      </w:r>
      <w:r w:rsidRPr="00727227">
        <w:rPr>
          <w:spacing w:val="-1"/>
        </w:rPr>
        <w:t>o</w:t>
      </w:r>
      <w:r w:rsidRPr="00727227">
        <w:t>l</w:t>
      </w:r>
      <w:r w:rsidRPr="00727227">
        <w:rPr>
          <w:spacing w:val="-2"/>
        </w:rPr>
        <w:t>l</w:t>
      </w:r>
      <w:r w:rsidRPr="00727227">
        <w:rPr>
          <w:spacing w:val="1"/>
        </w:rPr>
        <w:t>ow</w:t>
      </w:r>
      <w:r w:rsidRPr="00727227">
        <w:t xml:space="preserve">ing </w:t>
      </w:r>
      <w:r w:rsidRPr="00727227">
        <w:rPr>
          <w:spacing w:val="-2"/>
        </w:rPr>
        <w:t>t</w:t>
      </w:r>
      <w:r w:rsidRPr="00727227">
        <w:t>able</w:t>
      </w:r>
      <w:r w:rsidRPr="00727227">
        <w:rPr>
          <w:spacing w:val="1"/>
        </w:rPr>
        <w:t xml:space="preserve"> </w:t>
      </w:r>
      <w:r w:rsidRPr="00727227">
        <w:t>s</w:t>
      </w:r>
      <w:r w:rsidRPr="00727227">
        <w:rPr>
          <w:spacing w:val="-3"/>
        </w:rPr>
        <w:t>h</w:t>
      </w:r>
      <w:r w:rsidRPr="00727227">
        <w:rPr>
          <w:spacing w:val="1"/>
        </w:rPr>
        <w:t>ow</w:t>
      </w:r>
      <w:r w:rsidRPr="00727227">
        <w:t>s.</w:t>
      </w:r>
      <w:r w:rsidRPr="00727227">
        <w:rPr>
          <w:spacing w:val="5"/>
        </w:rPr>
        <w:t xml:space="preserve"> </w:t>
      </w:r>
      <w:r w:rsidRPr="00727227">
        <w:rPr>
          <w:bCs/>
          <w:spacing w:val="-2"/>
        </w:rPr>
        <w:t>P</w:t>
      </w:r>
      <w:r w:rsidRPr="00727227">
        <w:rPr>
          <w:bCs/>
          <w:spacing w:val="1"/>
        </w:rPr>
        <w:t>l</w:t>
      </w:r>
      <w:r w:rsidRPr="00727227">
        <w:rPr>
          <w:bCs/>
        </w:rPr>
        <w:t>e</w:t>
      </w:r>
      <w:r w:rsidRPr="00727227">
        <w:rPr>
          <w:bCs/>
          <w:spacing w:val="-1"/>
        </w:rPr>
        <w:t>a</w:t>
      </w:r>
      <w:r w:rsidRPr="00727227">
        <w:rPr>
          <w:bCs/>
          <w:spacing w:val="1"/>
        </w:rPr>
        <w:t>s</w:t>
      </w:r>
      <w:r w:rsidRPr="00727227">
        <w:rPr>
          <w:bCs/>
        </w:rPr>
        <w:t>e</w:t>
      </w:r>
      <w:r w:rsidRPr="00727227">
        <w:rPr>
          <w:bCs/>
          <w:spacing w:val="-2"/>
        </w:rPr>
        <w:t xml:space="preserve"> </w:t>
      </w:r>
      <w:r w:rsidRPr="00727227">
        <w:rPr>
          <w:bCs/>
          <w:spacing w:val="-1"/>
        </w:rPr>
        <w:t>no</w:t>
      </w:r>
      <w:r w:rsidRPr="00727227">
        <w:rPr>
          <w:bCs/>
        </w:rPr>
        <w:t xml:space="preserve">te </w:t>
      </w:r>
      <w:r w:rsidRPr="00727227">
        <w:rPr>
          <w:bCs/>
          <w:spacing w:val="1"/>
        </w:rPr>
        <w:t>t</w:t>
      </w:r>
      <w:r w:rsidRPr="00727227">
        <w:rPr>
          <w:bCs/>
          <w:spacing w:val="-3"/>
        </w:rPr>
        <w:t>h</w:t>
      </w:r>
      <w:r w:rsidRPr="00727227">
        <w:rPr>
          <w:bCs/>
          <w:spacing w:val="-1"/>
        </w:rPr>
        <w:t>a</w:t>
      </w:r>
      <w:r w:rsidRPr="00727227">
        <w:rPr>
          <w:bCs/>
        </w:rPr>
        <w:t>t</w:t>
      </w:r>
      <w:r w:rsidRPr="00727227">
        <w:rPr>
          <w:bCs/>
          <w:spacing w:val="1"/>
        </w:rPr>
        <w:t xml:space="preserve"> </w:t>
      </w:r>
      <w:r w:rsidRPr="00727227">
        <w:rPr>
          <w:bCs/>
        </w:rPr>
        <w:t>to</w:t>
      </w:r>
      <w:r w:rsidRPr="00727227">
        <w:rPr>
          <w:bCs/>
          <w:spacing w:val="-2"/>
        </w:rPr>
        <w:t xml:space="preserve"> </w:t>
      </w:r>
      <w:r w:rsidRPr="00727227">
        <w:rPr>
          <w:bCs/>
          <w:spacing w:val="1"/>
        </w:rPr>
        <w:t>c</w:t>
      </w:r>
      <w:r w:rsidRPr="00727227">
        <w:rPr>
          <w:bCs/>
          <w:spacing w:val="-1"/>
        </w:rPr>
        <w:t>o</w:t>
      </w:r>
      <w:r w:rsidRPr="00727227">
        <w:rPr>
          <w:bCs/>
          <w:spacing w:val="1"/>
        </w:rPr>
        <w:t>m</w:t>
      </w:r>
      <w:r w:rsidRPr="00727227">
        <w:rPr>
          <w:bCs/>
          <w:spacing w:val="-1"/>
        </w:rPr>
        <w:t>p</w:t>
      </w:r>
      <w:r w:rsidRPr="00727227">
        <w:rPr>
          <w:bCs/>
          <w:spacing w:val="-3"/>
        </w:rPr>
        <w:t>a</w:t>
      </w:r>
      <w:r w:rsidRPr="00727227">
        <w:rPr>
          <w:bCs/>
          <w:spacing w:val="1"/>
        </w:rPr>
        <w:t>r</w:t>
      </w:r>
      <w:r w:rsidRPr="00727227">
        <w:rPr>
          <w:bCs/>
        </w:rPr>
        <w:t>e</w:t>
      </w:r>
      <w:r w:rsidRPr="00727227">
        <w:rPr>
          <w:bCs/>
          <w:spacing w:val="-2"/>
        </w:rPr>
        <w:t xml:space="preserve"> </w:t>
      </w:r>
      <w:r w:rsidRPr="00727227">
        <w:rPr>
          <w:bCs/>
          <w:spacing w:val="-1"/>
        </w:rPr>
        <w:t>p</w:t>
      </w:r>
      <w:r w:rsidRPr="00727227">
        <w:rPr>
          <w:bCs/>
          <w:spacing w:val="1"/>
        </w:rPr>
        <w:t>r</w:t>
      </w:r>
      <w:r w:rsidRPr="00727227">
        <w:rPr>
          <w:bCs/>
          <w:spacing w:val="2"/>
        </w:rPr>
        <w:t>e</w:t>
      </w:r>
      <w:r w:rsidRPr="00727227">
        <w:rPr>
          <w:bCs/>
        </w:rPr>
        <w:t>-F</w:t>
      </w:r>
      <w:r w:rsidRPr="00727227">
        <w:rPr>
          <w:bCs/>
          <w:spacing w:val="1"/>
        </w:rPr>
        <w:t>Y2</w:t>
      </w:r>
      <w:r w:rsidRPr="00727227">
        <w:rPr>
          <w:bCs/>
          <w:spacing w:val="-1"/>
        </w:rPr>
        <w:t>0</w:t>
      </w:r>
      <w:r w:rsidRPr="00727227">
        <w:rPr>
          <w:bCs/>
          <w:spacing w:val="1"/>
        </w:rPr>
        <w:t>0</w:t>
      </w:r>
      <w:r w:rsidRPr="00727227">
        <w:rPr>
          <w:bCs/>
        </w:rPr>
        <w:t xml:space="preserve">0 </w:t>
      </w:r>
      <w:r w:rsidRPr="00727227">
        <w:rPr>
          <w:bCs/>
          <w:spacing w:val="1"/>
          <w:position w:val="1"/>
        </w:rPr>
        <w:t>I</w:t>
      </w:r>
      <w:r w:rsidRPr="00727227">
        <w:rPr>
          <w:bCs/>
          <w:spacing w:val="-1"/>
          <w:position w:val="1"/>
        </w:rPr>
        <w:t>np</w:t>
      </w:r>
      <w:r w:rsidRPr="00727227">
        <w:rPr>
          <w:bCs/>
          <w:position w:val="1"/>
        </w:rPr>
        <w:t>a</w:t>
      </w:r>
      <w:r w:rsidRPr="00727227">
        <w:rPr>
          <w:bCs/>
          <w:spacing w:val="1"/>
          <w:position w:val="1"/>
        </w:rPr>
        <w:t>ti</w:t>
      </w:r>
      <w:r w:rsidRPr="00727227">
        <w:rPr>
          <w:bCs/>
          <w:position w:val="1"/>
        </w:rPr>
        <w:t>e</w:t>
      </w:r>
      <w:r w:rsidRPr="00727227">
        <w:rPr>
          <w:bCs/>
          <w:spacing w:val="-1"/>
          <w:position w:val="1"/>
        </w:rPr>
        <w:t>n</w:t>
      </w:r>
      <w:r w:rsidRPr="00727227">
        <w:rPr>
          <w:bCs/>
          <w:position w:val="1"/>
        </w:rPr>
        <w:t>t</w:t>
      </w:r>
      <w:r w:rsidRPr="00727227">
        <w:rPr>
          <w:bCs/>
          <w:spacing w:val="1"/>
          <w:position w:val="1"/>
        </w:rPr>
        <w:t xml:space="preserve"> </w:t>
      </w:r>
      <w:r w:rsidRPr="00727227">
        <w:rPr>
          <w:bCs/>
          <w:spacing w:val="-3"/>
          <w:position w:val="1"/>
        </w:rPr>
        <w:t>d</w:t>
      </w:r>
      <w:r w:rsidRPr="00727227">
        <w:rPr>
          <w:bCs/>
          <w:spacing w:val="-1"/>
          <w:position w:val="1"/>
        </w:rPr>
        <w:t>a</w:t>
      </w:r>
      <w:r w:rsidRPr="00727227">
        <w:rPr>
          <w:bCs/>
          <w:position w:val="1"/>
        </w:rPr>
        <w:t>ta to</w:t>
      </w:r>
      <w:r w:rsidRPr="00727227">
        <w:rPr>
          <w:bCs/>
          <w:spacing w:val="1"/>
          <w:position w:val="1"/>
        </w:rPr>
        <w:t xml:space="preserve"> </w:t>
      </w:r>
      <w:r w:rsidRPr="00727227">
        <w:rPr>
          <w:bCs/>
          <w:spacing w:val="-1"/>
          <w:position w:val="1"/>
        </w:rPr>
        <w:t>d</w:t>
      </w:r>
      <w:r w:rsidRPr="00727227">
        <w:rPr>
          <w:bCs/>
          <w:spacing w:val="-3"/>
          <w:position w:val="1"/>
        </w:rPr>
        <w:t>a</w:t>
      </w:r>
      <w:r w:rsidRPr="00727227">
        <w:rPr>
          <w:bCs/>
          <w:position w:val="1"/>
        </w:rPr>
        <w:t xml:space="preserve">ta </w:t>
      </w:r>
      <w:r w:rsidRPr="00727227">
        <w:rPr>
          <w:bCs/>
          <w:spacing w:val="1"/>
          <w:position w:val="1"/>
        </w:rPr>
        <w:t>s</w:t>
      </w:r>
      <w:r w:rsidRPr="00727227">
        <w:rPr>
          <w:bCs/>
          <w:spacing w:val="-1"/>
          <w:position w:val="1"/>
        </w:rPr>
        <w:t>u</w:t>
      </w:r>
      <w:r w:rsidRPr="00727227">
        <w:rPr>
          <w:bCs/>
          <w:spacing w:val="-5"/>
          <w:position w:val="1"/>
        </w:rPr>
        <w:t>b</w:t>
      </w:r>
      <w:r w:rsidRPr="00727227">
        <w:rPr>
          <w:bCs/>
          <w:spacing w:val="1"/>
          <w:position w:val="1"/>
        </w:rPr>
        <w:t>mi</w:t>
      </w:r>
      <w:r w:rsidRPr="00727227">
        <w:rPr>
          <w:bCs/>
          <w:position w:val="1"/>
        </w:rPr>
        <w:t>tted</w:t>
      </w:r>
      <w:r w:rsidRPr="00727227">
        <w:rPr>
          <w:bCs/>
          <w:spacing w:val="1"/>
          <w:position w:val="1"/>
        </w:rPr>
        <w:t xml:space="preserve"> </w:t>
      </w:r>
      <w:r w:rsidRPr="00727227">
        <w:rPr>
          <w:bCs/>
          <w:spacing w:val="-1"/>
          <w:position w:val="1"/>
        </w:rPr>
        <w:t>b</w:t>
      </w:r>
      <w:r w:rsidRPr="00727227">
        <w:rPr>
          <w:bCs/>
          <w:position w:val="1"/>
        </w:rPr>
        <w:t>e</w:t>
      </w:r>
      <w:r w:rsidRPr="00727227">
        <w:rPr>
          <w:bCs/>
          <w:spacing w:val="-2"/>
          <w:position w:val="1"/>
        </w:rPr>
        <w:t>t</w:t>
      </w:r>
      <w:r w:rsidRPr="00727227">
        <w:rPr>
          <w:bCs/>
          <w:spacing w:val="1"/>
          <w:position w:val="1"/>
        </w:rPr>
        <w:t>w</w:t>
      </w:r>
      <w:r w:rsidRPr="00727227">
        <w:rPr>
          <w:bCs/>
          <w:position w:val="1"/>
        </w:rPr>
        <w:t>een</w:t>
      </w:r>
      <w:r w:rsidRPr="00727227">
        <w:rPr>
          <w:bCs/>
          <w:spacing w:val="7"/>
          <w:position w:val="1"/>
        </w:rPr>
        <w:t xml:space="preserve"> </w:t>
      </w:r>
      <w:r w:rsidRPr="00727227">
        <w:rPr>
          <w:bCs/>
          <w:position w:val="1"/>
        </w:rPr>
        <w:t>F</w:t>
      </w:r>
      <w:r w:rsidRPr="00727227">
        <w:rPr>
          <w:bCs/>
          <w:spacing w:val="-2"/>
          <w:position w:val="1"/>
        </w:rPr>
        <w:t>Y</w:t>
      </w:r>
      <w:r w:rsidRPr="00727227">
        <w:rPr>
          <w:bCs/>
          <w:spacing w:val="-1"/>
          <w:position w:val="1"/>
        </w:rPr>
        <w:t>2</w:t>
      </w:r>
      <w:r w:rsidRPr="00727227">
        <w:rPr>
          <w:bCs/>
          <w:spacing w:val="1"/>
          <w:position w:val="1"/>
        </w:rPr>
        <w:t>0</w:t>
      </w:r>
      <w:r w:rsidRPr="00727227">
        <w:rPr>
          <w:bCs/>
          <w:spacing w:val="-1"/>
          <w:position w:val="1"/>
        </w:rPr>
        <w:t>0</w:t>
      </w:r>
      <w:r w:rsidRPr="00727227">
        <w:rPr>
          <w:bCs/>
          <w:position w:val="1"/>
        </w:rPr>
        <w:t>0</w:t>
      </w:r>
      <w:r w:rsidRPr="00727227">
        <w:rPr>
          <w:bCs/>
          <w:spacing w:val="2"/>
          <w:position w:val="1"/>
        </w:rPr>
        <w:t xml:space="preserve"> </w:t>
      </w:r>
      <w:r w:rsidRPr="00727227">
        <w:rPr>
          <w:bCs/>
          <w:position w:val="1"/>
        </w:rPr>
        <w:t>–</w:t>
      </w:r>
      <w:r w:rsidRPr="00727227">
        <w:rPr>
          <w:bCs/>
          <w:spacing w:val="-3"/>
          <w:position w:val="1"/>
        </w:rPr>
        <w:t xml:space="preserve"> </w:t>
      </w:r>
      <w:r w:rsidRPr="00727227">
        <w:rPr>
          <w:bCs/>
          <w:position w:val="1"/>
        </w:rPr>
        <w:t>F</w:t>
      </w:r>
      <w:r w:rsidRPr="00727227">
        <w:rPr>
          <w:bCs/>
          <w:spacing w:val="1"/>
          <w:position w:val="1"/>
        </w:rPr>
        <w:t>Y20</w:t>
      </w:r>
      <w:r w:rsidRPr="00727227">
        <w:rPr>
          <w:bCs/>
          <w:spacing w:val="-1"/>
          <w:position w:val="1"/>
        </w:rPr>
        <w:t>0</w:t>
      </w:r>
      <w:r w:rsidRPr="00727227">
        <w:rPr>
          <w:bCs/>
          <w:spacing w:val="1"/>
          <w:position w:val="1"/>
        </w:rPr>
        <w:t>6</w:t>
      </w:r>
      <w:r w:rsidRPr="00727227">
        <w:rPr>
          <w:bCs/>
          <w:position w:val="1"/>
        </w:rPr>
        <w:t>,</w:t>
      </w:r>
      <w:r w:rsidRPr="00727227">
        <w:rPr>
          <w:bCs/>
          <w:spacing w:val="-1"/>
          <w:position w:val="1"/>
        </w:rPr>
        <w:t xml:space="preserve"> </w:t>
      </w:r>
      <w:r w:rsidRPr="00727227">
        <w:rPr>
          <w:bCs/>
          <w:spacing w:val="1"/>
          <w:position w:val="1"/>
        </w:rPr>
        <w:t>y</w:t>
      </w:r>
      <w:r w:rsidRPr="00727227">
        <w:rPr>
          <w:bCs/>
          <w:spacing w:val="-1"/>
          <w:position w:val="1"/>
        </w:rPr>
        <w:t>o</w:t>
      </w:r>
      <w:r w:rsidRPr="00727227">
        <w:rPr>
          <w:bCs/>
          <w:position w:val="1"/>
        </w:rPr>
        <w:t>u</w:t>
      </w:r>
      <w:r w:rsidRPr="00727227">
        <w:rPr>
          <w:bCs/>
          <w:spacing w:val="-2"/>
          <w:position w:val="1"/>
        </w:rPr>
        <w:t xml:space="preserve"> </w:t>
      </w:r>
      <w:r w:rsidRPr="00727227">
        <w:rPr>
          <w:bCs/>
          <w:spacing w:val="-1"/>
          <w:position w:val="1"/>
        </w:rPr>
        <w:t>wi</w:t>
      </w:r>
      <w:r w:rsidRPr="00727227">
        <w:rPr>
          <w:bCs/>
          <w:spacing w:val="1"/>
          <w:position w:val="1"/>
        </w:rPr>
        <w:t>l</w:t>
      </w:r>
      <w:r w:rsidRPr="00727227">
        <w:rPr>
          <w:bCs/>
          <w:position w:val="1"/>
        </w:rPr>
        <w:t>l</w:t>
      </w:r>
      <w:r w:rsidRPr="00727227">
        <w:rPr>
          <w:bCs/>
          <w:spacing w:val="2"/>
          <w:position w:val="1"/>
        </w:rPr>
        <w:t xml:space="preserve"> </w:t>
      </w:r>
      <w:r w:rsidRPr="00727227">
        <w:rPr>
          <w:bCs/>
          <w:spacing w:val="-1"/>
          <w:position w:val="1"/>
        </w:rPr>
        <w:t>ha</w:t>
      </w:r>
      <w:r w:rsidRPr="00727227">
        <w:rPr>
          <w:bCs/>
          <w:spacing w:val="1"/>
          <w:position w:val="1"/>
        </w:rPr>
        <w:t>v</w:t>
      </w:r>
      <w:r w:rsidRPr="00727227">
        <w:rPr>
          <w:bCs/>
          <w:position w:val="1"/>
        </w:rPr>
        <w:t>e</w:t>
      </w:r>
      <w:r w:rsidRPr="00727227">
        <w:rPr>
          <w:bCs/>
          <w:spacing w:val="-2"/>
          <w:position w:val="1"/>
        </w:rPr>
        <w:t xml:space="preserve"> </w:t>
      </w:r>
      <w:r w:rsidRPr="00727227">
        <w:rPr>
          <w:bCs/>
          <w:position w:val="1"/>
        </w:rPr>
        <w:t>to</w:t>
      </w:r>
      <w:r w:rsidRPr="00727227">
        <w:rPr>
          <w:bCs/>
          <w:spacing w:val="-2"/>
          <w:position w:val="1"/>
        </w:rPr>
        <w:t xml:space="preserve"> </w:t>
      </w:r>
      <w:r w:rsidRPr="00727227">
        <w:rPr>
          <w:bCs/>
          <w:spacing w:val="1"/>
          <w:position w:val="1"/>
        </w:rPr>
        <w:t>s</w:t>
      </w:r>
      <w:r w:rsidRPr="00727227">
        <w:rPr>
          <w:bCs/>
          <w:spacing w:val="-4"/>
          <w:position w:val="1"/>
        </w:rPr>
        <w:t>t</w:t>
      </w:r>
      <w:r w:rsidRPr="00727227">
        <w:rPr>
          <w:bCs/>
          <w:spacing w:val="-1"/>
          <w:position w:val="1"/>
        </w:rPr>
        <w:t>and</w:t>
      </w:r>
      <w:r w:rsidRPr="00727227">
        <w:rPr>
          <w:bCs/>
          <w:position w:val="1"/>
        </w:rPr>
        <w:t>a</w:t>
      </w:r>
      <w:r w:rsidRPr="00727227">
        <w:rPr>
          <w:bCs/>
          <w:spacing w:val="1"/>
          <w:position w:val="1"/>
        </w:rPr>
        <w:t>r</w:t>
      </w:r>
      <w:r w:rsidRPr="00727227">
        <w:rPr>
          <w:bCs/>
          <w:spacing w:val="-1"/>
          <w:position w:val="1"/>
        </w:rPr>
        <w:t>d</w:t>
      </w:r>
      <w:r w:rsidRPr="00727227">
        <w:rPr>
          <w:bCs/>
          <w:spacing w:val="1"/>
          <w:position w:val="1"/>
        </w:rPr>
        <w:t>i</w:t>
      </w:r>
      <w:r w:rsidRPr="00727227">
        <w:rPr>
          <w:bCs/>
          <w:spacing w:val="2"/>
          <w:position w:val="1"/>
        </w:rPr>
        <w:t>z</w:t>
      </w:r>
      <w:r w:rsidRPr="00727227">
        <w:rPr>
          <w:bCs/>
          <w:position w:val="1"/>
        </w:rPr>
        <w:t>e</w:t>
      </w:r>
      <w:r w:rsidRPr="00727227">
        <w:rPr>
          <w:bCs/>
          <w:spacing w:val="-2"/>
          <w:position w:val="1"/>
        </w:rPr>
        <w:t xml:space="preserve"> </w:t>
      </w:r>
      <w:r w:rsidRPr="00727227">
        <w:rPr>
          <w:bCs/>
          <w:spacing w:val="-1"/>
          <w:position w:val="1"/>
        </w:rPr>
        <w:t>u</w:t>
      </w:r>
      <w:r w:rsidRPr="00727227">
        <w:rPr>
          <w:bCs/>
          <w:spacing w:val="1"/>
          <w:position w:val="1"/>
        </w:rPr>
        <w:t>si</w:t>
      </w:r>
      <w:r w:rsidRPr="00727227">
        <w:rPr>
          <w:bCs/>
          <w:spacing w:val="-3"/>
          <w:position w:val="1"/>
        </w:rPr>
        <w:t>n</w:t>
      </w:r>
      <w:r w:rsidRPr="00727227">
        <w:rPr>
          <w:bCs/>
          <w:position w:val="1"/>
        </w:rPr>
        <w:t>g</w:t>
      </w:r>
      <w:r w:rsidRPr="00727227">
        <w:rPr>
          <w:bCs/>
          <w:spacing w:val="2"/>
          <w:position w:val="1"/>
        </w:rPr>
        <w:t xml:space="preserve"> </w:t>
      </w:r>
      <w:r w:rsidRPr="00727227">
        <w:rPr>
          <w:bCs/>
          <w:spacing w:val="1"/>
          <w:position w:val="1"/>
        </w:rPr>
        <w:t>t</w:t>
      </w:r>
      <w:r w:rsidRPr="00727227">
        <w:rPr>
          <w:bCs/>
          <w:spacing w:val="-1"/>
          <w:position w:val="1"/>
        </w:rPr>
        <w:t>h</w:t>
      </w:r>
      <w:r w:rsidRPr="00727227">
        <w:rPr>
          <w:bCs/>
          <w:position w:val="1"/>
        </w:rPr>
        <w:t xml:space="preserve">e </w:t>
      </w:r>
      <w:r w:rsidRPr="00727227">
        <w:rPr>
          <w:bCs/>
          <w:spacing w:val="-2"/>
          <w:position w:val="1"/>
        </w:rPr>
        <w:t>t</w:t>
      </w:r>
      <w:r w:rsidRPr="00727227">
        <w:rPr>
          <w:bCs/>
          <w:spacing w:val="1"/>
          <w:position w:val="1"/>
        </w:rPr>
        <w:t>r</w:t>
      </w:r>
      <w:r w:rsidRPr="00727227">
        <w:rPr>
          <w:bCs/>
          <w:spacing w:val="-3"/>
          <w:position w:val="1"/>
        </w:rPr>
        <w:t>a</w:t>
      </w:r>
      <w:r w:rsidRPr="00727227">
        <w:rPr>
          <w:bCs/>
          <w:position w:val="1"/>
        </w:rPr>
        <w:t>n</w:t>
      </w:r>
      <w:r w:rsidRPr="00727227">
        <w:rPr>
          <w:bCs/>
          <w:spacing w:val="-1"/>
          <w:position w:val="1"/>
        </w:rPr>
        <w:t>sla</w:t>
      </w:r>
      <w:r w:rsidRPr="00727227">
        <w:rPr>
          <w:bCs/>
          <w:spacing w:val="1"/>
          <w:position w:val="1"/>
        </w:rPr>
        <w:t>ti</w:t>
      </w:r>
      <w:r w:rsidRPr="00727227">
        <w:rPr>
          <w:bCs/>
          <w:spacing w:val="-1"/>
          <w:position w:val="1"/>
        </w:rPr>
        <w:t>o</w:t>
      </w:r>
      <w:r w:rsidRPr="00727227">
        <w:rPr>
          <w:bCs/>
          <w:position w:val="1"/>
        </w:rPr>
        <w:t xml:space="preserve">n </w:t>
      </w:r>
      <w:r w:rsidRPr="00727227">
        <w:rPr>
          <w:bCs/>
          <w:spacing w:val="1"/>
          <w:position w:val="1"/>
        </w:rPr>
        <w:t>t</w:t>
      </w:r>
      <w:r w:rsidRPr="00727227">
        <w:rPr>
          <w:bCs/>
          <w:spacing w:val="-1"/>
          <w:position w:val="1"/>
        </w:rPr>
        <w:t>ab</w:t>
      </w:r>
      <w:r w:rsidRPr="00727227">
        <w:rPr>
          <w:bCs/>
          <w:spacing w:val="1"/>
          <w:position w:val="1"/>
        </w:rPr>
        <w:t>l</w:t>
      </w:r>
      <w:r w:rsidRPr="00727227">
        <w:rPr>
          <w:bCs/>
          <w:position w:val="1"/>
        </w:rPr>
        <w:t xml:space="preserve">e </w:t>
      </w:r>
      <w:r w:rsidRPr="00727227">
        <w:rPr>
          <w:bCs/>
          <w:spacing w:val="-1"/>
        </w:rPr>
        <w:t>b</w:t>
      </w:r>
      <w:r w:rsidRPr="00727227">
        <w:rPr>
          <w:bCs/>
        </w:rPr>
        <w:t>e</w:t>
      </w:r>
      <w:r w:rsidRPr="00727227">
        <w:rPr>
          <w:bCs/>
          <w:spacing w:val="1"/>
        </w:rPr>
        <w:t>l</w:t>
      </w:r>
      <w:r w:rsidRPr="00727227">
        <w:rPr>
          <w:bCs/>
          <w:spacing w:val="-1"/>
        </w:rPr>
        <w:t>o</w:t>
      </w:r>
      <w:r w:rsidRPr="00727227">
        <w:rPr>
          <w:bCs/>
          <w:spacing w:val="1"/>
        </w:rPr>
        <w:t>w</w:t>
      </w:r>
      <w:r w:rsidRPr="00727227">
        <w:rPr>
          <w:bCs/>
        </w:rPr>
        <w:t>.</w:t>
      </w:r>
    </w:p>
    <w:p w:rsidR="003510B7" w:rsidRDefault="00BC0435" w:rsidP="003510B7">
      <w:pPr>
        <w:pStyle w:val="Caption"/>
        <w:keepNext/>
      </w:pPr>
      <w:r>
        <w:t xml:space="preserve">Patient </w:t>
      </w:r>
      <w:r w:rsidR="003510B7">
        <w:t>Race Codes Before FY 2000 and 2006</w:t>
      </w:r>
    </w:p>
    <w:tbl>
      <w:tblPr>
        <w:tblStyle w:val="LightList-Accent2"/>
        <w:tblW w:w="0" w:type="auto"/>
        <w:tblLayout w:type="fixed"/>
        <w:tblLook w:val="0020" w:firstRow="1" w:lastRow="0" w:firstColumn="0" w:lastColumn="0" w:noHBand="0" w:noVBand="0"/>
      </w:tblPr>
      <w:tblGrid>
        <w:gridCol w:w="1440"/>
        <w:gridCol w:w="3240"/>
        <w:gridCol w:w="3148"/>
      </w:tblGrid>
      <w:tr w:rsidR="003510B7" w:rsidRPr="003510B7" w:rsidTr="003510B7">
        <w:trPr>
          <w:cnfStyle w:val="100000000000" w:firstRow="1" w:lastRow="0" w:firstColumn="0" w:lastColumn="0" w:oddVBand="0" w:evenVBand="0" w:oddHBand="0" w:evenHBand="0" w:firstRowFirstColumn="0" w:firstRowLastColumn="0" w:lastRowFirstColumn="0" w:lastRowLastColumn="0"/>
          <w:trHeight w:val="144"/>
          <w:tblHeader/>
        </w:trPr>
        <w:tc>
          <w:tcPr>
            <w:cnfStyle w:val="000010000000" w:firstRow="0" w:lastRow="0" w:firstColumn="0" w:lastColumn="0" w:oddVBand="1" w:evenVBand="0" w:oddHBand="0" w:evenHBand="0" w:firstRowFirstColumn="0" w:firstRowLastColumn="0" w:lastRowFirstColumn="0" w:lastRowLastColumn="0"/>
            <w:tcW w:w="1440" w:type="dxa"/>
            <w:shd w:val="clear" w:color="auto" w:fill="0D78CA" w:themeFill="background2" w:themeFillShade="80"/>
          </w:tcPr>
          <w:p w:rsidR="00356530" w:rsidRPr="003510B7" w:rsidRDefault="00356530" w:rsidP="00B826B4">
            <w:pPr>
              <w:pStyle w:val="TableHead"/>
            </w:pPr>
            <w:r w:rsidRPr="003510B7">
              <w:t>Race Code</w:t>
            </w:r>
          </w:p>
        </w:tc>
        <w:tc>
          <w:tcPr>
            <w:tcW w:w="3240" w:type="dxa"/>
            <w:shd w:val="clear" w:color="auto" w:fill="0D78CA" w:themeFill="background2" w:themeFillShade="80"/>
          </w:tcPr>
          <w:p w:rsidR="00356530" w:rsidRPr="003510B7" w:rsidRDefault="00356530" w:rsidP="00B826B4">
            <w:pPr>
              <w:pStyle w:val="TableHead"/>
              <w:cnfStyle w:val="100000000000" w:firstRow="1" w:lastRow="0" w:firstColumn="0" w:lastColumn="0" w:oddVBand="0" w:evenVBand="0" w:oddHBand="0" w:evenHBand="0" w:firstRowFirstColumn="0" w:firstRowLastColumn="0" w:lastRowFirstColumn="0" w:lastRowLastColumn="0"/>
            </w:pPr>
            <w:r w:rsidRPr="003510B7">
              <w:t>Description  - FY2000 – FY2006</w:t>
            </w:r>
          </w:p>
        </w:tc>
        <w:tc>
          <w:tcPr>
            <w:cnfStyle w:val="000010000000" w:firstRow="0" w:lastRow="0" w:firstColumn="0" w:lastColumn="0" w:oddVBand="1" w:evenVBand="0" w:oddHBand="0" w:evenHBand="0" w:firstRowFirstColumn="0" w:firstRowLastColumn="0" w:lastRowFirstColumn="0" w:lastRowLastColumn="0"/>
            <w:tcW w:w="3148" w:type="dxa"/>
            <w:shd w:val="clear" w:color="auto" w:fill="0D78CA" w:themeFill="background2" w:themeFillShade="80"/>
          </w:tcPr>
          <w:p w:rsidR="00356530" w:rsidRPr="003510B7" w:rsidRDefault="00356530" w:rsidP="000C113C">
            <w:pPr>
              <w:pStyle w:val="TableHead"/>
            </w:pPr>
            <w:r w:rsidRPr="003510B7">
              <w:t xml:space="preserve">Pre-2000 </w:t>
            </w:r>
            <w:r w:rsidR="000C113C">
              <w:t>Observation Stay</w:t>
            </w:r>
            <w:r w:rsidRPr="003510B7">
              <w:t xml:space="preserve"> FIPA Code</w:t>
            </w:r>
            <w:r w:rsidR="000C113C">
              <w:t>s</w:t>
            </w:r>
          </w:p>
        </w:tc>
      </w:tr>
      <w:tr w:rsidR="00356530" w:rsidRPr="00727227" w:rsidTr="003510B7">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1</w:t>
            </w:r>
          </w:p>
        </w:tc>
        <w:tc>
          <w:tcPr>
            <w:tcW w:w="3240" w:type="dxa"/>
          </w:tcPr>
          <w:p w:rsidR="00356530" w:rsidRPr="00B826B4" w:rsidRDefault="00356530" w:rsidP="00B826B4">
            <w:pPr>
              <w:pStyle w:val="TableCell"/>
              <w:cnfStyle w:val="000000100000" w:firstRow="0" w:lastRow="0" w:firstColumn="0" w:lastColumn="0" w:oddVBand="0" w:evenVBand="0" w:oddHBand="1" w:evenHBand="0" w:firstRowFirstColumn="0" w:firstRowLastColumn="0" w:lastRowFirstColumn="0" w:lastRowLastColumn="0"/>
            </w:pPr>
            <w:r w:rsidRPr="00B826B4">
              <w:t>White</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White</w:t>
            </w:r>
          </w:p>
        </w:tc>
      </w:tr>
      <w:tr w:rsidR="00356530" w:rsidRPr="00727227" w:rsidTr="003510B7">
        <w:trPr>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2</w:t>
            </w:r>
          </w:p>
        </w:tc>
        <w:tc>
          <w:tcPr>
            <w:tcW w:w="3240" w:type="dxa"/>
          </w:tcPr>
          <w:p w:rsidR="00356530" w:rsidRPr="00B826B4" w:rsidRDefault="00356530" w:rsidP="00B826B4">
            <w:pPr>
              <w:pStyle w:val="TableCell"/>
              <w:cnfStyle w:val="000000000000" w:firstRow="0" w:lastRow="0" w:firstColumn="0" w:lastColumn="0" w:oddVBand="0" w:evenVBand="0" w:oddHBand="0" w:evenHBand="0" w:firstRowFirstColumn="0" w:firstRowLastColumn="0" w:lastRowFirstColumn="0" w:lastRowLastColumn="0"/>
            </w:pPr>
            <w:r w:rsidRPr="00B826B4">
              <w:t>Black</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Black</w:t>
            </w:r>
          </w:p>
        </w:tc>
      </w:tr>
      <w:tr w:rsidR="00356530" w:rsidRPr="00727227" w:rsidTr="003510B7">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3</w:t>
            </w:r>
          </w:p>
        </w:tc>
        <w:tc>
          <w:tcPr>
            <w:tcW w:w="3240" w:type="dxa"/>
          </w:tcPr>
          <w:p w:rsidR="00356530" w:rsidRPr="00B826B4" w:rsidRDefault="00356530" w:rsidP="00B826B4">
            <w:pPr>
              <w:pStyle w:val="TableCell"/>
              <w:cnfStyle w:val="000000100000" w:firstRow="0" w:lastRow="0" w:firstColumn="0" w:lastColumn="0" w:oddVBand="0" w:evenVBand="0" w:oddHBand="1" w:evenHBand="0" w:firstRowFirstColumn="0" w:firstRowLastColumn="0" w:lastRowFirstColumn="0" w:lastRowLastColumn="0"/>
            </w:pPr>
            <w:r w:rsidRPr="00B826B4">
              <w:t>Asian</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Other</w:t>
            </w:r>
          </w:p>
        </w:tc>
      </w:tr>
      <w:tr w:rsidR="00356530" w:rsidRPr="00727227" w:rsidTr="003510B7">
        <w:trPr>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4</w:t>
            </w:r>
          </w:p>
        </w:tc>
        <w:tc>
          <w:tcPr>
            <w:tcW w:w="3240" w:type="dxa"/>
          </w:tcPr>
          <w:p w:rsidR="00356530" w:rsidRPr="00B826B4" w:rsidRDefault="00356530" w:rsidP="00B826B4">
            <w:pPr>
              <w:pStyle w:val="TableCell"/>
              <w:cnfStyle w:val="000000000000" w:firstRow="0" w:lastRow="0" w:firstColumn="0" w:lastColumn="0" w:oddVBand="0" w:evenVBand="0" w:oddHBand="0" w:evenHBand="0" w:firstRowFirstColumn="0" w:firstRowLastColumn="0" w:lastRowFirstColumn="0" w:lastRowLastColumn="0"/>
            </w:pPr>
            <w:r w:rsidRPr="00B826B4">
              <w:t>Hispanic</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Unknown</w:t>
            </w:r>
          </w:p>
        </w:tc>
      </w:tr>
      <w:tr w:rsidR="00356530" w:rsidRPr="00727227" w:rsidTr="003510B7">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lastRenderedPageBreak/>
              <w:t>5</w:t>
            </w:r>
          </w:p>
        </w:tc>
        <w:tc>
          <w:tcPr>
            <w:tcW w:w="3240" w:type="dxa"/>
          </w:tcPr>
          <w:p w:rsidR="00356530" w:rsidRPr="00B826B4" w:rsidRDefault="00356530" w:rsidP="00B826B4">
            <w:pPr>
              <w:pStyle w:val="TableCell"/>
              <w:cnfStyle w:val="000000100000" w:firstRow="0" w:lastRow="0" w:firstColumn="0" w:lastColumn="0" w:oddVBand="0" w:evenVBand="0" w:oddHBand="1" w:evenHBand="0" w:firstRowFirstColumn="0" w:firstRowLastColumn="0" w:lastRowFirstColumn="0" w:lastRowLastColumn="0"/>
            </w:pPr>
            <w:r w:rsidRPr="00B826B4">
              <w:t>American Indian</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American Indian</w:t>
            </w:r>
          </w:p>
        </w:tc>
      </w:tr>
      <w:tr w:rsidR="00356530" w:rsidRPr="00727227" w:rsidTr="003510B7">
        <w:trPr>
          <w:trHeight w:val="144"/>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6</w:t>
            </w:r>
          </w:p>
        </w:tc>
        <w:tc>
          <w:tcPr>
            <w:tcW w:w="3240" w:type="dxa"/>
          </w:tcPr>
          <w:p w:rsidR="00356530" w:rsidRPr="00B826B4" w:rsidRDefault="00356530" w:rsidP="00B826B4">
            <w:pPr>
              <w:pStyle w:val="TableCell"/>
              <w:cnfStyle w:val="000000000000" w:firstRow="0" w:lastRow="0" w:firstColumn="0" w:lastColumn="0" w:oddVBand="0" w:evenVBand="0" w:oddHBand="0" w:evenHBand="0" w:firstRowFirstColumn="0" w:firstRowLastColumn="0" w:lastRowFirstColumn="0" w:lastRowLastColumn="0"/>
            </w:pPr>
            <w:r w:rsidRPr="00B826B4">
              <w:t>Other</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Asian</w:t>
            </w:r>
          </w:p>
        </w:tc>
      </w:tr>
      <w:tr w:rsidR="00356530" w:rsidRPr="00727227" w:rsidTr="003510B7">
        <w:trPr>
          <w:cnfStyle w:val="000000100000" w:firstRow="0" w:lastRow="0" w:firstColumn="0" w:lastColumn="0" w:oddVBand="0" w:evenVBand="0" w:oddHBand="1" w:evenHBand="0" w:firstRowFirstColumn="0" w:firstRowLastColumn="0" w:lastRowFirstColumn="0" w:lastRowLastColumn="0"/>
          <w:trHeight w:hRule="exact" w:val="338"/>
        </w:trPr>
        <w:tc>
          <w:tcPr>
            <w:cnfStyle w:val="000010000000" w:firstRow="0" w:lastRow="0" w:firstColumn="0" w:lastColumn="0" w:oddVBand="1" w:evenVBand="0" w:oddHBand="0" w:evenHBand="0" w:firstRowFirstColumn="0" w:firstRowLastColumn="0" w:lastRowFirstColumn="0" w:lastRowLastColumn="0"/>
            <w:tcW w:w="1440" w:type="dxa"/>
          </w:tcPr>
          <w:p w:rsidR="00356530" w:rsidRPr="00B826B4" w:rsidRDefault="00356530" w:rsidP="00B826B4">
            <w:pPr>
              <w:pStyle w:val="TableCell"/>
            </w:pPr>
            <w:r w:rsidRPr="00B826B4">
              <w:t>9</w:t>
            </w:r>
          </w:p>
        </w:tc>
        <w:tc>
          <w:tcPr>
            <w:tcW w:w="3240" w:type="dxa"/>
          </w:tcPr>
          <w:p w:rsidR="00356530" w:rsidRPr="00B826B4" w:rsidRDefault="00356530" w:rsidP="00B826B4">
            <w:pPr>
              <w:pStyle w:val="TableCell"/>
              <w:cnfStyle w:val="000000100000" w:firstRow="0" w:lastRow="0" w:firstColumn="0" w:lastColumn="0" w:oddVBand="0" w:evenVBand="0" w:oddHBand="1" w:evenHBand="0" w:firstRowFirstColumn="0" w:firstRowLastColumn="0" w:lastRowFirstColumn="0" w:lastRowLastColumn="0"/>
            </w:pPr>
            <w:r w:rsidRPr="00B826B4">
              <w:t>Unknown</w:t>
            </w:r>
          </w:p>
        </w:tc>
        <w:tc>
          <w:tcPr>
            <w:cnfStyle w:val="000010000000" w:firstRow="0" w:lastRow="0" w:firstColumn="0" w:lastColumn="0" w:oddVBand="1" w:evenVBand="0" w:oddHBand="0" w:evenHBand="0" w:firstRowFirstColumn="0" w:firstRowLastColumn="0" w:lastRowFirstColumn="0" w:lastRowLastColumn="0"/>
            <w:tcW w:w="3148" w:type="dxa"/>
          </w:tcPr>
          <w:p w:rsidR="00356530" w:rsidRPr="00B826B4" w:rsidRDefault="00356530" w:rsidP="00B826B4">
            <w:pPr>
              <w:pStyle w:val="TableCell"/>
            </w:pPr>
            <w:r w:rsidRPr="00B826B4">
              <w:t>Hispanic</w:t>
            </w:r>
          </w:p>
        </w:tc>
      </w:tr>
    </w:tbl>
    <w:p w:rsidR="00356530" w:rsidRPr="00727227" w:rsidRDefault="00356530" w:rsidP="00356530">
      <w:pPr>
        <w:widowControl w:val="0"/>
        <w:autoSpaceDE w:val="0"/>
        <w:autoSpaceDN w:val="0"/>
        <w:adjustRightInd w:val="0"/>
        <w:spacing w:before="2" w:after="0" w:line="110" w:lineRule="exact"/>
        <w:rPr>
          <w:rFonts w:ascii="Times New Roman" w:hAnsi="Times New Roman"/>
        </w:rPr>
      </w:pPr>
    </w:p>
    <w:p w:rsidR="00356530" w:rsidRPr="00727227" w:rsidRDefault="00356530" w:rsidP="003510B7">
      <w:r w:rsidRPr="00727227">
        <w:t>This</w:t>
      </w:r>
      <w:r w:rsidRPr="00727227">
        <w:rPr>
          <w:spacing w:val="1"/>
        </w:rPr>
        <w:t xml:space="preserve"> </w:t>
      </w:r>
      <w:r w:rsidRPr="00727227">
        <w:t>f</w:t>
      </w:r>
      <w:r w:rsidRPr="00727227">
        <w:rPr>
          <w:spacing w:val="1"/>
        </w:rPr>
        <w:t>o</w:t>
      </w:r>
      <w:r w:rsidRPr="00727227">
        <w:rPr>
          <w:spacing w:val="-2"/>
        </w:rPr>
        <w:t>r</w:t>
      </w:r>
      <w:r w:rsidRPr="00727227">
        <w:rPr>
          <w:spacing w:val="4"/>
        </w:rPr>
        <w:t>m</w:t>
      </w:r>
      <w:r w:rsidRPr="00727227">
        <w:rPr>
          <w:spacing w:val="-2"/>
        </w:rPr>
        <w:t>a</w:t>
      </w:r>
      <w:r w:rsidRPr="00727227">
        <w:t>t</w:t>
      </w:r>
      <w:r w:rsidRPr="00727227">
        <w:rPr>
          <w:spacing w:val="1"/>
        </w:rPr>
        <w:t xml:space="preserve"> </w:t>
      </w:r>
      <w:r w:rsidRPr="00727227">
        <w:t>is</w:t>
      </w:r>
      <w:r w:rsidRPr="00727227">
        <w:rPr>
          <w:spacing w:val="1"/>
        </w:rPr>
        <w:t xml:space="preserve"> </w:t>
      </w:r>
      <w:r w:rsidRPr="00727227">
        <w:rPr>
          <w:spacing w:val="-4"/>
        </w:rPr>
        <w:t>c</w:t>
      </w:r>
      <w:r w:rsidRPr="00727227">
        <w:rPr>
          <w:spacing w:val="1"/>
        </w:rPr>
        <w:t>o</w:t>
      </w:r>
      <w:r w:rsidRPr="00727227">
        <w:t>nsis</w:t>
      </w:r>
      <w:r w:rsidRPr="00727227">
        <w:rPr>
          <w:spacing w:val="-2"/>
        </w:rPr>
        <w:t>t</w:t>
      </w:r>
      <w:r w:rsidRPr="00727227">
        <w:rPr>
          <w:spacing w:val="1"/>
        </w:rPr>
        <w:t>e</w:t>
      </w:r>
      <w:r w:rsidRPr="00727227">
        <w:t>nt</w:t>
      </w:r>
      <w:r w:rsidRPr="00727227">
        <w:rPr>
          <w:spacing w:val="1"/>
        </w:rPr>
        <w:t xml:space="preserve"> </w:t>
      </w:r>
      <w:r w:rsidRPr="00727227">
        <w:t>a</w:t>
      </w:r>
      <w:r w:rsidRPr="00727227">
        <w:rPr>
          <w:spacing w:val="-4"/>
        </w:rPr>
        <w:t>c</w:t>
      </w:r>
      <w:r w:rsidRPr="00727227">
        <w:t>r</w:t>
      </w:r>
      <w:r w:rsidRPr="00727227">
        <w:rPr>
          <w:spacing w:val="1"/>
        </w:rPr>
        <w:t>o</w:t>
      </w:r>
      <w:r w:rsidRPr="00727227">
        <w:t>ss</w:t>
      </w:r>
      <w:r w:rsidRPr="00727227">
        <w:rPr>
          <w:spacing w:val="1"/>
        </w:rPr>
        <w:t xml:space="preserve"> </w:t>
      </w:r>
      <w:r w:rsidRPr="00727227">
        <w:t>all</w:t>
      </w:r>
      <w:r w:rsidRPr="00727227">
        <w:rPr>
          <w:spacing w:val="3"/>
        </w:rPr>
        <w:t xml:space="preserve"> </w:t>
      </w:r>
      <w:r w:rsidRPr="00727227">
        <w:t>C</w:t>
      </w:r>
      <w:r w:rsidRPr="00727227">
        <w:rPr>
          <w:spacing w:val="1"/>
        </w:rPr>
        <w:t>e</w:t>
      </w:r>
      <w:r w:rsidRPr="00727227">
        <w:rPr>
          <w:spacing w:val="-1"/>
        </w:rPr>
        <w:t>n</w:t>
      </w:r>
      <w:r w:rsidRPr="00727227">
        <w:rPr>
          <w:spacing w:val="-2"/>
        </w:rPr>
        <w:t>t</w:t>
      </w:r>
      <w:r w:rsidRPr="00727227">
        <w:rPr>
          <w:spacing w:val="1"/>
        </w:rPr>
        <w:t>e</w:t>
      </w:r>
      <w:r w:rsidRPr="00727227">
        <w:t>r</w:t>
      </w:r>
      <w:r w:rsidRPr="00727227">
        <w:rPr>
          <w:spacing w:val="1"/>
        </w:rPr>
        <w:t xml:space="preserve"> </w:t>
      </w:r>
      <w:r w:rsidRPr="00727227">
        <w:t>data</w:t>
      </w:r>
      <w:r w:rsidRPr="00727227">
        <w:rPr>
          <w:spacing w:val="1"/>
        </w:rPr>
        <w:t xml:space="preserve"> </w:t>
      </w:r>
      <w:r w:rsidRPr="00727227">
        <w:rPr>
          <w:spacing w:val="-1"/>
        </w:rPr>
        <w:t>p</w:t>
      </w:r>
      <w:r w:rsidRPr="00727227">
        <w:rPr>
          <w:spacing w:val="-2"/>
        </w:rPr>
        <w:t>r</w:t>
      </w:r>
      <w:r w:rsidRPr="00727227">
        <w:rPr>
          <w:spacing w:val="1"/>
        </w:rPr>
        <w:t>o</w:t>
      </w:r>
      <w:r w:rsidRPr="00727227">
        <w:t>d</w:t>
      </w:r>
      <w:r w:rsidRPr="00727227">
        <w:rPr>
          <w:spacing w:val="-1"/>
        </w:rPr>
        <w:t>u</w:t>
      </w:r>
      <w:r w:rsidRPr="00727227">
        <w:rPr>
          <w:spacing w:val="-4"/>
        </w:rPr>
        <w:t>c</w:t>
      </w:r>
      <w:r w:rsidRPr="00727227">
        <w:t>ts</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t>th</w:t>
      </w:r>
      <w:r w:rsidRPr="00727227">
        <w:rPr>
          <w:spacing w:val="1"/>
        </w:rPr>
        <w:t>e</w:t>
      </w:r>
      <w:r w:rsidRPr="00727227">
        <w:rPr>
          <w:spacing w:val="-2"/>
        </w:rPr>
        <w:t>s</w:t>
      </w:r>
      <w:r w:rsidRPr="00727227">
        <w:t>e</w:t>
      </w:r>
      <w:r w:rsidRPr="00727227">
        <w:rPr>
          <w:spacing w:val="2"/>
        </w:rPr>
        <w:t xml:space="preserve"> </w:t>
      </w:r>
      <w:r w:rsidRPr="00727227">
        <w:t>fiscal</w:t>
      </w:r>
      <w:r w:rsidRPr="00727227">
        <w:rPr>
          <w:spacing w:val="-4"/>
        </w:rPr>
        <w:t xml:space="preserve"> </w:t>
      </w:r>
      <w:r w:rsidRPr="00727227">
        <w:rPr>
          <w:spacing w:val="1"/>
        </w:rPr>
        <w:t>y</w:t>
      </w:r>
      <w:r w:rsidRPr="00727227">
        <w:rPr>
          <w:spacing w:val="-2"/>
        </w:rPr>
        <w:t>e</w:t>
      </w:r>
      <w:r w:rsidRPr="00727227">
        <w:t>ars,</w:t>
      </w:r>
      <w:r w:rsidRPr="00727227">
        <w:rPr>
          <w:spacing w:val="-1"/>
        </w:rPr>
        <w:t xml:space="preserve"> </w:t>
      </w:r>
      <w:r w:rsidR="00AC55DE">
        <w:rPr>
          <w:spacing w:val="-1"/>
        </w:rPr>
        <w:t xml:space="preserve">with the </w:t>
      </w:r>
      <w:r w:rsidRPr="00727227">
        <w:rPr>
          <w:spacing w:val="1"/>
        </w:rPr>
        <w:t>ex</w:t>
      </w:r>
      <w:r w:rsidRPr="00727227">
        <w:rPr>
          <w:spacing w:val="-4"/>
        </w:rPr>
        <w:t>c</w:t>
      </w:r>
      <w:r w:rsidRPr="00727227">
        <w:rPr>
          <w:spacing w:val="1"/>
        </w:rPr>
        <w:t>e</w:t>
      </w:r>
      <w:r w:rsidRPr="00727227">
        <w:t>pt</w:t>
      </w:r>
      <w:r w:rsidR="00AC55DE">
        <w:t>ion of</w:t>
      </w:r>
      <w:r w:rsidRPr="00727227">
        <w:rPr>
          <w:spacing w:val="1"/>
        </w:rPr>
        <w:t xml:space="preserve"> </w:t>
      </w:r>
      <w:r w:rsidRPr="00727227">
        <w:t>pr</w:t>
      </w:r>
      <w:r w:rsidRPr="00727227">
        <w:rPr>
          <w:spacing w:val="8"/>
        </w:rPr>
        <w:t>e</w:t>
      </w:r>
      <w:r w:rsidRPr="00727227">
        <w:rPr>
          <w:spacing w:val="-3"/>
        </w:rPr>
        <w:t>-</w:t>
      </w:r>
      <w:r w:rsidRPr="00727227">
        <w:rPr>
          <w:spacing w:val="-1"/>
        </w:rPr>
        <w:t>2</w:t>
      </w:r>
      <w:r w:rsidRPr="00727227">
        <w:rPr>
          <w:spacing w:val="1"/>
        </w:rPr>
        <w:t>0</w:t>
      </w:r>
      <w:r w:rsidRPr="00727227">
        <w:rPr>
          <w:spacing w:val="-1"/>
        </w:rPr>
        <w:t>0</w:t>
      </w:r>
      <w:r w:rsidRPr="00727227">
        <w:t>0</w:t>
      </w:r>
      <w:r w:rsidRPr="00727227">
        <w:rPr>
          <w:spacing w:val="4"/>
        </w:rPr>
        <w:t xml:space="preserve"> </w:t>
      </w:r>
      <w:r w:rsidR="000C113C">
        <w:t>Observation Stay data</w:t>
      </w:r>
      <w:r w:rsidRPr="00727227">
        <w:t>,</w:t>
      </w:r>
      <w:r w:rsidRPr="00727227">
        <w:rPr>
          <w:spacing w:val="1"/>
        </w:rPr>
        <w:t xml:space="preserve"> </w:t>
      </w:r>
      <w:r w:rsidRPr="00727227">
        <w:t>a</w:t>
      </w:r>
      <w:r w:rsidRPr="00727227">
        <w:rPr>
          <w:spacing w:val="-5"/>
        </w:rPr>
        <w:t>n</w:t>
      </w:r>
      <w:r w:rsidRPr="00727227">
        <w:t xml:space="preserve">d </w:t>
      </w:r>
      <w:r w:rsidR="00AC55DE">
        <w:rPr>
          <w:spacing w:val="1"/>
        </w:rPr>
        <w:t xml:space="preserve">organized in </w:t>
      </w:r>
      <w:r w:rsidRPr="00727227">
        <w:rPr>
          <w:spacing w:val="1"/>
        </w:rPr>
        <w:t>t</w:t>
      </w:r>
      <w:r w:rsidRPr="00727227">
        <w:rPr>
          <w:spacing w:val="-3"/>
        </w:rPr>
        <w:t>h</w:t>
      </w:r>
      <w:r w:rsidRPr="00727227">
        <w:t>e sa</w:t>
      </w:r>
      <w:r w:rsidRPr="00727227">
        <w:rPr>
          <w:spacing w:val="2"/>
        </w:rPr>
        <w:t>m</w:t>
      </w:r>
      <w:r w:rsidRPr="00727227">
        <w:t>e</w:t>
      </w:r>
      <w:r w:rsidRPr="00727227">
        <w:rPr>
          <w:spacing w:val="2"/>
        </w:rPr>
        <w:t xml:space="preserve"> </w:t>
      </w:r>
      <w:r w:rsidRPr="00727227">
        <w:rPr>
          <w:spacing w:val="-2"/>
        </w:rPr>
        <w:t>f</w:t>
      </w:r>
      <w:r w:rsidRPr="00727227">
        <w:rPr>
          <w:spacing w:val="1"/>
        </w:rPr>
        <w:t>o</w:t>
      </w:r>
      <w:r w:rsidRPr="00727227">
        <w:rPr>
          <w:spacing w:val="-2"/>
        </w:rPr>
        <w:t>r</w:t>
      </w:r>
      <w:r w:rsidRPr="00727227">
        <w:rPr>
          <w:spacing w:val="4"/>
        </w:rPr>
        <w:t>m</w:t>
      </w:r>
      <w:r w:rsidRPr="00727227">
        <w:rPr>
          <w:spacing w:val="-5"/>
        </w:rPr>
        <w:t>a</w:t>
      </w:r>
      <w:r w:rsidRPr="00727227">
        <w:t>t</w:t>
      </w:r>
      <w:r w:rsidRPr="00727227">
        <w:rPr>
          <w:spacing w:val="1"/>
        </w:rPr>
        <w:t xml:space="preserve"> </w:t>
      </w:r>
      <w:r w:rsidRPr="00727227">
        <w:t>as</w:t>
      </w:r>
      <w:r w:rsidRPr="00727227">
        <w:rPr>
          <w:spacing w:val="1"/>
        </w:rPr>
        <w:t xml:space="preserve"> </w:t>
      </w:r>
      <w:r w:rsidRPr="00727227">
        <w:rPr>
          <w:spacing w:val="-2"/>
        </w:rPr>
        <w:t>r</w:t>
      </w:r>
      <w:r w:rsidRPr="00727227">
        <w:rPr>
          <w:spacing w:val="1"/>
        </w:rPr>
        <w:t>e</w:t>
      </w:r>
      <w:r w:rsidRPr="00727227">
        <w:rPr>
          <w:spacing w:val="-1"/>
        </w:rPr>
        <w:t>p</w:t>
      </w:r>
      <w:r w:rsidRPr="00727227">
        <w:rPr>
          <w:spacing w:val="1"/>
        </w:rPr>
        <w:t>o</w:t>
      </w:r>
      <w:r w:rsidRPr="00727227">
        <w:rPr>
          <w:spacing w:val="-2"/>
        </w:rPr>
        <w:t>r</w:t>
      </w:r>
      <w:r w:rsidRPr="00727227">
        <w:rPr>
          <w:spacing w:val="1"/>
        </w:rPr>
        <w:t>te</w:t>
      </w:r>
      <w:r w:rsidRPr="00727227">
        <w:t xml:space="preserve">d </w:t>
      </w:r>
      <w:r w:rsidRPr="00727227">
        <w:rPr>
          <w:spacing w:val="-4"/>
        </w:rPr>
        <w:t>t</w:t>
      </w:r>
      <w:r w:rsidRPr="00727227">
        <w:t>o</w:t>
      </w:r>
      <w:r w:rsidRPr="00727227">
        <w:rPr>
          <w:spacing w:val="5"/>
        </w:rPr>
        <w:t xml:space="preserve"> </w:t>
      </w:r>
      <w:r>
        <w:t>CHIA</w:t>
      </w:r>
      <w:r w:rsidRPr="00727227">
        <w:t>.</w:t>
      </w:r>
    </w:p>
    <w:p w:rsidR="007E33BA" w:rsidRDefault="007E33BA" w:rsidP="00492A31">
      <w:bookmarkStart w:id="71" w:name="_Toc404248968"/>
      <w:r>
        <w:br w:type="page"/>
      </w:r>
    </w:p>
    <w:p w:rsidR="00FC1CE9" w:rsidRDefault="00FC1CE9">
      <w:pPr>
        <w:spacing w:before="0" w:after="200" w:line="276" w:lineRule="auto"/>
        <w:rPr>
          <w:rFonts w:asciiTheme="majorHAnsi" w:hAnsiTheme="majorHAnsi"/>
          <w:caps/>
          <w:color w:val="212745" w:themeColor="text2"/>
          <w:sz w:val="32"/>
          <w:szCs w:val="32"/>
        </w:rPr>
      </w:pPr>
      <w:r>
        <w:lastRenderedPageBreak/>
        <w:br w:type="page"/>
      </w:r>
    </w:p>
    <w:p w:rsidR="007E33BA" w:rsidRPr="007E33BA" w:rsidRDefault="007E33BA" w:rsidP="007E33BA">
      <w:pPr>
        <w:pStyle w:val="Heading1"/>
        <w:rPr>
          <w:rFonts w:asciiTheme="minorHAnsi" w:hAnsiTheme="minorHAnsi"/>
        </w:rPr>
      </w:pPr>
      <w:bookmarkStart w:id="72" w:name="_Toc433286197"/>
      <w:r w:rsidRPr="00727227">
        <w:lastRenderedPageBreak/>
        <w:t>Part D.</w:t>
      </w:r>
      <w:r w:rsidRPr="00727227">
        <w:tab/>
      </w:r>
      <w:r w:rsidRPr="0088459E">
        <w:t>CHIA</w:t>
      </w:r>
      <w:r w:rsidRPr="00727227">
        <w:rPr>
          <w:spacing w:val="-10"/>
        </w:rPr>
        <w:t xml:space="preserve"> </w:t>
      </w:r>
      <w:r w:rsidRPr="00727227">
        <w:t>C</w:t>
      </w:r>
      <w:r w:rsidRPr="00727227">
        <w:rPr>
          <w:spacing w:val="1"/>
        </w:rPr>
        <w:t>al</w:t>
      </w:r>
      <w:r w:rsidRPr="00727227">
        <w:t>c</w:t>
      </w:r>
      <w:r w:rsidRPr="00727227">
        <w:rPr>
          <w:spacing w:val="-1"/>
        </w:rPr>
        <w:t>u</w:t>
      </w:r>
      <w:r w:rsidRPr="00727227">
        <w:rPr>
          <w:spacing w:val="1"/>
        </w:rPr>
        <w:t>l</w:t>
      </w:r>
      <w:r w:rsidRPr="00727227">
        <w:t>a</w:t>
      </w:r>
      <w:r w:rsidRPr="00727227">
        <w:rPr>
          <w:spacing w:val="-1"/>
        </w:rPr>
        <w:t>t</w:t>
      </w:r>
      <w:r w:rsidRPr="00727227">
        <w:t>ed</w:t>
      </w:r>
      <w:r w:rsidRPr="00727227">
        <w:rPr>
          <w:spacing w:val="-20"/>
        </w:rPr>
        <w:t xml:space="preserve"> </w:t>
      </w:r>
      <w:r w:rsidRPr="00727227">
        <w:rPr>
          <w:spacing w:val="1"/>
        </w:rPr>
        <w:t>F</w:t>
      </w:r>
      <w:r w:rsidRPr="00727227">
        <w:t>i</w:t>
      </w:r>
      <w:r w:rsidRPr="00727227">
        <w:rPr>
          <w:spacing w:val="1"/>
        </w:rPr>
        <w:t>el</w:t>
      </w:r>
      <w:r w:rsidRPr="00727227">
        <w:t>ds</w:t>
      </w:r>
      <w:bookmarkEnd w:id="71"/>
      <w:bookmarkEnd w:id="72"/>
    </w:p>
    <w:p w:rsidR="007E33BA" w:rsidRPr="00727227" w:rsidRDefault="000C113C" w:rsidP="007E33BA">
      <w:pPr>
        <w:pStyle w:val="Heading2"/>
      </w:pPr>
      <w:bookmarkStart w:id="73" w:name="_Toc404248969"/>
      <w:bookmarkStart w:id="74" w:name="_Toc433286198"/>
      <w:r>
        <w:t>Observation Stay</w:t>
      </w:r>
      <w:r w:rsidRPr="00727227">
        <w:rPr>
          <w:spacing w:val="1"/>
        </w:rPr>
        <w:t xml:space="preserve"> </w:t>
      </w:r>
      <w:r w:rsidR="007E33BA" w:rsidRPr="00727227">
        <w:t>Se</w:t>
      </w:r>
      <w:r w:rsidR="007E33BA" w:rsidRPr="00727227">
        <w:rPr>
          <w:spacing w:val="-3"/>
        </w:rPr>
        <w:t>q</w:t>
      </w:r>
      <w:r w:rsidR="007E33BA" w:rsidRPr="00727227">
        <w:t>uen</w:t>
      </w:r>
      <w:r w:rsidR="007E33BA" w:rsidRPr="00727227">
        <w:rPr>
          <w:spacing w:val="1"/>
        </w:rPr>
        <w:t>c</w:t>
      </w:r>
      <w:r w:rsidR="007E33BA" w:rsidRPr="00727227">
        <w:t>e Nu</w:t>
      </w:r>
      <w:r w:rsidR="007E33BA" w:rsidRPr="00727227">
        <w:rPr>
          <w:spacing w:val="-4"/>
        </w:rPr>
        <w:t>m</w:t>
      </w:r>
      <w:r w:rsidR="007E33BA" w:rsidRPr="00727227">
        <w:t>ber</w:t>
      </w:r>
      <w:bookmarkEnd w:id="73"/>
      <w:bookmarkEnd w:id="74"/>
    </w:p>
    <w:p w:rsidR="007E33BA" w:rsidRPr="00727227" w:rsidRDefault="007E33BA" w:rsidP="007E33BA">
      <w:r w:rsidRPr="00727227">
        <w:t>This</w:t>
      </w:r>
      <w:r w:rsidRPr="00727227">
        <w:rPr>
          <w:spacing w:val="1"/>
        </w:rPr>
        <w:t xml:space="preserve"> </w:t>
      </w:r>
      <w:r w:rsidRPr="00727227">
        <w:t>cal</w:t>
      </w:r>
      <w:r w:rsidRPr="00727227">
        <w:rPr>
          <w:spacing w:val="1"/>
        </w:rPr>
        <w:t>c</w:t>
      </w:r>
      <w:r w:rsidRPr="00727227">
        <w:rPr>
          <w:spacing w:val="-1"/>
        </w:rPr>
        <w:t>u</w:t>
      </w:r>
      <w:r w:rsidRPr="00727227">
        <w:t>la</w:t>
      </w:r>
      <w:r w:rsidRPr="00727227">
        <w:rPr>
          <w:spacing w:val="-2"/>
        </w:rPr>
        <w:t>t</w:t>
      </w:r>
      <w:r w:rsidRPr="00727227">
        <w:rPr>
          <w:spacing w:val="1"/>
        </w:rPr>
        <w:t>e</w:t>
      </w:r>
      <w:r w:rsidRPr="00727227">
        <w:t>d fi</w:t>
      </w:r>
      <w:r w:rsidRPr="00727227">
        <w:rPr>
          <w:spacing w:val="1"/>
        </w:rPr>
        <w:t>e</w:t>
      </w:r>
      <w:r w:rsidRPr="00727227">
        <w:t>ld indica</w:t>
      </w:r>
      <w:r w:rsidRPr="00727227">
        <w:rPr>
          <w:spacing w:val="-2"/>
        </w:rPr>
        <w:t>t</w:t>
      </w:r>
      <w:r w:rsidRPr="00727227">
        <w:rPr>
          <w:spacing w:val="1"/>
        </w:rPr>
        <w:t>e</w:t>
      </w:r>
      <w:r w:rsidRPr="00727227">
        <w:t>s</w:t>
      </w:r>
      <w:r w:rsidRPr="00727227">
        <w:rPr>
          <w:spacing w:val="1"/>
        </w:rPr>
        <w:t xml:space="preserve"> </w:t>
      </w:r>
      <w:r w:rsidRPr="00727227">
        <w:t>the</w:t>
      </w:r>
      <w:r w:rsidRPr="00727227">
        <w:rPr>
          <w:spacing w:val="2"/>
        </w:rPr>
        <w:t xml:space="preserve"> </w:t>
      </w:r>
      <w:r w:rsidRPr="00727227">
        <w:t>ch</w:t>
      </w:r>
      <w:r w:rsidRPr="00727227">
        <w:rPr>
          <w:spacing w:val="-2"/>
        </w:rPr>
        <w:t>r</w:t>
      </w:r>
      <w:r w:rsidRPr="00727227">
        <w:rPr>
          <w:spacing w:val="1"/>
        </w:rPr>
        <w:t>o</w:t>
      </w:r>
      <w:r w:rsidRPr="00727227">
        <w:rPr>
          <w:spacing w:val="-3"/>
        </w:rPr>
        <w:t>n</w:t>
      </w:r>
      <w:r w:rsidRPr="00727227">
        <w:rPr>
          <w:spacing w:val="1"/>
        </w:rPr>
        <w:t>o</w:t>
      </w:r>
      <w:r w:rsidRPr="00727227">
        <w:t>l</w:t>
      </w:r>
      <w:r w:rsidRPr="00727227">
        <w:rPr>
          <w:spacing w:val="1"/>
        </w:rPr>
        <w:t>o</w:t>
      </w:r>
      <w:r w:rsidRPr="00727227">
        <w:t>g</w:t>
      </w:r>
      <w:r w:rsidRPr="00727227">
        <w:rPr>
          <w:spacing w:val="-2"/>
        </w:rPr>
        <w:t>i</w:t>
      </w:r>
      <w:r w:rsidRPr="00727227">
        <w:t>cal</w:t>
      </w:r>
      <w:r w:rsidRPr="00727227">
        <w:rPr>
          <w:spacing w:val="-1"/>
        </w:rPr>
        <w:t xml:space="preserve"> </w:t>
      </w:r>
      <w:r w:rsidRPr="00727227">
        <w:rPr>
          <w:spacing w:val="1"/>
        </w:rPr>
        <w:t>o</w:t>
      </w:r>
      <w:r w:rsidRPr="00727227">
        <w:t>rd</w:t>
      </w:r>
      <w:r w:rsidRPr="00727227">
        <w:rPr>
          <w:spacing w:val="1"/>
        </w:rPr>
        <w:t>e</w:t>
      </w:r>
      <w:r w:rsidRPr="00727227">
        <w:t>r</w:t>
      </w:r>
      <w:r w:rsidRPr="00727227">
        <w:rPr>
          <w:spacing w:val="-4"/>
        </w:rPr>
        <w:t xml:space="preserve"> </w:t>
      </w:r>
      <w:r w:rsidRPr="00727227">
        <w:rPr>
          <w:spacing w:val="1"/>
        </w:rPr>
        <w:t>o</w:t>
      </w:r>
      <w:r w:rsidRPr="00727227">
        <w:t>f</w:t>
      </w:r>
      <w:r w:rsidRPr="00727227">
        <w:rPr>
          <w:spacing w:val="1"/>
        </w:rPr>
        <w:t xml:space="preserve"> </w:t>
      </w:r>
      <w:r w:rsidR="000C113C">
        <w:t>observation stay</w:t>
      </w:r>
      <w:r w:rsidRPr="00727227">
        <w:rPr>
          <w:spacing w:val="1"/>
        </w:rPr>
        <w:t xml:space="preserve"> </w:t>
      </w:r>
      <w:r w:rsidRPr="00727227">
        <w:t>f</w:t>
      </w:r>
      <w:r w:rsidRPr="00727227">
        <w:rPr>
          <w:spacing w:val="1"/>
        </w:rPr>
        <w:t>o</w:t>
      </w:r>
      <w:r w:rsidRPr="00727227">
        <w:t>r</w:t>
      </w:r>
      <w:r w:rsidRPr="00727227">
        <w:rPr>
          <w:spacing w:val="-2"/>
        </w:rPr>
        <w:t xml:space="preserve"> </w:t>
      </w:r>
      <w:r w:rsidRPr="00727227">
        <w:t>pati</w:t>
      </w:r>
      <w:r w:rsidRPr="00727227">
        <w:rPr>
          <w:spacing w:val="1"/>
        </w:rPr>
        <w:t>e</w:t>
      </w:r>
      <w:r w:rsidRPr="00727227">
        <w:rPr>
          <w:spacing w:val="-1"/>
        </w:rPr>
        <w:t>n</w:t>
      </w:r>
      <w:r w:rsidRPr="00727227">
        <w:rPr>
          <w:spacing w:val="-2"/>
        </w:rPr>
        <w:t>t</w:t>
      </w:r>
      <w:r w:rsidRPr="00727227">
        <w:t>s</w:t>
      </w:r>
      <w:r w:rsidRPr="00727227">
        <w:rPr>
          <w:spacing w:val="-4"/>
        </w:rPr>
        <w:t xml:space="preserve"> </w:t>
      </w:r>
      <w:r w:rsidRPr="00727227">
        <w:rPr>
          <w:spacing w:val="1"/>
        </w:rPr>
        <w:t>w</w:t>
      </w:r>
      <w:r w:rsidRPr="00727227">
        <w:t>ith</w:t>
      </w:r>
      <w:r w:rsidRPr="00727227">
        <w:rPr>
          <w:spacing w:val="-2"/>
        </w:rPr>
        <w:t xml:space="preserve"> </w:t>
      </w:r>
      <w:r w:rsidRPr="00727227">
        <w:rPr>
          <w:spacing w:val="4"/>
        </w:rPr>
        <w:t>m</w:t>
      </w:r>
      <w:r w:rsidRPr="00727227">
        <w:t>ultiple</w:t>
      </w:r>
      <w:r w:rsidRPr="00727227">
        <w:rPr>
          <w:spacing w:val="2"/>
        </w:rPr>
        <w:t xml:space="preserve"> </w:t>
      </w:r>
      <w:r w:rsidR="000C113C">
        <w:t xml:space="preserve">observation </w:t>
      </w:r>
      <w:r w:rsidRPr="00727227">
        <w:t>s</w:t>
      </w:r>
      <w:r w:rsidRPr="00727227">
        <w:rPr>
          <w:spacing w:val="1"/>
        </w:rPr>
        <w:t>t</w:t>
      </w:r>
      <w:r w:rsidRPr="00727227">
        <w:rPr>
          <w:spacing w:val="-5"/>
        </w:rPr>
        <w:t>a</w:t>
      </w:r>
      <w:r w:rsidRPr="00727227">
        <w:rPr>
          <w:spacing w:val="1"/>
        </w:rPr>
        <w:t>y</w:t>
      </w:r>
      <w:r w:rsidRPr="00727227">
        <w:t>s. A</w:t>
      </w:r>
      <w:r w:rsidRPr="00727227">
        <w:rPr>
          <w:spacing w:val="-2"/>
        </w:rPr>
        <w:t xml:space="preserve"> </w:t>
      </w:r>
      <w:r w:rsidRPr="00727227">
        <w:rPr>
          <w:spacing w:val="4"/>
        </w:rPr>
        <w:t>m</w:t>
      </w:r>
      <w:r w:rsidRPr="00727227">
        <w:rPr>
          <w:spacing w:val="-2"/>
        </w:rPr>
        <w:t>a</w:t>
      </w:r>
      <w:r w:rsidRPr="00727227">
        <w:t xml:space="preserve">tch </w:t>
      </w:r>
      <w:r w:rsidRPr="00727227">
        <w:rPr>
          <w:spacing w:val="1"/>
        </w:rPr>
        <w:t>w</w:t>
      </w:r>
      <w:r w:rsidRPr="00727227">
        <w:t>ith the UHIN</w:t>
      </w:r>
      <w:r w:rsidRPr="00727227">
        <w:rPr>
          <w:spacing w:val="1"/>
        </w:rPr>
        <w:t xml:space="preserve"> o</w:t>
      </w:r>
      <w:r w:rsidRPr="00727227">
        <w:rPr>
          <w:spacing w:val="-1"/>
        </w:rPr>
        <w:t>n</w:t>
      </w:r>
      <w:r w:rsidRPr="00727227">
        <w:rPr>
          <w:spacing w:val="-2"/>
        </w:rPr>
        <w:t>l</w:t>
      </w:r>
      <w:r w:rsidRPr="00727227">
        <w:rPr>
          <w:spacing w:val="1"/>
        </w:rPr>
        <w:t>y</w:t>
      </w:r>
      <w:r w:rsidRPr="00727227">
        <w:t>,</w:t>
      </w:r>
      <w:r w:rsidRPr="00727227">
        <w:rPr>
          <w:spacing w:val="1"/>
        </w:rPr>
        <w:t xml:space="preserve"> </w:t>
      </w:r>
      <w:r w:rsidRPr="00727227">
        <w:t>is</w:t>
      </w:r>
      <w:r w:rsidRPr="00727227">
        <w:rPr>
          <w:spacing w:val="1"/>
        </w:rPr>
        <w:t xml:space="preserve"> </w:t>
      </w:r>
      <w:r w:rsidRPr="00727227">
        <w:rPr>
          <w:spacing w:val="-1"/>
        </w:rPr>
        <w:t>u</w:t>
      </w:r>
      <w:r w:rsidRPr="00727227">
        <w:rPr>
          <w:spacing w:val="-2"/>
        </w:rPr>
        <w:t>s</w:t>
      </w:r>
      <w:r w:rsidRPr="00727227">
        <w:rPr>
          <w:spacing w:val="1"/>
        </w:rPr>
        <w:t>e</w:t>
      </w:r>
      <w:r w:rsidRPr="00727227">
        <w:t>d</w:t>
      </w:r>
      <w:r w:rsidRPr="00727227">
        <w:rPr>
          <w:spacing w:val="-2"/>
        </w:rPr>
        <w:t xml:space="preserve"> </w:t>
      </w:r>
      <w:r w:rsidRPr="00727227">
        <w:t xml:space="preserve">to </w:t>
      </w:r>
      <w:r w:rsidRPr="00727227">
        <w:rPr>
          <w:spacing w:val="4"/>
        </w:rPr>
        <w:t>m</w:t>
      </w:r>
      <w:r w:rsidRPr="00727227">
        <w:rPr>
          <w:spacing w:val="-5"/>
        </w:rPr>
        <w:t>a</w:t>
      </w:r>
      <w:r w:rsidRPr="00727227">
        <w:t>ke</w:t>
      </w:r>
      <w:r w:rsidRPr="00727227">
        <w:rPr>
          <w:spacing w:val="-1"/>
        </w:rPr>
        <w:t xml:space="preserve"> </w:t>
      </w:r>
      <w:r w:rsidRPr="00727227">
        <w:t>the</w:t>
      </w:r>
      <w:r w:rsidRPr="00727227">
        <w:rPr>
          <w:spacing w:val="2"/>
        </w:rPr>
        <w:t xml:space="preserve"> </w:t>
      </w:r>
      <w:r w:rsidRPr="00727227">
        <w:rPr>
          <w:spacing w:val="-1"/>
        </w:rPr>
        <w:t>d</w:t>
      </w:r>
      <w:r w:rsidRPr="00727227">
        <w:rPr>
          <w:spacing w:val="-2"/>
        </w:rPr>
        <w:t>e</w:t>
      </w:r>
      <w:r w:rsidRPr="00727227">
        <w:rPr>
          <w:spacing w:val="1"/>
        </w:rPr>
        <w:t>te</w:t>
      </w:r>
      <w:r w:rsidRPr="00727227">
        <w:rPr>
          <w:spacing w:val="-5"/>
        </w:rPr>
        <w:t>r</w:t>
      </w:r>
      <w:r w:rsidRPr="00727227">
        <w:rPr>
          <w:spacing w:val="4"/>
        </w:rPr>
        <w:t>m</w:t>
      </w:r>
      <w:r w:rsidRPr="00727227">
        <w:t>ina</w:t>
      </w:r>
      <w:r w:rsidRPr="00727227">
        <w:rPr>
          <w:spacing w:val="1"/>
        </w:rPr>
        <w:t>t</w:t>
      </w:r>
      <w:r w:rsidRPr="00727227">
        <w:rPr>
          <w:spacing w:val="-5"/>
        </w:rPr>
        <w:t>i</w:t>
      </w:r>
      <w:r w:rsidRPr="00727227">
        <w:rPr>
          <w:spacing w:val="-1"/>
        </w:rPr>
        <w:t>o</w:t>
      </w:r>
      <w:r w:rsidRPr="00727227">
        <w:t>n that</w:t>
      </w:r>
      <w:r w:rsidRPr="00727227">
        <w:rPr>
          <w:spacing w:val="2"/>
        </w:rPr>
        <w:t xml:space="preserve"> </w:t>
      </w:r>
      <w:r w:rsidRPr="00727227">
        <w:t>a</w:t>
      </w:r>
      <w:r w:rsidRPr="00727227">
        <w:rPr>
          <w:spacing w:val="1"/>
        </w:rPr>
        <w:t xml:space="preserve"> </w:t>
      </w:r>
      <w:r w:rsidRPr="00727227">
        <w:t>pa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t>has</w:t>
      </w:r>
      <w:r w:rsidRPr="00727227">
        <w:rPr>
          <w:spacing w:val="1"/>
        </w:rPr>
        <w:t xml:space="preserve"> </w:t>
      </w:r>
      <w:r w:rsidRPr="00727227">
        <w:t>had</w:t>
      </w:r>
      <w:r w:rsidRPr="00727227">
        <w:rPr>
          <w:spacing w:val="-2"/>
        </w:rPr>
        <w:t xml:space="preserve"> </w:t>
      </w:r>
      <w:r w:rsidRPr="00727227">
        <w:rPr>
          <w:spacing w:val="-1"/>
        </w:rPr>
        <w:t>m</w:t>
      </w:r>
      <w:r w:rsidRPr="00727227">
        <w:t>ultiple</w:t>
      </w:r>
      <w:r w:rsidRPr="00727227">
        <w:rPr>
          <w:spacing w:val="2"/>
        </w:rPr>
        <w:t xml:space="preserve"> </w:t>
      </w:r>
      <w:r w:rsidRPr="00727227">
        <w:t>s</w:t>
      </w:r>
      <w:r w:rsidRPr="00727227">
        <w:rPr>
          <w:spacing w:val="1"/>
        </w:rPr>
        <w:t>t</w:t>
      </w:r>
      <w:r w:rsidRPr="00727227">
        <w:rPr>
          <w:spacing w:val="-2"/>
        </w:rPr>
        <w:t>a</w:t>
      </w:r>
      <w:r w:rsidRPr="00727227">
        <w:rPr>
          <w:spacing w:val="1"/>
        </w:rPr>
        <w:t>y</w:t>
      </w:r>
      <w:r w:rsidRPr="00727227">
        <w:t>s.</w:t>
      </w:r>
    </w:p>
    <w:p w:rsidR="007E33BA" w:rsidRDefault="007E33BA" w:rsidP="007E33BA">
      <w:pPr>
        <w:pStyle w:val="Heading2"/>
      </w:pPr>
      <w:bookmarkStart w:id="75" w:name="_Toc404248970"/>
      <w:bookmarkStart w:id="76" w:name="_Toc433286199"/>
      <w:r w:rsidRPr="00727227">
        <w:t>A</w:t>
      </w:r>
      <w:r w:rsidRPr="00727227">
        <w:rPr>
          <w:spacing w:val="2"/>
        </w:rPr>
        <w:t>g</w:t>
      </w:r>
      <w:r w:rsidRPr="00727227">
        <w:t>e</w:t>
      </w:r>
      <w:r w:rsidRPr="00727227">
        <w:rPr>
          <w:spacing w:val="-2"/>
        </w:rPr>
        <w:t xml:space="preserve"> </w:t>
      </w:r>
      <w:r w:rsidRPr="00727227">
        <w:t>C</w:t>
      </w:r>
      <w:r w:rsidRPr="00727227">
        <w:rPr>
          <w:spacing w:val="-1"/>
        </w:rPr>
        <w:t>a</w:t>
      </w:r>
      <w:r w:rsidRPr="00727227">
        <w:t>l</w:t>
      </w:r>
      <w:r w:rsidRPr="00727227">
        <w:rPr>
          <w:spacing w:val="2"/>
        </w:rPr>
        <w:t>c</w:t>
      </w:r>
      <w:r w:rsidRPr="00727227">
        <w:rPr>
          <w:spacing w:val="-3"/>
        </w:rPr>
        <w:t>u</w:t>
      </w:r>
      <w:r w:rsidRPr="00727227">
        <w:t>l</w:t>
      </w:r>
      <w:r w:rsidRPr="00727227">
        <w:rPr>
          <w:spacing w:val="-1"/>
        </w:rPr>
        <w:t>a</w:t>
      </w:r>
      <w:r w:rsidRPr="00727227">
        <w:t>ti</w:t>
      </w:r>
      <w:r w:rsidRPr="00727227">
        <w:rPr>
          <w:spacing w:val="-3"/>
        </w:rPr>
        <w:t>o</w:t>
      </w:r>
      <w:r w:rsidRPr="00727227">
        <w:rPr>
          <w:spacing w:val="-1"/>
        </w:rPr>
        <w:t>n</w:t>
      </w:r>
      <w:r w:rsidRPr="00727227">
        <w:t>s</w:t>
      </w:r>
      <w:bookmarkEnd w:id="75"/>
      <w:bookmarkEnd w:id="76"/>
    </w:p>
    <w:p w:rsidR="007E33BA" w:rsidRPr="007E33BA" w:rsidRDefault="007E33BA" w:rsidP="007E33BA">
      <w:r>
        <w:t>Age calculation</w:t>
      </w:r>
      <w:r w:rsidR="002F4B97">
        <w:t>s</w:t>
      </w:r>
      <w:r>
        <w:t xml:space="preserve"> use the following conventions:</w:t>
      </w:r>
    </w:p>
    <w:p w:rsidR="007E33BA" w:rsidRPr="00727227" w:rsidRDefault="007E33BA" w:rsidP="00DC3273">
      <w:pPr>
        <w:pStyle w:val="ListParagraph"/>
        <w:numPr>
          <w:ilvl w:val="0"/>
          <w:numId w:val="16"/>
        </w:numPr>
      </w:pPr>
      <w:r>
        <w:t>C</w:t>
      </w:r>
      <w:r w:rsidRPr="00727227">
        <w:t>alcu</w:t>
      </w:r>
      <w:r w:rsidRPr="007E33BA">
        <w:rPr>
          <w:spacing w:val="1"/>
        </w:rPr>
        <w:t>l</w:t>
      </w:r>
      <w:r w:rsidRPr="007E33BA">
        <w:rPr>
          <w:spacing w:val="-2"/>
        </w:rPr>
        <w:t>a</w:t>
      </w:r>
      <w:r w:rsidRPr="007E33BA">
        <w:rPr>
          <w:spacing w:val="1"/>
        </w:rPr>
        <w:t>te</w:t>
      </w:r>
      <w:r w:rsidRPr="00727227">
        <w:t>d by s</w:t>
      </w:r>
      <w:r w:rsidRPr="007E33BA">
        <w:rPr>
          <w:spacing w:val="-3"/>
        </w:rPr>
        <w:t>u</w:t>
      </w:r>
      <w:r w:rsidRPr="00727227">
        <w:t>bt</w:t>
      </w:r>
      <w:r w:rsidRPr="007E33BA">
        <w:rPr>
          <w:spacing w:val="1"/>
        </w:rPr>
        <w:t>r</w:t>
      </w:r>
      <w:r w:rsidRPr="007E33BA">
        <w:rPr>
          <w:spacing w:val="-2"/>
        </w:rPr>
        <w:t>a</w:t>
      </w:r>
      <w:r w:rsidRPr="00727227">
        <w:t>cting</w:t>
      </w:r>
      <w:r w:rsidRPr="007E33BA">
        <w:rPr>
          <w:spacing w:val="3"/>
        </w:rPr>
        <w:t xml:space="preserve"> </w:t>
      </w:r>
      <w:r w:rsidRPr="00727227">
        <w:t>the</w:t>
      </w:r>
      <w:r w:rsidRPr="007E33BA">
        <w:rPr>
          <w:spacing w:val="2"/>
        </w:rPr>
        <w:t xml:space="preserve"> </w:t>
      </w:r>
      <w:r w:rsidRPr="00727227">
        <w:t>da</w:t>
      </w:r>
      <w:r w:rsidRPr="007E33BA">
        <w:rPr>
          <w:spacing w:val="-2"/>
        </w:rPr>
        <w:t>t</w:t>
      </w:r>
      <w:r w:rsidRPr="00727227">
        <w:t>e</w:t>
      </w:r>
      <w:r w:rsidRPr="007E33BA">
        <w:rPr>
          <w:spacing w:val="-1"/>
        </w:rPr>
        <w:t xml:space="preserve"> </w:t>
      </w:r>
      <w:r w:rsidRPr="007E33BA">
        <w:rPr>
          <w:spacing w:val="1"/>
        </w:rPr>
        <w:t>o</w:t>
      </w:r>
      <w:r w:rsidRPr="00727227">
        <w:t>f</w:t>
      </w:r>
      <w:r w:rsidRPr="007E33BA">
        <w:rPr>
          <w:spacing w:val="1"/>
        </w:rPr>
        <w:t xml:space="preserve"> </w:t>
      </w:r>
      <w:r w:rsidRPr="00727227">
        <w:t xml:space="preserve">birth </w:t>
      </w:r>
      <w:r w:rsidRPr="007E33BA">
        <w:rPr>
          <w:spacing w:val="-2"/>
        </w:rPr>
        <w:t>fr</w:t>
      </w:r>
      <w:r w:rsidRPr="007E33BA">
        <w:rPr>
          <w:spacing w:val="-1"/>
        </w:rPr>
        <w:t>o</w:t>
      </w:r>
      <w:r w:rsidRPr="00727227">
        <w:t>m</w:t>
      </w:r>
      <w:r w:rsidRPr="007E33BA">
        <w:rPr>
          <w:spacing w:val="2"/>
        </w:rPr>
        <w:t xml:space="preserve"> </w:t>
      </w:r>
      <w:r w:rsidRPr="00727227">
        <w:t>t</w:t>
      </w:r>
      <w:r w:rsidRPr="007E33BA">
        <w:rPr>
          <w:spacing w:val="-3"/>
        </w:rPr>
        <w:t>h</w:t>
      </w:r>
      <w:r w:rsidRPr="00727227">
        <w:t>e</w:t>
      </w:r>
      <w:r w:rsidRPr="007E33BA">
        <w:rPr>
          <w:spacing w:val="2"/>
        </w:rPr>
        <w:t xml:space="preserve"> </w:t>
      </w:r>
      <w:r w:rsidRPr="00727227">
        <w:t>a</w:t>
      </w:r>
      <w:r w:rsidRPr="007E33BA">
        <w:rPr>
          <w:spacing w:val="-3"/>
        </w:rPr>
        <w:t>d</w:t>
      </w:r>
      <w:r w:rsidRPr="007E33BA">
        <w:rPr>
          <w:spacing w:val="4"/>
        </w:rPr>
        <w:t>m</w:t>
      </w:r>
      <w:r w:rsidRPr="007E33BA">
        <w:rPr>
          <w:spacing w:val="-2"/>
        </w:rPr>
        <w:t>i</w:t>
      </w:r>
      <w:r w:rsidRPr="00727227">
        <w:t>ss</w:t>
      </w:r>
      <w:r w:rsidRPr="007E33BA">
        <w:rPr>
          <w:spacing w:val="-2"/>
        </w:rPr>
        <w:t>i</w:t>
      </w:r>
      <w:r w:rsidRPr="007E33BA">
        <w:rPr>
          <w:spacing w:val="1"/>
        </w:rPr>
        <w:t>o</w:t>
      </w:r>
      <w:r w:rsidRPr="00727227">
        <w:t>n da</w:t>
      </w:r>
      <w:r w:rsidRPr="007E33BA">
        <w:rPr>
          <w:spacing w:val="1"/>
        </w:rPr>
        <w:t>te</w:t>
      </w:r>
      <w:r w:rsidRPr="00727227">
        <w:t>.</w:t>
      </w:r>
    </w:p>
    <w:p w:rsidR="007E33BA" w:rsidRPr="007E33BA" w:rsidRDefault="007E33BA" w:rsidP="00DC3273">
      <w:pPr>
        <w:pStyle w:val="ListParagraph"/>
        <w:numPr>
          <w:ilvl w:val="0"/>
          <w:numId w:val="16"/>
        </w:numPr>
        <w:rPr>
          <w:spacing w:val="-2"/>
        </w:rPr>
      </w:pPr>
      <w:r>
        <w:t>C</w:t>
      </w:r>
      <w:r w:rsidRPr="00727227">
        <w:t>alcu</w:t>
      </w:r>
      <w:r w:rsidRPr="007E33BA">
        <w:rPr>
          <w:spacing w:val="1"/>
        </w:rPr>
        <w:t>l</w:t>
      </w:r>
      <w:r w:rsidRPr="007E33BA">
        <w:rPr>
          <w:spacing w:val="-2"/>
        </w:rPr>
        <w:t>a</w:t>
      </w:r>
      <w:r w:rsidRPr="007E33BA">
        <w:rPr>
          <w:spacing w:val="1"/>
        </w:rPr>
        <w:t>te</w:t>
      </w:r>
      <w:r w:rsidRPr="00727227">
        <w:t>d if</w:t>
      </w:r>
      <w:r w:rsidRPr="007E33BA">
        <w:rPr>
          <w:spacing w:val="-2"/>
        </w:rPr>
        <w:t xml:space="preserve"> </w:t>
      </w:r>
      <w:r w:rsidRPr="00727227">
        <w:t>the</w:t>
      </w:r>
      <w:r w:rsidRPr="007E33BA">
        <w:rPr>
          <w:spacing w:val="2"/>
        </w:rPr>
        <w:t xml:space="preserve"> </w:t>
      </w:r>
      <w:r w:rsidRPr="00727227">
        <w:t>da</w:t>
      </w:r>
      <w:r w:rsidRPr="007E33BA">
        <w:rPr>
          <w:spacing w:val="-4"/>
        </w:rPr>
        <w:t>t</w:t>
      </w:r>
      <w:r w:rsidRPr="00727227">
        <w:t>e</w:t>
      </w:r>
      <w:r w:rsidRPr="007E33BA">
        <w:rPr>
          <w:spacing w:val="-1"/>
        </w:rPr>
        <w:t xml:space="preserve"> </w:t>
      </w:r>
      <w:r w:rsidRPr="007E33BA">
        <w:rPr>
          <w:spacing w:val="1"/>
        </w:rPr>
        <w:t>o</w:t>
      </w:r>
      <w:r w:rsidRPr="00727227">
        <w:t>f</w:t>
      </w:r>
      <w:r w:rsidRPr="007E33BA">
        <w:rPr>
          <w:spacing w:val="-2"/>
        </w:rPr>
        <w:t xml:space="preserve"> </w:t>
      </w:r>
      <w:r w:rsidRPr="00727227">
        <w:t xml:space="preserve">birth and </w:t>
      </w:r>
      <w:r w:rsidRPr="007E33BA">
        <w:rPr>
          <w:spacing w:val="1"/>
        </w:rPr>
        <w:t>a</w:t>
      </w:r>
      <w:r w:rsidRPr="007E33BA">
        <w:rPr>
          <w:spacing w:val="-5"/>
        </w:rPr>
        <w:t>d</w:t>
      </w:r>
      <w:r w:rsidRPr="007E33BA">
        <w:rPr>
          <w:spacing w:val="4"/>
        </w:rPr>
        <w:t>m</w:t>
      </w:r>
      <w:r w:rsidRPr="00727227">
        <w:t>issi</w:t>
      </w:r>
      <w:r w:rsidRPr="007E33BA">
        <w:rPr>
          <w:spacing w:val="1"/>
        </w:rPr>
        <w:t>o</w:t>
      </w:r>
      <w:r w:rsidRPr="00727227">
        <w:t>n</w:t>
      </w:r>
      <w:r w:rsidRPr="007E33BA">
        <w:rPr>
          <w:spacing w:val="-2"/>
        </w:rPr>
        <w:t xml:space="preserve"> </w:t>
      </w:r>
      <w:r w:rsidRPr="00727227">
        <w:t>da</w:t>
      </w:r>
      <w:r w:rsidRPr="007E33BA">
        <w:rPr>
          <w:spacing w:val="-2"/>
        </w:rPr>
        <w:t>t</w:t>
      </w:r>
      <w:r w:rsidRPr="00727227">
        <w:t>e</w:t>
      </w:r>
      <w:r w:rsidRPr="007E33BA">
        <w:rPr>
          <w:spacing w:val="2"/>
        </w:rPr>
        <w:t xml:space="preserve"> </w:t>
      </w:r>
      <w:r w:rsidRPr="00727227">
        <w:t>are</w:t>
      </w:r>
      <w:r w:rsidRPr="007E33BA">
        <w:rPr>
          <w:spacing w:val="-1"/>
        </w:rPr>
        <w:t xml:space="preserve"> </w:t>
      </w:r>
      <w:r w:rsidRPr="007E33BA">
        <w:rPr>
          <w:spacing w:val="1"/>
        </w:rPr>
        <w:t>v</w:t>
      </w:r>
      <w:r w:rsidRPr="00727227">
        <w:t>alid.</w:t>
      </w:r>
      <w:r w:rsidRPr="007E33BA">
        <w:rPr>
          <w:spacing w:val="48"/>
        </w:rPr>
        <w:t xml:space="preserve"> </w:t>
      </w:r>
      <w:r w:rsidRPr="00727227">
        <w:t>If</w:t>
      </w:r>
      <w:r w:rsidRPr="007E33BA">
        <w:rPr>
          <w:spacing w:val="1"/>
        </w:rPr>
        <w:t xml:space="preserve"> e</w:t>
      </w:r>
      <w:r w:rsidRPr="00727227">
        <w:t>i</w:t>
      </w:r>
      <w:r w:rsidRPr="007E33BA">
        <w:rPr>
          <w:spacing w:val="1"/>
        </w:rPr>
        <w:t>t</w:t>
      </w:r>
      <w:r w:rsidRPr="007E33BA">
        <w:rPr>
          <w:spacing w:val="-3"/>
        </w:rPr>
        <w:t>h</w:t>
      </w:r>
      <w:r w:rsidRPr="007E33BA">
        <w:rPr>
          <w:spacing w:val="1"/>
        </w:rPr>
        <w:t>e</w:t>
      </w:r>
      <w:r w:rsidRPr="00727227">
        <w:t>r</w:t>
      </w:r>
      <w:r w:rsidRPr="007E33BA">
        <w:rPr>
          <w:spacing w:val="-2"/>
        </w:rPr>
        <w:t xml:space="preserve"> </w:t>
      </w:r>
      <w:r w:rsidRPr="007E33BA">
        <w:rPr>
          <w:spacing w:val="1"/>
        </w:rPr>
        <w:t>o</w:t>
      </w:r>
      <w:r w:rsidRPr="00727227">
        <w:t>ne</w:t>
      </w:r>
      <w:r w:rsidRPr="007E33BA">
        <w:rPr>
          <w:spacing w:val="1"/>
        </w:rPr>
        <w:t xml:space="preserve"> </w:t>
      </w:r>
      <w:r w:rsidRPr="00727227">
        <w:t>is</w:t>
      </w:r>
      <w:r w:rsidRPr="007E33BA">
        <w:rPr>
          <w:spacing w:val="-4"/>
        </w:rPr>
        <w:t xml:space="preserve"> </w:t>
      </w:r>
      <w:r w:rsidRPr="00727227">
        <w:t>i</w:t>
      </w:r>
      <w:r w:rsidRPr="007E33BA">
        <w:rPr>
          <w:spacing w:val="-1"/>
        </w:rPr>
        <w:t>n</w:t>
      </w:r>
      <w:r w:rsidRPr="007E33BA">
        <w:rPr>
          <w:spacing w:val="1"/>
        </w:rPr>
        <w:t>v</w:t>
      </w:r>
      <w:r w:rsidRPr="00727227">
        <w:t>alid,</w:t>
      </w:r>
      <w:r w:rsidRPr="007E33BA">
        <w:rPr>
          <w:spacing w:val="1"/>
        </w:rPr>
        <w:t xml:space="preserve"> </w:t>
      </w:r>
      <w:r w:rsidRPr="00727227">
        <w:t>th</w:t>
      </w:r>
      <w:r w:rsidRPr="007E33BA">
        <w:rPr>
          <w:spacing w:val="1"/>
        </w:rPr>
        <w:t>e</w:t>
      </w:r>
      <w:r w:rsidRPr="00727227">
        <w:t>n</w:t>
      </w:r>
      <w:r w:rsidRPr="007E33BA">
        <w:rPr>
          <w:spacing w:val="-2"/>
        </w:rPr>
        <w:t xml:space="preserve"> </w:t>
      </w:r>
      <w:r w:rsidRPr="00727227">
        <w:t>‘</w:t>
      </w:r>
      <w:r w:rsidRPr="007E33BA">
        <w:rPr>
          <w:spacing w:val="1"/>
        </w:rPr>
        <w:t>999</w:t>
      </w:r>
      <w:r w:rsidRPr="00727227">
        <w:t>’</w:t>
      </w:r>
      <w:r w:rsidRPr="007E33BA">
        <w:rPr>
          <w:spacing w:val="-1"/>
        </w:rPr>
        <w:t xml:space="preserve"> </w:t>
      </w:r>
      <w:r w:rsidRPr="00727227">
        <w:t>is</w:t>
      </w:r>
      <w:r w:rsidRPr="007E33BA">
        <w:rPr>
          <w:spacing w:val="1"/>
        </w:rPr>
        <w:t xml:space="preserve"> </w:t>
      </w:r>
      <w:r w:rsidRPr="00727227">
        <w:t>pla</w:t>
      </w:r>
      <w:r w:rsidRPr="007E33BA">
        <w:rPr>
          <w:spacing w:val="-2"/>
        </w:rPr>
        <w:t>c</w:t>
      </w:r>
      <w:r w:rsidRPr="007E33BA">
        <w:rPr>
          <w:spacing w:val="-1"/>
        </w:rPr>
        <w:t>e</w:t>
      </w:r>
      <w:r w:rsidRPr="00727227">
        <w:t>d</w:t>
      </w:r>
      <w:r w:rsidRPr="007E33BA">
        <w:rPr>
          <w:spacing w:val="-2"/>
        </w:rPr>
        <w:t xml:space="preserve"> </w:t>
      </w:r>
      <w:r w:rsidRPr="00727227">
        <w:t>in this</w:t>
      </w:r>
      <w:r w:rsidRPr="007E33BA">
        <w:rPr>
          <w:spacing w:val="1"/>
        </w:rPr>
        <w:t xml:space="preserve"> </w:t>
      </w:r>
      <w:r w:rsidRPr="00727227">
        <w:t>fi</w:t>
      </w:r>
      <w:r w:rsidRPr="007E33BA">
        <w:rPr>
          <w:spacing w:val="1"/>
        </w:rPr>
        <w:t>e</w:t>
      </w:r>
      <w:r w:rsidRPr="00727227">
        <w:t>ld.</w:t>
      </w:r>
    </w:p>
    <w:p w:rsidR="007E33BA" w:rsidRPr="007E33BA" w:rsidRDefault="007E33BA" w:rsidP="00DC3273">
      <w:pPr>
        <w:pStyle w:val="ListParagraph"/>
        <w:numPr>
          <w:ilvl w:val="0"/>
          <w:numId w:val="16"/>
        </w:numPr>
        <w:rPr>
          <w:spacing w:val="1"/>
        </w:rPr>
      </w:pPr>
      <w:r w:rsidRPr="007E33BA">
        <w:rPr>
          <w:spacing w:val="1"/>
        </w:rPr>
        <w:t>D</w:t>
      </w:r>
      <w:r w:rsidRPr="00727227">
        <w:t>isc</w:t>
      </w:r>
      <w:r w:rsidRPr="007E33BA">
        <w:rPr>
          <w:spacing w:val="1"/>
        </w:rPr>
        <w:t>r</w:t>
      </w:r>
      <w:r w:rsidRPr="007E33BA">
        <w:rPr>
          <w:spacing w:val="-2"/>
        </w:rPr>
        <w:t>e</w:t>
      </w:r>
      <w:r w:rsidRPr="00727227">
        <w:t>ti</w:t>
      </w:r>
      <w:r w:rsidRPr="007E33BA">
        <w:rPr>
          <w:spacing w:val="1"/>
        </w:rPr>
        <w:t>o</w:t>
      </w:r>
      <w:r w:rsidRPr="00727227">
        <w:t>n</w:t>
      </w:r>
      <w:r w:rsidRPr="007E33BA">
        <w:rPr>
          <w:spacing w:val="-2"/>
        </w:rPr>
        <w:t xml:space="preserve"> </w:t>
      </w:r>
      <w:r w:rsidRPr="00727227">
        <w:t>sh</w:t>
      </w:r>
      <w:r w:rsidRPr="007E33BA">
        <w:rPr>
          <w:spacing w:val="1"/>
        </w:rPr>
        <w:t>o</w:t>
      </w:r>
      <w:r w:rsidRPr="00727227">
        <w:t xml:space="preserve">uld </w:t>
      </w:r>
      <w:r w:rsidRPr="007E33BA">
        <w:rPr>
          <w:spacing w:val="-3"/>
        </w:rPr>
        <w:t>b</w:t>
      </w:r>
      <w:r w:rsidRPr="00727227">
        <w:t>e</w:t>
      </w:r>
      <w:r w:rsidRPr="007E33BA">
        <w:rPr>
          <w:spacing w:val="1"/>
        </w:rPr>
        <w:t xml:space="preserve"> </w:t>
      </w:r>
      <w:r w:rsidRPr="007E33BA">
        <w:rPr>
          <w:spacing w:val="-1"/>
        </w:rPr>
        <w:t>u</w:t>
      </w:r>
      <w:r w:rsidRPr="007E33BA">
        <w:rPr>
          <w:spacing w:val="-2"/>
        </w:rPr>
        <w:t>s</w:t>
      </w:r>
      <w:r w:rsidRPr="007E33BA">
        <w:rPr>
          <w:spacing w:val="1"/>
        </w:rPr>
        <w:t>e</w:t>
      </w:r>
      <w:r w:rsidRPr="00727227">
        <w:t>d</w:t>
      </w:r>
      <w:r w:rsidRPr="007E33BA">
        <w:rPr>
          <w:spacing w:val="-2"/>
        </w:rPr>
        <w:t xml:space="preserve"> </w:t>
      </w:r>
      <w:r w:rsidRPr="007E33BA">
        <w:rPr>
          <w:spacing w:val="1"/>
        </w:rPr>
        <w:t>w</w:t>
      </w:r>
      <w:r w:rsidRPr="007E33BA">
        <w:rPr>
          <w:spacing w:val="-1"/>
        </w:rPr>
        <w:t>h</w:t>
      </w:r>
      <w:r w:rsidRPr="007E33BA">
        <w:rPr>
          <w:spacing w:val="1"/>
        </w:rPr>
        <w:t>e</w:t>
      </w:r>
      <w:r w:rsidRPr="007E33BA">
        <w:rPr>
          <w:spacing w:val="-1"/>
        </w:rPr>
        <w:t>n</w:t>
      </w:r>
      <w:r w:rsidRPr="007E33BA">
        <w:rPr>
          <w:spacing w:val="-2"/>
        </w:rPr>
        <w:t>e</w:t>
      </w:r>
      <w:r w:rsidRPr="007E33BA">
        <w:rPr>
          <w:spacing w:val="1"/>
        </w:rPr>
        <w:t>ve</w:t>
      </w:r>
      <w:r w:rsidRPr="00727227">
        <w:t>r</w:t>
      </w:r>
      <w:r w:rsidRPr="007E33BA">
        <w:rPr>
          <w:spacing w:val="1"/>
        </w:rPr>
        <w:t xml:space="preserve"> </w:t>
      </w:r>
      <w:r w:rsidRPr="00727227">
        <w:t>a</w:t>
      </w:r>
      <w:r w:rsidRPr="007E33BA">
        <w:rPr>
          <w:spacing w:val="-2"/>
        </w:rPr>
        <w:t xml:space="preserve"> </w:t>
      </w:r>
      <w:r w:rsidRPr="00727227">
        <w:t>q</w:t>
      </w:r>
      <w:r w:rsidRPr="007E33BA">
        <w:rPr>
          <w:spacing w:val="-1"/>
        </w:rPr>
        <w:t>u</w:t>
      </w:r>
      <w:r w:rsidRPr="007E33BA">
        <w:rPr>
          <w:spacing w:val="1"/>
        </w:rPr>
        <w:t>e</w:t>
      </w:r>
      <w:r w:rsidRPr="00727227">
        <w:t>s</w:t>
      </w:r>
      <w:r w:rsidRPr="007E33BA">
        <w:rPr>
          <w:spacing w:val="1"/>
        </w:rPr>
        <w:t>t</w:t>
      </w:r>
      <w:r w:rsidRPr="007E33BA">
        <w:rPr>
          <w:spacing w:val="-2"/>
        </w:rPr>
        <w:t>i</w:t>
      </w:r>
      <w:r w:rsidRPr="007E33BA">
        <w:rPr>
          <w:spacing w:val="1"/>
        </w:rPr>
        <w:t>o</w:t>
      </w:r>
      <w:r w:rsidRPr="00727227">
        <w:t>nable</w:t>
      </w:r>
      <w:r w:rsidRPr="007E33BA">
        <w:rPr>
          <w:spacing w:val="1"/>
        </w:rPr>
        <w:t xml:space="preserve"> </w:t>
      </w:r>
      <w:r w:rsidRPr="007E33BA">
        <w:rPr>
          <w:spacing w:val="-2"/>
        </w:rPr>
        <w:t>a</w:t>
      </w:r>
      <w:r w:rsidRPr="00727227">
        <w:t>ge</w:t>
      </w:r>
      <w:r w:rsidRPr="007E33BA">
        <w:rPr>
          <w:spacing w:val="2"/>
        </w:rPr>
        <w:t xml:space="preserve"> </w:t>
      </w:r>
      <w:r w:rsidRPr="00727227">
        <w:t>assign</w:t>
      </w:r>
      <w:r w:rsidRPr="007E33BA">
        <w:rPr>
          <w:spacing w:val="2"/>
        </w:rPr>
        <w:t>m</w:t>
      </w:r>
      <w:r w:rsidRPr="007E33BA">
        <w:rPr>
          <w:spacing w:val="1"/>
        </w:rPr>
        <w:t>e</w:t>
      </w:r>
      <w:r w:rsidRPr="00727227">
        <w:t>nt</w:t>
      </w:r>
      <w:r w:rsidRPr="007E33BA">
        <w:rPr>
          <w:spacing w:val="1"/>
        </w:rPr>
        <w:t xml:space="preserve"> </w:t>
      </w:r>
      <w:r w:rsidRPr="00727227">
        <w:t>is</w:t>
      </w:r>
      <w:r w:rsidRPr="007E33BA">
        <w:rPr>
          <w:spacing w:val="1"/>
        </w:rPr>
        <w:t xml:space="preserve"> </w:t>
      </w:r>
      <w:r w:rsidRPr="007E33BA">
        <w:rPr>
          <w:spacing w:val="-5"/>
        </w:rPr>
        <w:t>n</w:t>
      </w:r>
      <w:r w:rsidRPr="007E33BA">
        <w:rPr>
          <w:spacing w:val="1"/>
        </w:rPr>
        <w:t>o</w:t>
      </w:r>
      <w:r w:rsidRPr="007E33BA">
        <w:rPr>
          <w:spacing w:val="-2"/>
        </w:rPr>
        <w:t>t</w:t>
      </w:r>
      <w:r w:rsidRPr="007E33BA">
        <w:rPr>
          <w:spacing w:val="1"/>
        </w:rPr>
        <w:t>e</w:t>
      </w:r>
      <w:r w:rsidRPr="00727227">
        <w:t xml:space="preserve">d. </w:t>
      </w:r>
      <w:r w:rsidRPr="007E33BA">
        <w:rPr>
          <w:spacing w:val="1"/>
        </w:rPr>
        <w:t>R</w:t>
      </w:r>
      <w:r w:rsidRPr="007E33BA">
        <w:rPr>
          <w:spacing w:val="-4"/>
        </w:rPr>
        <w:t>e</w:t>
      </w:r>
      <w:r w:rsidRPr="00727227">
        <w:t>s</w:t>
      </w:r>
      <w:r w:rsidRPr="007E33BA">
        <w:rPr>
          <w:spacing w:val="1"/>
        </w:rPr>
        <w:t>e</w:t>
      </w:r>
      <w:r w:rsidRPr="007E33BA">
        <w:rPr>
          <w:spacing w:val="7"/>
        </w:rPr>
        <w:t>a</w:t>
      </w:r>
      <w:r w:rsidRPr="00727227">
        <w:t>rch</w:t>
      </w:r>
      <w:r w:rsidRPr="007E33BA">
        <w:rPr>
          <w:spacing w:val="1"/>
        </w:rPr>
        <w:t>e</w:t>
      </w:r>
      <w:r w:rsidRPr="00727227">
        <w:t>rs</w:t>
      </w:r>
      <w:r w:rsidRPr="007E33BA">
        <w:rPr>
          <w:spacing w:val="1"/>
        </w:rPr>
        <w:t xml:space="preserve"> </w:t>
      </w:r>
      <w:r w:rsidRPr="00727227">
        <w:t>a</w:t>
      </w:r>
      <w:r w:rsidRPr="007E33BA">
        <w:rPr>
          <w:spacing w:val="-2"/>
        </w:rPr>
        <w:t>r</w:t>
      </w:r>
      <w:r w:rsidRPr="00727227">
        <w:t>e</w:t>
      </w:r>
      <w:r w:rsidRPr="007E33BA">
        <w:rPr>
          <w:spacing w:val="2"/>
        </w:rPr>
        <w:t xml:space="preserve"> </w:t>
      </w:r>
      <w:r w:rsidRPr="00727227">
        <w:t>a</w:t>
      </w:r>
      <w:r w:rsidRPr="007E33BA">
        <w:rPr>
          <w:spacing w:val="-3"/>
        </w:rPr>
        <w:t>d</w:t>
      </w:r>
      <w:r w:rsidRPr="007E33BA">
        <w:rPr>
          <w:spacing w:val="1"/>
        </w:rPr>
        <w:t>v</w:t>
      </w:r>
      <w:r w:rsidRPr="00727227">
        <w:t>is</w:t>
      </w:r>
      <w:r w:rsidRPr="007E33BA">
        <w:rPr>
          <w:spacing w:val="1"/>
        </w:rPr>
        <w:t>e</w:t>
      </w:r>
      <w:r w:rsidRPr="00727227">
        <w:t>d</w:t>
      </w:r>
      <w:r w:rsidRPr="007E33BA">
        <w:rPr>
          <w:spacing w:val="-2"/>
        </w:rPr>
        <w:t xml:space="preserve"> t</w:t>
      </w:r>
      <w:r w:rsidRPr="00727227">
        <w:t xml:space="preserve">o </w:t>
      </w:r>
      <w:r w:rsidRPr="007E33BA">
        <w:rPr>
          <w:spacing w:val="1"/>
        </w:rPr>
        <w:t>co</w:t>
      </w:r>
      <w:r w:rsidRPr="00727227">
        <w:t>nsid</w:t>
      </w:r>
      <w:r w:rsidRPr="007E33BA">
        <w:rPr>
          <w:spacing w:val="1"/>
        </w:rPr>
        <w:t>e</w:t>
      </w:r>
      <w:r w:rsidRPr="00727227">
        <w:t>r</w:t>
      </w:r>
      <w:r w:rsidRPr="007E33BA">
        <w:rPr>
          <w:spacing w:val="-2"/>
        </w:rPr>
        <w:t xml:space="preserve"> </w:t>
      </w:r>
      <w:r w:rsidRPr="007E33BA">
        <w:rPr>
          <w:spacing w:val="1"/>
        </w:rPr>
        <w:t>ot</w:t>
      </w:r>
      <w:r w:rsidRPr="007E33BA">
        <w:rPr>
          <w:spacing w:val="-3"/>
        </w:rPr>
        <w:t>h</w:t>
      </w:r>
      <w:r w:rsidRPr="007E33BA">
        <w:rPr>
          <w:spacing w:val="1"/>
        </w:rPr>
        <w:t>e</w:t>
      </w:r>
      <w:r w:rsidRPr="00727227">
        <w:t>r</w:t>
      </w:r>
      <w:r w:rsidRPr="007E33BA">
        <w:rPr>
          <w:spacing w:val="1"/>
        </w:rPr>
        <w:t xml:space="preserve"> </w:t>
      </w:r>
      <w:r w:rsidRPr="00727227">
        <w:t>data</w:t>
      </w:r>
      <w:r w:rsidRPr="007E33BA">
        <w:rPr>
          <w:spacing w:val="-1"/>
        </w:rPr>
        <w:t xml:space="preserve"> </w:t>
      </w:r>
      <w:r w:rsidRPr="007E33BA">
        <w:rPr>
          <w:spacing w:val="1"/>
        </w:rPr>
        <w:t>e</w:t>
      </w:r>
      <w:r w:rsidRPr="00727227">
        <w:t>l</w:t>
      </w:r>
      <w:r w:rsidRPr="007E33BA">
        <w:rPr>
          <w:spacing w:val="-4"/>
        </w:rPr>
        <w:t>e</w:t>
      </w:r>
      <w:r w:rsidRPr="007E33BA">
        <w:rPr>
          <w:spacing w:val="2"/>
        </w:rPr>
        <w:t>m</w:t>
      </w:r>
      <w:r w:rsidRPr="007E33BA">
        <w:rPr>
          <w:spacing w:val="-4"/>
        </w:rPr>
        <w:t>e</w:t>
      </w:r>
      <w:r w:rsidRPr="00727227">
        <w:t>nts</w:t>
      </w:r>
      <w:r w:rsidRPr="007E33BA">
        <w:rPr>
          <w:spacing w:val="1"/>
        </w:rPr>
        <w:t xml:space="preserve"> </w:t>
      </w:r>
      <w:r w:rsidRPr="00727227">
        <w:t>(i.</w:t>
      </w:r>
      <w:r w:rsidRPr="007E33BA">
        <w:rPr>
          <w:spacing w:val="1"/>
        </w:rPr>
        <w:t>e</w:t>
      </w:r>
      <w:r w:rsidRPr="00727227">
        <w:t>.,</w:t>
      </w:r>
      <w:r w:rsidRPr="007E33BA">
        <w:rPr>
          <w:spacing w:val="1"/>
        </w:rPr>
        <w:t xml:space="preserve"> </w:t>
      </w:r>
      <w:r w:rsidRPr="00727227">
        <w:t>if</w:t>
      </w:r>
      <w:r w:rsidRPr="007E33BA">
        <w:rPr>
          <w:spacing w:val="-2"/>
        </w:rPr>
        <w:t xml:space="preserve"> </w:t>
      </w:r>
      <w:r w:rsidRPr="00727227">
        <w:t>the</w:t>
      </w:r>
      <w:r w:rsidRPr="007E33BA">
        <w:rPr>
          <w:spacing w:val="2"/>
        </w:rPr>
        <w:t xml:space="preserve"> </w:t>
      </w:r>
      <w:r w:rsidRPr="00727227">
        <w:t>a</w:t>
      </w:r>
      <w:r w:rsidRPr="007E33BA">
        <w:rPr>
          <w:spacing w:val="-5"/>
        </w:rPr>
        <w:t>d</w:t>
      </w:r>
      <w:r w:rsidRPr="007E33BA">
        <w:rPr>
          <w:spacing w:val="4"/>
        </w:rPr>
        <w:t>m</w:t>
      </w:r>
      <w:r w:rsidRPr="00727227">
        <w:t>iss</w:t>
      </w:r>
      <w:r w:rsidRPr="007E33BA">
        <w:rPr>
          <w:spacing w:val="-2"/>
        </w:rPr>
        <w:t>i</w:t>
      </w:r>
      <w:r w:rsidRPr="007E33BA">
        <w:rPr>
          <w:spacing w:val="1"/>
        </w:rPr>
        <w:t>o</w:t>
      </w:r>
      <w:r w:rsidRPr="00727227">
        <w:t xml:space="preserve">n </w:t>
      </w:r>
      <w:r w:rsidRPr="007E33BA">
        <w:rPr>
          <w:spacing w:val="-4"/>
        </w:rPr>
        <w:t>t</w:t>
      </w:r>
      <w:r w:rsidRPr="007E33BA">
        <w:rPr>
          <w:spacing w:val="-1"/>
        </w:rPr>
        <w:t>y</w:t>
      </w:r>
      <w:r w:rsidRPr="00727227">
        <w:t>pe</w:t>
      </w:r>
      <w:r w:rsidRPr="007E33BA">
        <w:rPr>
          <w:spacing w:val="1"/>
        </w:rPr>
        <w:t xml:space="preserve"> </w:t>
      </w:r>
      <w:r w:rsidRPr="00727227">
        <w:t>is</w:t>
      </w:r>
      <w:r w:rsidRPr="007E33BA">
        <w:rPr>
          <w:spacing w:val="1"/>
        </w:rPr>
        <w:t xml:space="preserve"> </w:t>
      </w:r>
      <w:r w:rsidRPr="007E33BA">
        <w:rPr>
          <w:spacing w:val="-1"/>
        </w:rPr>
        <w:t>n</w:t>
      </w:r>
      <w:r w:rsidRPr="007E33BA">
        <w:rPr>
          <w:spacing w:val="-2"/>
        </w:rPr>
        <w:t>e</w:t>
      </w:r>
      <w:r w:rsidRPr="007E33BA">
        <w:rPr>
          <w:spacing w:val="1"/>
        </w:rPr>
        <w:t>w</w:t>
      </w:r>
      <w:r w:rsidRPr="007E33BA">
        <w:rPr>
          <w:spacing w:val="-1"/>
        </w:rPr>
        <w:t>b</w:t>
      </w:r>
      <w:r w:rsidRPr="007E33BA">
        <w:rPr>
          <w:spacing w:val="1"/>
        </w:rPr>
        <w:t>o</w:t>
      </w:r>
      <w:r w:rsidRPr="00727227">
        <w:t>rn)</w:t>
      </w:r>
      <w:r w:rsidRPr="007E33BA">
        <w:rPr>
          <w:spacing w:val="1"/>
        </w:rPr>
        <w:t xml:space="preserve"> </w:t>
      </w:r>
      <w:r w:rsidRPr="00727227">
        <w:t>in</w:t>
      </w:r>
      <w:r w:rsidRPr="007E33BA">
        <w:rPr>
          <w:spacing w:val="-2"/>
        </w:rPr>
        <w:t xml:space="preserve"> </w:t>
      </w:r>
      <w:r w:rsidRPr="00727227">
        <w:t>th</w:t>
      </w:r>
      <w:r w:rsidRPr="007E33BA">
        <w:rPr>
          <w:spacing w:val="1"/>
        </w:rPr>
        <w:t>e</w:t>
      </w:r>
      <w:r w:rsidRPr="00727227">
        <w:t>ir</w:t>
      </w:r>
      <w:r w:rsidRPr="007E33BA">
        <w:rPr>
          <w:spacing w:val="1"/>
        </w:rPr>
        <w:t xml:space="preserve"> </w:t>
      </w:r>
      <w:r w:rsidRPr="00727227">
        <w:t>ana</w:t>
      </w:r>
      <w:r w:rsidRPr="007E33BA">
        <w:rPr>
          <w:spacing w:val="-2"/>
        </w:rPr>
        <w:t>l</w:t>
      </w:r>
      <w:r w:rsidRPr="007E33BA">
        <w:rPr>
          <w:spacing w:val="1"/>
        </w:rPr>
        <w:t>y</w:t>
      </w:r>
      <w:r w:rsidRPr="00727227">
        <w:t>sis</w:t>
      </w:r>
      <w:r w:rsidRPr="007E33BA">
        <w:rPr>
          <w:spacing w:val="-1"/>
        </w:rPr>
        <w:t xml:space="preserve"> </w:t>
      </w:r>
      <w:r w:rsidRPr="007E33BA">
        <w:rPr>
          <w:spacing w:val="1"/>
        </w:rPr>
        <w:t>o</w:t>
      </w:r>
      <w:r w:rsidRPr="00727227">
        <w:t>f</w:t>
      </w:r>
      <w:r w:rsidRPr="007E33BA">
        <w:rPr>
          <w:spacing w:val="1"/>
        </w:rPr>
        <w:t xml:space="preserve"> </w:t>
      </w:r>
      <w:r w:rsidRPr="00727227">
        <w:t>this</w:t>
      </w:r>
      <w:r w:rsidRPr="007E33BA">
        <w:rPr>
          <w:spacing w:val="-1"/>
        </w:rPr>
        <w:t xml:space="preserve"> </w:t>
      </w:r>
      <w:r w:rsidRPr="00727227">
        <w:t>fi</w:t>
      </w:r>
      <w:r w:rsidRPr="007E33BA">
        <w:rPr>
          <w:spacing w:val="1"/>
        </w:rPr>
        <w:t>e</w:t>
      </w:r>
      <w:r w:rsidRPr="00727227">
        <w:t>ld.</w:t>
      </w:r>
    </w:p>
    <w:p w:rsidR="007E33BA" w:rsidRPr="007E33BA" w:rsidRDefault="007E33BA" w:rsidP="00DC3273">
      <w:pPr>
        <w:pStyle w:val="ListParagraph"/>
        <w:numPr>
          <w:ilvl w:val="0"/>
          <w:numId w:val="16"/>
        </w:numPr>
        <w:rPr>
          <w:spacing w:val="1"/>
        </w:rPr>
      </w:pPr>
      <w:r w:rsidRPr="00727227">
        <w:t>If</w:t>
      </w:r>
      <w:r w:rsidRPr="007E33BA">
        <w:rPr>
          <w:spacing w:val="6"/>
        </w:rPr>
        <w:t xml:space="preserve"> </w:t>
      </w:r>
      <w:r w:rsidRPr="00727227">
        <w:t>the</w:t>
      </w:r>
      <w:r w:rsidRPr="007E33BA">
        <w:rPr>
          <w:spacing w:val="7"/>
        </w:rPr>
        <w:t xml:space="preserve"> </w:t>
      </w:r>
      <w:r w:rsidRPr="00727227">
        <w:t>pa</w:t>
      </w:r>
      <w:r w:rsidRPr="007E33BA">
        <w:rPr>
          <w:spacing w:val="1"/>
        </w:rPr>
        <w:t>t</w:t>
      </w:r>
      <w:r w:rsidRPr="007E33BA">
        <w:rPr>
          <w:spacing w:val="-2"/>
        </w:rPr>
        <w:t>i</w:t>
      </w:r>
      <w:r w:rsidRPr="007E33BA">
        <w:rPr>
          <w:spacing w:val="1"/>
        </w:rPr>
        <w:t>e</w:t>
      </w:r>
      <w:r w:rsidRPr="00727227">
        <w:t>nt</w:t>
      </w:r>
      <w:r w:rsidRPr="007E33BA">
        <w:rPr>
          <w:spacing w:val="6"/>
        </w:rPr>
        <w:t xml:space="preserve"> </w:t>
      </w:r>
      <w:r w:rsidRPr="00727227">
        <w:t>has</w:t>
      </w:r>
      <w:r w:rsidRPr="007E33BA">
        <w:rPr>
          <w:spacing w:val="3"/>
        </w:rPr>
        <w:t xml:space="preserve"> </w:t>
      </w:r>
      <w:r w:rsidRPr="00727227">
        <w:t>al</w:t>
      </w:r>
      <w:r w:rsidRPr="007E33BA">
        <w:rPr>
          <w:spacing w:val="-2"/>
        </w:rPr>
        <w:t>r</w:t>
      </w:r>
      <w:r w:rsidRPr="007E33BA">
        <w:rPr>
          <w:spacing w:val="1"/>
        </w:rPr>
        <w:t>e</w:t>
      </w:r>
      <w:r w:rsidRPr="00727227">
        <w:t>ady</w:t>
      </w:r>
      <w:r w:rsidRPr="007E33BA">
        <w:rPr>
          <w:spacing w:val="7"/>
        </w:rPr>
        <w:t xml:space="preserve"> </w:t>
      </w:r>
      <w:r w:rsidRPr="007E33BA">
        <w:rPr>
          <w:spacing w:val="-5"/>
        </w:rPr>
        <w:t>h</w:t>
      </w:r>
      <w:r w:rsidRPr="00727227">
        <w:t>ad</w:t>
      </w:r>
      <w:r w:rsidRPr="007E33BA">
        <w:rPr>
          <w:spacing w:val="3"/>
        </w:rPr>
        <w:t xml:space="preserve"> </w:t>
      </w:r>
      <w:r w:rsidRPr="00727227">
        <w:t>a</w:t>
      </w:r>
      <w:r w:rsidRPr="007E33BA">
        <w:rPr>
          <w:spacing w:val="6"/>
        </w:rPr>
        <w:t xml:space="preserve"> </w:t>
      </w:r>
      <w:r w:rsidRPr="00727227">
        <w:t>birthday</w:t>
      </w:r>
      <w:r w:rsidRPr="007E33BA">
        <w:rPr>
          <w:spacing w:val="7"/>
        </w:rPr>
        <w:t xml:space="preserve"> </w:t>
      </w:r>
      <w:r w:rsidRPr="007E33BA">
        <w:rPr>
          <w:spacing w:val="-2"/>
        </w:rPr>
        <w:t>f</w:t>
      </w:r>
      <w:r w:rsidRPr="007E33BA">
        <w:rPr>
          <w:spacing w:val="1"/>
        </w:rPr>
        <w:t>o</w:t>
      </w:r>
      <w:r w:rsidRPr="00727227">
        <w:t>r</w:t>
      </w:r>
      <w:r w:rsidRPr="007E33BA">
        <w:rPr>
          <w:spacing w:val="3"/>
        </w:rPr>
        <w:t xml:space="preserve"> </w:t>
      </w:r>
      <w:r w:rsidRPr="00727227">
        <w:t>t</w:t>
      </w:r>
      <w:r w:rsidRPr="007E33BA">
        <w:rPr>
          <w:spacing w:val="-3"/>
        </w:rPr>
        <w:t>h</w:t>
      </w:r>
      <w:r w:rsidRPr="00727227">
        <w:t>e</w:t>
      </w:r>
      <w:r w:rsidRPr="007E33BA">
        <w:rPr>
          <w:spacing w:val="4"/>
        </w:rPr>
        <w:t xml:space="preserve"> </w:t>
      </w:r>
      <w:r w:rsidRPr="007E33BA">
        <w:rPr>
          <w:spacing w:val="1"/>
        </w:rPr>
        <w:t>ye</w:t>
      </w:r>
      <w:r w:rsidRPr="00727227">
        <w:t>ar,</w:t>
      </w:r>
      <w:r w:rsidRPr="007E33BA">
        <w:rPr>
          <w:spacing w:val="-1"/>
        </w:rPr>
        <w:t xml:space="preserve"> </w:t>
      </w:r>
      <w:r w:rsidRPr="00727227">
        <w:t>his</w:t>
      </w:r>
      <w:r w:rsidRPr="007E33BA">
        <w:rPr>
          <w:spacing w:val="6"/>
        </w:rPr>
        <w:t xml:space="preserve"> </w:t>
      </w:r>
      <w:r w:rsidRPr="007E33BA">
        <w:rPr>
          <w:spacing w:val="1"/>
        </w:rPr>
        <w:t>o</w:t>
      </w:r>
      <w:r w:rsidRPr="00727227">
        <w:t>r</w:t>
      </w:r>
      <w:r w:rsidRPr="007E33BA">
        <w:rPr>
          <w:spacing w:val="6"/>
        </w:rPr>
        <w:t xml:space="preserve"> </w:t>
      </w:r>
      <w:r w:rsidRPr="007E33BA">
        <w:rPr>
          <w:spacing w:val="-1"/>
        </w:rPr>
        <w:t>h</w:t>
      </w:r>
      <w:r w:rsidRPr="007E33BA">
        <w:rPr>
          <w:spacing w:val="1"/>
        </w:rPr>
        <w:t>e</w:t>
      </w:r>
      <w:r w:rsidRPr="00727227">
        <w:t>r</w:t>
      </w:r>
      <w:r w:rsidRPr="007E33BA">
        <w:rPr>
          <w:spacing w:val="3"/>
        </w:rPr>
        <w:t xml:space="preserve"> </w:t>
      </w:r>
      <w:r w:rsidRPr="00727227">
        <w:t>age</w:t>
      </w:r>
      <w:r w:rsidRPr="007E33BA">
        <w:rPr>
          <w:spacing w:val="4"/>
        </w:rPr>
        <w:t xml:space="preserve"> </w:t>
      </w:r>
      <w:r w:rsidRPr="00727227">
        <w:t>is</w:t>
      </w:r>
      <w:r w:rsidRPr="007E33BA">
        <w:rPr>
          <w:spacing w:val="3"/>
        </w:rPr>
        <w:t xml:space="preserve"> </w:t>
      </w:r>
      <w:r w:rsidRPr="00727227">
        <w:t>calcul</w:t>
      </w:r>
      <w:r w:rsidRPr="007E33BA">
        <w:rPr>
          <w:spacing w:val="1"/>
        </w:rPr>
        <w:t>a</w:t>
      </w:r>
      <w:r w:rsidRPr="007E33BA">
        <w:rPr>
          <w:spacing w:val="-2"/>
        </w:rPr>
        <w:t>t</w:t>
      </w:r>
      <w:r w:rsidRPr="007E33BA">
        <w:rPr>
          <w:spacing w:val="1"/>
        </w:rPr>
        <w:t>e</w:t>
      </w:r>
      <w:r w:rsidRPr="00727227">
        <w:t>d</w:t>
      </w:r>
      <w:r w:rsidRPr="007E33BA">
        <w:rPr>
          <w:spacing w:val="-2"/>
        </w:rPr>
        <w:t xml:space="preserve"> </w:t>
      </w:r>
      <w:r w:rsidRPr="00727227">
        <w:t>by</w:t>
      </w:r>
      <w:r w:rsidRPr="007E33BA">
        <w:rPr>
          <w:spacing w:val="7"/>
        </w:rPr>
        <w:t xml:space="preserve"> </w:t>
      </w:r>
      <w:r w:rsidRPr="00727227">
        <w:t>subtracting</w:t>
      </w:r>
      <w:r w:rsidRPr="007E33BA">
        <w:rPr>
          <w:spacing w:val="1"/>
        </w:rPr>
        <w:t xml:space="preserve"> </w:t>
      </w:r>
      <w:r w:rsidRPr="00727227">
        <w:t>the</w:t>
      </w:r>
      <w:r w:rsidRPr="007E33BA">
        <w:rPr>
          <w:spacing w:val="4"/>
        </w:rPr>
        <w:t xml:space="preserve"> </w:t>
      </w:r>
      <w:r w:rsidRPr="007E33BA">
        <w:rPr>
          <w:spacing w:val="1"/>
        </w:rPr>
        <w:t>ye</w:t>
      </w:r>
      <w:r w:rsidRPr="00727227">
        <w:t>ar</w:t>
      </w:r>
      <w:r w:rsidRPr="007E33BA">
        <w:rPr>
          <w:spacing w:val="1"/>
        </w:rPr>
        <w:t xml:space="preserve"> o</w:t>
      </w:r>
      <w:r w:rsidRPr="00727227">
        <w:t>f</w:t>
      </w:r>
      <w:r w:rsidRPr="007E33BA">
        <w:rPr>
          <w:spacing w:val="1"/>
        </w:rPr>
        <w:t xml:space="preserve"> </w:t>
      </w:r>
      <w:r w:rsidRPr="00727227">
        <w:t>birth fr</w:t>
      </w:r>
      <w:r w:rsidRPr="007E33BA">
        <w:rPr>
          <w:spacing w:val="1"/>
        </w:rPr>
        <w:t>o</w:t>
      </w:r>
      <w:r w:rsidRPr="00727227">
        <w:t>m</w:t>
      </w:r>
      <w:r w:rsidRPr="007E33BA">
        <w:rPr>
          <w:spacing w:val="2"/>
        </w:rPr>
        <w:t xml:space="preserve"> </w:t>
      </w:r>
      <w:r w:rsidRPr="00727227">
        <w:t>the</w:t>
      </w:r>
      <w:r w:rsidRPr="007E33BA">
        <w:rPr>
          <w:spacing w:val="2"/>
        </w:rPr>
        <w:t xml:space="preserve"> </w:t>
      </w:r>
      <w:r w:rsidRPr="007E33BA">
        <w:rPr>
          <w:spacing w:val="1"/>
        </w:rPr>
        <w:t>y</w:t>
      </w:r>
      <w:r w:rsidRPr="007E33BA">
        <w:rPr>
          <w:spacing w:val="-4"/>
        </w:rPr>
        <w:t>e</w:t>
      </w:r>
      <w:r w:rsidRPr="00727227">
        <w:t>ar</w:t>
      </w:r>
      <w:r w:rsidRPr="007E33BA">
        <w:rPr>
          <w:spacing w:val="1"/>
        </w:rPr>
        <w:t xml:space="preserve"> o</w:t>
      </w:r>
      <w:r w:rsidRPr="00727227">
        <w:t>f</w:t>
      </w:r>
      <w:r w:rsidRPr="007E33BA">
        <w:rPr>
          <w:spacing w:val="3"/>
        </w:rPr>
        <w:t xml:space="preserve"> </w:t>
      </w:r>
      <w:r w:rsidRPr="00727227">
        <w:t>ad</w:t>
      </w:r>
      <w:r w:rsidRPr="007E33BA">
        <w:rPr>
          <w:spacing w:val="4"/>
        </w:rPr>
        <w:t>m</w:t>
      </w:r>
      <w:r w:rsidRPr="007E33BA">
        <w:rPr>
          <w:spacing w:val="-2"/>
        </w:rPr>
        <w:t>i</w:t>
      </w:r>
      <w:r w:rsidRPr="00727227">
        <w:t>ss</w:t>
      </w:r>
      <w:r w:rsidRPr="007E33BA">
        <w:rPr>
          <w:spacing w:val="-2"/>
        </w:rPr>
        <w:t>i</w:t>
      </w:r>
      <w:r w:rsidRPr="007E33BA">
        <w:rPr>
          <w:spacing w:val="1"/>
        </w:rPr>
        <w:t>o</w:t>
      </w:r>
      <w:r w:rsidRPr="007E33BA">
        <w:rPr>
          <w:spacing w:val="-5"/>
        </w:rPr>
        <w:t>n</w:t>
      </w:r>
      <w:r w:rsidRPr="00727227">
        <w:t xml:space="preserve">. </w:t>
      </w:r>
      <w:r w:rsidRPr="007E33BA">
        <w:rPr>
          <w:spacing w:val="3"/>
        </w:rPr>
        <w:t xml:space="preserve"> </w:t>
      </w:r>
      <w:r w:rsidRPr="00727227">
        <w:t>If</w:t>
      </w:r>
      <w:r w:rsidRPr="007E33BA">
        <w:rPr>
          <w:spacing w:val="3"/>
        </w:rPr>
        <w:t xml:space="preserve"> </w:t>
      </w:r>
      <w:r w:rsidRPr="007E33BA">
        <w:rPr>
          <w:spacing w:val="-1"/>
        </w:rPr>
        <w:t>n</w:t>
      </w:r>
      <w:r w:rsidRPr="007E33BA">
        <w:rPr>
          <w:spacing w:val="1"/>
        </w:rPr>
        <w:t>o</w:t>
      </w:r>
      <w:r w:rsidRPr="007E33BA">
        <w:rPr>
          <w:spacing w:val="-2"/>
        </w:rPr>
        <w:t>t</w:t>
      </w:r>
      <w:r w:rsidRPr="00727227">
        <w:t>,</w:t>
      </w:r>
      <w:r w:rsidRPr="007E33BA">
        <w:rPr>
          <w:spacing w:val="3"/>
        </w:rPr>
        <w:t xml:space="preserve"> </w:t>
      </w:r>
      <w:r w:rsidRPr="00727227">
        <w:t>th</w:t>
      </w:r>
      <w:r w:rsidRPr="007E33BA">
        <w:rPr>
          <w:spacing w:val="1"/>
        </w:rPr>
        <w:t>e</w:t>
      </w:r>
      <w:r w:rsidRPr="00727227">
        <w:t>n the</w:t>
      </w:r>
      <w:r w:rsidRPr="007E33BA">
        <w:rPr>
          <w:spacing w:val="4"/>
        </w:rPr>
        <w:t xml:space="preserve"> </w:t>
      </w:r>
      <w:r w:rsidRPr="00727227">
        <w:t>pa</w:t>
      </w:r>
      <w:r w:rsidRPr="007E33BA">
        <w:rPr>
          <w:spacing w:val="1"/>
        </w:rPr>
        <w:t>t</w:t>
      </w:r>
      <w:r w:rsidRPr="007E33BA">
        <w:rPr>
          <w:spacing w:val="-2"/>
        </w:rPr>
        <w:t>i</w:t>
      </w:r>
      <w:r w:rsidRPr="007E33BA">
        <w:rPr>
          <w:spacing w:val="1"/>
        </w:rPr>
        <w:t>e</w:t>
      </w:r>
      <w:r w:rsidRPr="00727227">
        <w:t>nt’s</w:t>
      </w:r>
      <w:r w:rsidRPr="007E33BA">
        <w:rPr>
          <w:spacing w:val="-3"/>
        </w:rPr>
        <w:t xml:space="preserve"> </w:t>
      </w:r>
      <w:r w:rsidRPr="00727227">
        <w:t>age</w:t>
      </w:r>
      <w:r w:rsidRPr="007E33BA">
        <w:rPr>
          <w:spacing w:val="4"/>
        </w:rPr>
        <w:t xml:space="preserve"> </w:t>
      </w:r>
      <w:r w:rsidRPr="00727227">
        <w:t>is</w:t>
      </w:r>
      <w:r w:rsidRPr="007E33BA">
        <w:rPr>
          <w:spacing w:val="3"/>
        </w:rPr>
        <w:t xml:space="preserve"> </w:t>
      </w:r>
      <w:r w:rsidRPr="00727227">
        <w:t>the</w:t>
      </w:r>
      <w:r w:rsidRPr="007E33BA">
        <w:rPr>
          <w:spacing w:val="-1"/>
        </w:rPr>
        <w:t xml:space="preserve"> </w:t>
      </w:r>
      <w:r w:rsidRPr="007E33BA">
        <w:rPr>
          <w:spacing w:val="1"/>
        </w:rPr>
        <w:t>ye</w:t>
      </w:r>
      <w:r w:rsidRPr="00727227">
        <w:t>ar</w:t>
      </w:r>
      <w:r w:rsidRPr="007E33BA">
        <w:rPr>
          <w:spacing w:val="-2"/>
        </w:rPr>
        <w:t xml:space="preserve"> </w:t>
      </w:r>
      <w:r w:rsidRPr="007E33BA">
        <w:rPr>
          <w:spacing w:val="1"/>
        </w:rPr>
        <w:t>o</w:t>
      </w:r>
      <w:r w:rsidRPr="00727227">
        <w:t>f</w:t>
      </w:r>
      <w:r w:rsidRPr="007E33BA">
        <w:rPr>
          <w:spacing w:val="3"/>
        </w:rPr>
        <w:t xml:space="preserve"> </w:t>
      </w:r>
      <w:r w:rsidRPr="00727227">
        <w:t>a</w:t>
      </w:r>
      <w:r w:rsidRPr="007E33BA">
        <w:rPr>
          <w:spacing w:val="-5"/>
        </w:rPr>
        <w:t>d</w:t>
      </w:r>
      <w:r w:rsidRPr="007E33BA">
        <w:rPr>
          <w:spacing w:val="4"/>
        </w:rPr>
        <w:t>m</w:t>
      </w:r>
      <w:r w:rsidRPr="00727227">
        <w:t>iss</w:t>
      </w:r>
      <w:r w:rsidRPr="007E33BA">
        <w:rPr>
          <w:spacing w:val="-5"/>
        </w:rPr>
        <w:t>i</w:t>
      </w:r>
      <w:r w:rsidRPr="007E33BA">
        <w:rPr>
          <w:spacing w:val="-1"/>
        </w:rPr>
        <w:t>o</w:t>
      </w:r>
      <w:r w:rsidRPr="00727227">
        <w:t xml:space="preserve">n </w:t>
      </w:r>
      <w:r w:rsidRPr="007E33BA">
        <w:rPr>
          <w:spacing w:val="4"/>
        </w:rPr>
        <w:t>m</w:t>
      </w:r>
      <w:r w:rsidRPr="00727227">
        <w:t>inus</w:t>
      </w:r>
      <w:r w:rsidRPr="007E33BA">
        <w:rPr>
          <w:spacing w:val="3"/>
        </w:rPr>
        <w:t xml:space="preserve"> </w:t>
      </w:r>
      <w:r w:rsidRPr="00727227">
        <w:t>the</w:t>
      </w:r>
      <w:r w:rsidRPr="007E33BA">
        <w:rPr>
          <w:spacing w:val="-1"/>
        </w:rPr>
        <w:t xml:space="preserve"> </w:t>
      </w:r>
      <w:r w:rsidRPr="007E33BA">
        <w:rPr>
          <w:spacing w:val="1"/>
        </w:rPr>
        <w:t>ye</w:t>
      </w:r>
      <w:r w:rsidRPr="00727227">
        <w:t>ar</w:t>
      </w:r>
      <w:r w:rsidRPr="007E33BA">
        <w:rPr>
          <w:spacing w:val="1"/>
        </w:rPr>
        <w:t xml:space="preserve"> o</w:t>
      </w:r>
      <w:r w:rsidRPr="00727227">
        <w:t>f</w:t>
      </w:r>
      <w:r w:rsidRPr="007E33BA">
        <w:rPr>
          <w:spacing w:val="1"/>
        </w:rPr>
        <w:t xml:space="preserve"> </w:t>
      </w:r>
      <w:r w:rsidRPr="00727227">
        <w:t>birth,</w:t>
      </w:r>
      <w:r w:rsidRPr="007E33BA">
        <w:rPr>
          <w:spacing w:val="-1"/>
        </w:rPr>
        <w:t xml:space="preserve"> </w:t>
      </w:r>
      <w:r w:rsidRPr="007E33BA">
        <w:rPr>
          <w:spacing w:val="4"/>
        </w:rPr>
        <w:t>m</w:t>
      </w:r>
      <w:r w:rsidRPr="00727227">
        <w:t xml:space="preserve">inus </w:t>
      </w:r>
      <w:r w:rsidRPr="007E33BA">
        <w:rPr>
          <w:spacing w:val="1"/>
        </w:rPr>
        <w:t>o</w:t>
      </w:r>
      <w:r w:rsidRPr="007E33BA">
        <w:rPr>
          <w:spacing w:val="-1"/>
        </w:rPr>
        <w:t>n</w:t>
      </w:r>
      <w:r w:rsidRPr="007E33BA">
        <w:rPr>
          <w:spacing w:val="1"/>
        </w:rPr>
        <w:t>e</w:t>
      </w:r>
      <w:r w:rsidRPr="00727227">
        <w:t>.</w:t>
      </w:r>
    </w:p>
    <w:p w:rsidR="007E33BA" w:rsidRPr="007E33BA" w:rsidRDefault="007E33BA" w:rsidP="00DC3273">
      <w:pPr>
        <w:pStyle w:val="ListParagraph"/>
        <w:numPr>
          <w:ilvl w:val="0"/>
          <w:numId w:val="16"/>
        </w:numPr>
        <w:rPr>
          <w:spacing w:val="4"/>
        </w:rPr>
      </w:pPr>
      <w:r w:rsidRPr="00727227">
        <w:t>If</w:t>
      </w:r>
      <w:r w:rsidRPr="007E33BA">
        <w:rPr>
          <w:spacing w:val="3"/>
        </w:rPr>
        <w:t xml:space="preserve"> </w:t>
      </w:r>
      <w:r w:rsidRPr="00727227">
        <w:t>the</w:t>
      </w:r>
      <w:r w:rsidRPr="007E33BA">
        <w:rPr>
          <w:spacing w:val="4"/>
        </w:rPr>
        <w:t xml:space="preserve"> </w:t>
      </w:r>
      <w:r w:rsidRPr="00727227">
        <w:t>age</w:t>
      </w:r>
      <w:r w:rsidRPr="007E33BA">
        <w:rPr>
          <w:spacing w:val="2"/>
        </w:rPr>
        <w:t xml:space="preserve"> </w:t>
      </w:r>
      <w:r w:rsidRPr="00727227">
        <w:t>is</w:t>
      </w:r>
      <w:r w:rsidRPr="007E33BA">
        <w:rPr>
          <w:spacing w:val="-2"/>
        </w:rPr>
        <w:t xml:space="preserve"> </w:t>
      </w:r>
      <w:r w:rsidRPr="007E33BA">
        <w:rPr>
          <w:spacing w:val="1"/>
        </w:rPr>
        <w:t>9</w:t>
      </w:r>
      <w:r w:rsidRPr="00727227">
        <w:t>9</w:t>
      </w:r>
      <w:r w:rsidRPr="007E33BA">
        <w:rPr>
          <w:spacing w:val="2"/>
        </w:rPr>
        <w:t xml:space="preserve"> </w:t>
      </w:r>
      <w:r w:rsidRPr="00727227">
        <w:t>(the</w:t>
      </w:r>
      <w:r w:rsidRPr="007E33BA">
        <w:rPr>
          <w:spacing w:val="2"/>
        </w:rPr>
        <w:t xml:space="preserve"> </w:t>
      </w:r>
      <w:r w:rsidRPr="00727227">
        <w:t>a</w:t>
      </w:r>
      <w:r w:rsidRPr="007E33BA">
        <w:rPr>
          <w:spacing w:val="-5"/>
        </w:rPr>
        <w:t>d</w:t>
      </w:r>
      <w:r w:rsidRPr="007E33BA">
        <w:rPr>
          <w:spacing w:val="4"/>
        </w:rPr>
        <w:t>m</w:t>
      </w:r>
      <w:r w:rsidRPr="00727227">
        <w:t>iss</w:t>
      </w:r>
      <w:r w:rsidRPr="007E33BA">
        <w:rPr>
          <w:spacing w:val="-5"/>
        </w:rPr>
        <w:t>i</w:t>
      </w:r>
      <w:r w:rsidRPr="007E33BA">
        <w:rPr>
          <w:spacing w:val="1"/>
        </w:rPr>
        <w:t>o</w:t>
      </w:r>
      <w:r w:rsidRPr="00727227">
        <w:t>n date</w:t>
      </w:r>
      <w:r w:rsidRPr="007E33BA">
        <w:rPr>
          <w:spacing w:val="2"/>
        </w:rPr>
        <w:t xml:space="preserve"> </w:t>
      </w:r>
      <w:r w:rsidRPr="00727227">
        <w:t>is</w:t>
      </w:r>
      <w:r w:rsidRPr="007E33BA">
        <w:rPr>
          <w:spacing w:val="3"/>
        </w:rPr>
        <w:t xml:space="preserve"> </w:t>
      </w:r>
      <w:r w:rsidRPr="00727227">
        <w:t>a</w:t>
      </w:r>
      <w:r w:rsidRPr="007E33BA">
        <w:rPr>
          <w:spacing w:val="1"/>
        </w:rPr>
        <w:t xml:space="preserve"> ye</w:t>
      </w:r>
      <w:r w:rsidRPr="00727227">
        <w:t>ar</w:t>
      </w:r>
      <w:r w:rsidRPr="007E33BA">
        <w:rPr>
          <w:spacing w:val="-2"/>
        </w:rPr>
        <w:t xml:space="preserve"> </w:t>
      </w:r>
      <w:r w:rsidRPr="007E33BA">
        <w:rPr>
          <w:spacing w:val="-1"/>
        </w:rPr>
        <w:t>b</w:t>
      </w:r>
      <w:r w:rsidRPr="007E33BA">
        <w:rPr>
          <w:spacing w:val="1"/>
        </w:rPr>
        <w:t>e</w:t>
      </w:r>
      <w:r w:rsidRPr="007E33BA">
        <w:rPr>
          <w:spacing w:val="-2"/>
        </w:rPr>
        <w:t>f</w:t>
      </w:r>
      <w:r w:rsidRPr="007E33BA">
        <w:rPr>
          <w:spacing w:val="1"/>
        </w:rPr>
        <w:t>o</w:t>
      </w:r>
      <w:r w:rsidRPr="00727227">
        <w:t>re</w:t>
      </w:r>
      <w:r w:rsidRPr="007E33BA">
        <w:rPr>
          <w:spacing w:val="2"/>
        </w:rPr>
        <w:t xml:space="preserve"> </w:t>
      </w:r>
      <w:r w:rsidRPr="00727227">
        <w:t>t</w:t>
      </w:r>
      <w:r w:rsidRPr="007E33BA">
        <w:rPr>
          <w:spacing w:val="-3"/>
        </w:rPr>
        <w:t>h</w:t>
      </w:r>
      <w:r w:rsidRPr="00727227">
        <w:t>e</w:t>
      </w:r>
      <w:r w:rsidRPr="007E33BA">
        <w:rPr>
          <w:spacing w:val="4"/>
        </w:rPr>
        <w:t xml:space="preserve"> </w:t>
      </w:r>
      <w:r w:rsidRPr="00727227">
        <w:t>ad</w:t>
      </w:r>
      <w:r w:rsidRPr="007E33BA">
        <w:rPr>
          <w:spacing w:val="4"/>
        </w:rPr>
        <w:t>m</w:t>
      </w:r>
      <w:r w:rsidRPr="00727227">
        <w:t>i</w:t>
      </w:r>
      <w:r w:rsidRPr="007E33BA">
        <w:rPr>
          <w:spacing w:val="-2"/>
        </w:rPr>
        <w:t>s</w:t>
      </w:r>
      <w:r w:rsidRPr="00727227">
        <w:t>s</w:t>
      </w:r>
      <w:r w:rsidRPr="007E33BA">
        <w:rPr>
          <w:spacing w:val="-2"/>
        </w:rPr>
        <w:t>i</w:t>
      </w:r>
      <w:r w:rsidRPr="007E33BA">
        <w:rPr>
          <w:spacing w:val="1"/>
        </w:rPr>
        <w:t>o</w:t>
      </w:r>
      <w:r w:rsidRPr="00727227">
        <w:t>n d</w:t>
      </w:r>
      <w:r w:rsidRPr="007E33BA">
        <w:rPr>
          <w:spacing w:val="-2"/>
        </w:rPr>
        <w:t>a</w:t>
      </w:r>
      <w:r w:rsidRPr="00727227">
        <w:t>te</w:t>
      </w:r>
      <w:r w:rsidRPr="007E33BA">
        <w:rPr>
          <w:spacing w:val="2"/>
        </w:rPr>
        <w:t xml:space="preserve"> </w:t>
      </w:r>
      <w:r w:rsidRPr="007E33BA">
        <w:rPr>
          <w:spacing w:val="1"/>
        </w:rPr>
        <w:t>o</w:t>
      </w:r>
      <w:r w:rsidRPr="00727227">
        <w:t>r</w:t>
      </w:r>
      <w:r w:rsidRPr="007E33BA">
        <w:rPr>
          <w:spacing w:val="3"/>
        </w:rPr>
        <w:t xml:space="preserve"> </w:t>
      </w:r>
      <w:r w:rsidRPr="007E33BA">
        <w:rPr>
          <w:spacing w:val="-2"/>
        </w:rPr>
        <w:t>l</w:t>
      </w:r>
      <w:r w:rsidRPr="007E33BA">
        <w:rPr>
          <w:spacing w:val="1"/>
        </w:rPr>
        <w:t>e</w:t>
      </w:r>
      <w:r w:rsidRPr="00727227">
        <w:t>ss)</w:t>
      </w:r>
      <w:r w:rsidRPr="007E33BA">
        <w:rPr>
          <w:spacing w:val="4"/>
        </w:rPr>
        <w:t xml:space="preserve"> </w:t>
      </w:r>
      <w:r w:rsidRPr="007E33BA">
        <w:rPr>
          <w:spacing w:val="-5"/>
        </w:rPr>
        <w:t>a</w:t>
      </w:r>
      <w:r w:rsidRPr="00727227">
        <w:t>nd the</w:t>
      </w:r>
      <w:r w:rsidRPr="007E33BA">
        <w:rPr>
          <w:spacing w:val="4"/>
        </w:rPr>
        <w:t xml:space="preserve"> </w:t>
      </w:r>
      <w:r w:rsidRPr="007E33BA">
        <w:rPr>
          <w:spacing w:val="1"/>
        </w:rPr>
        <w:t>MD</w:t>
      </w:r>
      <w:r w:rsidRPr="00727227">
        <w:t>C</w:t>
      </w:r>
      <w:r w:rsidRPr="007E33BA">
        <w:rPr>
          <w:spacing w:val="3"/>
        </w:rPr>
        <w:t xml:space="preserve"> </w:t>
      </w:r>
      <w:r w:rsidRPr="007E33BA">
        <w:rPr>
          <w:spacing w:val="-2"/>
        </w:rPr>
        <w:t>i</w:t>
      </w:r>
      <w:r w:rsidRPr="00727227">
        <w:t>s</w:t>
      </w:r>
      <w:r w:rsidRPr="007E33BA">
        <w:rPr>
          <w:spacing w:val="1"/>
        </w:rPr>
        <w:t xml:space="preserve"> </w:t>
      </w:r>
      <w:r w:rsidRPr="007E33BA">
        <w:rPr>
          <w:spacing w:val="-1"/>
        </w:rPr>
        <w:t>1</w:t>
      </w:r>
      <w:r w:rsidRPr="00727227">
        <w:t>5</w:t>
      </w:r>
      <w:r w:rsidRPr="007E33BA">
        <w:rPr>
          <w:spacing w:val="4"/>
        </w:rPr>
        <w:t xml:space="preserve"> </w:t>
      </w:r>
      <w:r w:rsidRPr="00727227">
        <w:t>(the</w:t>
      </w:r>
      <w:r w:rsidRPr="007E33BA">
        <w:rPr>
          <w:spacing w:val="2"/>
        </w:rPr>
        <w:t xml:space="preserve"> </w:t>
      </w:r>
      <w:r w:rsidRPr="00727227">
        <w:t>pa</w:t>
      </w:r>
      <w:r w:rsidRPr="007E33BA">
        <w:rPr>
          <w:spacing w:val="1"/>
        </w:rPr>
        <w:t>t</w:t>
      </w:r>
      <w:r w:rsidRPr="007E33BA">
        <w:rPr>
          <w:spacing w:val="-5"/>
        </w:rPr>
        <w:t>i</w:t>
      </w:r>
      <w:r w:rsidRPr="007E33BA">
        <w:rPr>
          <w:spacing w:val="-2"/>
        </w:rPr>
        <w:t>e</w:t>
      </w:r>
      <w:r w:rsidRPr="00727227">
        <w:t>nt</w:t>
      </w:r>
      <w:r w:rsidRPr="007E33BA">
        <w:rPr>
          <w:spacing w:val="4"/>
        </w:rPr>
        <w:t xml:space="preserve"> </w:t>
      </w:r>
      <w:r w:rsidRPr="00727227">
        <w:t>is a</w:t>
      </w:r>
      <w:r w:rsidRPr="007E33BA">
        <w:rPr>
          <w:spacing w:val="1"/>
        </w:rPr>
        <w:t xml:space="preserve"> </w:t>
      </w:r>
      <w:r w:rsidRPr="007E33BA">
        <w:rPr>
          <w:spacing w:val="-1"/>
        </w:rPr>
        <w:t>n</w:t>
      </w:r>
      <w:r w:rsidRPr="007E33BA">
        <w:rPr>
          <w:spacing w:val="1"/>
        </w:rPr>
        <w:t>ew</w:t>
      </w:r>
      <w:r w:rsidRPr="007E33BA">
        <w:rPr>
          <w:spacing w:val="-3"/>
        </w:rPr>
        <w:t>b</w:t>
      </w:r>
      <w:r w:rsidRPr="007E33BA">
        <w:rPr>
          <w:spacing w:val="1"/>
        </w:rPr>
        <w:t>o</w:t>
      </w:r>
      <w:r w:rsidRPr="00727227">
        <w:t>rn),</w:t>
      </w:r>
      <w:r w:rsidRPr="007E33BA">
        <w:rPr>
          <w:spacing w:val="1"/>
        </w:rPr>
        <w:t xml:space="preserve"> t</w:t>
      </w:r>
      <w:r w:rsidRPr="007E33BA">
        <w:rPr>
          <w:spacing w:val="-3"/>
        </w:rPr>
        <w:t>h</w:t>
      </w:r>
      <w:r w:rsidRPr="007E33BA">
        <w:rPr>
          <w:spacing w:val="1"/>
        </w:rPr>
        <w:t>e</w:t>
      </w:r>
      <w:r w:rsidRPr="00727227">
        <w:t>n the age</w:t>
      </w:r>
      <w:r w:rsidRPr="007E33BA">
        <w:rPr>
          <w:spacing w:val="2"/>
        </w:rPr>
        <w:t xml:space="preserve"> </w:t>
      </w:r>
      <w:r w:rsidRPr="00727227">
        <w:t>is</w:t>
      </w:r>
      <w:r w:rsidRPr="007E33BA">
        <w:rPr>
          <w:spacing w:val="-2"/>
        </w:rPr>
        <w:t xml:space="preserve"> </w:t>
      </w:r>
      <w:r w:rsidRPr="00727227">
        <w:t>ass</w:t>
      </w:r>
      <w:r w:rsidRPr="007E33BA">
        <w:rPr>
          <w:spacing w:val="-1"/>
        </w:rPr>
        <w:t>u</w:t>
      </w:r>
      <w:r w:rsidRPr="007E33BA">
        <w:rPr>
          <w:spacing w:val="2"/>
        </w:rPr>
        <w:t>m</w:t>
      </w:r>
      <w:r w:rsidRPr="007E33BA">
        <w:rPr>
          <w:spacing w:val="1"/>
        </w:rPr>
        <w:t>e</w:t>
      </w:r>
      <w:r w:rsidRPr="00727227">
        <w:t xml:space="preserve">d </w:t>
      </w:r>
      <w:r w:rsidRPr="007E33BA">
        <w:rPr>
          <w:spacing w:val="-4"/>
        </w:rPr>
        <w:t>t</w:t>
      </w:r>
      <w:r w:rsidRPr="00727227">
        <w:t>o</w:t>
      </w:r>
      <w:r w:rsidRPr="007E33BA">
        <w:rPr>
          <w:spacing w:val="5"/>
        </w:rPr>
        <w:t xml:space="preserve"> </w:t>
      </w:r>
      <w:r w:rsidRPr="00727227">
        <w:t>be</w:t>
      </w:r>
      <w:r w:rsidRPr="007E33BA">
        <w:rPr>
          <w:spacing w:val="1"/>
        </w:rPr>
        <w:t xml:space="preserve"> </w:t>
      </w:r>
      <w:r w:rsidRPr="007E33BA">
        <w:rPr>
          <w:spacing w:val="-3"/>
        </w:rPr>
        <w:t>z</w:t>
      </w:r>
      <w:r w:rsidRPr="007E33BA">
        <w:rPr>
          <w:spacing w:val="1"/>
        </w:rPr>
        <w:t>e</w:t>
      </w:r>
      <w:r w:rsidRPr="007E33BA">
        <w:rPr>
          <w:spacing w:val="-2"/>
        </w:rPr>
        <w:t>r</w:t>
      </w:r>
      <w:r w:rsidRPr="007E33BA">
        <w:rPr>
          <w:spacing w:val="1"/>
        </w:rPr>
        <w:t>o</w:t>
      </w:r>
      <w:r w:rsidRPr="00727227">
        <w:t>.</w:t>
      </w:r>
    </w:p>
    <w:p w:rsidR="007E33BA" w:rsidRPr="00727227" w:rsidRDefault="007E33BA" w:rsidP="00DC3273">
      <w:pPr>
        <w:pStyle w:val="ListParagraph"/>
        <w:numPr>
          <w:ilvl w:val="0"/>
          <w:numId w:val="16"/>
        </w:numPr>
      </w:pPr>
      <w:r w:rsidRPr="007E33BA">
        <w:rPr>
          <w:spacing w:val="1"/>
        </w:rPr>
        <w:t>D</w:t>
      </w:r>
      <w:r w:rsidRPr="00727227">
        <w:t>isc</w:t>
      </w:r>
      <w:r w:rsidRPr="007E33BA">
        <w:rPr>
          <w:spacing w:val="1"/>
        </w:rPr>
        <w:t>r</w:t>
      </w:r>
      <w:r w:rsidRPr="007E33BA">
        <w:rPr>
          <w:spacing w:val="-2"/>
        </w:rPr>
        <w:t>e</w:t>
      </w:r>
      <w:r w:rsidRPr="00727227">
        <w:t>ti</w:t>
      </w:r>
      <w:r w:rsidRPr="007E33BA">
        <w:rPr>
          <w:spacing w:val="1"/>
        </w:rPr>
        <w:t>o</w:t>
      </w:r>
      <w:r w:rsidRPr="00727227">
        <w:t>n</w:t>
      </w:r>
      <w:r w:rsidRPr="007E33BA">
        <w:rPr>
          <w:spacing w:val="-2"/>
        </w:rPr>
        <w:t xml:space="preserve"> </w:t>
      </w:r>
      <w:r w:rsidRPr="00727227">
        <w:t>sh</w:t>
      </w:r>
      <w:r w:rsidRPr="007E33BA">
        <w:rPr>
          <w:spacing w:val="1"/>
        </w:rPr>
        <w:t>o</w:t>
      </w:r>
      <w:r w:rsidRPr="00727227">
        <w:t>uld be</w:t>
      </w:r>
      <w:r w:rsidRPr="007E33BA">
        <w:rPr>
          <w:spacing w:val="1"/>
        </w:rPr>
        <w:t xml:space="preserve"> </w:t>
      </w:r>
      <w:r w:rsidRPr="007E33BA">
        <w:rPr>
          <w:spacing w:val="-1"/>
        </w:rPr>
        <w:t>u</w:t>
      </w:r>
      <w:r w:rsidRPr="007E33BA">
        <w:rPr>
          <w:spacing w:val="-5"/>
        </w:rPr>
        <w:t>s</w:t>
      </w:r>
      <w:r w:rsidRPr="007E33BA">
        <w:rPr>
          <w:spacing w:val="1"/>
        </w:rPr>
        <w:t>e</w:t>
      </w:r>
      <w:r w:rsidRPr="00727227">
        <w:t>d</w:t>
      </w:r>
      <w:r w:rsidRPr="007E33BA">
        <w:rPr>
          <w:spacing w:val="-2"/>
        </w:rPr>
        <w:t xml:space="preserve"> </w:t>
      </w:r>
      <w:r w:rsidRPr="007E33BA">
        <w:rPr>
          <w:spacing w:val="1"/>
        </w:rPr>
        <w:t>w</w:t>
      </w:r>
      <w:r w:rsidRPr="007E33BA">
        <w:rPr>
          <w:spacing w:val="-1"/>
        </w:rPr>
        <w:t>h</w:t>
      </w:r>
      <w:r w:rsidRPr="007E33BA">
        <w:rPr>
          <w:spacing w:val="1"/>
        </w:rPr>
        <w:t>e</w:t>
      </w:r>
      <w:r w:rsidRPr="00727227">
        <w:t>n a</w:t>
      </w:r>
      <w:r w:rsidRPr="007E33BA">
        <w:rPr>
          <w:spacing w:val="1"/>
        </w:rPr>
        <w:t xml:space="preserve"> </w:t>
      </w:r>
      <w:r w:rsidRPr="00727227">
        <w:t>q</w:t>
      </w:r>
      <w:r w:rsidRPr="007E33BA">
        <w:rPr>
          <w:spacing w:val="-1"/>
        </w:rPr>
        <w:t>u</w:t>
      </w:r>
      <w:r w:rsidRPr="007E33BA">
        <w:rPr>
          <w:spacing w:val="1"/>
        </w:rPr>
        <w:t>e</w:t>
      </w:r>
      <w:r w:rsidRPr="007E33BA">
        <w:rPr>
          <w:spacing w:val="-2"/>
        </w:rPr>
        <w:t>s</w:t>
      </w:r>
      <w:r w:rsidRPr="00727227">
        <w:t>ti</w:t>
      </w:r>
      <w:r w:rsidRPr="007E33BA">
        <w:rPr>
          <w:spacing w:val="1"/>
        </w:rPr>
        <w:t>o</w:t>
      </w:r>
      <w:r w:rsidRPr="00727227">
        <w:t>nable</w:t>
      </w:r>
      <w:r w:rsidRPr="007E33BA">
        <w:rPr>
          <w:spacing w:val="1"/>
        </w:rPr>
        <w:t xml:space="preserve"> </w:t>
      </w:r>
      <w:r w:rsidRPr="00727227">
        <w:t>a</w:t>
      </w:r>
      <w:r w:rsidRPr="007E33BA">
        <w:rPr>
          <w:spacing w:val="-3"/>
        </w:rPr>
        <w:t>g</w:t>
      </w:r>
      <w:r w:rsidRPr="00727227">
        <w:t>e</w:t>
      </w:r>
      <w:r w:rsidRPr="007E33BA">
        <w:rPr>
          <w:spacing w:val="2"/>
        </w:rPr>
        <w:t xml:space="preserve"> </w:t>
      </w:r>
      <w:r w:rsidRPr="007E33BA">
        <w:rPr>
          <w:spacing w:val="-2"/>
        </w:rPr>
        <w:t>a</w:t>
      </w:r>
      <w:r w:rsidRPr="00727227">
        <w:t>ssign</w:t>
      </w:r>
      <w:r w:rsidRPr="007E33BA">
        <w:rPr>
          <w:spacing w:val="4"/>
        </w:rPr>
        <w:t>m</w:t>
      </w:r>
      <w:r w:rsidRPr="007E33BA">
        <w:rPr>
          <w:spacing w:val="1"/>
        </w:rPr>
        <w:t>e</w:t>
      </w:r>
      <w:r w:rsidRPr="00727227">
        <w:t>nt</w:t>
      </w:r>
      <w:r w:rsidRPr="007E33BA">
        <w:rPr>
          <w:spacing w:val="1"/>
        </w:rPr>
        <w:t xml:space="preserve"> </w:t>
      </w:r>
      <w:r w:rsidRPr="007E33BA">
        <w:rPr>
          <w:spacing w:val="-2"/>
        </w:rPr>
        <w:t>i</w:t>
      </w:r>
      <w:r w:rsidRPr="00727227">
        <w:t>s</w:t>
      </w:r>
      <w:r w:rsidRPr="007E33BA">
        <w:rPr>
          <w:spacing w:val="1"/>
        </w:rPr>
        <w:t xml:space="preserve"> </w:t>
      </w:r>
      <w:r w:rsidRPr="007E33BA">
        <w:rPr>
          <w:spacing w:val="-3"/>
        </w:rPr>
        <w:t>n</w:t>
      </w:r>
      <w:r w:rsidRPr="007E33BA">
        <w:rPr>
          <w:spacing w:val="1"/>
        </w:rPr>
        <w:t>ote</w:t>
      </w:r>
      <w:r w:rsidRPr="00727227">
        <w:t>d.</w:t>
      </w:r>
    </w:p>
    <w:p w:rsidR="007E33BA" w:rsidRPr="00727227" w:rsidRDefault="007E33BA" w:rsidP="003E33A5">
      <w:pPr>
        <w:pStyle w:val="Heading2"/>
      </w:pPr>
      <w:bookmarkStart w:id="77" w:name="_Toc404248971"/>
      <w:bookmarkStart w:id="78" w:name="_Toc433286200"/>
      <w:r w:rsidRPr="00727227">
        <w:t>D</w:t>
      </w:r>
      <w:r w:rsidRPr="00727227">
        <w:rPr>
          <w:spacing w:val="-1"/>
        </w:rPr>
        <w:t>a</w:t>
      </w:r>
      <w:r w:rsidRPr="00727227">
        <w:rPr>
          <w:spacing w:val="1"/>
        </w:rPr>
        <w:t>y</w:t>
      </w:r>
      <w:r w:rsidRPr="00727227">
        <w:t>s</w:t>
      </w:r>
      <w:r w:rsidRPr="00727227">
        <w:rPr>
          <w:spacing w:val="-1"/>
        </w:rPr>
        <w:t xml:space="preserve"> </w:t>
      </w:r>
      <w:proofErr w:type="gramStart"/>
      <w:r w:rsidRPr="00727227">
        <w:rPr>
          <w:spacing w:val="1"/>
        </w:rPr>
        <w:t>B</w:t>
      </w:r>
      <w:r w:rsidRPr="00727227">
        <w:t>e</w:t>
      </w:r>
      <w:r w:rsidRPr="00727227">
        <w:rPr>
          <w:spacing w:val="-2"/>
        </w:rPr>
        <w:t>t</w:t>
      </w:r>
      <w:r w:rsidRPr="00727227">
        <w:rPr>
          <w:spacing w:val="1"/>
        </w:rPr>
        <w:t>w</w:t>
      </w:r>
      <w:r w:rsidRPr="00727227">
        <w:t>een</w:t>
      </w:r>
      <w:proofErr w:type="gramEnd"/>
      <w:r w:rsidRPr="00727227">
        <w:t xml:space="preserve"> U</w:t>
      </w:r>
      <w:r w:rsidRPr="00727227">
        <w:rPr>
          <w:spacing w:val="-2"/>
        </w:rPr>
        <w:t>H</w:t>
      </w:r>
      <w:r w:rsidRPr="00727227">
        <w:rPr>
          <w:spacing w:val="1"/>
        </w:rPr>
        <w:t>I</w:t>
      </w:r>
      <w:r w:rsidRPr="00727227">
        <w:t>N</w:t>
      </w:r>
      <w:r w:rsidRPr="00727227">
        <w:rPr>
          <w:spacing w:val="2"/>
        </w:rPr>
        <w:t xml:space="preserve"> </w:t>
      </w:r>
      <w:r w:rsidRPr="00727227">
        <w:rPr>
          <w:spacing w:val="-1"/>
        </w:rPr>
        <w:t>S</w:t>
      </w:r>
      <w:r w:rsidRPr="00727227">
        <w:rPr>
          <w:spacing w:val="1"/>
        </w:rPr>
        <w:t>t</w:t>
      </w:r>
      <w:r w:rsidRPr="00727227">
        <w:rPr>
          <w:spacing w:val="-3"/>
        </w:rPr>
        <w:t>a</w:t>
      </w:r>
      <w:r w:rsidRPr="00727227">
        <w:rPr>
          <w:spacing w:val="-1"/>
        </w:rPr>
        <w:t>y</w:t>
      </w:r>
      <w:r w:rsidRPr="00727227">
        <w:t>s</w:t>
      </w:r>
      <w:bookmarkEnd w:id="77"/>
      <w:bookmarkEnd w:id="78"/>
    </w:p>
    <w:p w:rsidR="007E33BA" w:rsidRPr="007E33BA" w:rsidRDefault="007E33BA" w:rsidP="007E33BA">
      <w:r>
        <w:t xml:space="preserve">Days </w:t>
      </w:r>
      <w:proofErr w:type="gramStart"/>
      <w:r>
        <w:t>Between</w:t>
      </w:r>
      <w:proofErr w:type="gramEnd"/>
      <w:r>
        <w:t xml:space="preserve"> UNIN Stays calculations use the following conventions:</w:t>
      </w:r>
    </w:p>
    <w:p w:rsidR="00AE7DAD" w:rsidRDefault="005050CF" w:rsidP="00AE7DAD">
      <w:r>
        <w:t>This</w:t>
      </w:r>
      <w:r>
        <w:rPr>
          <w:spacing w:val="-1"/>
        </w:rPr>
        <w:t xml:space="preserve"> </w:t>
      </w:r>
      <w:r>
        <w:t>calcula</w:t>
      </w:r>
      <w:r>
        <w:rPr>
          <w:spacing w:val="-2"/>
        </w:rPr>
        <w:t>t</w:t>
      </w:r>
      <w:r>
        <w:t>ed</w:t>
      </w:r>
      <w:r>
        <w:rPr>
          <w:spacing w:val="-1"/>
        </w:rPr>
        <w:t xml:space="preserve"> </w:t>
      </w:r>
      <w:r>
        <w:t>f</w:t>
      </w:r>
      <w:r>
        <w:rPr>
          <w:spacing w:val="2"/>
        </w:rPr>
        <w:t>i</w:t>
      </w:r>
      <w:r>
        <w:t>eld</w:t>
      </w:r>
      <w:r>
        <w:rPr>
          <w:spacing w:val="-1"/>
        </w:rPr>
        <w:t xml:space="preserve"> </w:t>
      </w:r>
      <w:r>
        <w:t>indic</w:t>
      </w:r>
      <w:r>
        <w:rPr>
          <w:spacing w:val="2"/>
        </w:rPr>
        <w:t>a</w:t>
      </w:r>
      <w:r>
        <w:rPr>
          <w:spacing w:val="-5"/>
        </w:rPr>
        <w:t>t</w:t>
      </w:r>
      <w:r>
        <w:rPr>
          <w:spacing w:val="1"/>
        </w:rPr>
        <w:t>e</w:t>
      </w:r>
      <w:r>
        <w:t>s</w:t>
      </w:r>
      <w:r>
        <w:rPr>
          <w:spacing w:val="-1"/>
        </w:rPr>
        <w:t xml:space="preserve"> </w:t>
      </w:r>
      <w:r>
        <w:t>the</w:t>
      </w:r>
      <w:r>
        <w:rPr>
          <w:spacing w:val="4"/>
        </w:rPr>
        <w:t xml:space="preserve"> </w:t>
      </w:r>
      <w:r>
        <w:t>n</w:t>
      </w:r>
      <w:r>
        <w:rPr>
          <w:spacing w:val="-3"/>
        </w:rPr>
        <w:t>u</w:t>
      </w:r>
      <w:r>
        <w:rPr>
          <w:spacing w:val="5"/>
        </w:rPr>
        <w:t>m</w:t>
      </w:r>
      <w:r>
        <w:t>ber</w:t>
      </w:r>
      <w:r>
        <w:rPr>
          <w:spacing w:val="-3"/>
        </w:rPr>
        <w:t xml:space="preserve"> </w:t>
      </w:r>
      <w:r>
        <w:t>of</w:t>
      </w:r>
      <w:r>
        <w:rPr>
          <w:spacing w:val="-3"/>
        </w:rPr>
        <w:t xml:space="preserve"> </w:t>
      </w:r>
      <w:r>
        <w:t>days</w:t>
      </w:r>
      <w:r>
        <w:rPr>
          <w:spacing w:val="2"/>
        </w:rPr>
        <w:t xml:space="preserve"> </w:t>
      </w:r>
      <w:r>
        <w:rPr>
          <w:spacing w:val="-2"/>
        </w:rPr>
        <w:t>b</w:t>
      </w:r>
      <w:r>
        <w:rPr>
          <w:spacing w:val="2"/>
        </w:rPr>
        <w:t>e</w:t>
      </w:r>
      <w:r>
        <w:rPr>
          <w:spacing w:val="-5"/>
        </w:rPr>
        <w:t>t</w:t>
      </w:r>
      <w:r>
        <w:t>ween</w:t>
      </w:r>
      <w:r>
        <w:rPr>
          <w:spacing w:val="-1"/>
        </w:rPr>
        <w:t xml:space="preserve"> </w:t>
      </w:r>
      <w:r>
        <w:t>each</w:t>
      </w:r>
      <w:r>
        <w:rPr>
          <w:spacing w:val="-1"/>
        </w:rPr>
        <w:t xml:space="preserve"> </w:t>
      </w:r>
      <w:r>
        <w:rPr>
          <w:spacing w:val="2"/>
        </w:rPr>
        <w:t xml:space="preserve">observation stay </w:t>
      </w:r>
      <w:r>
        <w:t>and</w:t>
      </w:r>
      <w:r>
        <w:rPr>
          <w:spacing w:val="9"/>
        </w:rPr>
        <w:t xml:space="preserve"> </w:t>
      </w:r>
      <w:r>
        <w:rPr>
          <w:spacing w:val="-5"/>
        </w:rPr>
        <w:t>e</w:t>
      </w:r>
      <w:r>
        <w:t>ach</w:t>
      </w:r>
      <w:r>
        <w:rPr>
          <w:spacing w:val="-1"/>
        </w:rPr>
        <w:t xml:space="preserve"> </w:t>
      </w:r>
      <w:r>
        <w:t>c</w:t>
      </w:r>
      <w:r>
        <w:rPr>
          <w:spacing w:val="1"/>
        </w:rPr>
        <w:t>o</w:t>
      </w:r>
      <w:r>
        <w:t>n</w:t>
      </w:r>
      <w:r>
        <w:rPr>
          <w:spacing w:val="-2"/>
        </w:rPr>
        <w:t>s</w:t>
      </w:r>
      <w:r>
        <w:t>ec</w:t>
      </w:r>
      <w:r>
        <w:rPr>
          <w:spacing w:val="2"/>
        </w:rPr>
        <w:t>u</w:t>
      </w:r>
      <w:r>
        <w:t>t</w:t>
      </w:r>
      <w:r>
        <w:rPr>
          <w:spacing w:val="-3"/>
        </w:rPr>
        <w:t>i</w:t>
      </w:r>
      <w:r>
        <w:t>ve</w:t>
      </w:r>
      <w:r>
        <w:rPr>
          <w:spacing w:val="2"/>
        </w:rPr>
        <w:t xml:space="preserve"> observation</w:t>
      </w:r>
      <w:r>
        <w:rPr>
          <w:spacing w:val="-6"/>
        </w:rPr>
        <w:t xml:space="preserve"> </w:t>
      </w:r>
      <w:r>
        <w:t>for applicable</w:t>
      </w:r>
      <w:r>
        <w:rPr>
          <w:spacing w:val="1"/>
        </w:rPr>
        <w:t xml:space="preserve"> </w:t>
      </w:r>
      <w:r>
        <w:t>patients.</w:t>
      </w:r>
      <w:r>
        <w:rPr>
          <w:spacing w:val="-1"/>
        </w:rPr>
        <w:t xml:space="preserve"> </w:t>
      </w:r>
      <w:r w:rsidR="00AE7DAD">
        <w:t>Again,</w:t>
      </w:r>
      <w:r w:rsidR="00AE7DAD">
        <w:rPr>
          <w:spacing w:val="-3"/>
        </w:rPr>
        <w:t xml:space="preserve"> </w:t>
      </w:r>
      <w:r w:rsidR="00AE7DAD">
        <w:t>a</w:t>
      </w:r>
      <w:r w:rsidR="00AE7DAD">
        <w:rPr>
          <w:spacing w:val="-1"/>
        </w:rPr>
        <w:t xml:space="preserve"> </w:t>
      </w:r>
      <w:r w:rsidR="00AE7DAD">
        <w:rPr>
          <w:spacing w:val="5"/>
        </w:rPr>
        <w:t>m</w:t>
      </w:r>
      <w:r w:rsidR="00AE7DAD">
        <w:rPr>
          <w:spacing w:val="-2"/>
        </w:rPr>
        <w:t>a</w:t>
      </w:r>
      <w:r w:rsidR="00AE7DAD">
        <w:t>tch</w:t>
      </w:r>
      <w:r w:rsidR="00AE7DAD">
        <w:rPr>
          <w:spacing w:val="2"/>
        </w:rPr>
        <w:t xml:space="preserve"> </w:t>
      </w:r>
      <w:r w:rsidR="00AE7DAD">
        <w:t>w</w:t>
      </w:r>
      <w:r w:rsidR="00AE7DAD">
        <w:rPr>
          <w:spacing w:val="-3"/>
        </w:rPr>
        <w:t>i</w:t>
      </w:r>
      <w:r w:rsidR="00AE7DAD">
        <w:t>th</w:t>
      </w:r>
      <w:r w:rsidR="00AE7DAD">
        <w:rPr>
          <w:spacing w:val="-1"/>
        </w:rPr>
        <w:t xml:space="preserve"> </w:t>
      </w:r>
      <w:r w:rsidR="00AE7DAD">
        <w:t>the</w:t>
      </w:r>
      <w:r w:rsidR="00AE7DAD">
        <w:rPr>
          <w:spacing w:val="-1"/>
        </w:rPr>
        <w:t xml:space="preserve"> </w:t>
      </w:r>
      <w:r w:rsidR="00AE7DAD">
        <w:t>UHIN</w:t>
      </w:r>
      <w:r w:rsidR="00AE7DAD">
        <w:rPr>
          <w:spacing w:val="2"/>
        </w:rPr>
        <w:t xml:space="preserve"> </w:t>
      </w:r>
      <w:proofErr w:type="gramStart"/>
      <w:r w:rsidR="00AE7DAD">
        <w:t>o</w:t>
      </w:r>
      <w:r w:rsidR="00AE7DAD">
        <w:rPr>
          <w:spacing w:val="2"/>
        </w:rPr>
        <w:t>n</w:t>
      </w:r>
      <w:r w:rsidR="00AE7DAD">
        <w:rPr>
          <w:spacing w:val="-5"/>
        </w:rPr>
        <w:t>l</w:t>
      </w:r>
      <w:r w:rsidR="00AE7DAD">
        <w:t>y,</w:t>
      </w:r>
      <w:proofErr w:type="gramEnd"/>
      <w:r w:rsidR="00AE7DAD">
        <w:rPr>
          <w:spacing w:val="-1"/>
        </w:rPr>
        <w:t xml:space="preserve"> </w:t>
      </w:r>
      <w:r w:rsidR="00AE7DAD">
        <w:t>is</w:t>
      </w:r>
      <w:r w:rsidR="00AE7DAD">
        <w:rPr>
          <w:spacing w:val="2"/>
        </w:rPr>
        <w:t xml:space="preserve"> </w:t>
      </w:r>
      <w:r w:rsidR="00AE7DAD">
        <w:t>u</w:t>
      </w:r>
      <w:r w:rsidR="00AE7DAD">
        <w:rPr>
          <w:spacing w:val="-2"/>
        </w:rPr>
        <w:t>s</w:t>
      </w:r>
      <w:r w:rsidR="00AE7DAD">
        <w:t>ed</w:t>
      </w:r>
      <w:r w:rsidR="00AE7DAD">
        <w:rPr>
          <w:spacing w:val="-1"/>
        </w:rPr>
        <w:t xml:space="preserve"> </w:t>
      </w:r>
      <w:r w:rsidR="00AE7DAD">
        <w:rPr>
          <w:spacing w:val="-2"/>
        </w:rPr>
        <w:t>t</w:t>
      </w:r>
      <w:r w:rsidR="00AE7DAD">
        <w:t>o</w:t>
      </w:r>
      <w:r w:rsidR="00AE7DAD">
        <w:rPr>
          <w:spacing w:val="2"/>
        </w:rPr>
        <w:t xml:space="preserve"> </w:t>
      </w:r>
      <w:r w:rsidR="00AE7DAD">
        <w:rPr>
          <w:spacing w:val="5"/>
        </w:rPr>
        <w:t>m</w:t>
      </w:r>
      <w:r w:rsidR="00AE7DAD">
        <w:t>a</w:t>
      </w:r>
      <w:r w:rsidR="00AE7DAD">
        <w:rPr>
          <w:spacing w:val="-5"/>
        </w:rPr>
        <w:t>k</w:t>
      </w:r>
      <w:r w:rsidR="00AE7DAD">
        <w:t>e</w:t>
      </w:r>
      <w:r w:rsidR="00AE7DAD">
        <w:rPr>
          <w:spacing w:val="2"/>
        </w:rPr>
        <w:t xml:space="preserve"> </w:t>
      </w:r>
      <w:r w:rsidR="00AE7DAD">
        <w:t>a</w:t>
      </w:r>
      <w:r w:rsidR="00AE7DAD">
        <w:rPr>
          <w:spacing w:val="-1"/>
        </w:rPr>
        <w:t xml:space="preserve"> </w:t>
      </w:r>
      <w:r w:rsidR="00AE7DAD">
        <w:t>d</w:t>
      </w:r>
      <w:r w:rsidR="00AE7DAD">
        <w:rPr>
          <w:spacing w:val="-2"/>
        </w:rPr>
        <w:t>e</w:t>
      </w:r>
      <w:r w:rsidR="00AE7DAD">
        <w:rPr>
          <w:spacing w:val="2"/>
        </w:rPr>
        <w:t>t</w:t>
      </w:r>
      <w:r w:rsidR="00AE7DAD">
        <w:t>e</w:t>
      </w:r>
      <w:r w:rsidR="00AE7DAD">
        <w:rPr>
          <w:spacing w:val="-2"/>
        </w:rPr>
        <w:t>r</w:t>
      </w:r>
      <w:r w:rsidR="00AE7DAD">
        <w:rPr>
          <w:spacing w:val="5"/>
        </w:rPr>
        <w:t>m</w:t>
      </w:r>
      <w:r w:rsidR="00AE7DAD">
        <w:t>inat</w:t>
      </w:r>
      <w:r w:rsidR="00AE7DAD">
        <w:rPr>
          <w:spacing w:val="-2"/>
        </w:rPr>
        <w:t>i</w:t>
      </w:r>
      <w:r w:rsidR="00AE7DAD">
        <w:t>on</w:t>
      </w:r>
      <w:r w:rsidR="00AE7DAD">
        <w:rPr>
          <w:spacing w:val="-3"/>
        </w:rPr>
        <w:t xml:space="preserve"> </w:t>
      </w:r>
      <w:r w:rsidR="00AE7DAD">
        <w:t>that</w:t>
      </w:r>
      <w:r w:rsidR="00AE7DAD">
        <w:rPr>
          <w:spacing w:val="-1"/>
        </w:rPr>
        <w:t xml:space="preserve"> </w:t>
      </w:r>
      <w:r w:rsidR="00AE7DAD">
        <w:t>a</w:t>
      </w:r>
      <w:r w:rsidR="00AE7DAD">
        <w:rPr>
          <w:spacing w:val="2"/>
        </w:rPr>
        <w:t xml:space="preserve"> </w:t>
      </w:r>
      <w:r w:rsidR="00AE7DAD">
        <w:t>patie</w:t>
      </w:r>
      <w:r w:rsidR="00AE7DAD">
        <w:rPr>
          <w:spacing w:val="-3"/>
        </w:rPr>
        <w:t>n</w:t>
      </w:r>
      <w:r w:rsidR="00AE7DAD">
        <w:t>t</w:t>
      </w:r>
      <w:r w:rsidR="00AE7DAD">
        <w:rPr>
          <w:spacing w:val="-1"/>
        </w:rPr>
        <w:t xml:space="preserve"> </w:t>
      </w:r>
      <w:r w:rsidR="00AE7DAD">
        <w:t>has been</w:t>
      </w:r>
      <w:r w:rsidR="00AE7DAD">
        <w:rPr>
          <w:spacing w:val="-1"/>
        </w:rPr>
        <w:t xml:space="preserve"> </w:t>
      </w:r>
      <w:r w:rsidR="00AE7DAD">
        <w:t>.multiple observation stays within the fiscal year.</w:t>
      </w:r>
    </w:p>
    <w:p w:rsidR="007E33BA" w:rsidRPr="00727227" w:rsidRDefault="007E33BA" w:rsidP="007E33BA">
      <w:r w:rsidRPr="00727227">
        <w:t>Anal</w:t>
      </w:r>
      <w:r w:rsidRPr="00727227">
        <w:rPr>
          <w:spacing w:val="1"/>
        </w:rPr>
        <w:t>y</w:t>
      </w:r>
      <w:r w:rsidRPr="00727227">
        <w:t>sis</w:t>
      </w:r>
      <w:r w:rsidRPr="00727227">
        <w:rPr>
          <w:spacing w:val="-1"/>
        </w:rPr>
        <w:t xml:space="preserve"> </w:t>
      </w:r>
      <w:r w:rsidRPr="00727227">
        <w:rPr>
          <w:spacing w:val="1"/>
        </w:rPr>
        <w:t>o</w:t>
      </w:r>
      <w:r w:rsidRPr="00727227">
        <w:t>f</w:t>
      </w:r>
      <w:r w:rsidRPr="00727227">
        <w:rPr>
          <w:spacing w:val="1"/>
        </w:rPr>
        <w:t xml:space="preserve"> </w:t>
      </w:r>
      <w:r w:rsidRPr="00727227">
        <w:t>UHIN data</w:t>
      </w:r>
      <w:r w:rsidRPr="00727227">
        <w:rPr>
          <w:spacing w:val="1"/>
        </w:rPr>
        <w:t xml:space="preserve"> </w:t>
      </w:r>
      <w:r w:rsidRPr="00727227">
        <w:rPr>
          <w:spacing w:val="-3"/>
        </w:rPr>
        <w:t>b</w:t>
      </w:r>
      <w:r w:rsidRPr="00727227">
        <w:t>y</w:t>
      </w:r>
      <w:r w:rsidRPr="00727227">
        <w:rPr>
          <w:spacing w:val="2"/>
        </w:rPr>
        <w:t xml:space="preserve"> </w:t>
      </w:r>
      <w:r w:rsidRPr="00727227">
        <w:rPr>
          <w:spacing w:val="1"/>
        </w:rPr>
        <w:t>t</w:t>
      </w:r>
      <w:r w:rsidRPr="00727227">
        <w:rPr>
          <w:spacing w:val="-5"/>
        </w:rPr>
        <w:t>h</w:t>
      </w:r>
      <w:r w:rsidRPr="00727227">
        <w:t>e</w:t>
      </w:r>
      <w:r w:rsidRPr="00727227">
        <w:rPr>
          <w:spacing w:val="6"/>
        </w:rPr>
        <w:t xml:space="preserve"> </w:t>
      </w:r>
      <w:r w:rsidRPr="00727227">
        <w:t>C</w:t>
      </w:r>
      <w:r w:rsidRPr="00727227">
        <w:rPr>
          <w:spacing w:val="1"/>
        </w:rPr>
        <w:t>e</w:t>
      </w:r>
      <w:r w:rsidRPr="00727227">
        <w:rPr>
          <w:spacing w:val="-1"/>
        </w:rPr>
        <w:t>n</w:t>
      </w:r>
      <w:r w:rsidRPr="00727227">
        <w:rPr>
          <w:spacing w:val="-2"/>
        </w:rPr>
        <w:t>t</w:t>
      </w:r>
      <w:r w:rsidRPr="00727227">
        <w:rPr>
          <w:spacing w:val="1"/>
        </w:rPr>
        <w:t>e</w:t>
      </w:r>
      <w:r w:rsidRPr="00727227">
        <w:t>r</w:t>
      </w:r>
      <w:r w:rsidRPr="00727227">
        <w:rPr>
          <w:spacing w:val="1"/>
        </w:rPr>
        <w:t xml:space="preserve"> </w:t>
      </w:r>
      <w:r w:rsidRPr="00727227">
        <w:t>has</w:t>
      </w:r>
      <w:r w:rsidRPr="00727227">
        <w:rPr>
          <w:spacing w:val="-2"/>
        </w:rPr>
        <w:t xml:space="preserve"> </w:t>
      </w:r>
      <w:r w:rsidRPr="00727227">
        <w:t>turn</w:t>
      </w:r>
      <w:r w:rsidRPr="00727227">
        <w:rPr>
          <w:spacing w:val="1"/>
        </w:rPr>
        <w:t>e</w:t>
      </w:r>
      <w:r w:rsidRPr="00727227">
        <w:t>d up p</w:t>
      </w:r>
      <w:r w:rsidRPr="00727227">
        <w:rPr>
          <w:spacing w:val="-2"/>
        </w:rPr>
        <w:t>r</w:t>
      </w:r>
      <w:r w:rsidRPr="00727227">
        <w:rPr>
          <w:spacing w:val="-1"/>
        </w:rPr>
        <w:t>o</w:t>
      </w:r>
      <w:r w:rsidRPr="00727227">
        <w:t>bl</w:t>
      </w:r>
      <w:r w:rsidRPr="00727227">
        <w:rPr>
          <w:spacing w:val="1"/>
        </w:rPr>
        <w:t>e</w:t>
      </w:r>
      <w:r w:rsidRPr="00727227">
        <w:rPr>
          <w:spacing w:val="4"/>
        </w:rPr>
        <w:t>m</w:t>
      </w:r>
      <w:r w:rsidRPr="00727227">
        <w:t>s</w:t>
      </w:r>
      <w:r w:rsidRPr="00727227">
        <w:rPr>
          <w:spacing w:val="-1"/>
        </w:rPr>
        <w:t xml:space="preserve"> </w:t>
      </w:r>
      <w:r w:rsidRPr="00727227">
        <w:rPr>
          <w:spacing w:val="1"/>
        </w:rPr>
        <w:t>w</w:t>
      </w:r>
      <w:r w:rsidRPr="00727227">
        <w:t xml:space="preserve">ith </w:t>
      </w:r>
      <w:r w:rsidRPr="00727227">
        <w:rPr>
          <w:spacing w:val="-5"/>
        </w:rPr>
        <w:t>s</w:t>
      </w:r>
      <w:r w:rsidRPr="00727227">
        <w:rPr>
          <w:spacing w:val="-1"/>
        </w:rPr>
        <w:t>o</w:t>
      </w:r>
      <w:r w:rsidRPr="00727227">
        <w:rPr>
          <w:spacing w:val="2"/>
        </w:rPr>
        <w:t>m</w:t>
      </w:r>
      <w:r w:rsidRPr="00727227">
        <w:t>e</w:t>
      </w:r>
      <w:r w:rsidRPr="00727227">
        <w:rPr>
          <w:spacing w:val="-1"/>
        </w:rPr>
        <w:t xml:space="preserve"> </w:t>
      </w:r>
      <w:r w:rsidRPr="00727227">
        <w:rPr>
          <w:spacing w:val="1"/>
        </w:rPr>
        <w:t>o</w:t>
      </w:r>
      <w:r w:rsidRPr="00727227">
        <w:t>f</w:t>
      </w:r>
      <w:r w:rsidRPr="00727227">
        <w:rPr>
          <w:spacing w:val="-2"/>
        </w:rPr>
        <w:t xml:space="preserve"> </w:t>
      </w:r>
      <w:r w:rsidRPr="00727227">
        <w:t>the</w:t>
      </w:r>
      <w:r w:rsidRPr="00727227">
        <w:rPr>
          <w:spacing w:val="2"/>
        </w:rPr>
        <w:t xml:space="preserve"> </w:t>
      </w:r>
      <w:r w:rsidRPr="00727227">
        <w:rPr>
          <w:spacing w:val="-2"/>
        </w:rPr>
        <w:t>r</w:t>
      </w:r>
      <w:r w:rsidRPr="00727227">
        <w:rPr>
          <w:spacing w:val="1"/>
        </w:rPr>
        <w:t>e</w:t>
      </w:r>
      <w:r w:rsidRPr="00727227">
        <w:rPr>
          <w:spacing w:val="-3"/>
        </w:rPr>
        <w:t>p</w:t>
      </w:r>
      <w:r w:rsidRPr="00727227">
        <w:rPr>
          <w:spacing w:val="1"/>
        </w:rPr>
        <w:t>o</w:t>
      </w:r>
      <w:r w:rsidRPr="00727227">
        <w:t>r</w:t>
      </w:r>
      <w:r w:rsidRPr="00727227">
        <w:rPr>
          <w:spacing w:val="1"/>
        </w:rPr>
        <w:t>te</w:t>
      </w:r>
      <w:r w:rsidRPr="00727227">
        <w:t>d d</w:t>
      </w:r>
      <w:r w:rsidRPr="00727227">
        <w:rPr>
          <w:spacing w:val="-2"/>
        </w:rPr>
        <w:t>a</w:t>
      </w:r>
      <w:r w:rsidRPr="00727227">
        <w:t xml:space="preserve">ta. </w:t>
      </w:r>
      <w:r w:rsidRPr="00727227">
        <w:rPr>
          <w:spacing w:val="-3"/>
        </w:rPr>
        <w:t>F</w:t>
      </w:r>
      <w:r w:rsidRPr="00727227">
        <w:rPr>
          <w:spacing w:val="-1"/>
        </w:rPr>
        <w:t>o</w:t>
      </w:r>
      <w:r w:rsidRPr="00727227">
        <w:t>r</w:t>
      </w:r>
      <w:r w:rsidRPr="00727227">
        <w:rPr>
          <w:spacing w:val="1"/>
        </w:rPr>
        <w:t xml:space="preserve"> </w:t>
      </w:r>
      <w:r w:rsidRPr="00727227">
        <w:t>a</w:t>
      </w:r>
      <w:r w:rsidRPr="00727227">
        <w:rPr>
          <w:spacing w:val="-2"/>
        </w:rPr>
        <w:t xml:space="preserve"> s</w:t>
      </w:r>
      <w:r w:rsidRPr="00727227">
        <w:rPr>
          <w:spacing w:val="4"/>
        </w:rPr>
        <w:t>m</w:t>
      </w:r>
      <w:r w:rsidRPr="00727227">
        <w:t>all 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rPr>
          <w:spacing w:val="1"/>
        </w:rPr>
        <w:t>o</w:t>
      </w:r>
      <w:r w:rsidRPr="00727227">
        <w:t>f</w:t>
      </w:r>
      <w:r w:rsidRPr="00727227">
        <w:rPr>
          <w:spacing w:val="1"/>
        </w:rPr>
        <w:t xml:space="preserve"> </w:t>
      </w:r>
      <w:r w:rsidRPr="00727227">
        <w:rPr>
          <w:spacing w:val="-3"/>
        </w:rPr>
        <w:t>h</w:t>
      </w:r>
      <w:r w:rsidRPr="00727227">
        <w:rPr>
          <w:spacing w:val="1"/>
        </w:rPr>
        <w:t>o</w:t>
      </w:r>
      <w:r w:rsidRPr="00727227">
        <w:t>spitals,</w:t>
      </w:r>
      <w:r w:rsidRPr="00727227">
        <w:rPr>
          <w:spacing w:val="2"/>
        </w:rPr>
        <w:t xml:space="preserve"> </w:t>
      </w:r>
      <w:r w:rsidRPr="00727227">
        <w:t>li</w:t>
      </w:r>
      <w:r w:rsidRPr="00727227">
        <w:rPr>
          <w:spacing w:val="-2"/>
        </w:rPr>
        <w:t>t</w:t>
      </w:r>
      <w:r w:rsidRPr="00727227">
        <w:t>t</w:t>
      </w:r>
      <w:r w:rsidRPr="00727227">
        <w:rPr>
          <w:spacing w:val="-2"/>
        </w:rPr>
        <w:t>l</w:t>
      </w:r>
      <w:r w:rsidRPr="00727227">
        <w:t>e</w:t>
      </w:r>
      <w:r w:rsidRPr="00727227">
        <w:rPr>
          <w:spacing w:val="-1"/>
        </w:rPr>
        <w:t xml:space="preserve"> </w:t>
      </w:r>
      <w:r w:rsidRPr="00727227">
        <w:rPr>
          <w:spacing w:val="1"/>
        </w:rPr>
        <w:t>o</w:t>
      </w:r>
      <w:r w:rsidRPr="00727227">
        <w:t>r</w:t>
      </w:r>
      <w:r w:rsidRPr="00727227">
        <w:rPr>
          <w:spacing w:val="1"/>
        </w:rPr>
        <w:t xml:space="preserve"> </w:t>
      </w:r>
      <w:r w:rsidRPr="00727227">
        <w:t>no</w:t>
      </w:r>
      <w:r w:rsidRPr="00727227">
        <w:rPr>
          <w:spacing w:val="2"/>
        </w:rPr>
        <w:t xml:space="preserve"> </w:t>
      </w:r>
      <w:r w:rsidRPr="00727227">
        <w:t>UHIN data</w:t>
      </w:r>
      <w:r w:rsidRPr="00727227">
        <w:rPr>
          <w:spacing w:val="-1"/>
        </w:rPr>
        <w:t xml:space="preserve"> </w:t>
      </w:r>
      <w:r w:rsidRPr="00727227">
        <w:rPr>
          <w:spacing w:val="-2"/>
        </w:rPr>
        <w:t>e</w:t>
      </w:r>
      <w:r w:rsidRPr="00727227">
        <w:t>xis</w:t>
      </w:r>
      <w:r w:rsidRPr="00727227">
        <w:rPr>
          <w:spacing w:val="-2"/>
        </w:rPr>
        <w:t>t</w:t>
      </w:r>
      <w:r w:rsidRPr="00727227">
        <w:t>s,</w:t>
      </w:r>
      <w:r w:rsidRPr="00727227">
        <w:rPr>
          <w:spacing w:val="1"/>
        </w:rPr>
        <w:t xml:space="preserve"> </w:t>
      </w:r>
      <w:r w:rsidRPr="00727227">
        <w:t>as</w:t>
      </w:r>
      <w:r w:rsidRPr="00727227">
        <w:rPr>
          <w:spacing w:val="-1"/>
        </w:rPr>
        <w:t xml:space="preserve"> </w:t>
      </w:r>
      <w:r w:rsidRPr="00727227">
        <w:rPr>
          <w:spacing w:val="-4"/>
        </w:rPr>
        <w:t>t</w:t>
      </w:r>
      <w:r w:rsidRPr="00727227">
        <w:rPr>
          <w:spacing w:val="-1"/>
        </w:rPr>
        <w:t>h</w:t>
      </w:r>
      <w:r w:rsidRPr="00727227">
        <w:rPr>
          <w:spacing w:val="1"/>
        </w:rPr>
        <w:t>e</w:t>
      </w:r>
      <w:r w:rsidRPr="00727227">
        <w:t>se</w:t>
      </w:r>
      <w:r w:rsidRPr="00727227">
        <w:rPr>
          <w:spacing w:val="2"/>
        </w:rPr>
        <w:t xml:space="preserve"> </w:t>
      </w:r>
      <w:r w:rsidRPr="00727227">
        <w:rPr>
          <w:spacing w:val="-3"/>
        </w:rPr>
        <w:t>h</w:t>
      </w:r>
      <w:r w:rsidRPr="00727227">
        <w:rPr>
          <w:spacing w:val="1"/>
        </w:rPr>
        <w:t>o</w:t>
      </w:r>
      <w:r w:rsidRPr="00727227">
        <w:t>spitals</w:t>
      </w:r>
      <w:r w:rsidRPr="00727227">
        <w:rPr>
          <w:spacing w:val="1"/>
        </w:rPr>
        <w:t xml:space="preserve"> </w:t>
      </w:r>
      <w:r w:rsidRPr="00727227">
        <w:t>fai</w:t>
      </w:r>
      <w:r w:rsidRPr="00727227">
        <w:rPr>
          <w:spacing w:val="-2"/>
        </w:rPr>
        <w:t>l</w:t>
      </w:r>
      <w:r w:rsidRPr="00727227">
        <w:rPr>
          <w:spacing w:val="1"/>
        </w:rPr>
        <w:t>e</w:t>
      </w:r>
      <w:r w:rsidRPr="00727227">
        <w:t xml:space="preserve">d </w:t>
      </w:r>
      <w:r w:rsidRPr="00727227">
        <w:rPr>
          <w:spacing w:val="-4"/>
        </w:rPr>
        <w:t>t</w:t>
      </w:r>
      <w:r w:rsidRPr="00727227">
        <w:t>o</w:t>
      </w:r>
      <w:r w:rsidRPr="00727227">
        <w:rPr>
          <w:spacing w:val="5"/>
        </w:rPr>
        <w:t xml:space="preserve"> </w:t>
      </w:r>
      <w:r w:rsidRPr="00727227">
        <w:t>r</w:t>
      </w:r>
      <w:r w:rsidRPr="00727227">
        <w:rPr>
          <w:spacing w:val="1"/>
        </w:rPr>
        <w:t>e</w:t>
      </w:r>
      <w:r w:rsidRPr="00727227">
        <w:rPr>
          <w:spacing w:val="-5"/>
        </w:rPr>
        <w:t>p</w:t>
      </w:r>
      <w:r w:rsidRPr="00727227">
        <w:rPr>
          <w:spacing w:val="1"/>
        </w:rPr>
        <w:t>o</w:t>
      </w:r>
      <w:r w:rsidRPr="00727227">
        <w:t>rt</w:t>
      </w:r>
      <w:r w:rsidRPr="00727227">
        <w:rPr>
          <w:spacing w:val="2"/>
        </w:rPr>
        <w:t xml:space="preserve"> </w:t>
      </w:r>
      <w:r w:rsidRPr="00727227">
        <w:t>pa</w:t>
      </w:r>
      <w:r w:rsidRPr="00727227">
        <w:rPr>
          <w:spacing w:val="1"/>
        </w:rPr>
        <w:t>t</w:t>
      </w:r>
      <w:r w:rsidRPr="00727227">
        <w:rPr>
          <w:spacing w:val="-2"/>
        </w:rPr>
        <w:t>i</w:t>
      </w:r>
      <w:r w:rsidRPr="00727227">
        <w:rPr>
          <w:spacing w:val="1"/>
        </w:rPr>
        <w:t>e</w:t>
      </w:r>
      <w:r w:rsidRPr="00727227">
        <w:t>nts’</w:t>
      </w:r>
      <w:r w:rsidRPr="00727227">
        <w:rPr>
          <w:spacing w:val="-1"/>
        </w:rPr>
        <w:t xml:space="preserve"> </w:t>
      </w:r>
      <w:r w:rsidRPr="00727227">
        <w:rPr>
          <w:spacing w:val="-2"/>
        </w:rPr>
        <w:t>s</w:t>
      </w:r>
      <w:r w:rsidRPr="00727227">
        <w:rPr>
          <w:spacing w:val="1"/>
        </w:rPr>
        <w:t>o</w:t>
      </w:r>
      <w:r w:rsidRPr="00727227">
        <w:t>cial</w:t>
      </w:r>
      <w:r w:rsidRPr="00727227">
        <w:rPr>
          <w:spacing w:val="1"/>
        </w:rPr>
        <w:t xml:space="preserve"> </w:t>
      </w:r>
      <w:r w:rsidRPr="00727227">
        <w:t>s</w:t>
      </w:r>
      <w:r w:rsidRPr="00727227">
        <w:rPr>
          <w:spacing w:val="-2"/>
        </w:rPr>
        <w:t>e</w:t>
      </w:r>
      <w:r w:rsidRPr="00727227">
        <w:t>cur</w:t>
      </w:r>
      <w:r w:rsidRPr="00727227">
        <w:rPr>
          <w:spacing w:val="-2"/>
        </w:rPr>
        <w:t>i</w:t>
      </w:r>
      <w:r w:rsidRPr="00727227">
        <w:t>ty n</w:t>
      </w:r>
      <w:r w:rsidRPr="00727227">
        <w:rPr>
          <w:spacing w:val="-1"/>
        </w:rPr>
        <w:t>u</w:t>
      </w:r>
      <w:r w:rsidRPr="00727227">
        <w:rPr>
          <w:spacing w:val="4"/>
        </w:rPr>
        <w:t>m</w:t>
      </w:r>
      <w:r w:rsidRPr="00727227">
        <w:rPr>
          <w:spacing w:val="-1"/>
        </w:rPr>
        <w:t>b</w:t>
      </w:r>
      <w:r w:rsidRPr="00727227">
        <w:rPr>
          <w:spacing w:val="1"/>
        </w:rPr>
        <w:t>e</w:t>
      </w:r>
      <w:r w:rsidRPr="00727227">
        <w:t>rs</w:t>
      </w:r>
      <w:r w:rsidRPr="00727227">
        <w:rPr>
          <w:spacing w:val="1"/>
        </w:rPr>
        <w:t xml:space="preserve"> </w:t>
      </w:r>
      <w:r w:rsidRPr="00727227">
        <w:t>(SSN). Ot</w:t>
      </w:r>
      <w:r w:rsidRPr="00727227">
        <w:rPr>
          <w:spacing w:val="1"/>
        </w:rPr>
        <w:t>he</w:t>
      </w:r>
      <w:r w:rsidRPr="00727227">
        <w:t>r</w:t>
      </w:r>
      <w:r w:rsidRPr="00727227">
        <w:rPr>
          <w:spacing w:val="-2"/>
        </w:rPr>
        <w:t xml:space="preserve"> </w:t>
      </w:r>
      <w:r w:rsidRPr="00727227">
        <w:rPr>
          <w:spacing w:val="-1"/>
        </w:rPr>
        <w:t>h</w:t>
      </w:r>
      <w:r w:rsidRPr="00727227">
        <w:rPr>
          <w:spacing w:val="1"/>
        </w:rPr>
        <w:t>o</w:t>
      </w:r>
      <w:r w:rsidRPr="00727227">
        <w:rPr>
          <w:spacing w:val="-5"/>
        </w:rPr>
        <w:t>s</w:t>
      </w:r>
      <w:r w:rsidRPr="00727227">
        <w:t>pitals</w:t>
      </w:r>
      <w:r w:rsidRPr="00727227">
        <w:rPr>
          <w:spacing w:val="1"/>
        </w:rPr>
        <w:t xml:space="preserve"> </w:t>
      </w:r>
      <w:r w:rsidRPr="00727227">
        <w:t>r</w:t>
      </w:r>
      <w:r w:rsidRPr="00727227">
        <w:rPr>
          <w:spacing w:val="1"/>
        </w:rPr>
        <w:t>e</w:t>
      </w:r>
      <w:r w:rsidRPr="00727227">
        <w:rPr>
          <w:spacing w:val="-1"/>
        </w:rPr>
        <w:t>p</w:t>
      </w:r>
      <w:r w:rsidRPr="00727227">
        <w:rPr>
          <w:spacing w:val="1"/>
        </w:rPr>
        <w:t>o</w:t>
      </w:r>
      <w:r w:rsidRPr="00727227">
        <w:t>r</w:t>
      </w:r>
      <w:r w:rsidRPr="00727227">
        <w:rPr>
          <w:spacing w:val="1"/>
        </w:rPr>
        <w:t>te</w:t>
      </w:r>
      <w:r w:rsidRPr="00727227">
        <w:t>d</w:t>
      </w:r>
      <w:r w:rsidRPr="00727227">
        <w:rPr>
          <w:spacing w:val="-5"/>
        </w:rPr>
        <w:t xml:space="preserve"> </w:t>
      </w:r>
      <w:r w:rsidRPr="00727227">
        <w:t>the</w:t>
      </w:r>
      <w:r w:rsidRPr="00727227">
        <w:rPr>
          <w:spacing w:val="2"/>
        </w:rPr>
        <w:t xml:space="preserve"> </w:t>
      </w:r>
      <w:r w:rsidRPr="00727227">
        <w:t>s</w:t>
      </w:r>
      <w:r w:rsidRPr="00727227">
        <w:rPr>
          <w:spacing w:val="-5"/>
        </w:rPr>
        <w:t>a</w:t>
      </w:r>
      <w:r w:rsidRPr="00727227">
        <w:rPr>
          <w:spacing w:val="4"/>
        </w:rPr>
        <w:t>m</w:t>
      </w:r>
      <w:r w:rsidRPr="00727227">
        <w:t>e</w:t>
      </w:r>
      <w:r w:rsidRPr="00727227">
        <w:rPr>
          <w:spacing w:val="-1"/>
        </w:rPr>
        <w:t xml:space="preserve"> </w:t>
      </w:r>
      <w:r w:rsidRPr="00727227">
        <w:t>S</w:t>
      </w:r>
      <w:r w:rsidRPr="00727227">
        <w:rPr>
          <w:spacing w:val="-5"/>
        </w:rPr>
        <w:t>S</w:t>
      </w:r>
      <w:r w:rsidRPr="00727227">
        <w:t>N r</w:t>
      </w:r>
      <w:r w:rsidRPr="00727227">
        <w:rPr>
          <w:spacing w:val="1"/>
        </w:rPr>
        <w:t>e</w:t>
      </w:r>
      <w:r w:rsidRPr="00727227">
        <w:rPr>
          <w:spacing w:val="-1"/>
        </w:rPr>
        <w:t>p</w:t>
      </w:r>
      <w:r w:rsidRPr="00727227">
        <w:rPr>
          <w:spacing w:val="1"/>
        </w:rPr>
        <w:t>e</w:t>
      </w:r>
      <w:r w:rsidRPr="00727227">
        <w:t>a</w:t>
      </w:r>
      <w:r w:rsidRPr="00727227">
        <w:rPr>
          <w:spacing w:val="-2"/>
        </w:rPr>
        <w:t>t</w:t>
      </w:r>
      <w:r w:rsidRPr="00727227">
        <w:rPr>
          <w:spacing w:val="1"/>
        </w:rPr>
        <w:t>e</w:t>
      </w:r>
      <w:r w:rsidRPr="00727227">
        <w:t>dl</w:t>
      </w:r>
      <w:r w:rsidRPr="00727227">
        <w:rPr>
          <w:spacing w:val="1"/>
        </w:rPr>
        <w:t>y</w:t>
      </w:r>
      <w:r w:rsidRPr="00727227">
        <w:t>,</w:t>
      </w:r>
      <w:r w:rsidRPr="00727227">
        <w:rPr>
          <w:spacing w:val="1"/>
        </w:rPr>
        <w:t xml:space="preserve"> </w:t>
      </w:r>
      <w:r w:rsidRPr="00727227">
        <w:rPr>
          <w:spacing w:val="-2"/>
        </w:rPr>
        <w:t>r</w:t>
      </w:r>
      <w:r w:rsidRPr="00727227">
        <w:rPr>
          <w:spacing w:val="1"/>
        </w:rPr>
        <w:t>e</w:t>
      </w:r>
      <w:r w:rsidRPr="00727227">
        <w:t>sulting in</w:t>
      </w:r>
      <w:r w:rsidRPr="00727227">
        <w:rPr>
          <w:spacing w:val="1"/>
        </w:rPr>
        <w:t xml:space="preserve"> </w:t>
      </w:r>
      <w:r w:rsidRPr="00727227">
        <w:rPr>
          <w:spacing w:val="-3"/>
        </w:rPr>
        <w:t>n</w:t>
      </w:r>
      <w:r w:rsidRPr="00727227">
        <w:rPr>
          <w:spacing w:val="-1"/>
        </w:rPr>
        <w:t>u</w:t>
      </w:r>
      <w:r w:rsidRPr="00727227">
        <w:rPr>
          <w:spacing w:val="4"/>
        </w:rPr>
        <w:t>m</w:t>
      </w:r>
      <w:r w:rsidRPr="00727227">
        <w:rPr>
          <w:spacing w:val="1"/>
        </w:rPr>
        <w:t>e</w:t>
      </w:r>
      <w:r w:rsidRPr="00727227">
        <w:rPr>
          <w:spacing w:val="-2"/>
        </w:rPr>
        <w:t>r</w:t>
      </w:r>
      <w:r w:rsidRPr="00727227">
        <w:rPr>
          <w:spacing w:val="1"/>
        </w:rPr>
        <w:t>o</w:t>
      </w:r>
      <w:r w:rsidRPr="00727227">
        <w:t>us</w:t>
      </w:r>
      <w:r w:rsidRPr="00727227">
        <w:rPr>
          <w:spacing w:val="1"/>
        </w:rPr>
        <w:t xml:space="preserve"> </w:t>
      </w:r>
      <w:r w:rsidRPr="00727227">
        <w:t>a</w:t>
      </w:r>
      <w:r w:rsidRPr="00727227">
        <w:rPr>
          <w:spacing w:val="-5"/>
        </w:rPr>
        <w:t>d</w:t>
      </w:r>
      <w:r w:rsidRPr="00727227">
        <w:rPr>
          <w:spacing w:val="4"/>
        </w:rPr>
        <w:t>m</w:t>
      </w:r>
      <w:r w:rsidRPr="00727227">
        <w:t>iss</w:t>
      </w:r>
      <w:r w:rsidRPr="00727227">
        <w:rPr>
          <w:spacing w:val="-2"/>
        </w:rPr>
        <w:t>i</w:t>
      </w:r>
      <w:r w:rsidRPr="00727227">
        <w:rPr>
          <w:spacing w:val="1"/>
        </w:rPr>
        <w:t>o</w:t>
      </w:r>
      <w:r w:rsidRPr="00727227">
        <w:t>ns</w:t>
      </w:r>
      <w:r w:rsidRPr="00727227">
        <w:rPr>
          <w:spacing w:val="1"/>
        </w:rPr>
        <w:t xml:space="preserve"> </w:t>
      </w:r>
      <w:r w:rsidRPr="00727227">
        <w:t>f</w:t>
      </w:r>
      <w:r w:rsidRPr="00727227">
        <w:rPr>
          <w:spacing w:val="1"/>
        </w:rPr>
        <w:t>o</w:t>
      </w:r>
      <w:r w:rsidRPr="00727227">
        <w:t>r</w:t>
      </w:r>
      <w:r w:rsidRPr="00727227">
        <w:rPr>
          <w:spacing w:val="-4"/>
        </w:rPr>
        <w:t xml:space="preserve"> </w:t>
      </w:r>
      <w:r w:rsidRPr="00727227">
        <w:rPr>
          <w:spacing w:val="1"/>
        </w:rPr>
        <w:t>o</w:t>
      </w:r>
      <w:r w:rsidRPr="00727227">
        <w:rPr>
          <w:spacing w:val="-5"/>
        </w:rPr>
        <w:t>n</w:t>
      </w:r>
      <w:r w:rsidRPr="00727227">
        <w:t>e UHIN. In</w:t>
      </w:r>
      <w:r w:rsidRPr="00727227">
        <w:rPr>
          <w:spacing w:val="1"/>
        </w:rPr>
        <w:t xml:space="preserve"> o</w:t>
      </w:r>
      <w:r w:rsidRPr="00727227">
        <w:t>th</w:t>
      </w:r>
      <w:r w:rsidRPr="00727227">
        <w:rPr>
          <w:spacing w:val="1"/>
        </w:rPr>
        <w:t>e</w:t>
      </w:r>
      <w:r w:rsidRPr="00727227">
        <w:t>r</w:t>
      </w:r>
      <w:r w:rsidRPr="00727227">
        <w:rPr>
          <w:spacing w:val="-2"/>
        </w:rPr>
        <w:t xml:space="preserve"> </w:t>
      </w:r>
      <w:r w:rsidRPr="00727227">
        <w:t>ca</w:t>
      </w:r>
      <w:r w:rsidRPr="00727227">
        <w:rPr>
          <w:spacing w:val="1"/>
        </w:rPr>
        <w:t>se</w:t>
      </w:r>
      <w:r w:rsidRPr="00727227">
        <w:rPr>
          <w:spacing w:val="-2"/>
        </w:rPr>
        <w:t>s</w:t>
      </w:r>
      <w:r w:rsidRPr="00727227">
        <w:t>,</w:t>
      </w:r>
      <w:r w:rsidRPr="00727227">
        <w:rPr>
          <w:spacing w:val="1"/>
        </w:rPr>
        <w:t xml:space="preserve"> </w:t>
      </w:r>
      <w:r w:rsidRPr="00727227">
        <w:t>the</w:t>
      </w:r>
      <w:r w:rsidRPr="00727227">
        <w:rPr>
          <w:spacing w:val="-1"/>
        </w:rPr>
        <w:t xml:space="preserve"> </w:t>
      </w:r>
      <w:r w:rsidRPr="00727227">
        <w:rPr>
          <w:spacing w:val="-3"/>
        </w:rPr>
        <w:t>d</w:t>
      </w:r>
      <w:r w:rsidRPr="00727227">
        <w:rPr>
          <w:spacing w:val="1"/>
        </w:rPr>
        <w:t>e</w:t>
      </w:r>
      <w:r w:rsidRPr="00727227">
        <w:rPr>
          <w:spacing w:val="2"/>
        </w:rPr>
        <w:t>m</w:t>
      </w:r>
      <w:r w:rsidRPr="00727227">
        <w:rPr>
          <w:spacing w:val="1"/>
        </w:rPr>
        <w:t>o</w:t>
      </w:r>
      <w:r w:rsidRPr="00727227">
        <w:t>graphic</w:t>
      </w:r>
      <w:r w:rsidRPr="00727227">
        <w:rPr>
          <w:spacing w:val="1"/>
        </w:rPr>
        <w:t xml:space="preserve"> </w:t>
      </w:r>
      <w:r w:rsidRPr="00727227">
        <w:t>inf</w:t>
      </w:r>
      <w:r w:rsidRPr="00727227">
        <w:rPr>
          <w:spacing w:val="1"/>
        </w:rPr>
        <w:t>o</w:t>
      </w:r>
      <w:r w:rsidRPr="00727227">
        <w:rPr>
          <w:spacing w:val="-5"/>
        </w:rPr>
        <w:t>r</w:t>
      </w:r>
      <w:r w:rsidRPr="00727227">
        <w:rPr>
          <w:spacing w:val="4"/>
        </w:rPr>
        <w:t>m</w:t>
      </w:r>
      <w:r w:rsidRPr="00727227">
        <w:rPr>
          <w:spacing w:val="-2"/>
        </w:rPr>
        <w:t>a</w:t>
      </w:r>
      <w:r w:rsidRPr="00727227">
        <w:t>ti</w:t>
      </w:r>
      <w:r w:rsidRPr="00727227">
        <w:rPr>
          <w:spacing w:val="1"/>
        </w:rPr>
        <w:t>o</w:t>
      </w:r>
      <w:r w:rsidRPr="00727227">
        <w:t>n</w:t>
      </w:r>
      <w:r w:rsidRPr="00727227">
        <w:rPr>
          <w:spacing w:val="-5"/>
        </w:rPr>
        <w:t xml:space="preserve"> </w:t>
      </w:r>
      <w:r w:rsidRPr="00727227">
        <w:t>(</w:t>
      </w:r>
      <w:r w:rsidRPr="00727227">
        <w:rPr>
          <w:spacing w:val="-2"/>
        </w:rPr>
        <w:t>a</w:t>
      </w:r>
      <w:r w:rsidRPr="00727227">
        <w:t>g</w:t>
      </w:r>
      <w:r w:rsidRPr="00727227">
        <w:rPr>
          <w:spacing w:val="1"/>
        </w:rPr>
        <w:t>e</w:t>
      </w:r>
      <w:r w:rsidRPr="00727227">
        <w:t>,</w:t>
      </w:r>
      <w:r w:rsidRPr="00727227">
        <w:rPr>
          <w:spacing w:val="1"/>
        </w:rPr>
        <w:t xml:space="preserve"> </w:t>
      </w:r>
      <w:r w:rsidRPr="00727227">
        <w:t>s</w:t>
      </w:r>
      <w:r w:rsidRPr="00727227">
        <w:rPr>
          <w:spacing w:val="1"/>
        </w:rPr>
        <w:t>e</w:t>
      </w:r>
      <w:r w:rsidRPr="00727227">
        <w:rPr>
          <w:spacing w:val="-2"/>
        </w:rPr>
        <w:t>x</w:t>
      </w:r>
      <w:r w:rsidRPr="00727227">
        <w:t>,</w:t>
      </w:r>
      <w:r w:rsidRPr="00727227">
        <w:rPr>
          <w:spacing w:val="1"/>
        </w:rPr>
        <w:t xml:space="preserve"> </w:t>
      </w:r>
      <w:r w:rsidRPr="00727227">
        <w:rPr>
          <w:spacing w:val="6"/>
        </w:rPr>
        <w:t>e</w:t>
      </w:r>
      <w:r w:rsidRPr="00727227">
        <w:t>tc.)</w:t>
      </w:r>
      <w:r w:rsidRPr="00727227">
        <w:rPr>
          <w:spacing w:val="-3"/>
        </w:rPr>
        <w:t xml:space="preserve"> </w:t>
      </w:r>
      <w:r w:rsidRPr="00727227">
        <w:rPr>
          <w:spacing w:val="1"/>
        </w:rPr>
        <w:t>w</w:t>
      </w:r>
      <w:r w:rsidRPr="00727227">
        <w:t>as</w:t>
      </w:r>
      <w:r w:rsidRPr="00727227">
        <w:rPr>
          <w:spacing w:val="1"/>
        </w:rPr>
        <w:t xml:space="preserve"> </w:t>
      </w:r>
      <w:r w:rsidRPr="00727227">
        <w:rPr>
          <w:spacing w:val="-3"/>
        </w:rPr>
        <w:t>n</w:t>
      </w:r>
      <w:r w:rsidRPr="00727227">
        <w:rPr>
          <w:spacing w:val="1"/>
        </w:rPr>
        <w:t>o</w:t>
      </w:r>
      <w:r w:rsidRPr="00727227">
        <w:t>t</w:t>
      </w:r>
      <w:r w:rsidRPr="00727227">
        <w:rPr>
          <w:spacing w:val="1"/>
        </w:rPr>
        <w:t xml:space="preserve"> </w:t>
      </w:r>
      <w:r w:rsidRPr="00727227">
        <w:rPr>
          <w:spacing w:val="-2"/>
        </w:rPr>
        <w:t>c</w:t>
      </w:r>
      <w:r w:rsidRPr="00727227">
        <w:rPr>
          <w:spacing w:val="1"/>
        </w:rPr>
        <w:t>o</w:t>
      </w:r>
      <w:r w:rsidRPr="00727227">
        <w:t>ns</w:t>
      </w:r>
      <w:r w:rsidRPr="00727227">
        <w:rPr>
          <w:spacing w:val="-5"/>
        </w:rPr>
        <w:t>i</w:t>
      </w:r>
      <w:r w:rsidRPr="00727227">
        <w:t>s</w:t>
      </w:r>
      <w:r w:rsidRPr="00727227">
        <w:rPr>
          <w:spacing w:val="1"/>
        </w:rPr>
        <w:t>te</w:t>
      </w:r>
      <w:r w:rsidRPr="00727227">
        <w:t>nt</w:t>
      </w:r>
      <w:r w:rsidRPr="00727227">
        <w:rPr>
          <w:spacing w:val="1"/>
        </w:rPr>
        <w:t xml:space="preserve"> w</w:t>
      </w:r>
      <w:r w:rsidRPr="00727227">
        <w:rPr>
          <w:spacing w:val="-1"/>
        </w:rPr>
        <w:t>h</w:t>
      </w:r>
      <w:r w:rsidRPr="00727227">
        <w:rPr>
          <w:spacing w:val="1"/>
        </w:rPr>
        <w:t>e</w:t>
      </w:r>
      <w:r w:rsidRPr="00727227">
        <w:t>n a</w:t>
      </w:r>
      <w:r w:rsidRPr="00727227">
        <w:rPr>
          <w:spacing w:val="-4"/>
        </w:rPr>
        <w:t xml:space="preserve"> </w:t>
      </w:r>
      <w:r w:rsidRPr="00727227">
        <w:rPr>
          <w:spacing w:val="4"/>
        </w:rPr>
        <w:t>m</w:t>
      </w:r>
      <w:r w:rsidRPr="00727227">
        <w:rPr>
          <w:spacing w:val="-5"/>
        </w:rPr>
        <w:t>a</w:t>
      </w:r>
      <w:r w:rsidRPr="00727227">
        <w:t>tch did</w:t>
      </w:r>
      <w:r w:rsidRPr="00727227">
        <w:rPr>
          <w:spacing w:val="1"/>
        </w:rPr>
        <w:t xml:space="preserve"> ex</w:t>
      </w:r>
      <w:r w:rsidRPr="00727227">
        <w:rPr>
          <w:spacing w:val="-5"/>
        </w:rPr>
        <w:t>i</w:t>
      </w:r>
      <w:r w:rsidRPr="00727227">
        <w:t xml:space="preserve">st </w:t>
      </w:r>
      <w:r w:rsidRPr="00727227">
        <w:rPr>
          <w:spacing w:val="1"/>
        </w:rPr>
        <w:t>w</w:t>
      </w:r>
      <w:r w:rsidRPr="00727227">
        <w:t>ith the UHIN. S</w:t>
      </w:r>
      <w:r w:rsidRPr="00727227">
        <w:rPr>
          <w:spacing w:val="-1"/>
        </w:rPr>
        <w:t>o</w:t>
      </w:r>
      <w:r w:rsidRPr="00727227">
        <w:rPr>
          <w:spacing w:val="2"/>
        </w:rPr>
        <w:t>m</w:t>
      </w:r>
      <w:r w:rsidRPr="00727227">
        <w:t>e</w:t>
      </w:r>
      <w:r w:rsidRPr="00727227">
        <w:rPr>
          <w:spacing w:val="-1"/>
        </w:rPr>
        <w:t xml:space="preserve"> </w:t>
      </w:r>
      <w:r w:rsidRPr="00727227">
        <w:rPr>
          <w:spacing w:val="1"/>
        </w:rPr>
        <w:t>e</w:t>
      </w:r>
      <w:r w:rsidRPr="00727227">
        <w:t>xpl</w:t>
      </w:r>
      <w:r w:rsidRPr="00727227">
        <w:rPr>
          <w:spacing w:val="-2"/>
        </w:rPr>
        <w:t>a</w:t>
      </w:r>
      <w:r w:rsidRPr="00727227">
        <w:t>nati</w:t>
      </w:r>
      <w:r w:rsidRPr="00727227">
        <w:rPr>
          <w:spacing w:val="1"/>
        </w:rPr>
        <w:t>o</w:t>
      </w:r>
      <w:r w:rsidRPr="00727227">
        <w:t>ns</w:t>
      </w:r>
      <w:r w:rsidRPr="00727227">
        <w:rPr>
          <w:spacing w:val="1"/>
        </w:rPr>
        <w:t xml:space="preserve"> </w:t>
      </w:r>
      <w:r w:rsidRPr="00727227">
        <w:rPr>
          <w:spacing w:val="-2"/>
        </w:rPr>
        <w:t>f</w:t>
      </w:r>
      <w:r w:rsidRPr="00727227">
        <w:rPr>
          <w:spacing w:val="1"/>
        </w:rPr>
        <w:t>o</w:t>
      </w:r>
      <w:r w:rsidRPr="00727227">
        <w:t>r</w:t>
      </w:r>
      <w:r w:rsidRPr="00727227">
        <w:rPr>
          <w:spacing w:val="1"/>
        </w:rPr>
        <w:t xml:space="preserve"> </w:t>
      </w:r>
      <w:r w:rsidRPr="00727227">
        <w:t>this</w:t>
      </w:r>
      <w:r w:rsidRPr="00727227">
        <w:rPr>
          <w:spacing w:val="1"/>
        </w:rPr>
        <w:t xml:space="preserve"> </w:t>
      </w:r>
      <w:r w:rsidRPr="00727227">
        <w:t>include</w:t>
      </w:r>
      <w:r w:rsidRPr="00727227">
        <w:rPr>
          <w:spacing w:val="2"/>
        </w:rPr>
        <w:t xml:space="preserve"> </w:t>
      </w:r>
      <w:r w:rsidRPr="00727227">
        <w:t>ass</w:t>
      </w:r>
      <w:r w:rsidRPr="00727227">
        <w:rPr>
          <w:spacing w:val="-5"/>
        </w:rPr>
        <w:t>i</w:t>
      </w:r>
      <w:r w:rsidRPr="00727227">
        <w:t>gn</w:t>
      </w:r>
      <w:r w:rsidRPr="00727227">
        <w:rPr>
          <w:spacing w:val="4"/>
        </w:rPr>
        <w:t>m</w:t>
      </w:r>
      <w:r w:rsidRPr="00727227">
        <w:rPr>
          <w:spacing w:val="1"/>
        </w:rPr>
        <w:t>e</w:t>
      </w:r>
      <w:r w:rsidRPr="00727227">
        <w:t>nt</w:t>
      </w:r>
      <w:r w:rsidRPr="00727227">
        <w:rPr>
          <w:spacing w:val="-1"/>
        </w:rPr>
        <w:t xml:space="preserve"> </w:t>
      </w:r>
      <w:r w:rsidRPr="00727227">
        <w:rPr>
          <w:spacing w:val="1"/>
        </w:rPr>
        <w:t>o</w:t>
      </w:r>
      <w:r w:rsidRPr="00727227">
        <w:t>f</w:t>
      </w:r>
      <w:r w:rsidRPr="00727227">
        <w:rPr>
          <w:spacing w:val="1"/>
        </w:rPr>
        <w:t xml:space="preserve"> </w:t>
      </w:r>
      <w:r w:rsidRPr="00727227">
        <w:t>a</w:t>
      </w:r>
      <w:r w:rsidRPr="00727227">
        <w:rPr>
          <w:spacing w:val="-4"/>
        </w:rPr>
        <w:t xml:space="preserve"> </w:t>
      </w:r>
      <w:r w:rsidRPr="00727227">
        <w:rPr>
          <w:spacing w:val="2"/>
        </w:rPr>
        <w:t>m</w:t>
      </w:r>
      <w:r w:rsidRPr="00727227">
        <w:rPr>
          <w:spacing w:val="1"/>
        </w:rPr>
        <w:t>o</w:t>
      </w:r>
      <w:r w:rsidRPr="00727227">
        <w:rPr>
          <w:spacing w:val="-2"/>
        </w:rPr>
        <w:t>t</w:t>
      </w:r>
      <w:r w:rsidRPr="00727227">
        <w:rPr>
          <w:spacing w:val="-3"/>
        </w:rPr>
        <w:t>h</w:t>
      </w:r>
      <w:r w:rsidRPr="00727227">
        <w:rPr>
          <w:spacing w:val="1"/>
        </w:rPr>
        <w:t>e</w:t>
      </w:r>
      <w:r w:rsidRPr="00727227">
        <w:t>r’s</w:t>
      </w:r>
      <w:r w:rsidRPr="00727227">
        <w:rPr>
          <w:spacing w:val="1"/>
        </w:rPr>
        <w:t xml:space="preserve"> </w:t>
      </w:r>
      <w:r w:rsidRPr="00727227">
        <w:t>SSN</w:t>
      </w:r>
      <w:r w:rsidRPr="00727227">
        <w:rPr>
          <w:spacing w:val="-2"/>
        </w:rPr>
        <w:t xml:space="preserve"> t</w:t>
      </w:r>
      <w:r w:rsidRPr="00727227">
        <w:t>o</w:t>
      </w:r>
      <w:r w:rsidRPr="00727227">
        <w:rPr>
          <w:spacing w:val="5"/>
        </w:rPr>
        <w:t xml:space="preserve"> </w:t>
      </w:r>
      <w:r w:rsidRPr="00727227">
        <w:rPr>
          <w:spacing w:val="-1"/>
        </w:rPr>
        <w:t>h</w:t>
      </w:r>
      <w:r w:rsidRPr="00727227">
        <w:rPr>
          <w:spacing w:val="1"/>
        </w:rPr>
        <w:t>e</w:t>
      </w:r>
      <w:r w:rsidRPr="00727227">
        <w:t>r</w:t>
      </w:r>
      <w:r w:rsidRPr="00727227">
        <w:rPr>
          <w:spacing w:val="-2"/>
        </w:rPr>
        <w:t xml:space="preserve"> </w:t>
      </w:r>
      <w:r w:rsidRPr="00727227">
        <w:t>infant</w:t>
      </w:r>
      <w:r w:rsidRPr="00727227">
        <w:rPr>
          <w:spacing w:val="-1"/>
        </w:rPr>
        <w:t xml:space="preserve"> </w:t>
      </w:r>
      <w:r w:rsidRPr="00727227">
        <w:rPr>
          <w:spacing w:val="1"/>
        </w:rPr>
        <w:t>o</w:t>
      </w:r>
      <w:r w:rsidRPr="00727227">
        <w:t>r</w:t>
      </w:r>
      <w:r w:rsidRPr="00727227">
        <w:rPr>
          <w:spacing w:val="1"/>
        </w:rPr>
        <w:t xml:space="preserve"> </w:t>
      </w:r>
      <w:r w:rsidRPr="00727227">
        <w:t>assig</w:t>
      </w:r>
      <w:r w:rsidRPr="00727227">
        <w:rPr>
          <w:spacing w:val="-5"/>
        </w:rPr>
        <w:t>n</w:t>
      </w:r>
      <w:r w:rsidRPr="00727227">
        <w:rPr>
          <w:spacing w:val="4"/>
        </w:rPr>
        <w:t>m</w:t>
      </w:r>
      <w:r w:rsidRPr="00727227">
        <w:rPr>
          <w:spacing w:val="1"/>
        </w:rPr>
        <w:t>e</w:t>
      </w:r>
      <w:r w:rsidRPr="00727227">
        <w:t>nt</w:t>
      </w:r>
      <w:r w:rsidRPr="00727227">
        <w:rPr>
          <w:spacing w:val="-3"/>
        </w:rPr>
        <w:t xml:space="preserve"> </w:t>
      </w:r>
      <w:r w:rsidRPr="00727227">
        <w:rPr>
          <w:spacing w:val="1"/>
        </w:rPr>
        <w:t>o</w:t>
      </w:r>
      <w:r w:rsidRPr="00727227">
        <w:t>f</w:t>
      </w:r>
      <w:r w:rsidRPr="00727227">
        <w:rPr>
          <w:spacing w:val="1"/>
        </w:rPr>
        <w:t xml:space="preserve"> </w:t>
      </w:r>
      <w:r w:rsidRPr="00727227">
        <w:t>a sp</w:t>
      </w:r>
      <w:r w:rsidRPr="00727227">
        <w:rPr>
          <w:spacing w:val="1"/>
        </w:rPr>
        <w:t>o</w:t>
      </w:r>
      <w:r w:rsidRPr="00727227">
        <w:t>us</w:t>
      </w:r>
      <w:r w:rsidRPr="00727227">
        <w:rPr>
          <w:spacing w:val="1"/>
        </w:rPr>
        <w:t>e</w:t>
      </w:r>
      <w:r w:rsidRPr="00727227">
        <w:t>’s</w:t>
      </w:r>
      <w:r w:rsidRPr="00727227">
        <w:rPr>
          <w:spacing w:val="1"/>
        </w:rPr>
        <w:t xml:space="preserve"> </w:t>
      </w:r>
      <w:r w:rsidRPr="00727227">
        <w:t xml:space="preserve">SSN </w:t>
      </w:r>
      <w:r w:rsidRPr="00727227">
        <w:rPr>
          <w:spacing w:val="-2"/>
        </w:rPr>
        <w:t>t</w:t>
      </w:r>
      <w:r w:rsidRPr="00727227">
        <w:t>o</w:t>
      </w:r>
      <w:r w:rsidRPr="00727227">
        <w:rPr>
          <w:spacing w:val="2"/>
        </w:rPr>
        <w:t xml:space="preserve"> </w:t>
      </w:r>
      <w:r w:rsidRPr="00727227">
        <w:t>a</w:t>
      </w:r>
      <w:r w:rsidRPr="00727227">
        <w:rPr>
          <w:spacing w:val="1"/>
        </w:rPr>
        <w:t xml:space="preserve"> </w:t>
      </w:r>
      <w:r w:rsidRPr="00727227">
        <w:t>pa</w:t>
      </w:r>
      <w:r w:rsidRPr="00727227">
        <w:rPr>
          <w:spacing w:val="1"/>
        </w:rPr>
        <w:t>t</w:t>
      </w:r>
      <w:r w:rsidRPr="00727227">
        <w:rPr>
          <w:spacing w:val="-2"/>
        </w:rPr>
        <w:t>i</w:t>
      </w:r>
      <w:r w:rsidRPr="00727227">
        <w:rPr>
          <w:spacing w:val="1"/>
        </w:rPr>
        <w:t>e</w:t>
      </w:r>
      <w:r w:rsidRPr="00727227">
        <w:t>nt.</w:t>
      </w:r>
      <w:r w:rsidRPr="00727227">
        <w:rPr>
          <w:spacing w:val="49"/>
        </w:rPr>
        <w:t xml:space="preserve"> </w:t>
      </w:r>
      <w:r w:rsidRPr="00727227">
        <w:t>This</w:t>
      </w:r>
      <w:r w:rsidRPr="00727227">
        <w:rPr>
          <w:spacing w:val="1"/>
        </w:rPr>
        <w:t xml:space="preserve"> </w:t>
      </w:r>
      <w:r w:rsidRPr="00727227">
        <w:rPr>
          <w:spacing w:val="-1"/>
        </w:rPr>
        <w:t>d</w:t>
      </w:r>
      <w:r w:rsidRPr="00727227">
        <w:rPr>
          <w:spacing w:val="-2"/>
        </w:rPr>
        <w:t>e</w:t>
      </w:r>
      <w:r w:rsidRPr="00727227">
        <w:rPr>
          <w:spacing w:val="4"/>
        </w:rPr>
        <w:t>m</w:t>
      </w:r>
      <w:r w:rsidRPr="00727227">
        <w:rPr>
          <w:spacing w:val="1"/>
        </w:rPr>
        <w:t>o</w:t>
      </w:r>
      <w:r w:rsidRPr="00727227">
        <w:t>graphic</w:t>
      </w:r>
      <w:r w:rsidRPr="00727227">
        <w:rPr>
          <w:spacing w:val="1"/>
        </w:rPr>
        <w:t xml:space="preserve"> </w:t>
      </w:r>
      <w:r w:rsidRPr="00727227">
        <w:t>ana</w:t>
      </w:r>
      <w:r w:rsidRPr="00727227">
        <w:rPr>
          <w:spacing w:val="-2"/>
        </w:rPr>
        <w:t>l</w:t>
      </w:r>
      <w:r w:rsidRPr="00727227">
        <w:rPr>
          <w:spacing w:val="1"/>
        </w:rPr>
        <w:t>y</w:t>
      </w:r>
      <w:r w:rsidRPr="00727227">
        <w:t>sis</w:t>
      </w:r>
      <w:r w:rsidRPr="00727227">
        <w:rPr>
          <w:spacing w:val="-4"/>
        </w:rPr>
        <w:t xml:space="preserve"> </w:t>
      </w:r>
      <w:r w:rsidRPr="00727227">
        <w:t>sh</w:t>
      </w:r>
      <w:r w:rsidRPr="00727227">
        <w:rPr>
          <w:spacing w:val="1"/>
        </w:rPr>
        <w:t>ow</w:t>
      </w:r>
      <w:r w:rsidRPr="00727227">
        <w:t>s</w:t>
      </w:r>
      <w:r w:rsidRPr="00727227">
        <w:rPr>
          <w:spacing w:val="1"/>
        </w:rPr>
        <w:t xml:space="preserve"> </w:t>
      </w:r>
      <w:r w:rsidRPr="00727227">
        <w:t>a</w:t>
      </w:r>
      <w:r w:rsidRPr="00727227">
        <w:rPr>
          <w:spacing w:val="1"/>
        </w:rPr>
        <w:t xml:space="preserve"> </w:t>
      </w:r>
      <w:r w:rsidRPr="00727227">
        <w:t>pr</w:t>
      </w:r>
      <w:r w:rsidRPr="00727227">
        <w:rPr>
          <w:spacing w:val="1"/>
        </w:rPr>
        <w:t>o</w:t>
      </w:r>
      <w:r w:rsidRPr="00727227">
        <w:t>ba</w:t>
      </w:r>
      <w:r w:rsidRPr="00727227">
        <w:rPr>
          <w:spacing w:val="-1"/>
        </w:rPr>
        <w:t>b</w:t>
      </w:r>
      <w:r w:rsidRPr="00727227">
        <w:rPr>
          <w:spacing w:val="-2"/>
        </w:rPr>
        <w:t>l</w:t>
      </w:r>
      <w:r w:rsidRPr="00727227">
        <w:t>e</w:t>
      </w:r>
      <w:r w:rsidRPr="00727227">
        <w:rPr>
          <w:spacing w:val="2"/>
        </w:rPr>
        <w:t xml:space="preserve"> </w:t>
      </w:r>
      <w:r w:rsidRPr="00727227">
        <w:rPr>
          <w:spacing w:val="1"/>
        </w:rPr>
        <w:t>e</w:t>
      </w:r>
      <w:r w:rsidRPr="00727227">
        <w:t>r</w:t>
      </w:r>
      <w:r w:rsidRPr="00727227">
        <w:rPr>
          <w:spacing w:val="-2"/>
        </w:rPr>
        <w:t>r</w:t>
      </w:r>
      <w:r w:rsidRPr="00727227">
        <w:rPr>
          <w:spacing w:val="1"/>
        </w:rPr>
        <w:t>o</w:t>
      </w:r>
      <w:r w:rsidRPr="00727227">
        <w:t>r</w:t>
      </w:r>
      <w:r w:rsidRPr="00727227">
        <w:rPr>
          <w:spacing w:val="1"/>
        </w:rPr>
        <w:t xml:space="preserve"> </w:t>
      </w:r>
      <w:r w:rsidRPr="00727227">
        <w:t>r</w:t>
      </w:r>
      <w:r w:rsidRPr="00727227">
        <w:rPr>
          <w:spacing w:val="-2"/>
        </w:rPr>
        <w:t>a</w:t>
      </w:r>
      <w:r w:rsidRPr="00727227">
        <w:rPr>
          <w:spacing w:val="-4"/>
        </w:rPr>
        <w:t>t</w:t>
      </w:r>
      <w:r w:rsidRPr="00727227">
        <w:t>e</w:t>
      </w:r>
      <w:r w:rsidRPr="00727227">
        <w:rPr>
          <w:spacing w:val="2"/>
        </w:rPr>
        <w:t xml:space="preserve"> </w:t>
      </w:r>
      <w:r w:rsidRPr="00727227">
        <w:t>in the</w:t>
      </w:r>
      <w:r w:rsidRPr="00727227">
        <w:rPr>
          <w:spacing w:val="-1"/>
        </w:rPr>
        <w:t xml:space="preserve"> </w:t>
      </w:r>
      <w:r w:rsidRPr="00727227">
        <w:t>range</w:t>
      </w:r>
      <w:r w:rsidRPr="00727227">
        <w:rPr>
          <w:spacing w:val="-1"/>
        </w:rPr>
        <w:t xml:space="preserve"> </w:t>
      </w:r>
      <w:r w:rsidRPr="00727227">
        <w:rPr>
          <w:spacing w:val="1"/>
        </w:rPr>
        <w:t>o</w:t>
      </w:r>
      <w:r w:rsidRPr="00727227">
        <w:t>f</w:t>
      </w:r>
      <w:r w:rsidRPr="00727227">
        <w:rPr>
          <w:spacing w:val="5"/>
        </w:rPr>
        <w:t xml:space="preserve"> </w:t>
      </w:r>
      <w:r w:rsidRPr="00727227">
        <w:rPr>
          <w:spacing w:val="-1"/>
        </w:rPr>
        <w:t>2</w:t>
      </w:r>
      <w:r w:rsidRPr="00727227">
        <w:t>%</w:t>
      </w:r>
      <w:r w:rsidRPr="00727227">
        <w:rPr>
          <w:spacing w:val="-1"/>
        </w:rPr>
        <w:t xml:space="preserve"> </w:t>
      </w:r>
      <w:r w:rsidRPr="00727227">
        <w:t>–</w:t>
      </w:r>
      <w:r w:rsidRPr="00727227">
        <w:rPr>
          <w:spacing w:val="-1"/>
        </w:rPr>
        <w:t xml:space="preserve"> </w:t>
      </w:r>
      <w:r w:rsidRPr="00727227">
        <w:rPr>
          <w:spacing w:val="1"/>
        </w:rPr>
        <w:t>10%</w:t>
      </w:r>
      <w:r w:rsidRPr="00727227">
        <w:t>.</w:t>
      </w:r>
    </w:p>
    <w:p w:rsidR="007E33BA" w:rsidRDefault="007E33BA" w:rsidP="003E33A5">
      <w:r w:rsidRPr="00727227">
        <w:t>In the</w:t>
      </w:r>
      <w:r w:rsidRPr="00727227">
        <w:rPr>
          <w:spacing w:val="2"/>
        </w:rPr>
        <w:t xml:space="preserve"> </w:t>
      </w:r>
      <w:r w:rsidRPr="00727227">
        <w:t>past,</w:t>
      </w:r>
      <w:r w:rsidRPr="00727227">
        <w:rPr>
          <w:spacing w:val="-1"/>
        </w:rPr>
        <w:t xml:space="preserve"> </w:t>
      </w:r>
      <w:r w:rsidRPr="00727227">
        <w:t>the</w:t>
      </w:r>
      <w:r w:rsidRPr="00727227">
        <w:rPr>
          <w:spacing w:val="4"/>
        </w:rPr>
        <w:t xml:space="preserve"> </w:t>
      </w:r>
      <w:r w:rsidRPr="00727227">
        <w:t>CHIA</w:t>
      </w:r>
      <w:r w:rsidRPr="00727227">
        <w:rPr>
          <w:spacing w:val="1"/>
        </w:rPr>
        <w:t xml:space="preserve"> </w:t>
      </w:r>
      <w:r w:rsidRPr="00727227">
        <w:rPr>
          <w:spacing w:val="-1"/>
        </w:rPr>
        <w:t>h</w:t>
      </w:r>
      <w:r w:rsidRPr="00727227">
        <w:rPr>
          <w:spacing w:val="-2"/>
        </w:rPr>
        <w:t>a</w:t>
      </w:r>
      <w:r w:rsidRPr="00727227">
        <w:t>s</w:t>
      </w:r>
      <w:r w:rsidRPr="00727227">
        <w:rPr>
          <w:spacing w:val="1"/>
        </w:rPr>
        <w:t xml:space="preserve"> </w:t>
      </w:r>
      <w:r w:rsidRPr="00727227">
        <w:rPr>
          <w:spacing w:val="-5"/>
        </w:rPr>
        <w:t>f</w:t>
      </w:r>
      <w:r w:rsidRPr="00727227">
        <w:rPr>
          <w:spacing w:val="-1"/>
        </w:rPr>
        <w:t>o</w:t>
      </w:r>
      <w:r w:rsidRPr="00727227">
        <w:t>und that,</w:t>
      </w:r>
      <w:r w:rsidRPr="00727227">
        <w:rPr>
          <w:spacing w:val="2"/>
        </w:rPr>
        <w:t xml:space="preserve"> </w:t>
      </w:r>
      <w:r w:rsidRPr="00727227">
        <w:rPr>
          <w:spacing w:val="1"/>
        </w:rPr>
        <w:t>o</w:t>
      </w:r>
      <w:r w:rsidRPr="00727227">
        <w:t>n</w:t>
      </w:r>
      <w:r w:rsidRPr="00727227">
        <w:rPr>
          <w:spacing w:val="-2"/>
        </w:rPr>
        <w:t xml:space="preserve"> a</w:t>
      </w:r>
      <w:r w:rsidRPr="00727227">
        <w:rPr>
          <w:spacing w:val="1"/>
        </w:rPr>
        <w:t>ve</w:t>
      </w:r>
      <w:r w:rsidRPr="00727227">
        <w:t>rag</w:t>
      </w:r>
      <w:r w:rsidRPr="00727227">
        <w:rPr>
          <w:spacing w:val="1"/>
        </w:rPr>
        <w:t>e</w:t>
      </w:r>
      <w:r w:rsidRPr="00727227">
        <w:t>,</w:t>
      </w:r>
      <w:r w:rsidRPr="00727227">
        <w:rPr>
          <w:spacing w:val="-1"/>
        </w:rPr>
        <w:t xml:space="preserve"> 9</w:t>
      </w:r>
      <w:r w:rsidRPr="00727227">
        <w:rPr>
          <w:spacing w:val="1"/>
        </w:rPr>
        <w:t>1</w:t>
      </w:r>
      <w:r w:rsidRPr="00727227">
        <w:t>%</w:t>
      </w:r>
      <w:r w:rsidRPr="00727227">
        <w:rPr>
          <w:spacing w:val="2"/>
        </w:rPr>
        <w:t xml:space="preserve"> </w:t>
      </w:r>
      <w:r w:rsidRPr="00727227">
        <w:rPr>
          <w:spacing w:val="-5"/>
        </w:rPr>
        <w:t>o</w:t>
      </w:r>
      <w:r w:rsidRPr="00727227">
        <w:t>f</w:t>
      </w:r>
      <w:r w:rsidRPr="00727227">
        <w:rPr>
          <w:spacing w:val="1"/>
        </w:rPr>
        <w:t xml:space="preserve"> </w:t>
      </w:r>
      <w:r w:rsidRPr="00727227">
        <w:t>the</w:t>
      </w:r>
      <w:r w:rsidRPr="00727227">
        <w:rPr>
          <w:spacing w:val="2"/>
        </w:rPr>
        <w:t xml:space="preserve"> </w:t>
      </w:r>
      <w:r w:rsidRPr="00727227">
        <w:t>SSNs</w:t>
      </w:r>
      <w:r w:rsidRPr="00727227">
        <w:rPr>
          <w:spacing w:val="1"/>
        </w:rPr>
        <w:t xml:space="preserve"> </w:t>
      </w:r>
      <w:r w:rsidRPr="00727227">
        <w:t>su</w:t>
      </w:r>
      <w:r w:rsidRPr="00727227">
        <w:rPr>
          <w:spacing w:val="-3"/>
        </w:rPr>
        <w:t>b</w:t>
      </w:r>
      <w:r w:rsidRPr="00727227">
        <w:rPr>
          <w:spacing w:val="4"/>
        </w:rPr>
        <w:t>m</w:t>
      </w:r>
      <w:r w:rsidRPr="00727227">
        <w:t>i</w:t>
      </w:r>
      <w:r w:rsidRPr="00727227">
        <w:rPr>
          <w:spacing w:val="1"/>
        </w:rPr>
        <w:t>t</w:t>
      </w:r>
      <w:r w:rsidRPr="00727227">
        <w:rPr>
          <w:spacing w:val="-2"/>
        </w:rPr>
        <w:t>t</w:t>
      </w:r>
      <w:r w:rsidRPr="00727227">
        <w:rPr>
          <w:spacing w:val="1"/>
        </w:rPr>
        <w:t>e</w:t>
      </w:r>
      <w:r w:rsidRPr="00727227">
        <w:t>d a</w:t>
      </w:r>
      <w:r w:rsidRPr="00727227">
        <w:rPr>
          <w:spacing w:val="-2"/>
        </w:rPr>
        <w:t>r</w:t>
      </w:r>
      <w:r w:rsidRPr="00727227">
        <w:t>e</w:t>
      </w:r>
      <w:r w:rsidRPr="00727227">
        <w:rPr>
          <w:spacing w:val="-3"/>
        </w:rPr>
        <w:t xml:space="preserve"> </w:t>
      </w:r>
      <w:r w:rsidRPr="00727227">
        <w:rPr>
          <w:spacing w:val="1"/>
        </w:rPr>
        <w:t>v</w:t>
      </w:r>
      <w:r w:rsidRPr="00727227">
        <w:rPr>
          <w:spacing w:val="-2"/>
        </w:rPr>
        <w:t>a</w:t>
      </w:r>
      <w:r w:rsidRPr="00727227">
        <w:t xml:space="preserve">lid </w:t>
      </w:r>
      <w:r w:rsidRPr="00727227">
        <w:rPr>
          <w:spacing w:val="1"/>
        </w:rPr>
        <w:t>w</w:t>
      </w:r>
      <w:r w:rsidRPr="00727227">
        <w:rPr>
          <w:spacing w:val="-1"/>
        </w:rPr>
        <w:t>h</w:t>
      </w:r>
      <w:r w:rsidRPr="00727227">
        <w:rPr>
          <w:spacing w:val="1"/>
        </w:rPr>
        <w:t>e</w:t>
      </w:r>
      <w:r w:rsidRPr="00727227">
        <w:t xml:space="preserve">n </w:t>
      </w:r>
      <w:r w:rsidRPr="00727227">
        <w:rPr>
          <w:spacing w:val="1"/>
        </w:rPr>
        <w:t>e</w:t>
      </w:r>
      <w:r w:rsidRPr="00727227">
        <w:t>di</w:t>
      </w:r>
      <w:r w:rsidRPr="00727227">
        <w:rPr>
          <w:spacing w:val="-2"/>
        </w:rPr>
        <w:t>t</w:t>
      </w:r>
      <w:r w:rsidRPr="00727227">
        <w:rPr>
          <w:spacing w:val="1"/>
        </w:rPr>
        <w:t>e</w:t>
      </w:r>
      <w:r w:rsidRPr="00727227">
        <w:t xml:space="preserve">d </w:t>
      </w:r>
      <w:r w:rsidRPr="00727227">
        <w:rPr>
          <w:spacing w:val="-2"/>
        </w:rPr>
        <w:t>f</w:t>
      </w:r>
      <w:r w:rsidRPr="00727227">
        <w:rPr>
          <w:spacing w:val="1"/>
        </w:rPr>
        <w:t>o</w:t>
      </w:r>
      <w:r w:rsidRPr="00727227">
        <w:t xml:space="preserve">r </w:t>
      </w:r>
      <w:r w:rsidRPr="00727227">
        <w:rPr>
          <w:spacing w:val="1"/>
        </w:rPr>
        <w:t>c</w:t>
      </w:r>
      <w:r w:rsidRPr="00727227">
        <w:rPr>
          <w:spacing w:val="-1"/>
        </w:rPr>
        <w:t>o</w:t>
      </w:r>
      <w:r w:rsidRPr="00727227">
        <w:rPr>
          <w:spacing w:val="4"/>
        </w:rPr>
        <w:t>m</w:t>
      </w:r>
      <w:r w:rsidRPr="00727227">
        <w:t>plian</w:t>
      </w:r>
      <w:r w:rsidRPr="00727227">
        <w:rPr>
          <w:spacing w:val="-2"/>
        </w:rPr>
        <w:t>c</w:t>
      </w:r>
      <w:r w:rsidRPr="00727227">
        <w:t>e</w:t>
      </w:r>
      <w:r w:rsidRPr="00727227">
        <w:rPr>
          <w:spacing w:val="2"/>
        </w:rPr>
        <w:t xml:space="preserve"> </w:t>
      </w:r>
      <w:r w:rsidRPr="00727227">
        <w:rPr>
          <w:spacing w:val="1"/>
        </w:rPr>
        <w:t>w</w:t>
      </w:r>
      <w:r w:rsidRPr="00727227">
        <w:rPr>
          <w:spacing w:val="-2"/>
        </w:rPr>
        <w:t>i</w:t>
      </w:r>
      <w:r w:rsidRPr="00727227">
        <w:t>th rul</w:t>
      </w:r>
      <w:r w:rsidRPr="00727227">
        <w:rPr>
          <w:spacing w:val="1"/>
        </w:rPr>
        <w:t>e</w:t>
      </w:r>
      <w:r w:rsidRPr="00727227">
        <w:t>s</w:t>
      </w:r>
      <w:r w:rsidRPr="00727227">
        <w:rPr>
          <w:spacing w:val="1"/>
        </w:rPr>
        <w:t xml:space="preserve"> </w:t>
      </w:r>
      <w:r w:rsidRPr="00727227">
        <w:t>i</w:t>
      </w:r>
      <w:r w:rsidRPr="00727227">
        <w:rPr>
          <w:spacing w:val="-2"/>
        </w:rPr>
        <w:t>s</w:t>
      </w:r>
      <w:r w:rsidRPr="00727227">
        <w:t>s</w:t>
      </w:r>
      <w:r w:rsidRPr="00727227">
        <w:rPr>
          <w:spacing w:val="-3"/>
        </w:rPr>
        <w:t>u</w:t>
      </w:r>
      <w:r w:rsidRPr="00727227">
        <w:rPr>
          <w:spacing w:val="-2"/>
        </w:rPr>
        <w:t>e</w:t>
      </w:r>
      <w:r w:rsidRPr="00727227">
        <w:t>d by</w:t>
      </w:r>
      <w:r w:rsidRPr="00727227">
        <w:rPr>
          <w:spacing w:val="2"/>
        </w:rPr>
        <w:t xml:space="preserve"> </w:t>
      </w:r>
      <w:r w:rsidRPr="00727227">
        <w:rPr>
          <w:spacing w:val="1"/>
        </w:rPr>
        <w:t>t</w:t>
      </w:r>
      <w:r w:rsidRPr="00727227">
        <w:rPr>
          <w:spacing w:val="-3"/>
        </w:rPr>
        <w:t>h</w:t>
      </w:r>
      <w:r w:rsidRPr="00727227">
        <w:t>e</w:t>
      </w:r>
      <w:r w:rsidRPr="00727227">
        <w:rPr>
          <w:spacing w:val="2"/>
        </w:rPr>
        <w:t xml:space="preserve"> </w:t>
      </w:r>
      <w:r w:rsidRPr="00727227">
        <w:rPr>
          <w:spacing w:val="-3"/>
        </w:rPr>
        <w:t>S</w:t>
      </w:r>
      <w:r w:rsidRPr="00727227">
        <w:rPr>
          <w:spacing w:val="1"/>
        </w:rPr>
        <w:t>o</w:t>
      </w:r>
      <w:r w:rsidRPr="00727227">
        <w:t>cial</w:t>
      </w:r>
      <w:r w:rsidRPr="00727227">
        <w:rPr>
          <w:spacing w:val="1"/>
        </w:rPr>
        <w:t xml:space="preserve"> </w:t>
      </w:r>
      <w:r w:rsidRPr="00727227">
        <w:t>S</w:t>
      </w:r>
      <w:r w:rsidRPr="00727227">
        <w:rPr>
          <w:spacing w:val="1"/>
        </w:rPr>
        <w:t>e</w:t>
      </w:r>
      <w:r w:rsidRPr="00727227">
        <w:t>cur</w:t>
      </w:r>
      <w:r w:rsidRPr="00727227">
        <w:rPr>
          <w:spacing w:val="-2"/>
        </w:rPr>
        <w:t>it</w:t>
      </w:r>
      <w:r w:rsidRPr="00727227">
        <w:t>y</w:t>
      </w:r>
      <w:r w:rsidRPr="00727227">
        <w:rPr>
          <w:spacing w:val="2"/>
        </w:rPr>
        <w:t xml:space="preserve"> </w:t>
      </w:r>
      <w:r w:rsidRPr="00727227">
        <w:rPr>
          <w:spacing w:val="-3"/>
        </w:rPr>
        <w:t>A</w:t>
      </w:r>
      <w:r w:rsidRPr="00727227">
        <w:rPr>
          <w:spacing w:val="-1"/>
        </w:rPr>
        <w:t>d</w:t>
      </w:r>
      <w:r w:rsidRPr="00727227">
        <w:rPr>
          <w:spacing w:val="4"/>
        </w:rPr>
        <w:t>m</w:t>
      </w:r>
      <w:r w:rsidRPr="00727227">
        <w:t>inistr</w:t>
      </w:r>
      <w:r w:rsidRPr="00727227">
        <w:rPr>
          <w:spacing w:val="-2"/>
        </w:rPr>
        <w:t>a</w:t>
      </w:r>
      <w:r w:rsidRPr="00727227">
        <w:rPr>
          <w:spacing w:val="1"/>
        </w:rPr>
        <w:t>t</w:t>
      </w:r>
      <w:r w:rsidRPr="00727227">
        <w:rPr>
          <w:spacing w:val="-2"/>
        </w:rPr>
        <w:t>i</w:t>
      </w:r>
      <w:r w:rsidRPr="00727227">
        <w:rPr>
          <w:spacing w:val="1"/>
        </w:rPr>
        <w:t>o</w:t>
      </w:r>
      <w:r w:rsidRPr="00727227">
        <w:t>n. Staff</w:t>
      </w:r>
      <w:r w:rsidRPr="00727227">
        <w:rPr>
          <w:spacing w:val="-1"/>
        </w:rPr>
        <w:t xml:space="preserve"> </w:t>
      </w:r>
      <w:r w:rsidRPr="00727227">
        <w:rPr>
          <w:spacing w:val="-2"/>
        </w:rPr>
        <w:t>c</w:t>
      </w:r>
      <w:r w:rsidRPr="00727227">
        <w:rPr>
          <w:spacing w:val="1"/>
        </w:rPr>
        <w:t>o</w:t>
      </w:r>
      <w:r w:rsidRPr="00727227">
        <w:t>ntin</w:t>
      </w:r>
      <w:r w:rsidRPr="00727227">
        <w:rPr>
          <w:spacing w:val="-3"/>
        </w:rPr>
        <w:t>u</w:t>
      </w:r>
      <w:r w:rsidRPr="00727227">
        <w:t>ally</w:t>
      </w:r>
      <w:r w:rsidRPr="00727227">
        <w:rPr>
          <w:spacing w:val="-1"/>
        </w:rPr>
        <w:t xml:space="preserve"> </w:t>
      </w:r>
      <w:r w:rsidRPr="00727227">
        <w:rPr>
          <w:spacing w:val="2"/>
        </w:rPr>
        <w:t>m</w:t>
      </w:r>
      <w:r w:rsidRPr="00727227">
        <w:rPr>
          <w:spacing w:val="1"/>
        </w:rPr>
        <w:t>o</w:t>
      </w:r>
      <w:r w:rsidRPr="00727227">
        <w:rPr>
          <w:spacing w:val="-1"/>
        </w:rPr>
        <w:t>n</w:t>
      </w:r>
      <w:r w:rsidRPr="00727227">
        <w:t>i</w:t>
      </w:r>
      <w:r w:rsidRPr="00727227">
        <w:rPr>
          <w:spacing w:val="-2"/>
        </w:rPr>
        <w:t>t</w:t>
      </w:r>
      <w:r w:rsidRPr="00727227">
        <w:rPr>
          <w:spacing w:val="1"/>
        </w:rPr>
        <w:t>o</w:t>
      </w:r>
      <w:r w:rsidRPr="00727227">
        <w:t>rs</w:t>
      </w:r>
      <w:r w:rsidRPr="00727227">
        <w:rPr>
          <w:spacing w:val="-4"/>
        </w:rPr>
        <w:t xml:space="preserve"> </w:t>
      </w:r>
      <w:r w:rsidRPr="00727227">
        <w:t>the</w:t>
      </w:r>
      <w:r w:rsidRPr="00727227">
        <w:rPr>
          <w:spacing w:val="2"/>
        </w:rPr>
        <w:t xml:space="preserve"> </w:t>
      </w:r>
      <w:r w:rsidRPr="00727227">
        <w:rPr>
          <w:spacing w:val="1"/>
        </w:rPr>
        <w:t>e</w:t>
      </w:r>
      <w:r w:rsidRPr="00727227">
        <w:rPr>
          <w:spacing w:val="-3"/>
        </w:rPr>
        <w:t>n</w:t>
      </w:r>
      <w:r w:rsidRPr="00727227">
        <w:t>cr</w:t>
      </w:r>
      <w:r w:rsidRPr="00727227">
        <w:rPr>
          <w:spacing w:val="1"/>
        </w:rPr>
        <w:t>y</w:t>
      </w:r>
      <w:r w:rsidRPr="00727227">
        <w:t>p</w:t>
      </w:r>
      <w:r w:rsidRPr="00727227">
        <w:rPr>
          <w:spacing w:val="1"/>
        </w:rPr>
        <w:t>t</w:t>
      </w:r>
      <w:r w:rsidRPr="00727227">
        <w:rPr>
          <w:spacing w:val="-2"/>
        </w:rPr>
        <w:t>i</w:t>
      </w:r>
      <w:r w:rsidRPr="00727227">
        <w:rPr>
          <w:spacing w:val="-1"/>
        </w:rPr>
        <w:t>o</w:t>
      </w:r>
      <w:r w:rsidRPr="00727227">
        <w:t>n pr</w:t>
      </w:r>
      <w:r w:rsidRPr="00727227">
        <w:rPr>
          <w:spacing w:val="1"/>
        </w:rPr>
        <w:t>oce</w:t>
      </w:r>
      <w:r w:rsidRPr="00727227">
        <w:t>ss</w:t>
      </w:r>
      <w:r w:rsidRPr="00727227">
        <w:rPr>
          <w:spacing w:val="1"/>
        </w:rPr>
        <w:t xml:space="preserve"> </w:t>
      </w:r>
      <w:r w:rsidRPr="00727227">
        <w:rPr>
          <w:spacing w:val="-4"/>
        </w:rPr>
        <w:t>t</w:t>
      </w:r>
      <w:r w:rsidRPr="00727227">
        <w:t>o</w:t>
      </w:r>
      <w:r w:rsidRPr="00727227">
        <w:rPr>
          <w:spacing w:val="2"/>
        </w:rPr>
        <w:t xml:space="preserve"> </w:t>
      </w:r>
      <w:r w:rsidRPr="00727227">
        <w:rPr>
          <w:spacing w:val="1"/>
        </w:rPr>
        <w:t>e</w:t>
      </w:r>
      <w:r w:rsidRPr="00727227">
        <w:t>nsu</w:t>
      </w:r>
      <w:r w:rsidRPr="00727227">
        <w:rPr>
          <w:spacing w:val="-2"/>
        </w:rPr>
        <w:t>r</w:t>
      </w:r>
      <w:r w:rsidRPr="00727227">
        <w:t>e</w:t>
      </w:r>
      <w:r w:rsidRPr="00727227">
        <w:rPr>
          <w:spacing w:val="2"/>
        </w:rPr>
        <w:t xml:space="preserve"> </w:t>
      </w:r>
      <w:r w:rsidRPr="00727227">
        <w:t>that</w:t>
      </w:r>
      <w:r w:rsidRPr="00727227">
        <w:rPr>
          <w:spacing w:val="-1"/>
        </w:rPr>
        <w:t xml:space="preserve"> </w:t>
      </w:r>
      <w:r w:rsidRPr="00727227">
        <w:t>duplicate</w:t>
      </w:r>
      <w:r w:rsidRPr="00727227">
        <w:rPr>
          <w:spacing w:val="7"/>
        </w:rPr>
        <w:t xml:space="preserve"> </w:t>
      </w:r>
      <w:r w:rsidRPr="00727227">
        <w:t>UHINs</w:t>
      </w:r>
      <w:r w:rsidRPr="00727227">
        <w:rPr>
          <w:spacing w:val="-1"/>
        </w:rPr>
        <w:t xml:space="preserve"> </w:t>
      </w:r>
      <w:r w:rsidRPr="00727227">
        <w:t>a</w:t>
      </w:r>
      <w:r w:rsidRPr="00727227">
        <w:rPr>
          <w:spacing w:val="-2"/>
        </w:rPr>
        <w:t>r</w:t>
      </w:r>
      <w:r w:rsidRPr="00727227">
        <w:t>e</w:t>
      </w:r>
      <w:r w:rsidRPr="00727227">
        <w:rPr>
          <w:spacing w:val="2"/>
        </w:rPr>
        <w:t xml:space="preserve"> </w:t>
      </w:r>
      <w:r w:rsidRPr="00727227">
        <w:rPr>
          <w:spacing w:val="-3"/>
        </w:rPr>
        <w:t>n</w:t>
      </w:r>
      <w:r w:rsidRPr="00727227">
        <w:rPr>
          <w:spacing w:val="1"/>
        </w:rPr>
        <w:t>o</w:t>
      </w:r>
      <w:r w:rsidRPr="00727227">
        <w:t>t</w:t>
      </w:r>
      <w:r w:rsidRPr="00727227">
        <w:rPr>
          <w:spacing w:val="1"/>
        </w:rPr>
        <w:t xml:space="preserve"> </w:t>
      </w:r>
      <w:r w:rsidRPr="00727227">
        <w:t>inap</w:t>
      </w:r>
      <w:r w:rsidRPr="00727227">
        <w:rPr>
          <w:spacing w:val="-1"/>
        </w:rPr>
        <w:t>p</w:t>
      </w:r>
      <w:r w:rsidRPr="00727227">
        <w:rPr>
          <w:spacing w:val="-2"/>
        </w:rPr>
        <w:t>r</w:t>
      </w:r>
      <w:r w:rsidRPr="00727227">
        <w:rPr>
          <w:spacing w:val="1"/>
        </w:rPr>
        <w:t>o</w:t>
      </w:r>
      <w:r w:rsidRPr="00727227">
        <w:t>pria</w:t>
      </w:r>
      <w:r w:rsidRPr="00727227">
        <w:rPr>
          <w:spacing w:val="1"/>
        </w:rPr>
        <w:t>te</w:t>
      </w:r>
      <w:r w:rsidRPr="00727227">
        <w:rPr>
          <w:spacing w:val="-2"/>
        </w:rPr>
        <w:t>l</w:t>
      </w:r>
      <w:r w:rsidRPr="00727227">
        <w:t>y</w:t>
      </w:r>
      <w:r w:rsidRPr="00727227">
        <w:rPr>
          <w:spacing w:val="2"/>
        </w:rPr>
        <w:t xml:space="preserve"> </w:t>
      </w:r>
      <w:r w:rsidRPr="00727227">
        <w:t>g</w:t>
      </w:r>
      <w:r w:rsidRPr="00727227">
        <w:rPr>
          <w:spacing w:val="1"/>
        </w:rPr>
        <w:t>e</w:t>
      </w:r>
      <w:r w:rsidRPr="00727227">
        <w:rPr>
          <w:spacing w:val="-1"/>
        </w:rPr>
        <w:t>n</w:t>
      </w:r>
      <w:r w:rsidRPr="00727227">
        <w:rPr>
          <w:spacing w:val="1"/>
        </w:rPr>
        <w:t>e</w:t>
      </w:r>
      <w:r w:rsidRPr="00727227">
        <w:rPr>
          <w:spacing w:val="-2"/>
        </w:rPr>
        <w:t>r</w:t>
      </w:r>
      <w:r w:rsidRPr="00727227">
        <w:t>a</w:t>
      </w:r>
      <w:r w:rsidRPr="00727227">
        <w:rPr>
          <w:spacing w:val="1"/>
        </w:rPr>
        <w:t>te</w:t>
      </w:r>
      <w:r w:rsidRPr="00727227">
        <w:t>d,</w:t>
      </w:r>
      <w:r w:rsidRPr="00727227">
        <w:rPr>
          <w:spacing w:val="1"/>
        </w:rPr>
        <w:t xml:space="preserve"> </w:t>
      </w:r>
      <w:r w:rsidRPr="00727227">
        <w:t xml:space="preserve">and </w:t>
      </w:r>
      <w:r w:rsidRPr="00727227">
        <w:rPr>
          <w:spacing w:val="1"/>
        </w:rPr>
        <w:t>t</w:t>
      </w:r>
      <w:r w:rsidRPr="00727227">
        <w:rPr>
          <w:spacing w:val="-5"/>
        </w:rPr>
        <w:t>h</w:t>
      </w:r>
      <w:r w:rsidRPr="00727227">
        <w:t>at</w:t>
      </w:r>
      <w:r w:rsidRPr="00727227">
        <w:rPr>
          <w:spacing w:val="2"/>
        </w:rPr>
        <w:t xml:space="preserve"> </w:t>
      </w:r>
      <w:r w:rsidRPr="00727227">
        <w:t>r</w:t>
      </w:r>
      <w:r w:rsidRPr="00727227">
        <w:rPr>
          <w:spacing w:val="1"/>
        </w:rPr>
        <w:t>e</w:t>
      </w:r>
      <w:r w:rsidRPr="00727227">
        <w:t>curring SSNs</w:t>
      </w:r>
      <w:r w:rsidRPr="00727227">
        <w:rPr>
          <w:spacing w:val="2"/>
        </w:rPr>
        <w:t xml:space="preserve"> </w:t>
      </w:r>
      <w:r w:rsidRPr="00727227">
        <w:rPr>
          <w:spacing w:val="-2"/>
        </w:rPr>
        <w:t>c</w:t>
      </w:r>
      <w:r w:rsidRPr="00727227">
        <w:rPr>
          <w:spacing w:val="1"/>
        </w:rPr>
        <w:t>o</w:t>
      </w:r>
      <w:r w:rsidRPr="00727227">
        <w:t>nsis</w:t>
      </w:r>
      <w:r w:rsidRPr="00727227">
        <w:rPr>
          <w:spacing w:val="-2"/>
        </w:rPr>
        <w:t>t</w:t>
      </w:r>
      <w:r w:rsidRPr="00727227">
        <w:rPr>
          <w:spacing w:val="1"/>
        </w:rPr>
        <w:t>e</w:t>
      </w:r>
      <w:r w:rsidRPr="00727227">
        <w:rPr>
          <w:spacing w:val="-3"/>
        </w:rPr>
        <w:t>n</w:t>
      </w:r>
      <w:r w:rsidRPr="00727227">
        <w:t xml:space="preserve">tly </w:t>
      </w:r>
      <w:r w:rsidRPr="00727227">
        <w:rPr>
          <w:spacing w:val="1"/>
        </w:rPr>
        <w:t>e</w:t>
      </w:r>
      <w:r w:rsidRPr="00727227">
        <w:t>ncr</w:t>
      </w:r>
      <w:r w:rsidRPr="00727227">
        <w:rPr>
          <w:spacing w:val="1"/>
        </w:rPr>
        <w:t>y</w:t>
      </w:r>
      <w:r w:rsidRPr="00727227">
        <w:t>pt</w:t>
      </w:r>
      <w:r w:rsidRPr="00727227">
        <w:rPr>
          <w:spacing w:val="1"/>
        </w:rPr>
        <w:t xml:space="preserve"> </w:t>
      </w:r>
      <w:r w:rsidRPr="00727227">
        <w:rPr>
          <w:spacing w:val="-2"/>
        </w:rPr>
        <w:t>t</w:t>
      </w:r>
      <w:r w:rsidRPr="00727227">
        <w:t>o the s</w:t>
      </w:r>
      <w:r w:rsidRPr="00727227">
        <w:rPr>
          <w:spacing w:val="-2"/>
        </w:rPr>
        <w:t>a</w:t>
      </w:r>
      <w:r w:rsidRPr="00727227">
        <w:rPr>
          <w:spacing w:val="2"/>
        </w:rPr>
        <w:t>m</w:t>
      </w:r>
      <w:r w:rsidRPr="00727227">
        <w:t>e</w:t>
      </w:r>
      <w:r w:rsidRPr="00727227">
        <w:rPr>
          <w:spacing w:val="2"/>
        </w:rPr>
        <w:t xml:space="preserve"> </w:t>
      </w:r>
      <w:r w:rsidRPr="00727227">
        <w:t>UHIN. Only</w:t>
      </w:r>
      <w:r w:rsidRPr="00727227">
        <w:rPr>
          <w:spacing w:val="-1"/>
        </w:rPr>
        <w:t xml:space="preserve"> </w:t>
      </w:r>
      <w:r w:rsidRPr="00727227">
        <w:rPr>
          <w:spacing w:val="1"/>
        </w:rPr>
        <w:t>v</w:t>
      </w:r>
      <w:r w:rsidRPr="00727227">
        <w:t>alid SSNs</w:t>
      </w:r>
      <w:r w:rsidRPr="00727227">
        <w:rPr>
          <w:spacing w:val="1"/>
        </w:rPr>
        <w:t xml:space="preserve"> </w:t>
      </w:r>
      <w:r w:rsidRPr="00727227">
        <w:t>are</w:t>
      </w:r>
      <w:r w:rsidRPr="00727227">
        <w:rPr>
          <w:spacing w:val="-1"/>
        </w:rPr>
        <w:t xml:space="preserve"> </w:t>
      </w:r>
      <w:r w:rsidRPr="00727227">
        <w:rPr>
          <w:spacing w:val="1"/>
        </w:rPr>
        <w:t>e</w:t>
      </w:r>
      <w:r w:rsidRPr="00727227">
        <w:t>n</w:t>
      </w:r>
      <w:r w:rsidRPr="00727227">
        <w:rPr>
          <w:spacing w:val="1"/>
        </w:rPr>
        <w:t>c</w:t>
      </w:r>
      <w:r w:rsidRPr="00727227">
        <w:rPr>
          <w:spacing w:val="-2"/>
        </w:rPr>
        <w:t>r</w:t>
      </w:r>
      <w:r w:rsidRPr="00727227">
        <w:rPr>
          <w:spacing w:val="1"/>
        </w:rPr>
        <w:t>y</w:t>
      </w:r>
      <w:r w:rsidRPr="00727227">
        <w:rPr>
          <w:spacing w:val="-3"/>
        </w:rPr>
        <w:t>p</w:t>
      </w:r>
      <w:r w:rsidRPr="00727227">
        <w:rPr>
          <w:spacing w:val="1"/>
        </w:rPr>
        <w:t>te</w:t>
      </w:r>
      <w:r w:rsidRPr="00727227">
        <w:t xml:space="preserve">d </w:t>
      </w:r>
      <w:r w:rsidRPr="00727227">
        <w:rPr>
          <w:spacing w:val="-2"/>
        </w:rPr>
        <w:t>t</w:t>
      </w:r>
      <w:r w:rsidRPr="00727227">
        <w:t>o</w:t>
      </w:r>
      <w:r w:rsidRPr="00727227">
        <w:rPr>
          <w:spacing w:val="2"/>
        </w:rPr>
        <w:t xml:space="preserve"> </w:t>
      </w:r>
      <w:r w:rsidRPr="00727227">
        <w:t>a</w:t>
      </w:r>
      <w:r w:rsidRPr="00727227">
        <w:rPr>
          <w:spacing w:val="-2"/>
        </w:rPr>
        <w:t xml:space="preserve"> </w:t>
      </w:r>
      <w:r w:rsidR="006B3CCD">
        <w:t xml:space="preserve">UHIN. </w:t>
      </w:r>
      <w:r w:rsidR="005050CF">
        <w:t xml:space="preserve">It </w:t>
      </w:r>
      <w:r w:rsidR="005050CF" w:rsidRPr="00727227">
        <w:t>is</w:t>
      </w:r>
      <w:r w:rsidR="005050CF" w:rsidRPr="00727227">
        <w:rPr>
          <w:spacing w:val="-2"/>
        </w:rPr>
        <w:t xml:space="preserve"> </w:t>
      </w:r>
      <w:r w:rsidR="005050CF" w:rsidRPr="00727227">
        <w:rPr>
          <w:spacing w:val="1"/>
        </w:rPr>
        <w:t>v</w:t>
      </w:r>
      <w:r w:rsidR="005050CF" w:rsidRPr="00727227">
        <w:t xml:space="preserve">alid </w:t>
      </w:r>
      <w:r w:rsidR="005050CF" w:rsidRPr="00727227">
        <w:rPr>
          <w:spacing w:val="-5"/>
        </w:rPr>
        <w:t>f</w:t>
      </w:r>
      <w:r w:rsidR="005050CF" w:rsidRPr="00727227">
        <w:rPr>
          <w:spacing w:val="-1"/>
        </w:rPr>
        <w:t>o</w:t>
      </w:r>
      <w:r w:rsidR="005050CF" w:rsidRPr="00727227">
        <w:t>r</w:t>
      </w:r>
      <w:r w:rsidR="005050CF" w:rsidRPr="00727227">
        <w:rPr>
          <w:spacing w:val="1"/>
        </w:rPr>
        <w:t xml:space="preserve"> </w:t>
      </w:r>
      <w:r w:rsidR="005050CF" w:rsidRPr="00727227">
        <w:rPr>
          <w:spacing w:val="-1"/>
        </w:rPr>
        <w:t>h</w:t>
      </w:r>
      <w:r w:rsidR="005050CF" w:rsidRPr="00727227">
        <w:rPr>
          <w:spacing w:val="1"/>
        </w:rPr>
        <w:t>o</w:t>
      </w:r>
      <w:r w:rsidR="005050CF" w:rsidRPr="00727227">
        <w:t>spitals</w:t>
      </w:r>
      <w:r w:rsidR="005050CF" w:rsidRPr="00727227">
        <w:rPr>
          <w:spacing w:val="1"/>
        </w:rPr>
        <w:t xml:space="preserve"> </w:t>
      </w:r>
      <w:r w:rsidR="005050CF" w:rsidRPr="00727227">
        <w:rPr>
          <w:spacing w:val="-2"/>
        </w:rPr>
        <w:t>t</w:t>
      </w:r>
      <w:r w:rsidR="005050CF" w:rsidRPr="00727227">
        <w:t>o</w:t>
      </w:r>
      <w:r w:rsidR="005050CF" w:rsidRPr="00727227">
        <w:rPr>
          <w:spacing w:val="2"/>
        </w:rPr>
        <w:t xml:space="preserve"> </w:t>
      </w:r>
      <w:r w:rsidR="005050CF" w:rsidRPr="00727227">
        <w:rPr>
          <w:spacing w:val="1"/>
        </w:rPr>
        <w:t>re</w:t>
      </w:r>
      <w:r w:rsidR="005050CF" w:rsidRPr="00727227">
        <w:rPr>
          <w:spacing w:val="-5"/>
        </w:rPr>
        <w:t>p</w:t>
      </w:r>
      <w:r w:rsidR="005050CF" w:rsidRPr="00727227">
        <w:rPr>
          <w:spacing w:val="1"/>
        </w:rPr>
        <w:t>o</w:t>
      </w:r>
      <w:r w:rsidR="005050CF" w:rsidRPr="00727227">
        <w:t>rt</w:t>
      </w:r>
      <w:r w:rsidR="005050CF" w:rsidRPr="00727227">
        <w:rPr>
          <w:spacing w:val="-1"/>
        </w:rPr>
        <w:t xml:space="preserve"> </w:t>
      </w:r>
      <w:r w:rsidR="005050CF" w:rsidRPr="00727227">
        <w:t>that</w:t>
      </w:r>
      <w:r w:rsidR="005050CF" w:rsidRPr="00727227">
        <w:rPr>
          <w:spacing w:val="2"/>
        </w:rPr>
        <w:t xml:space="preserve"> </w:t>
      </w:r>
      <w:r w:rsidR="005050CF" w:rsidRPr="00727227">
        <w:rPr>
          <w:spacing w:val="1"/>
        </w:rPr>
        <w:t>t</w:t>
      </w:r>
      <w:r w:rsidR="005050CF" w:rsidRPr="00727227">
        <w:rPr>
          <w:spacing w:val="-5"/>
        </w:rPr>
        <w:t>h</w:t>
      </w:r>
      <w:r w:rsidR="005050CF" w:rsidRPr="00727227">
        <w:t>e SSN is</w:t>
      </w:r>
      <w:r w:rsidR="005050CF" w:rsidRPr="00727227">
        <w:rPr>
          <w:spacing w:val="1"/>
        </w:rPr>
        <w:t xml:space="preserve"> </w:t>
      </w:r>
      <w:r w:rsidR="005050CF" w:rsidRPr="00727227">
        <w:t>un</w:t>
      </w:r>
      <w:r w:rsidR="005050CF" w:rsidRPr="00727227">
        <w:rPr>
          <w:spacing w:val="1"/>
        </w:rPr>
        <w:t>k</w:t>
      </w:r>
      <w:r w:rsidR="005050CF" w:rsidRPr="00727227">
        <w:rPr>
          <w:spacing w:val="-1"/>
        </w:rPr>
        <w:t>n</w:t>
      </w:r>
      <w:r w:rsidR="005050CF" w:rsidRPr="00727227">
        <w:rPr>
          <w:spacing w:val="1"/>
        </w:rPr>
        <w:t>ow</w:t>
      </w:r>
      <w:r w:rsidR="005050CF" w:rsidRPr="00727227">
        <w:t xml:space="preserve">n. </w:t>
      </w:r>
      <w:r w:rsidRPr="00727227">
        <w:t xml:space="preserve">In </w:t>
      </w:r>
      <w:r w:rsidRPr="00727227">
        <w:rPr>
          <w:spacing w:val="1"/>
        </w:rPr>
        <w:t>t</w:t>
      </w:r>
      <w:r w:rsidRPr="00727227">
        <w:rPr>
          <w:spacing w:val="-3"/>
        </w:rPr>
        <w:t>h</w:t>
      </w:r>
      <w:r w:rsidRPr="00727227">
        <w:rPr>
          <w:spacing w:val="1"/>
        </w:rPr>
        <w:t>e</w:t>
      </w:r>
      <w:r w:rsidRPr="00727227">
        <w:t>se</w:t>
      </w:r>
      <w:r w:rsidRPr="00727227">
        <w:rPr>
          <w:spacing w:val="-1"/>
        </w:rPr>
        <w:t xml:space="preserve"> </w:t>
      </w:r>
      <w:r w:rsidRPr="00727227">
        <w:rPr>
          <w:spacing w:val="-4"/>
        </w:rPr>
        <w:t>c</w:t>
      </w:r>
      <w:r w:rsidRPr="00727227">
        <w:t>as</w:t>
      </w:r>
      <w:r w:rsidRPr="00727227">
        <w:rPr>
          <w:spacing w:val="1"/>
        </w:rPr>
        <w:t>e</w:t>
      </w:r>
      <w:r w:rsidRPr="00727227">
        <w:t>s,</w:t>
      </w:r>
      <w:r w:rsidRPr="00727227">
        <w:rPr>
          <w:spacing w:val="1"/>
        </w:rPr>
        <w:t xml:space="preserve"> t</w:t>
      </w:r>
      <w:r w:rsidRPr="00727227">
        <w:rPr>
          <w:spacing w:val="-3"/>
        </w:rPr>
        <w:t>h</w:t>
      </w:r>
      <w:r w:rsidRPr="00727227">
        <w:t>e</w:t>
      </w:r>
      <w:r w:rsidRPr="00727227">
        <w:rPr>
          <w:spacing w:val="2"/>
        </w:rPr>
        <w:t xml:space="preserve"> </w:t>
      </w:r>
      <w:r w:rsidRPr="00727227">
        <w:t>UHIN app</w:t>
      </w:r>
      <w:r w:rsidRPr="00727227">
        <w:rPr>
          <w:spacing w:val="1"/>
        </w:rPr>
        <w:t>e</w:t>
      </w:r>
      <w:r w:rsidRPr="00727227">
        <w:t>ars</w:t>
      </w:r>
      <w:r w:rsidRPr="00727227">
        <w:rPr>
          <w:spacing w:val="-1"/>
        </w:rPr>
        <w:t xml:space="preserve"> </w:t>
      </w:r>
      <w:r w:rsidRPr="00727227">
        <w:t>as</w:t>
      </w:r>
      <w:r w:rsidRPr="00727227">
        <w:rPr>
          <w:spacing w:val="1"/>
        </w:rPr>
        <w:t xml:space="preserve"> </w:t>
      </w:r>
      <w:r w:rsidRPr="00727227">
        <w:rPr>
          <w:spacing w:val="-4"/>
        </w:rPr>
        <w:t>‘</w:t>
      </w:r>
      <w:r w:rsidRPr="00727227">
        <w:rPr>
          <w:spacing w:val="1"/>
        </w:rPr>
        <w:t>00</w:t>
      </w:r>
      <w:r w:rsidRPr="00727227">
        <w:rPr>
          <w:spacing w:val="-1"/>
        </w:rPr>
        <w:t>0</w:t>
      </w:r>
      <w:r w:rsidRPr="00727227">
        <w:rPr>
          <w:spacing w:val="1"/>
        </w:rPr>
        <w:t>0</w:t>
      </w:r>
      <w:r w:rsidRPr="00727227">
        <w:rPr>
          <w:spacing w:val="-1"/>
        </w:rPr>
        <w:t>0</w:t>
      </w:r>
      <w:r w:rsidRPr="00727227">
        <w:rPr>
          <w:spacing w:val="1"/>
        </w:rPr>
        <w:t>0</w:t>
      </w:r>
      <w:r w:rsidRPr="00727227">
        <w:rPr>
          <w:spacing w:val="-1"/>
        </w:rPr>
        <w:t>0</w:t>
      </w:r>
      <w:r w:rsidRPr="00727227">
        <w:rPr>
          <w:spacing w:val="1"/>
        </w:rPr>
        <w:t>0</w:t>
      </w:r>
      <w:r w:rsidRPr="00727227">
        <w:rPr>
          <w:spacing w:val="-1"/>
        </w:rPr>
        <w:t>1</w:t>
      </w:r>
      <w:r w:rsidRPr="00727227">
        <w:rPr>
          <w:spacing w:val="8"/>
        </w:rPr>
        <w:t>’</w:t>
      </w:r>
      <w:r w:rsidRPr="00727227">
        <w:t>.</w:t>
      </w:r>
    </w:p>
    <w:p w:rsidR="007E33BA" w:rsidRPr="00727227" w:rsidRDefault="007E33BA" w:rsidP="003E33A5">
      <w:pPr>
        <w:pStyle w:val="Heading2"/>
        <w:rPr>
          <w:spacing w:val="2"/>
        </w:rPr>
      </w:pPr>
      <w:bookmarkStart w:id="79" w:name="_Toc433286201"/>
      <w:r w:rsidRPr="00727227">
        <w:rPr>
          <w:spacing w:val="1"/>
        </w:rPr>
        <w:lastRenderedPageBreak/>
        <w:t>I</w:t>
      </w:r>
      <w:r w:rsidRPr="00727227">
        <w:t>n</w:t>
      </w:r>
      <w:r w:rsidRPr="00727227">
        <w:rPr>
          <w:spacing w:val="1"/>
        </w:rPr>
        <w:t>v</w:t>
      </w:r>
      <w:r w:rsidRPr="00727227">
        <w:rPr>
          <w:spacing w:val="-3"/>
        </w:rPr>
        <w:t>a</w:t>
      </w:r>
      <w:r w:rsidRPr="00727227">
        <w:rPr>
          <w:spacing w:val="1"/>
        </w:rPr>
        <w:t>li</w:t>
      </w:r>
      <w:r w:rsidRPr="00727227">
        <w:t>d Social Security Numbers (SSNs)</w:t>
      </w:r>
      <w:bookmarkEnd w:id="79"/>
      <w:r w:rsidRPr="00727227">
        <w:rPr>
          <w:spacing w:val="2"/>
        </w:rPr>
        <w:t xml:space="preserve"> </w:t>
      </w:r>
    </w:p>
    <w:p w:rsidR="007E33BA" w:rsidRPr="00C35271" w:rsidRDefault="007E33BA" w:rsidP="003E33A5">
      <w:r w:rsidRPr="00C35271">
        <w:rPr>
          <w:spacing w:val="2"/>
        </w:rPr>
        <w:t xml:space="preserve">Invalid SSNs </w:t>
      </w:r>
      <w:r w:rsidRPr="00C35271">
        <w:rPr>
          <w:spacing w:val="-3"/>
        </w:rPr>
        <w:t>a</w:t>
      </w:r>
      <w:r w:rsidRPr="00C35271">
        <w:rPr>
          <w:spacing w:val="1"/>
        </w:rPr>
        <w:t>r</w:t>
      </w:r>
      <w:r w:rsidRPr="00C35271">
        <w:t xml:space="preserve">e </w:t>
      </w:r>
      <w:r w:rsidRPr="00C35271">
        <w:rPr>
          <w:spacing w:val="-1"/>
        </w:rPr>
        <w:t>as</w:t>
      </w:r>
      <w:r w:rsidRPr="00C35271">
        <w:rPr>
          <w:spacing w:val="1"/>
        </w:rPr>
        <w:t>sig</w:t>
      </w:r>
      <w:r w:rsidRPr="00C35271">
        <w:rPr>
          <w:spacing w:val="-1"/>
        </w:rPr>
        <w:t>n</w:t>
      </w:r>
      <w:r w:rsidRPr="00C35271">
        <w:t>ed</w:t>
      </w:r>
      <w:r w:rsidRPr="00C35271">
        <w:rPr>
          <w:spacing w:val="-2"/>
        </w:rPr>
        <w:t xml:space="preserve"> </w:t>
      </w:r>
      <w:r w:rsidRPr="00C35271">
        <w:t xml:space="preserve">7 </w:t>
      </w:r>
      <w:r w:rsidRPr="00C35271">
        <w:rPr>
          <w:spacing w:val="-1"/>
        </w:rPr>
        <w:t>o</w:t>
      </w:r>
      <w:r w:rsidRPr="00C35271">
        <w:t>r</w:t>
      </w:r>
      <w:r w:rsidRPr="00C35271">
        <w:rPr>
          <w:spacing w:val="-1"/>
        </w:rPr>
        <w:t xml:space="preserve"> </w:t>
      </w:r>
      <w:r w:rsidRPr="00C35271">
        <w:t>8</w:t>
      </w:r>
      <w:r w:rsidRPr="00C35271">
        <w:rPr>
          <w:spacing w:val="4"/>
        </w:rPr>
        <w:t xml:space="preserve"> </w:t>
      </w:r>
      <w:r w:rsidRPr="00C35271">
        <w:rPr>
          <w:spacing w:val="-1"/>
        </w:rPr>
        <w:t>dash</w:t>
      </w:r>
      <w:r w:rsidRPr="00C35271">
        <w:rPr>
          <w:spacing w:val="-3"/>
        </w:rPr>
        <w:t>e</w:t>
      </w:r>
      <w:r w:rsidRPr="00C35271">
        <w:t>s</w:t>
      </w:r>
      <w:r w:rsidRPr="00C35271">
        <w:rPr>
          <w:spacing w:val="2"/>
        </w:rPr>
        <w:t xml:space="preserve"> </w:t>
      </w:r>
      <w:r w:rsidRPr="00C35271">
        <w:rPr>
          <w:spacing w:val="-1"/>
        </w:rPr>
        <w:t>an</w:t>
      </w:r>
      <w:r w:rsidRPr="00C35271">
        <w:t>d</w:t>
      </w:r>
      <w:r w:rsidRPr="00C35271">
        <w:rPr>
          <w:spacing w:val="-2"/>
        </w:rPr>
        <w:t xml:space="preserve"> </w:t>
      </w:r>
      <w:r w:rsidRPr="00C35271">
        <w:rPr>
          <w:spacing w:val="-1"/>
        </w:rPr>
        <w:t>a</w:t>
      </w:r>
      <w:r w:rsidRPr="00C35271">
        <w:t>n e</w:t>
      </w:r>
      <w:r w:rsidRPr="00C35271">
        <w:rPr>
          <w:spacing w:val="1"/>
        </w:rPr>
        <w:t>rr</w:t>
      </w:r>
      <w:r w:rsidRPr="00C35271">
        <w:rPr>
          <w:spacing w:val="-1"/>
        </w:rPr>
        <w:t>o</w:t>
      </w:r>
      <w:r w:rsidRPr="00C35271">
        <w:t>r</w:t>
      </w:r>
      <w:r w:rsidRPr="00C35271">
        <w:rPr>
          <w:spacing w:val="-3"/>
        </w:rPr>
        <w:t xml:space="preserve"> </w:t>
      </w:r>
      <w:r w:rsidRPr="00C35271">
        <w:rPr>
          <w:spacing w:val="-1"/>
        </w:rPr>
        <w:t>cod</w:t>
      </w:r>
      <w:r w:rsidRPr="00C35271">
        <w:t>e.</w:t>
      </w:r>
      <w:r w:rsidRPr="00C35271">
        <w:rPr>
          <w:spacing w:val="4"/>
        </w:rPr>
        <w:t xml:space="preserve"> </w:t>
      </w:r>
      <w:r w:rsidRPr="00C35271">
        <w:rPr>
          <w:spacing w:val="-1"/>
        </w:rPr>
        <w:t>Th</w:t>
      </w:r>
      <w:r w:rsidRPr="00C35271">
        <w:t>e</w:t>
      </w:r>
      <w:r w:rsidRPr="00C35271">
        <w:rPr>
          <w:spacing w:val="-2"/>
        </w:rPr>
        <w:t xml:space="preserve"> </w:t>
      </w:r>
      <w:r w:rsidRPr="00C35271">
        <w:rPr>
          <w:spacing w:val="1"/>
        </w:rPr>
        <w:t>lis</w:t>
      </w:r>
      <w:r w:rsidRPr="00C35271">
        <w:t>t</w:t>
      </w:r>
      <w:r w:rsidRPr="00C35271">
        <w:rPr>
          <w:spacing w:val="-1"/>
        </w:rPr>
        <w:t xml:space="preserve"> o</w:t>
      </w:r>
      <w:r w:rsidRPr="00C35271">
        <w:t>f</w:t>
      </w:r>
      <w:r w:rsidRPr="00C35271">
        <w:rPr>
          <w:spacing w:val="1"/>
        </w:rPr>
        <w:t xml:space="preserve"> </w:t>
      </w:r>
      <w:r w:rsidRPr="00C35271">
        <w:t>e</w:t>
      </w:r>
      <w:r w:rsidRPr="00C35271">
        <w:rPr>
          <w:spacing w:val="1"/>
        </w:rPr>
        <w:t>rr</w:t>
      </w:r>
      <w:r w:rsidRPr="00C35271">
        <w:rPr>
          <w:spacing w:val="-1"/>
        </w:rPr>
        <w:t>o</w:t>
      </w:r>
      <w:r w:rsidRPr="00C35271">
        <w:t>r</w:t>
      </w:r>
      <w:r w:rsidRPr="00C35271">
        <w:rPr>
          <w:spacing w:val="-1"/>
        </w:rPr>
        <w:t xml:space="preserve"> </w:t>
      </w:r>
      <w:r w:rsidRPr="00C35271">
        <w:rPr>
          <w:spacing w:val="1"/>
        </w:rPr>
        <w:t>c</w:t>
      </w:r>
      <w:r w:rsidRPr="00C35271">
        <w:rPr>
          <w:spacing w:val="-1"/>
        </w:rPr>
        <w:t>od</w:t>
      </w:r>
      <w:r w:rsidRPr="00C35271">
        <w:rPr>
          <w:spacing w:val="-3"/>
        </w:rPr>
        <w:t>e</w:t>
      </w:r>
      <w:r w:rsidRPr="00C35271">
        <w:t>s</w:t>
      </w:r>
      <w:r w:rsidRPr="00C35271">
        <w:rPr>
          <w:spacing w:val="-1"/>
        </w:rPr>
        <w:t xml:space="preserve"> </w:t>
      </w:r>
      <w:r w:rsidRPr="00C35271">
        <w:rPr>
          <w:spacing w:val="1"/>
        </w:rPr>
        <w:t>i</w:t>
      </w:r>
      <w:r w:rsidRPr="00C35271">
        <w:t>s</w:t>
      </w:r>
      <w:r w:rsidRPr="00C35271">
        <w:rPr>
          <w:spacing w:val="2"/>
        </w:rPr>
        <w:t xml:space="preserve"> </w:t>
      </w:r>
      <w:r w:rsidRPr="00C35271">
        <w:rPr>
          <w:spacing w:val="-3"/>
        </w:rPr>
        <w:t>a</w:t>
      </w:r>
      <w:r w:rsidRPr="00C35271">
        <w:t>s</w:t>
      </w:r>
      <w:r w:rsidRPr="00C35271">
        <w:rPr>
          <w:spacing w:val="2"/>
        </w:rPr>
        <w:t xml:space="preserve"> </w:t>
      </w:r>
      <w:r w:rsidRPr="00C35271">
        <w:t>f</w:t>
      </w:r>
      <w:r w:rsidRPr="00C35271">
        <w:rPr>
          <w:spacing w:val="-3"/>
        </w:rPr>
        <w:t>o</w:t>
      </w:r>
      <w:r w:rsidRPr="00C35271">
        <w:rPr>
          <w:spacing w:val="1"/>
        </w:rPr>
        <w:t>l</w:t>
      </w:r>
      <w:r w:rsidRPr="00C35271">
        <w:rPr>
          <w:spacing w:val="-1"/>
        </w:rPr>
        <w:t>lo</w:t>
      </w:r>
      <w:r w:rsidRPr="00C35271">
        <w:rPr>
          <w:spacing w:val="1"/>
        </w:rPr>
        <w:t>ws</w:t>
      </w:r>
      <w:r w:rsidRPr="00C35271">
        <w:t>:</w:t>
      </w:r>
    </w:p>
    <w:p w:rsidR="007E33BA" w:rsidRPr="00C35271" w:rsidRDefault="007E33BA" w:rsidP="003E33A5">
      <w:pPr>
        <w:spacing w:before="0" w:after="0"/>
        <w:ind w:left="720"/>
      </w:pPr>
      <w:proofErr w:type="spellStart"/>
      <w:r w:rsidRPr="00C35271">
        <w:rPr>
          <w:spacing w:val="1"/>
        </w:rPr>
        <w:t>ss</w:t>
      </w:r>
      <w:r w:rsidRPr="00C35271">
        <w:rPr>
          <w:spacing w:val="-1"/>
        </w:rPr>
        <w:t>n</w:t>
      </w:r>
      <w:r w:rsidRPr="00C35271">
        <w:t>_e</w:t>
      </w:r>
      <w:r w:rsidRPr="00C35271">
        <w:rPr>
          <w:spacing w:val="1"/>
        </w:rPr>
        <w:t>m</w:t>
      </w:r>
      <w:r w:rsidRPr="00C35271">
        <w:rPr>
          <w:spacing w:val="-1"/>
        </w:rPr>
        <w:t>p</w:t>
      </w:r>
      <w:r w:rsidRPr="00C35271">
        <w:rPr>
          <w:spacing w:val="-2"/>
        </w:rPr>
        <w:t>t</w:t>
      </w:r>
      <w:r w:rsidRPr="00C35271">
        <w:t>y</w:t>
      </w:r>
      <w:proofErr w:type="spellEnd"/>
      <w:r w:rsidRPr="00C35271">
        <w:t xml:space="preserve"> =</w:t>
      </w:r>
      <w:r w:rsidRPr="00C35271">
        <w:rPr>
          <w:spacing w:val="-1"/>
        </w:rPr>
        <w:t xml:space="preserve"> </w:t>
      </w:r>
      <w:r w:rsidRPr="00C35271">
        <w:t xml:space="preserve">1 </w:t>
      </w:r>
    </w:p>
    <w:p w:rsidR="007E33BA" w:rsidRPr="00C35271" w:rsidRDefault="007E33BA" w:rsidP="003E33A5">
      <w:pPr>
        <w:spacing w:before="0" w:after="0"/>
        <w:ind w:left="720"/>
      </w:pPr>
      <w:proofErr w:type="spellStart"/>
      <w:r w:rsidRPr="00C35271">
        <w:rPr>
          <w:spacing w:val="1"/>
        </w:rPr>
        <w:t>ss</w:t>
      </w:r>
      <w:r w:rsidRPr="00C35271">
        <w:rPr>
          <w:spacing w:val="-1"/>
        </w:rPr>
        <w:t>n</w:t>
      </w:r>
      <w:r w:rsidRPr="00C35271">
        <w:rPr>
          <w:spacing w:val="1"/>
        </w:rPr>
        <w:t>_</w:t>
      </w:r>
      <w:r w:rsidRPr="00C35271">
        <w:rPr>
          <w:spacing w:val="-1"/>
        </w:rPr>
        <w:t>no</w:t>
      </w:r>
      <w:r w:rsidRPr="00C35271">
        <w:rPr>
          <w:spacing w:val="1"/>
        </w:rPr>
        <w:t>t</w:t>
      </w:r>
      <w:r w:rsidRPr="00C35271">
        <w:rPr>
          <w:spacing w:val="-1"/>
        </w:rPr>
        <w:t>nin</w:t>
      </w:r>
      <w:r w:rsidRPr="00C35271">
        <w:t>e</w:t>
      </w:r>
      <w:r w:rsidRPr="00C35271">
        <w:rPr>
          <w:spacing w:val="1"/>
        </w:rPr>
        <w:t>c</w:t>
      </w:r>
      <w:r w:rsidRPr="00C35271">
        <w:rPr>
          <w:spacing w:val="-1"/>
        </w:rPr>
        <w:t>h</w:t>
      </w:r>
      <w:r w:rsidRPr="00C35271">
        <w:rPr>
          <w:spacing w:val="-3"/>
        </w:rPr>
        <w:t>a</w:t>
      </w:r>
      <w:r w:rsidRPr="00C35271">
        <w:rPr>
          <w:spacing w:val="1"/>
        </w:rPr>
        <w:t>r</w:t>
      </w:r>
      <w:r w:rsidRPr="00C35271">
        <w:t>s</w:t>
      </w:r>
      <w:proofErr w:type="spellEnd"/>
      <w:r w:rsidRPr="00C35271">
        <w:rPr>
          <w:spacing w:val="-1"/>
        </w:rPr>
        <w:t xml:space="preserve"> </w:t>
      </w:r>
      <w:r w:rsidRPr="00C35271">
        <w:t>=</w:t>
      </w:r>
      <w:r w:rsidRPr="00C35271">
        <w:rPr>
          <w:spacing w:val="-1"/>
        </w:rPr>
        <w:t xml:space="preserve"> </w:t>
      </w:r>
      <w:r w:rsidRPr="00C35271">
        <w:t xml:space="preserve">2 </w:t>
      </w:r>
    </w:p>
    <w:p w:rsidR="007E33BA" w:rsidRPr="00C35271" w:rsidRDefault="007E33BA" w:rsidP="003E33A5">
      <w:pPr>
        <w:spacing w:before="0" w:after="0"/>
        <w:ind w:left="720"/>
      </w:pPr>
      <w:proofErr w:type="spellStart"/>
      <w:r w:rsidRPr="00C35271">
        <w:rPr>
          <w:spacing w:val="1"/>
        </w:rPr>
        <w:t>ss</w:t>
      </w:r>
      <w:r w:rsidRPr="00C35271">
        <w:rPr>
          <w:spacing w:val="-1"/>
        </w:rPr>
        <w:t>n</w:t>
      </w:r>
      <w:r w:rsidRPr="00C35271">
        <w:rPr>
          <w:spacing w:val="1"/>
        </w:rPr>
        <w:t>_</w:t>
      </w:r>
      <w:r w:rsidRPr="00C35271">
        <w:rPr>
          <w:spacing w:val="-3"/>
        </w:rPr>
        <w:t>a</w:t>
      </w:r>
      <w:r w:rsidRPr="00C35271">
        <w:rPr>
          <w:spacing w:val="1"/>
        </w:rPr>
        <w:t>ll</w:t>
      </w:r>
      <w:r w:rsidRPr="00C35271">
        <w:rPr>
          <w:spacing w:val="2"/>
        </w:rPr>
        <w:t>c</w:t>
      </w:r>
      <w:r w:rsidRPr="00C35271">
        <w:rPr>
          <w:spacing w:val="-1"/>
        </w:rPr>
        <w:t>h</w:t>
      </w:r>
      <w:r w:rsidRPr="00C35271">
        <w:rPr>
          <w:spacing w:val="-3"/>
        </w:rPr>
        <w:t>a</w:t>
      </w:r>
      <w:r w:rsidRPr="00C35271">
        <w:rPr>
          <w:spacing w:val="1"/>
        </w:rPr>
        <w:t>rs</w:t>
      </w:r>
      <w:r w:rsidRPr="00C35271">
        <w:t>e</w:t>
      </w:r>
      <w:r w:rsidRPr="00C35271">
        <w:rPr>
          <w:spacing w:val="-1"/>
        </w:rPr>
        <w:t>q</w:t>
      </w:r>
      <w:r w:rsidRPr="00C35271">
        <w:rPr>
          <w:spacing w:val="-3"/>
        </w:rPr>
        <w:t>u</w:t>
      </w:r>
      <w:r w:rsidRPr="00C35271">
        <w:rPr>
          <w:spacing w:val="-1"/>
        </w:rPr>
        <w:t>a</w:t>
      </w:r>
      <w:r w:rsidRPr="00C35271">
        <w:t>l</w:t>
      </w:r>
      <w:proofErr w:type="spellEnd"/>
      <w:r w:rsidRPr="00C35271">
        <w:rPr>
          <w:spacing w:val="2"/>
        </w:rPr>
        <w:t xml:space="preserve"> </w:t>
      </w:r>
      <w:r w:rsidRPr="00C35271">
        <w:t>=</w:t>
      </w:r>
      <w:r w:rsidRPr="00C35271">
        <w:rPr>
          <w:spacing w:val="-3"/>
        </w:rPr>
        <w:t xml:space="preserve"> </w:t>
      </w:r>
      <w:r w:rsidRPr="00C35271">
        <w:t xml:space="preserve">3 </w:t>
      </w:r>
    </w:p>
    <w:p w:rsidR="007E33BA" w:rsidRPr="00C35271" w:rsidRDefault="007E33BA" w:rsidP="003E33A5">
      <w:pPr>
        <w:spacing w:before="0" w:after="0"/>
        <w:ind w:left="720"/>
      </w:pPr>
      <w:proofErr w:type="spellStart"/>
      <w:r w:rsidRPr="00C35271">
        <w:rPr>
          <w:spacing w:val="1"/>
        </w:rPr>
        <w:t>ss</w:t>
      </w:r>
      <w:r w:rsidRPr="00C35271">
        <w:rPr>
          <w:spacing w:val="-1"/>
        </w:rPr>
        <w:t>n</w:t>
      </w:r>
      <w:r w:rsidRPr="00C35271">
        <w:t>_f</w:t>
      </w:r>
      <w:r w:rsidRPr="00C35271">
        <w:rPr>
          <w:spacing w:val="1"/>
        </w:rPr>
        <w:t>i</w:t>
      </w:r>
      <w:r w:rsidRPr="00C35271">
        <w:rPr>
          <w:spacing w:val="-1"/>
        </w:rPr>
        <w:t>rs</w:t>
      </w:r>
      <w:r w:rsidRPr="00C35271">
        <w:t>t</w:t>
      </w:r>
      <w:r w:rsidRPr="00C35271">
        <w:rPr>
          <w:spacing w:val="1"/>
        </w:rPr>
        <w:t>t</w:t>
      </w:r>
      <w:r w:rsidRPr="00C35271">
        <w:rPr>
          <w:spacing w:val="-1"/>
        </w:rPr>
        <w:t>h</w:t>
      </w:r>
      <w:r w:rsidRPr="00C35271">
        <w:rPr>
          <w:spacing w:val="1"/>
        </w:rPr>
        <w:t>r</w:t>
      </w:r>
      <w:r w:rsidRPr="00C35271">
        <w:t>ee</w:t>
      </w:r>
      <w:r w:rsidRPr="00C35271">
        <w:rPr>
          <w:spacing w:val="1"/>
        </w:rPr>
        <w:t>c</w:t>
      </w:r>
      <w:r w:rsidRPr="00C35271">
        <w:rPr>
          <w:spacing w:val="-1"/>
        </w:rPr>
        <w:t>h</w:t>
      </w:r>
      <w:r w:rsidRPr="00C35271">
        <w:rPr>
          <w:spacing w:val="-3"/>
        </w:rPr>
        <w:t>a</w:t>
      </w:r>
      <w:r w:rsidRPr="00C35271">
        <w:rPr>
          <w:spacing w:val="1"/>
        </w:rPr>
        <w:t>rs</w:t>
      </w:r>
      <w:r w:rsidRPr="00C35271">
        <w:rPr>
          <w:spacing w:val="2"/>
        </w:rPr>
        <w:t>z</w:t>
      </w:r>
      <w:r w:rsidRPr="00C35271">
        <w:rPr>
          <w:spacing w:val="-3"/>
        </w:rPr>
        <w:t>e</w:t>
      </w:r>
      <w:r w:rsidRPr="00C35271">
        <w:rPr>
          <w:spacing w:val="1"/>
        </w:rPr>
        <w:t>r</w:t>
      </w:r>
      <w:r w:rsidRPr="00C35271">
        <w:t>o</w:t>
      </w:r>
      <w:proofErr w:type="spellEnd"/>
      <w:r w:rsidRPr="00C35271">
        <w:rPr>
          <w:spacing w:val="-2"/>
        </w:rPr>
        <w:t xml:space="preserve"> </w:t>
      </w:r>
      <w:r w:rsidRPr="00C35271">
        <w:t>=</w:t>
      </w:r>
      <w:r w:rsidRPr="00C35271">
        <w:rPr>
          <w:spacing w:val="-1"/>
        </w:rPr>
        <w:t xml:space="preserve"> </w:t>
      </w:r>
      <w:r w:rsidRPr="00C35271">
        <w:t xml:space="preserve">4 </w:t>
      </w:r>
    </w:p>
    <w:p w:rsidR="007E33BA" w:rsidRPr="00C35271" w:rsidRDefault="007E33BA" w:rsidP="003E33A5">
      <w:pPr>
        <w:spacing w:before="0" w:after="0"/>
        <w:ind w:left="720"/>
      </w:pPr>
      <w:proofErr w:type="spellStart"/>
      <w:r w:rsidRPr="00C35271">
        <w:rPr>
          <w:spacing w:val="1"/>
        </w:rPr>
        <w:t>ss</w:t>
      </w:r>
      <w:r w:rsidRPr="00C35271">
        <w:rPr>
          <w:spacing w:val="-1"/>
        </w:rPr>
        <w:t>n</w:t>
      </w:r>
      <w:r w:rsidRPr="00C35271">
        <w:rPr>
          <w:spacing w:val="1"/>
        </w:rPr>
        <w:t>_</w:t>
      </w:r>
      <w:r w:rsidRPr="00C35271">
        <w:rPr>
          <w:spacing w:val="-2"/>
        </w:rPr>
        <w:t>m</w:t>
      </w:r>
      <w:r w:rsidRPr="00C35271">
        <w:rPr>
          <w:spacing w:val="1"/>
        </w:rPr>
        <w:t>i</w:t>
      </w:r>
      <w:r w:rsidRPr="00C35271">
        <w:rPr>
          <w:spacing w:val="-1"/>
        </w:rPr>
        <w:t>d</w:t>
      </w:r>
      <w:r w:rsidRPr="00C35271">
        <w:rPr>
          <w:spacing w:val="-2"/>
        </w:rPr>
        <w:t>t</w:t>
      </w:r>
      <w:r w:rsidRPr="00C35271">
        <w:rPr>
          <w:spacing w:val="-1"/>
        </w:rPr>
        <w:t>wo</w:t>
      </w:r>
      <w:r w:rsidRPr="00C35271">
        <w:rPr>
          <w:spacing w:val="1"/>
        </w:rPr>
        <w:t>c</w:t>
      </w:r>
      <w:r w:rsidRPr="00C35271">
        <w:rPr>
          <w:spacing w:val="-1"/>
        </w:rPr>
        <w:t>har</w:t>
      </w:r>
      <w:r w:rsidRPr="00C35271">
        <w:rPr>
          <w:spacing w:val="1"/>
        </w:rPr>
        <w:t>sz</w:t>
      </w:r>
      <w:r w:rsidRPr="00C35271">
        <w:t>e</w:t>
      </w:r>
      <w:r w:rsidRPr="00C35271">
        <w:rPr>
          <w:spacing w:val="1"/>
        </w:rPr>
        <w:t>r</w:t>
      </w:r>
      <w:r w:rsidRPr="00C35271">
        <w:t>o</w:t>
      </w:r>
      <w:proofErr w:type="spellEnd"/>
      <w:r w:rsidRPr="00C35271">
        <w:t>=5</w:t>
      </w:r>
    </w:p>
    <w:p w:rsidR="003E33A5" w:rsidRDefault="007E33BA" w:rsidP="003E33A5">
      <w:pPr>
        <w:spacing w:before="0" w:after="0"/>
        <w:ind w:left="720"/>
      </w:pPr>
      <w:proofErr w:type="spellStart"/>
      <w:r w:rsidRPr="00C35271">
        <w:rPr>
          <w:spacing w:val="1"/>
        </w:rPr>
        <w:t>ss</w:t>
      </w:r>
      <w:r w:rsidRPr="00C35271">
        <w:rPr>
          <w:spacing w:val="-1"/>
        </w:rPr>
        <w:t>n</w:t>
      </w:r>
      <w:r w:rsidRPr="00C35271">
        <w:rPr>
          <w:spacing w:val="1"/>
        </w:rPr>
        <w:t>_l</w:t>
      </w:r>
      <w:r w:rsidRPr="00C35271">
        <w:rPr>
          <w:spacing w:val="-3"/>
        </w:rPr>
        <w:t>a</w:t>
      </w:r>
      <w:r w:rsidRPr="00C35271">
        <w:rPr>
          <w:spacing w:val="1"/>
        </w:rPr>
        <w:t>s</w:t>
      </w:r>
      <w:r w:rsidRPr="00C35271">
        <w:t>tf</w:t>
      </w:r>
      <w:r w:rsidRPr="00C35271">
        <w:rPr>
          <w:spacing w:val="-1"/>
        </w:rPr>
        <w:t>ou</w:t>
      </w:r>
      <w:r w:rsidRPr="00C35271">
        <w:rPr>
          <w:spacing w:val="1"/>
        </w:rPr>
        <w:t>r</w:t>
      </w:r>
      <w:r w:rsidRPr="00C35271">
        <w:rPr>
          <w:spacing w:val="-1"/>
        </w:rPr>
        <w:t>ch</w:t>
      </w:r>
      <w:r w:rsidRPr="00C35271">
        <w:rPr>
          <w:spacing w:val="-3"/>
        </w:rPr>
        <w:t>a</w:t>
      </w:r>
      <w:r w:rsidRPr="00C35271">
        <w:rPr>
          <w:spacing w:val="1"/>
        </w:rPr>
        <w:t>rs</w:t>
      </w:r>
      <w:r w:rsidRPr="00C35271">
        <w:rPr>
          <w:spacing w:val="2"/>
        </w:rPr>
        <w:t>z</w:t>
      </w:r>
      <w:r w:rsidRPr="00C35271">
        <w:rPr>
          <w:spacing w:val="-3"/>
        </w:rPr>
        <w:t>e</w:t>
      </w:r>
      <w:r w:rsidRPr="00C35271">
        <w:rPr>
          <w:spacing w:val="1"/>
        </w:rPr>
        <w:t>r</w:t>
      </w:r>
      <w:r w:rsidRPr="00C35271">
        <w:t>o</w:t>
      </w:r>
      <w:proofErr w:type="spellEnd"/>
      <w:r w:rsidRPr="00C35271">
        <w:t xml:space="preserve"> =</w:t>
      </w:r>
      <w:r w:rsidRPr="00C35271">
        <w:rPr>
          <w:spacing w:val="-1"/>
        </w:rPr>
        <w:t xml:space="preserve"> </w:t>
      </w:r>
      <w:r w:rsidRPr="00C35271">
        <w:t xml:space="preserve">6 </w:t>
      </w:r>
    </w:p>
    <w:p w:rsidR="003E33A5" w:rsidRDefault="007E33BA" w:rsidP="003E33A5">
      <w:pPr>
        <w:spacing w:before="0" w:after="0"/>
        <w:ind w:left="720"/>
      </w:pPr>
      <w:proofErr w:type="spellStart"/>
      <w:r w:rsidRPr="00C35271">
        <w:rPr>
          <w:spacing w:val="1"/>
        </w:rPr>
        <w:t>ss</w:t>
      </w:r>
      <w:r w:rsidRPr="00C35271">
        <w:rPr>
          <w:spacing w:val="-1"/>
        </w:rPr>
        <w:t>n</w:t>
      </w:r>
      <w:r w:rsidRPr="00C35271">
        <w:rPr>
          <w:spacing w:val="1"/>
        </w:rPr>
        <w:t>_</w:t>
      </w:r>
      <w:r w:rsidRPr="00C35271">
        <w:rPr>
          <w:spacing w:val="-1"/>
        </w:rPr>
        <w:t>no</w:t>
      </w:r>
      <w:r w:rsidRPr="00C35271">
        <w:rPr>
          <w:spacing w:val="1"/>
        </w:rPr>
        <w:t>t</w:t>
      </w:r>
      <w:r w:rsidRPr="00C35271">
        <w:rPr>
          <w:spacing w:val="-3"/>
        </w:rPr>
        <w:t>n</w:t>
      </w:r>
      <w:r w:rsidRPr="00C35271">
        <w:rPr>
          <w:spacing w:val="-1"/>
        </w:rPr>
        <w:t>u</w:t>
      </w:r>
      <w:r w:rsidRPr="00C35271">
        <w:rPr>
          <w:spacing w:val="1"/>
        </w:rPr>
        <w:t>m</w:t>
      </w:r>
      <w:r w:rsidRPr="00C35271">
        <w:t>e</w:t>
      </w:r>
      <w:r w:rsidRPr="00C35271">
        <w:rPr>
          <w:spacing w:val="1"/>
        </w:rPr>
        <w:t>r</w:t>
      </w:r>
      <w:r w:rsidRPr="00C35271">
        <w:rPr>
          <w:spacing w:val="-1"/>
        </w:rPr>
        <w:t>i</w:t>
      </w:r>
      <w:r w:rsidRPr="00C35271">
        <w:t>c</w:t>
      </w:r>
      <w:proofErr w:type="spellEnd"/>
      <w:r w:rsidRPr="00C35271">
        <w:rPr>
          <w:spacing w:val="2"/>
        </w:rPr>
        <w:t xml:space="preserve"> </w:t>
      </w:r>
      <w:r w:rsidRPr="00C35271">
        <w:t>=</w:t>
      </w:r>
      <w:r w:rsidRPr="00C35271">
        <w:rPr>
          <w:spacing w:val="-1"/>
        </w:rPr>
        <w:t xml:space="preserve"> </w:t>
      </w:r>
      <w:r w:rsidRPr="00C35271">
        <w:t xml:space="preserve">7 </w:t>
      </w:r>
    </w:p>
    <w:p w:rsidR="003E33A5" w:rsidRDefault="007E33BA" w:rsidP="003E33A5">
      <w:pPr>
        <w:spacing w:before="0" w:after="0"/>
        <w:ind w:left="720"/>
      </w:pPr>
      <w:proofErr w:type="spellStart"/>
      <w:r w:rsidRPr="00C35271">
        <w:rPr>
          <w:spacing w:val="1"/>
        </w:rPr>
        <w:t>ss</w:t>
      </w:r>
      <w:r w:rsidRPr="00C35271">
        <w:rPr>
          <w:spacing w:val="-1"/>
        </w:rPr>
        <w:t>n</w:t>
      </w:r>
      <w:r w:rsidRPr="00C35271">
        <w:rPr>
          <w:spacing w:val="1"/>
        </w:rPr>
        <w:t>_r</w:t>
      </w:r>
      <w:r w:rsidRPr="00C35271">
        <w:rPr>
          <w:spacing w:val="-1"/>
        </w:rPr>
        <w:t>a</w:t>
      </w:r>
      <w:r w:rsidRPr="00C35271">
        <w:rPr>
          <w:spacing w:val="-3"/>
        </w:rPr>
        <w:t>n</w:t>
      </w:r>
      <w:r w:rsidRPr="00C35271">
        <w:rPr>
          <w:spacing w:val="1"/>
        </w:rPr>
        <w:t>g</w:t>
      </w:r>
      <w:r w:rsidRPr="00C35271">
        <w:t>e</w:t>
      </w:r>
      <w:r w:rsidRPr="00C35271">
        <w:rPr>
          <w:spacing w:val="1"/>
        </w:rPr>
        <w:t>i</w:t>
      </w:r>
      <w:r w:rsidRPr="00C35271">
        <w:rPr>
          <w:spacing w:val="-1"/>
        </w:rPr>
        <w:t>n</w:t>
      </w:r>
      <w:r w:rsidRPr="00C35271">
        <w:rPr>
          <w:spacing w:val="1"/>
        </w:rPr>
        <w:t>v</w:t>
      </w:r>
      <w:r w:rsidRPr="00C35271">
        <w:rPr>
          <w:spacing w:val="-3"/>
        </w:rPr>
        <w:t>a</w:t>
      </w:r>
      <w:r w:rsidRPr="00C35271">
        <w:rPr>
          <w:spacing w:val="1"/>
        </w:rPr>
        <w:t>li</w:t>
      </w:r>
      <w:r w:rsidRPr="00C35271">
        <w:t>d</w:t>
      </w:r>
      <w:proofErr w:type="spellEnd"/>
      <w:r w:rsidRPr="00C35271">
        <w:rPr>
          <w:spacing w:val="-2"/>
        </w:rPr>
        <w:t xml:space="preserve"> </w:t>
      </w:r>
      <w:r w:rsidRPr="00C35271">
        <w:t>=</w:t>
      </w:r>
      <w:r w:rsidRPr="00C35271">
        <w:rPr>
          <w:spacing w:val="-1"/>
        </w:rPr>
        <w:t xml:space="preserve"> </w:t>
      </w:r>
      <w:r w:rsidRPr="00C35271">
        <w:t xml:space="preserve">8 </w:t>
      </w:r>
    </w:p>
    <w:p w:rsidR="003E33A5" w:rsidRDefault="007E33BA" w:rsidP="003E33A5">
      <w:pPr>
        <w:spacing w:before="0" w:after="0"/>
        <w:ind w:left="720"/>
      </w:pPr>
      <w:proofErr w:type="spellStart"/>
      <w:r w:rsidRPr="00C35271">
        <w:rPr>
          <w:spacing w:val="1"/>
        </w:rPr>
        <w:t>ss</w:t>
      </w:r>
      <w:r w:rsidRPr="00C35271">
        <w:rPr>
          <w:spacing w:val="-1"/>
        </w:rPr>
        <w:t>n</w:t>
      </w:r>
      <w:r w:rsidRPr="00C35271">
        <w:t>_e</w:t>
      </w:r>
      <w:r w:rsidRPr="00C35271">
        <w:rPr>
          <w:spacing w:val="1"/>
        </w:rPr>
        <w:t>rr</w:t>
      </w:r>
      <w:r w:rsidRPr="00C35271">
        <w:rPr>
          <w:spacing w:val="-1"/>
        </w:rPr>
        <w:t>or</w:t>
      </w:r>
      <w:r w:rsidRPr="00C35271">
        <w:rPr>
          <w:spacing w:val="-3"/>
        </w:rPr>
        <w:t>o</w:t>
      </w:r>
      <w:r w:rsidRPr="00C35271">
        <w:rPr>
          <w:spacing w:val="1"/>
        </w:rPr>
        <w:t>cc</w:t>
      </w:r>
      <w:r w:rsidRPr="00C35271">
        <w:rPr>
          <w:spacing w:val="-1"/>
        </w:rPr>
        <w:t>u</w:t>
      </w:r>
      <w:r w:rsidRPr="00C35271">
        <w:rPr>
          <w:spacing w:val="1"/>
        </w:rPr>
        <w:t>rr</w:t>
      </w:r>
      <w:r w:rsidRPr="00C35271">
        <w:t>ed</w:t>
      </w:r>
      <w:proofErr w:type="spellEnd"/>
      <w:r w:rsidRPr="00C35271">
        <w:rPr>
          <w:spacing w:val="-2"/>
        </w:rPr>
        <w:t xml:space="preserve"> </w:t>
      </w:r>
      <w:r w:rsidRPr="00C35271">
        <w:t>=</w:t>
      </w:r>
      <w:r w:rsidRPr="00C35271">
        <w:rPr>
          <w:spacing w:val="-1"/>
        </w:rPr>
        <w:t xml:space="preserve"> </w:t>
      </w:r>
      <w:r w:rsidRPr="00C35271">
        <w:t xml:space="preserve">9 </w:t>
      </w:r>
    </w:p>
    <w:p w:rsidR="007E33BA" w:rsidRPr="00C35271" w:rsidRDefault="007E33BA" w:rsidP="003E33A5">
      <w:pPr>
        <w:spacing w:before="0"/>
        <w:ind w:left="720"/>
      </w:pPr>
      <w:proofErr w:type="spellStart"/>
      <w:r w:rsidRPr="00C35271">
        <w:t>ss</w:t>
      </w:r>
      <w:r w:rsidRPr="00C35271">
        <w:rPr>
          <w:spacing w:val="-1"/>
        </w:rPr>
        <w:t>n</w:t>
      </w:r>
      <w:r w:rsidRPr="00C35271">
        <w:t>_e</w:t>
      </w:r>
      <w:r w:rsidRPr="00C35271">
        <w:rPr>
          <w:spacing w:val="-3"/>
        </w:rPr>
        <w:t>n</w:t>
      </w:r>
      <w:r w:rsidRPr="00C35271">
        <w:t>cr</w:t>
      </w:r>
      <w:r w:rsidRPr="00C35271">
        <w:rPr>
          <w:spacing w:val="2"/>
        </w:rPr>
        <w:t>y</w:t>
      </w:r>
      <w:r w:rsidRPr="00C35271">
        <w:rPr>
          <w:spacing w:val="-1"/>
        </w:rPr>
        <w:t>p</w:t>
      </w:r>
      <w:r w:rsidRPr="00C35271">
        <w:t>t</w:t>
      </w:r>
      <w:r w:rsidRPr="00C35271">
        <w:rPr>
          <w:spacing w:val="-3"/>
        </w:rPr>
        <w:t>e</w:t>
      </w:r>
      <w:r w:rsidRPr="00C35271">
        <w:t>r</w:t>
      </w:r>
      <w:r w:rsidRPr="00C35271">
        <w:rPr>
          <w:spacing w:val="-1"/>
        </w:rPr>
        <w:t>ro</w:t>
      </w:r>
      <w:r w:rsidRPr="00C35271">
        <w:t>r</w:t>
      </w:r>
      <w:proofErr w:type="spellEnd"/>
      <w:r w:rsidRPr="00C35271">
        <w:rPr>
          <w:spacing w:val="-1"/>
        </w:rPr>
        <w:t xml:space="preserve"> </w:t>
      </w:r>
      <w:r w:rsidRPr="00C35271">
        <w:t>=</w:t>
      </w:r>
      <w:r w:rsidRPr="00C35271">
        <w:rPr>
          <w:spacing w:val="-1"/>
        </w:rPr>
        <w:t xml:space="preserve"> </w:t>
      </w:r>
      <w:r w:rsidRPr="00C35271">
        <w:t>10</w:t>
      </w:r>
    </w:p>
    <w:p w:rsidR="007E33BA" w:rsidRPr="00727227" w:rsidRDefault="007E33BA" w:rsidP="003E33A5">
      <w:pPr>
        <w:pStyle w:val="IntenseQuote"/>
      </w:pPr>
      <w:r w:rsidRPr="00AE7DAD">
        <w:rPr>
          <w:b/>
        </w:rPr>
        <w:t>Note</w:t>
      </w:r>
      <w:r w:rsidRPr="003E33A5">
        <w:t>:</w:t>
      </w:r>
      <w:r w:rsidRPr="00727227">
        <w:t xml:space="preserve"> Ba</w:t>
      </w:r>
      <w:r w:rsidRPr="00727227">
        <w:rPr>
          <w:spacing w:val="1"/>
        </w:rPr>
        <w:t>se</w:t>
      </w:r>
      <w:r w:rsidRPr="00727227">
        <w:t>d</w:t>
      </w:r>
      <w:r w:rsidRPr="00727227">
        <w:rPr>
          <w:spacing w:val="-2"/>
        </w:rPr>
        <w:t xml:space="preserve"> </w:t>
      </w:r>
      <w:r w:rsidRPr="00727227">
        <w:rPr>
          <w:spacing w:val="1"/>
        </w:rPr>
        <w:t>o</w:t>
      </w:r>
      <w:r w:rsidRPr="00727227">
        <w:t>n</w:t>
      </w:r>
      <w:r w:rsidRPr="00727227">
        <w:rPr>
          <w:spacing w:val="-2"/>
        </w:rPr>
        <w:t xml:space="preserve"> </w:t>
      </w:r>
      <w:r w:rsidRPr="00727227">
        <w:t>th</w:t>
      </w:r>
      <w:r w:rsidRPr="00727227">
        <w:rPr>
          <w:spacing w:val="1"/>
        </w:rPr>
        <w:t>e</w:t>
      </w:r>
      <w:r w:rsidRPr="00727227">
        <w:rPr>
          <w:spacing w:val="-2"/>
        </w:rPr>
        <w:t>s</w:t>
      </w:r>
      <w:r w:rsidRPr="00727227">
        <w:t>e</w:t>
      </w:r>
      <w:r w:rsidRPr="00727227">
        <w:rPr>
          <w:spacing w:val="1"/>
        </w:rPr>
        <w:t xml:space="preserve"> </w:t>
      </w:r>
      <w:r w:rsidRPr="00727227">
        <w:t>findings,</w:t>
      </w:r>
      <w:r w:rsidRPr="00727227">
        <w:rPr>
          <w:spacing w:val="-1"/>
        </w:rPr>
        <w:t xml:space="preserve"> </w:t>
      </w:r>
      <w:r w:rsidRPr="00727227">
        <w:t>CHIA</w:t>
      </w:r>
      <w:r w:rsidRPr="00727227">
        <w:rPr>
          <w:spacing w:val="1"/>
        </w:rPr>
        <w:t xml:space="preserve"> </w:t>
      </w:r>
      <w:r w:rsidRPr="00727227">
        <w:t>s</w:t>
      </w:r>
      <w:r w:rsidRPr="00727227">
        <w:rPr>
          <w:spacing w:val="1"/>
        </w:rPr>
        <w:t>t</w:t>
      </w:r>
      <w:r w:rsidRPr="00727227">
        <w:rPr>
          <w:spacing w:val="-2"/>
        </w:rPr>
        <w:t>r</w:t>
      </w:r>
      <w:r w:rsidRPr="00727227">
        <w:rPr>
          <w:spacing w:val="1"/>
        </w:rPr>
        <w:t>o</w:t>
      </w:r>
      <w:r w:rsidRPr="00727227">
        <w:t>ngly</w:t>
      </w:r>
      <w:r w:rsidRPr="00727227">
        <w:rPr>
          <w:spacing w:val="-1"/>
        </w:rPr>
        <w:t xml:space="preserve"> </w:t>
      </w:r>
      <w:r w:rsidRPr="00727227">
        <w:t>sugg</w:t>
      </w:r>
      <w:r w:rsidRPr="00727227">
        <w:rPr>
          <w:spacing w:val="1"/>
        </w:rPr>
        <w:t>e</w:t>
      </w:r>
      <w:r w:rsidRPr="00727227">
        <w:t>sts</w:t>
      </w:r>
      <w:r w:rsidRPr="00727227">
        <w:rPr>
          <w:spacing w:val="-3"/>
        </w:rPr>
        <w:t xml:space="preserve"> </w:t>
      </w:r>
      <w:r w:rsidRPr="00727227">
        <w:t>that</w:t>
      </w:r>
      <w:r w:rsidRPr="00727227">
        <w:rPr>
          <w:spacing w:val="2"/>
        </w:rPr>
        <w:t xml:space="preserve"> </w:t>
      </w:r>
      <w:r w:rsidRPr="00727227">
        <w:t>us</w:t>
      </w:r>
      <w:r w:rsidRPr="00727227">
        <w:rPr>
          <w:spacing w:val="1"/>
        </w:rPr>
        <w:t>e</w:t>
      </w:r>
      <w:r w:rsidRPr="00727227">
        <w:t>rs</w:t>
      </w:r>
      <w:r w:rsidRPr="00727227">
        <w:rPr>
          <w:spacing w:val="1"/>
        </w:rPr>
        <w:t xml:space="preserve"> </w:t>
      </w:r>
      <w:r w:rsidRPr="00727227">
        <w:rPr>
          <w:spacing w:val="-1"/>
        </w:rPr>
        <w:t>p</w:t>
      </w:r>
      <w:r w:rsidRPr="00727227">
        <w:rPr>
          <w:spacing w:val="1"/>
        </w:rPr>
        <w:t>e</w:t>
      </w:r>
      <w:r w:rsidRPr="00727227">
        <w:t>r</w:t>
      </w:r>
      <w:r w:rsidRPr="00727227">
        <w:rPr>
          <w:spacing w:val="-2"/>
        </w:rPr>
        <w:t>f</w:t>
      </w:r>
      <w:r w:rsidRPr="00727227">
        <w:rPr>
          <w:spacing w:val="1"/>
        </w:rPr>
        <w:t>o</w:t>
      </w:r>
      <w:r w:rsidRPr="00727227">
        <w:rPr>
          <w:spacing w:val="-2"/>
        </w:rPr>
        <w:t>r</w:t>
      </w:r>
      <w:r w:rsidRPr="00727227">
        <w:t>m</w:t>
      </w:r>
      <w:r w:rsidRPr="00727227">
        <w:rPr>
          <w:spacing w:val="2"/>
        </w:rPr>
        <w:t xml:space="preserve"> </w:t>
      </w:r>
      <w:r w:rsidRPr="00727227">
        <w:rPr>
          <w:spacing w:val="-2"/>
        </w:rPr>
        <w:t>s</w:t>
      </w:r>
      <w:r w:rsidRPr="00727227">
        <w:rPr>
          <w:spacing w:val="-1"/>
        </w:rPr>
        <w:t>om</w:t>
      </w:r>
      <w:r w:rsidRPr="00727227">
        <w:t>e</w:t>
      </w:r>
      <w:r w:rsidRPr="00727227">
        <w:rPr>
          <w:spacing w:val="2"/>
        </w:rPr>
        <w:t xml:space="preserve"> </w:t>
      </w:r>
      <w:r w:rsidRPr="00727227">
        <w:rPr>
          <w:spacing w:val="-5"/>
        </w:rPr>
        <w:t>q</w:t>
      </w:r>
      <w:r w:rsidRPr="00727227">
        <w:t>ualitat</w:t>
      </w:r>
      <w:r w:rsidRPr="00727227">
        <w:rPr>
          <w:spacing w:val="1"/>
        </w:rPr>
        <w:t>iv</w:t>
      </w:r>
      <w:r w:rsidRPr="00727227">
        <w:t>e</w:t>
      </w:r>
      <w:r w:rsidRPr="00727227">
        <w:rPr>
          <w:spacing w:val="-1"/>
        </w:rPr>
        <w:t xml:space="preserve"> </w:t>
      </w:r>
      <w:r w:rsidRPr="00727227">
        <w:t>ch</w:t>
      </w:r>
      <w:r w:rsidRPr="00727227">
        <w:rPr>
          <w:spacing w:val="1"/>
        </w:rPr>
        <w:t>e</w:t>
      </w:r>
      <w:r w:rsidRPr="00727227">
        <w:rPr>
          <w:spacing w:val="-2"/>
        </w:rPr>
        <w:t>c</w:t>
      </w:r>
      <w:r w:rsidRPr="00727227">
        <w:t>ks</w:t>
      </w:r>
      <w:r w:rsidRPr="00727227">
        <w:rPr>
          <w:spacing w:val="-4"/>
        </w:rPr>
        <w:t xml:space="preserve"> </w:t>
      </w:r>
      <w:r w:rsidRPr="00727227">
        <w:rPr>
          <w:spacing w:val="1"/>
        </w:rPr>
        <w:t>o</w:t>
      </w:r>
      <w:r w:rsidRPr="00727227">
        <w:t>f</w:t>
      </w:r>
      <w:r w:rsidRPr="00727227">
        <w:rPr>
          <w:spacing w:val="1"/>
        </w:rPr>
        <w:t xml:space="preserve"> t</w:t>
      </w:r>
      <w:r w:rsidRPr="00727227">
        <w:rPr>
          <w:spacing w:val="-3"/>
        </w:rPr>
        <w:t>h</w:t>
      </w:r>
      <w:r w:rsidRPr="00727227">
        <w:t>e</w:t>
      </w:r>
      <w:r w:rsidRPr="00727227">
        <w:rPr>
          <w:spacing w:val="2"/>
        </w:rPr>
        <w:t xml:space="preserve"> </w:t>
      </w:r>
      <w:r w:rsidRPr="00727227">
        <w:t>da</w:t>
      </w:r>
      <w:r w:rsidRPr="00727227">
        <w:rPr>
          <w:spacing w:val="-4"/>
        </w:rPr>
        <w:t>t</w:t>
      </w:r>
      <w:r w:rsidRPr="00727227">
        <w:t>a pri</w:t>
      </w:r>
      <w:r w:rsidRPr="00727227">
        <w:rPr>
          <w:spacing w:val="1"/>
        </w:rPr>
        <w:t>o</w:t>
      </w:r>
      <w:r w:rsidRPr="00727227">
        <w:t>r</w:t>
      </w:r>
      <w:r w:rsidRPr="00727227">
        <w:rPr>
          <w:spacing w:val="1"/>
        </w:rPr>
        <w:t xml:space="preserve"> </w:t>
      </w:r>
      <w:r w:rsidRPr="00727227">
        <w:rPr>
          <w:spacing w:val="-2"/>
        </w:rPr>
        <w:t>t</w:t>
      </w:r>
      <w:r w:rsidRPr="00727227">
        <w:t>o</w:t>
      </w:r>
      <w:r w:rsidRPr="00727227">
        <w:rPr>
          <w:spacing w:val="5"/>
        </w:rPr>
        <w:t xml:space="preserve"> </w:t>
      </w:r>
      <w:r w:rsidRPr="00727227">
        <w:t>dra</w:t>
      </w:r>
      <w:r w:rsidRPr="00727227">
        <w:rPr>
          <w:spacing w:val="1"/>
        </w:rPr>
        <w:t>w</w:t>
      </w:r>
      <w:r w:rsidRPr="00727227">
        <w:t>ing</w:t>
      </w:r>
      <w:r w:rsidRPr="00727227">
        <w:rPr>
          <w:spacing w:val="-2"/>
        </w:rPr>
        <w:t xml:space="preserve"> </w:t>
      </w:r>
      <w:r w:rsidRPr="00727227">
        <w:rPr>
          <w:spacing w:val="1"/>
        </w:rPr>
        <w:t>co</w:t>
      </w:r>
      <w:r w:rsidRPr="00727227">
        <w:rPr>
          <w:spacing w:val="-3"/>
        </w:rPr>
        <w:t>n</w:t>
      </w:r>
      <w:r w:rsidRPr="00727227">
        <w:t>clus</w:t>
      </w:r>
      <w:r w:rsidRPr="00727227">
        <w:rPr>
          <w:spacing w:val="-2"/>
        </w:rPr>
        <w:t>i</w:t>
      </w:r>
      <w:r w:rsidRPr="00727227">
        <w:rPr>
          <w:spacing w:val="1"/>
        </w:rPr>
        <w:t>o</w:t>
      </w:r>
      <w:r w:rsidRPr="00727227">
        <w:rPr>
          <w:spacing w:val="-5"/>
        </w:rPr>
        <w:t>n</w:t>
      </w:r>
      <w:r w:rsidRPr="00727227">
        <w:t>s</w:t>
      </w:r>
      <w:r w:rsidRPr="00727227">
        <w:rPr>
          <w:spacing w:val="1"/>
        </w:rPr>
        <w:t xml:space="preserve"> </w:t>
      </w:r>
      <w:r w:rsidRPr="00727227">
        <w:t>ab</w:t>
      </w:r>
      <w:r w:rsidRPr="00727227">
        <w:rPr>
          <w:spacing w:val="1"/>
        </w:rPr>
        <w:t>o</w:t>
      </w:r>
      <w:r w:rsidRPr="00727227">
        <w:t>ut</w:t>
      </w:r>
      <w:r w:rsidRPr="00727227">
        <w:rPr>
          <w:spacing w:val="1"/>
        </w:rPr>
        <w:t xml:space="preserve"> </w:t>
      </w:r>
      <w:r w:rsidRPr="00727227">
        <w:t>that.</w:t>
      </w:r>
    </w:p>
    <w:p w:rsidR="007E33BA" w:rsidRDefault="007E33BA" w:rsidP="003E33A5">
      <w:pPr>
        <w:pStyle w:val="Heading2"/>
      </w:pPr>
      <w:bookmarkStart w:id="80" w:name="_Toc404248972"/>
      <w:bookmarkStart w:id="81" w:name="_Toc433286202"/>
      <w:r w:rsidRPr="00727227">
        <w:t>New</w:t>
      </w:r>
      <w:r w:rsidRPr="00727227">
        <w:rPr>
          <w:spacing w:val="-1"/>
        </w:rPr>
        <w:t>bo</w:t>
      </w:r>
      <w:r w:rsidRPr="00727227">
        <w:t>rn</w:t>
      </w:r>
      <w:r w:rsidRPr="00727227">
        <w:rPr>
          <w:spacing w:val="-2"/>
        </w:rPr>
        <w:t xml:space="preserve"> </w:t>
      </w:r>
      <w:r w:rsidRPr="00727227">
        <w:t>A</w:t>
      </w:r>
      <w:r w:rsidRPr="00727227">
        <w:rPr>
          <w:spacing w:val="2"/>
        </w:rPr>
        <w:t>g</w:t>
      </w:r>
      <w:r w:rsidRPr="00727227">
        <w:t>e</w:t>
      </w:r>
      <w:r w:rsidRPr="00727227">
        <w:rPr>
          <w:spacing w:val="-2"/>
        </w:rPr>
        <w:t xml:space="preserve"> </w:t>
      </w:r>
      <w:r w:rsidRPr="00727227">
        <w:t>C</w:t>
      </w:r>
      <w:r w:rsidRPr="00727227">
        <w:rPr>
          <w:spacing w:val="-3"/>
        </w:rPr>
        <w:t>a</w:t>
      </w:r>
      <w:r w:rsidRPr="00727227">
        <w:t>lc</w:t>
      </w:r>
      <w:r w:rsidRPr="00727227">
        <w:rPr>
          <w:spacing w:val="-1"/>
        </w:rPr>
        <w:t>u</w:t>
      </w:r>
      <w:r w:rsidRPr="00727227">
        <w:t>l</w:t>
      </w:r>
      <w:r w:rsidRPr="00727227">
        <w:rPr>
          <w:spacing w:val="-3"/>
        </w:rPr>
        <w:t>a</w:t>
      </w:r>
      <w:r w:rsidRPr="00727227">
        <w:t>ti</w:t>
      </w:r>
      <w:r w:rsidRPr="00727227">
        <w:rPr>
          <w:spacing w:val="-1"/>
        </w:rPr>
        <w:t>o</w:t>
      </w:r>
      <w:r w:rsidRPr="00727227">
        <w:rPr>
          <w:spacing w:val="-3"/>
        </w:rPr>
        <w:t>n</w:t>
      </w:r>
      <w:r w:rsidRPr="00727227">
        <w:t>s</w:t>
      </w:r>
      <w:bookmarkEnd w:id="80"/>
      <w:bookmarkEnd w:id="81"/>
    </w:p>
    <w:p w:rsidR="003E33A5" w:rsidRPr="007E33BA" w:rsidRDefault="00A952E0" w:rsidP="003E33A5">
      <w:r>
        <w:t xml:space="preserve">Newborn </w:t>
      </w:r>
      <w:r w:rsidR="00AE7DAD">
        <w:t>Age calculation</w:t>
      </w:r>
      <w:r w:rsidR="003E33A5">
        <w:t>s use the following conventions:</w:t>
      </w:r>
    </w:p>
    <w:p w:rsidR="007E33BA" w:rsidRPr="00727227" w:rsidRDefault="00AE7DAD" w:rsidP="00DC3273">
      <w:pPr>
        <w:pStyle w:val="ListParagraph"/>
        <w:numPr>
          <w:ilvl w:val="0"/>
          <w:numId w:val="17"/>
        </w:numPr>
      </w:pPr>
      <w:r>
        <w:rPr>
          <w:spacing w:val="1"/>
        </w:rPr>
        <w:t>Stays</w:t>
      </w:r>
      <w:r w:rsidR="007E33BA" w:rsidRPr="003E33A5">
        <w:rPr>
          <w:spacing w:val="1"/>
        </w:rPr>
        <w:t xml:space="preserve"> </w:t>
      </w:r>
      <w:r w:rsidR="007E33BA" w:rsidRPr="00727227">
        <w:t>l</w:t>
      </w:r>
      <w:r w:rsidR="007E33BA" w:rsidRPr="003E33A5">
        <w:rPr>
          <w:spacing w:val="1"/>
        </w:rPr>
        <w:t>e</w:t>
      </w:r>
      <w:r w:rsidR="007E33BA" w:rsidRPr="00727227">
        <w:t>ss</w:t>
      </w:r>
      <w:r w:rsidR="007E33BA" w:rsidRPr="003E33A5">
        <w:rPr>
          <w:spacing w:val="-4"/>
        </w:rPr>
        <w:t xml:space="preserve"> </w:t>
      </w:r>
      <w:r w:rsidR="007E33BA" w:rsidRPr="00727227">
        <w:t>than</w:t>
      </w:r>
      <w:r w:rsidR="007E33BA" w:rsidRPr="003E33A5">
        <w:rPr>
          <w:spacing w:val="1"/>
        </w:rPr>
        <w:t xml:space="preserve"> o</w:t>
      </w:r>
      <w:r w:rsidR="007E33BA" w:rsidRPr="003E33A5">
        <w:rPr>
          <w:spacing w:val="-5"/>
        </w:rPr>
        <w:t>n</w:t>
      </w:r>
      <w:r w:rsidR="007E33BA" w:rsidRPr="00727227">
        <w:t>e</w:t>
      </w:r>
      <w:r w:rsidR="007E33BA" w:rsidRPr="003E33A5">
        <w:rPr>
          <w:spacing w:val="2"/>
        </w:rPr>
        <w:t xml:space="preserve"> </w:t>
      </w:r>
      <w:r w:rsidR="007E33BA" w:rsidRPr="003E33A5">
        <w:rPr>
          <w:spacing w:val="-1"/>
        </w:rPr>
        <w:t>y</w:t>
      </w:r>
      <w:r w:rsidR="007E33BA" w:rsidRPr="003E33A5">
        <w:rPr>
          <w:spacing w:val="-4"/>
        </w:rPr>
        <w:t>e</w:t>
      </w:r>
      <w:r w:rsidR="007E33BA" w:rsidRPr="00727227">
        <w:t>ar</w:t>
      </w:r>
      <w:r w:rsidR="007E33BA" w:rsidRPr="003E33A5">
        <w:rPr>
          <w:spacing w:val="1"/>
        </w:rPr>
        <w:t xml:space="preserve"> o</w:t>
      </w:r>
      <w:r w:rsidR="007E33BA" w:rsidRPr="00727227">
        <w:t>ld h</w:t>
      </w:r>
      <w:r w:rsidR="007E33BA" w:rsidRPr="003E33A5">
        <w:rPr>
          <w:spacing w:val="-2"/>
        </w:rPr>
        <w:t>a</w:t>
      </w:r>
      <w:r w:rsidR="007E33BA" w:rsidRPr="003E33A5">
        <w:rPr>
          <w:spacing w:val="1"/>
        </w:rPr>
        <w:t>v</w:t>
      </w:r>
      <w:r w:rsidR="007E33BA" w:rsidRPr="00727227">
        <w:t>e</w:t>
      </w:r>
      <w:r w:rsidR="007E33BA" w:rsidRPr="003E33A5">
        <w:rPr>
          <w:spacing w:val="-1"/>
        </w:rPr>
        <w:t xml:space="preserve"> </w:t>
      </w:r>
      <w:r w:rsidR="007E33BA" w:rsidRPr="00727227">
        <w:t>th</w:t>
      </w:r>
      <w:r w:rsidR="007E33BA" w:rsidRPr="003E33A5">
        <w:rPr>
          <w:spacing w:val="1"/>
        </w:rPr>
        <w:t>e</w:t>
      </w:r>
      <w:r w:rsidR="007E33BA" w:rsidRPr="00727227">
        <w:t>ir</w:t>
      </w:r>
      <w:r w:rsidR="007E33BA" w:rsidRPr="003E33A5">
        <w:rPr>
          <w:spacing w:val="1"/>
        </w:rPr>
        <w:t xml:space="preserve"> </w:t>
      </w:r>
      <w:r w:rsidR="007E33BA" w:rsidRPr="00727227">
        <w:t>age</w:t>
      </w:r>
      <w:r w:rsidR="007E33BA" w:rsidRPr="003E33A5">
        <w:rPr>
          <w:spacing w:val="-1"/>
        </w:rPr>
        <w:t xml:space="preserve"> </w:t>
      </w:r>
      <w:r w:rsidR="007E33BA" w:rsidRPr="00727227">
        <w:t>calcu</w:t>
      </w:r>
      <w:r w:rsidR="007E33BA" w:rsidRPr="003E33A5">
        <w:rPr>
          <w:spacing w:val="-2"/>
        </w:rPr>
        <w:t>l</w:t>
      </w:r>
      <w:r w:rsidR="007E33BA" w:rsidRPr="00727227">
        <w:t>a</w:t>
      </w:r>
      <w:r w:rsidR="007E33BA" w:rsidRPr="003E33A5">
        <w:rPr>
          <w:spacing w:val="1"/>
        </w:rPr>
        <w:t>te</w:t>
      </w:r>
      <w:r w:rsidR="007E33BA" w:rsidRPr="00727227">
        <w:t>d by subtracting t</w:t>
      </w:r>
      <w:r w:rsidR="007E33BA" w:rsidRPr="003E33A5">
        <w:rPr>
          <w:spacing w:val="-3"/>
        </w:rPr>
        <w:t>h</w:t>
      </w:r>
      <w:r w:rsidR="007E33BA" w:rsidRPr="00727227">
        <w:t>e</w:t>
      </w:r>
      <w:r w:rsidR="007E33BA" w:rsidRPr="003E33A5">
        <w:rPr>
          <w:spacing w:val="2"/>
        </w:rPr>
        <w:t xml:space="preserve"> </w:t>
      </w:r>
      <w:r w:rsidR="007E33BA" w:rsidRPr="00727227">
        <w:t>da</w:t>
      </w:r>
      <w:r w:rsidR="007E33BA" w:rsidRPr="003E33A5">
        <w:rPr>
          <w:spacing w:val="-4"/>
        </w:rPr>
        <w:t>t</w:t>
      </w:r>
      <w:r w:rsidR="007E33BA" w:rsidRPr="00727227">
        <w:t>e</w:t>
      </w:r>
      <w:r w:rsidR="007E33BA" w:rsidRPr="003E33A5">
        <w:rPr>
          <w:spacing w:val="2"/>
        </w:rPr>
        <w:t xml:space="preserve"> </w:t>
      </w:r>
      <w:r w:rsidR="007E33BA" w:rsidRPr="003E33A5">
        <w:rPr>
          <w:spacing w:val="1"/>
        </w:rPr>
        <w:t>o</w:t>
      </w:r>
      <w:r w:rsidR="007E33BA" w:rsidRPr="00727227">
        <w:t>f</w:t>
      </w:r>
      <w:r w:rsidR="007E33BA" w:rsidRPr="003E33A5">
        <w:rPr>
          <w:spacing w:val="-2"/>
        </w:rPr>
        <w:t xml:space="preserve"> </w:t>
      </w:r>
      <w:r w:rsidR="007E33BA" w:rsidRPr="00727227">
        <w:t>birth f</w:t>
      </w:r>
      <w:r w:rsidR="007E33BA" w:rsidRPr="003E33A5">
        <w:rPr>
          <w:spacing w:val="-2"/>
        </w:rPr>
        <w:t>r</w:t>
      </w:r>
      <w:r w:rsidR="007E33BA" w:rsidRPr="003E33A5">
        <w:rPr>
          <w:spacing w:val="-1"/>
        </w:rPr>
        <w:t>o</w:t>
      </w:r>
      <w:r w:rsidR="007E33BA" w:rsidRPr="00727227">
        <w:t>m</w:t>
      </w:r>
      <w:r w:rsidR="007E33BA" w:rsidRPr="003E33A5">
        <w:rPr>
          <w:spacing w:val="2"/>
        </w:rPr>
        <w:t xml:space="preserve"> </w:t>
      </w:r>
      <w:r w:rsidR="007E33BA" w:rsidRPr="00727227">
        <w:t>t</w:t>
      </w:r>
      <w:r w:rsidR="007E33BA" w:rsidRPr="003E33A5">
        <w:rPr>
          <w:spacing w:val="-3"/>
        </w:rPr>
        <w:t>h</w:t>
      </w:r>
      <w:r w:rsidR="007E33BA" w:rsidRPr="00727227">
        <w:t>e</w:t>
      </w:r>
      <w:r w:rsidR="007E33BA" w:rsidRPr="003E33A5">
        <w:rPr>
          <w:spacing w:val="2"/>
        </w:rPr>
        <w:t xml:space="preserve"> </w:t>
      </w:r>
      <w:r w:rsidR="007E33BA" w:rsidRPr="00727227">
        <w:t>a</w:t>
      </w:r>
      <w:r w:rsidR="007E33BA" w:rsidRPr="003E33A5">
        <w:rPr>
          <w:spacing w:val="-5"/>
        </w:rPr>
        <w:t>d</w:t>
      </w:r>
      <w:r w:rsidR="007E33BA" w:rsidRPr="003E33A5">
        <w:rPr>
          <w:spacing w:val="4"/>
        </w:rPr>
        <w:t>m</w:t>
      </w:r>
      <w:r w:rsidR="007E33BA" w:rsidRPr="00727227">
        <w:t>iss</w:t>
      </w:r>
      <w:r w:rsidR="007E33BA" w:rsidRPr="003E33A5">
        <w:rPr>
          <w:spacing w:val="-5"/>
        </w:rPr>
        <w:t>i</w:t>
      </w:r>
      <w:r w:rsidR="007E33BA" w:rsidRPr="003E33A5">
        <w:rPr>
          <w:spacing w:val="1"/>
        </w:rPr>
        <w:t>o</w:t>
      </w:r>
      <w:r w:rsidR="007E33BA" w:rsidRPr="00727227">
        <w:t>n da</w:t>
      </w:r>
      <w:r w:rsidR="007E33BA" w:rsidRPr="003E33A5">
        <w:rPr>
          <w:spacing w:val="1"/>
        </w:rPr>
        <w:t>te</w:t>
      </w:r>
      <w:r w:rsidR="007E33BA" w:rsidRPr="00727227">
        <w:t>. This</w:t>
      </w:r>
      <w:r w:rsidR="007E33BA" w:rsidRPr="003E33A5">
        <w:rPr>
          <w:spacing w:val="1"/>
        </w:rPr>
        <w:t xml:space="preserve"> </w:t>
      </w:r>
      <w:r w:rsidR="007E33BA" w:rsidRPr="00727227">
        <w:t>g</w:t>
      </w:r>
      <w:r w:rsidR="007E33BA" w:rsidRPr="003E33A5">
        <w:rPr>
          <w:spacing w:val="-2"/>
        </w:rPr>
        <w:t>i</w:t>
      </w:r>
      <w:r w:rsidR="007E33BA" w:rsidRPr="003E33A5">
        <w:rPr>
          <w:spacing w:val="1"/>
        </w:rPr>
        <w:t>ve</w:t>
      </w:r>
      <w:r w:rsidR="007E33BA" w:rsidRPr="00727227">
        <w:t>s</w:t>
      </w:r>
      <w:r w:rsidR="007E33BA" w:rsidRPr="003E33A5">
        <w:rPr>
          <w:spacing w:val="-1"/>
        </w:rPr>
        <w:t xml:space="preserve"> </w:t>
      </w:r>
      <w:r w:rsidR="007E33BA" w:rsidRPr="00727227">
        <w:t>the</w:t>
      </w:r>
      <w:r w:rsidR="007E33BA" w:rsidRPr="003E33A5">
        <w:rPr>
          <w:spacing w:val="2"/>
        </w:rPr>
        <w:t xml:space="preserve"> </w:t>
      </w:r>
      <w:r w:rsidR="007E33BA" w:rsidRPr="00727227">
        <w:t>pa</w:t>
      </w:r>
      <w:r w:rsidR="007E33BA" w:rsidRPr="003E33A5">
        <w:rPr>
          <w:spacing w:val="1"/>
        </w:rPr>
        <w:t>t</w:t>
      </w:r>
      <w:r w:rsidR="007E33BA" w:rsidRPr="003E33A5">
        <w:rPr>
          <w:spacing w:val="-2"/>
        </w:rPr>
        <w:t>i</w:t>
      </w:r>
      <w:r w:rsidR="007E33BA" w:rsidRPr="003E33A5">
        <w:rPr>
          <w:spacing w:val="1"/>
        </w:rPr>
        <w:t>e</w:t>
      </w:r>
      <w:r w:rsidR="007E33BA" w:rsidRPr="003E33A5">
        <w:rPr>
          <w:spacing w:val="-1"/>
        </w:rPr>
        <w:t>n</w:t>
      </w:r>
      <w:r w:rsidR="007E33BA" w:rsidRPr="003E33A5">
        <w:rPr>
          <w:spacing w:val="-4"/>
        </w:rPr>
        <w:t>t</w:t>
      </w:r>
      <w:r w:rsidR="007E33BA" w:rsidRPr="00727227">
        <w:t>’s</w:t>
      </w:r>
      <w:r w:rsidR="007E33BA" w:rsidRPr="003E33A5">
        <w:rPr>
          <w:spacing w:val="1"/>
        </w:rPr>
        <w:t xml:space="preserve"> </w:t>
      </w:r>
      <w:r w:rsidR="007E33BA" w:rsidRPr="00727227">
        <w:t>age</w:t>
      </w:r>
      <w:r w:rsidR="007E33BA" w:rsidRPr="003E33A5">
        <w:rPr>
          <w:spacing w:val="2"/>
        </w:rPr>
        <w:t xml:space="preserve"> </w:t>
      </w:r>
      <w:r w:rsidR="007E33BA" w:rsidRPr="00727227">
        <w:t>in d</w:t>
      </w:r>
      <w:r w:rsidR="007E33BA" w:rsidRPr="003E33A5">
        <w:rPr>
          <w:spacing w:val="-2"/>
        </w:rPr>
        <w:t>a</w:t>
      </w:r>
      <w:r w:rsidR="007E33BA" w:rsidRPr="003E33A5">
        <w:rPr>
          <w:spacing w:val="1"/>
        </w:rPr>
        <w:t>y</w:t>
      </w:r>
      <w:r w:rsidR="007E33BA" w:rsidRPr="00727227">
        <w:t>s. This</w:t>
      </w:r>
      <w:r w:rsidR="007E33BA" w:rsidRPr="003E33A5">
        <w:rPr>
          <w:spacing w:val="1"/>
        </w:rPr>
        <w:t xml:space="preserve"> </w:t>
      </w:r>
      <w:r w:rsidR="007E33BA" w:rsidRPr="003E33A5">
        <w:rPr>
          <w:spacing w:val="-1"/>
        </w:rPr>
        <w:t>n</w:t>
      </w:r>
      <w:r w:rsidR="007E33BA" w:rsidRPr="003E33A5">
        <w:rPr>
          <w:spacing w:val="-3"/>
        </w:rPr>
        <w:t>u</w:t>
      </w:r>
      <w:r w:rsidR="007E33BA" w:rsidRPr="003E33A5">
        <w:rPr>
          <w:spacing w:val="4"/>
        </w:rPr>
        <w:t>m</w:t>
      </w:r>
      <w:r w:rsidR="007E33BA" w:rsidRPr="003E33A5">
        <w:rPr>
          <w:spacing w:val="-1"/>
        </w:rPr>
        <w:t>b</w:t>
      </w:r>
      <w:r w:rsidR="007E33BA" w:rsidRPr="003E33A5">
        <w:rPr>
          <w:spacing w:val="1"/>
        </w:rPr>
        <w:t>e</w:t>
      </w:r>
      <w:r w:rsidR="007E33BA" w:rsidRPr="00727227">
        <w:t>r</w:t>
      </w:r>
      <w:r w:rsidR="007E33BA" w:rsidRPr="003E33A5">
        <w:rPr>
          <w:spacing w:val="-4"/>
        </w:rPr>
        <w:t xml:space="preserve"> </w:t>
      </w:r>
      <w:r w:rsidR="007E33BA" w:rsidRPr="00727227">
        <w:t>is</w:t>
      </w:r>
      <w:r w:rsidR="007E33BA" w:rsidRPr="003E33A5">
        <w:rPr>
          <w:spacing w:val="1"/>
        </w:rPr>
        <w:t xml:space="preserve"> </w:t>
      </w:r>
      <w:r w:rsidR="007E33BA" w:rsidRPr="00727227">
        <w:t>di</w:t>
      </w:r>
      <w:r w:rsidR="007E33BA" w:rsidRPr="003E33A5">
        <w:rPr>
          <w:spacing w:val="1"/>
        </w:rPr>
        <w:t>v</w:t>
      </w:r>
      <w:r w:rsidR="007E33BA" w:rsidRPr="00727227">
        <w:t>i</w:t>
      </w:r>
      <w:r w:rsidR="007E33BA" w:rsidRPr="003E33A5">
        <w:rPr>
          <w:spacing w:val="-1"/>
        </w:rPr>
        <w:t>d</w:t>
      </w:r>
      <w:r w:rsidR="007E33BA" w:rsidRPr="003E33A5">
        <w:rPr>
          <w:spacing w:val="1"/>
        </w:rPr>
        <w:t>e</w:t>
      </w:r>
      <w:r w:rsidR="007E33BA" w:rsidRPr="00727227">
        <w:t>d by</w:t>
      </w:r>
      <w:r w:rsidR="007E33BA" w:rsidRPr="003E33A5">
        <w:rPr>
          <w:spacing w:val="2"/>
        </w:rPr>
        <w:t xml:space="preserve"> </w:t>
      </w:r>
      <w:r w:rsidR="007E33BA" w:rsidRPr="00727227">
        <w:t>s</w:t>
      </w:r>
      <w:r w:rsidR="007E33BA" w:rsidRPr="003E33A5">
        <w:rPr>
          <w:spacing w:val="-2"/>
        </w:rPr>
        <w:t>e</w:t>
      </w:r>
      <w:r w:rsidR="007E33BA" w:rsidRPr="003E33A5">
        <w:rPr>
          <w:spacing w:val="1"/>
        </w:rPr>
        <w:t>ve</w:t>
      </w:r>
      <w:r w:rsidR="007E33BA" w:rsidRPr="00727227">
        <w:t>n,</w:t>
      </w:r>
      <w:r w:rsidR="007E33BA" w:rsidRPr="003E33A5">
        <w:rPr>
          <w:spacing w:val="-4"/>
        </w:rPr>
        <w:t xml:space="preserve"> </w:t>
      </w:r>
      <w:r w:rsidR="007E33BA" w:rsidRPr="00727227">
        <w:t>the</w:t>
      </w:r>
      <w:r w:rsidR="007E33BA" w:rsidRPr="003E33A5">
        <w:rPr>
          <w:spacing w:val="2"/>
        </w:rPr>
        <w:t xml:space="preserve"> </w:t>
      </w:r>
      <w:r w:rsidR="007E33BA" w:rsidRPr="003E33A5">
        <w:rPr>
          <w:spacing w:val="-2"/>
        </w:rPr>
        <w:t>r</w:t>
      </w:r>
      <w:r w:rsidR="007E33BA" w:rsidRPr="003E33A5">
        <w:rPr>
          <w:spacing w:val="-4"/>
        </w:rPr>
        <w:t>e</w:t>
      </w:r>
      <w:r w:rsidR="007E33BA" w:rsidRPr="003E33A5">
        <w:rPr>
          <w:spacing w:val="4"/>
        </w:rPr>
        <w:t>m</w:t>
      </w:r>
      <w:r w:rsidR="007E33BA" w:rsidRPr="00727227">
        <w:t>ain</w:t>
      </w:r>
      <w:r w:rsidR="007E33BA" w:rsidRPr="003E33A5">
        <w:rPr>
          <w:spacing w:val="-1"/>
        </w:rPr>
        <w:t>d</w:t>
      </w:r>
      <w:r w:rsidR="007E33BA" w:rsidRPr="003E33A5">
        <w:rPr>
          <w:spacing w:val="1"/>
        </w:rPr>
        <w:t>e</w:t>
      </w:r>
      <w:r w:rsidR="007E33BA" w:rsidRPr="00727227">
        <w:t>r</w:t>
      </w:r>
      <w:r w:rsidR="007E33BA" w:rsidRPr="003E33A5">
        <w:rPr>
          <w:spacing w:val="1"/>
        </w:rPr>
        <w:t xml:space="preserve"> </w:t>
      </w:r>
      <w:r w:rsidR="007E33BA" w:rsidRPr="00727227">
        <w:t>is</w:t>
      </w:r>
      <w:r w:rsidR="007E33BA" w:rsidRPr="003E33A5">
        <w:rPr>
          <w:spacing w:val="1"/>
        </w:rPr>
        <w:t xml:space="preserve"> </w:t>
      </w:r>
      <w:r w:rsidR="007E33BA" w:rsidRPr="00727227">
        <w:t>dr</w:t>
      </w:r>
      <w:r w:rsidR="007E33BA" w:rsidRPr="003E33A5">
        <w:rPr>
          <w:spacing w:val="1"/>
        </w:rPr>
        <w:t>o</w:t>
      </w:r>
      <w:r w:rsidR="007E33BA" w:rsidRPr="00727227">
        <w:t>p</w:t>
      </w:r>
      <w:r w:rsidR="007E33BA" w:rsidRPr="003E33A5">
        <w:rPr>
          <w:spacing w:val="-1"/>
        </w:rPr>
        <w:t>p</w:t>
      </w:r>
      <w:r w:rsidR="007E33BA" w:rsidRPr="003E33A5">
        <w:rPr>
          <w:spacing w:val="1"/>
        </w:rPr>
        <w:t>e</w:t>
      </w:r>
      <w:r w:rsidR="007E33BA" w:rsidRPr="00727227">
        <w:t>d.</w:t>
      </w:r>
    </w:p>
    <w:p w:rsidR="007E33BA" w:rsidRPr="00727227" w:rsidRDefault="007E33BA" w:rsidP="00DC3273">
      <w:pPr>
        <w:pStyle w:val="ListParagraph"/>
        <w:numPr>
          <w:ilvl w:val="0"/>
          <w:numId w:val="17"/>
        </w:numPr>
      </w:pPr>
      <w:r w:rsidRPr="003E33A5">
        <w:rPr>
          <w:spacing w:val="-1"/>
        </w:rPr>
        <w:t>N</w:t>
      </w:r>
      <w:r w:rsidRPr="003E33A5">
        <w:rPr>
          <w:spacing w:val="1"/>
        </w:rPr>
        <w:t>ew</w:t>
      </w:r>
      <w:r w:rsidRPr="003E33A5">
        <w:rPr>
          <w:spacing w:val="-1"/>
        </w:rPr>
        <w:t>b</w:t>
      </w:r>
      <w:r w:rsidRPr="003E33A5">
        <w:rPr>
          <w:spacing w:val="1"/>
        </w:rPr>
        <w:t>o</w:t>
      </w:r>
      <w:r w:rsidRPr="00727227">
        <w:t>rn a</w:t>
      </w:r>
      <w:r w:rsidRPr="003E33A5">
        <w:rPr>
          <w:spacing w:val="-3"/>
        </w:rPr>
        <w:t>g</w:t>
      </w:r>
      <w:r w:rsidRPr="00727227">
        <w:t>e</w:t>
      </w:r>
      <w:r w:rsidRPr="003E33A5">
        <w:rPr>
          <w:spacing w:val="2"/>
        </w:rPr>
        <w:t xml:space="preserve"> </w:t>
      </w:r>
      <w:r w:rsidRPr="00727227">
        <w:t>is</w:t>
      </w:r>
      <w:r w:rsidRPr="003E33A5">
        <w:rPr>
          <w:spacing w:val="-2"/>
        </w:rPr>
        <w:t xml:space="preserve"> </w:t>
      </w:r>
      <w:r w:rsidRPr="00727227">
        <w:t>calcula</w:t>
      </w:r>
      <w:r w:rsidRPr="003E33A5">
        <w:rPr>
          <w:spacing w:val="1"/>
        </w:rPr>
        <w:t>te</w:t>
      </w:r>
      <w:r w:rsidRPr="00727227">
        <w:t>d</w:t>
      </w:r>
      <w:r w:rsidRPr="003E33A5">
        <w:rPr>
          <w:spacing w:val="-5"/>
        </w:rPr>
        <w:t xml:space="preserve"> </w:t>
      </w:r>
      <w:r w:rsidRPr="00727227">
        <w:t>to the</w:t>
      </w:r>
      <w:r w:rsidRPr="003E33A5">
        <w:rPr>
          <w:spacing w:val="2"/>
        </w:rPr>
        <w:t xml:space="preserve"> </w:t>
      </w:r>
      <w:r w:rsidRPr="003E33A5">
        <w:rPr>
          <w:spacing w:val="-1"/>
        </w:rPr>
        <w:t>n</w:t>
      </w:r>
      <w:r w:rsidRPr="003E33A5">
        <w:rPr>
          <w:spacing w:val="1"/>
        </w:rPr>
        <w:t>e</w:t>
      </w:r>
      <w:r w:rsidRPr="00727227">
        <w:t>a</w:t>
      </w:r>
      <w:r w:rsidRPr="003E33A5">
        <w:rPr>
          <w:spacing w:val="-2"/>
        </w:rPr>
        <w:t>r</w:t>
      </w:r>
      <w:r w:rsidRPr="003E33A5">
        <w:rPr>
          <w:spacing w:val="1"/>
        </w:rPr>
        <w:t>e</w:t>
      </w:r>
      <w:r w:rsidRPr="00727227">
        <w:t>st</w:t>
      </w:r>
      <w:r w:rsidRPr="003E33A5">
        <w:rPr>
          <w:spacing w:val="4"/>
        </w:rPr>
        <w:t xml:space="preserve"> </w:t>
      </w:r>
      <w:r w:rsidRPr="003E33A5">
        <w:rPr>
          <w:spacing w:val="1"/>
        </w:rPr>
        <w:t>w</w:t>
      </w:r>
      <w:r w:rsidRPr="003E33A5">
        <w:rPr>
          <w:spacing w:val="-2"/>
        </w:rPr>
        <w:t>e</w:t>
      </w:r>
      <w:r w:rsidRPr="003E33A5">
        <w:rPr>
          <w:spacing w:val="1"/>
        </w:rPr>
        <w:t>e</w:t>
      </w:r>
      <w:r w:rsidRPr="00727227">
        <w:t>k</w:t>
      </w:r>
      <w:r w:rsidRPr="003E33A5">
        <w:rPr>
          <w:spacing w:val="-1"/>
        </w:rPr>
        <w:t xml:space="preserve"> </w:t>
      </w:r>
      <w:r w:rsidRPr="00727227">
        <w:t xml:space="preserve">(the </w:t>
      </w:r>
      <w:r w:rsidRPr="003E33A5">
        <w:rPr>
          <w:spacing w:val="-2"/>
        </w:rPr>
        <w:t>r</w:t>
      </w:r>
      <w:r w:rsidRPr="003E33A5">
        <w:rPr>
          <w:spacing w:val="-4"/>
        </w:rPr>
        <w:t>e</w:t>
      </w:r>
      <w:r w:rsidRPr="003E33A5">
        <w:rPr>
          <w:spacing w:val="4"/>
        </w:rPr>
        <w:t>m</w:t>
      </w:r>
      <w:r w:rsidRPr="00727227">
        <w:t>ain</w:t>
      </w:r>
      <w:r w:rsidRPr="003E33A5">
        <w:rPr>
          <w:spacing w:val="-1"/>
        </w:rPr>
        <w:t>d</w:t>
      </w:r>
      <w:r w:rsidRPr="003E33A5">
        <w:rPr>
          <w:spacing w:val="1"/>
        </w:rPr>
        <w:t>e</w:t>
      </w:r>
      <w:r w:rsidRPr="00727227">
        <w:t>r</w:t>
      </w:r>
      <w:r w:rsidRPr="003E33A5">
        <w:rPr>
          <w:spacing w:val="1"/>
        </w:rPr>
        <w:t xml:space="preserve"> </w:t>
      </w:r>
      <w:r w:rsidRPr="00727227">
        <w:t>is</w:t>
      </w:r>
      <w:r w:rsidRPr="003E33A5">
        <w:rPr>
          <w:spacing w:val="1"/>
        </w:rPr>
        <w:t xml:space="preserve"> </w:t>
      </w:r>
      <w:r w:rsidRPr="00727227">
        <w:t>dr</w:t>
      </w:r>
      <w:r w:rsidRPr="003E33A5">
        <w:rPr>
          <w:spacing w:val="1"/>
        </w:rPr>
        <w:t>o</w:t>
      </w:r>
      <w:r w:rsidRPr="00727227">
        <w:t>p</w:t>
      </w:r>
      <w:r w:rsidRPr="003E33A5">
        <w:rPr>
          <w:spacing w:val="-1"/>
        </w:rPr>
        <w:t>p</w:t>
      </w:r>
      <w:r w:rsidRPr="003E33A5">
        <w:rPr>
          <w:spacing w:val="1"/>
        </w:rPr>
        <w:t>e</w:t>
      </w:r>
      <w:r w:rsidRPr="00727227">
        <w:t>d).</w:t>
      </w:r>
      <w:r w:rsidRPr="003E33A5">
        <w:rPr>
          <w:spacing w:val="-2"/>
        </w:rPr>
        <w:t xml:space="preserve"> </w:t>
      </w:r>
      <w:r w:rsidRPr="00727227">
        <w:t>Thus,</w:t>
      </w:r>
      <w:r w:rsidRPr="003E33A5">
        <w:rPr>
          <w:spacing w:val="-3"/>
        </w:rPr>
        <w:t xml:space="preserve"> </w:t>
      </w:r>
      <w:r w:rsidRPr="003E33A5">
        <w:rPr>
          <w:spacing w:val="-1"/>
        </w:rPr>
        <w:t>n</w:t>
      </w:r>
      <w:r w:rsidRPr="003E33A5">
        <w:rPr>
          <w:spacing w:val="1"/>
        </w:rPr>
        <w:t>ew</w:t>
      </w:r>
      <w:r w:rsidRPr="003E33A5">
        <w:rPr>
          <w:spacing w:val="-1"/>
        </w:rPr>
        <w:t>b</w:t>
      </w:r>
      <w:r w:rsidRPr="003E33A5">
        <w:rPr>
          <w:spacing w:val="1"/>
        </w:rPr>
        <w:t>o</w:t>
      </w:r>
      <w:r w:rsidRPr="00727227">
        <w:t>rns</w:t>
      </w:r>
      <w:r w:rsidRPr="003E33A5">
        <w:rPr>
          <w:spacing w:val="1"/>
        </w:rPr>
        <w:t xml:space="preserve"> </w:t>
      </w:r>
      <w:r w:rsidRPr="003E33A5">
        <w:rPr>
          <w:spacing w:val="-3"/>
        </w:rPr>
        <w:t>z</w:t>
      </w:r>
      <w:r w:rsidRPr="003E33A5">
        <w:rPr>
          <w:spacing w:val="1"/>
        </w:rPr>
        <w:t>e</w:t>
      </w:r>
      <w:r w:rsidRPr="00727227">
        <w:t>ro</w:t>
      </w:r>
      <w:r w:rsidRPr="003E33A5">
        <w:rPr>
          <w:spacing w:val="2"/>
        </w:rPr>
        <w:t xml:space="preserve"> </w:t>
      </w:r>
      <w:r w:rsidRPr="003E33A5">
        <w:rPr>
          <w:spacing w:val="-4"/>
        </w:rPr>
        <w:t>t</w:t>
      </w:r>
      <w:r w:rsidRPr="00727227">
        <w:t>o</w:t>
      </w:r>
      <w:r w:rsidRPr="003E33A5">
        <w:rPr>
          <w:spacing w:val="5"/>
        </w:rPr>
        <w:t xml:space="preserve"> </w:t>
      </w:r>
      <w:r w:rsidRPr="00727227">
        <w:t>six</w:t>
      </w:r>
      <w:r w:rsidRPr="003E33A5">
        <w:rPr>
          <w:spacing w:val="-1"/>
        </w:rPr>
        <w:t xml:space="preserve"> </w:t>
      </w:r>
      <w:r w:rsidRPr="00727227">
        <w:t>da</w:t>
      </w:r>
      <w:r w:rsidRPr="003E33A5">
        <w:rPr>
          <w:spacing w:val="1"/>
        </w:rPr>
        <w:t>y</w:t>
      </w:r>
      <w:r w:rsidRPr="00727227">
        <w:t>s</w:t>
      </w:r>
      <w:r w:rsidRPr="003E33A5">
        <w:rPr>
          <w:spacing w:val="-4"/>
        </w:rPr>
        <w:t xml:space="preserve"> </w:t>
      </w:r>
      <w:r w:rsidRPr="003E33A5">
        <w:rPr>
          <w:spacing w:val="1"/>
        </w:rPr>
        <w:t>o</w:t>
      </w:r>
      <w:r w:rsidRPr="00727227">
        <w:t>ld are</w:t>
      </w:r>
      <w:r w:rsidRPr="003E33A5">
        <w:rPr>
          <w:spacing w:val="2"/>
        </w:rPr>
        <w:t xml:space="preserve"> </w:t>
      </w:r>
      <w:r w:rsidRPr="003E33A5">
        <w:rPr>
          <w:spacing w:val="-2"/>
        </w:rPr>
        <w:t>c</w:t>
      </w:r>
      <w:r w:rsidRPr="003E33A5">
        <w:rPr>
          <w:spacing w:val="1"/>
        </w:rPr>
        <w:t>o</w:t>
      </w:r>
      <w:r w:rsidRPr="00727227">
        <w:t>nsid</w:t>
      </w:r>
      <w:r w:rsidRPr="003E33A5">
        <w:rPr>
          <w:spacing w:val="1"/>
        </w:rPr>
        <w:t>e</w:t>
      </w:r>
      <w:r w:rsidRPr="00727227">
        <w:t>r</w:t>
      </w:r>
      <w:r w:rsidRPr="003E33A5">
        <w:rPr>
          <w:spacing w:val="1"/>
        </w:rPr>
        <w:t>e</w:t>
      </w:r>
      <w:r w:rsidRPr="00727227">
        <w:t>d</w:t>
      </w:r>
      <w:r w:rsidRPr="003E33A5">
        <w:rPr>
          <w:spacing w:val="-2"/>
        </w:rPr>
        <w:t xml:space="preserve"> </w:t>
      </w:r>
      <w:r w:rsidRPr="00727227">
        <w:t>to be</w:t>
      </w:r>
      <w:r w:rsidRPr="003E33A5">
        <w:rPr>
          <w:spacing w:val="2"/>
        </w:rPr>
        <w:t xml:space="preserve"> </w:t>
      </w:r>
      <w:r w:rsidRPr="003E33A5">
        <w:rPr>
          <w:spacing w:val="-1"/>
        </w:rPr>
        <w:t>z</w:t>
      </w:r>
      <w:r w:rsidRPr="003E33A5">
        <w:rPr>
          <w:spacing w:val="1"/>
        </w:rPr>
        <w:t>e</w:t>
      </w:r>
      <w:r w:rsidRPr="003E33A5">
        <w:rPr>
          <w:spacing w:val="-2"/>
        </w:rPr>
        <w:t>r</w:t>
      </w:r>
      <w:r w:rsidRPr="00727227">
        <w:t xml:space="preserve">o </w:t>
      </w:r>
      <w:r w:rsidRPr="003E33A5">
        <w:rPr>
          <w:spacing w:val="1"/>
        </w:rPr>
        <w:t>we</w:t>
      </w:r>
      <w:r w:rsidRPr="003E33A5">
        <w:rPr>
          <w:spacing w:val="-2"/>
        </w:rPr>
        <w:t>e</w:t>
      </w:r>
      <w:r w:rsidRPr="00727227">
        <w:t>ks</w:t>
      </w:r>
      <w:r w:rsidRPr="003E33A5">
        <w:rPr>
          <w:spacing w:val="-1"/>
        </w:rPr>
        <w:t xml:space="preserve"> </w:t>
      </w:r>
      <w:r w:rsidRPr="003E33A5">
        <w:rPr>
          <w:spacing w:val="1"/>
        </w:rPr>
        <w:t>o</w:t>
      </w:r>
      <w:r w:rsidRPr="00727227">
        <w:t>ld.</w:t>
      </w:r>
    </w:p>
    <w:p w:rsidR="007E33BA" w:rsidRPr="00727227" w:rsidRDefault="00AE7DAD" w:rsidP="00DC3273">
      <w:pPr>
        <w:pStyle w:val="ListParagraph"/>
        <w:numPr>
          <w:ilvl w:val="0"/>
          <w:numId w:val="17"/>
        </w:numPr>
      </w:pPr>
      <w:r>
        <w:rPr>
          <w:spacing w:val="1"/>
        </w:rPr>
        <w:t>Stays</w:t>
      </w:r>
      <w:r w:rsidR="007E33BA" w:rsidRPr="003E33A5">
        <w:rPr>
          <w:spacing w:val="1"/>
        </w:rPr>
        <w:t xml:space="preserve"> </w:t>
      </w:r>
      <w:r w:rsidR="007E33BA" w:rsidRPr="00727227">
        <w:t>th</w:t>
      </w:r>
      <w:r w:rsidR="007E33BA" w:rsidRPr="003E33A5">
        <w:rPr>
          <w:spacing w:val="-2"/>
        </w:rPr>
        <w:t>a</w:t>
      </w:r>
      <w:r w:rsidR="007E33BA" w:rsidRPr="00727227">
        <w:t>t</w:t>
      </w:r>
      <w:r w:rsidR="007E33BA" w:rsidRPr="003E33A5">
        <w:rPr>
          <w:spacing w:val="2"/>
        </w:rPr>
        <w:t xml:space="preserve"> </w:t>
      </w:r>
      <w:r w:rsidR="007E33BA" w:rsidRPr="00727227">
        <w:t>a</w:t>
      </w:r>
      <w:r w:rsidR="007E33BA" w:rsidRPr="003E33A5">
        <w:rPr>
          <w:spacing w:val="-2"/>
        </w:rPr>
        <w:t>r</w:t>
      </w:r>
      <w:r w:rsidR="007E33BA" w:rsidRPr="00727227">
        <w:t>e</w:t>
      </w:r>
      <w:r w:rsidR="007E33BA" w:rsidRPr="003E33A5">
        <w:rPr>
          <w:spacing w:val="2"/>
        </w:rPr>
        <w:t xml:space="preserve"> </w:t>
      </w:r>
      <w:r w:rsidR="007E33BA" w:rsidRPr="003E33A5">
        <w:rPr>
          <w:spacing w:val="-3"/>
        </w:rPr>
        <w:t>n</w:t>
      </w:r>
      <w:r w:rsidR="007E33BA" w:rsidRPr="003E33A5">
        <w:rPr>
          <w:spacing w:val="1"/>
        </w:rPr>
        <w:t>o</w:t>
      </w:r>
      <w:r w:rsidR="007E33BA" w:rsidRPr="00727227">
        <w:t>t</w:t>
      </w:r>
      <w:r w:rsidR="007E33BA" w:rsidRPr="003E33A5">
        <w:rPr>
          <w:spacing w:val="-1"/>
        </w:rPr>
        <w:t xml:space="preserve"> n</w:t>
      </w:r>
      <w:r w:rsidR="007E33BA" w:rsidRPr="003E33A5">
        <w:rPr>
          <w:spacing w:val="-2"/>
        </w:rPr>
        <w:t>e</w:t>
      </w:r>
      <w:r w:rsidR="007E33BA" w:rsidRPr="003E33A5">
        <w:rPr>
          <w:spacing w:val="1"/>
        </w:rPr>
        <w:t>w</w:t>
      </w:r>
      <w:r w:rsidR="007E33BA" w:rsidRPr="003E33A5">
        <w:rPr>
          <w:spacing w:val="-1"/>
        </w:rPr>
        <w:t>b</w:t>
      </w:r>
      <w:r w:rsidR="007E33BA" w:rsidRPr="003E33A5">
        <w:rPr>
          <w:spacing w:val="1"/>
        </w:rPr>
        <w:t>o</w:t>
      </w:r>
      <w:r w:rsidR="007E33BA" w:rsidRPr="00727227">
        <w:t>rns</w:t>
      </w:r>
      <w:r w:rsidR="007E33BA" w:rsidRPr="003E33A5">
        <w:rPr>
          <w:spacing w:val="1"/>
        </w:rPr>
        <w:t xml:space="preserve"> </w:t>
      </w:r>
      <w:r w:rsidR="007E33BA" w:rsidRPr="003E33A5">
        <w:rPr>
          <w:spacing w:val="-1"/>
        </w:rPr>
        <w:t>h</w:t>
      </w:r>
      <w:r w:rsidR="007E33BA" w:rsidRPr="003E33A5">
        <w:rPr>
          <w:spacing w:val="-2"/>
        </w:rPr>
        <w:t>a</w:t>
      </w:r>
      <w:r w:rsidR="007E33BA" w:rsidRPr="003E33A5">
        <w:rPr>
          <w:spacing w:val="1"/>
        </w:rPr>
        <w:t>v</w:t>
      </w:r>
      <w:r w:rsidR="007E33BA" w:rsidRPr="00727227">
        <w:t>e</w:t>
      </w:r>
      <w:r w:rsidR="007E33BA" w:rsidRPr="003E33A5">
        <w:rPr>
          <w:spacing w:val="2"/>
        </w:rPr>
        <w:t xml:space="preserve"> </w:t>
      </w:r>
      <w:r w:rsidR="007E33BA" w:rsidRPr="003E33A5">
        <w:rPr>
          <w:spacing w:val="-2"/>
        </w:rPr>
        <w:t>‘</w:t>
      </w:r>
      <w:r w:rsidR="007E33BA" w:rsidRPr="003E33A5">
        <w:rPr>
          <w:spacing w:val="1"/>
        </w:rPr>
        <w:t>99</w:t>
      </w:r>
      <w:r w:rsidR="007E33BA" w:rsidRPr="00727227">
        <w:t>’</w:t>
      </w:r>
      <w:r w:rsidR="007E33BA" w:rsidRPr="003E33A5">
        <w:rPr>
          <w:spacing w:val="1"/>
        </w:rPr>
        <w:t xml:space="preserve"> </w:t>
      </w:r>
      <w:r w:rsidR="007E33BA" w:rsidRPr="00727227">
        <w:t>in this</w:t>
      </w:r>
      <w:r w:rsidR="007E33BA" w:rsidRPr="003E33A5">
        <w:rPr>
          <w:spacing w:val="-4"/>
        </w:rPr>
        <w:t xml:space="preserve"> </w:t>
      </w:r>
      <w:r w:rsidR="007E33BA" w:rsidRPr="00727227">
        <w:t>fi</w:t>
      </w:r>
      <w:r w:rsidR="007E33BA" w:rsidRPr="003E33A5">
        <w:rPr>
          <w:spacing w:val="1"/>
        </w:rPr>
        <w:t>e</w:t>
      </w:r>
      <w:r w:rsidR="007E33BA" w:rsidRPr="003E33A5">
        <w:rPr>
          <w:spacing w:val="-2"/>
        </w:rPr>
        <w:t>l</w:t>
      </w:r>
      <w:r w:rsidR="007E33BA" w:rsidRPr="00727227">
        <w:t>d.</w:t>
      </w:r>
    </w:p>
    <w:p w:rsidR="007E33BA" w:rsidRPr="00727227" w:rsidRDefault="007E33BA" w:rsidP="00DC3273">
      <w:pPr>
        <w:pStyle w:val="ListParagraph"/>
        <w:numPr>
          <w:ilvl w:val="0"/>
          <w:numId w:val="17"/>
        </w:numPr>
      </w:pPr>
      <w:r w:rsidRPr="00727227">
        <w:t>If</w:t>
      </w:r>
      <w:r w:rsidRPr="003E33A5">
        <w:rPr>
          <w:spacing w:val="1"/>
        </w:rPr>
        <w:t xml:space="preserve"> </w:t>
      </w:r>
      <w:r w:rsidRPr="00727227">
        <w:t>a</w:t>
      </w:r>
      <w:r w:rsidRPr="003E33A5">
        <w:rPr>
          <w:spacing w:val="1"/>
        </w:rPr>
        <w:t xml:space="preserve"> </w:t>
      </w:r>
      <w:r w:rsidRPr="00727227">
        <w:t>pati</w:t>
      </w:r>
      <w:r w:rsidRPr="003E33A5">
        <w:rPr>
          <w:spacing w:val="1"/>
        </w:rPr>
        <w:t>e</w:t>
      </w:r>
      <w:r w:rsidRPr="00727227">
        <w:t>nt</w:t>
      </w:r>
      <w:r w:rsidRPr="003E33A5">
        <w:rPr>
          <w:spacing w:val="1"/>
        </w:rPr>
        <w:t xml:space="preserve"> </w:t>
      </w:r>
      <w:r w:rsidRPr="00727227">
        <w:t>is</w:t>
      </w:r>
      <w:r w:rsidRPr="003E33A5">
        <w:rPr>
          <w:spacing w:val="1"/>
        </w:rPr>
        <w:t xml:space="preserve"> </w:t>
      </w:r>
      <w:r w:rsidRPr="00727227">
        <w:t>1</w:t>
      </w:r>
      <w:r w:rsidRPr="003E33A5">
        <w:rPr>
          <w:spacing w:val="-3"/>
        </w:rPr>
        <w:t xml:space="preserve"> </w:t>
      </w:r>
      <w:r w:rsidRPr="003E33A5">
        <w:rPr>
          <w:spacing w:val="1"/>
        </w:rPr>
        <w:t>ye</w:t>
      </w:r>
      <w:r w:rsidRPr="00727227">
        <w:t>ar</w:t>
      </w:r>
      <w:r w:rsidRPr="003E33A5">
        <w:rPr>
          <w:spacing w:val="-2"/>
        </w:rPr>
        <w:t xml:space="preserve"> </w:t>
      </w:r>
      <w:r w:rsidRPr="003E33A5">
        <w:rPr>
          <w:spacing w:val="1"/>
        </w:rPr>
        <w:t>o</w:t>
      </w:r>
      <w:r w:rsidRPr="00727227">
        <w:t>ld</w:t>
      </w:r>
      <w:r w:rsidRPr="003E33A5">
        <w:rPr>
          <w:spacing w:val="-2"/>
        </w:rPr>
        <w:t xml:space="preserve"> </w:t>
      </w:r>
      <w:r w:rsidRPr="003E33A5">
        <w:rPr>
          <w:spacing w:val="1"/>
        </w:rPr>
        <w:t>o</w:t>
      </w:r>
      <w:r w:rsidRPr="00727227">
        <w:t>r</w:t>
      </w:r>
      <w:r w:rsidRPr="003E33A5">
        <w:rPr>
          <w:spacing w:val="-4"/>
        </w:rPr>
        <w:t xml:space="preserve"> </w:t>
      </w:r>
      <w:r w:rsidRPr="003E33A5">
        <w:rPr>
          <w:spacing w:val="1"/>
        </w:rPr>
        <w:t>o</w:t>
      </w:r>
      <w:r w:rsidRPr="00727227">
        <w:t>l</w:t>
      </w:r>
      <w:r w:rsidRPr="003E33A5">
        <w:rPr>
          <w:spacing w:val="-1"/>
        </w:rPr>
        <w:t>d</w:t>
      </w:r>
      <w:r w:rsidRPr="003E33A5">
        <w:rPr>
          <w:spacing w:val="1"/>
        </w:rPr>
        <w:t>e</w:t>
      </w:r>
      <w:r w:rsidRPr="00727227">
        <w:t>r,</w:t>
      </w:r>
      <w:r w:rsidRPr="003E33A5">
        <w:rPr>
          <w:spacing w:val="-1"/>
        </w:rPr>
        <w:t xml:space="preserve"> </w:t>
      </w:r>
      <w:r w:rsidRPr="00727227">
        <w:t>the</w:t>
      </w:r>
      <w:r w:rsidRPr="003E33A5">
        <w:rPr>
          <w:spacing w:val="2"/>
        </w:rPr>
        <w:t xml:space="preserve"> </w:t>
      </w:r>
      <w:r w:rsidRPr="00727227">
        <w:t>age</w:t>
      </w:r>
      <w:r w:rsidRPr="003E33A5">
        <w:rPr>
          <w:spacing w:val="-1"/>
        </w:rPr>
        <w:t xml:space="preserve"> </w:t>
      </w:r>
      <w:r w:rsidRPr="00727227">
        <w:t>in</w:t>
      </w:r>
      <w:r w:rsidRPr="003E33A5">
        <w:rPr>
          <w:spacing w:val="-2"/>
        </w:rPr>
        <w:t xml:space="preserve"> </w:t>
      </w:r>
      <w:r w:rsidRPr="003E33A5">
        <w:rPr>
          <w:spacing w:val="1"/>
        </w:rPr>
        <w:t>wee</w:t>
      </w:r>
      <w:r w:rsidRPr="003E33A5">
        <w:rPr>
          <w:spacing w:val="-2"/>
        </w:rPr>
        <w:t>k</w:t>
      </w:r>
      <w:r w:rsidRPr="00727227">
        <w:t>s</w:t>
      </w:r>
      <w:r w:rsidRPr="003E33A5">
        <w:rPr>
          <w:spacing w:val="-1"/>
        </w:rPr>
        <w:t xml:space="preserve"> </w:t>
      </w:r>
      <w:r w:rsidRPr="00727227">
        <w:t>is</w:t>
      </w:r>
      <w:r w:rsidRPr="003E33A5">
        <w:rPr>
          <w:spacing w:val="1"/>
        </w:rPr>
        <w:t xml:space="preserve"> </w:t>
      </w:r>
      <w:r w:rsidRPr="003E33A5">
        <w:rPr>
          <w:spacing w:val="-2"/>
        </w:rPr>
        <w:t>s</w:t>
      </w:r>
      <w:r w:rsidRPr="003E33A5">
        <w:rPr>
          <w:spacing w:val="1"/>
        </w:rPr>
        <w:t>e</w:t>
      </w:r>
      <w:r w:rsidRPr="00727227">
        <w:t>t</w:t>
      </w:r>
      <w:r w:rsidRPr="003E33A5">
        <w:rPr>
          <w:spacing w:val="1"/>
        </w:rPr>
        <w:t xml:space="preserve"> </w:t>
      </w:r>
      <w:r w:rsidRPr="003E33A5">
        <w:rPr>
          <w:spacing w:val="-2"/>
        </w:rPr>
        <w:t>t</w:t>
      </w:r>
      <w:r w:rsidRPr="00727227">
        <w:t>o</w:t>
      </w:r>
      <w:r w:rsidRPr="003E33A5">
        <w:rPr>
          <w:spacing w:val="5"/>
        </w:rPr>
        <w:t xml:space="preserve"> </w:t>
      </w:r>
      <w:r w:rsidRPr="003E33A5">
        <w:rPr>
          <w:spacing w:val="-2"/>
        </w:rPr>
        <w:t>‘</w:t>
      </w:r>
      <w:r w:rsidRPr="003E33A5">
        <w:rPr>
          <w:spacing w:val="-1"/>
        </w:rPr>
        <w:t>9</w:t>
      </w:r>
      <w:r w:rsidRPr="003E33A5">
        <w:rPr>
          <w:spacing w:val="1"/>
        </w:rPr>
        <w:t>9</w:t>
      </w:r>
      <w:r w:rsidRPr="00727227">
        <w:t>’.</w:t>
      </w:r>
    </w:p>
    <w:p w:rsidR="007E33BA" w:rsidRPr="00727227" w:rsidRDefault="007E33BA" w:rsidP="00DC3273">
      <w:pPr>
        <w:pStyle w:val="ListParagraph"/>
        <w:numPr>
          <w:ilvl w:val="0"/>
          <w:numId w:val="17"/>
        </w:numPr>
      </w:pPr>
      <w:r w:rsidRPr="00727227">
        <w:t>If</w:t>
      </w:r>
      <w:r w:rsidRPr="003E33A5">
        <w:rPr>
          <w:spacing w:val="1"/>
        </w:rPr>
        <w:t xml:space="preserve"> </w:t>
      </w:r>
      <w:r w:rsidRPr="00727227">
        <w:t>a</w:t>
      </w:r>
      <w:r w:rsidRPr="003E33A5">
        <w:rPr>
          <w:spacing w:val="1"/>
        </w:rPr>
        <w:t xml:space="preserve"> </w:t>
      </w:r>
      <w:r w:rsidRPr="00727227">
        <w:t>pati</w:t>
      </w:r>
      <w:r w:rsidRPr="003E33A5">
        <w:rPr>
          <w:spacing w:val="1"/>
        </w:rPr>
        <w:t>e</w:t>
      </w:r>
      <w:r w:rsidRPr="00727227">
        <w:t>nt</w:t>
      </w:r>
      <w:r w:rsidRPr="003E33A5">
        <w:rPr>
          <w:spacing w:val="1"/>
        </w:rPr>
        <w:t xml:space="preserve"> </w:t>
      </w:r>
      <w:r w:rsidRPr="00727227">
        <w:t>is</w:t>
      </w:r>
      <w:r w:rsidRPr="003E33A5">
        <w:rPr>
          <w:spacing w:val="1"/>
        </w:rPr>
        <w:t xml:space="preserve"> </w:t>
      </w:r>
      <w:r w:rsidRPr="00727227">
        <w:t>l</w:t>
      </w:r>
      <w:r w:rsidRPr="003E33A5">
        <w:rPr>
          <w:spacing w:val="1"/>
        </w:rPr>
        <w:t>e</w:t>
      </w:r>
      <w:r w:rsidRPr="003E33A5">
        <w:rPr>
          <w:spacing w:val="-2"/>
        </w:rPr>
        <w:t>s</w:t>
      </w:r>
      <w:r w:rsidRPr="00727227">
        <w:t>s</w:t>
      </w:r>
      <w:r w:rsidRPr="003E33A5">
        <w:rPr>
          <w:spacing w:val="1"/>
        </w:rPr>
        <w:t xml:space="preserve"> </w:t>
      </w:r>
      <w:r w:rsidRPr="003E33A5">
        <w:rPr>
          <w:spacing w:val="3"/>
        </w:rPr>
        <w:t>t</w:t>
      </w:r>
      <w:r w:rsidRPr="00727227">
        <w:t>han</w:t>
      </w:r>
      <w:r w:rsidRPr="003E33A5">
        <w:rPr>
          <w:spacing w:val="-2"/>
        </w:rPr>
        <w:t xml:space="preserve"> </w:t>
      </w:r>
      <w:r w:rsidRPr="00727227">
        <w:t>1</w:t>
      </w:r>
      <w:r w:rsidRPr="003E33A5">
        <w:rPr>
          <w:spacing w:val="2"/>
        </w:rPr>
        <w:t xml:space="preserve"> </w:t>
      </w:r>
      <w:r w:rsidRPr="003E33A5">
        <w:rPr>
          <w:spacing w:val="1"/>
        </w:rPr>
        <w:t>y</w:t>
      </w:r>
      <w:r w:rsidRPr="003E33A5">
        <w:rPr>
          <w:spacing w:val="-2"/>
        </w:rPr>
        <w:t>e</w:t>
      </w:r>
      <w:r w:rsidRPr="00727227">
        <w:t>ar</w:t>
      </w:r>
      <w:r w:rsidRPr="003E33A5">
        <w:rPr>
          <w:spacing w:val="1"/>
        </w:rPr>
        <w:t xml:space="preserve"> o</w:t>
      </w:r>
      <w:r w:rsidRPr="00727227">
        <w:t>ld</w:t>
      </w:r>
      <w:r w:rsidRPr="003E33A5">
        <w:rPr>
          <w:spacing w:val="-2"/>
        </w:rPr>
        <w:t xml:space="preserve"> </w:t>
      </w:r>
      <w:r w:rsidRPr="003E33A5">
        <w:rPr>
          <w:spacing w:val="1"/>
        </w:rPr>
        <w:t>t</w:t>
      </w:r>
      <w:r w:rsidRPr="003E33A5">
        <w:rPr>
          <w:spacing w:val="-3"/>
        </w:rPr>
        <w:t>h</w:t>
      </w:r>
      <w:r w:rsidRPr="003E33A5">
        <w:rPr>
          <w:spacing w:val="1"/>
        </w:rPr>
        <w:t>e</w:t>
      </w:r>
      <w:r w:rsidRPr="00727227">
        <w:t>n:</w:t>
      </w:r>
    </w:p>
    <w:p w:rsidR="007E33BA" w:rsidRPr="00727227" w:rsidRDefault="007E33BA" w:rsidP="00546909">
      <w:pPr>
        <w:pStyle w:val="ListBullet5"/>
        <w:numPr>
          <w:ilvl w:val="0"/>
          <w:numId w:val="45"/>
        </w:numPr>
        <w:spacing w:after="120"/>
      </w:pPr>
      <w:r w:rsidRPr="007E0918">
        <w:rPr>
          <w:spacing w:val="1"/>
        </w:rPr>
        <w:t>P</w:t>
      </w:r>
      <w:r w:rsidRPr="00727227">
        <w:t>ati</w:t>
      </w:r>
      <w:r w:rsidRPr="007E0918">
        <w:rPr>
          <w:spacing w:val="1"/>
        </w:rPr>
        <w:t>e</w:t>
      </w:r>
      <w:r w:rsidRPr="007E0918">
        <w:rPr>
          <w:spacing w:val="-1"/>
        </w:rPr>
        <w:t>n</w:t>
      </w:r>
      <w:r w:rsidRPr="007E0918">
        <w:rPr>
          <w:spacing w:val="-2"/>
        </w:rPr>
        <w:t>t</w:t>
      </w:r>
      <w:r w:rsidRPr="00727227">
        <w:t>s’</w:t>
      </w:r>
      <w:r w:rsidRPr="007E0918">
        <w:rPr>
          <w:spacing w:val="1"/>
        </w:rPr>
        <w:t xml:space="preserve"> </w:t>
      </w:r>
      <w:r w:rsidRPr="00727227">
        <w:t>age</w:t>
      </w:r>
      <w:r w:rsidRPr="007E0918">
        <w:rPr>
          <w:spacing w:val="-1"/>
        </w:rPr>
        <w:t xml:space="preserve"> </w:t>
      </w:r>
      <w:r w:rsidRPr="00727227">
        <w:t>is</w:t>
      </w:r>
      <w:r w:rsidRPr="007E0918">
        <w:rPr>
          <w:spacing w:val="1"/>
        </w:rPr>
        <w:t xml:space="preserve"> </w:t>
      </w:r>
      <w:r w:rsidRPr="00727227">
        <w:t>ca</w:t>
      </w:r>
      <w:r w:rsidRPr="007E0918">
        <w:rPr>
          <w:spacing w:val="-2"/>
        </w:rPr>
        <w:t>l</w:t>
      </w:r>
      <w:r w:rsidRPr="00727227">
        <w:t>cula</w:t>
      </w:r>
      <w:r w:rsidRPr="007E0918">
        <w:rPr>
          <w:spacing w:val="-1"/>
        </w:rPr>
        <w:t>t</w:t>
      </w:r>
      <w:r w:rsidRPr="007E0918">
        <w:rPr>
          <w:spacing w:val="1"/>
        </w:rPr>
        <w:t>e</w:t>
      </w:r>
      <w:r w:rsidRPr="00727227">
        <w:t xml:space="preserve">d </w:t>
      </w:r>
      <w:r w:rsidRPr="007E0918">
        <w:rPr>
          <w:spacing w:val="-2"/>
        </w:rPr>
        <w:t>i</w:t>
      </w:r>
      <w:r w:rsidRPr="00727227">
        <w:t>n da</w:t>
      </w:r>
      <w:r w:rsidRPr="007E0918">
        <w:rPr>
          <w:spacing w:val="1"/>
        </w:rPr>
        <w:t>y</w:t>
      </w:r>
      <w:r w:rsidRPr="00727227">
        <w:t>s</w:t>
      </w:r>
      <w:r w:rsidRPr="007E0918">
        <w:rPr>
          <w:spacing w:val="1"/>
        </w:rPr>
        <w:t xml:space="preserve"> </w:t>
      </w:r>
      <w:r w:rsidRPr="00727227">
        <w:t>using the</w:t>
      </w:r>
      <w:r w:rsidRPr="007E0918">
        <w:rPr>
          <w:spacing w:val="2"/>
        </w:rPr>
        <w:t xml:space="preserve"> </w:t>
      </w:r>
      <w:r w:rsidRPr="007E0918">
        <w:rPr>
          <w:spacing w:val="1"/>
        </w:rPr>
        <w:t>Le</w:t>
      </w:r>
      <w:r w:rsidRPr="00727227">
        <w:t>ngth</w:t>
      </w:r>
      <w:r w:rsidRPr="007E0918">
        <w:rPr>
          <w:spacing w:val="-4"/>
        </w:rPr>
        <w:t xml:space="preserve"> </w:t>
      </w:r>
      <w:r w:rsidRPr="007E0918">
        <w:rPr>
          <w:spacing w:val="1"/>
        </w:rPr>
        <w:t>o</w:t>
      </w:r>
      <w:r w:rsidRPr="00727227">
        <w:t>f</w:t>
      </w:r>
      <w:r w:rsidRPr="007E0918">
        <w:rPr>
          <w:spacing w:val="-4"/>
        </w:rPr>
        <w:t xml:space="preserve"> </w:t>
      </w:r>
      <w:r w:rsidRPr="00727227">
        <w:t>Stay</w:t>
      </w:r>
      <w:r w:rsidRPr="007E0918">
        <w:rPr>
          <w:spacing w:val="2"/>
        </w:rPr>
        <w:t xml:space="preserve"> </w:t>
      </w:r>
      <w:r w:rsidRPr="00727227">
        <w:t>(</w:t>
      </w:r>
      <w:r w:rsidRPr="007E0918">
        <w:rPr>
          <w:spacing w:val="1"/>
        </w:rPr>
        <w:t>L</w:t>
      </w:r>
      <w:r w:rsidRPr="00727227">
        <w:t>O</w:t>
      </w:r>
      <w:r w:rsidRPr="007E0918">
        <w:rPr>
          <w:spacing w:val="-3"/>
        </w:rPr>
        <w:t>S</w:t>
      </w:r>
      <w:r w:rsidRPr="00727227">
        <w:t>)</w:t>
      </w:r>
      <w:r w:rsidRPr="007E0918">
        <w:rPr>
          <w:spacing w:val="1"/>
        </w:rPr>
        <w:t xml:space="preserve"> </w:t>
      </w:r>
      <w:r w:rsidRPr="007E0918">
        <w:rPr>
          <w:spacing w:val="-2"/>
        </w:rPr>
        <w:t>r</w:t>
      </w:r>
      <w:r w:rsidRPr="007E0918">
        <w:rPr>
          <w:spacing w:val="1"/>
        </w:rPr>
        <w:t>o</w:t>
      </w:r>
      <w:r w:rsidRPr="00727227">
        <w:t>utin</w:t>
      </w:r>
      <w:r w:rsidRPr="007E0918">
        <w:rPr>
          <w:spacing w:val="1"/>
        </w:rPr>
        <w:t>e</w:t>
      </w:r>
      <w:r w:rsidRPr="00727227">
        <w:t>,</w:t>
      </w:r>
      <w:r w:rsidRPr="007E0918">
        <w:rPr>
          <w:spacing w:val="1"/>
        </w:rPr>
        <w:t xml:space="preserve"> </w:t>
      </w:r>
      <w:r w:rsidRPr="007E0918">
        <w:rPr>
          <w:spacing w:val="-1"/>
        </w:rPr>
        <w:t>d</w:t>
      </w:r>
      <w:r w:rsidRPr="007E0918">
        <w:rPr>
          <w:spacing w:val="1"/>
        </w:rPr>
        <w:t>e</w:t>
      </w:r>
      <w:r w:rsidRPr="00727227">
        <w:t>s</w:t>
      </w:r>
      <w:r w:rsidRPr="007E0918">
        <w:rPr>
          <w:spacing w:val="-2"/>
        </w:rPr>
        <w:t>c</w:t>
      </w:r>
      <w:r w:rsidRPr="00727227">
        <w:t>ri</w:t>
      </w:r>
      <w:r w:rsidRPr="007E0918">
        <w:rPr>
          <w:spacing w:val="-3"/>
        </w:rPr>
        <w:t>b</w:t>
      </w:r>
      <w:r w:rsidRPr="007E0918">
        <w:rPr>
          <w:spacing w:val="1"/>
        </w:rPr>
        <w:t>e</w:t>
      </w:r>
      <w:r w:rsidRPr="00727227">
        <w:t>d h</w:t>
      </w:r>
      <w:r w:rsidRPr="007E0918">
        <w:rPr>
          <w:spacing w:val="1"/>
        </w:rPr>
        <w:t>e</w:t>
      </w:r>
      <w:r w:rsidRPr="00727227">
        <w:t>r</w:t>
      </w:r>
      <w:r w:rsidRPr="007E0918">
        <w:rPr>
          <w:spacing w:val="1"/>
        </w:rPr>
        <w:t>e</w:t>
      </w:r>
      <w:r w:rsidRPr="00727227">
        <w:t>in.</w:t>
      </w:r>
    </w:p>
    <w:p w:rsidR="007E33BA" w:rsidRPr="00727227" w:rsidRDefault="005050CF" w:rsidP="00546909">
      <w:pPr>
        <w:pStyle w:val="ListBullet5"/>
        <w:numPr>
          <w:ilvl w:val="0"/>
          <w:numId w:val="45"/>
        </w:numPr>
        <w:spacing w:before="0"/>
      </w:pPr>
      <w:r>
        <w:t>For newborns less than a year old, the n</w:t>
      </w:r>
      <w:r w:rsidR="007E33BA" w:rsidRPr="007E0918">
        <w:rPr>
          <w:spacing w:val="-1"/>
        </w:rPr>
        <w:t>u</w:t>
      </w:r>
      <w:r w:rsidR="007E33BA" w:rsidRPr="007E0918">
        <w:rPr>
          <w:spacing w:val="4"/>
        </w:rPr>
        <w:t>m</w:t>
      </w:r>
      <w:r w:rsidR="007E33BA" w:rsidRPr="007E0918">
        <w:rPr>
          <w:spacing w:val="-1"/>
        </w:rPr>
        <w:t>b</w:t>
      </w:r>
      <w:r w:rsidR="007E33BA" w:rsidRPr="007E0918">
        <w:rPr>
          <w:spacing w:val="1"/>
        </w:rPr>
        <w:t>e</w:t>
      </w:r>
      <w:r w:rsidR="007E33BA" w:rsidRPr="00727227">
        <w:t>r</w:t>
      </w:r>
      <w:r w:rsidR="007E33BA" w:rsidRPr="007E0918">
        <w:rPr>
          <w:spacing w:val="-2"/>
        </w:rPr>
        <w:t xml:space="preserve"> </w:t>
      </w:r>
      <w:r w:rsidR="007E33BA" w:rsidRPr="007E0918">
        <w:rPr>
          <w:spacing w:val="1"/>
        </w:rPr>
        <w:t>o</w:t>
      </w:r>
      <w:r w:rsidR="007E33BA" w:rsidRPr="00727227">
        <w:t>f</w:t>
      </w:r>
      <w:r w:rsidR="007E33BA" w:rsidRPr="007E0918">
        <w:rPr>
          <w:spacing w:val="1"/>
        </w:rPr>
        <w:t xml:space="preserve"> </w:t>
      </w:r>
      <w:r w:rsidR="007E33BA" w:rsidRPr="00727227">
        <w:t>da</w:t>
      </w:r>
      <w:r w:rsidR="007E33BA" w:rsidRPr="007E0918">
        <w:rPr>
          <w:spacing w:val="1"/>
        </w:rPr>
        <w:t>y</w:t>
      </w:r>
      <w:r w:rsidR="007E33BA" w:rsidRPr="00727227">
        <w:t>s</w:t>
      </w:r>
      <w:r w:rsidR="007E33BA" w:rsidRPr="007E0918">
        <w:rPr>
          <w:spacing w:val="1"/>
        </w:rPr>
        <w:t xml:space="preserve"> </w:t>
      </w:r>
      <w:r>
        <w:t>old</w:t>
      </w:r>
      <w:r w:rsidR="007E33BA" w:rsidRPr="007E0918">
        <w:rPr>
          <w:spacing w:val="-1"/>
        </w:rPr>
        <w:t xml:space="preserve"> </w:t>
      </w:r>
      <w:r w:rsidR="007E33BA" w:rsidRPr="00727227">
        <w:t>is</w:t>
      </w:r>
      <w:r w:rsidR="007E33BA" w:rsidRPr="007E0918">
        <w:rPr>
          <w:spacing w:val="1"/>
        </w:rPr>
        <w:t xml:space="preserve"> </w:t>
      </w:r>
      <w:r w:rsidR="007E33BA" w:rsidRPr="007E0918">
        <w:rPr>
          <w:spacing w:val="-1"/>
        </w:rPr>
        <w:t>d</w:t>
      </w:r>
      <w:r w:rsidR="007E33BA" w:rsidRPr="007E0918">
        <w:rPr>
          <w:spacing w:val="-2"/>
        </w:rPr>
        <w:t>i</w:t>
      </w:r>
      <w:r w:rsidR="007E33BA" w:rsidRPr="007E0918">
        <w:rPr>
          <w:spacing w:val="1"/>
        </w:rPr>
        <w:t>v</w:t>
      </w:r>
      <w:r w:rsidR="007E33BA" w:rsidRPr="00727227">
        <w:t>i</w:t>
      </w:r>
      <w:r w:rsidR="007E33BA" w:rsidRPr="007E0918">
        <w:rPr>
          <w:spacing w:val="-1"/>
        </w:rPr>
        <w:t>d</w:t>
      </w:r>
      <w:r w:rsidR="007E33BA" w:rsidRPr="007E0918">
        <w:rPr>
          <w:spacing w:val="1"/>
        </w:rPr>
        <w:t>e</w:t>
      </w:r>
      <w:r w:rsidR="007E33BA" w:rsidRPr="00727227">
        <w:t>d by s</w:t>
      </w:r>
      <w:r w:rsidR="007E33BA" w:rsidRPr="007E0918">
        <w:rPr>
          <w:spacing w:val="-2"/>
        </w:rPr>
        <w:t>e</w:t>
      </w:r>
      <w:r w:rsidR="007E33BA" w:rsidRPr="007E0918">
        <w:rPr>
          <w:spacing w:val="-1"/>
        </w:rPr>
        <w:t>v</w:t>
      </w:r>
      <w:r w:rsidR="007E33BA" w:rsidRPr="007E0918">
        <w:rPr>
          <w:spacing w:val="1"/>
        </w:rPr>
        <w:t>e</w:t>
      </w:r>
      <w:r w:rsidR="007E33BA" w:rsidRPr="00727227">
        <w:t>n</w:t>
      </w:r>
      <w:r>
        <w:t xml:space="preserve"> (days)</w:t>
      </w:r>
      <w:r w:rsidR="007E33BA" w:rsidRPr="00727227">
        <w:t>,</w:t>
      </w:r>
      <w:r w:rsidR="007E33BA" w:rsidRPr="007E0918">
        <w:rPr>
          <w:spacing w:val="-1"/>
        </w:rPr>
        <w:t xml:space="preserve"> </w:t>
      </w:r>
      <w:r w:rsidR="007E33BA" w:rsidRPr="00727227">
        <w:t xml:space="preserve">and </w:t>
      </w:r>
      <w:r>
        <w:t xml:space="preserve">any </w:t>
      </w:r>
      <w:r w:rsidR="007E33BA" w:rsidRPr="00727227">
        <w:t>r</w:t>
      </w:r>
      <w:r w:rsidR="007E33BA" w:rsidRPr="007E0918">
        <w:rPr>
          <w:spacing w:val="-4"/>
        </w:rPr>
        <w:t>e</w:t>
      </w:r>
      <w:r w:rsidR="007E33BA" w:rsidRPr="007E0918">
        <w:rPr>
          <w:spacing w:val="4"/>
        </w:rPr>
        <w:t>m</w:t>
      </w:r>
      <w:r w:rsidR="007E33BA" w:rsidRPr="00727227">
        <w:t>ain</w:t>
      </w:r>
      <w:r w:rsidR="007E33BA" w:rsidRPr="007E0918">
        <w:rPr>
          <w:spacing w:val="-1"/>
        </w:rPr>
        <w:t>d</w:t>
      </w:r>
      <w:r w:rsidR="007E33BA" w:rsidRPr="007E0918">
        <w:rPr>
          <w:spacing w:val="1"/>
        </w:rPr>
        <w:t>e</w:t>
      </w:r>
      <w:r w:rsidR="007E33BA" w:rsidRPr="00727227">
        <w:t>r</w:t>
      </w:r>
      <w:r>
        <w:t xml:space="preserve">ing </w:t>
      </w:r>
      <w:r w:rsidRPr="00C25DC3">
        <w:t>days</w:t>
      </w:r>
      <w:r w:rsidR="007E33BA" w:rsidRPr="007E0918">
        <w:rPr>
          <w:spacing w:val="1"/>
        </w:rPr>
        <w:t xml:space="preserve"> </w:t>
      </w:r>
      <w:r w:rsidRPr="007E0918">
        <w:rPr>
          <w:spacing w:val="-2"/>
        </w:rPr>
        <w:t>are not used as a part of this calculation</w:t>
      </w:r>
      <w:r w:rsidR="007E33BA" w:rsidRPr="00727227">
        <w:t>.</w:t>
      </w:r>
    </w:p>
    <w:p w:rsidR="00A952E0" w:rsidRPr="00727227" w:rsidRDefault="00A952E0" w:rsidP="00546909">
      <w:pPr>
        <w:pStyle w:val="Heading2"/>
      </w:pPr>
      <w:bookmarkStart w:id="82" w:name="_Toc404248975"/>
      <w:bookmarkStart w:id="83" w:name="_Toc433286203"/>
      <w:r w:rsidRPr="00727227">
        <w:lastRenderedPageBreak/>
        <w:t>U</w:t>
      </w:r>
      <w:r w:rsidRPr="00727227">
        <w:rPr>
          <w:spacing w:val="-1"/>
        </w:rPr>
        <w:t>n</w:t>
      </w:r>
      <w:r w:rsidRPr="00727227">
        <w:rPr>
          <w:spacing w:val="1"/>
        </w:rPr>
        <w:t>i</w:t>
      </w:r>
      <w:r w:rsidRPr="00727227">
        <w:rPr>
          <w:spacing w:val="-1"/>
        </w:rPr>
        <w:t>q</w:t>
      </w:r>
      <w:r w:rsidRPr="00727227">
        <w:t>ue He</w:t>
      </w:r>
      <w:r w:rsidRPr="00727227">
        <w:rPr>
          <w:spacing w:val="-1"/>
        </w:rPr>
        <w:t>a</w:t>
      </w:r>
      <w:r w:rsidRPr="00727227">
        <w:rPr>
          <w:spacing w:val="1"/>
        </w:rPr>
        <w:t>l</w:t>
      </w:r>
      <w:r w:rsidRPr="00727227">
        <w:t>th</w:t>
      </w:r>
      <w:r w:rsidRPr="00727227">
        <w:rPr>
          <w:spacing w:val="-2"/>
        </w:rPr>
        <w:t xml:space="preserve"> </w:t>
      </w:r>
      <w:r w:rsidRPr="00727227">
        <w:rPr>
          <w:spacing w:val="1"/>
        </w:rPr>
        <w:t>I</w:t>
      </w:r>
      <w:r w:rsidRPr="00727227">
        <w:rPr>
          <w:spacing w:val="-1"/>
        </w:rPr>
        <w:t>n</w:t>
      </w:r>
      <w:r w:rsidRPr="00727227">
        <w:t>f</w:t>
      </w:r>
      <w:r w:rsidRPr="00727227">
        <w:rPr>
          <w:spacing w:val="-3"/>
        </w:rPr>
        <w:t>o</w:t>
      </w:r>
      <w:r w:rsidRPr="00727227">
        <w:rPr>
          <w:spacing w:val="1"/>
        </w:rPr>
        <w:t>rm</w:t>
      </w:r>
      <w:r w:rsidRPr="00727227">
        <w:rPr>
          <w:spacing w:val="-1"/>
        </w:rPr>
        <w:t>a</w:t>
      </w:r>
      <w:r w:rsidRPr="00727227">
        <w:rPr>
          <w:spacing w:val="1"/>
        </w:rPr>
        <w:t>ti</w:t>
      </w:r>
      <w:r w:rsidRPr="00727227">
        <w:rPr>
          <w:spacing w:val="-6"/>
        </w:rPr>
        <w:t>o</w:t>
      </w:r>
      <w:r w:rsidRPr="00727227">
        <w:t xml:space="preserve">n </w:t>
      </w:r>
      <w:r w:rsidRPr="00727227">
        <w:rPr>
          <w:spacing w:val="1"/>
        </w:rPr>
        <w:t>N</w:t>
      </w:r>
      <w:r w:rsidRPr="00727227">
        <w:rPr>
          <w:spacing w:val="-1"/>
        </w:rPr>
        <w:t>u</w:t>
      </w:r>
      <w:r w:rsidRPr="00727227">
        <w:rPr>
          <w:spacing w:val="1"/>
        </w:rPr>
        <w:t>m</w:t>
      </w:r>
      <w:r w:rsidRPr="00727227">
        <w:rPr>
          <w:spacing w:val="-1"/>
        </w:rPr>
        <w:t>b</w:t>
      </w:r>
      <w:r w:rsidRPr="00727227">
        <w:t>er</w:t>
      </w:r>
      <w:r w:rsidRPr="00727227">
        <w:rPr>
          <w:spacing w:val="-1"/>
        </w:rPr>
        <w:t xml:space="preserve"> </w:t>
      </w:r>
      <w:r w:rsidRPr="00727227">
        <w:t>(</w:t>
      </w:r>
      <w:r w:rsidRPr="00727227">
        <w:rPr>
          <w:spacing w:val="1"/>
        </w:rPr>
        <w:t>U</w:t>
      </w:r>
      <w:r w:rsidRPr="00727227">
        <w:rPr>
          <w:spacing w:val="-2"/>
        </w:rPr>
        <w:t>H</w:t>
      </w:r>
      <w:r w:rsidRPr="00727227">
        <w:rPr>
          <w:spacing w:val="-1"/>
        </w:rPr>
        <w:t>IN</w:t>
      </w:r>
      <w:r w:rsidRPr="00727227">
        <w:t xml:space="preserve">) </w:t>
      </w:r>
      <w:r w:rsidRPr="002B2EAC">
        <w:rPr>
          <w:iCs/>
        </w:rPr>
        <w:t>S</w:t>
      </w:r>
      <w:r w:rsidRPr="002B2EAC">
        <w:rPr>
          <w:iCs/>
          <w:spacing w:val="1"/>
        </w:rPr>
        <w:t>e</w:t>
      </w:r>
      <w:r w:rsidRPr="002B2EAC">
        <w:rPr>
          <w:iCs/>
          <w:spacing w:val="-1"/>
        </w:rPr>
        <w:t>qu</w:t>
      </w:r>
      <w:r w:rsidRPr="002B2EAC">
        <w:rPr>
          <w:iCs/>
          <w:spacing w:val="-2"/>
        </w:rPr>
        <w:t>e</w:t>
      </w:r>
      <w:r w:rsidRPr="002B2EAC">
        <w:rPr>
          <w:iCs/>
          <w:spacing w:val="1"/>
        </w:rPr>
        <w:t>n</w:t>
      </w:r>
      <w:r w:rsidRPr="002B2EAC">
        <w:rPr>
          <w:iCs/>
        </w:rPr>
        <w:t>ce</w:t>
      </w:r>
      <w:r w:rsidRPr="002B2EAC">
        <w:rPr>
          <w:iCs/>
          <w:spacing w:val="-19"/>
        </w:rPr>
        <w:t xml:space="preserve"> </w:t>
      </w:r>
      <w:r w:rsidRPr="002B2EAC">
        <w:rPr>
          <w:iCs/>
        </w:rPr>
        <w:t>N</w:t>
      </w:r>
      <w:r w:rsidRPr="002B2EAC">
        <w:rPr>
          <w:iCs/>
          <w:spacing w:val="-1"/>
        </w:rPr>
        <w:t>u</w:t>
      </w:r>
      <w:r w:rsidRPr="002B2EAC">
        <w:rPr>
          <w:iCs/>
          <w:spacing w:val="1"/>
        </w:rPr>
        <w:t>mb</w:t>
      </w:r>
      <w:r w:rsidRPr="002B2EAC">
        <w:rPr>
          <w:iCs/>
        </w:rPr>
        <w:t>er</w:t>
      </w:r>
      <w:bookmarkEnd w:id="82"/>
      <w:bookmarkEnd w:id="83"/>
    </w:p>
    <w:p w:rsidR="00876813" w:rsidRPr="007E33BA" w:rsidRDefault="00876813" w:rsidP="00A17B3D">
      <w:pPr>
        <w:keepNext/>
      </w:pPr>
      <w:r>
        <w:t>Unique Health Information calculations use the following conventions:</w:t>
      </w:r>
    </w:p>
    <w:p w:rsidR="00A952E0" w:rsidRPr="00727227" w:rsidRDefault="00A952E0" w:rsidP="00DC3273">
      <w:pPr>
        <w:pStyle w:val="ListParagraph"/>
        <w:numPr>
          <w:ilvl w:val="0"/>
          <w:numId w:val="20"/>
        </w:numPr>
      </w:pPr>
      <w:r w:rsidRPr="00727227">
        <w:t>The</w:t>
      </w:r>
      <w:r w:rsidRPr="00876813">
        <w:rPr>
          <w:spacing w:val="4"/>
        </w:rPr>
        <w:t xml:space="preserve"> </w:t>
      </w:r>
      <w:r w:rsidRPr="00727227">
        <w:t>S</w:t>
      </w:r>
      <w:r w:rsidRPr="00876813">
        <w:rPr>
          <w:spacing w:val="1"/>
        </w:rPr>
        <w:t>e</w:t>
      </w:r>
      <w:r w:rsidRPr="00727227">
        <w:t>q</w:t>
      </w:r>
      <w:r w:rsidRPr="00876813">
        <w:rPr>
          <w:spacing w:val="-1"/>
        </w:rPr>
        <w:t>u</w:t>
      </w:r>
      <w:r w:rsidRPr="00876813">
        <w:rPr>
          <w:spacing w:val="1"/>
        </w:rPr>
        <w:t>e</w:t>
      </w:r>
      <w:r w:rsidRPr="00876813">
        <w:rPr>
          <w:spacing w:val="-1"/>
        </w:rPr>
        <w:t>n</w:t>
      </w:r>
      <w:r w:rsidRPr="00876813">
        <w:rPr>
          <w:spacing w:val="-2"/>
        </w:rPr>
        <w:t>c</w:t>
      </w:r>
      <w:r w:rsidRPr="00727227">
        <w:t>e</w:t>
      </w:r>
      <w:r w:rsidRPr="00876813">
        <w:rPr>
          <w:spacing w:val="4"/>
        </w:rPr>
        <w:t xml:space="preserve"> </w:t>
      </w:r>
      <w:r w:rsidRPr="00727227">
        <w:t>N</w:t>
      </w:r>
      <w:r w:rsidRPr="00876813">
        <w:rPr>
          <w:spacing w:val="-1"/>
        </w:rPr>
        <w:t>u</w:t>
      </w:r>
      <w:r w:rsidRPr="00876813">
        <w:rPr>
          <w:spacing w:val="4"/>
        </w:rPr>
        <w:t>m</w:t>
      </w:r>
      <w:r w:rsidRPr="00876813">
        <w:rPr>
          <w:spacing w:val="-3"/>
        </w:rPr>
        <w:t>b</w:t>
      </w:r>
      <w:r w:rsidRPr="00876813">
        <w:rPr>
          <w:spacing w:val="1"/>
        </w:rPr>
        <w:t>e</w:t>
      </w:r>
      <w:r w:rsidRPr="00727227">
        <w:t>r</w:t>
      </w:r>
      <w:r w:rsidRPr="00876813">
        <w:rPr>
          <w:spacing w:val="3"/>
        </w:rPr>
        <w:t xml:space="preserve"> </w:t>
      </w:r>
      <w:r w:rsidRPr="00727227">
        <w:t>is</w:t>
      </w:r>
      <w:r w:rsidRPr="00876813">
        <w:rPr>
          <w:spacing w:val="3"/>
        </w:rPr>
        <w:t xml:space="preserve"> </w:t>
      </w:r>
      <w:r w:rsidRPr="00876813">
        <w:rPr>
          <w:spacing w:val="-2"/>
        </w:rPr>
        <w:t>c</w:t>
      </w:r>
      <w:r w:rsidRPr="00727227">
        <w:t>alcula</w:t>
      </w:r>
      <w:r w:rsidRPr="00876813">
        <w:rPr>
          <w:spacing w:val="1"/>
        </w:rPr>
        <w:t>te</w:t>
      </w:r>
      <w:r w:rsidRPr="00727227">
        <w:t>d</w:t>
      </w:r>
      <w:r w:rsidRPr="00876813">
        <w:rPr>
          <w:spacing w:val="3"/>
        </w:rPr>
        <w:t xml:space="preserve"> </w:t>
      </w:r>
      <w:r w:rsidRPr="00727227">
        <w:t>by</w:t>
      </w:r>
      <w:r w:rsidRPr="00876813">
        <w:rPr>
          <w:spacing w:val="2"/>
        </w:rPr>
        <w:t xml:space="preserve"> </w:t>
      </w:r>
      <w:r w:rsidRPr="00727227">
        <w:t>s</w:t>
      </w:r>
      <w:r w:rsidRPr="00876813">
        <w:rPr>
          <w:spacing w:val="1"/>
        </w:rPr>
        <w:t>o</w:t>
      </w:r>
      <w:r w:rsidRPr="00876813">
        <w:rPr>
          <w:spacing w:val="-2"/>
        </w:rPr>
        <w:t>r</w:t>
      </w:r>
      <w:r w:rsidRPr="00727227">
        <w:t>ting</w:t>
      </w:r>
      <w:r w:rsidRPr="00876813">
        <w:rPr>
          <w:spacing w:val="3"/>
        </w:rPr>
        <w:t xml:space="preserve"> </w:t>
      </w:r>
      <w:r w:rsidRPr="00727227">
        <w:t>the</w:t>
      </w:r>
      <w:r w:rsidRPr="00876813">
        <w:rPr>
          <w:spacing w:val="5"/>
        </w:rPr>
        <w:t xml:space="preserve"> </w:t>
      </w:r>
      <w:r w:rsidRPr="00727227">
        <w:t>fi</w:t>
      </w:r>
      <w:r w:rsidRPr="00876813">
        <w:rPr>
          <w:spacing w:val="-2"/>
        </w:rPr>
        <w:t>l</w:t>
      </w:r>
      <w:r w:rsidRPr="00727227">
        <w:t>e</w:t>
      </w:r>
      <w:r w:rsidRPr="00876813">
        <w:rPr>
          <w:spacing w:val="-1"/>
        </w:rPr>
        <w:t xml:space="preserve"> </w:t>
      </w:r>
      <w:r w:rsidRPr="00727227">
        <w:t>by</w:t>
      </w:r>
      <w:r w:rsidRPr="00876813">
        <w:rPr>
          <w:spacing w:val="4"/>
        </w:rPr>
        <w:t xml:space="preserve"> </w:t>
      </w:r>
      <w:r w:rsidRPr="00727227">
        <w:t>Unique</w:t>
      </w:r>
      <w:r w:rsidRPr="00876813">
        <w:rPr>
          <w:spacing w:val="4"/>
        </w:rPr>
        <w:t xml:space="preserve"> </w:t>
      </w:r>
      <w:r w:rsidRPr="00727227">
        <w:t>H</w:t>
      </w:r>
      <w:r w:rsidRPr="00876813">
        <w:rPr>
          <w:spacing w:val="-2"/>
        </w:rPr>
        <w:t>e</w:t>
      </w:r>
      <w:r w:rsidRPr="00727227">
        <w:t>alth</w:t>
      </w:r>
      <w:r w:rsidRPr="00876813">
        <w:rPr>
          <w:spacing w:val="3"/>
        </w:rPr>
        <w:t xml:space="preserve"> </w:t>
      </w:r>
      <w:r w:rsidRPr="00727227">
        <w:t>Inf</w:t>
      </w:r>
      <w:r w:rsidRPr="00876813">
        <w:rPr>
          <w:spacing w:val="1"/>
        </w:rPr>
        <w:t>o</w:t>
      </w:r>
      <w:r w:rsidRPr="00876813">
        <w:rPr>
          <w:spacing w:val="-2"/>
        </w:rPr>
        <w:t>r</w:t>
      </w:r>
      <w:r w:rsidRPr="00876813">
        <w:rPr>
          <w:spacing w:val="4"/>
        </w:rPr>
        <w:t>m</w:t>
      </w:r>
      <w:r w:rsidRPr="00876813">
        <w:rPr>
          <w:spacing w:val="-2"/>
        </w:rPr>
        <w:t>a</w:t>
      </w:r>
      <w:r w:rsidRPr="00876813">
        <w:rPr>
          <w:spacing w:val="-4"/>
        </w:rPr>
        <w:t>t</w:t>
      </w:r>
      <w:r w:rsidRPr="00727227">
        <w:t>i</w:t>
      </w:r>
      <w:r w:rsidRPr="00876813">
        <w:rPr>
          <w:spacing w:val="1"/>
        </w:rPr>
        <w:t>o</w:t>
      </w:r>
      <w:r w:rsidRPr="00727227">
        <w:t>n</w:t>
      </w:r>
      <w:r w:rsidRPr="00876813">
        <w:rPr>
          <w:spacing w:val="3"/>
        </w:rPr>
        <w:t xml:space="preserve"> </w:t>
      </w:r>
      <w:r w:rsidRPr="00727227">
        <w:t>N</w:t>
      </w:r>
      <w:r w:rsidRPr="00876813">
        <w:rPr>
          <w:spacing w:val="-1"/>
        </w:rPr>
        <w:t>u</w:t>
      </w:r>
      <w:r w:rsidRPr="00876813">
        <w:rPr>
          <w:spacing w:val="4"/>
        </w:rPr>
        <w:t>m</w:t>
      </w:r>
      <w:r w:rsidRPr="00876813">
        <w:rPr>
          <w:spacing w:val="-1"/>
        </w:rPr>
        <w:t>b</w:t>
      </w:r>
      <w:r w:rsidRPr="00876813">
        <w:rPr>
          <w:spacing w:val="1"/>
        </w:rPr>
        <w:t>e</w:t>
      </w:r>
      <w:r w:rsidRPr="00876813">
        <w:rPr>
          <w:spacing w:val="-2"/>
        </w:rPr>
        <w:t>r</w:t>
      </w:r>
      <w:r w:rsidRPr="00727227">
        <w:t>,</w:t>
      </w:r>
      <w:r w:rsidRPr="00876813">
        <w:rPr>
          <w:spacing w:val="3"/>
        </w:rPr>
        <w:t xml:space="preserve"> </w:t>
      </w:r>
      <w:r w:rsidRPr="00727227">
        <w:t>a</w:t>
      </w:r>
      <w:r w:rsidRPr="00876813">
        <w:rPr>
          <w:spacing w:val="-3"/>
        </w:rPr>
        <w:t>d</w:t>
      </w:r>
      <w:r w:rsidRPr="00876813">
        <w:rPr>
          <w:spacing w:val="4"/>
        </w:rPr>
        <w:t>m</w:t>
      </w:r>
      <w:r w:rsidRPr="00876813">
        <w:rPr>
          <w:spacing w:val="-2"/>
        </w:rPr>
        <w:t>i</w:t>
      </w:r>
      <w:r w:rsidRPr="00727227">
        <w:t>ssi</w:t>
      </w:r>
      <w:r w:rsidRPr="00876813">
        <w:rPr>
          <w:spacing w:val="1"/>
        </w:rPr>
        <w:t>o</w:t>
      </w:r>
      <w:r w:rsidRPr="00727227">
        <w:t>n</w:t>
      </w:r>
      <w:r w:rsidRPr="00876813">
        <w:rPr>
          <w:spacing w:val="3"/>
        </w:rPr>
        <w:t xml:space="preserve"> </w:t>
      </w:r>
      <w:r w:rsidRPr="00727227">
        <w:t>d</w:t>
      </w:r>
      <w:r w:rsidRPr="00876813">
        <w:rPr>
          <w:spacing w:val="-2"/>
        </w:rPr>
        <w:t>a</w:t>
      </w:r>
      <w:r w:rsidRPr="00876813">
        <w:rPr>
          <w:spacing w:val="-4"/>
        </w:rPr>
        <w:t>t</w:t>
      </w:r>
      <w:r w:rsidRPr="00876813">
        <w:rPr>
          <w:spacing w:val="1"/>
        </w:rPr>
        <w:t>e</w:t>
      </w:r>
      <w:r w:rsidRPr="00727227">
        <w:t>, and</w:t>
      </w:r>
      <w:r w:rsidRPr="00876813">
        <w:rPr>
          <w:spacing w:val="3"/>
        </w:rPr>
        <w:t xml:space="preserve"> </w:t>
      </w:r>
      <w:r w:rsidRPr="00727227">
        <w:t>discharge</w:t>
      </w:r>
      <w:r w:rsidRPr="00876813">
        <w:rPr>
          <w:spacing w:val="5"/>
        </w:rPr>
        <w:t xml:space="preserve"> </w:t>
      </w:r>
      <w:r w:rsidRPr="00727227">
        <w:t>da</w:t>
      </w:r>
      <w:r w:rsidRPr="00876813">
        <w:rPr>
          <w:spacing w:val="1"/>
        </w:rPr>
        <w:t>te</w:t>
      </w:r>
      <w:r w:rsidRPr="00727227">
        <w:t>. The</w:t>
      </w:r>
      <w:r w:rsidRPr="00876813">
        <w:rPr>
          <w:spacing w:val="4"/>
        </w:rPr>
        <w:t xml:space="preserve"> </w:t>
      </w:r>
      <w:r w:rsidRPr="00876813">
        <w:rPr>
          <w:spacing w:val="-2"/>
        </w:rPr>
        <w:t>s</w:t>
      </w:r>
      <w:r w:rsidRPr="00876813">
        <w:rPr>
          <w:spacing w:val="-4"/>
        </w:rPr>
        <w:t>e</w:t>
      </w:r>
      <w:r w:rsidRPr="00727227">
        <w:t>q</w:t>
      </w:r>
      <w:r w:rsidRPr="00876813">
        <w:rPr>
          <w:spacing w:val="-1"/>
        </w:rPr>
        <w:t>u</w:t>
      </w:r>
      <w:r w:rsidRPr="00876813">
        <w:rPr>
          <w:spacing w:val="1"/>
        </w:rPr>
        <w:t>e</w:t>
      </w:r>
      <w:r w:rsidRPr="00727227">
        <w:t>nce</w:t>
      </w:r>
      <w:r w:rsidRPr="00876813">
        <w:rPr>
          <w:spacing w:val="4"/>
        </w:rPr>
        <w:t xml:space="preserve"> </w:t>
      </w:r>
      <w:r w:rsidRPr="00727227">
        <w:t>n</w:t>
      </w:r>
      <w:r w:rsidRPr="00876813">
        <w:rPr>
          <w:spacing w:val="-1"/>
        </w:rPr>
        <w:t>u</w:t>
      </w:r>
      <w:r w:rsidRPr="00876813">
        <w:rPr>
          <w:spacing w:val="4"/>
        </w:rPr>
        <w:t>m</w:t>
      </w:r>
      <w:r w:rsidRPr="00876813">
        <w:rPr>
          <w:spacing w:val="-1"/>
        </w:rPr>
        <w:t>b</w:t>
      </w:r>
      <w:r w:rsidRPr="00876813">
        <w:rPr>
          <w:spacing w:val="3"/>
        </w:rPr>
        <w:t>e</w:t>
      </w:r>
      <w:r w:rsidRPr="00727227">
        <w:t>r</w:t>
      </w:r>
      <w:r w:rsidRPr="00876813">
        <w:rPr>
          <w:spacing w:val="1"/>
        </w:rPr>
        <w:t xml:space="preserve"> </w:t>
      </w:r>
      <w:r w:rsidRPr="00727227">
        <w:t>is</w:t>
      </w:r>
      <w:r w:rsidRPr="00876813">
        <w:rPr>
          <w:spacing w:val="3"/>
        </w:rPr>
        <w:t xml:space="preserve"> </w:t>
      </w:r>
      <w:r w:rsidRPr="00876813">
        <w:rPr>
          <w:spacing w:val="1"/>
        </w:rPr>
        <w:t>t</w:t>
      </w:r>
      <w:r w:rsidRPr="00876813">
        <w:rPr>
          <w:spacing w:val="-3"/>
        </w:rPr>
        <w:t>h</w:t>
      </w:r>
      <w:r w:rsidRPr="00876813">
        <w:rPr>
          <w:spacing w:val="1"/>
        </w:rPr>
        <w:t>e</w:t>
      </w:r>
      <w:r w:rsidRPr="00727227">
        <w:t>n</w:t>
      </w:r>
      <w:r w:rsidRPr="00876813">
        <w:rPr>
          <w:spacing w:val="3"/>
        </w:rPr>
        <w:t xml:space="preserve"> </w:t>
      </w:r>
      <w:r w:rsidRPr="00727227">
        <w:t>ca</w:t>
      </w:r>
      <w:r w:rsidRPr="00876813">
        <w:rPr>
          <w:spacing w:val="-5"/>
        </w:rPr>
        <w:t>l</w:t>
      </w:r>
      <w:r w:rsidRPr="00727227">
        <w:t>cula</w:t>
      </w:r>
      <w:r w:rsidRPr="00876813">
        <w:rPr>
          <w:spacing w:val="1"/>
        </w:rPr>
        <w:t>te</w:t>
      </w:r>
      <w:r w:rsidRPr="00727227">
        <w:t>d</w:t>
      </w:r>
      <w:r w:rsidRPr="00876813">
        <w:rPr>
          <w:spacing w:val="3"/>
        </w:rPr>
        <w:t xml:space="preserve"> </w:t>
      </w:r>
      <w:r w:rsidRPr="00727227">
        <w:t>by</w:t>
      </w:r>
      <w:r w:rsidRPr="00876813">
        <w:rPr>
          <w:spacing w:val="2"/>
        </w:rPr>
        <w:t xml:space="preserve"> </w:t>
      </w:r>
      <w:r w:rsidRPr="00727227">
        <w:t>incr</w:t>
      </w:r>
      <w:r w:rsidRPr="00876813">
        <w:rPr>
          <w:spacing w:val="-4"/>
        </w:rPr>
        <w:t>e</w:t>
      </w:r>
      <w:r w:rsidRPr="00876813">
        <w:rPr>
          <w:spacing w:val="4"/>
        </w:rPr>
        <w:t>m</w:t>
      </w:r>
      <w:r w:rsidRPr="00876813">
        <w:rPr>
          <w:spacing w:val="1"/>
        </w:rPr>
        <w:t>e</w:t>
      </w:r>
      <w:r w:rsidRPr="00727227">
        <w:t>nting</w:t>
      </w:r>
      <w:r w:rsidRPr="00876813">
        <w:rPr>
          <w:spacing w:val="3"/>
        </w:rPr>
        <w:t xml:space="preserve"> </w:t>
      </w:r>
      <w:r w:rsidRPr="00727227">
        <w:t>a</w:t>
      </w:r>
      <w:r w:rsidRPr="00876813">
        <w:rPr>
          <w:spacing w:val="-4"/>
        </w:rPr>
        <w:t xml:space="preserve"> </w:t>
      </w:r>
      <w:r w:rsidRPr="00876813">
        <w:rPr>
          <w:spacing w:val="1"/>
        </w:rPr>
        <w:t>co</w:t>
      </w:r>
      <w:r w:rsidRPr="00727227">
        <w:t>un</w:t>
      </w:r>
      <w:r w:rsidRPr="00876813">
        <w:rPr>
          <w:spacing w:val="1"/>
        </w:rPr>
        <w:t>te</w:t>
      </w:r>
      <w:r w:rsidRPr="00727227">
        <w:t>r</w:t>
      </w:r>
      <w:r w:rsidRPr="00876813">
        <w:rPr>
          <w:spacing w:val="1"/>
        </w:rPr>
        <w:t xml:space="preserve"> </w:t>
      </w:r>
      <w:r w:rsidRPr="00727227">
        <w:t>f</w:t>
      </w:r>
      <w:r w:rsidRPr="00876813">
        <w:rPr>
          <w:spacing w:val="1"/>
        </w:rPr>
        <w:t>o</w:t>
      </w:r>
      <w:r w:rsidRPr="00727227">
        <w:t>r</w:t>
      </w:r>
      <w:r w:rsidRPr="00876813">
        <w:rPr>
          <w:spacing w:val="1"/>
        </w:rPr>
        <w:t xml:space="preserve"> e</w:t>
      </w:r>
      <w:r w:rsidRPr="00727227">
        <w:t>ach</w:t>
      </w:r>
      <w:r w:rsidRPr="00876813">
        <w:rPr>
          <w:spacing w:val="1"/>
        </w:rPr>
        <w:t xml:space="preserve"> </w:t>
      </w:r>
      <w:r w:rsidRPr="00727227">
        <w:t>UHIN’s</w:t>
      </w:r>
      <w:r w:rsidRPr="00876813">
        <w:rPr>
          <w:spacing w:val="4"/>
        </w:rPr>
        <w:t xml:space="preserve"> </w:t>
      </w:r>
      <w:r w:rsidRPr="00876813">
        <w:rPr>
          <w:spacing w:val="-2"/>
        </w:rPr>
        <w:t>s</w:t>
      </w:r>
      <w:r w:rsidRPr="00876813">
        <w:rPr>
          <w:spacing w:val="-4"/>
        </w:rPr>
        <w:t>e</w:t>
      </w:r>
      <w:r w:rsidRPr="00727227">
        <w:t>t</w:t>
      </w:r>
      <w:r w:rsidRPr="00876813">
        <w:rPr>
          <w:spacing w:val="4"/>
        </w:rPr>
        <w:t xml:space="preserve"> </w:t>
      </w:r>
      <w:r w:rsidRPr="00876813">
        <w:rPr>
          <w:spacing w:val="1"/>
        </w:rPr>
        <w:t>o</w:t>
      </w:r>
      <w:r w:rsidRPr="00727227">
        <w:t>f ad</w:t>
      </w:r>
      <w:r w:rsidRPr="00876813">
        <w:rPr>
          <w:spacing w:val="4"/>
        </w:rPr>
        <w:t>m</w:t>
      </w:r>
      <w:r w:rsidRPr="00727227">
        <w:t>iss</w:t>
      </w:r>
      <w:r w:rsidRPr="00876813">
        <w:rPr>
          <w:spacing w:val="-2"/>
        </w:rPr>
        <w:t>i</w:t>
      </w:r>
      <w:r w:rsidRPr="00876813">
        <w:rPr>
          <w:spacing w:val="1"/>
        </w:rPr>
        <w:t>o</w:t>
      </w:r>
      <w:r w:rsidRPr="00727227">
        <w:t>ns.</w:t>
      </w:r>
    </w:p>
    <w:p w:rsidR="00A952E0" w:rsidRPr="00727227" w:rsidRDefault="00A952E0" w:rsidP="00DC3273">
      <w:pPr>
        <w:pStyle w:val="ListParagraph"/>
        <w:numPr>
          <w:ilvl w:val="0"/>
          <w:numId w:val="20"/>
        </w:numPr>
      </w:pPr>
      <w:r w:rsidRPr="00727227">
        <w:t>UHIN S</w:t>
      </w:r>
      <w:r w:rsidRPr="00876813">
        <w:rPr>
          <w:spacing w:val="1"/>
        </w:rPr>
        <w:t>e</w:t>
      </w:r>
      <w:r w:rsidRPr="00727227">
        <w:t>q</w:t>
      </w:r>
      <w:r w:rsidRPr="00876813">
        <w:rPr>
          <w:spacing w:val="-1"/>
        </w:rPr>
        <w:t>u</w:t>
      </w:r>
      <w:r w:rsidRPr="00876813">
        <w:rPr>
          <w:spacing w:val="1"/>
        </w:rPr>
        <w:t>e</w:t>
      </w:r>
      <w:r w:rsidRPr="00727227">
        <w:t>nce</w:t>
      </w:r>
      <w:r w:rsidRPr="00876813">
        <w:rPr>
          <w:spacing w:val="2"/>
        </w:rPr>
        <w:t xml:space="preserve"> </w:t>
      </w:r>
      <w:r w:rsidRPr="00876813">
        <w:rPr>
          <w:spacing w:val="-1"/>
        </w:rPr>
        <w:t>N</w:t>
      </w:r>
      <w:r w:rsidRPr="00876813">
        <w:rPr>
          <w:spacing w:val="-3"/>
        </w:rPr>
        <w:t>u</w:t>
      </w:r>
      <w:r w:rsidRPr="00876813">
        <w:rPr>
          <w:spacing w:val="4"/>
        </w:rPr>
        <w:t>m</w:t>
      </w:r>
      <w:r w:rsidRPr="00876813">
        <w:rPr>
          <w:spacing w:val="-1"/>
        </w:rPr>
        <w:t>b</w:t>
      </w:r>
      <w:r w:rsidRPr="00876813">
        <w:rPr>
          <w:spacing w:val="1"/>
        </w:rPr>
        <w:t>e</w:t>
      </w:r>
      <w:r w:rsidRPr="00727227">
        <w:t>r</w:t>
      </w:r>
      <w:r w:rsidRPr="00876813">
        <w:rPr>
          <w:spacing w:val="1"/>
        </w:rPr>
        <w:t xml:space="preserve"> </w:t>
      </w:r>
      <w:r w:rsidRPr="00727227">
        <w:t>is</w:t>
      </w:r>
      <w:r w:rsidRPr="00876813">
        <w:rPr>
          <w:spacing w:val="-4"/>
        </w:rPr>
        <w:t xml:space="preserve"> </w:t>
      </w:r>
      <w:r w:rsidRPr="00727227">
        <w:t>calcula</w:t>
      </w:r>
      <w:r w:rsidRPr="00876813">
        <w:rPr>
          <w:spacing w:val="1"/>
        </w:rPr>
        <w:t>te</w:t>
      </w:r>
      <w:r w:rsidRPr="00727227">
        <w:t xml:space="preserve">d </w:t>
      </w:r>
      <w:r w:rsidRPr="00876813">
        <w:rPr>
          <w:spacing w:val="-3"/>
        </w:rPr>
        <w:t>b</w:t>
      </w:r>
      <w:r w:rsidRPr="00727227">
        <w:t>y</w:t>
      </w:r>
      <w:r w:rsidRPr="00876813">
        <w:rPr>
          <w:spacing w:val="2"/>
        </w:rPr>
        <w:t xml:space="preserve"> </w:t>
      </w:r>
      <w:r w:rsidRPr="00876813">
        <w:rPr>
          <w:spacing w:val="-2"/>
        </w:rPr>
        <w:t>s</w:t>
      </w:r>
      <w:r w:rsidRPr="00876813">
        <w:rPr>
          <w:spacing w:val="1"/>
        </w:rPr>
        <w:t>o</w:t>
      </w:r>
      <w:r w:rsidRPr="00876813">
        <w:rPr>
          <w:spacing w:val="-2"/>
        </w:rPr>
        <w:t>r</w:t>
      </w:r>
      <w:r w:rsidRPr="00727227">
        <w:t xml:space="preserve">ting the </w:t>
      </w:r>
      <w:r w:rsidRPr="00876813">
        <w:rPr>
          <w:spacing w:val="-4"/>
        </w:rPr>
        <w:t>e</w:t>
      </w:r>
      <w:r w:rsidRPr="00727227">
        <w:t>ntire</w:t>
      </w:r>
      <w:r w:rsidRPr="00876813">
        <w:rPr>
          <w:spacing w:val="2"/>
        </w:rPr>
        <w:t xml:space="preserve"> </w:t>
      </w:r>
      <w:r w:rsidRPr="00727227">
        <w:t>databa</w:t>
      </w:r>
      <w:r w:rsidRPr="00876813">
        <w:rPr>
          <w:spacing w:val="-2"/>
        </w:rPr>
        <w:t>s</w:t>
      </w:r>
      <w:r w:rsidRPr="00727227">
        <w:t>e</w:t>
      </w:r>
      <w:r w:rsidRPr="00876813">
        <w:rPr>
          <w:spacing w:val="2"/>
        </w:rPr>
        <w:t xml:space="preserve"> </w:t>
      </w:r>
      <w:r w:rsidRPr="00727227">
        <w:t>by</w:t>
      </w:r>
      <w:r w:rsidRPr="00876813">
        <w:rPr>
          <w:spacing w:val="-1"/>
        </w:rPr>
        <w:t xml:space="preserve"> </w:t>
      </w:r>
      <w:r w:rsidRPr="00727227">
        <w:t>UHIN,</w:t>
      </w:r>
      <w:r w:rsidRPr="00876813">
        <w:rPr>
          <w:spacing w:val="1"/>
        </w:rPr>
        <w:t xml:space="preserve"> </w:t>
      </w:r>
      <w:r w:rsidRPr="00727227">
        <w:t>a</w:t>
      </w:r>
      <w:r w:rsidRPr="00876813">
        <w:rPr>
          <w:spacing w:val="-5"/>
        </w:rPr>
        <w:t>d</w:t>
      </w:r>
      <w:r w:rsidRPr="00876813">
        <w:rPr>
          <w:spacing w:val="4"/>
        </w:rPr>
        <w:t>m</w:t>
      </w:r>
      <w:r w:rsidRPr="00727227">
        <w:t>iss</w:t>
      </w:r>
      <w:r w:rsidRPr="00876813">
        <w:rPr>
          <w:spacing w:val="-2"/>
        </w:rPr>
        <w:t>i</w:t>
      </w:r>
      <w:r w:rsidRPr="00876813">
        <w:rPr>
          <w:spacing w:val="1"/>
        </w:rPr>
        <w:t>o</w:t>
      </w:r>
      <w:r w:rsidRPr="00727227">
        <w:t>n d</w:t>
      </w:r>
      <w:r w:rsidRPr="00876813">
        <w:rPr>
          <w:spacing w:val="-2"/>
        </w:rPr>
        <w:t>a</w:t>
      </w:r>
      <w:r w:rsidRPr="00876813">
        <w:rPr>
          <w:spacing w:val="1"/>
        </w:rPr>
        <w:t>te</w:t>
      </w:r>
      <w:r w:rsidRPr="00727227">
        <w:t>,</w:t>
      </w:r>
      <w:r w:rsidRPr="00876813">
        <w:rPr>
          <w:spacing w:val="-1"/>
        </w:rPr>
        <w:t xml:space="preserve"> </w:t>
      </w:r>
      <w:r w:rsidRPr="00727227">
        <w:t>th</w:t>
      </w:r>
      <w:r w:rsidRPr="00876813">
        <w:rPr>
          <w:spacing w:val="1"/>
        </w:rPr>
        <w:t>e</w:t>
      </w:r>
      <w:r w:rsidRPr="00727227">
        <w:t>n di</w:t>
      </w:r>
      <w:r w:rsidRPr="00876813">
        <w:rPr>
          <w:spacing w:val="-2"/>
        </w:rPr>
        <w:t>s</w:t>
      </w:r>
      <w:r w:rsidRPr="00727227">
        <w:t>charge date</w:t>
      </w:r>
      <w:r w:rsidRPr="00876813">
        <w:rPr>
          <w:spacing w:val="2"/>
        </w:rPr>
        <w:t xml:space="preserve"> </w:t>
      </w:r>
      <w:r w:rsidRPr="00727227">
        <w:t>(</w:t>
      </w:r>
      <w:r w:rsidRPr="00876813">
        <w:rPr>
          <w:spacing w:val="-3"/>
        </w:rPr>
        <w:t>b</w:t>
      </w:r>
      <w:r w:rsidRPr="00876813">
        <w:rPr>
          <w:spacing w:val="1"/>
        </w:rPr>
        <w:t>o</w:t>
      </w:r>
      <w:r w:rsidRPr="00727227">
        <w:t>th da</w:t>
      </w:r>
      <w:r w:rsidRPr="00876813">
        <w:rPr>
          <w:spacing w:val="-2"/>
        </w:rPr>
        <w:t>te</w:t>
      </w:r>
      <w:r w:rsidRPr="00727227">
        <w:t>s</w:t>
      </w:r>
      <w:r w:rsidRPr="00876813">
        <w:rPr>
          <w:spacing w:val="1"/>
        </w:rPr>
        <w:t xml:space="preserve"> </w:t>
      </w:r>
      <w:r w:rsidRPr="00727227">
        <w:t>a</w:t>
      </w:r>
      <w:r w:rsidRPr="00876813">
        <w:rPr>
          <w:spacing w:val="-2"/>
        </w:rPr>
        <w:t>r</w:t>
      </w:r>
      <w:r w:rsidRPr="00727227">
        <w:t>e</w:t>
      </w:r>
      <w:r w:rsidRPr="00876813">
        <w:rPr>
          <w:spacing w:val="2"/>
        </w:rPr>
        <w:t xml:space="preserve"> </w:t>
      </w:r>
      <w:r w:rsidRPr="00876813">
        <w:rPr>
          <w:spacing w:val="-2"/>
        </w:rPr>
        <w:t>s</w:t>
      </w:r>
      <w:r w:rsidRPr="00876813">
        <w:rPr>
          <w:spacing w:val="1"/>
        </w:rPr>
        <w:t>o</w:t>
      </w:r>
      <w:r w:rsidRPr="00727227">
        <w:t>r</w:t>
      </w:r>
      <w:r w:rsidRPr="00876813">
        <w:rPr>
          <w:spacing w:val="1"/>
        </w:rPr>
        <w:t>te</w:t>
      </w:r>
      <w:r w:rsidRPr="00727227">
        <w:t>d</w:t>
      </w:r>
      <w:r w:rsidRPr="00876813">
        <w:rPr>
          <w:spacing w:val="-5"/>
        </w:rPr>
        <w:t xml:space="preserve"> </w:t>
      </w:r>
      <w:r w:rsidRPr="00727227">
        <w:t>in as</w:t>
      </w:r>
      <w:r w:rsidRPr="00876813">
        <w:rPr>
          <w:spacing w:val="1"/>
        </w:rPr>
        <w:t>ce</w:t>
      </w:r>
      <w:r w:rsidRPr="00727227">
        <w:t xml:space="preserve">nding </w:t>
      </w:r>
      <w:r w:rsidRPr="00876813">
        <w:rPr>
          <w:spacing w:val="1"/>
        </w:rPr>
        <w:t>o</w:t>
      </w:r>
      <w:r w:rsidRPr="00727227">
        <w:t>r</w:t>
      </w:r>
      <w:r w:rsidRPr="00876813">
        <w:rPr>
          <w:spacing w:val="-3"/>
        </w:rPr>
        <w:t>d</w:t>
      </w:r>
      <w:r w:rsidRPr="00876813">
        <w:rPr>
          <w:spacing w:val="1"/>
        </w:rPr>
        <w:t>e</w:t>
      </w:r>
      <w:r w:rsidRPr="00727227">
        <w:t>r).</w:t>
      </w:r>
    </w:p>
    <w:p w:rsidR="00A952E0" w:rsidRPr="00727227" w:rsidRDefault="00A952E0" w:rsidP="00DC3273">
      <w:pPr>
        <w:pStyle w:val="ListParagraph"/>
        <w:numPr>
          <w:ilvl w:val="0"/>
          <w:numId w:val="20"/>
        </w:numPr>
      </w:pPr>
      <w:r w:rsidRPr="00727227">
        <w:t>If</w:t>
      </w:r>
      <w:r w:rsidRPr="00876813">
        <w:rPr>
          <w:spacing w:val="1"/>
        </w:rPr>
        <w:t xml:space="preserve"> </w:t>
      </w:r>
      <w:r w:rsidRPr="00727227">
        <w:t>the</w:t>
      </w:r>
      <w:r w:rsidRPr="00876813">
        <w:rPr>
          <w:spacing w:val="2"/>
        </w:rPr>
        <w:t xml:space="preserve"> </w:t>
      </w:r>
      <w:r w:rsidRPr="00727227">
        <w:t>UHIN is</w:t>
      </w:r>
      <w:r w:rsidRPr="00876813">
        <w:rPr>
          <w:spacing w:val="1"/>
        </w:rPr>
        <w:t xml:space="preserve"> </w:t>
      </w:r>
      <w:r w:rsidRPr="00727227">
        <w:t>un</w:t>
      </w:r>
      <w:r w:rsidRPr="00876813">
        <w:rPr>
          <w:spacing w:val="-1"/>
        </w:rPr>
        <w:t>d</w:t>
      </w:r>
      <w:r w:rsidRPr="00876813">
        <w:rPr>
          <w:spacing w:val="3"/>
        </w:rPr>
        <w:t>e</w:t>
      </w:r>
      <w:r w:rsidRPr="00727227">
        <w:t>fi</w:t>
      </w:r>
      <w:r w:rsidRPr="00876813">
        <w:rPr>
          <w:spacing w:val="-3"/>
        </w:rPr>
        <w:t>n</w:t>
      </w:r>
      <w:r w:rsidRPr="00876813">
        <w:rPr>
          <w:spacing w:val="1"/>
        </w:rPr>
        <w:t>e</w:t>
      </w:r>
      <w:r w:rsidRPr="00727227">
        <w:t xml:space="preserve">d </w:t>
      </w:r>
      <w:r w:rsidRPr="00876813">
        <w:rPr>
          <w:spacing w:val="1"/>
        </w:rPr>
        <w:t>(</w:t>
      </w:r>
      <w:r w:rsidRPr="00876813">
        <w:rPr>
          <w:spacing w:val="-3"/>
        </w:rPr>
        <w:t>n</w:t>
      </w:r>
      <w:r w:rsidRPr="00876813">
        <w:rPr>
          <w:spacing w:val="1"/>
        </w:rPr>
        <w:t>o</w:t>
      </w:r>
      <w:r w:rsidRPr="00727227">
        <w:t>t</w:t>
      </w:r>
      <w:r w:rsidRPr="00876813">
        <w:rPr>
          <w:spacing w:val="1"/>
        </w:rPr>
        <w:t xml:space="preserve"> </w:t>
      </w:r>
      <w:r w:rsidRPr="00876813">
        <w:rPr>
          <w:spacing w:val="-2"/>
        </w:rPr>
        <w:t>r</w:t>
      </w:r>
      <w:r w:rsidRPr="00876813">
        <w:rPr>
          <w:spacing w:val="1"/>
        </w:rPr>
        <w:t>e</w:t>
      </w:r>
      <w:r w:rsidRPr="00876813">
        <w:rPr>
          <w:spacing w:val="-1"/>
        </w:rPr>
        <w:t>p</w:t>
      </w:r>
      <w:r w:rsidRPr="00876813">
        <w:rPr>
          <w:spacing w:val="1"/>
        </w:rPr>
        <w:t>o</w:t>
      </w:r>
      <w:r w:rsidRPr="00727227">
        <w:t>r</w:t>
      </w:r>
      <w:r w:rsidRPr="00876813">
        <w:rPr>
          <w:spacing w:val="-2"/>
        </w:rPr>
        <w:t>t</w:t>
      </w:r>
      <w:r w:rsidRPr="00876813">
        <w:rPr>
          <w:spacing w:val="1"/>
        </w:rPr>
        <w:t>e</w:t>
      </w:r>
      <w:r w:rsidRPr="00727227">
        <w:t>d,</w:t>
      </w:r>
      <w:r w:rsidRPr="00876813">
        <w:rPr>
          <w:spacing w:val="1"/>
        </w:rPr>
        <w:t xml:space="preserve"> </w:t>
      </w:r>
      <w:r w:rsidRPr="00727227">
        <w:t>un</w:t>
      </w:r>
      <w:r w:rsidRPr="00876813">
        <w:rPr>
          <w:spacing w:val="1"/>
        </w:rPr>
        <w:t>k</w:t>
      </w:r>
      <w:r w:rsidRPr="00876813">
        <w:rPr>
          <w:spacing w:val="-3"/>
        </w:rPr>
        <w:t>n</w:t>
      </w:r>
      <w:r w:rsidRPr="00876813">
        <w:rPr>
          <w:spacing w:val="1"/>
        </w:rPr>
        <w:t>ow</w:t>
      </w:r>
      <w:r w:rsidRPr="00727227">
        <w:t>n</w:t>
      </w:r>
      <w:r w:rsidRPr="00876813">
        <w:rPr>
          <w:spacing w:val="-5"/>
        </w:rPr>
        <w:t xml:space="preserve"> </w:t>
      </w:r>
      <w:r w:rsidRPr="00876813">
        <w:rPr>
          <w:spacing w:val="1"/>
        </w:rPr>
        <w:t>o</w:t>
      </w:r>
      <w:r w:rsidRPr="00727227">
        <w:t>r</w:t>
      </w:r>
      <w:r w:rsidRPr="00876813">
        <w:rPr>
          <w:spacing w:val="1"/>
        </w:rPr>
        <w:t xml:space="preserve"> </w:t>
      </w:r>
      <w:r w:rsidRPr="00727227">
        <w:t>i</w:t>
      </w:r>
      <w:r w:rsidRPr="00876813">
        <w:rPr>
          <w:spacing w:val="-3"/>
        </w:rPr>
        <w:t>n</w:t>
      </w:r>
      <w:r w:rsidRPr="00876813">
        <w:rPr>
          <w:spacing w:val="1"/>
        </w:rPr>
        <w:t>v</w:t>
      </w:r>
      <w:r w:rsidRPr="00727227">
        <w:t>alid),</w:t>
      </w:r>
      <w:r w:rsidRPr="00876813">
        <w:rPr>
          <w:spacing w:val="1"/>
        </w:rPr>
        <w:t xml:space="preserve"> t</w:t>
      </w:r>
      <w:r w:rsidRPr="00876813">
        <w:rPr>
          <w:spacing w:val="-3"/>
        </w:rPr>
        <w:t>h</w:t>
      </w:r>
      <w:r w:rsidRPr="00727227">
        <w:t>e</w:t>
      </w:r>
      <w:r w:rsidRPr="00876813">
        <w:rPr>
          <w:spacing w:val="2"/>
        </w:rPr>
        <w:t xml:space="preserve"> </w:t>
      </w:r>
      <w:r w:rsidRPr="00727227">
        <w:t>s</w:t>
      </w:r>
      <w:r w:rsidRPr="00876813">
        <w:rPr>
          <w:spacing w:val="1"/>
        </w:rPr>
        <w:t>e</w:t>
      </w:r>
      <w:r w:rsidRPr="00727227">
        <w:t>q</w:t>
      </w:r>
      <w:r w:rsidRPr="00876813">
        <w:rPr>
          <w:spacing w:val="-1"/>
        </w:rPr>
        <w:t>u</w:t>
      </w:r>
      <w:r w:rsidRPr="00876813">
        <w:rPr>
          <w:spacing w:val="1"/>
        </w:rPr>
        <w:t>e</w:t>
      </w:r>
      <w:r w:rsidRPr="00876813">
        <w:rPr>
          <w:spacing w:val="-1"/>
        </w:rPr>
        <w:t>n</w:t>
      </w:r>
      <w:r w:rsidRPr="00876813">
        <w:rPr>
          <w:spacing w:val="-2"/>
        </w:rPr>
        <w:t>c</w:t>
      </w:r>
      <w:r w:rsidRPr="00727227">
        <w:t>e</w:t>
      </w:r>
      <w:r w:rsidRPr="00876813">
        <w:rPr>
          <w:spacing w:val="2"/>
        </w:rPr>
        <w:t xml:space="preserve"> </w:t>
      </w:r>
      <w:r w:rsidRPr="00876813">
        <w:rPr>
          <w:spacing w:val="-3"/>
        </w:rPr>
        <w:t>nu</w:t>
      </w:r>
      <w:r w:rsidRPr="00876813">
        <w:rPr>
          <w:spacing w:val="4"/>
        </w:rPr>
        <w:t>m</w:t>
      </w:r>
      <w:r w:rsidRPr="00876813">
        <w:rPr>
          <w:spacing w:val="-1"/>
        </w:rPr>
        <w:t>b</w:t>
      </w:r>
      <w:r w:rsidRPr="00876813">
        <w:rPr>
          <w:spacing w:val="1"/>
        </w:rPr>
        <w:t>e</w:t>
      </w:r>
      <w:r w:rsidRPr="00727227">
        <w:t>r</w:t>
      </w:r>
      <w:r w:rsidRPr="00876813">
        <w:rPr>
          <w:spacing w:val="1"/>
        </w:rPr>
        <w:t xml:space="preserve"> </w:t>
      </w:r>
      <w:r w:rsidRPr="00727227">
        <w:t>is</w:t>
      </w:r>
      <w:r w:rsidRPr="00876813">
        <w:rPr>
          <w:spacing w:val="1"/>
        </w:rPr>
        <w:t xml:space="preserve"> </w:t>
      </w:r>
      <w:r w:rsidRPr="00876813">
        <w:rPr>
          <w:spacing w:val="-2"/>
        </w:rPr>
        <w:t>s</w:t>
      </w:r>
      <w:r w:rsidRPr="00876813">
        <w:rPr>
          <w:spacing w:val="1"/>
        </w:rPr>
        <w:t>e</w:t>
      </w:r>
      <w:r w:rsidRPr="00727227">
        <w:t>t</w:t>
      </w:r>
      <w:r w:rsidRPr="00876813">
        <w:rPr>
          <w:spacing w:val="1"/>
        </w:rPr>
        <w:t xml:space="preserve"> </w:t>
      </w:r>
      <w:r w:rsidRPr="00876813">
        <w:rPr>
          <w:spacing w:val="-4"/>
        </w:rPr>
        <w:t>t</w:t>
      </w:r>
      <w:r w:rsidRPr="00727227">
        <w:t>o</w:t>
      </w:r>
      <w:r w:rsidRPr="00876813">
        <w:rPr>
          <w:spacing w:val="5"/>
        </w:rPr>
        <w:t xml:space="preserve"> </w:t>
      </w:r>
      <w:r w:rsidRPr="00876813">
        <w:rPr>
          <w:spacing w:val="-3"/>
        </w:rPr>
        <w:t>z</w:t>
      </w:r>
      <w:r w:rsidRPr="00876813">
        <w:rPr>
          <w:spacing w:val="1"/>
        </w:rPr>
        <w:t>e</w:t>
      </w:r>
      <w:r w:rsidRPr="00727227">
        <w:t>r</w:t>
      </w:r>
      <w:r w:rsidRPr="00876813">
        <w:rPr>
          <w:spacing w:val="1"/>
        </w:rPr>
        <w:t>o</w:t>
      </w:r>
      <w:r w:rsidRPr="00727227">
        <w:t>.</w:t>
      </w:r>
    </w:p>
    <w:p w:rsidR="00A952E0" w:rsidRPr="00727227" w:rsidRDefault="00A952E0" w:rsidP="00DC3273">
      <w:pPr>
        <w:pStyle w:val="ListParagraph"/>
        <w:numPr>
          <w:ilvl w:val="0"/>
          <w:numId w:val="20"/>
        </w:numPr>
      </w:pPr>
      <w:r w:rsidRPr="00727227">
        <w:t>If</w:t>
      </w:r>
      <w:r w:rsidRPr="00876813">
        <w:rPr>
          <w:spacing w:val="1"/>
        </w:rPr>
        <w:t xml:space="preserve"> </w:t>
      </w:r>
      <w:r w:rsidRPr="00727227">
        <w:t>the</w:t>
      </w:r>
      <w:r w:rsidRPr="00876813">
        <w:rPr>
          <w:spacing w:val="2"/>
        </w:rPr>
        <w:t xml:space="preserve"> </w:t>
      </w:r>
      <w:r w:rsidRPr="00727227">
        <w:t>UHIN is</w:t>
      </w:r>
      <w:r w:rsidRPr="00876813">
        <w:rPr>
          <w:spacing w:val="-1"/>
        </w:rPr>
        <w:t xml:space="preserve"> </w:t>
      </w:r>
      <w:r w:rsidRPr="00876813">
        <w:rPr>
          <w:spacing w:val="1"/>
        </w:rPr>
        <w:t>v</w:t>
      </w:r>
      <w:r w:rsidRPr="00727227">
        <w:t>alid,</w:t>
      </w:r>
      <w:r w:rsidRPr="00876813">
        <w:rPr>
          <w:spacing w:val="-2"/>
        </w:rPr>
        <w:t xml:space="preserve"> </w:t>
      </w:r>
      <w:r w:rsidRPr="00727227">
        <w:t>the</w:t>
      </w:r>
      <w:r w:rsidRPr="00876813">
        <w:rPr>
          <w:spacing w:val="2"/>
        </w:rPr>
        <w:t xml:space="preserve"> </w:t>
      </w:r>
      <w:r w:rsidRPr="00876813">
        <w:rPr>
          <w:spacing w:val="-2"/>
        </w:rPr>
        <w:t>s</w:t>
      </w:r>
      <w:r w:rsidRPr="00876813">
        <w:rPr>
          <w:spacing w:val="1"/>
        </w:rPr>
        <w:t>e</w:t>
      </w:r>
      <w:r w:rsidRPr="00876813">
        <w:rPr>
          <w:spacing w:val="-3"/>
        </w:rPr>
        <w:t>q</w:t>
      </w:r>
      <w:r w:rsidRPr="00876813">
        <w:rPr>
          <w:spacing w:val="-1"/>
        </w:rPr>
        <w:t>u</w:t>
      </w:r>
      <w:r w:rsidRPr="00876813">
        <w:rPr>
          <w:spacing w:val="1"/>
        </w:rPr>
        <w:t>e</w:t>
      </w:r>
      <w:r w:rsidRPr="00727227">
        <w:t>nce</w:t>
      </w:r>
      <w:r w:rsidRPr="00876813">
        <w:rPr>
          <w:spacing w:val="2"/>
        </w:rPr>
        <w:t xml:space="preserve"> </w:t>
      </w:r>
      <w:r w:rsidRPr="00727227">
        <w:t>n</w:t>
      </w:r>
      <w:r w:rsidRPr="00876813">
        <w:rPr>
          <w:spacing w:val="-1"/>
        </w:rPr>
        <w:t>u</w:t>
      </w:r>
      <w:r w:rsidRPr="00876813">
        <w:rPr>
          <w:spacing w:val="4"/>
        </w:rPr>
        <w:t>m</w:t>
      </w:r>
      <w:r w:rsidRPr="00876813">
        <w:rPr>
          <w:spacing w:val="-3"/>
        </w:rPr>
        <w:t>b</w:t>
      </w:r>
      <w:r w:rsidRPr="00876813">
        <w:rPr>
          <w:spacing w:val="1"/>
        </w:rPr>
        <w:t>e</w:t>
      </w:r>
      <w:r w:rsidRPr="00727227">
        <w:t>r</w:t>
      </w:r>
      <w:r w:rsidRPr="00876813">
        <w:rPr>
          <w:spacing w:val="1"/>
        </w:rPr>
        <w:t xml:space="preserve"> </w:t>
      </w:r>
      <w:r w:rsidRPr="00727227">
        <w:t>is</w:t>
      </w:r>
      <w:r w:rsidRPr="00876813">
        <w:rPr>
          <w:spacing w:val="-2"/>
        </w:rPr>
        <w:t xml:space="preserve"> </w:t>
      </w:r>
      <w:r w:rsidRPr="00727227">
        <w:t>calcul</w:t>
      </w:r>
      <w:r w:rsidRPr="00876813">
        <w:rPr>
          <w:spacing w:val="-2"/>
        </w:rPr>
        <w:t>a</w:t>
      </w:r>
      <w:r w:rsidRPr="00876813">
        <w:rPr>
          <w:spacing w:val="1"/>
        </w:rPr>
        <w:t>te</w:t>
      </w:r>
      <w:r w:rsidRPr="00727227">
        <w:t>d</w:t>
      </w:r>
      <w:r w:rsidRPr="00876813">
        <w:rPr>
          <w:spacing w:val="-2"/>
        </w:rPr>
        <w:t xml:space="preserve"> </w:t>
      </w:r>
      <w:r w:rsidRPr="00727227">
        <w:t>by</w:t>
      </w:r>
      <w:r w:rsidRPr="00876813">
        <w:rPr>
          <w:spacing w:val="2"/>
        </w:rPr>
        <w:t xml:space="preserve"> </w:t>
      </w:r>
      <w:r w:rsidRPr="00727227">
        <w:t>incr</w:t>
      </w:r>
      <w:r w:rsidRPr="00876813">
        <w:rPr>
          <w:spacing w:val="-4"/>
        </w:rPr>
        <w:t>e</w:t>
      </w:r>
      <w:r w:rsidRPr="00876813">
        <w:rPr>
          <w:spacing w:val="2"/>
        </w:rPr>
        <w:t>m</w:t>
      </w:r>
      <w:r w:rsidRPr="00876813">
        <w:rPr>
          <w:spacing w:val="1"/>
        </w:rPr>
        <w:t>e</w:t>
      </w:r>
      <w:r w:rsidRPr="00727227">
        <w:t>nting a</w:t>
      </w:r>
      <w:r w:rsidRPr="00876813">
        <w:rPr>
          <w:spacing w:val="1"/>
        </w:rPr>
        <w:t xml:space="preserve"> </w:t>
      </w:r>
      <w:r w:rsidRPr="00876813">
        <w:rPr>
          <w:spacing w:val="-2"/>
        </w:rPr>
        <w:t>c</w:t>
      </w:r>
      <w:r w:rsidRPr="00876813">
        <w:rPr>
          <w:spacing w:val="1"/>
        </w:rPr>
        <w:t>o</w:t>
      </w:r>
      <w:r w:rsidRPr="00727227">
        <w:t>un</w:t>
      </w:r>
      <w:r w:rsidRPr="00876813">
        <w:rPr>
          <w:spacing w:val="1"/>
        </w:rPr>
        <w:t>te</w:t>
      </w:r>
      <w:r w:rsidRPr="00727227">
        <w:t>r</w:t>
      </w:r>
      <w:r w:rsidRPr="00876813">
        <w:rPr>
          <w:spacing w:val="-4"/>
        </w:rPr>
        <w:t xml:space="preserve"> </w:t>
      </w:r>
      <w:r w:rsidRPr="00727227">
        <w:t>fr</w:t>
      </w:r>
      <w:r w:rsidRPr="00876813">
        <w:rPr>
          <w:spacing w:val="-1"/>
        </w:rPr>
        <w:t>o</w:t>
      </w:r>
      <w:r w:rsidRPr="00727227">
        <w:t>m 1</w:t>
      </w:r>
      <w:r w:rsidRPr="00876813">
        <w:rPr>
          <w:spacing w:val="5"/>
        </w:rPr>
        <w:t xml:space="preserve"> </w:t>
      </w:r>
      <w:r w:rsidRPr="00876813">
        <w:rPr>
          <w:spacing w:val="-4"/>
        </w:rPr>
        <w:t>t</w:t>
      </w:r>
      <w:r w:rsidRPr="00727227">
        <w:t>o</w:t>
      </w:r>
      <w:r w:rsidRPr="00876813">
        <w:rPr>
          <w:spacing w:val="5"/>
        </w:rPr>
        <w:t xml:space="preserve"> </w:t>
      </w:r>
      <w:proofErr w:type="spellStart"/>
      <w:r w:rsidRPr="00727227">
        <w:t>nnnn</w:t>
      </w:r>
      <w:proofErr w:type="spellEnd"/>
      <w:r w:rsidRPr="00727227">
        <w:t>,</w:t>
      </w:r>
      <w:r w:rsidRPr="00876813">
        <w:rPr>
          <w:spacing w:val="1"/>
        </w:rPr>
        <w:t xml:space="preserve"> w</w:t>
      </w:r>
      <w:r w:rsidRPr="00876813">
        <w:rPr>
          <w:spacing w:val="-3"/>
        </w:rPr>
        <w:t>h</w:t>
      </w:r>
      <w:r w:rsidRPr="00876813">
        <w:rPr>
          <w:spacing w:val="1"/>
        </w:rPr>
        <w:t>e</w:t>
      </w:r>
      <w:r w:rsidRPr="00727227">
        <w:t>re</w:t>
      </w:r>
      <w:r w:rsidRPr="00876813">
        <w:rPr>
          <w:spacing w:val="2"/>
        </w:rPr>
        <w:t xml:space="preserve"> </w:t>
      </w:r>
      <w:r w:rsidRPr="00727227">
        <w:t>a s</w:t>
      </w:r>
      <w:r w:rsidRPr="00876813">
        <w:rPr>
          <w:spacing w:val="1"/>
        </w:rPr>
        <w:t>e</w:t>
      </w:r>
      <w:r w:rsidRPr="00727227">
        <w:t>q</w:t>
      </w:r>
      <w:r w:rsidRPr="00876813">
        <w:rPr>
          <w:spacing w:val="-1"/>
        </w:rPr>
        <w:t>u</w:t>
      </w:r>
      <w:r w:rsidRPr="00876813">
        <w:rPr>
          <w:spacing w:val="1"/>
        </w:rPr>
        <w:t>e</w:t>
      </w:r>
      <w:r w:rsidRPr="00727227">
        <w:t>nce</w:t>
      </w:r>
      <w:r w:rsidRPr="00876813">
        <w:rPr>
          <w:spacing w:val="2"/>
        </w:rPr>
        <w:t xml:space="preserve"> </w:t>
      </w:r>
      <w:r w:rsidRPr="00876813">
        <w:rPr>
          <w:spacing w:val="-1"/>
        </w:rPr>
        <w:t>n</w:t>
      </w:r>
      <w:r w:rsidRPr="00876813">
        <w:rPr>
          <w:spacing w:val="-3"/>
        </w:rPr>
        <w:t>u</w:t>
      </w:r>
      <w:r w:rsidRPr="00876813">
        <w:rPr>
          <w:spacing w:val="4"/>
        </w:rPr>
        <w:t>m</w:t>
      </w:r>
      <w:r w:rsidRPr="00876813">
        <w:rPr>
          <w:spacing w:val="-1"/>
        </w:rPr>
        <w:t>b</w:t>
      </w:r>
      <w:r w:rsidRPr="00876813">
        <w:rPr>
          <w:spacing w:val="1"/>
        </w:rPr>
        <w:t>e</w:t>
      </w:r>
      <w:r w:rsidRPr="00727227">
        <w:t>r</w:t>
      </w:r>
      <w:r w:rsidRPr="00876813">
        <w:rPr>
          <w:spacing w:val="-2"/>
        </w:rPr>
        <w:t xml:space="preserve"> </w:t>
      </w:r>
      <w:r w:rsidRPr="00876813">
        <w:rPr>
          <w:spacing w:val="1"/>
        </w:rPr>
        <w:t>o</w:t>
      </w:r>
      <w:r w:rsidRPr="00727227">
        <w:t>f</w:t>
      </w:r>
      <w:r w:rsidRPr="00876813">
        <w:rPr>
          <w:spacing w:val="-4"/>
        </w:rPr>
        <w:t xml:space="preserve"> </w:t>
      </w:r>
      <w:r w:rsidRPr="00727227">
        <w:t>1</w:t>
      </w:r>
      <w:r w:rsidRPr="00876813">
        <w:rPr>
          <w:spacing w:val="4"/>
        </w:rPr>
        <w:t xml:space="preserve"> </w:t>
      </w:r>
      <w:r w:rsidRPr="00727227">
        <w:t>in</w:t>
      </w:r>
      <w:r w:rsidRPr="00876813">
        <w:rPr>
          <w:spacing w:val="-1"/>
        </w:rPr>
        <w:t>d</w:t>
      </w:r>
      <w:r w:rsidRPr="00876813">
        <w:rPr>
          <w:spacing w:val="-5"/>
        </w:rPr>
        <w:t>i</w:t>
      </w:r>
      <w:r w:rsidRPr="00727227">
        <w:t>ca</w:t>
      </w:r>
      <w:r w:rsidRPr="00876813">
        <w:rPr>
          <w:spacing w:val="1"/>
        </w:rPr>
        <w:t>te</w:t>
      </w:r>
      <w:r w:rsidRPr="00727227">
        <w:t>s</w:t>
      </w:r>
      <w:r w:rsidRPr="00876813">
        <w:rPr>
          <w:spacing w:val="-1"/>
        </w:rPr>
        <w:t xml:space="preserve"> </w:t>
      </w:r>
      <w:r w:rsidRPr="00727227">
        <w:t>the</w:t>
      </w:r>
      <w:r w:rsidRPr="00876813">
        <w:rPr>
          <w:spacing w:val="2"/>
        </w:rPr>
        <w:t xml:space="preserve"> </w:t>
      </w:r>
      <w:r w:rsidRPr="00727227">
        <w:t>fir</w:t>
      </w:r>
      <w:r w:rsidRPr="00876813">
        <w:rPr>
          <w:spacing w:val="-5"/>
        </w:rPr>
        <w:t>s</w:t>
      </w:r>
      <w:r w:rsidRPr="00727227">
        <w:t>t</w:t>
      </w:r>
      <w:r w:rsidRPr="00876813">
        <w:rPr>
          <w:spacing w:val="1"/>
        </w:rPr>
        <w:t xml:space="preserve"> </w:t>
      </w:r>
      <w:r w:rsidRPr="00727227">
        <w:t>a</w:t>
      </w:r>
      <w:r w:rsidRPr="00876813">
        <w:rPr>
          <w:spacing w:val="-3"/>
        </w:rPr>
        <w:t>d</w:t>
      </w:r>
      <w:r w:rsidRPr="00876813">
        <w:rPr>
          <w:spacing w:val="4"/>
        </w:rPr>
        <w:t>m</w:t>
      </w:r>
      <w:r w:rsidRPr="00876813">
        <w:rPr>
          <w:spacing w:val="-2"/>
        </w:rPr>
        <w:t>i</w:t>
      </w:r>
      <w:r w:rsidRPr="00727227">
        <w:t>ss</w:t>
      </w:r>
      <w:r w:rsidRPr="00876813">
        <w:rPr>
          <w:spacing w:val="-2"/>
        </w:rPr>
        <w:t>i</w:t>
      </w:r>
      <w:r w:rsidRPr="00876813">
        <w:rPr>
          <w:spacing w:val="1"/>
        </w:rPr>
        <w:t>o</w:t>
      </w:r>
      <w:r w:rsidRPr="00727227">
        <w:t xml:space="preserve">n </w:t>
      </w:r>
      <w:r w:rsidRPr="00876813">
        <w:rPr>
          <w:spacing w:val="-2"/>
        </w:rPr>
        <w:t>f</w:t>
      </w:r>
      <w:r w:rsidRPr="00876813">
        <w:rPr>
          <w:spacing w:val="-1"/>
        </w:rPr>
        <w:t>o</w:t>
      </w:r>
      <w:r w:rsidRPr="00727227">
        <w:t>r</w:t>
      </w:r>
      <w:r w:rsidRPr="00876813">
        <w:rPr>
          <w:spacing w:val="1"/>
        </w:rPr>
        <w:t xml:space="preserve"> </w:t>
      </w:r>
      <w:r w:rsidRPr="00727227">
        <w:t>the</w:t>
      </w:r>
      <w:r w:rsidRPr="00876813">
        <w:rPr>
          <w:spacing w:val="2"/>
        </w:rPr>
        <w:t xml:space="preserve"> </w:t>
      </w:r>
      <w:r w:rsidRPr="00727227">
        <w:t>UHIN,</w:t>
      </w:r>
      <w:r w:rsidRPr="00876813">
        <w:rPr>
          <w:spacing w:val="1"/>
        </w:rPr>
        <w:t xml:space="preserve"> </w:t>
      </w:r>
      <w:r w:rsidRPr="00727227">
        <w:t xml:space="preserve">and </w:t>
      </w:r>
      <w:proofErr w:type="spellStart"/>
      <w:r w:rsidRPr="00727227">
        <w:t>nn</w:t>
      </w:r>
      <w:r w:rsidRPr="00876813">
        <w:rPr>
          <w:spacing w:val="7"/>
        </w:rPr>
        <w:t>n</w:t>
      </w:r>
      <w:r w:rsidRPr="00727227">
        <w:t>n</w:t>
      </w:r>
      <w:proofErr w:type="spellEnd"/>
      <w:r w:rsidRPr="00727227">
        <w:t xml:space="preserve"> indi</w:t>
      </w:r>
      <w:r w:rsidRPr="00876813">
        <w:rPr>
          <w:spacing w:val="-2"/>
        </w:rPr>
        <w:t>c</w:t>
      </w:r>
      <w:r w:rsidRPr="00727227">
        <w:t>a</w:t>
      </w:r>
      <w:r w:rsidRPr="00876813">
        <w:rPr>
          <w:spacing w:val="1"/>
        </w:rPr>
        <w:t>te</w:t>
      </w:r>
      <w:r w:rsidRPr="00727227">
        <w:t>s</w:t>
      </w:r>
      <w:r w:rsidRPr="00876813">
        <w:rPr>
          <w:spacing w:val="1"/>
        </w:rPr>
        <w:t xml:space="preserve"> t</w:t>
      </w:r>
      <w:r w:rsidRPr="00876813">
        <w:rPr>
          <w:spacing w:val="-3"/>
        </w:rPr>
        <w:t>h</w:t>
      </w:r>
      <w:r w:rsidRPr="00727227">
        <w:t>e</w:t>
      </w:r>
      <w:r w:rsidRPr="00876813">
        <w:rPr>
          <w:spacing w:val="2"/>
        </w:rPr>
        <w:t xml:space="preserve"> </w:t>
      </w:r>
      <w:r w:rsidRPr="00727227">
        <w:t>last</w:t>
      </w:r>
      <w:r w:rsidRPr="00876813">
        <w:rPr>
          <w:spacing w:val="-1"/>
        </w:rPr>
        <w:t xml:space="preserve"> </w:t>
      </w:r>
      <w:r w:rsidRPr="00727227">
        <w:t>a</w:t>
      </w:r>
      <w:r w:rsidRPr="00876813">
        <w:rPr>
          <w:spacing w:val="-3"/>
        </w:rPr>
        <w:t>d</w:t>
      </w:r>
      <w:r w:rsidRPr="00876813">
        <w:rPr>
          <w:spacing w:val="4"/>
        </w:rPr>
        <w:t>m</w:t>
      </w:r>
      <w:r w:rsidRPr="00876813">
        <w:rPr>
          <w:spacing w:val="-2"/>
        </w:rPr>
        <w:t>i</w:t>
      </w:r>
      <w:r w:rsidRPr="00727227">
        <w:t>ssi</w:t>
      </w:r>
      <w:r w:rsidRPr="00876813">
        <w:rPr>
          <w:spacing w:val="1"/>
        </w:rPr>
        <w:t>o</w:t>
      </w:r>
      <w:r w:rsidRPr="00727227">
        <w:t xml:space="preserve">n </w:t>
      </w:r>
      <w:r w:rsidRPr="00876813">
        <w:rPr>
          <w:spacing w:val="-5"/>
        </w:rPr>
        <w:t>f</w:t>
      </w:r>
      <w:r w:rsidRPr="00876813">
        <w:rPr>
          <w:spacing w:val="1"/>
        </w:rPr>
        <w:t>o</w:t>
      </w:r>
      <w:r w:rsidRPr="00727227">
        <w:t>r</w:t>
      </w:r>
      <w:r w:rsidRPr="00876813">
        <w:rPr>
          <w:spacing w:val="-4"/>
        </w:rPr>
        <w:t xml:space="preserve"> </w:t>
      </w:r>
      <w:r w:rsidRPr="00727227">
        <w:t>the UHIN.</w:t>
      </w:r>
    </w:p>
    <w:p w:rsidR="00A952E0" w:rsidRDefault="00A952E0" w:rsidP="00DC3273">
      <w:pPr>
        <w:pStyle w:val="ListParagraph"/>
        <w:numPr>
          <w:ilvl w:val="0"/>
          <w:numId w:val="20"/>
        </w:numPr>
      </w:pPr>
      <w:r w:rsidRPr="00727227">
        <w:t>If</w:t>
      </w:r>
      <w:r w:rsidRPr="00876813">
        <w:rPr>
          <w:spacing w:val="1"/>
        </w:rPr>
        <w:t xml:space="preserve"> </w:t>
      </w:r>
      <w:r w:rsidRPr="00727227">
        <w:t>a</w:t>
      </w:r>
      <w:r w:rsidRPr="00876813">
        <w:rPr>
          <w:spacing w:val="1"/>
        </w:rPr>
        <w:t xml:space="preserve"> </w:t>
      </w:r>
      <w:r w:rsidRPr="00727227">
        <w:t>UHIN has</w:t>
      </w:r>
      <w:r w:rsidRPr="00876813">
        <w:rPr>
          <w:spacing w:val="-1"/>
        </w:rPr>
        <w:t xml:space="preserve"> </w:t>
      </w:r>
      <w:r w:rsidRPr="00727227">
        <w:t>2</w:t>
      </w:r>
      <w:r w:rsidRPr="00876813">
        <w:rPr>
          <w:spacing w:val="4"/>
        </w:rPr>
        <w:t xml:space="preserve"> </w:t>
      </w:r>
      <w:r w:rsidRPr="00727227">
        <w:t>a</w:t>
      </w:r>
      <w:r w:rsidRPr="00876813">
        <w:rPr>
          <w:spacing w:val="-3"/>
        </w:rPr>
        <w:t>d</w:t>
      </w:r>
      <w:r w:rsidRPr="00876813">
        <w:rPr>
          <w:spacing w:val="4"/>
        </w:rPr>
        <w:t>m</w:t>
      </w:r>
      <w:r w:rsidRPr="00876813">
        <w:rPr>
          <w:spacing w:val="-2"/>
        </w:rPr>
        <w:t>i</w:t>
      </w:r>
      <w:r w:rsidRPr="00727227">
        <w:t>ss</w:t>
      </w:r>
      <w:r w:rsidRPr="00876813">
        <w:rPr>
          <w:spacing w:val="-2"/>
        </w:rPr>
        <w:t>i</w:t>
      </w:r>
      <w:r w:rsidRPr="00876813">
        <w:rPr>
          <w:spacing w:val="1"/>
        </w:rPr>
        <w:t>o</w:t>
      </w:r>
      <w:r w:rsidRPr="00727227">
        <w:t>ns</w:t>
      </w:r>
      <w:r w:rsidRPr="00876813">
        <w:rPr>
          <w:spacing w:val="-4"/>
        </w:rPr>
        <w:t xml:space="preserve"> </w:t>
      </w:r>
      <w:r w:rsidRPr="00876813">
        <w:rPr>
          <w:spacing w:val="1"/>
        </w:rPr>
        <w:t>o</w:t>
      </w:r>
      <w:r w:rsidRPr="00727227">
        <w:t>n the s</w:t>
      </w:r>
      <w:r w:rsidRPr="00876813">
        <w:rPr>
          <w:spacing w:val="-5"/>
        </w:rPr>
        <w:t>a</w:t>
      </w:r>
      <w:r w:rsidRPr="00876813">
        <w:rPr>
          <w:spacing w:val="4"/>
        </w:rPr>
        <w:t>m</w:t>
      </w:r>
      <w:r w:rsidRPr="00727227">
        <w:t>e</w:t>
      </w:r>
      <w:r w:rsidRPr="00876813">
        <w:rPr>
          <w:spacing w:val="2"/>
        </w:rPr>
        <w:t xml:space="preserve"> </w:t>
      </w:r>
      <w:r w:rsidRPr="00876813">
        <w:rPr>
          <w:spacing w:val="-1"/>
        </w:rPr>
        <w:t>d</w:t>
      </w:r>
      <w:r w:rsidRPr="00876813">
        <w:rPr>
          <w:spacing w:val="-2"/>
        </w:rPr>
        <w:t>a</w:t>
      </w:r>
      <w:r w:rsidRPr="00876813">
        <w:rPr>
          <w:spacing w:val="1"/>
        </w:rPr>
        <w:t>y</w:t>
      </w:r>
      <w:r w:rsidRPr="00727227">
        <w:t>,</w:t>
      </w:r>
      <w:r w:rsidRPr="00876813">
        <w:rPr>
          <w:spacing w:val="1"/>
        </w:rPr>
        <w:t xml:space="preserve"> t</w:t>
      </w:r>
      <w:r w:rsidRPr="00876813">
        <w:rPr>
          <w:spacing w:val="-5"/>
        </w:rPr>
        <w:t>h</w:t>
      </w:r>
      <w:r w:rsidRPr="00727227">
        <w:t>e</w:t>
      </w:r>
      <w:r w:rsidRPr="00876813">
        <w:rPr>
          <w:spacing w:val="2"/>
        </w:rPr>
        <w:t xml:space="preserve"> </w:t>
      </w:r>
      <w:r w:rsidRPr="00727227">
        <w:t>dis</w:t>
      </w:r>
      <w:r w:rsidRPr="00876813">
        <w:rPr>
          <w:spacing w:val="1"/>
        </w:rPr>
        <w:t>c</w:t>
      </w:r>
      <w:r w:rsidRPr="00876813">
        <w:rPr>
          <w:spacing w:val="-3"/>
        </w:rPr>
        <w:t>h</w:t>
      </w:r>
      <w:r w:rsidRPr="00727227">
        <w:t>arge</w:t>
      </w:r>
      <w:r w:rsidRPr="00876813">
        <w:rPr>
          <w:spacing w:val="2"/>
        </w:rPr>
        <w:t xml:space="preserve"> </w:t>
      </w:r>
      <w:r w:rsidRPr="00727227">
        <w:t>date</w:t>
      </w:r>
      <w:r w:rsidRPr="00876813">
        <w:rPr>
          <w:spacing w:val="-1"/>
        </w:rPr>
        <w:t xml:space="preserve"> </w:t>
      </w:r>
      <w:r w:rsidRPr="00727227">
        <w:t>is</w:t>
      </w:r>
      <w:r w:rsidRPr="00876813">
        <w:rPr>
          <w:spacing w:val="1"/>
        </w:rPr>
        <w:t xml:space="preserve"> </w:t>
      </w:r>
      <w:r w:rsidRPr="00727227">
        <w:t>us</w:t>
      </w:r>
      <w:r w:rsidRPr="00876813">
        <w:rPr>
          <w:spacing w:val="1"/>
        </w:rPr>
        <w:t>e</w:t>
      </w:r>
      <w:r w:rsidRPr="00727227">
        <w:t xml:space="preserve">d </w:t>
      </w:r>
      <w:r w:rsidRPr="00876813">
        <w:rPr>
          <w:spacing w:val="-2"/>
        </w:rPr>
        <w:t>a</w:t>
      </w:r>
      <w:r w:rsidRPr="00727227">
        <w:t>s</w:t>
      </w:r>
      <w:r w:rsidRPr="00876813">
        <w:rPr>
          <w:spacing w:val="1"/>
        </w:rPr>
        <w:t xml:space="preserve"> </w:t>
      </w:r>
      <w:r w:rsidRPr="00727227">
        <w:t>the</w:t>
      </w:r>
      <w:r w:rsidRPr="00876813">
        <w:rPr>
          <w:spacing w:val="-1"/>
        </w:rPr>
        <w:t xml:space="preserve"> </w:t>
      </w:r>
      <w:r w:rsidRPr="00727227">
        <w:t>s</w:t>
      </w:r>
      <w:r w:rsidRPr="00876813">
        <w:rPr>
          <w:spacing w:val="1"/>
        </w:rPr>
        <w:t>e</w:t>
      </w:r>
      <w:r w:rsidRPr="00876813">
        <w:rPr>
          <w:spacing w:val="-2"/>
        </w:rPr>
        <w:t>c</w:t>
      </w:r>
      <w:r w:rsidRPr="00876813">
        <w:rPr>
          <w:spacing w:val="1"/>
        </w:rPr>
        <w:t>o</w:t>
      </w:r>
      <w:r w:rsidRPr="00727227">
        <w:t>ndary</w:t>
      </w:r>
      <w:r w:rsidRPr="00876813">
        <w:rPr>
          <w:spacing w:val="2"/>
        </w:rPr>
        <w:t xml:space="preserve"> </w:t>
      </w:r>
      <w:r w:rsidRPr="00876813">
        <w:rPr>
          <w:spacing w:val="-2"/>
        </w:rPr>
        <w:t>s</w:t>
      </w:r>
      <w:r w:rsidRPr="00876813">
        <w:rPr>
          <w:spacing w:val="-1"/>
        </w:rPr>
        <w:t>o</w:t>
      </w:r>
      <w:r w:rsidRPr="00727227">
        <w:t>rt</w:t>
      </w:r>
      <w:r w:rsidRPr="00876813">
        <w:rPr>
          <w:spacing w:val="-1"/>
        </w:rPr>
        <w:t xml:space="preserve"> </w:t>
      </w:r>
      <w:r w:rsidRPr="00876813">
        <w:rPr>
          <w:spacing w:val="1"/>
        </w:rPr>
        <w:t>k</w:t>
      </w:r>
      <w:r w:rsidRPr="00876813">
        <w:rPr>
          <w:spacing w:val="-2"/>
        </w:rPr>
        <w:t>e</w:t>
      </w:r>
      <w:r w:rsidRPr="00876813">
        <w:rPr>
          <w:spacing w:val="1"/>
        </w:rPr>
        <w:t>y</w:t>
      </w:r>
      <w:r w:rsidRPr="00727227">
        <w:t>.</w:t>
      </w:r>
    </w:p>
    <w:p w:rsidR="005B61D4" w:rsidRPr="005B61D4" w:rsidRDefault="005B61D4">
      <w:pPr>
        <w:spacing w:before="0" w:after="200" w:line="276" w:lineRule="auto"/>
        <w:rPr>
          <w:b/>
          <w:spacing w:val="20"/>
          <w:sz w:val="28"/>
          <w:szCs w:val="28"/>
        </w:rPr>
      </w:pPr>
      <w:bookmarkStart w:id="84" w:name="_Toc398911611"/>
      <w:bookmarkStart w:id="85" w:name="_Toc399142195"/>
      <w:bookmarkStart w:id="86" w:name="_Toc399151058"/>
      <w:bookmarkStart w:id="87" w:name="_Toc404248976"/>
      <w:r>
        <w:rPr>
          <w:color w:val="FF0000"/>
        </w:rPr>
        <w:br w:type="page"/>
      </w:r>
    </w:p>
    <w:p w:rsidR="00FC1CE9" w:rsidRDefault="00FC1CE9">
      <w:pPr>
        <w:spacing w:before="0" w:after="200" w:line="276" w:lineRule="auto"/>
        <w:rPr>
          <w:rFonts w:asciiTheme="majorHAnsi" w:hAnsiTheme="majorHAnsi"/>
          <w:caps/>
          <w:color w:val="212745" w:themeColor="text2"/>
          <w:sz w:val="32"/>
          <w:szCs w:val="32"/>
        </w:rPr>
      </w:pPr>
      <w:r>
        <w:lastRenderedPageBreak/>
        <w:br w:type="page"/>
      </w:r>
    </w:p>
    <w:p w:rsidR="005B61D4" w:rsidRPr="00F61BAA" w:rsidRDefault="005B61D4" w:rsidP="005B61D4">
      <w:pPr>
        <w:pStyle w:val="Heading1"/>
      </w:pPr>
      <w:bookmarkStart w:id="88" w:name="_Toc433286204"/>
      <w:r w:rsidRPr="00F61BAA">
        <w:lastRenderedPageBreak/>
        <w:t>Part E.</w:t>
      </w:r>
      <w:r w:rsidRPr="00F61BAA">
        <w:tab/>
        <w:t>Hospital Responses</w:t>
      </w:r>
      <w:bookmarkEnd w:id="84"/>
      <w:bookmarkEnd w:id="85"/>
      <w:bookmarkEnd w:id="86"/>
      <w:bookmarkEnd w:id="87"/>
      <w:bookmarkEnd w:id="88"/>
      <w:r w:rsidRPr="00F61BAA">
        <w:t xml:space="preserve"> </w:t>
      </w:r>
    </w:p>
    <w:p w:rsidR="005B61D4" w:rsidRDefault="005B61D4" w:rsidP="00B66415">
      <w:pPr>
        <w:pStyle w:val="Heading2"/>
        <w:numPr>
          <w:ilvl w:val="0"/>
          <w:numId w:val="42"/>
        </w:numPr>
      </w:pPr>
      <w:bookmarkStart w:id="89" w:name="_Toc399151059"/>
      <w:bookmarkStart w:id="90" w:name="_Toc404248977"/>
      <w:bookmarkStart w:id="91" w:name="_Toc433286205"/>
      <w:r w:rsidRPr="00F61BAA">
        <w:t>Summary of Hospital Responses</w:t>
      </w:r>
      <w:bookmarkEnd w:id="89"/>
      <w:bookmarkEnd w:id="90"/>
      <w:bookmarkEnd w:id="91"/>
    </w:p>
    <w:p w:rsidR="00B66415" w:rsidRDefault="00B66415" w:rsidP="00B66415">
      <w:pPr>
        <w:pStyle w:val="Caption"/>
      </w:pPr>
      <w:r w:rsidRPr="00B66415">
        <w:t xml:space="preserve">FY </w:t>
      </w:r>
      <w:r w:rsidR="00134737">
        <w:t>2014</w:t>
      </w:r>
      <w:r w:rsidRPr="00B66415">
        <w:t xml:space="preserve"> VERIFICATION RESPONSE TRACKING LOG</w:t>
      </w:r>
    </w:p>
    <w:tbl>
      <w:tblPr>
        <w:tblStyle w:val="LightShading-Accent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530"/>
        <w:gridCol w:w="1075"/>
        <w:gridCol w:w="990"/>
        <w:gridCol w:w="1190"/>
        <w:gridCol w:w="1240"/>
        <w:gridCol w:w="1620"/>
      </w:tblGrid>
      <w:tr w:rsidR="00003F45" w:rsidRPr="00FE6FBD" w:rsidTr="00810E9A">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0070C0"/>
            <w:vAlign w:val="center"/>
            <w:hideMark/>
          </w:tcPr>
          <w:p w:rsidR="00003F45" w:rsidRPr="00003F45" w:rsidRDefault="00003F45" w:rsidP="008452F3">
            <w:pPr>
              <w:jc w:val="center"/>
              <w:rPr>
                <w:color w:val="FFFFFF" w:themeColor="background1"/>
              </w:rPr>
            </w:pPr>
            <w:r w:rsidRPr="00003F45">
              <w:rPr>
                <w:color w:val="FFFFFF" w:themeColor="background1"/>
              </w:rPr>
              <w:t>ORG NAME</w:t>
            </w:r>
          </w:p>
        </w:tc>
        <w:tc>
          <w:tcPr>
            <w:tcW w:w="1530" w:type="dxa"/>
            <w:tcBorders>
              <w:top w:val="none" w:sz="0" w:space="0" w:color="auto"/>
              <w:left w:val="none" w:sz="0" w:space="0" w:color="auto"/>
              <w:bottom w:val="none" w:sz="0" w:space="0" w:color="auto"/>
              <w:right w:val="none" w:sz="0" w:space="0" w:color="auto"/>
            </w:tcBorders>
            <w:shd w:val="clear" w:color="auto" w:fill="0070C0"/>
            <w:vAlign w:val="center"/>
            <w:hideMark/>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03F45">
              <w:rPr>
                <w:color w:val="FFFFFF" w:themeColor="background1"/>
              </w:rPr>
              <w:t>ADDRESS</w:t>
            </w:r>
          </w:p>
        </w:tc>
        <w:tc>
          <w:tcPr>
            <w:tcW w:w="1075" w:type="dxa"/>
            <w:tcBorders>
              <w:top w:val="none" w:sz="0" w:space="0" w:color="auto"/>
              <w:left w:val="none" w:sz="0" w:space="0" w:color="auto"/>
              <w:bottom w:val="none" w:sz="0" w:space="0" w:color="auto"/>
              <w:right w:val="none" w:sz="0" w:space="0" w:color="auto"/>
            </w:tcBorders>
            <w:shd w:val="clear" w:color="auto" w:fill="0070C0"/>
            <w:vAlign w:val="center"/>
            <w:hideMark/>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03F45">
              <w:rPr>
                <w:color w:val="FFFFFF" w:themeColor="background1"/>
              </w:rPr>
              <w:t>ORG ID</w:t>
            </w:r>
          </w:p>
        </w:tc>
        <w:tc>
          <w:tcPr>
            <w:tcW w:w="990" w:type="dxa"/>
            <w:tcBorders>
              <w:top w:val="none" w:sz="0" w:space="0" w:color="auto"/>
              <w:left w:val="none" w:sz="0" w:space="0" w:color="auto"/>
              <w:bottom w:val="none" w:sz="0" w:space="0" w:color="auto"/>
              <w:right w:val="none" w:sz="0" w:space="0" w:color="auto"/>
            </w:tcBorders>
            <w:shd w:val="clear" w:color="auto" w:fill="0070C0"/>
            <w:vAlign w:val="center"/>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DATE SUBMIT</w:t>
            </w:r>
          </w:p>
        </w:tc>
        <w:tc>
          <w:tcPr>
            <w:tcW w:w="1190" w:type="dxa"/>
            <w:tcBorders>
              <w:top w:val="none" w:sz="0" w:space="0" w:color="auto"/>
              <w:left w:val="none" w:sz="0" w:space="0" w:color="auto"/>
              <w:bottom w:val="none" w:sz="0" w:space="0" w:color="auto"/>
              <w:right w:val="none" w:sz="0" w:space="0" w:color="auto"/>
            </w:tcBorders>
            <w:shd w:val="clear" w:color="auto" w:fill="0070C0"/>
            <w:vAlign w:val="center"/>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DATE RESUBMIT</w:t>
            </w:r>
          </w:p>
        </w:tc>
        <w:tc>
          <w:tcPr>
            <w:tcW w:w="1240" w:type="dxa"/>
            <w:tcBorders>
              <w:top w:val="none" w:sz="0" w:space="0" w:color="auto"/>
              <w:left w:val="none" w:sz="0" w:space="0" w:color="auto"/>
              <w:bottom w:val="none" w:sz="0" w:space="0" w:color="auto"/>
              <w:right w:val="none" w:sz="0" w:space="0" w:color="auto"/>
            </w:tcBorders>
            <w:shd w:val="clear" w:color="auto" w:fill="0070C0"/>
            <w:vAlign w:val="center"/>
            <w:hideMark/>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03F45">
              <w:rPr>
                <w:color w:val="FFFFFF" w:themeColor="background1"/>
              </w:rPr>
              <w:t>HOSPITAL RESPONSE</w:t>
            </w:r>
          </w:p>
        </w:tc>
        <w:tc>
          <w:tcPr>
            <w:tcW w:w="1620" w:type="dxa"/>
            <w:tcBorders>
              <w:top w:val="none" w:sz="0" w:space="0" w:color="auto"/>
              <w:left w:val="none" w:sz="0" w:space="0" w:color="auto"/>
              <w:bottom w:val="none" w:sz="0" w:space="0" w:color="auto"/>
              <w:right w:val="none" w:sz="0" w:space="0" w:color="auto"/>
            </w:tcBorders>
            <w:shd w:val="clear" w:color="auto" w:fill="0070C0"/>
            <w:vAlign w:val="center"/>
            <w:hideMark/>
          </w:tcPr>
          <w:p w:rsidR="00003F45" w:rsidRPr="00003F45" w:rsidRDefault="00003F45" w:rsidP="008452F3">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003F45">
              <w:rPr>
                <w:color w:val="FFFFFF" w:themeColor="background1"/>
              </w:rPr>
              <w:t>DISCREPANCY CODE</w:t>
            </w:r>
          </w:p>
        </w:tc>
      </w:tr>
      <w:tr w:rsidR="00003F45" w:rsidRPr="00FE6FBD" w:rsidTr="007420DC">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Anna </w:t>
            </w:r>
            <w:proofErr w:type="spellStart"/>
            <w:r w:rsidRPr="00FE6FBD">
              <w:rPr>
                <w:rFonts w:ascii="Times New Roman" w:eastAsia="Times New Roman" w:hAnsi="Times New Roman"/>
                <w:color w:val="000000"/>
                <w:kern w:val="0"/>
                <w:sz w:val="20"/>
                <w:lang w:eastAsia="en-US"/>
                <w14:ligatures w14:val="none"/>
              </w:rPr>
              <w:t>Jaques</w:t>
            </w:r>
            <w:proofErr w:type="spellEnd"/>
            <w:r w:rsidRPr="00FE6FBD">
              <w:rPr>
                <w:rFonts w:ascii="Times New Roman" w:eastAsia="Times New Roman" w:hAnsi="Times New Roman"/>
                <w:color w:val="000000"/>
                <w:kern w:val="0"/>
                <w:sz w:val="20"/>
                <w:lang w:eastAsia="en-US"/>
                <w14:ligatures w14:val="none"/>
              </w:rPr>
              <w:t xml:space="preserve"> Hospital</w:t>
            </w:r>
          </w:p>
        </w:tc>
        <w:tc>
          <w:tcPr>
            <w:tcW w:w="153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25 Highland Ave Newburyport, MA 01950</w:t>
            </w:r>
          </w:p>
        </w:tc>
        <w:tc>
          <w:tcPr>
            <w:tcW w:w="1075"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w:t>
            </w:r>
          </w:p>
        </w:tc>
        <w:tc>
          <w:tcPr>
            <w:tcW w:w="990" w:type="dxa"/>
            <w:tcBorders>
              <w:left w:val="none" w:sz="0" w:space="0" w:color="auto"/>
              <w:right w:val="none" w:sz="0" w:space="0" w:color="auto"/>
            </w:tcBorders>
            <w:vAlign w:val="center"/>
          </w:tcPr>
          <w:p w:rsidR="00F2079E" w:rsidRPr="00FE6FBD" w:rsidRDefault="008452F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9/8/15</w:t>
            </w:r>
          </w:p>
        </w:tc>
        <w:tc>
          <w:tcPr>
            <w:tcW w:w="1190" w:type="dxa"/>
            <w:tcBorders>
              <w:left w:val="none" w:sz="0" w:space="0" w:color="auto"/>
              <w:right w:val="none" w:sz="0" w:space="0" w:color="auto"/>
            </w:tcBorders>
            <w:vAlign w:val="center"/>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420DC">
        <w:trPr>
          <w:trHeight w:val="96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F2079E" w:rsidRPr="00FE6FBD" w:rsidRDefault="0073795E" w:rsidP="0073795E">
            <w:pPr>
              <w:spacing w:before="0" w:after="0" w:line="240" w:lineRule="auto"/>
              <w:jc w:val="center"/>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Athol Memorial Hospital</w:t>
            </w:r>
          </w:p>
        </w:tc>
        <w:tc>
          <w:tcPr>
            <w:tcW w:w="153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2033 Main Street</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Athol, MA 01331</w:t>
            </w:r>
          </w:p>
        </w:tc>
        <w:tc>
          <w:tcPr>
            <w:tcW w:w="1075"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F2079E" w:rsidRPr="00FE6FBD" w:rsidRDefault="00003F45"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10/20/15</w:t>
            </w:r>
          </w:p>
        </w:tc>
        <w:tc>
          <w:tcPr>
            <w:tcW w:w="124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420DC">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Baystate</w:t>
            </w:r>
            <w:proofErr w:type="spellEnd"/>
            <w:r w:rsidRPr="00FE6FBD">
              <w:rPr>
                <w:rFonts w:ascii="Times New Roman" w:eastAsia="Times New Roman" w:hAnsi="Times New Roman"/>
                <w:color w:val="000000"/>
                <w:kern w:val="0"/>
                <w:sz w:val="20"/>
                <w:lang w:eastAsia="en-US"/>
                <w14:ligatures w14:val="none"/>
              </w:rPr>
              <w:t xml:space="preserve"> Franklin Medical Center</w:t>
            </w:r>
          </w:p>
        </w:tc>
        <w:tc>
          <w:tcPr>
            <w:tcW w:w="153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164 High Street Greenfield, MA 01301</w:t>
            </w:r>
          </w:p>
        </w:tc>
        <w:tc>
          <w:tcPr>
            <w:tcW w:w="1075"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w:t>
            </w:r>
          </w:p>
        </w:tc>
        <w:tc>
          <w:tcPr>
            <w:tcW w:w="990" w:type="dxa"/>
            <w:tcBorders>
              <w:left w:val="none" w:sz="0" w:space="0" w:color="auto"/>
              <w:right w:val="none" w:sz="0" w:space="0" w:color="auto"/>
            </w:tcBorders>
            <w:vAlign w:val="center"/>
          </w:tcPr>
          <w:p w:rsidR="00F2079E" w:rsidRPr="00FE6FBD" w:rsidRDefault="007420DC"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9/15/15</w:t>
            </w:r>
          </w:p>
        </w:tc>
        <w:tc>
          <w:tcPr>
            <w:tcW w:w="1190" w:type="dxa"/>
            <w:tcBorders>
              <w:left w:val="none" w:sz="0" w:space="0" w:color="auto"/>
              <w:right w:val="none" w:sz="0" w:space="0" w:color="auto"/>
            </w:tcBorders>
            <w:vAlign w:val="center"/>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420DC">
        <w:trPr>
          <w:trHeight w:val="702"/>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F2079E" w:rsidRPr="00FE6FBD" w:rsidRDefault="0073795E" w:rsidP="0073795E">
            <w:pPr>
              <w:spacing w:before="0" w:after="0" w:line="240" w:lineRule="auto"/>
              <w:ind w:left="-3"/>
              <w:jc w:val="center"/>
              <w:rPr>
                <w:rFonts w:ascii="Times New Roman" w:eastAsia="Times New Roman" w:hAnsi="Times New Roman"/>
                <w:color w:val="000000"/>
                <w:kern w:val="0"/>
                <w:sz w:val="20"/>
                <w:lang w:eastAsia="en-US"/>
                <w14:ligatures w14:val="none"/>
              </w:rPr>
            </w:pPr>
            <w:proofErr w:type="spellStart"/>
            <w:r>
              <w:rPr>
                <w:rFonts w:ascii="Times New Roman" w:eastAsia="Times New Roman" w:hAnsi="Times New Roman"/>
                <w:color w:val="000000"/>
                <w:kern w:val="0"/>
                <w:sz w:val="20"/>
                <w:lang w:eastAsia="en-US"/>
                <w14:ligatures w14:val="none"/>
              </w:rPr>
              <w:t>Baystate</w:t>
            </w:r>
            <w:proofErr w:type="spellEnd"/>
            <w:r>
              <w:rPr>
                <w:rFonts w:ascii="Times New Roman" w:eastAsia="Times New Roman" w:hAnsi="Times New Roman"/>
                <w:color w:val="000000"/>
                <w:kern w:val="0"/>
                <w:sz w:val="20"/>
                <w:lang w:eastAsia="en-US"/>
                <w14:ligatures w14:val="none"/>
              </w:rPr>
              <w:t xml:space="preserve"> Mary Lane Hospital</w:t>
            </w:r>
          </w:p>
        </w:tc>
        <w:tc>
          <w:tcPr>
            <w:tcW w:w="153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85 South Street</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Ware, MA 01082</w:t>
            </w:r>
          </w:p>
        </w:tc>
        <w:tc>
          <w:tcPr>
            <w:tcW w:w="1075"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F2079E" w:rsidRPr="00FE6FBD" w:rsidRDefault="007420DC"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9/15/15</w:t>
            </w:r>
          </w:p>
        </w:tc>
        <w:tc>
          <w:tcPr>
            <w:tcW w:w="1190" w:type="dxa"/>
            <w:vAlign w:val="center"/>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420DC">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F2079E" w:rsidRPr="00FE6FBD" w:rsidRDefault="0073795E" w:rsidP="0073795E">
            <w:pPr>
              <w:spacing w:before="0" w:after="0" w:line="240" w:lineRule="auto"/>
              <w:jc w:val="center"/>
              <w:rPr>
                <w:rFonts w:ascii="Times New Roman" w:eastAsia="Times New Roman" w:hAnsi="Times New Roman"/>
                <w:color w:val="000000"/>
                <w:kern w:val="0"/>
                <w:sz w:val="20"/>
                <w:lang w:eastAsia="en-US"/>
                <w14:ligatures w14:val="none"/>
              </w:rPr>
            </w:pPr>
            <w:proofErr w:type="spellStart"/>
            <w:r>
              <w:rPr>
                <w:rFonts w:ascii="Times New Roman" w:eastAsia="Times New Roman" w:hAnsi="Times New Roman"/>
                <w:color w:val="000000"/>
                <w:kern w:val="0"/>
                <w:sz w:val="20"/>
                <w:lang w:eastAsia="en-US"/>
                <w14:ligatures w14:val="none"/>
              </w:rPr>
              <w:t>Baystate</w:t>
            </w:r>
            <w:proofErr w:type="spellEnd"/>
            <w:r>
              <w:rPr>
                <w:rFonts w:ascii="Times New Roman" w:eastAsia="Times New Roman" w:hAnsi="Times New Roman"/>
                <w:color w:val="000000"/>
                <w:kern w:val="0"/>
                <w:sz w:val="20"/>
                <w:lang w:eastAsia="en-US"/>
                <w14:ligatures w14:val="none"/>
              </w:rPr>
              <w:t xml:space="preserve"> Medical Center</w:t>
            </w:r>
          </w:p>
        </w:tc>
        <w:tc>
          <w:tcPr>
            <w:tcW w:w="153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759 Chestnut St</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Springfield, MA 01199</w:t>
            </w:r>
          </w:p>
        </w:tc>
        <w:tc>
          <w:tcPr>
            <w:tcW w:w="1075"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F2079E" w:rsidRPr="00FE6FBD" w:rsidRDefault="007420DC"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9/15/15</w:t>
            </w:r>
          </w:p>
        </w:tc>
        <w:tc>
          <w:tcPr>
            <w:tcW w:w="1190" w:type="dxa"/>
            <w:tcBorders>
              <w:left w:val="none" w:sz="0" w:space="0" w:color="auto"/>
              <w:right w:val="none" w:sz="0" w:space="0" w:color="auto"/>
            </w:tcBorders>
            <w:vAlign w:val="center"/>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810E9A">
        <w:trPr>
          <w:trHeight w:val="145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F2079E" w:rsidRPr="00FE6FBD" w:rsidRDefault="00F2079E" w:rsidP="0073795E">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Berkshire Me</w:t>
            </w:r>
            <w:r w:rsidR="0073795E">
              <w:rPr>
                <w:rFonts w:ascii="Times New Roman" w:eastAsia="Times New Roman" w:hAnsi="Times New Roman"/>
                <w:color w:val="000000"/>
                <w:kern w:val="0"/>
                <w:sz w:val="20"/>
                <w:lang w:eastAsia="en-US"/>
                <w14:ligatures w14:val="none"/>
              </w:rPr>
              <w:t>dical Center – Berkshire Campus</w:t>
            </w:r>
          </w:p>
        </w:tc>
        <w:tc>
          <w:tcPr>
            <w:tcW w:w="153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725 North Street</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Pittsfield, MA., 01201</w:t>
            </w:r>
          </w:p>
        </w:tc>
        <w:tc>
          <w:tcPr>
            <w:tcW w:w="1075"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6309</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F2079E" w:rsidRPr="00FE6FBD" w:rsidRDefault="0073795E" w:rsidP="00255A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w:t>
            </w:r>
            <w:r w:rsidR="00255A8E">
              <w:rPr>
                <w:rFonts w:ascii="Times New Roman" w:eastAsia="Times New Roman" w:hAnsi="Times New Roman"/>
                <w:color w:val="000000"/>
                <w:kern w:val="0"/>
                <w:sz w:val="20"/>
                <w:lang w:eastAsia="en-US"/>
                <w14:ligatures w14:val="none"/>
              </w:rPr>
              <w:t>14</w:t>
            </w:r>
            <w:r>
              <w:rPr>
                <w:rFonts w:ascii="Times New Roman" w:eastAsia="Times New Roman" w:hAnsi="Times New Roman"/>
                <w:color w:val="000000"/>
                <w:kern w:val="0"/>
                <w:sz w:val="20"/>
                <w:lang w:eastAsia="en-US"/>
                <w14:ligatures w14:val="none"/>
              </w:rPr>
              <w:t>/15</w:t>
            </w:r>
          </w:p>
        </w:tc>
        <w:tc>
          <w:tcPr>
            <w:tcW w:w="1190" w:type="dxa"/>
            <w:vAlign w:val="center"/>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810E9A">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F2079E" w:rsidRPr="00FE6FBD" w:rsidRDefault="00F2079E" w:rsidP="0073795E">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Beth Isra</w:t>
            </w:r>
            <w:r w:rsidR="0073795E">
              <w:rPr>
                <w:rFonts w:ascii="Times New Roman" w:eastAsia="Times New Roman" w:hAnsi="Times New Roman"/>
                <w:color w:val="000000"/>
                <w:kern w:val="0"/>
                <w:sz w:val="20"/>
                <w:lang w:eastAsia="en-US"/>
                <w14:ligatures w14:val="none"/>
              </w:rPr>
              <w:t>el Deaconess Hospital – Needham</w:t>
            </w:r>
          </w:p>
        </w:tc>
        <w:tc>
          <w:tcPr>
            <w:tcW w:w="153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148 Chestnut Street</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Needham, MA 02192</w:t>
            </w:r>
          </w:p>
        </w:tc>
        <w:tc>
          <w:tcPr>
            <w:tcW w:w="1075"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53</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F2079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tcBorders>
              <w:left w:val="none" w:sz="0" w:space="0" w:color="auto"/>
              <w:right w:val="none" w:sz="0" w:space="0" w:color="auto"/>
            </w:tcBorders>
            <w:vAlign w:val="center"/>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3795E">
        <w:trPr>
          <w:trHeight w:val="1142"/>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F2079E" w:rsidRPr="00FE6FBD" w:rsidRDefault="00F2079E" w:rsidP="0073795E">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lastRenderedPageBreak/>
              <w:t>Beth Israel Deaconess Medical Center - East Cam</w:t>
            </w:r>
            <w:r w:rsidR="0073795E">
              <w:rPr>
                <w:rFonts w:ascii="Times New Roman" w:eastAsia="Times New Roman" w:hAnsi="Times New Roman"/>
                <w:color w:val="000000"/>
                <w:kern w:val="0"/>
                <w:sz w:val="20"/>
                <w:lang w:eastAsia="en-US"/>
                <w14:ligatures w14:val="none"/>
              </w:rPr>
              <w:t>pus</w:t>
            </w:r>
          </w:p>
        </w:tc>
        <w:tc>
          <w:tcPr>
            <w:tcW w:w="153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330 Brookline Avenue</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02215</w:t>
            </w:r>
          </w:p>
        </w:tc>
        <w:tc>
          <w:tcPr>
            <w:tcW w:w="1075"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8702</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F2079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9/2/15</w:t>
            </w:r>
          </w:p>
        </w:tc>
        <w:tc>
          <w:tcPr>
            <w:tcW w:w="1190" w:type="dxa"/>
            <w:vAlign w:val="center"/>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810E9A">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Children's Hospital</w:t>
            </w:r>
          </w:p>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300 Longwood Avenue</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02115</w:t>
            </w:r>
          </w:p>
        </w:tc>
        <w:tc>
          <w:tcPr>
            <w:tcW w:w="1075"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46</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F2079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tcBorders>
              <w:left w:val="none" w:sz="0" w:space="0" w:color="auto"/>
              <w:right w:val="none" w:sz="0" w:space="0" w:color="auto"/>
            </w:tcBorders>
            <w:vAlign w:val="center"/>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003F45" w:rsidRPr="00FE6FBD" w:rsidTr="007420DC">
        <w:trPr>
          <w:trHeight w:val="135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Boston Medical Center – </w:t>
            </w:r>
            <w:proofErr w:type="spellStart"/>
            <w:r w:rsidRPr="00FE6FBD">
              <w:rPr>
                <w:rFonts w:ascii="Times New Roman" w:eastAsia="Times New Roman" w:hAnsi="Times New Roman"/>
                <w:color w:val="000000"/>
                <w:kern w:val="0"/>
                <w:sz w:val="20"/>
                <w:lang w:eastAsia="en-US"/>
                <w14:ligatures w14:val="none"/>
              </w:rPr>
              <w:t>Menino</w:t>
            </w:r>
            <w:proofErr w:type="spellEnd"/>
          </w:p>
          <w:p w:rsidR="00F2079E" w:rsidRPr="00FE6FBD" w:rsidRDefault="00F2079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Pavilion</w:t>
            </w:r>
          </w:p>
        </w:tc>
        <w:tc>
          <w:tcPr>
            <w:tcW w:w="153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One Boston Medical Center Place</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02118</w:t>
            </w:r>
          </w:p>
        </w:tc>
        <w:tc>
          <w:tcPr>
            <w:tcW w:w="1075"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3107</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F2079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8/26/15</w:t>
            </w:r>
          </w:p>
        </w:tc>
        <w:tc>
          <w:tcPr>
            <w:tcW w:w="1190" w:type="dxa"/>
            <w:vAlign w:val="center"/>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F2079E" w:rsidRPr="00FE6FBD" w:rsidRDefault="00F2079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Brigham and Women's Faulkner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1153 Centre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Jamaica Plain, MA 02130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ind w:left="1440" w:hanging="14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890"/>
        </w:trPr>
        <w:tc>
          <w:tcPr>
            <w:cnfStyle w:val="001000000000" w:firstRow="0" w:lastRow="0" w:firstColumn="1" w:lastColumn="0" w:oddVBand="0" w:evenVBand="0" w:oddHBand="0" w:evenHBand="0" w:firstRowFirstColumn="0" w:firstRowLastColumn="0" w:lastRowFirstColumn="0" w:lastRowLastColumn="0"/>
            <w:tcW w:w="1463" w:type="dxa"/>
            <w:tcBorders>
              <w:bottom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Brigham and Women's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bottom w:val="single" w:sz="4" w:space="0" w:color="auto"/>
            </w:tcBorders>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75 Francis St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02115</w:t>
            </w:r>
          </w:p>
        </w:tc>
        <w:tc>
          <w:tcPr>
            <w:tcW w:w="1075" w:type="dxa"/>
            <w:tcBorders>
              <w:bottom w:val="single" w:sz="4" w:space="0" w:color="auto"/>
            </w:tcBorders>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3108</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bottom w:val="single" w:sz="4" w:space="0" w:color="auto"/>
            </w:tcBorders>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bottom w:val="single" w:sz="4" w:space="0" w:color="auto"/>
            </w:tcBorders>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bottom w:val="single" w:sz="4" w:space="0" w:color="auto"/>
            </w:tcBorders>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bottom w:val="single" w:sz="4" w:space="0" w:color="auto"/>
            </w:tcBorders>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Cambridge Health Alliance –Cambridge Hospital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1493 Cambridge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Cambridge, MA 02139</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102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Cambridge Health Alliance – Somerville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230 Highland Avenue</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Somerville, MA</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Cambridge Health Alliance – </w:t>
            </w:r>
            <w:proofErr w:type="spellStart"/>
            <w:r w:rsidRPr="00FE6FBD">
              <w:rPr>
                <w:rFonts w:ascii="Times New Roman" w:eastAsia="Times New Roman" w:hAnsi="Times New Roman"/>
                <w:color w:val="000000"/>
                <w:kern w:val="0"/>
                <w:sz w:val="20"/>
                <w:lang w:eastAsia="en-US"/>
                <w14:ligatures w14:val="none"/>
              </w:rPr>
              <w:t>Whidden</w:t>
            </w:r>
            <w:proofErr w:type="spellEnd"/>
            <w:r w:rsidRPr="00FE6FBD">
              <w:rPr>
                <w:rFonts w:ascii="Times New Roman" w:eastAsia="Times New Roman" w:hAnsi="Times New Roman"/>
                <w:color w:val="000000"/>
                <w:kern w:val="0"/>
                <w:sz w:val="20"/>
                <w:lang w:eastAsia="en-US"/>
                <w14:ligatures w14:val="none"/>
              </w:rPr>
              <w:t xml:space="preserve"> Hospital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103 Garland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Everett, MA 02149</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818"/>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Cape Cod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27 Park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Hyannis, MA 02601</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39</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Clinton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201 Highland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Clinton, MA 01510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132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84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Cooley Dickinson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30 Locust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Northampton, MA 01061-5001</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50</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Dana-Farber Cancer Institute</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44 </w:t>
            </w:r>
            <w:proofErr w:type="spellStart"/>
            <w:r w:rsidRPr="00FE6FBD">
              <w:rPr>
                <w:rFonts w:ascii="Times New Roman" w:eastAsia="Times New Roman" w:hAnsi="Times New Roman"/>
                <w:color w:val="000000"/>
                <w:kern w:val="0"/>
                <w:sz w:val="20"/>
                <w:lang w:eastAsia="en-US"/>
                <w14:ligatures w14:val="none"/>
              </w:rPr>
              <w:t>Binney</w:t>
            </w:r>
            <w:proofErr w:type="spellEnd"/>
            <w:r w:rsidRPr="00FE6FBD">
              <w:rPr>
                <w:rFonts w:ascii="Times New Roman" w:eastAsia="Times New Roman" w:hAnsi="Times New Roman"/>
                <w:color w:val="000000"/>
                <w:kern w:val="0"/>
                <w:sz w:val="20"/>
                <w:lang w:eastAsia="en-US"/>
                <w14:ligatures w14:val="none"/>
              </w:rPr>
              <w:t xml:space="preserve">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02115</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51</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135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Emerson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133 Old Road to Nine Acre Corner</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Concord, MA 01742</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57</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BB00DD"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9/15/15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Fairview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29 Lewis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Great Barrington, MA 01230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BB00DD"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105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Falmouth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100 </w:t>
            </w:r>
            <w:proofErr w:type="spellStart"/>
            <w:r w:rsidRPr="00FE6FBD">
              <w:rPr>
                <w:rFonts w:ascii="Times New Roman" w:eastAsia="Times New Roman" w:hAnsi="Times New Roman"/>
                <w:color w:val="000000"/>
                <w:kern w:val="0"/>
                <w:sz w:val="20"/>
                <w:lang w:eastAsia="en-US"/>
                <w14:ligatures w14:val="none"/>
              </w:rPr>
              <w:t>Ter</w:t>
            </w:r>
            <w:proofErr w:type="spellEnd"/>
            <w:r w:rsidRPr="00FE6FBD">
              <w:rPr>
                <w:rFonts w:ascii="Times New Roman" w:eastAsia="Times New Roman" w:hAnsi="Times New Roman"/>
                <w:color w:val="000000"/>
                <w:kern w:val="0"/>
                <w:sz w:val="20"/>
                <w:lang w:eastAsia="en-US"/>
                <w14:ligatures w14:val="none"/>
              </w:rPr>
              <w:t xml:space="preserve"> </w:t>
            </w:r>
            <w:proofErr w:type="spellStart"/>
            <w:r w:rsidRPr="00FE6FBD">
              <w:rPr>
                <w:rFonts w:ascii="Times New Roman" w:eastAsia="Times New Roman" w:hAnsi="Times New Roman"/>
                <w:color w:val="000000"/>
                <w:kern w:val="0"/>
                <w:sz w:val="20"/>
                <w:lang w:eastAsia="en-US"/>
                <w14:ligatures w14:val="none"/>
              </w:rPr>
              <w:t>Heun</w:t>
            </w:r>
            <w:proofErr w:type="spellEnd"/>
            <w:r w:rsidRPr="00FE6FBD">
              <w:rPr>
                <w:rFonts w:ascii="Times New Roman" w:eastAsia="Times New Roman" w:hAnsi="Times New Roman"/>
                <w:color w:val="000000"/>
                <w:kern w:val="0"/>
                <w:sz w:val="20"/>
                <w:lang w:eastAsia="en-US"/>
                <w14:ligatures w14:val="none"/>
              </w:rPr>
              <w:t xml:space="preserve"> Drive</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Falmouth, MA 02540</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40</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Hallmark Health System – Lawrence</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170 Governors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Medford, MA 02155</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3111</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BB00DD"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107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Hallmark Health System - Melrose-Wakefield Hospital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585 Lebanon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Melrose, MA 02176</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3111</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BB00DD"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Harrington Memorial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100 South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Southbridge, MA 01550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68</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116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Health Alliance Hospitals, Inc.</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60 Hospital Road</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Leominster, MA 01453-8004</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71</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BB00DD"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9/9/15</w:t>
            </w:r>
          </w:p>
        </w:tc>
        <w:tc>
          <w:tcPr>
            <w:tcW w:w="1190" w:type="dxa"/>
            <w:vAlign w:val="center"/>
          </w:tcPr>
          <w:p w:rsidR="00255A8E" w:rsidRPr="00FE6FBD" w:rsidRDefault="00255A8E" w:rsidP="00BB00D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Heywood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242 Green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Gardner, MA 01440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73</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10/20/15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109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Holyoke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575 Beech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Holyoke, MA 01040</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77</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8/25/15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Jordan Hospital</w:t>
            </w: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275 Sandwich Street Plymouth, MA 02360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79</w:t>
            </w: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52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Lahey</w:t>
            </w:r>
            <w:proofErr w:type="spellEnd"/>
            <w:r w:rsidRPr="00FE6FBD">
              <w:rPr>
                <w:rFonts w:ascii="Times New Roman" w:eastAsia="Times New Roman" w:hAnsi="Times New Roman"/>
                <w:color w:val="000000"/>
                <w:kern w:val="0"/>
                <w:sz w:val="20"/>
                <w:lang w:eastAsia="en-US"/>
                <w14:ligatures w14:val="none"/>
              </w:rPr>
              <w:t xml:space="preserve"> Clinic - Burlington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41 Mall Road</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Burlington, MA 01805</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6546</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Lahey</w:t>
            </w:r>
            <w:proofErr w:type="spellEnd"/>
            <w:r w:rsidRPr="00FE6FBD">
              <w:rPr>
                <w:rFonts w:ascii="Times New Roman" w:eastAsia="Times New Roman" w:hAnsi="Times New Roman"/>
                <w:color w:val="000000"/>
                <w:kern w:val="0"/>
                <w:sz w:val="20"/>
                <w:lang w:eastAsia="en-US"/>
                <w14:ligatures w14:val="none"/>
              </w:rPr>
              <w:t xml:space="preserve"> Clinic -  North Shore</w:t>
            </w:r>
          </w:p>
        </w:tc>
        <w:tc>
          <w:tcPr>
            <w:tcW w:w="1530" w:type="dxa"/>
            <w:tcBorders>
              <w:left w:val="none" w:sz="0" w:space="0" w:color="auto"/>
              <w:right w:val="none" w:sz="0" w:space="0" w:color="auto"/>
            </w:tcBorders>
            <w:vAlign w:val="center"/>
            <w:hideMark/>
          </w:tcPr>
          <w:p w:rsidR="00255A8E"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One Essex Center Drive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Peabody, MA 01960</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trHeight w:val="103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Lawrence General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One General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Lawrence, MA 01842-0389</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83</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Lowell General Hospital</w:t>
            </w:r>
            <w:r w:rsidR="00775C03">
              <w:rPr>
                <w:rFonts w:ascii="Times New Roman" w:eastAsia="Times New Roman" w:hAnsi="Times New Roman"/>
                <w:color w:val="000000"/>
                <w:kern w:val="0"/>
                <w:sz w:val="20"/>
                <w:lang w:eastAsia="en-US"/>
                <w14:ligatures w14:val="none"/>
              </w:rPr>
              <w:t xml:space="preserve"> - Main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295 </w:t>
            </w:r>
            <w:proofErr w:type="spellStart"/>
            <w:r w:rsidRPr="00FE6FBD">
              <w:rPr>
                <w:rFonts w:ascii="Times New Roman" w:eastAsia="Times New Roman" w:hAnsi="Times New Roman"/>
                <w:color w:val="000000"/>
                <w:kern w:val="0"/>
                <w:sz w:val="20"/>
                <w:lang w:eastAsia="en-US"/>
                <w14:ligatures w14:val="none"/>
              </w:rPr>
              <w:t>Varnum</w:t>
            </w:r>
            <w:proofErr w:type="spellEnd"/>
            <w:r w:rsidRPr="00FE6FBD">
              <w:rPr>
                <w:rFonts w:ascii="Times New Roman" w:eastAsia="Times New Roman" w:hAnsi="Times New Roman"/>
                <w:color w:val="000000"/>
                <w:kern w:val="0"/>
                <w:sz w:val="20"/>
                <w:lang w:eastAsia="en-US"/>
                <w14:ligatures w14:val="none"/>
              </w:rPr>
              <w:t xml:space="preserve">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Lowell, MA 01854</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85</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810E9A">
        <w:trPr>
          <w:trHeight w:val="998"/>
        </w:trPr>
        <w:tc>
          <w:tcPr>
            <w:cnfStyle w:val="001000000000" w:firstRow="0" w:lastRow="0" w:firstColumn="1" w:lastColumn="0" w:oddVBand="0" w:evenVBand="0" w:oddHBand="0" w:evenHBand="0" w:firstRowFirstColumn="0" w:firstRowLastColumn="0" w:lastRowFirstColumn="0" w:lastRowLastColumn="0"/>
            <w:tcW w:w="1463" w:type="dxa"/>
            <w:vAlign w:val="center"/>
          </w:tcPr>
          <w:p w:rsidR="00775C03" w:rsidRPr="00FE6FBD" w:rsidRDefault="00775C03" w:rsidP="00775C0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Lowell General Hospital</w:t>
            </w:r>
            <w:r>
              <w:rPr>
                <w:rFonts w:ascii="Times New Roman" w:eastAsia="Times New Roman" w:hAnsi="Times New Roman"/>
                <w:color w:val="000000"/>
                <w:kern w:val="0"/>
                <w:sz w:val="20"/>
                <w:lang w:eastAsia="en-US"/>
                <w14:ligatures w14:val="none"/>
              </w:rPr>
              <w:t xml:space="preserve"> - Saints Campus</w:t>
            </w:r>
          </w:p>
          <w:p w:rsidR="00775C03" w:rsidRPr="00FE6FBD" w:rsidRDefault="00775C03"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Arial" w:hAnsi="Arial" w:cs="Arial"/>
                <w:color w:val="000000"/>
                <w:sz w:val="17"/>
                <w:szCs w:val="17"/>
              </w:rPr>
              <w:t>One Hospital Drive , Lowell, MA 01852</w:t>
            </w:r>
          </w:p>
        </w:tc>
        <w:tc>
          <w:tcPr>
            <w:tcW w:w="1075"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115</w:t>
            </w:r>
          </w:p>
        </w:tc>
        <w:tc>
          <w:tcPr>
            <w:tcW w:w="990" w:type="dxa"/>
            <w:vAlign w:val="center"/>
          </w:tcPr>
          <w:p w:rsidR="00775C03" w:rsidRPr="00FE6FBD" w:rsidRDefault="00775C03" w:rsidP="00775C0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w:t>
            </w:r>
          </w:p>
        </w:tc>
        <w:tc>
          <w:tcPr>
            <w:tcW w:w="162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Martha's Vineyard Hospital</w:t>
            </w:r>
          </w:p>
          <w:p w:rsidR="00255A8E" w:rsidRPr="00FE6FBD" w:rsidRDefault="00255A8E" w:rsidP="007420DC">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One Hospital Road</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Oak Bluffs, MA 02557</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88</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37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Massachusetts Eye and Ear Infirmary</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243 Charles St.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02114-3096</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89</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810E9A">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Massachusetts General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55 Fruit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02114</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91</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none" w:sz="0" w:space="0" w:color="auto"/>
              <w:right w:val="none" w:sz="0"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10/19/15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F67D65">
        <w:trPr>
          <w:trHeight w:val="111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Mercy Medical Center - Springfield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271 Carew St.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Springfield, MA 01102</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6547</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255A8E" w:rsidRPr="00FE6FBD" w:rsidTr="007420DC">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1463"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Merrimack Valley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Merrimack Valley Hospi</w:t>
            </w:r>
            <w:r>
              <w:rPr>
                <w:rFonts w:ascii="Times New Roman" w:eastAsia="Times New Roman" w:hAnsi="Times New Roman"/>
                <w:color w:val="000000"/>
                <w:kern w:val="0"/>
                <w:sz w:val="20"/>
                <w:lang w:eastAsia="en-US"/>
                <w14:ligatures w14:val="none"/>
              </w:rPr>
              <w:t>tal, A Steward Family Hospital</w:t>
            </w:r>
            <w:r w:rsidRPr="00FE6FBD">
              <w:rPr>
                <w:rFonts w:ascii="Times New Roman" w:eastAsia="Times New Roman" w:hAnsi="Times New Roman"/>
                <w:color w:val="000000"/>
                <w:kern w:val="0"/>
                <w:sz w:val="20"/>
                <w:lang w:eastAsia="en-US"/>
                <w14:ligatures w14:val="none"/>
              </w:rPr>
              <w:t xml:space="preserve"> </w:t>
            </w:r>
          </w:p>
        </w:tc>
        <w:tc>
          <w:tcPr>
            <w:tcW w:w="153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140 Lincoln Avenue Haverhill, MA 01830-6798</w:t>
            </w:r>
          </w:p>
        </w:tc>
        <w:tc>
          <w:tcPr>
            <w:tcW w:w="1075"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70</w:t>
            </w:r>
          </w:p>
          <w:p w:rsidR="00255A8E"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11466*</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w:t>
            </w:r>
            <w:r w:rsidRPr="00FE6FBD">
              <w:rPr>
                <w:rFonts w:ascii="Times New Roman" w:eastAsia="Times New Roman" w:hAnsi="Times New Roman"/>
                <w:color w:val="000000"/>
                <w:kern w:val="0"/>
                <w:sz w:val="20"/>
                <w:lang w:eastAsia="en-US"/>
                <w14:ligatures w14:val="none"/>
              </w:rPr>
              <w:t>New Org ID as of 5/1/2011)</w:t>
            </w:r>
          </w:p>
        </w:tc>
        <w:tc>
          <w:tcPr>
            <w:tcW w:w="990" w:type="dxa"/>
            <w:tcBorders>
              <w:left w:val="none" w:sz="0" w:space="0" w:color="auto"/>
              <w:right w:val="none" w:sz="0" w:space="0" w:color="auto"/>
            </w:tcBorders>
            <w:vAlign w:val="center"/>
          </w:tcPr>
          <w:p w:rsidR="00255A8E" w:rsidRPr="00FE6FBD" w:rsidRDefault="00810E9A"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tcBorders>
              <w:left w:val="none" w:sz="0" w:space="0" w:color="auto"/>
              <w:right w:val="none" w:sz="0"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none" w:sz="0" w:space="0" w:color="auto"/>
              <w:right w:val="none" w:sz="0" w:space="0" w:color="auto"/>
            </w:tcBorders>
            <w:vAlign w:val="center"/>
            <w:hideMark/>
          </w:tcPr>
          <w:p w:rsidR="00255A8E" w:rsidRPr="00FE6FBD" w:rsidRDefault="00810E9A"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w:t>
            </w:r>
          </w:p>
        </w:tc>
        <w:tc>
          <w:tcPr>
            <w:tcW w:w="1620" w:type="dxa"/>
            <w:tcBorders>
              <w:left w:val="none" w:sz="0" w:space="0" w:color="auto"/>
              <w:right w:val="none" w:sz="0"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trHeight w:val="77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775C03" w:rsidRPr="00FE6FBD" w:rsidRDefault="00775C03" w:rsidP="007420DC">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MetroWest</w:t>
            </w:r>
            <w:proofErr w:type="spellEnd"/>
            <w:r w:rsidRPr="00FE6FBD">
              <w:rPr>
                <w:rFonts w:ascii="Times New Roman" w:eastAsia="Times New Roman" w:hAnsi="Times New Roman"/>
                <w:color w:val="000000"/>
                <w:kern w:val="0"/>
                <w:sz w:val="20"/>
                <w:lang w:eastAsia="en-US"/>
                <w14:ligatures w14:val="none"/>
              </w:rPr>
              <w:t xml:space="preserve"> Medical Center – Framingham Campus</w:t>
            </w:r>
          </w:p>
        </w:tc>
        <w:tc>
          <w:tcPr>
            <w:tcW w:w="1530" w:type="dxa"/>
            <w:vAlign w:val="center"/>
            <w:hideMark/>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115 Lincoln Street</w:t>
            </w:r>
          </w:p>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Framingham, MA 01702</w:t>
            </w:r>
          </w:p>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075" w:type="dxa"/>
            <w:vAlign w:val="center"/>
            <w:hideMark/>
          </w:tcPr>
          <w:p w:rsidR="00775C03" w:rsidRPr="00FE6FBD" w:rsidRDefault="00775C03" w:rsidP="008452F3">
            <w:pPr>
              <w:spacing w:before="0" w:after="0" w:line="240" w:lineRule="auto"/>
              <w:ind w:left="3600" w:hanging="360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49</w:t>
            </w:r>
          </w:p>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vAlign w:val="center"/>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775C03"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shd w:val="clear" w:color="auto" w:fill="D8EDFC"/>
            <w:vAlign w:val="center"/>
            <w:hideMark/>
          </w:tcPr>
          <w:p w:rsidR="00255A8E" w:rsidRPr="00FE6FBD" w:rsidRDefault="00255A8E" w:rsidP="007420DC">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MetroWest</w:t>
            </w:r>
            <w:proofErr w:type="spellEnd"/>
            <w:r w:rsidRPr="00FE6FBD">
              <w:rPr>
                <w:rFonts w:ascii="Times New Roman" w:eastAsia="Times New Roman" w:hAnsi="Times New Roman"/>
                <w:color w:val="000000"/>
                <w:kern w:val="0"/>
                <w:sz w:val="20"/>
                <w:lang w:eastAsia="en-US"/>
                <w14:ligatures w14:val="none"/>
              </w:rPr>
              <w:t xml:space="preserve"> Medical Center – Leonard Morse Campus</w:t>
            </w:r>
          </w:p>
        </w:tc>
        <w:tc>
          <w:tcPr>
            <w:tcW w:w="1530" w:type="dxa"/>
            <w:tcBorders>
              <w:left w:val="single" w:sz="4" w:space="0" w:color="auto"/>
              <w:right w:val="single" w:sz="4" w:space="0" w:color="auto"/>
            </w:tcBorders>
            <w:shd w:val="clear" w:color="auto" w:fill="D8EDFC"/>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67 Union Street Natick, MA 01760</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trHeight w:val="98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Milford Regional Medical Center</w:t>
            </w: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14 Prospect Street Milford, MA 01757</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97</w:t>
            </w: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Milton Hospital </w:t>
            </w:r>
            <w:r w:rsidRPr="00FE6FBD">
              <w:rPr>
                <w:rFonts w:ascii="Times New Roman" w:eastAsia="Times New Roman" w:hAnsi="Times New Roman"/>
                <w:b w:val="0"/>
                <w:bCs w:val="0"/>
                <w:color w:val="000000"/>
                <w:kern w:val="0"/>
                <w:sz w:val="20"/>
                <w:lang w:eastAsia="en-US"/>
                <w14:ligatures w14:val="none"/>
              </w:rPr>
              <w:t>Note</w:t>
            </w:r>
            <w:r w:rsidRPr="00FE6FBD">
              <w:rPr>
                <w:rFonts w:ascii="Times New Roman" w:eastAsia="Times New Roman" w:hAnsi="Times New Roman"/>
                <w:color w:val="000000"/>
                <w:kern w:val="0"/>
                <w:sz w:val="20"/>
                <w:lang w:eastAsia="en-US"/>
                <w14:ligatures w14:val="none"/>
              </w:rPr>
              <w:t>: Due 1/1/12 merger, name has changed to Beth Israel Deaconess Hospital-Milton)</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199 Reedsdale Rd</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Milton, MA 02186</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98</w:t>
            </w:r>
          </w:p>
          <w:p w:rsidR="00255A8E" w:rsidRPr="00FE6FBD" w:rsidRDefault="00255A8E" w:rsidP="008452F3">
            <w:pPr>
              <w:spacing w:before="0" w:after="0" w:line="240" w:lineRule="auto"/>
              <w:ind w:left="3600" w:hanging="36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trHeight w:val="138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Morton Hospital, A Steward Family</w:t>
            </w: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88 Washington St Taunton, MA 02780</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99</w:t>
            </w: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8/26/15</w:t>
            </w:r>
          </w:p>
        </w:tc>
        <w:tc>
          <w:tcPr>
            <w:tcW w:w="11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9/2/15</w:t>
            </w: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Mount Auburn Hospital</w:t>
            </w: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330 Mt. Auburn St. Cambridge, MA 02138</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100</w:t>
            </w:r>
          </w:p>
        </w:tc>
        <w:tc>
          <w:tcPr>
            <w:tcW w:w="990" w:type="dxa"/>
            <w:tcBorders>
              <w:left w:val="single" w:sz="4" w:space="0" w:color="auto"/>
              <w:right w:val="single" w:sz="4"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4/15/15</w:t>
            </w:r>
          </w:p>
        </w:tc>
        <w:tc>
          <w:tcPr>
            <w:tcW w:w="1190" w:type="dxa"/>
            <w:tcBorders>
              <w:left w:val="single" w:sz="4" w:space="0" w:color="auto"/>
              <w:right w:val="single" w:sz="4"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8/27/15</w:t>
            </w: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638"/>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Nantucket Cottage Hospital</w:t>
            </w: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57 Prospect St Nantucket, MA 02554</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101</w:t>
            </w: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9/14/15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Nashoba</w:t>
            </w:r>
            <w:proofErr w:type="spellEnd"/>
            <w:r w:rsidRPr="00FE6FBD">
              <w:rPr>
                <w:rFonts w:ascii="Times New Roman" w:eastAsia="Times New Roman" w:hAnsi="Times New Roman"/>
                <w:color w:val="000000"/>
                <w:kern w:val="0"/>
                <w:sz w:val="20"/>
                <w:lang w:eastAsia="en-US"/>
                <w14:ligatures w14:val="none"/>
              </w:rPr>
              <w:t xml:space="preserve"> Valley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200 Groton Road</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Ayer, MA 01432</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9/10/15</w:t>
            </w: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89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Nashoba</w:t>
            </w:r>
            <w:proofErr w:type="spellEnd"/>
            <w:r w:rsidRPr="00FE6FBD">
              <w:rPr>
                <w:rFonts w:ascii="Times New Roman" w:eastAsia="Times New Roman" w:hAnsi="Times New Roman"/>
                <w:color w:val="000000"/>
                <w:kern w:val="0"/>
                <w:sz w:val="20"/>
                <w:lang w:eastAsia="en-US"/>
                <w14:ligatures w14:val="none"/>
              </w:rPr>
              <w:t xml:space="preserve"> Valley Medical Center, A Steward Family Hospital, </w:t>
            </w:r>
            <w:proofErr w:type="spellStart"/>
            <w:r w:rsidRPr="00FE6FBD">
              <w:rPr>
                <w:rFonts w:ascii="Times New Roman" w:eastAsia="Times New Roman" w:hAnsi="Times New Roman"/>
                <w:color w:val="000000"/>
                <w:kern w:val="0"/>
                <w:sz w:val="20"/>
                <w:lang w:eastAsia="en-US"/>
                <w14:ligatures w14:val="none"/>
              </w:rPr>
              <w:t>Inc</w:t>
            </w:r>
            <w:proofErr w:type="spellEnd"/>
          </w:p>
        </w:tc>
        <w:tc>
          <w:tcPr>
            <w:tcW w:w="1530" w:type="dxa"/>
            <w:vAlign w:val="center"/>
            <w:hideMark/>
          </w:tcPr>
          <w:p w:rsidR="00255A8E" w:rsidRPr="00FE6FBD" w:rsidRDefault="00255A8E" w:rsidP="007420D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200 Groton Road</w:t>
            </w:r>
          </w:p>
          <w:p w:rsidR="00255A8E" w:rsidRPr="00FE6FBD" w:rsidRDefault="00255A8E" w:rsidP="007420DC">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Ayer, MA 01432</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11467 </w:t>
            </w:r>
            <w:r>
              <w:rPr>
                <w:rFonts w:ascii="Times New Roman" w:eastAsia="Times New Roman" w:hAnsi="Times New Roman"/>
                <w:color w:val="000000"/>
                <w:kern w:val="0"/>
                <w:sz w:val="20"/>
                <w:lang w:eastAsia="en-US"/>
                <w14:ligatures w14:val="none"/>
              </w:rPr>
              <w:t>(N</w:t>
            </w:r>
            <w:r w:rsidRPr="00FE6FBD">
              <w:rPr>
                <w:rFonts w:ascii="Times New Roman" w:eastAsia="Times New Roman" w:hAnsi="Times New Roman"/>
                <w:color w:val="000000"/>
                <w:kern w:val="0"/>
                <w:sz w:val="20"/>
                <w:lang w:eastAsia="en-US"/>
                <w14:ligatures w14:val="none"/>
              </w:rPr>
              <w:t xml:space="preserve">ew </w:t>
            </w:r>
            <w:proofErr w:type="spellStart"/>
            <w:r w:rsidRPr="00FE6FBD">
              <w:rPr>
                <w:rFonts w:ascii="Times New Roman" w:eastAsia="Times New Roman" w:hAnsi="Times New Roman"/>
                <w:color w:val="000000"/>
                <w:kern w:val="0"/>
                <w:sz w:val="20"/>
                <w:lang w:eastAsia="en-US"/>
                <w14:ligatures w14:val="none"/>
              </w:rPr>
              <w:t>OrgID</w:t>
            </w:r>
            <w:proofErr w:type="spellEnd"/>
            <w:r w:rsidRPr="00FE6FBD">
              <w:rPr>
                <w:rFonts w:ascii="Times New Roman" w:eastAsia="Times New Roman" w:hAnsi="Times New Roman"/>
                <w:color w:val="000000"/>
                <w:kern w:val="0"/>
                <w:sz w:val="20"/>
                <w:lang w:eastAsia="en-US"/>
                <w14:ligatures w14:val="none"/>
              </w:rPr>
              <w:t xml:space="preserve"> as of 5/1/2011)</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F67D65" w:rsidP="00F67D65">
            <w:pPr>
              <w:spacing w:before="0" w:after="0" w:line="240" w:lineRule="auto"/>
              <w:jc w:val="center"/>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New England Baptist Hospital</w:t>
            </w: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125 Parker Hill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02120</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103</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962"/>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Newton Wellesley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2014 Washington St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Newton, MA 02462</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105</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9/16/15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Noble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115 West Silver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Westfield, MA 01086</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106</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93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North Adams Regional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71 Hospital Avenue</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North Adams, MA 02147</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107</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North Shore Medical Center, </w:t>
            </w:r>
            <w:proofErr w:type="spellStart"/>
            <w:r w:rsidRPr="00FE6FBD">
              <w:rPr>
                <w:rFonts w:ascii="Times New Roman" w:eastAsia="Times New Roman" w:hAnsi="Times New Roman"/>
                <w:color w:val="000000"/>
                <w:kern w:val="0"/>
                <w:sz w:val="20"/>
                <w:lang w:eastAsia="en-US"/>
                <w14:ligatures w14:val="none"/>
              </w:rPr>
              <w:t>Inc</w:t>
            </w:r>
            <w:proofErr w:type="spellEnd"/>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Salem Campus</w:t>
            </w: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81 Highland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Salem, MA 01970</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345</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9/21/15</w:t>
            </w: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118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North Shore Medical Center, </w:t>
            </w:r>
            <w:proofErr w:type="spellStart"/>
            <w:r w:rsidRPr="00FE6FBD">
              <w:rPr>
                <w:rFonts w:ascii="Times New Roman" w:eastAsia="Times New Roman" w:hAnsi="Times New Roman"/>
                <w:color w:val="000000"/>
                <w:kern w:val="0"/>
                <w:sz w:val="20"/>
                <w:lang w:eastAsia="en-US"/>
                <w14:ligatures w14:val="none"/>
              </w:rPr>
              <w:t>Inc</w:t>
            </w:r>
            <w:proofErr w:type="spellEnd"/>
            <w:r>
              <w:rPr>
                <w:rFonts w:ascii="Times New Roman" w:eastAsia="Times New Roman" w:hAnsi="Times New Roman"/>
                <w:color w:val="000000"/>
                <w:kern w:val="0"/>
                <w:sz w:val="20"/>
                <w:lang w:eastAsia="en-US"/>
                <w14:ligatures w14:val="none"/>
              </w:rPr>
              <w:t xml:space="preserve"> - </w:t>
            </w:r>
            <w:r w:rsidRPr="00FE6FBD">
              <w:rPr>
                <w:rFonts w:ascii="Times New Roman" w:eastAsia="Times New Roman" w:hAnsi="Times New Roman"/>
                <w:color w:val="000000"/>
                <w:kern w:val="0"/>
                <w:sz w:val="20"/>
                <w:lang w:eastAsia="en-US"/>
                <w14:ligatures w14:val="none"/>
              </w:rPr>
              <w:t>Union Campus</w:t>
            </w: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500 Lynnfield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Lynn, MA 01904</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Quincy Medical Center, A Steward Family Hospital, Inc.</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114 Whitwell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Quincy, MA 02169</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9/2/15</w:t>
            </w: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trHeight w:val="98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Saint Vincent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123 Summer St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Worcester, MA 01608</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127</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9/9/15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F67D65">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Saints Memorial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One Hospital Drive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Lowell, MA 01852</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115</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953"/>
        </w:trPr>
        <w:tc>
          <w:tcPr>
            <w:cnfStyle w:val="001000000000" w:firstRow="0" w:lastRow="0" w:firstColumn="1" w:lastColumn="0" w:oddVBand="0" w:evenVBand="0" w:oddHBand="0" w:evenHBand="0" w:firstRowFirstColumn="0" w:firstRowLastColumn="0" w:lastRowFirstColumn="0" w:lastRowLastColumn="0"/>
            <w:tcW w:w="1463" w:type="dxa"/>
            <w:vAlign w:val="center"/>
          </w:tcPr>
          <w:p w:rsidR="00E347AF" w:rsidRDefault="00E347AF" w:rsidP="008452F3">
            <w:pPr>
              <w:spacing w:before="0" w:after="0" w:line="240" w:lineRule="auto"/>
              <w:jc w:val="center"/>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Shriners Hospitals for Children</w:t>
            </w:r>
          </w:p>
        </w:tc>
        <w:tc>
          <w:tcPr>
            <w:tcW w:w="1530" w:type="dxa"/>
            <w:vAlign w:val="center"/>
          </w:tcPr>
          <w:p w:rsidR="00E347AF"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7"/>
                <w:szCs w:val="17"/>
              </w:rPr>
            </w:pPr>
            <w:r>
              <w:rPr>
                <w:rFonts w:ascii="Arial" w:hAnsi="Arial" w:cs="Arial"/>
                <w:color w:val="000000"/>
                <w:sz w:val="17"/>
                <w:szCs w:val="17"/>
              </w:rPr>
              <w:t>51 Blossom Street , Boston, MA 02114</w:t>
            </w:r>
          </w:p>
        </w:tc>
        <w:tc>
          <w:tcPr>
            <w:tcW w:w="1075" w:type="dxa"/>
            <w:vAlign w:val="center"/>
          </w:tcPr>
          <w:p w:rsidR="00E347AF"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6963</w:t>
            </w:r>
          </w:p>
        </w:tc>
        <w:tc>
          <w:tcPr>
            <w:tcW w:w="990" w:type="dxa"/>
            <w:vAlign w:val="center"/>
          </w:tcPr>
          <w:p w:rsidR="00E347AF"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vAlign w:val="center"/>
          </w:tcPr>
          <w:p w:rsidR="00E347AF"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tcPr>
          <w:p w:rsidR="00E347AF"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w:t>
            </w:r>
          </w:p>
        </w:tc>
        <w:tc>
          <w:tcPr>
            <w:tcW w:w="1620" w:type="dxa"/>
            <w:vAlign w:val="center"/>
          </w:tcPr>
          <w:p w:rsidR="00E347AF"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tcPr>
          <w:p w:rsidR="00775C03" w:rsidRPr="00FE6FBD" w:rsidRDefault="00775C03" w:rsidP="008452F3">
            <w:pPr>
              <w:spacing w:before="0" w:after="0" w:line="240" w:lineRule="auto"/>
              <w:jc w:val="center"/>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Shriners Hospitals for Children - Springfield</w:t>
            </w:r>
          </w:p>
        </w:tc>
        <w:tc>
          <w:tcPr>
            <w:tcW w:w="1530" w:type="dxa"/>
            <w:tcBorders>
              <w:left w:val="single" w:sz="4" w:space="0" w:color="auto"/>
              <w:right w:val="single" w:sz="4" w:space="0" w:color="auto"/>
            </w:tcBorders>
            <w:vAlign w:val="center"/>
          </w:tcPr>
          <w:p w:rsidR="00775C03"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Arial" w:hAnsi="Arial" w:cs="Arial"/>
                <w:color w:val="000000"/>
                <w:sz w:val="17"/>
                <w:szCs w:val="17"/>
              </w:rPr>
              <w:t>516 Carew Street , Springfield, MA 01104</w:t>
            </w:r>
          </w:p>
        </w:tc>
        <w:tc>
          <w:tcPr>
            <w:tcW w:w="1075" w:type="dxa"/>
            <w:tcBorders>
              <w:left w:val="single" w:sz="4" w:space="0" w:color="auto"/>
              <w:right w:val="single" w:sz="4" w:space="0" w:color="auto"/>
            </w:tcBorders>
            <w:vAlign w:val="center"/>
          </w:tcPr>
          <w:p w:rsidR="00775C03"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11718</w:t>
            </w:r>
          </w:p>
        </w:tc>
        <w:tc>
          <w:tcPr>
            <w:tcW w:w="990" w:type="dxa"/>
            <w:tcBorders>
              <w:left w:val="single" w:sz="4" w:space="0" w:color="auto"/>
              <w:right w:val="single" w:sz="4" w:space="0" w:color="auto"/>
            </w:tcBorders>
            <w:vAlign w:val="center"/>
          </w:tcPr>
          <w:p w:rsidR="00775C03" w:rsidRPr="00FE6FBD" w:rsidRDefault="00E347AF"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8/25/15</w:t>
            </w:r>
          </w:p>
        </w:tc>
        <w:tc>
          <w:tcPr>
            <w:tcW w:w="1190" w:type="dxa"/>
            <w:tcBorders>
              <w:left w:val="single" w:sz="4" w:space="0" w:color="auto"/>
              <w:right w:val="single" w:sz="4" w:space="0" w:color="auto"/>
            </w:tcBorders>
            <w:vAlign w:val="center"/>
          </w:tcPr>
          <w:p w:rsidR="00775C03"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tcPr>
          <w:p w:rsidR="00775C03" w:rsidRPr="00FE6FBD" w:rsidRDefault="00E347AF"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A</w:t>
            </w:r>
          </w:p>
        </w:tc>
        <w:tc>
          <w:tcPr>
            <w:tcW w:w="1620" w:type="dxa"/>
            <w:tcBorders>
              <w:left w:val="single" w:sz="4" w:space="0" w:color="auto"/>
              <w:right w:val="single" w:sz="4" w:space="0" w:color="auto"/>
            </w:tcBorders>
            <w:vAlign w:val="center"/>
          </w:tcPr>
          <w:p w:rsidR="00775C03"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95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Signature Healthcare Brockton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680 Centre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Brockton, MA 02302</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25</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9/15/15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F67D65">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463"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South Shore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55 Fogg Road</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South Weymouth, MA 02190</w:t>
            </w:r>
          </w:p>
        </w:tc>
        <w:tc>
          <w:tcPr>
            <w:tcW w:w="1075"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tcBorders>
              <w:left w:val="single" w:sz="4" w:space="0" w:color="auto"/>
              <w:right w:val="single" w:sz="4" w:space="0" w:color="auto"/>
            </w:tcBorders>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tcBorders>
              <w:left w:val="single" w:sz="4" w:space="0" w:color="auto"/>
              <w:right w:val="single" w:sz="4" w:space="0" w:color="auto"/>
            </w:tcBorders>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89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Southcoast</w:t>
            </w:r>
            <w:proofErr w:type="spellEnd"/>
            <w:r w:rsidRPr="00FE6FBD">
              <w:rPr>
                <w:rFonts w:ascii="Times New Roman" w:eastAsia="Times New Roman" w:hAnsi="Times New Roman"/>
                <w:color w:val="000000"/>
                <w:kern w:val="0"/>
                <w:sz w:val="20"/>
                <w:lang w:eastAsia="en-US"/>
                <w14:ligatures w14:val="none"/>
              </w:rPr>
              <w:t xml:space="preserve"> Hospitals Group – Charlton Memorial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363 Highland Avenue</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Fall River, MA 02720</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3113</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810E9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Southcoast</w:t>
            </w:r>
            <w:proofErr w:type="spellEnd"/>
            <w:r w:rsidRPr="00FE6FBD">
              <w:rPr>
                <w:rFonts w:ascii="Times New Roman" w:eastAsia="Times New Roman" w:hAnsi="Times New Roman"/>
                <w:color w:val="000000"/>
                <w:kern w:val="0"/>
                <w:sz w:val="20"/>
                <w:lang w:eastAsia="en-US"/>
                <w14:ligatures w14:val="none"/>
              </w:rPr>
              <w:t xml:space="preserve"> Hospitals Group - St. Luke's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 xml:space="preserve">101 </w:t>
            </w:r>
            <w:bookmarkStart w:id="92" w:name="_GoBack"/>
            <w:r w:rsidRPr="00FE6FBD">
              <w:rPr>
                <w:rFonts w:ascii="Times New Roman" w:eastAsia="Times New Roman" w:hAnsi="Times New Roman"/>
                <w:color w:val="000000"/>
                <w:kern w:val="0"/>
                <w:sz w:val="20"/>
                <w:lang w:eastAsia="en-US"/>
                <w14:ligatures w14:val="none"/>
              </w:rPr>
              <w:t>Page</w:t>
            </w:r>
            <w:bookmarkEnd w:id="92"/>
            <w:r w:rsidRPr="00FE6FBD">
              <w:rPr>
                <w:rFonts w:ascii="Times New Roman" w:eastAsia="Times New Roman" w:hAnsi="Times New Roman"/>
                <w:color w:val="000000"/>
                <w:kern w:val="0"/>
                <w:sz w:val="20"/>
                <w:lang w:eastAsia="en-US"/>
                <w14:ligatures w14:val="none"/>
              </w:rPr>
              <w:t xml:space="preserve">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New Bedford, MA 02740</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3113</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118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roofErr w:type="spellStart"/>
            <w:r w:rsidRPr="00FE6FBD">
              <w:rPr>
                <w:rFonts w:ascii="Times New Roman" w:eastAsia="Times New Roman" w:hAnsi="Times New Roman"/>
                <w:color w:val="000000"/>
                <w:kern w:val="0"/>
                <w:sz w:val="20"/>
                <w:lang w:eastAsia="en-US"/>
                <w14:ligatures w14:val="none"/>
              </w:rPr>
              <w:t>Southcoast</w:t>
            </w:r>
            <w:proofErr w:type="spellEnd"/>
            <w:r w:rsidRPr="00FE6FBD">
              <w:rPr>
                <w:rFonts w:ascii="Times New Roman" w:eastAsia="Times New Roman" w:hAnsi="Times New Roman"/>
                <w:color w:val="000000"/>
                <w:kern w:val="0"/>
                <w:sz w:val="20"/>
                <w:lang w:eastAsia="en-US"/>
                <w14:ligatures w14:val="none"/>
              </w:rPr>
              <w:t xml:space="preserve"> Hospitals Group – Tobey Hospital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43 High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Wareham, MA 02571</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3113</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810E9A">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Carney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2100 Dorchester Avenue</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Dorchester, MA 02124</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42</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ind w:left="2880" w:hanging="288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ind w:left="1440" w:hanging="14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E347AF" w:rsidRPr="00FE6FBD" w:rsidTr="00E347AF">
        <w:trPr>
          <w:trHeight w:val="95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Good Samaritan Medical Center – Brockton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235 North Pearl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Brockton, MA 02301</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8701</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ind w:left="2880" w:hanging="28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ind w:left="2880" w:hanging="28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ind w:left="2880" w:hanging="288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ind w:left="1440" w:hanging="144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7420D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Holy Family Hospital and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70 East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Methuen, MA 01844</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75</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810E9A"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8/31/15</w:t>
            </w: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E347AF">
        <w:trPr>
          <w:trHeight w:val="122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Norwood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800 Washington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Norwood, MA 02062</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41</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9/12/15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7420DC">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St. Anne's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ind w:hanging="2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 xml:space="preserve">795 </w:t>
            </w:r>
            <w:r w:rsidRPr="00FE6FBD">
              <w:rPr>
                <w:rFonts w:ascii="Times New Roman" w:eastAsia="Times New Roman" w:hAnsi="Times New Roman"/>
                <w:color w:val="000000"/>
                <w:kern w:val="0"/>
                <w:sz w:val="20"/>
                <w:lang w:eastAsia="en-US"/>
                <w14:ligatures w14:val="none"/>
              </w:rPr>
              <w:t>Middle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Fall River, MA 02721</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114</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775C03"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9/10/15</w:t>
            </w: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ind w:left="720" w:hanging="7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E347AF">
        <w:trPr>
          <w:trHeight w:val="95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Steward St. Elizabeth's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736 Cambridge Street</w:t>
            </w:r>
          </w:p>
          <w:p w:rsidR="00255A8E" w:rsidRPr="00FE6FBD" w:rsidRDefault="00255A8E" w:rsidP="008452F3">
            <w:pPr>
              <w:spacing w:before="0" w:after="0" w:line="240" w:lineRule="auto"/>
              <w:ind w:hanging="25"/>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02135</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126</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7420DC">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Sturdy Memorial Hospital</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211 Park Street</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Attleboro, MA 02703</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129</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E347AF"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8/26/15</w:t>
            </w: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E347AF">
        <w:trPr>
          <w:trHeight w:val="647"/>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Tufts Medical Center</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800 Washington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Boston, MA 02111</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104</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E347AF"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Pr>
                <w:rFonts w:ascii="Times New Roman" w:eastAsia="Times New Roman" w:hAnsi="Times New Roman"/>
                <w:color w:val="000000"/>
                <w:kern w:val="0"/>
                <w:sz w:val="20"/>
                <w:lang w:eastAsia="en-US"/>
                <w14:ligatures w14:val="none"/>
              </w:rPr>
              <w:t>9/11/15</w:t>
            </w: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A</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7420D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UMass. Memorial Medical Center – University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55 Lake Avenue North</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Worcester, MA 01655</w:t>
            </w:r>
          </w:p>
        </w:tc>
        <w:tc>
          <w:tcPr>
            <w:tcW w:w="1075"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3115</w:t>
            </w: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r w:rsidR="00775C03" w:rsidRPr="00FE6FBD" w:rsidTr="00E347AF">
        <w:trPr>
          <w:trHeight w:val="1403"/>
        </w:trPr>
        <w:tc>
          <w:tcPr>
            <w:cnfStyle w:val="001000000000" w:firstRow="0" w:lastRow="0" w:firstColumn="1" w:lastColumn="0" w:oddVBand="0" w:evenVBand="0" w:oddHBand="0" w:evenHBand="0" w:firstRowFirstColumn="0" w:firstRowLastColumn="0" w:lastRowFirstColumn="0" w:lastRowLastColumn="0"/>
            <w:tcW w:w="1463" w:type="dxa"/>
            <w:vAlign w:val="center"/>
            <w:hideMark/>
          </w:tcPr>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UMass. Memorial Medical Center – Memorial Campus</w:t>
            </w:r>
          </w:p>
          <w:p w:rsidR="00255A8E" w:rsidRPr="00FE6FBD" w:rsidRDefault="00255A8E" w:rsidP="008452F3">
            <w:pPr>
              <w:spacing w:before="0" w:after="0" w:line="240" w:lineRule="auto"/>
              <w:jc w:val="center"/>
              <w:rPr>
                <w:rFonts w:ascii="Times New Roman" w:eastAsia="Times New Roman" w:hAnsi="Times New Roman"/>
                <w:color w:val="000000"/>
                <w:kern w:val="0"/>
                <w:sz w:val="20"/>
                <w:lang w:eastAsia="en-US"/>
                <w14:ligatures w14:val="none"/>
              </w:rPr>
            </w:pPr>
          </w:p>
        </w:tc>
        <w:tc>
          <w:tcPr>
            <w:tcW w:w="153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119 Belmont Street</w:t>
            </w: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r w:rsidRPr="00FE6FBD">
              <w:rPr>
                <w:rFonts w:ascii="Times New Roman" w:eastAsia="Times New Roman" w:hAnsi="Times New Roman"/>
                <w:color w:val="000000"/>
                <w:kern w:val="0"/>
                <w:sz w:val="20"/>
                <w:lang w:eastAsia="en-US"/>
                <w14:ligatures w14:val="none"/>
              </w:rPr>
              <w:t>Worcester, MA 01605</w:t>
            </w:r>
          </w:p>
        </w:tc>
        <w:tc>
          <w:tcPr>
            <w:tcW w:w="1075"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9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190" w:type="dxa"/>
            <w:vAlign w:val="center"/>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24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c>
          <w:tcPr>
            <w:tcW w:w="1620" w:type="dxa"/>
            <w:vAlign w:val="center"/>
            <w:hideMark/>
          </w:tcPr>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p w:rsidR="00255A8E" w:rsidRPr="00FE6FBD" w:rsidRDefault="00255A8E" w:rsidP="008452F3">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kern w:val="0"/>
                <w:sz w:val="20"/>
                <w:lang w:eastAsia="en-US"/>
                <w14:ligatures w14:val="none"/>
              </w:rPr>
            </w:pPr>
          </w:p>
        </w:tc>
      </w:tr>
    </w:tbl>
    <w:p w:rsidR="00E4604A" w:rsidRDefault="00E4604A" w:rsidP="00E4604A">
      <w:bookmarkStart w:id="93" w:name="_Toc399151060"/>
      <w:bookmarkStart w:id="94" w:name="_Toc404248978"/>
      <w:bookmarkStart w:id="95" w:name="_Toc433286206"/>
    </w:p>
    <w:p w:rsidR="00E4604A" w:rsidRDefault="00E4604A">
      <w:pPr>
        <w:spacing w:before="0" w:after="200" w:line="276" w:lineRule="auto"/>
        <w:rPr>
          <w:b/>
          <w:color w:val="4E67C8" w:themeColor="accent1"/>
          <w:spacing w:val="20"/>
          <w:sz w:val="28"/>
          <w:szCs w:val="28"/>
        </w:rPr>
      </w:pPr>
      <w:r>
        <w:br w:type="page"/>
      </w:r>
    </w:p>
    <w:p w:rsidR="00E4604A" w:rsidRDefault="00E4604A" w:rsidP="00E4604A"/>
    <w:p w:rsidR="00A61F60" w:rsidRDefault="00305B00" w:rsidP="00794B1E">
      <w:pPr>
        <w:pStyle w:val="Heading2"/>
      </w:pPr>
      <w:r>
        <w:t>2</w:t>
      </w:r>
      <w:r>
        <w:tab/>
      </w:r>
      <w:r w:rsidR="00F522EA" w:rsidRPr="00794B1E">
        <w:t>Hospital</w:t>
      </w:r>
      <w:r w:rsidR="00F522EA" w:rsidRPr="00F522EA">
        <w:t xml:space="preserve"> </w:t>
      </w:r>
      <w:r w:rsidR="00794B1E">
        <w:t xml:space="preserve">Data </w:t>
      </w:r>
      <w:r w:rsidR="00F522EA" w:rsidRPr="00F522EA">
        <w:t>Discrepancy Documentation</w:t>
      </w:r>
      <w:bookmarkEnd w:id="93"/>
      <w:bookmarkEnd w:id="94"/>
      <w:bookmarkEnd w:id="95"/>
    </w:p>
    <w:p w:rsidR="00794B1E" w:rsidRDefault="00794B1E" w:rsidP="00794B1E">
      <w:r>
        <w:t>CHIA requires participating hospitals to report data discrepancies</w:t>
      </w:r>
      <w:r w:rsidR="00225C84">
        <w:t xml:space="preserve"> and provide and “A” for no discrepancies</w:t>
      </w:r>
      <w:r w:rsidR="00E4604A">
        <w:t xml:space="preserve"> or a “B” for issue</w:t>
      </w:r>
      <w:r w:rsidR="00225C84">
        <w:t>s that exist, f</w:t>
      </w:r>
      <w:r>
        <w:t>or any given year. Hospitals can submit many types of documentation that provide an explanation for these data discrepancies. For example, this documentation can include letters regarding the collection methods of the data, CHIA-provided forms identifying data discrepancies, (for example, the Data Profile Report), emails regarding the collection and gathering of data, a Summary of Data Inconsistencies Report, etc.</w:t>
      </w:r>
      <w:r w:rsidR="00E4604A">
        <w:t xml:space="preserve">  Below is the list of discrepancies</w:t>
      </w:r>
      <w:r w:rsidR="00225C84">
        <w:t xml:space="preserve"> which can be selected by Hospitals related to their Hospital Data Profile Report response </w:t>
      </w:r>
      <w:proofErr w:type="gramStart"/>
      <w:r w:rsidR="00225C84">
        <w:t>form.</w:t>
      </w:r>
      <w:proofErr w:type="gramEnd"/>
    </w:p>
    <w:p w:rsidR="00565D66" w:rsidRDefault="00565D66" w:rsidP="00794B1E"/>
    <w:tbl>
      <w:tblPr>
        <w:tblW w:w="8620" w:type="dxa"/>
        <w:tblInd w:w="74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
        <w:gridCol w:w="3706"/>
        <w:gridCol w:w="705"/>
        <w:gridCol w:w="3531"/>
      </w:tblGrid>
      <w:tr w:rsidR="00644F3D" w:rsidRPr="00644F3D" w:rsidTr="00225C84">
        <w:trPr>
          <w:trHeight w:val="375"/>
        </w:trPr>
        <w:tc>
          <w:tcPr>
            <w:tcW w:w="8620" w:type="dxa"/>
            <w:gridSpan w:val="4"/>
            <w:shd w:val="clear" w:color="auto" w:fill="0070C0"/>
            <w:hideMark/>
          </w:tcPr>
          <w:p w:rsidR="00225C84" w:rsidRPr="00225C84" w:rsidRDefault="00225C84" w:rsidP="00225C84">
            <w:pPr>
              <w:spacing w:before="0" w:after="0" w:line="240" w:lineRule="auto"/>
              <w:jc w:val="center"/>
              <w:rPr>
                <w:rFonts w:ascii="Times New Roman" w:eastAsia="Times New Roman" w:hAnsi="Times New Roman"/>
                <w:b/>
                <w:bCs/>
                <w:i/>
                <w:iCs/>
                <w:color w:val="FFFFFF" w:themeColor="background1"/>
                <w:kern w:val="0"/>
                <w:sz w:val="22"/>
                <w:szCs w:val="22"/>
                <w:lang w:eastAsia="en-US"/>
                <w14:ligatures w14:val="none"/>
              </w:rPr>
            </w:pPr>
            <w:bookmarkStart w:id="96" w:name="_Toc398911612"/>
            <w:bookmarkStart w:id="97" w:name="_Toc399142196"/>
            <w:bookmarkStart w:id="98" w:name="_Toc399151061"/>
            <w:bookmarkStart w:id="99" w:name="_Toc404248979"/>
          </w:p>
          <w:p w:rsidR="00644F3D" w:rsidRPr="00225C84" w:rsidRDefault="00644F3D" w:rsidP="00225C84">
            <w:pPr>
              <w:shd w:val="clear" w:color="auto" w:fill="0070C0"/>
              <w:spacing w:before="0" w:after="0" w:line="240" w:lineRule="auto"/>
              <w:jc w:val="center"/>
              <w:rPr>
                <w:rFonts w:ascii="Times New Roman" w:eastAsia="Times New Roman" w:hAnsi="Times New Roman"/>
                <w:b/>
                <w:bCs/>
                <w:iCs/>
                <w:color w:val="FFFFFF" w:themeColor="background1"/>
                <w:kern w:val="0"/>
                <w:sz w:val="22"/>
                <w:szCs w:val="22"/>
                <w:lang w:eastAsia="en-US"/>
                <w14:ligatures w14:val="none"/>
              </w:rPr>
            </w:pPr>
            <w:r w:rsidRPr="00644F3D">
              <w:rPr>
                <w:rFonts w:ascii="Times New Roman" w:eastAsia="Times New Roman" w:hAnsi="Times New Roman"/>
                <w:b/>
                <w:bCs/>
                <w:iCs/>
                <w:color w:val="FFFFFF" w:themeColor="background1"/>
                <w:kern w:val="0"/>
                <w:sz w:val="22"/>
                <w:szCs w:val="22"/>
                <w:shd w:val="clear" w:color="auto" w:fill="0070C0"/>
                <w:lang w:eastAsia="en-US"/>
                <w14:ligatures w14:val="none"/>
              </w:rPr>
              <w:t xml:space="preserve">TYPE  "B" </w:t>
            </w:r>
            <w:r w:rsidR="00E4604A">
              <w:rPr>
                <w:rFonts w:ascii="Times New Roman" w:eastAsia="Times New Roman" w:hAnsi="Times New Roman"/>
                <w:b/>
                <w:bCs/>
                <w:iCs/>
                <w:color w:val="FFFFFF" w:themeColor="background1"/>
                <w:kern w:val="0"/>
                <w:sz w:val="22"/>
                <w:szCs w:val="22"/>
                <w:shd w:val="clear" w:color="auto" w:fill="0070C0"/>
                <w:lang w:eastAsia="en-US"/>
                <w14:ligatures w14:val="none"/>
              </w:rPr>
              <w:t>DISCREPANCIES</w:t>
            </w:r>
          </w:p>
          <w:p w:rsidR="00225C84" w:rsidRPr="00644F3D" w:rsidRDefault="00225C84" w:rsidP="00225C84">
            <w:pPr>
              <w:spacing w:before="0" w:after="0" w:line="240" w:lineRule="auto"/>
              <w:jc w:val="center"/>
              <w:rPr>
                <w:rFonts w:ascii="Times New Roman" w:eastAsia="Times New Roman" w:hAnsi="Times New Roman"/>
                <w:b/>
                <w:bCs/>
                <w:i/>
                <w:iCs/>
                <w:color w:val="000000"/>
                <w:kern w:val="0"/>
                <w:sz w:val="22"/>
                <w:szCs w:val="22"/>
                <w:lang w:eastAsia="en-US"/>
                <w14:ligatures w14:val="none"/>
              </w:rPr>
            </w:pPr>
          </w:p>
        </w:tc>
      </w:tr>
      <w:tr w:rsidR="00991E0B" w:rsidRPr="00644F3D" w:rsidTr="00991E0B">
        <w:trPr>
          <w:trHeight w:val="395"/>
        </w:trPr>
        <w:tc>
          <w:tcPr>
            <w:tcW w:w="678" w:type="dxa"/>
            <w:tcBorders>
              <w:top w:val="single" w:sz="4" w:space="0" w:color="auto"/>
              <w:bottom w:val="single" w:sz="4" w:space="0" w:color="auto"/>
              <w:right w:val="single" w:sz="4" w:space="0" w:color="auto"/>
            </w:tcBorders>
            <w:shd w:val="clear" w:color="auto" w:fill="auto"/>
            <w:vAlign w:val="center"/>
            <w:hideMark/>
          </w:tcPr>
          <w:p w:rsidR="00644F3D" w:rsidRPr="00644F3D" w:rsidRDefault="00644F3D" w:rsidP="00991E0B">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001</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F3D" w:rsidRPr="00644F3D" w:rsidRDefault="00644F3D" w:rsidP="00991E0B">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Observation Visits by Month</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F3D" w:rsidRPr="00644F3D" w:rsidRDefault="00644F3D" w:rsidP="00991E0B">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002</w:t>
            </w:r>
          </w:p>
        </w:tc>
        <w:tc>
          <w:tcPr>
            <w:tcW w:w="3531" w:type="dxa"/>
            <w:tcBorders>
              <w:top w:val="single" w:sz="4" w:space="0" w:color="auto"/>
              <w:left w:val="single" w:sz="4" w:space="0" w:color="auto"/>
              <w:bottom w:val="single" w:sz="4" w:space="0" w:color="auto"/>
            </w:tcBorders>
            <w:shd w:val="clear" w:color="auto" w:fill="auto"/>
            <w:vAlign w:val="center"/>
            <w:hideMark/>
          </w:tcPr>
          <w:p w:rsidR="00644F3D" w:rsidRPr="00644F3D" w:rsidRDefault="00644F3D" w:rsidP="00991E0B">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Average hours of Service</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003</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Charge Summary</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004</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Observation Type Distribution</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005</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Originating Referral/Transferring Service</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006</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position w:val="1"/>
                <w:sz w:val="22"/>
                <w:szCs w:val="22"/>
                <w:lang w:eastAsia="en-US"/>
                <w14:ligatures w14:val="none"/>
              </w:rPr>
              <w:t xml:space="preserve">Secondary </w:t>
            </w:r>
            <w:r w:rsidR="00991E0B" w:rsidRPr="00644F3D">
              <w:rPr>
                <w:rFonts w:ascii="Times New Roman" w:eastAsia="Times New Roman" w:hAnsi="Times New Roman"/>
                <w:color w:val="000000"/>
                <w:kern w:val="0"/>
                <w:position w:val="1"/>
                <w:sz w:val="22"/>
                <w:szCs w:val="22"/>
                <w:lang w:eastAsia="en-US"/>
                <w14:ligatures w14:val="none"/>
              </w:rPr>
              <w:t>Referral</w:t>
            </w:r>
            <w:r w:rsidRPr="00644F3D">
              <w:rPr>
                <w:rFonts w:ascii="Times New Roman" w:eastAsia="Times New Roman" w:hAnsi="Times New Roman"/>
                <w:color w:val="000000"/>
                <w:kern w:val="0"/>
                <w:position w:val="1"/>
                <w:sz w:val="22"/>
                <w:szCs w:val="22"/>
                <w:lang w:eastAsia="en-US"/>
                <w14:ligatures w14:val="none"/>
              </w:rPr>
              <w:t>/Transferring Source</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007</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Other Primary Caregivers</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008</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Departure Status</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009</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position w:val="1"/>
                <w:sz w:val="22"/>
                <w:szCs w:val="22"/>
                <w:lang w:eastAsia="en-US"/>
                <w14:ligatures w14:val="none"/>
              </w:rPr>
              <w:t>Top 20 Patient Zip Codes</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010</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Gender Distribution</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011A</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spacing w:val="1"/>
                <w:kern w:val="0"/>
                <w:sz w:val="22"/>
                <w:szCs w:val="22"/>
                <w:lang w:eastAsia="en-US"/>
                <w14:ligatures w14:val="none"/>
              </w:rPr>
              <w:t>Race 1</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011B</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Race 2</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lastRenderedPageBreak/>
              <w:t>001C</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Ethnicity 1</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011D</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Ethnicity 2</w:t>
            </w:r>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011E</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Hispanic Indicator</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012</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position w:val="1"/>
                <w:sz w:val="22"/>
                <w:szCs w:val="22"/>
                <w:lang w:eastAsia="en-US"/>
                <w14:ligatures w14:val="none"/>
              </w:rPr>
              <w:t xml:space="preserve">Top 10 Primary </w:t>
            </w:r>
            <w:proofErr w:type="spellStart"/>
            <w:r w:rsidR="00991E0B">
              <w:rPr>
                <w:rFonts w:ascii="Times New Roman" w:eastAsia="Times New Roman" w:hAnsi="Times New Roman"/>
                <w:color w:val="000000"/>
                <w:kern w:val="0"/>
                <w:position w:val="1"/>
                <w:sz w:val="22"/>
                <w:szCs w:val="22"/>
                <w:lang w:eastAsia="en-US"/>
                <w14:ligatures w14:val="none"/>
              </w:rPr>
              <w:t>Payo</w:t>
            </w:r>
            <w:r w:rsidR="00991E0B" w:rsidRPr="00644F3D">
              <w:rPr>
                <w:rFonts w:ascii="Times New Roman" w:eastAsia="Times New Roman" w:hAnsi="Times New Roman"/>
                <w:color w:val="000000"/>
                <w:kern w:val="0"/>
                <w:position w:val="1"/>
                <w:sz w:val="22"/>
                <w:szCs w:val="22"/>
                <w:lang w:eastAsia="en-US"/>
                <w14:ligatures w14:val="none"/>
              </w:rPr>
              <w:t>rs</w:t>
            </w:r>
            <w:proofErr w:type="spellEnd"/>
          </w:p>
        </w:tc>
      </w:tr>
      <w:tr w:rsidR="00644F3D"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013</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 xml:space="preserve">Top 10 </w:t>
            </w:r>
            <w:r w:rsidR="00991E0B" w:rsidRPr="00644F3D">
              <w:rPr>
                <w:rFonts w:ascii="Times New Roman" w:eastAsia="Times New Roman" w:hAnsi="Times New Roman"/>
                <w:color w:val="000000"/>
                <w:kern w:val="0"/>
                <w:sz w:val="22"/>
                <w:szCs w:val="22"/>
                <w:lang w:eastAsia="en-US"/>
                <w14:ligatures w14:val="none"/>
              </w:rPr>
              <w:t>Secondary</w:t>
            </w:r>
            <w:r w:rsidR="00991E0B">
              <w:rPr>
                <w:rFonts w:ascii="Times New Roman" w:eastAsia="Times New Roman" w:hAnsi="Times New Roman"/>
                <w:color w:val="000000"/>
                <w:kern w:val="0"/>
                <w:sz w:val="22"/>
                <w:szCs w:val="22"/>
                <w:lang w:eastAsia="en-US"/>
                <w14:ligatures w14:val="none"/>
              </w:rPr>
              <w:t xml:space="preserve"> </w:t>
            </w:r>
            <w:proofErr w:type="spellStart"/>
            <w:r w:rsidR="00991E0B">
              <w:rPr>
                <w:rFonts w:ascii="Times New Roman" w:eastAsia="Times New Roman" w:hAnsi="Times New Roman"/>
                <w:color w:val="000000"/>
                <w:kern w:val="0"/>
                <w:sz w:val="22"/>
                <w:szCs w:val="22"/>
                <w:lang w:eastAsia="en-US"/>
                <w14:ligatures w14:val="none"/>
              </w:rPr>
              <w:t>Payo</w:t>
            </w:r>
            <w:r w:rsidRPr="00644F3D">
              <w:rPr>
                <w:rFonts w:ascii="Times New Roman" w:eastAsia="Times New Roman" w:hAnsi="Times New Roman"/>
                <w:color w:val="000000"/>
                <w:kern w:val="0"/>
                <w:sz w:val="22"/>
                <w:szCs w:val="22"/>
                <w:lang w:eastAsia="en-US"/>
                <w14:ligatures w14:val="none"/>
              </w:rPr>
              <w:t>rs</w:t>
            </w:r>
            <w:proofErr w:type="spellEnd"/>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014</w:t>
            </w: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Top 10 Primary Diagnoses</w:t>
            </w:r>
          </w:p>
        </w:tc>
      </w:tr>
      <w:tr w:rsidR="00991E0B" w:rsidRPr="00644F3D" w:rsidTr="00991E0B">
        <w:trPr>
          <w:trHeight w:val="300"/>
        </w:trPr>
        <w:tc>
          <w:tcPr>
            <w:tcW w:w="678" w:type="dxa"/>
            <w:tcBorders>
              <w:top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Calibri" w:eastAsia="Times New Roman" w:hAnsi="Calibri"/>
                <w:color w:val="000000"/>
                <w:kern w:val="0"/>
                <w:sz w:val="22"/>
                <w:szCs w:val="22"/>
                <w:lang w:eastAsia="en-US"/>
                <w14:ligatures w14:val="none"/>
              </w:rPr>
            </w:pPr>
            <w:r w:rsidRPr="00644F3D">
              <w:rPr>
                <w:rFonts w:ascii="Calibri" w:eastAsia="Times New Roman" w:hAnsi="Calibri"/>
                <w:color w:val="000000"/>
                <w:kern w:val="0"/>
                <w:sz w:val="22"/>
                <w:szCs w:val="22"/>
                <w:lang w:eastAsia="en-US"/>
                <w14:ligatures w14:val="none"/>
              </w:rPr>
              <w:t>015</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r w:rsidRPr="00644F3D">
              <w:rPr>
                <w:rFonts w:ascii="Times New Roman" w:eastAsia="Times New Roman" w:hAnsi="Times New Roman"/>
                <w:color w:val="000000"/>
                <w:kern w:val="0"/>
                <w:sz w:val="22"/>
                <w:szCs w:val="22"/>
                <w:lang w:eastAsia="en-US"/>
                <w14:ligatures w14:val="none"/>
              </w:rPr>
              <w:t>Top Principal Procedures</w:t>
            </w:r>
          </w:p>
        </w:tc>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p>
        </w:tc>
        <w:tc>
          <w:tcPr>
            <w:tcW w:w="3531" w:type="dxa"/>
            <w:tcBorders>
              <w:top w:val="single" w:sz="4" w:space="0" w:color="auto"/>
              <w:left w:val="single" w:sz="4" w:space="0" w:color="auto"/>
              <w:bottom w:val="single" w:sz="4" w:space="0" w:color="auto"/>
            </w:tcBorders>
            <w:shd w:val="clear" w:color="auto" w:fill="auto"/>
            <w:hideMark/>
          </w:tcPr>
          <w:p w:rsidR="00644F3D" w:rsidRPr="00644F3D" w:rsidRDefault="00644F3D" w:rsidP="00644F3D">
            <w:pPr>
              <w:spacing w:before="0" w:after="0" w:line="240" w:lineRule="auto"/>
              <w:rPr>
                <w:rFonts w:ascii="Times New Roman" w:eastAsia="Times New Roman" w:hAnsi="Times New Roman"/>
                <w:color w:val="000000"/>
                <w:kern w:val="0"/>
                <w:sz w:val="22"/>
                <w:szCs w:val="22"/>
                <w:lang w:eastAsia="en-US"/>
                <w14:ligatures w14:val="none"/>
              </w:rPr>
            </w:pPr>
          </w:p>
        </w:tc>
      </w:tr>
    </w:tbl>
    <w:p w:rsidR="00794B1E" w:rsidRDefault="00794B1E">
      <w:pPr>
        <w:spacing w:before="0" w:after="200" w:line="276" w:lineRule="auto"/>
        <w:rPr>
          <w:rFonts w:asciiTheme="majorHAnsi" w:hAnsiTheme="majorHAnsi"/>
          <w:caps/>
          <w:color w:val="212745" w:themeColor="text2"/>
          <w:sz w:val="32"/>
          <w:szCs w:val="32"/>
        </w:rPr>
      </w:pPr>
      <w:r>
        <w:br w:type="page"/>
      </w:r>
    </w:p>
    <w:p w:rsidR="007143DB" w:rsidRPr="00727227" w:rsidRDefault="007143DB" w:rsidP="007143DB">
      <w:pPr>
        <w:pStyle w:val="Heading1"/>
      </w:pPr>
      <w:bookmarkStart w:id="100" w:name="_Toc433286207"/>
      <w:r w:rsidRPr="00727227">
        <w:lastRenderedPageBreak/>
        <w:t>Pa</w:t>
      </w:r>
      <w:r w:rsidRPr="00727227">
        <w:rPr>
          <w:spacing w:val="-1"/>
        </w:rPr>
        <w:t>r</w:t>
      </w:r>
      <w:r w:rsidRPr="00727227">
        <w:t>t</w:t>
      </w:r>
      <w:r w:rsidRPr="00727227">
        <w:rPr>
          <w:spacing w:val="2"/>
        </w:rPr>
        <w:t xml:space="preserve"> </w:t>
      </w:r>
      <w:r w:rsidRPr="00727227">
        <w:t>F.</w:t>
      </w:r>
      <w:r w:rsidRPr="00727227">
        <w:rPr>
          <w:spacing w:val="-2"/>
        </w:rPr>
        <w:t xml:space="preserve"> </w:t>
      </w:r>
      <w:r w:rsidRPr="00727227">
        <w:rPr>
          <w:spacing w:val="-1"/>
        </w:rPr>
        <w:t>C</w:t>
      </w:r>
      <w:r w:rsidRPr="00727227">
        <w:t>aut</w:t>
      </w:r>
      <w:r w:rsidRPr="00727227">
        <w:rPr>
          <w:spacing w:val="-1"/>
        </w:rPr>
        <w:t>i</w:t>
      </w:r>
      <w:r w:rsidRPr="00727227">
        <w:t>o</w:t>
      </w:r>
      <w:r w:rsidRPr="00727227">
        <w:rPr>
          <w:spacing w:val="-1"/>
        </w:rPr>
        <w:t>nar</w:t>
      </w:r>
      <w:r w:rsidRPr="00727227">
        <w:t>y</w:t>
      </w:r>
      <w:r w:rsidRPr="00727227">
        <w:rPr>
          <w:spacing w:val="-3"/>
        </w:rPr>
        <w:t xml:space="preserve"> </w:t>
      </w:r>
      <w:r w:rsidRPr="00727227">
        <w:rPr>
          <w:spacing w:val="-1"/>
        </w:rPr>
        <w:t>U</w:t>
      </w:r>
      <w:r w:rsidRPr="00727227">
        <w:t>se Hosp</w:t>
      </w:r>
      <w:r w:rsidRPr="00727227">
        <w:rPr>
          <w:spacing w:val="-3"/>
        </w:rPr>
        <w:t>i</w:t>
      </w:r>
      <w:r w:rsidRPr="00727227">
        <w:t>tals</w:t>
      </w:r>
      <w:bookmarkEnd w:id="96"/>
      <w:bookmarkEnd w:id="97"/>
      <w:bookmarkEnd w:id="98"/>
      <w:bookmarkEnd w:id="99"/>
      <w:bookmarkEnd w:id="100"/>
    </w:p>
    <w:p w:rsidR="007143DB" w:rsidRPr="00727227" w:rsidRDefault="007143DB" w:rsidP="007143DB">
      <w:r w:rsidRPr="00727227">
        <w:t>FY</w:t>
      </w:r>
      <w:r w:rsidRPr="00727227">
        <w:rPr>
          <w:spacing w:val="2"/>
        </w:rPr>
        <w:t xml:space="preserve"> </w:t>
      </w:r>
      <w:r w:rsidRPr="00727227">
        <w:rPr>
          <w:spacing w:val="1"/>
        </w:rPr>
        <w:t>2</w:t>
      </w:r>
      <w:r w:rsidRPr="00727227">
        <w:rPr>
          <w:spacing w:val="-1"/>
        </w:rPr>
        <w:t>0</w:t>
      </w:r>
      <w:r w:rsidRPr="00727227">
        <w:rPr>
          <w:spacing w:val="1"/>
        </w:rPr>
        <w:t>1</w:t>
      </w:r>
      <w:r w:rsidR="00E4604A">
        <w:rPr>
          <w:spacing w:val="1"/>
        </w:rPr>
        <w:t>4</w:t>
      </w:r>
      <w:r w:rsidRPr="00727227">
        <w:t xml:space="preserve">: </w:t>
      </w:r>
      <w:r w:rsidRPr="00727227">
        <w:rPr>
          <w:spacing w:val="-1"/>
        </w:rPr>
        <w:t>Th</w:t>
      </w:r>
      <w:r w:rsidRPr="00727227">
        <w:t>e</w:t>
      </w:r>
      <w:r w:rsidRPr="00727227">
        <w:rPr>
          <w:spacing w:val="1"/>
        </w:rPr>
        <w:t>r</w:t>
      </w:r>
      <w:r w:rsidRPr="00727227">
        <w:t>e</w:t>
      </w:r>
      <w:r w:rsidRPr="00727227">
        <w:rPr>
          <w:spacing w:val="-2"/>
        </w:rPr>
        <w:t xml:space="preserve"> </w:t>
      </w:r>
      <w:r w:rsidRPr="00727227">
        <w:rPr>
          <w:spacing w:val="-1"/>
        </w:rPr>
        <w:t>a</w:t>
      </w:r>
      <w:r w:rsidRPr="00727227">
        <w:rPr>
          <w:spacing w:val="1"/>
        </w:rPr>
        <w:t>r</w:t>
      </w:r>
      <w:r w:rsidRPr="00727227">
        <w:t xml:space="preserve">e </w:t>
      </w:r>
      <w:r w:rsidRPr="00727227">
        <w:rPr>
          <w:spacing w:val="-1"/>
        </w:rPr>
        <w:t>n</w:t>
      </w:r>
      <w:r w:rsidRPr="00727227">
        <w:t xml:space="preserve">o </w:t>
      </w:r>
      <w:r w:rsidRPr="00727227">
        <w:rPr>
          <w:spacing w:val="1"/>
        </w:rPr>
        <w:t>c</w:t>
      </w:r>
      <w:r w:rsidRPr="00727227">
        <w:rPr>
          <w:spacing w:val="-3"/>
        </w:rPr>
        <w:t>a</w:t>
      </w:r>
      <w:r w:rsidRPr="00727227">
        <w:t>u</w:t>
      </w:r>
      <w:r w:rsidRPr="00727227">
        <w:rPr>
          <w:spacing w:val="-4"/>
        </w:rPr>
        <w:t>t</w:t>
      </w:r>
      <w:r w:rsidRPr="00727227">
        <w:rPr>
          <w:spacing w:val="1"/>
        </w:rPr>
        <w:t>i</w:t>
      </w:r>
      <w:r w:rsidRPr="00727227">
        <w:rPr>
          <w:spacing w:val="-1"/>
        </w:rPr>
        <w:t>ona</w:t>
      </w:r>
      <w:r w:rsidRPr="00727227">
        <w:rPr>
          <w:spacing w:val="1"/>
        </w:rPr>
        <w:t>r</w:t>
      </w:r>
      <w:r w:rsidRPr="00727227">
        <w:t>y</w:t>
      </w:r>
      <w:r w:rsidRPr="00727227">
        <w:rPr>
          <w:spacing w:val="2"/>
        </w:rPr>
        <w:t xml:space="preserve"> </w:t>
      </w:r>
      <w:r w:rsidRPr="00727227">
        <w:rPr>
          <w:spacing w:val="-1"/>
        </w:rPr>
        <w:t>u</w:t>
      </w:r>
      <w:r w:rsidRPr="00727227">
        <w:rPr>
          <w:spacing w:val="1"/>
        </w:rPr>
        <w:t>s</w:t>
      </w:r>
      <w:r w:rsidRPr="00727227">
        <w:t xml:space="preserve">e </w:t>
      </w:r>
      <w:r w:rsidRPr="00727227">
        <w:rPr>
          <w:spacing w:val="-1"/>
        </w:rPr>
        <w:t>ho</w:t>
      </w:r>
      <w:r w:rsidRPr="00727227">
        <w:rPr>
          <w:spacing w:val="1"/>
        </w:rPr>
        <w:t>s</w:t>
      </w:r>
      <w:r w:rsidRPr="00727227">
        <w:rPr>
          <w:spacing w:val="-3"/>
        </w:rPr>
        <w:t>p</w:t>
      </w:r>
      <w:r w:rsidRPr="00727227">
        <w:rPr>
          <w:spacing w:val="-1"/>
        </w:rPr>
        <w:t>i</w:t>
      </w:r>
      <w:r w:rsidRPr="00727227">
        <w:rPr>
          <w:spacing w:val="1"/>
        </w:rPr>
        <w:t>t</w:t>
      </w:r>
      <w:r w:rsidRPr="00727227">
        <w:rPr>
          <w:spacing w:val="-1"/>
        </w:rPr>
        <w:t>a</w:t>
      </w:r>
      <w:r w:rsidRPr="00727227">
        <w:rPr>
          <w:spacing w:val="1"/>
        </w:rPr>
        <w:t>l</w:t>
      </w:r>
      <w:r w:rsidRPr="00727227">
        <w:t>s</w:t>
      </w:r>
      <w:r w:rsidRPr="00727227">
        <w:rPr>
          <w:spacing w:val="4"/>
        </w:rPr>
        <w:t xml:space="preserve"> </w:t>
      </w:r>
      <w:r w:rsidRPr="00727227">
        <w:rPr>
          <w:spacing w:val="1"/>
        </w:rPr>
        <w:t>i</w:t>
      </w:r>
      <w:r w:rsidRPr="00727227">
        <w:t xml:space="preserve">n </w:t>
      </w:r>
      <w:r w:rsidRPr="00727227">
        <w:rPr>
          <w:spacing w:val="-3"/>
        </w:rPr>
        <w:t>FY201</w:t>
      </w:r>
      <w:r w:rsidR="00E4604A">
        <w:rPr>
          <w:spacing w:val="-3"/>
        </w:rPr>
        <w:t>4</w:t>
      </w:r>
      <w:r w:rsidRPr="00727227">
        <w:t>.</w:t>
      </w:r>
      <w:r w:rsidRPr="00727227">
        <w:rPr>
          <w:spacing w:val="2"/>
        </w:rPr>
        <w:t xml:space="preserve"> </w:t>
      </w:r>
      <w:r w:rsidRPr="00727227">
        <w:rPr>
          <w:spacing w:val="-1"/>
        </w:rPr>
        <w:t>A</w:t>
      </w:r>
      <w:r w:rsidRPr="00727227">
        <w:rPr>
          <w:spacing w:val="1"/>
        </w:rPr>
        <w:t>l</w:t>
      </w:r>
      <w:r w:rsidRPr="00727227">
        <w:t>l</w:t>
      </w:r>
      <w:r w:rsidRPr="00727227">
        <w:rPr>
          <w:spacing w:val="2"/>
        </w:rPr>
        <w:t xml:space="preserve"> </w:t>
      </w:r>
      <w:r w:rsidRPr="00727227">
        <w:rPr>
          <w:spacing w:val="-3"/>
        </w:rPr>
        <w:t>h</w:t>
      </w:r>
      <w:r w:rsidRPr="00727227">
        <w:rPr>
          <w:spacing w:val="-1"/>
        </w:rPr>
        <w:t>o</w:t>
      </w:r>
      <w:r w:rsidRPr="00727227">
        <w:rPr>
          <w:spacing w:val="1"/>
        </w:rPr>
        <w:t>s</w:t>
      </w:r>
      <w:r w:rsidRPr="00727227">
        <w:rPr>
          <w:spacing w:val="-3"/>
        </w:rPr>
        <w:t>p</w:t>
      </w:r>
      <w:r w:rsidRPr="00727227">
        <w:rPr>
          <w:spacing w:val="1"/>
        </w:rPr>
        <w:t>it</w:t>
      </w:r>
      <w:r w:rsidRPr="00727227">
        <w:rPr>
          <w:spacing w:val="-1"/>
        </w:rPr>
        <w:t>al</w:t>
      </w:r>
      <w:r w:rsidRPr="00727227">
        <w:t>s</w:t>
      </w:r>
      <w:r w:rsidRPr="00727227">
        <w:rPr>
          <w:spacing w:val="2"/>
        </w:rPr>
        <w:t xml:space="preserve"> </w:t>
      </w:r>
      <w:r w:rsidRPr="00727227">
        <w:rPr>
          <w:spacing w:val="-1"/>
        </w:rPr>
        <w:t>su</w:t>
      </w:r>
      <w:r w:rsidRPr="00727227">
        <w:t>b</w:t>
      </w:r>
      <w:r w:rsidRPr="00727227">
        <w:rPr>
          <w:spacing w:val="-2"/>
        </w:rPr>
        <w:t>m</w:t>
      </w:r>
      <w:r w:rsidRPr="00727227">
        <w:rPr>
          <w:spacing w:val="1"/>
        </w:rPr>
        <w:t>i</w:t>
      </w:r>
      <w:r w:rsidRPr="00727227">
        <w:t>t</w:t>
      </w:r>
      <w:r w:rsidRPr="00727227">
        <w:rPr>
          <w:spacing w:val="1"/>
        </w:rPr>
        <w:t>t</w:t>
      </w:r>
      <w:r w:rsidRPr="00727227">
        <w:rPr>
          <w:spacing w:val="-5"/>
        </w:rPr>
        <w:t>e</w:t>
      </w:r>
      <w:r w:rsidRPr="00727227">
        <w:t>d 4</w:t>
      </w:r>
      <w:r w:rsidRPr="00727227">
        <w:rPr>
          <w:spacing w:val="5"/>
        </w:rPr>
        <w:t xml:space="preserve"> </w:t>
      </w:r>
      <w:r w:rsidRPr="00727227">
        <w:rPr>
          <w:spacing w:val="-3"/>
        </w:rPr>
        <w:t>q</w:t>
      </w:r>
      <w:r w:rsidRPr="00727227">
        <w:rPr>
          <w:spacing w:val="-1"/>
        </w:rPr>
        <w:t>ua</w:t>
      </w:r>
      <w:r w:rsidRPr="00727227">
        <w:rPr>
          <w:spacing w:val="1"/>
        </w:rPr>
        <w:t>r</w:t>
      </w:r>
      <w:r w:rsidRPr="00727227">
        <w:t>t</w:t>
      </w:r>
      <w:r w:rsidRPr="00727227">
        <w:rPr>
          <w:spacing w:val="-3"/>
        </w:rPr>
        <w:t>e</w:t>
      </w:r>
      <w:r w:rsidRPr="00727227">
        <w:rPr>
          <w:spacing w:val="1"/>
        </w:rPr>
        <w:t>r</w:t>
      </w:r>
      <w:r w:rsidRPr="00727227">
        <w:t>s</w:t>
      </w:r>
      <w:r w:rsidRPr="00727227">
        <w:rPr>
          <w:spacing w:val="2"/>
        </w:rPr>
        <w:t xml:space="preserve"> </w:t>
      </w:r>
      <w:r w:rsidRPr="00727227">
        <w:rPr>
          <w:spacing w:val="-1"/>
        </w:rPr>
        <w:t>o</w:t>
      </w:r>
      <w:r w:rsidRPr="00727227">
        <w:t>f</w:t>
      </w:r>
      <w:r w:rsidRPr="00727227">
        <w:rPr>
          <w:spacing w:val="1"/>
        </w:rPr>
        <w:t xml:space="preserve"> </w:t>
      </w:r>
      <w:r w:rsidRPr="00727227">
        <w:rPr>
          <w:spacing w:val="-1"/>
        </w:rPr>
        <w:t>pa</w:t>
      </w:r>
      <w:r w:rsidRPr="00727227">
        <w:rPr>
          <w:spacing w:val="1"/>
        </w:rPr>
        <w:t>ss</w:t>
      </w:r>
      <w:r w:rsidRPr="00727227">
        <w:t xml:space="preserve">ed </w:t>
      </w:r>
      <w:r w:rsidRPr="00727227">
        <w:rPr>
          <w:spacing w:val="-3"/>
        </w:rPr>
        <w:t>d</w:t>
      </w:r>
      <w:r w:rsidRPr="00727227">
        <w:rPr>
          <w:spacing w:val="-1"/>
        </w:rPr>
        <w:t>a</w:t>
      </w:r>
      <w:r w:rsidRPr="00727227">
        <w:rPr>
          <w:spacing w:val="-4"/>
        </w:rPr>
        <w:t>t</w:t>
      </w:r>
      <w:r w:rsidRPr="00727227">
        <w:t>a f</w:t>
      </w:r>
      <w:r w:rsidRPr="00727227">
        <w:rPr>
          <w:spacing w:val="-1"/>
        </w:rPr>
        <w:t>o</w:t>
      </w:r>
      <w:r w:rsidRPr="00727227">
        <w:t>r</w:t>
      </w:r>
      <w:r w:rsidRPr="00727227">
        <w:rPr>
          <w:spacing w:val="2"/>
        </w:rPr>
        <w:t xml:space="preserve"> </w:t>
      </w:r>
      <w:r w:rsidRPr="00727227">
        <w:t xml:space="preserve">FY </w:t>
      </w:r>
      <w:r w:rsidRPr="00727227">
        <w:rPr>
          <w:spacing w:val="1"/>
          <w:position w:val="1"/>
        </w:rPr>
        <w:t>20</w:t>
      </w:r>
      <w:r w:rsidRPr="00727227">
        <w:rPr>
          <w:spacing w:val="-1"/>
          <w:position w:val="1"/>
        </w:rPr>
        <w:t>1</w:t>
      </w:r>
      <w:r w:rsidR="00E4604A">
        <w:rPr>
          <w:spacing w:val="-1"/>
          <w:position w:val="1"/>
        </w:rPr>
        <w:t>4</w:t>
      </w:r>
      <w:r w:rsidRPr="00727227">
        <w:rPr>
          <w:position w:val="1"/>
        </w:rPr>
        <w:t>.</w:t>
      </w:r>
    </w:p>
    <w:p w:rsidR="0051791B" w:rsidRDefault="0051791B">
      <w:pPr>
        <w:spacing w:before="0" w:after="200" w:line="276" w:lineRule="auto"/>
        <w:rPr>
          <w:rFonts w:asciiTheme="majorHAnsi" w:hAnsiTheme="majorHAnsi"/>
          <w:caps/>
          <w:color w:val="212745" w:themeColor="text2"/>
          <w:sz w:val="32"/>
          <w:szCs w:val="32"/>
        </w:rPr>
      </w:pPr>
      <w:bookmarkStart w:id="101" w:name="_Toc398911613"/>
      <w:bookmarkStart w:id="102" w:name="_Toc399142197"/>
      <w:bookmarkStart w:id="103" w:name="_Toc399151062"/>
      <w:bookmarkStart w:id="104" w:name="_Toc404248980"/>
      <w:r>
        <w:br w:type="page"/>
      </w:r>
    </w:p>
    <w:p w:rsidR="00FC1CE9" w:rsidRDefault="00FC1CE9">
      <w:pPr>
        <w:spacing w:before="0" w:after="200" w:line="276" w:lineRule="auto"/>
        <w:rPr>
          <w:rFonts w:asciiTheme="majorHAnsi" w:hAnsiTheme="majorHAnsi"/>
          <w:caps/>
          <w:color w:val="212745" w:themeColor="text2"/>
          <w:sz w:val="32"/>
          <w:szCs w:val="32"/>
        </w:rPr>
      </w:pPr>
      <w:r>
        <w:lastRenderedPageBreak/>
        <w:br w:type="page"/>
      </w:r>
    </w:p>
    <w:p w:rsidR="0051791B" w:rsidRPr="00727227" w:rsidRDefault="0051791B" w:rsidP="0051791B">
      <w:pPr>
        <w:pStyle w:val="Heading1"/>
      </w:pPr>
      <w:bookmarkStart w:id="105" w:name="_Toc433286208"/>
      <w:r w:rsidRPr="00727227">
        <w:lastRenderedPageBreak/>
        <w:t>PART</w:t>
      </w:r>
      <w:r w:rsidRPr="00727227">
        <w:rPr>
          <w:spacing w:val="-2"/>
        </w:rPr>
        <w:t xml:space="preserve"> </w:t>
      </w:r>
      <w:r w:rsidRPr="00727227">
        <w:t xml:space="preserve">G. </w:t>
      </w:r>
      <w:r w:rsidRPr="00727227">
        <w:tab/>
        <w:t>S</w:t>
      </w:r>
      <w:r w:rsidRPr="00727227">
        <w:rPr>
          <w:spacing w:val="-1"/>
        </w:rPr>
        <w:t>U</w:t>
      </w:r>
      <w:r w:rsidRPr="00727227">
        <w:t>PP</w:t>
      </w:r>
      <w:r w:rsidRPr="00727227">
        <w:rPr>
          <w:spacing w:val="-2"/>
        </w:rPr>
        <w:t>L</w:t>
      </w:r>
      <w:r w:rsidRPr="00727227">
        <w:t>E</w:t>
      </w:r>
      <w:r w:rsidRPr="00727227">
        <w:rPr>
          <w:spacing w:val="-1"/>
        </w:rPr>
        <w:t>MENT</w:t>
      </w:r>
      <w:r w:rsidRPr="00727227">
        <w:t>ARY INFO</w:t>
      </w:r>
      <w:r w:rsidRPr="00727227">
        <w:rPr>
          <w:spacing w:val="-2"/>
        </w:rPr>
        <w:t>R</w:t>
      </w:r>
      <w:r w:rsidRPr="00727227">
        <w:t>MA</w:t>
      </w:r>
      <w:r w:rsidRPr="00727227">
        <w:rPr>
          <w:spacing w:val="-1"/>
        </w:rPr>
        <w:t>T</w:t>
      </w:r>
      <w:r w:rsidRPr="00727227">
        <w:rPr>
          <w:spacing w:val="-4"/>
        </w:rPr>
        <w:t>I</w:t>
      </w:r>
      <w:r w:rsidRPr="00727227">
        <w:t>ON</w:t>
      </w:r>
      <w:bookmarkEnd w:id="101"/>
      <w:bookmarkEnd w:id="102"/>
      <w:bookmarkEnd w:id="103"/>
      <w:bookmarkEnd w:id="104"/>
      <w:bookmarkEnd w:id="105"/>
    </w:p>
    <w:p w:rsidR="0051791B" w:rsidRPr="00727227" w:rsidRDefault="0051791B" w:rsidP="0051791B">
      <w:pPr>
        <w:pStyle w:val="Heading2"/>
      </w:pPr>
      <w:bookmarkStart w:id="106" w:name="_Toc398911614"/>
      <w:bookmarkStart w:id="107" w:name="_Toc399142198"/>
      <w:bookmarkStart w:id="108" w:name="_Toc399151063"/>
      <w:bookmarkStart w:id="109" w:name="_Toc404248981"/>
      <w:bookmarkStart w:id="110" w:name="_Ref416338396"/>
      <w:bookmarkStart w:id="111" w:name="_Toc433286209"/>
      <w:r w:rsidRPr="00727227">
        <w:rPr>
          <w:spacing w:val="-1"/>
          <w:w w:val="99"/>
        </w:rPr>
        <w:t>S</w:t>
      </w:r>
      <w:r w:rsidRPr="00727227">
        <w:rPr>
          <w:w w:val="99"/>
        </w:rPr>
        <w:t>U</w:t>
      </w:r>
      <w:r w:rsidRPr="00727227">
        <w:rPr>
          <w:spacing w:val="2"/>
          <w:w w:val="99"/>
        </w:rPr>
        <w:t>P</w:t>
      </w:r>
      <w:r w:rsidRPr="00727227">
        <w:rPr>
          <w:spacing w:val="3"/>
          <w:w w:val="99"/>
        </w:rPr>
        <w:t>P</w:t>
      </w:r>
      <w:r w:rsidRPr="00727227">
        <w:rPr>
          <w:spacing w:val="2"/>
          <w:w w:val="99"/>
        </w:rPr>
        <w:t>LEMEN</w:t>
      </w:r>
      <w:r w:rsidRPr="00727227">
        <w:rPr>
          <w:w w:val="99"/>
        </w:rPr>
        <w:t>T</w:t>
      </w:r>
      <w:r w:rsidRPr="00727227">
        <w:rPr>
          <w:spacing w:val="-15"/>
          <w:w w:val="99"/>
        </w:rPr>
        <w:t xml:space="preserve"> </w:t>
      </w:r>
      <w:r w:rsidRPr="00727227">
        <w:rPr>
          <w:spacing w:val="1"/>
        </w:rPr>
        <w:t>I</w:t>
      </w:r>
      <w:r w:rsidRPr="00727227">
        <w:t>.</w:t>
      </w:r>
      <w:r w:rsidRPr="00727227">
        <w:rPr>
          <w:spacing w:val="1"/>
        </w:rPr>
        <w:t xml:space="preserve"> </w:t>
      </w:r>
      <w:r w:rsidRPr="00727227">
        <w:rPr>
          <w:spacing w:val="-1"/>
        </w:rPr>
        <w:t>L</w:t>
      </w:r>
      <w:r w:rsidRPr="00727227">
        <w:rPr>
          <w:spacing w:val="1"/>
        </w:rPr>
        <w:t>I</w:t>
      </w:r>
      <w:r w:rsidRPr="00727227">
        <w:rPr>
          <w:spacing w:val="2"/>
        </w:rPr>
        <w:t>S</w:t>
      </w:r>
      <w:r w:rsidRPr="00727227">
        <w:t>T</w:t>
      </w:r>
      <w:r w:rsidRPr="00727227">
        <w:rPr>
          <w:spacing w:val="-4"/>
        </w:rPr>
        <w:t xml:space="preserve"> </w:t>
      </w:r>
      <w:r w:rsidRPr="00727227">
        <w:t>OF</w:t>
      </w:r>
      <w:r w:rsidRPr="00727227">
        <w:rPr>
          <w:spacing w:val="-1"/>
        </w:rPr>
        <w:t xml:space="preserve"> </w:t>
      </w:r>
      <w:r w:rsidRPr="00727227">
        <w:t>TY</w:t>
      </w:r>
      <w:r w:rsidRPr="00727227">
        <w:rPr>
          <w:spacing w:val="2"/>
        </w:rPr>
        <w:t>P</w:t>
      </w:r>
      <w:r w:rsidRPr="00727227">
        <w:t>E</w:t>
      </w:r>
      <w:r w:rsidRPr="00727227">
        <w:rPr>
          <w:spacing w:val="-11"/>
        </w:rPr>
        <w:t xml:space="preserve"> </w:t>
      </w:r>
      <w:r w:rsidRPr="00727227">
        <w:rPr>
          <w:spacing w:val="1"/>
        </w:rPr>
        <w:t>"</w:t>
      </w:r>
      <w:r w:rsidRPr="00727227">
        <w:t>A"</w:t>
      </w:r>
      <w:r w:rsidRPr="00727227">
        <w:rPr>
          <w:spacing w:val="-5"/>
        </w:rPr>
        <w:t xml:space="preserve"> </w:t>
      </w:r>
      <w:r w:rsidRPr="00727227">
        <w:rPr>
          <w:spacing w:val="2"/>
        </w:rPr>
        <w:t>AN</w:t>
      </w:r>
      <w:r w:rsidRPr="00727227">
        <w:t>D</w:t>
      </w:r>
      <w:r w:rsidRPr="00727227">
        <w:rPr>
          <w:spacing w:val="-9"/>
        </w:rPr>
        <w:t xml:space="preserve"> </w:t>
      </w:r>
      <w:r w:rsidRPr="00727227">
        <w:rPr>
          <w:spacing w:val="5"/>
        </w:rPr>
        <w:t>T</w:t>
      </w:r>
      <w:r w:rsidRPr="00727227">
        <w:t>Y</w:t>
      </w:r>
      <w:r w:rsidRPr="00727227">
        <w:rPr>
          <w:spacing w:val="2"/>
        </w:rPr>
        <w:t>P</w:t>
      </w:r>
      <w:r w:rsidRPr="00727227">
        <w:t>E</w:t>
      </w:r>
      <w:r w:rsidRPr="00727227">
        <w:rPr>
          <w:spacing w:val="-11"/>
        </w:rPr>
        <w:t xml:space="preserve"> </w:t>
      </w:r>
      <w:r w:rsidRPr="00727227">
        <w:rPr>
          <w:spacing w:val="4"/>
        </w:rPr>
        <w:t>"</w:t>
      </w:r>
      <w:r w:rsidRPr="00727227">
        <w:t>B"</w:t>
      </w:r>
      <w:r w:rsidRPr="00727227">
        <w:rPr>
          <w:spacing w:val="-5"/>
        </w:rPr>
        <w:t xml:space="preserve"> </w:t>
      </w:r>
      <w:r w:rsidRPr="00727227">
        <w:rPr>
          <w:spacing w:val="2"/>
        </w:rPr>
        <w:t>E</w:t>
      </w:r>
      <w:r w:rsidRPr="00727227">
        <w:rPr>
          <w:spacing w:val="-1"/>
        </w:rPr>
        <w:t>R</w:t>
      </w:r>
      <w:r w:rsidRPr="00727227">
        <w:rPr>
          <w:spacing w:val="2"/>
        </w:rPr>
        <w:t>R</w:t>
      </w:r>
      <w:r w:rsidRPr="00727227">
        <w:rPr>
          <w:spacing w:val="3"/>
        </w:rPr>
        <w:t>O</w:t>
      </w:r>
      <w:r w:rsidRPr="00727227">
        <w:rPr>
          <w:spacing w:val="4"/>
        </w:rPr>
        <w:t>R</w:t>
      </w:r>
      <w:r w:rsidRPr="00727227">
        <w:t>S</w:t>
      </w:r>
      <w:bookmarkEnd w:id="106"/>
      <w:bookmarkEnd w:id="107"/>
      <w:bookmarkEnd w:id="108"/>
      <w:bookmarkEnd w:id="109"/>
      <w:bookmarkEnd w:id="110"/>
      <w:bookmarkEnd w:id="111"/>
    </w:p>
    <w:p w:rsidR="0051791B" w:rsidRDefault="0051791B" w:rsidP="0051791B">
      <w:pPr>
        <w:pStyle w:val="Caption"/>
        <w:rPr>
          <w:w w:val="98"/>
        </w:rPr>
      </w:pPr>
      <w:r w:rsidRPr="00727227">
        <w:t>T</w:t>
      </w:r>
      <w:r w:rsidRPr="00727227">
        <w:rPr>
          <w:spacing w:val="1"/>
        </w:rPr>
        <w:t>YP</w:t>
      </w:r>
      <w:r w:rsidRPr="00727227">
        <w:t>E</w:t>
      </w:r>
      <w:r w:rsidRPr="00727227">
        <w:rPr>
          <w:spacing w:val="-13"/>
        </w:rPr>
        <w:t xml:space="preserve"> </w:t>
      </w:r>
      <w:r w:rsidRPr="00727227">
        <w:t>"</w:t>
      </w:r>
      <w:r w:rsidRPr="00727227">
        <w:rPr>
          <w:spacing w:val="-1"/>
        </w:rPr>
        <w:t>A</w:t>
      </w:r>
      <w:r w:rsidRPr="00727227">
        <w:t>"</w:t>
      </w:r>
      <w:r w:rsidRPr="00727227">
        <w:rPr>
          <w:spacing w:val="-3"/>
        </w:rPr>
        <w:t xml:space="preserve"> </w:t>
      </w:r>
      <w:r w:rsidRPr="00727227">
        <w:rPr>
          <w:w w:val="98"/>
        </w:rPr>
        <w:t>E</w:t>
      </w:r>
      <w:r w:rsidRPr="00727227">
        <w:rPr>
          <w:spacing w:val="2"/>
          <w:w w:val="98"/>
        </w:rPr>
        <w:t>R</w:t>
      </w:r>
      <w:r w:rsidRPr="00727227">
        <w:rPr>
          <w:spacing w:val="3"/>
          <w:w w:val="98"/>
        </w:rPr>
        <w:t>R</w:t>
      </w:r>
      <w:r w:rsidRPr="00727227">
        <w:rPr>
          <w:spacing w:val="-1"/>
          <w:w w:val="98"/>
        </w:rPr>
        <w:t>O</w:t>
      </w:r>
      <w:r w:rsidRPr="00727227">
        <w:rPr>
          <w:spacing w:val="2"/>
          <w:w w:val="98"/>
        </w:rPr>
        <w:t>R</w:t>
      </w:r>
      <w:r w:rsidRPr="00727227">
        <w:rPr>
          <w:w w:val="98"/>
        </w:rPr>
        <w:t>S</w:t>
      </w:r>
    </w:p>
    <w:p w:rsidR="00C37661" w:rsidRDefault="00C37661" w:rsidP="0051791B">
      <w:pPr>
        <w:sectPr w:rsidR="00C37661" w:rsidSect="00C23537">
          <w:headerReference w:type="even" r:id="rId16"/>
          <w:headerReference w:type="default" r:id="rId17"/>
          <w:footerReference w:type="even" r:id="rId18"/>
          <w:footerReference w:type="default" r:id="rId19"/>
          <w:pgSz w:w="12240" w:h="15840"/>
          <w:pgMar w:top="1440" w:right="1440" w:bottom="1440" w:left="1440" w:header="763" w:footer="906" w:gutter="0"/>
          <w:cols w:space="720" w:equalWidth="0">
            <w:col w:w="10180"/>
          </w:cols>
          <w:noEndnote/>
          <w:titlePg/>
          <w:docGrid w:linePitch="313"/>
        </w:sectPr>
      </w:pPr>
    </w:p>
    <w:p w:rsidR="00C37661" w:rsidRPr="00727227" w:rsidRDefault="00C37661" w:rsidP="00C37661">
      <w:pPr>
        <w:pStyle w:val="ListParagraph"/>
      </w:pPr>
      <w:r w:rsidRPr="00727227">
        <w:lastRenderedPageBreak/>
        <w:t>Re</w:t>
      </w:r>
      <w:r w:rsidRPr="00727227">
        <w:rPr>
          <w:spacing w:val="-2"/>
        </w:rPr>
        <w:t>c</w:t>
      </w:r>
      <w:r w:rsidRPr="00727227">
        <w:t>ord Ty</w:t>
      </w:r>
      <w:r w:rsidRPr="00727227">
        <w:rPr>
          <w:spacing w:val="-5"/>
        </w:rPr>
        <w:t>p</w:t>
      </w:r>
      <w:r w:rsidRPr="00727227">
        <w:t>e</w:t>
      </w:r>
    </w:p>
    <w:p w:rsidR="00C37661" w:rsidRPr="00727227" w:rsidRDefault="00C37661" w:rsidP="00C37661">
      <w:pPr>
        <w:pStyle w:val="ListParagraph"/>
        <w:rPr>
          <w:spacing w:val="-2"/>
        </w:rPr>
      </w:pPr>
      <w:r w:rsidRPr="00727227">
        <w:t>Starting</w:t>
      </w:r>
      <w:r w:rsidRPr="00727227">
        <w:rPr>
          <w:spacing w:val="1"/>
        </w:rPr>
        <w:t xml:space="preserve"> D</w:t>
      </w:r>
      <w:r w:rsidRPr="00727227">
        <w:t>a</w:t>
      </w:r>
      <w:r w:rsidRPr="00727227">
        <w:rPr>
          <w:spacing w:val="-2"/>
        </w:rPr>
        <w:t>t</w:t>
      </w:r>
      <w:r w:rsidRPr="00727227">
        <w:t>e</w:t>
      </w:r>
      <w:r w:rsidRPr="00727227">
        <w:rPr>
          <w:spacing w:val="-1"/>
        </w:rPr>
        <w:t xml:space="preserve"> </w:t>
      </w:r>
      <w:r w:rsidRPr="00727227">
        <w:rPr>
          <w:spacing w:val="1"/>
        </w:rPr>
        <w:t>Pe</w:t>
      </w:r>
      <w:r w:rsidRPr="00727227">
        <w:t>r</w:t>
      </w:r>
      <w:r w:rsidRPr="00727227">
        <w:rPr>
          <w:spacing w:val="-2"/>
        </w:rPr>
        <w:t>i</w:t>
      </w:r>
      <w:r w:rsidRPr="00727227">
        <w:rPr>
          <w:spacing w:val="1"/>
        </w:rPr>
        <w:t>o</w:t>
      </w:r>
      <w:r w:rsidRPr="00727227">
        <w:t xml:space="preserve">d Ending </w:t>
      </w:r>
      <w:r w:rsidRPr="00727227">
        <w:rPr>
          <w:spacing w:val="1"/>
        </w:rPr>
        <w:t>D</w:t>
      </w:r>
      <w:r w:rsidRPr="00727227">
        <w:t xml:space="preserve">ate </w:t>
      </w:r>
      <w:r w:rsidRPr="00727227">
        <w:rPr>
          <w:spacing w:val="1"/>
        </w:rPr>
        <w:t>Me</w:t>
      </w:r>
      <w:r w:rsidRPr="00727227">
        <w:rPr>
          <w:spacing w:val="-1"/>
        </w:rPr>
        <w:t>d</w:t>
      </w:r>
      <w:r w:rsidRPr="00727227">
        <w:rPr>
          <w:spacing w:val="-2"/>
        </w:rPr>
        <w:t>i</w:t>
      </w:r>
      <w:r w:rsidRPr="00727227">
        <w:t xml:space="preserve">cal </w:t>
      </w:r>
      <w:r w:rsidRPr="00727227">
        <w:rPr>
          <w:spacing w:val="1"/>
        </w:rPr>
        <w:t>Re</w:t>
      </w:r>
      <w:r w:rsidRPr="00727227">
        <w:rPr>
          <w:spacing w:val="-2"/>
        </w:rPr>
        <w:t>c</w:t>
      </w:r>
      <w:r w:rsidRPr="00727227">
        <w:rPr>
          <w:spacing w:val="1"/>
        </w:rPr>
        <w:t>o</w:t>
      </w:r>
      <w:r w:rsidRPr="00727227">
        <w:t>rd Nu</w:t>
      </w:r>
      <w:r w:rsidRPr="00727227">
        <w:rPr>
          <w:spacing w:val="4"/>
        </w:rPr>
        <w:t>m</w:t>
      </w:r>
      <w:r w:rsidRPr="00727227">
        <w:rPr>
          <w:spacing w:val="-1"/>
        </w:rPr>
        <w:t>b</w:t>
      </w:r>
      <w:r w:rsidRPr="00727227">
        <w:rPr>
          <w:spacing w:val="1"/>
        </w:rPr>
        <w:t>e</w:t>
      </w:r>
      <w:r w:rsidRPr="00727227">
        <w:t>r</w:t>
      </w:r>
      <w:r w:rsidR="000D7947">
        <w:rPr>
          <w:spacing w:val="-2"/>
        </w:rPr>
        <w:t xml:space="preserve"> </w:t>
      </w:r>
    </w:p>
    <w:p w:rsidR="00C37661" w:rsidRPr="00727227" w:rsidRDefault="00C37661" w:rsidP="00C37661">
      <w:pPr>
        <w:pStyle w:val="ListParagraph"/>
      </w:pPr>
      <w:r w:rsidRPr="00727227">
        <w:rPr>
          <w:spacing w:val="1"/>
        </w:rPr>
        <w:t>P</w:t>
      </w:r>
      <w:r w:rsidRPr="00727227">
        <w:rPr>
          <w:spacing w:val="-5"/>
        </w:rPr>
        <w:t>a</w:t>
      </w:r>
      <w:r w:rsidRPr="00727227">
        <w:t>ti</w:t>
      </w:r>
      <w:r w:rsidRPr="00727227">
        <w:rPr>
          <w:spacing w:val="1"/>
        </w:rPr>
        <w:t>e</w:t>
      </w:r>
      <w:r w:rsidRPr="00727227">
        <w:t>nt S</w:t>
      </w:r>
      <w:r w:rsidRPr="00727227">
        <w:rPr>
          <w:spacing w:val="1"/>
        </w:rPr>
        <w:t>e</w:t>
      </w:r>
      <w:r w:rsidRPr="00727227">
        <w:t>x</w:t>
      </w:r>
    </w:p>
    <w:p w:rsidR="00C37661" w:rsidRPr="00727227" w:rsidRDefault="00C37661" w:rsidP="00C37661">
      <w:pPr>
        <w:pStyle w:val="ListParagraph"/>
      </w:pPr>
      <w:r w:rsidRPr="00727227">
        <w:rPr>
          <w:spacing w:val="1"/>
        </w:rPr>
        <w:t>P</w:t>
      </w:r>
      <w:r w:rsidRPr="00727227">
        <w:t>ati</w:t>
      </w:r>
      <w:r w:rsidRPr="00727227">
        <w:rPr>
          <w:spacing w:val="1"/>
        </w:rPr>
        <w:t>e</w:t>
      </w:r>
      <w:r w:rsidRPr="00727227">
        <w:t>nt</w:t>
      </w:r>
      <w:r w:rsidRPr="00727227">
        <w:rPr>
          <w:spacing w:val="1"/>
        </w:rPr>
        <w:t xml:space="preserve"> </w:t>
      </w:r>
      <w:r w:rsidRPr="00727227">
        <w:t>Bi</w:t>
      </w:r>
      <w:r w:rsidRPr="00727227">
        <w:rPr>
          <w:spacing w:val="-2"/>
        </w:rPr>
        <w:t>r</w:t>
      </w:r>
      <w:r w:rsidRPr="00727227">
        <w:t>th</w:t>
      </w:r>
      <w:r w:rsidRPr="00727227">
        <w:rPr>
          <w:spacing w:val="-2"/>
        </w:rPr>
        <w:t xml:space="preserve"> </w:t>
      </w:r>
      <w:r w:rsidRPr="00727227">
        <w:rPr>
          <w:spacing w:val="1"/>
        </w:rPr>
        <w:t>D</w:t>
      </w:r>
      <w:r w:rsidRPr="00727227">
        <w:t>a</w:t>
      </w:r>
      <w:r w:rsidRPr="00727227">
        <w:rPr>
          <w:spacing w:val="-4"/>
        </w:rPr>
        <w:t>t</w:t>
      </w:r>
      <w:r w:rsidRPr="00727227">
        <w:t>e Ad</w:t>
      </w:r>
      <w:r w:rsidRPr="00727227">
        <w:rPr>
          <w:spacing w:val="4"/>
        </w:rPr>
        <w:t>m</w:t>
      </w:r>
      <w:r w:rsidRPr="00727227">
        <w:t>issi</w:t>
      </w:r>
      <w:r w:rsidRPr="00727227">
        <w:rPr>
          <w:spacing w:val="1"/>
        </w:rPr>
        <w:t>o</w:t>
      </w:r>
      <w:r w:rsidRPr="00727227">
        <w:t>n</w:t>
      </w:r>
      <w:r w:rsidRPr="00727227">
        <w:rPr>
          <w:spacing w:val="-2"/>
        </w:rPr>
        <w:t xml:space="preserve"> </w:t>
      </w:r>
      <w:r w:rsidRPr="00727227">
        <w:rPr>
          <w:spacing w:val="1"/>
        </w:rPr>
        <w:t>D</w:t>
      </w:r>
      <w:r w:rsidRPr="00727227">
        <w:rPr>
          <w:spacing w:val="-5"/>
        </w:rPr>
        <w:t>a</w:t>
      </w:r>
      <w:r w:rsidRPr="00727227">
        <w:t xml:space="preserve">te </w:t>
      </w:r>
      <w:r w:rsidRPr="00727227">
        <w:rPr>
          <w:spacing w:val="1"/>
        </w:rPr>
        <w:t>D</w:t>
      </w:r>
      <w:r w:rsidRPr="00727227">
        <w:t xml:space="preserve">ischarge </w:t>
      </w:r>
      <w:r w:rsidRPr="00727227">
        <w:rPr>
          <w:spacing w:val="1"/>
        </w:rPr>
        <w:t>D</w:t>
      </w:r>
      <w:r w:rsidRPr="00727227">
        <w:t>a</w:t>
      </w:r>
      <w:r w:rsidRPr="00727227">
        <w:rPr>
          <w:spacing w:val="-2"/>
        </w:rPr>
        <w:t>t</w:t>
      </w:r>
      <w:r w:rsidRPr="00727227">
        <w:t>e</w:t>
      </w:r>
    </w:p>
    <w:p w:rsidR="00C37661" w:rsidRPr="00727227" w:rsidRDefault="00C37661" w:rsidP="00C37661">
      <w:pPr>
        <w:pStyle w:val="ListParagraph"/>
      </w:pPr>
      <w:r w:rsidRPr="00727227">
        <w:rPr>
          <w:spacing w:val="1"/>
        </w:rPr>
        <w:t>P</w:t>
      </w:r>
      <w:r w:rsidRPr="00727227">
        <w:t>ri</w:t>
      </w:r>
      <w:r w:rsidRPr="00727227">
        <w:rPr>
          <w:spacing w:val="4"/>
        </w:rPr>
        <w:t>m</w:t>
      </w:r>
      <w:r w:rsidRPr="00727227">
        <w:rPr>
          <w:spacing w:val="-2"/>
        </w:rPr>
        <w:t>ar</w:t>
      </w:r>
      <w:r w:rsidRPr="00727227">
        <w:t>y</w:t>
      </w:r>
      <w:r w:rsidRPr="00727227">
        <w:rPr>
          <w:spacing w:val="2"/>
        </w:rPr>
        <w:t xml:space="preserve"> </w:t>
      </w:r>
      <w:r w:rsidRPr="00727227">
        <w:rPr>
          <w:spacing w:val="-3"/>
        </w:rPr>
        <w:t>S</w:t>
      </w:r>
      <w:r w:rsidRPr="00727227">
        <w:rPr>
          <w:spacing w:val="1"/>
        </w:rPr>
        <w:t>o</w:t>
      </w:r>
      <w:r w:rsidRPr="00727227">
        <w:t xml:space="preserve">urce </w:t>
      </w:r>
      <w:r w:rsidRPr="00727227">
        <w:rPr>
          <w:spacing w:val="1"/>
        </w:rPr>
        <w:t>o</w:t>
      </w:r>
      <w:r w:rsidRPr="00727227">
        <w:t>f</w:t>
      </w:r>
      <w:r w:rsidRPr="00727227">
        <w:rPr>
          <w:spacing w:val="-4"/>
        </w:rPr>
        <w:t xml:space="preserve"> </w:t>
      </w:r>
      <w:r w:rsidRPr="00727227">
        <w:rPr>
          <w:spacing w:val="1"/>
        </w:rPr>
        <w:t>P</w:t>
      </w:r>
      <w:r w:rsidRPr="00727227">
        <w:rPr>
          <w:spacing w:val="-2"/>
        </w:rPr>
        <w:t>a</w:t>
      </w:r>
      <w:r w:rsidRPr="00727227">
        <w:rPr>
          <w:spacing w:val="-1"/>
        </w:rPr>
        <w:t>y</w:t>
      </w:r>
      <w:r w:rsidRPr="00727227">
        <w:rPr>
          <w:spacing w:val="4"/>
        </w:rPr>
        <w:t>m</w:t>
      </w:r>
      <w:r w:rsidRPr="00727227">
        <w:rPr>
          <w:spacing w:val="1"/>
        </w:rPr>
        <w:t>e</w:t>
      </w:r>
      <w:r w:rsidRPr="00727227">
        <w:rPr>
          <w:spacing w:val="-3"/>
        </w:rPr>
        <w:t>n</w:t>
      </w:r>
      <w:r w:rsidRPr="00727227">
        <w:t xml:space="preserve">t </w:t>
      </w:r>
      <w:r w:rsidRPr="00727227">
        <w:rPr>
          <w:spacing w:val="1"/>
        </w:rPr>
        <w:t>P</w:t>
      </w:r>
      <w:r w:rsidRPr="00727227">
        <w:t>ati</w:t>
      </w:r>
      <w:r w:rsidRPr="00727227">
        <w:rPr>
          <w:spacing w:val="1"/>
        </w:rPr>
        <w:t>e</w:t>
      </w:r>
      <w:r w:rsidRPr="00727227">
        <w:t>nt</w:t>
      </w:r>
      <w:r w:rsidRPr="00727227">
        <w:rPr>
          <w:spacing w:val="1"/>
        </w:rPr>
        <w:t xml:space="preserve"> </w:t>
      </w:r>
      <w:r w:rsidRPr="00727227">
        <w:rPr>
          <w:spacing w:val="-3"/>
        </w:rPr>
        <w:t>S</w:t>
      </w:r>
      <w:r w:rsidRPr="00727227">
        <w:t>tatus</w:t>
      </w:r>
      <w:r w:rsidRPr="00727227">
        <w:rPr>
          <w:spacing w:val="-1"/>
        </w:rPr>
        <w:t xml:space="preserve"> </w:t>
      </w:r>
      <w:r w:rsidRPr="00727227">
        <w:t>Billing N</w:t>
      </w:r>
      <w:r w:rsidRPr="00727227">
        <w:rPr>
          <w:spacing w:val="-1"/>
        </w:rPr>
        <w:t>u</w:t>
      </w:r>
      <w:r w:rsidRPr="00727227">
        <w:rPr>
          <w:spacing w:val="4"/>
        </w:rPr>
        <w:t>m</w:t>
      </w:r>
      <w:r w:rsidRPr="00727227">
        <w:rPr>
          <w:spacing w:val="-1"/>
        </w:rPr>
        <w:t>b</w:t>
      </w:r>
      <w:r w:rsidRPr="00727227">
        <w:rPr>
          <w:spacing w:val="1"/>
        </w:rPr>
        <w:t>e</w:t>
      </w:r>
      <w:r w:rsidRPr="00727227">
        <w:t>r</w:t>
      </w:r>
      <w:r w:rsidRPr="00727227">
        <w:rPr>
          <w:spacing w:val="-2"/>
        </w:rPr>
        <w:t xml:space="preserve"> </w:t>
      </w:r>
      <w:r w:rsidRPr="00727227">
        <w:rPr>
          <w:spacing w:val="1"/>
        </w:rPr>
        <w:t>P</w:t>
      </w:r>
      <w:r w:rsidRPr="00727227">
        <w:t>r</w:t>
      </w:r>
      <w:r w:rsidRPr="00727227">
        <w:rPr>
          <w:spacing w:val="-2"/>
        </w:rPr>
        <w:t>i</w:t>
      </w:r>
      <w:r w:rsidRPr="00727227">
        <w:rPr>
          <w:spacing w:val="4"/>
        </w:rPr>
        <w:t>m</w:t>
      </w:r>
      <w:r w:rsidRPr="00727227">
        <w:rPr>
          <w:spacing w:val="-2"/>
        </w:rPr>
        <w:t>a</w:t>
      </w:r>
      <w:r w:rsidRPr="00727227">
        <w:t>ry</w:t>
      </w:r>
    </w:p>
    <w:p w:rsidR="00C37661" w:rsidRPr="00727227" w:rsidRDefault="00C37661" w:rsidP="00C37661">
      <w:pPr>
        <w:pStyle w:val="ListParagraph"/>
      </w:pPr>
      <w:r w:rsidRPr="00727227">
        <w:rPr>
          <w:spacing w:val="1"/>
        </w:rPr>
        <w:t>P</w:t>
      </w:r>
      <w:r w:rsidRPr="00727227">
        <w:t>a</w:t>
      </w:r>
      <w:r w:rsidRPr="00727227">
        <w:rPr>
          <w:spacing w:val="1"/>
        </w:rPr>
        <w:t>ye</w:t>
      </w:r>
      <w:r w:rsidRPr="00727227">
        <w:t>r</w:t>
      </w:r>
      <w:r w:rsidRPr="00727227">
        <w:rPr>
          <w:spacing w:val="1"/>
        </w:rPr>
        <w:t xml:space="preserve"> </w:t>
      </w:r>
      <w:r w:rsidRPr="00727227">
        <w:rPr>
          <w:spacing w:val="-2"/>
        </w:rPr>
        <w:t>T</w:t>
      </w:r>
      <w:r w:rsidRPr="00727227">
        <w:rPr>
          <w:spacing w:val="1"/>
        </w:rPr>
        <w:t>y</w:t>
      </w:r>
      <w:r w:rsidRPr="00727227">
        <w:rPr>
          <w:spacing w:val="-3"/>
        </w:rPr>
        <w:t>p</w:t>
      </w:r>
      <w:r w:rsidRPr="00727227">
        <w:t>e</w:t>
      </w:r>
      <w:r w:rsidRPr="00727227">
        <w:rPr>
          <w:spacing w:val="2"/>
        </w:rPr>
        <w:t xml:space="preserve"> </w:t>
      </w:r>
      <w:r w:rsidRPr="00727227">
        <w:rPr>
          <w:spacing w:val="-1"/>
        </w:rPr>
        <w:t>P</w:t>
      </w:r>
      <w:r w:rsidRPr="00727227">
        <w:t>r</w:t>
      </w:r>
      <w:r w:rsidRPr="00727227">
        <w:rPr>
          <w:spacing w:val="-2"/>
        </w:rPr>
        <w:t>i</w:t>
      </w:r>
      <w:r w:rsidRPr="00727227">
        <w:rPr>
          <w:spacing w:val="4"/>
        </w:rPr>
        <w:t>m</w:t>
      </w:r>
      <w:r w:rsidRPr="00727227">
        <w:t>a</w:t>
      </w:r>
      <w:r w:rsidRPr="00727227">
        <w:rPr>
          <w:spacing w:val="-2"/>
        </w:rPr>
        <w:t>r</w:t>
      </w:r>
      <w:r w:rsidRPr="00727227">
        <w:t>y</w:t>
      </w:r>
    </w:p>
    <w:p w:rsidR="00C37661" w:rsidRPr="00727227" w:rsidRDefault="00C37661" w:rsidP="00C37661">
      <w:pPr>
        <w:pStyle w:val="ListParagraph"/>
      </w:pPr>
      <w:r w:rsidRPr="00727227">
        <w:t xml:space="preserve">Payer </w:t>
      </w:r>
      <w:r w:rsidRPr="00727227">
        <w:rPr>
          <w:spacing w:val="-2"/>
        </w:rPr>
        <w:t>T</w:t>
      </w:r>
      <w:r w:rsidRPr="00727227">
        <w:t>y</w:t>
      </w:r>
      <w:r w:rsidRPr="00727227">
        <w:rPr>
          <w:spacing w:val="-3"/>
        </w:rPr>
        <w:t>p</w:t>
      </w:r>
      <w:r w:rsidRPr="00727227">
        <w:t>e</w:t>
      </w:r>
      <w:r w:rsidRPr="00727227">
        <w:rPr>
          <w:spacing w:val="2"/>
        </w:rPr>
        <w:t xml:space="preserve"> </w:t>
      </w:r>
      <w:r w:rsidRPr="00727227">
        <w:rPr>
          <w:spacing w:val="-3"/>
        </w:rPr>
        <w:t>S</w:t>
      </w:r>
      <w:r w:rsidRPr="00727227">
        <w:t>econda</w:t>
      </w:r>
      <w:r w:rsidRPr="00727227">
        <w:rPr>
          <w:spacing w:val="-2"/>
        </w:rPr>
        <w:t>r</w:t>
      </w:r>
      <w:r w:rsidRPr="00727227">
        <w:t>y</w:t>
      </w:r>
    </w:p>
    <w:p w:rsidR="00C37661" w:rsidRPr="00727227" w:rsidRDefault="00C37661" w:rsidP="00C37661">
      <w:pPr>
        <w:pStyle w:val="ListParagraph"/>
      </w:pPr>
      <w:r w:rsidRPr="00727227">
        <w:rPr>
          <w:spacing w:val="1"/>
        </w:rPr>
        <w:t>M</w:t>
      </w:r>
      <w:r w:rsidRPr="00727227">
        <w:rPr>
          <w:spacing w:val="-1"/>
        </w:rPr>
        <w:t>o</w:t>
      </w:r>
      <w:r w:rsidRPr="00727227">
        <w:t>th</w:t>
      </w:r>
      <w:r w:rsidRPr="00727227">
        <w:rPr>
          <w:spacing w:val="1"/>
        </w:rPr>
        <w:t>e</w:t>
      </w:r>
      <w:r w:rsidRPr="00727227">
        <w:t>r’s</w:t>
      </w:r>
      <w:r w:rsidRPr="00727227">
        <w:rPr>
          <w:spacing w:val="-1"/>
        </w:rPr>
        <w:t xml:space="preserve"> </w:t>
      </w:r>
      <w:r w:rsidRPr="00727227">
        <w:rPr>
          <w:spacing w:val="1"/>
        </w:rPr>
        <w:t>Me</w:t>
      </w:r>
      <w:r w:rsidRPr="00727227">
        <w:t>di</w:t>
      </w:r>
      <w:r w:rsidRPr="00727227">
        <w:rPr>
          <w:spacing w:val="-2"/>
        </w:rPr>
        <w:t>c</w:t>
      </w:r>
      <w:r w:rsidRPr="00727227">
        <w:t>al</w:t>
      </w:r>
      <w:r w:rsidRPr="00727227">
        <w:rPr>
          <w:spacing w:val="1"/>
        </w:rPr>
        <w:t xml:space="preserve"> R</w:t>
      </w:r>
      <w:r w:rsidRPr="00727227">
        <w:rPr>
          <w:spacing w:val="-2"/>
        </w:rPr>
        <w:t>ec</w:t>
      </w:r>
      <w:r w:rsidRPr="00727227">
        <w:rPr>
          <w:spacing w:val="1"/>
        </w:rPr>
        <w:t>o</w:t>
      </w:r>
      <w:r w:rsidRPr="00727227">
        <w:t xml:space="preserve">rd </w:t>
      </w:r>
      <w:r w:rsidRPr="00727227">
        <w:rPr>
          <w:spacing w:val="-5"/>
        </w:rPr>
        <w:t>N</w:t>
      </w:r>
      <w:r w:rsidRPr="00727227">
        <w:rPr>
          <w:spacing w:val="-1"/>
        </w:rPr>
        <w:t>u</w:t>
      </w:r>
      <w:r w:rsidRPr="00727227">
        <w:rPr>
          <w:spacing w:val="4"/>
        </w:rPr>
        <w:t>m</w:t>
      </w:r>
      <w:r w:rsidRPr="00727227">
        <w:rPr>
          <w:spacing w:val="-1"/>
        </w:rPr>
        <w:t>b</w:t>
      </w:r>
      <w:r w:rsidRPr="00727227">
        <w:rPr>
          <w:spacing w:val="1"/>
        </w:rPr>
        <w:t>e</w:t>
      </w:r>
      <w:r w:rsidRPr="00727227">
        <w:t>r</w:t>
      </w:r>
    </w:p>
    <w:p w:rsidR="00C37661" w:rsidRPr="00727227" w:rsidRDefault="00C37661" w:rsidP="00C37661">
      <w:pPr>
        <w:pStyle w:val="ListParagraph"/>
      </w:pPr>
      <w:r w:rsidRPr="00727227">
        <w:rPr>
          <w:spacing w:val="1"/>
        </w:rPr>
        <w:t>To</w:t>
      </w:r>
      <w:r w:rsidRPr="00727227">
        <w:t>tal</w:t>
      </w:r>
      <w:r w:rsidRPr="00727227">
        <w:rPr>
          <w:spacing w:val="-1"/>
        </w:rPr>
        <w:t xml:space="preserve"> </w:t>
      </w:r>
      <w:r w:rsidRPr="00727227">
        <w:t>Charg</w:t>
      </w:r>
      <w:r w:rsidRPr="00727227">
        <w:rPr>
          <w:spacing w:val="1"/>
        </w:rPr>
        <w:t>e</w:t>
      </w:r>
      <w:r w:rsidRPr="00727227">
        <w:t>s</w:t>
      </w:r>
      <w:r w:rsidRPr="00727227">
        <w:rPr>
          <w:spacing w:val="-1"/>
        </w:rPr>
        <w:t xml:space="preserve"> </w:t>
      </w:r>
      <w:r w:rsidRPr="00727227">
        <w:rPr>
          <w:spacing w:val="1"/>
        </w:rPr>
        <w:t>P</w:t>
      </w:r>
      <w:r w:rsidRPr="00727227">
        <w:t>rincipal</w:t>
      </w:r>
      <w:r w:rsidRPr="00727227">
        <w:rPr>
          <w:spacing w:val="1"/>
        </w:rPr>
        <w:t xml:space="preserve"> D</w:t>
      </w:r>
      <w:r w:rsidRPr="00727227">
        <w:t>iag</w:t>
      </w:r>
      <w:r w:rsidRPr="00727227">
        <w:rPr>
          <w:spacing w:val="-3"/>
        </w:rPr>
        <w:t>n</w:t>
      </w:r>
      <w:r w:rsidRPr="00727227">
        <w:rPr>
          <w:spacing w:val="1"/>
        </w:rPr>
        <w:t>o</w:t>
      </w:r>
      <w:r w:rsidRPr="00727227">
        <w:t>sis</w:t>
      </w:r>
      <w:r w:rsidRPr="00727227">
        <w:rPr>
          <w:spacing w:val="1"/>
        </w:rPr>
        <w:t xml:space="preserve"> </w:t>
      </w:r>
      <w:r w:rsidRPr="00727227">
        <w:rPr>
          <w:spacing w:val="-2"/>
        </w:rPr>
        <w:t>C</w:t>
      </w:r>
      <w:r w:rsidRPr="00727227">
        <w:rPr>
          <w:spacing w:val="1"/>
        </w:rPr>
        <w:t>o</w:t>
      </w:r>
      <w:r w:rsidRPr="00727227">
        <w:t>de</w:t>
      </w:r>
    </w:p>
    <w:p w:rsidR="00C37661" w:rsidRPr="00727227" w:rsidRDefault="00C37661" w:rsidP="00C37661">
      <w:pPr>
        <w:pStyle w:val="ListParagraph"/>
      </w:pPr>
      <w:r w:rsidRPr="00727227">
        <w:t>As</w:t>
      </w:r>
      <w:r w:rsidRPr="00727227">
        <w:rPr>
          <w:spacing w:val="1"/>
        </w:rPr>
        <w:t>so</w:t>
      </w:r>
      <w:r w:rsidRPr="00727227">
        <w:t>cia</w:t>
      </w:r>
      <w:r w:rsidRPr="00727227">
        <w:rPr>
          <w:spacing w:val="-2"/>
        </w:rPr>
        <w:t>t</w:t>
      </w:r>
      <w:r w:rsidRPr="00727227">
        <w:t>e</w:t>
      </w:r>
      <w:r w:rsidRPr="00727227">
        <w:rPr>
          <w:spacing w:val="-1"/>
        </w:rPr>
        <w:t xml:space="preserve"> </w:t>
      </w:r>
      <w:r w:rsidRPr="00727227">
        <w:rPr>
          <w:spacing w:val="1"/>
        </w:rPr>
        <w:t>D</w:t>
      </w:r>
      <w:r w:rsidRPr="00727227">
        <w:t>iagn</w:t>
      </w:r>
      <w:r w:rsidRPr="00727227">
        <w:rPr>
          <w:spacing w:val="1"/>
        </w:rPr>
        <w:t>o</w:t>
      </w:r>
      <w:r w:rsidRPr="00727227">
        <w:t>sis</w:t>
      </w:r>
      <w:r w:rsidRPr="00727227">
        <w:rPr>
          <w:spacing w:val="-1"/>
        </w:rPr>
        <w:t xml:space="preserve"> </w:t>
      </w:r>
      <w:r w:rsidRPr="00727227">
        <w:t>C</w:t>
      </w:r>
      <w:r w:rsidRPr="00727227">
        <w:rPr>
          <w:spacing w:val="-1"/>
        </w:rPr>
        <w:t>o</w:t>
      </w:r>
      <w:r w:rsidRPr="00727227">
        <w:rPr>
          <w:spacing w:val="-3"/>
        </w:rPr>
        <w:t>d</w:t>
      </w:r>
      <w:r w:rsidRPr="00727227">
        <w:t>e</w:t>
      </w:r>
      <w:r w:rsidRPr="00727227">
        <w:rPr>
          <w:spacing w:val="2"/>
        </w:rPr>
        <w:t xml:space="preserve"> </w:t>
      </w:r>
      <w:r w:rsidRPr="00727227">
        <w:t>(I</w:t>
      </w:r>
      <w:r w:rsidRPr="00727227">
        <w:rPr>
          <w:spacing w:val="-1"/>
        </w:rPr>
        <w:t xml:space="preserve"> </w:t>
      </w:r>
      <w:r w:rsidRPr="00727227">
        <w:t>–</w:t>
      </w:r>
      <w:r w:rsidR="00A8420F">
        <w:rPr>
          <w:spacing w:val="1"/>
        </w:rPr>
        <w:t xml:space="preserve"> </w:t>
      </w:r>
      <w:r w:rsidRPr="00727227">
        <w:t>V)</w:t>
      </w:r>
    </w:p>
    <w:p w:rsidR="00C37661" w:rsidRPr="00727227" w:rsidRDefault="00C37661" w:rsidP="007B6703">
      <w:pPr>
        <w:pStyle w:val="ListParagraph"/>
      </w:pPr>
      <w:r w:rsidRPr="00727227">
        <w:t>Significant</w:t>
      </w:r>
      <w:r w:rsidRPr="00727227">
        <w:rPr>
          <w:spacing w:val="2"/>
        </w:rPr>
        <w:t xml:space="preserve"> </w:t>
      </w:r>
      <w:r w:rsidRPr="00727227">
        <w:rPr>
          <w:spacing w:val="1"/>
        </w:rPr>
        <w:t>P</w:t>
      </w:r>
      <w:r w:rsidRPr="00727227">
        <w:rPr>
          <w:spacing w:val="-2"/>
        </w:rPr>
        <w:t>r</w:t>
      </w:r>
      <w:r w:rsidRPr="00727227">
        <w:rPr>
          <w:spacing w:val="1"/>
        </w:rPr>
        <w:t>oce</w:t>
      </w:r>
      <w:r w:rsidRPr="00727227">
        <w:t>dure</w:t>
      </w:r>
      <w:r w:rsidRPr="00727227">
        <w:rPr>
          <w:spacing w:val="2"/>
        </w:rPr>
        <w:t xml:space="preserve"> </w:t>
      </w:r>
      <w:r w:rsidRPr="00727227">
        <w:t>C</w:t>
      </w:r>
      <w:r w:rsidRPr="00727227">
        <w:rPr>
          <w:spacing w:val="-1"/>
        </w:rPr>
        <w:t>o</w:t>
      </w:r>
      <w:r w:rsidRPr="00727227">
        <w:rPr>
          <w:spacing w:val="-3"/>
        </w:rPr>
        <w:t>d</w:t>
      </w:r>
      <w:r w:rsidRPr="00727227">
        <w:t>e</w:t>
      </w:r>
      <w:r w:rsidRPr="00727227">
        <w:rPr>
          <w:spacing w:val="-1"/>
        </w:rPr>
        <w:t xml:space="preserve"> </w:t>
      </w:r>
      <w:r w:rsidR="007B6703">
        <w:t>I</w:t>
      </w:r>
      <w:r w:rsidRPr="00727227">
        <w:t>Significant</w:t>
      </w:r>
      <w:r w:rsidRPr="007B6703">
        <w:rPr>
          <w:spacing w:val="2"/>
        </w:rPr>
        <w:t xml:space="preserve"> </w:t>
      </w:r>
      <w:r w:rsidRPr="007B6703">
        <w:rPr>
          <w:spacing w:val="1"/>
        </w:rPr>
        <w:t>P</w:t>
      </w:r>
      <w:r w:rsidRPr="007B6703">
        <w:rPr>
          <w:spacing w:val="-2"/>
        </w:rPr>
        <w:t>r</w:t>
      </w:r>
      <w:r w:rsidRPr="007B6703">
        <w:rPr>
          <w:spacing w:val="1"/>
        </w:rPr>
        <w:t>oce</w:t>
      </w:r>
      <w:r w:rsidRPr="00727227">
        <w:t>dure</w:t>
      </w:r>
      <w:r w:rsidRPr="007B6703">
        <w:rPr>
          <w:spacing w:val="2"/>
        </w:rPr>
        <w:t xml:space="preserve"> </w:t>
      </w:r>
      <w:r w:rsidRPr="00727227">
        <w:t>C</w:t>
      </w:r>
      <w:r w:rsidRPr="007B6703">
        <w:rPr>
          <w:spacing w:val="-1"/>
        </w:rPr>
        <w:t>o</w:t>
      </w:r>
      <w:r w:rsidRPr="007B6703">
        <w:rPr>
          <w:spacing w:val="-3"/>
        </w:rPr>
        <w:t>d</w:t>
      </w:r>
      <w:r w:rsidRPr="00727227">
        <w:t>e</w:t>
      </w:r>
      <w:r w:rsidRPr="007B6703">
        <w:rPr>
          <w:spacing w:val="-1"/>
        </w:rPr>
        <w:t xml:space="preserve"> </w:t>
      </w:r>
      <w:r w:rsidRPr="00727227">
        <w:t xml:space="preserve">II </w:t>
      </w:r>
      <w:r w:rsidR="007B6703">
        <w:br w:type="column"/>
      </w:r>
      <w:r w:rsidRPr="00727227">
        <w:lastRenderedPageBreak/>
        <w:t>Significant</w:t>
      </w:r>
      <w:r w:rsidRPr="007B6703">
        <w:rPr>
          <w:spacing w:val="2"/>
        </w:rPr>
        <w:t xml:space="preserve"> </w:t>
      </w:r>
      <w:r w:rsidRPr="007B6703">
        <w:rPr>
          <w:spacing w:val="1"/>
        </w:rPr>
        <w:t>P</w:t>
      </w:r>
      <w:r w:rsidRPr="007B6703">
        <w:rPr>
          <w:spacing w:val="-2"/>
        </w:rPr>
        <w:t>r</w:t>
      </w:r>
      <w:r w:rsidRPr="007B6703">
        <w:rPr>
          <w:spacing w:val="1"/>
        </w:rPr>
        <w:t>oce</w:t>
      </w:r>
      <w:r w:rsidRPr="00727227">
        <w:t>dure</w:t>
      </w:r>
      <w:r w:rsidRPr="007B6703">
        <w:rPr>
          <w:spacing w:val="2"/>
        </w:rPr>
        <w:t xml:space="preserve"> </w:t>
      </w:r>
      <w:r w:rsidRPr="00727227">
        <w:t>C</w:t>
      </w:r>
      <w:r w:rsidRPr="007B6703">
        <w:rPr>
          <w:spacing w:val="-1"/>
        </w:rPr>
        <w:t>o</w:t>
      </w:r>
      <w:r w:rsidRPr="007B6703">
        <w:rPr>
          <w:spacing w:val="-3"/>
        </w:rPr>
        <w:t>d</w:t>
      </w:r>
      <w:r w:rsidRPr="00727227">
        <w:t>e</w:t>
      </w:r>
      <w:r w:rsidRPr="007B6703">
        <w:rPr>
          <w:spacing w:val="-1"/>
        </w:rPr>
        <w:t xml:space="preserve"> </w:t>
      </w:r>
      <w:r w:rsidRPr="00727227">
        <w:t>II</w:t>
      </w:r>
      <w:r w:rsidRPr="007B6703">
        <w:rPr>
          <w:spacing w:val="2"/>
        </w:rPr>
        <w:t>I</w:t>
      </w:r>
      <w:r w:rsidRPr="00727227">
        <w:t>-</w:t>
      </w:r>
      <w:r w:rsidR="00A8420F">
        <w:t>V</w:t>
      </w:r>
      <w:r w:rsidRPr="00727227">
        <w:t xml:space="preserve"> </w:t>
      </w:r>
      <w:r w:rsidRPr="007B6703">
        <w:rPr>
          <w:spacing w:val="1"/>
        </w:rPr>
        <w:t>P</w:t>
      </w:r>
      <w:r w:rsidRPr="007B6703">
        <w:rPr>
          <w:spacing w:val="-1"/>
        </w:rPr>
        <w:t>h</w:t>
      </w:r>
      <w:r w:rsidRPr="007B6703">
        <w:rPr>
          <w:spacing w:val="1"/>
        </w:rPr>
        <w:t>y</w:t>
      </w:r>
      <w:r w:rsidRPr="00727227">
        <w:t>sical</w:t>
      </w:r>
      <w:r w:rsidRPr="007B6703">
        <w:rPr>
          <w:spacing w:val="-1"/>
        </w:rPr>
        <w:t xml:space="preserve"> </w:t>
      </w:r>
      <w:r w:rsidRPr="007B6703">
        <w:rPr>
          <w:spacing w:val="1"/>
        </w:rPr>
        <w:t>Re</w:t>
      </w:r>
      <w:r w:rsidRPr="007B6703">
        <w:rPr>
          <w:spacing w:val="-2"/>
        </w:rPr>
        <w:t>c</w:t>
      </w:r>
      <w:r w:rsidRPr="007B6703">
        <w:rPr>
          <w:spacing w:val="1"/>
        </w:rPr>
        <w:t>o</w:t>
      </w:r>
      <w:r w:rsidRPr="00727227">
        <w:t xml:space="preserve">rd </w:t>
      </w:r>
      <w:r w:rsidRPr="007B6703">
        <w:rPr>
          <w:spacing w:val="-2"/>
        </w:rPr>
        <w:t>C</w:t>
      </w:r>
      <w:r w:rsidRPr="007B6703">
        <w:rPr>
          <w:spacing w:val="1"/>
        </w:rPr>
        <w:t>o</w:t>
      </w:r>
      <w:r w:rsidRPr="00727227">
        <w:t>unt</w:t>
      </w:r>
    </w:p>
    <w:p w:rsidR="00C37661" w:rsidRPr="00727227" w:rsidRDefault="00C37661" w:rsidP="00C37661">
      <w:pPr>
        <w:pStyle w:val="ListParagraph"/>
      </w:pPr>
      <w:r w:rsidRPr="00727227">
        <w:rPr>
          <w:spacing w:val="1"/>
        </w:rPr>
        <w:t>Re</w:t>
      </w:r>
      <w:r w:rsidRPr="00727227">
        <w:rPr>
          <w:spacing w:val="-2"/>
        </w:rPr>
        <w:t>c</w:t>
      </w:r>
      <w:r w:rsidRPr="00727227">
        <w:rPr>
          <w:spacing w:val="1"/>
        </w:rPr>
        <w:t>o</w:t>
      </w:r>
      <w:r w:rsidRPr="00727227">
        <w:t>rd</w:t>
      </w:r>
      <w:r w:rsidRPr="00727227">
        <w:rPr>
          <w:spacing w:val="14"/>
        </w:rPr>
        <w:t xml:space="preserve"> </w:t>
      </w:r>
      <w:r w:rsidRPr="00727227">
        <w:rPr>
          <w:spacing w:val="1"/>
        </w:rPr>
        <w:t>Ty</w:t>
      </w:r>
      <w:r w:rsidRPr="00727227">
        <w:rPr>
          <w:spacing w:val="-5"/>
        </w:rPr>
        <w:t>p</w:t>
      </w:r>
      <w:r w:rsidRPr="00727227">
        <w:t>e</w:t>
      </w:r>
      <w:r w:rsidRPr="00727227">
        <w:rPr>
          <w:spacing w:val="14"/>
        </w:rPr>
        <w:t xml:space="preserve"> </w:t>
      </w:r>
      <w:r w:rsidRPr="00727227">
        <w:rPr>
          <w:spacing w:val="1"/>
        </w:rPr>
        <w:t>2</w:t>
      </w:r>
      <w:r w:rsidRPr="00727227">
        <w:t>X</w:t>
      </w:r>
      <w:r w:rsidRPr="00727227">
        <w:rPr>
          <w:spacing w:val="16"/>
        </w:rPr>
        <w:t xml:space="preserve"> </w:t>
      </w:r>
      <w:r w:rsidRPr="00727227">
        <w:rPr>
          <w:spacing w:val="-2"/>
        </w:rPr>
        <w:t>C</w:t>
      </w:r>
      <w:r w:rsidRPr="00727227">
        <w:rPr>
          <w:spacing w:val="1"/>
        </w:rPr>
        <w:t>o</w:t>
      </w:r>
      <w:r w:rsidRPr="00727227">
        <w:t>unt</w:t>
      </w:r>
    </w:p>
    <w:p w:rsidR="00C37661" w:rsidRPr="00727227" w:rsidRDefault="00C37661" w:rsidP="00C37661">
      <w:pPr>
        <w:pStyle w:val="ListParagraph"/>
      </w:pPr>
      <w:r w:rsidRPr="00727227">
        <w:rPr>
          <w:spacing w:val="1"/>
        </w:rPr>
        <w:t>Re</w:t>
      </w:r>
      <w:r w:rsidRPr="00727227">
        <w:rPr>
          <w:spacing w:val="-2"/>
        </w:rPr>
        <w:t>c</w:t>
      </w:r>
      <w:r w:rsidRPr="00727227">
        <w:rPr>
          <w:spacing w:val="1"/>
        </w:rPr>
        <w:t>o</w:t>
      </w:r>
      <w:r w:rsidRPr="00727227">
        <w:t xml:space="preserve">rd </w:t>
      </w:r>
      <w:r w:rsidRPr="00727227">
        <w:rPr>
          <w:spacing w:val="1"/>
        </w:rPr>
        <w:t>Ty</w:t>
      </w:r>
      <w:r w:rsidRPr="00727227">
        <w:rPr>
          <w:spacing w:val="-5"/>
        </w:rPr>
        <w:t>p</w:t>
      </w:r>
      <w:r w:rsidRPr="00727227">
        <w:t xml:space="preserve">e </w:t>
      </w:r>
      <w:r w:rsidRPr="00727227">
        <w:rPr>
          <w:spacing w:val="1"/>
        </w:rPr>
        <w:t>3</w:t>
      </w:r>
      <w:r w:rsidRPr="00727227">
        <w:t>X</w:t>
      </w:r>
      <w:r w:rsidRPr="00727227">
        <w:rPr>
          <w:spacing w:val="2"/>
        </w:rPr>
        <w:t xml:space="preserve"> </w:t>
      </w:r>
      <w:r w:rsidRPr="00727227">
        <w:rPr>
          <w:spacing w:val="-2"/>
        </w:rPr>
        <w:t>C</w:t>
      </w:r>
      <w:r w:rsidRPr="00727227">
        <w:rPr>
          <w:spacing w:val="1"/>
        </w:rPr>
        <w:t>o</w:t>
      </w:r>
      <w:r w:rsidRPr="00727227">
        <w:t xml:space="preserve">unt </w:t>
      </w:r>
      <w:r w:rsidRPr="00727227">
        <w:rPr>
          <w:spacing w:val="1"/>
        </w:rPr>
        <w:t>Re</w:t>
      </w:r>
      <w:r w:rsidRPr="00727227">
        <w:rPr>
          <w:spacing w:val="-2"/>
        </w:rPr>
        <w:t>c</w:t>
      </w:r>
      <w:r w:rsidRPr="00727227">
        <w:rPr>
          <w:spacing w:val="1"/>
        </w:rPr>
        <w:t>o</w:t>
      </w:r>
      <w:r w:rsidRPr="00727227">
        <w:t xml:space="preserve">rd </w:t>
      </w:r>
      <w:r w:rsidRPr="00727227">
        <w:rPr>
          <w:spacing w:val="1"/>
        </w:rPr>
        <w:t>Ty</w:t>
      </w:r>
      <w:r w:rsidRPr="00727227">
        <w:rPr>
          <w:spacing w:val="-5"/>
        </w:rPr>
        <w:t>p</w:t>
      </w:r>
      <w:r w:rsidRPr="00727227">
        <w:t xml:space="preserve">e </w:t>
      </w:r>
      <w:r w:rsidRPr="00727227">
        <w:rPr>
          <w:spacing w:val="1"/>
        </w:rPr>
        <w:t>4</w:t>
      </w:r>
      <w:r w:rsidRPr="00727227">
        <w:t>X</w:t>
      </w:r>
      <w:r w:rsidRPr="00727227">
        <w:rPr>
          <w:spacing w:val="2"/>
        </w:rPr>
        <w:t xml:space="preserve"> </w:t>
      </w:r>
      <w:r w:rsidRPr="00727227">
        <w:rPr>
          <w:spacing w:val="-2"/>
        </w:rPr>
        <w:t>C</w:t>
      </w:r>
      <w:r w:rsidRPr="00727227">
        <w:rPr>
          <w:spacing w:val="1"/>
        </w:rPr>
        <w:t>o</w:t>
      </w:r>
      <w:r w:rsidRPr="00727227">
        <w:rPr>
          <w:spacing w:val="-1"/>
        </w:rPr>
        <w:t>u</w:t>
      </w:r>
      <w:r w:rsidRPr="00727227">
        <w:t xml:space="preserve">nt </w:t>
      </w:r>
      <w:r w:rsidRPr="00727227">
        <w:rPr>
          <w:spacing w:val="1"/>
        </w:rPr>
        <w:t>Re</w:t>
      </w:r>
      <w:r w:rsidRPr="00727227">
        <w:rPr>
          <w:spacing w:val="-2"/>
        </w:rPr>
        <w:t>c</w:t>
      </w:r>
      <w:r w:rsidRPr="00727227">
        <w:rPr>
          <w:spacing w:val="1"/>
        </w:rPr>
        <w:t>o</w:t>
      </w:r>
      <w:r w:rsidRPr="00727227">
        <w:t xml:space="preserve">rd </w:t>
      </w:r>
      <w:r w:rsidRPr="00727227">
        <w:rPr>
          <w:spacing w:val="1"/>
        </w:rPr>
        <w:t>Ty</w:t>
      </w:r>
      <w:r w:rsidRPr="00727227">
        <w:rPr>
          <w:spacing w:val="-5"/>
        </w:rPr>
        <w:t>p</w:t>
      </w:r>
      <w:r w:rsidRPr="00727227">
        <w:t xml:space="preserve">e </w:t>
      </w:r>
      <w:r w:rsidRPr="00727227">
        <w:rPr>
          <w:spacing w:val="1"/>
        </w:rPr>
        <w:t>5</w:t>
      </w:r>
      <w:r w:rsidRPr="00727227">
        <w:t>X</w:t>
      </w:r>
      <w:r w:rsidRPr="00727227">
        <w:rPr>
          <w:spacing w:val="2"/>
        </w:rPr>
        <w:t xml:space="preserve"> </w:t>
      </w:r>
      <w:r w:rsidRPr="00727227">
        <w:rPr>
          <w:spacing w:val="-2"/>
        </w:rPr>
        <w:t>C</w:t>
      </w:r>
      <w:r w:rsidRPr="00727227">
        <w:rPr>
          <w:spacing w:val="1"/>
        </w:rPr>
        <w:t>o</w:t>
      </w:r>
      <w:r w:rsidRPr="00727227">
        <w:t xml:space="preserve">unt </w:t>
      </w:r>
      <w:r w:rsidRPr="00727227">
        <w:rPr>
          <w:spacing w:val="1"/>
        </w:rPr>
        <w:t>Re</w:t>
      </w:r>
      <w:r w:rsidRPr="00727227">
        <w:rPr>
          <w:spacing w:val="-2"/>
        </w:rPr>
        <w:t>c</w:t>
      </w:r>
      <w:r w:rsidRPr="00727227">
        <w:rPr>
          <w:spacing w:val="1"/>
        </w:rPr>
        <w:t>o</w:t>
      </w:r>
      <w:r w:rsidRPr="00727227">
        <w:t xml:space="preserve">rd </w:t>
      </w:r>
      <w:r w:rsidRPr="00727227">
        <w:rPr>
          <w:spacing w:val="1"/>
        </w:rPr>
        <w:t>Ty</w:t>
      </w:r>
      <w:r w:rsidRPr="00727227">
        <w:rPr>
          <w:spacing w:val="-5"/>
        </w:rPr>
        <w:t>p</w:t>
      </w:r>
      <w:r w:rsidRPr="00727227">
        <w:t>e</w:t>
      </w:r>
      <w:r w:rsidRPr="00727227">
        <w:rPr>
          <w:spacing w:val="2"/>
        </w:rPr>
        <w:t xml:space="preserve"> </w:t>
      </w:r>
      <w:r w:rsidRPr="00727227">
        <w:rPr>
          <w:spacing w:val="-1"/>
        </w:rPr>
        <w:t>6</w:t>
      </w:r>
      <w:r w:rsidRPr="00727227">
        <w:t>X</w:t>
      </w:r>
      <w:r w:rsidRPr="00727227">
        <w:rPr>
          <w:spacing w:val="2"/>
        </w:rPr>
        <w:t xml:space="preserve"> </w:t>
      </w:r>
      <w:r w:rsidRPr="00727227">
        <w:rPr>
          <w:spacing w:val="-2"/>
        </w:rPr>
        <w:t>C</w:t>
      </w:r>
      <w:r w:rsidRPr="00727227">
        <w:rPr>
          <w:spacing w:val="1"/>
        </w:rPr>
        <w:t>o</w:t>
      </w:r>
      <w:r w:rsidRPr="00727227">
        <w:t>unt</w:t>
      </w:r>
    </w:p>
    <w:p w:rsidR="00C37661" w:rsidRPr="00727227" w:rsidRDefault="00A8420F" w:rsidP="00C37661">
      <w:pPr>
        <w:pStyle w:val="ListParagraph"/>
      </w:pPr>
      <w:r>
        <w:rPr>
          <w:spacing w:val="1"/>
        </w:rPr>
        <w:t>Stays</w:t>
      </w:r>
    </w:p>
    <w:p w:rsidR="00C37661" w:rsidRPr="00727227" w:rsidRDefault="00C37661" w:rsidP="00C37661">
      <w:pPr>
        <w:pStyle w:val="ListParagraph"/>
      </w:pPr>
      <w:r w:rsidRPr="00727227">
        <w:t>ED</w:t>
      </w:r>
      <w:r w:rsidRPr="00727227">
        <w:rPr>
          <w:spacing w:val="5"/>
        </w:rPr>
        <w:t xml:space="preserve"> </w:t>
      </w:r>
      <w:r w:rsidRPr="00727227">
        <w:t>Flag Obs</w:t>
      </w:r>
      <w:r w:rsidRPr="00727227">
        <w:rPr>
          <w:spacing w:val="1"/>
        </w:rPr>
        <w:t>e</w:t>
      </w:r>
      <w:r w:rsidRPr="00727227">
        <w:t>r</w:t>
      </w:r>
      <w:r w:rsidRPr="00727227">
        <w:rPr>
          <w:spacing w:val="1"/>
        </w:rPr>
        <w:t>v</w:t>
      </w:r>
      <w:r w:rsidRPr="00727227">
        <w:rPr>
          <w:spacing w:val="-2"/>
        </w:rPr>
        <w:t>a</w:t>
      </w:r>
      <w:r w:rsidRPr="00727227">
        <w:t>ti</w:t>
      </w:r>
      <w:r w:rsidRPr="00727227">
        <w:rPr>
          <w:spacing w:val="1"/>
        </w:rPr>
        <w:t>o</w:t>
      </w:r>
      <w:r w:rsidRPr="00727227">
        <w:t>n Flag Org ID</w:t>
      </w:r>
    </w:p>
    <w:p w:rsidR="00C37661" w:rsidRDefault="00C37661" w:rsidP="00C37661">
      <w:pPr>
        <w:pStyle w:val="ListParagraph"/>
      </w:pPr>
      <w:r w:rsidRPr="00727227">
        <w:t>H</w:t>
      </w:r>
      <w:r w:rsidRPr="00727227">
        <w:rPr>
          <w:spacing w:val="1"/>
        </w:rPr>
        <w:t>o</w:t>
      </w:r>
      <w:r w:rsidRPr="00727227">
        <w:t>spital</w:t>
      </w:r>
      <w:r w:rsidRPr="00727227">
        <w:rPr>
          <w:spacing w:val="1"/>
        </w:rPr>
        <w:t xml:space="preserve"> </w:t>
      </w:r>
      <w:r w:rsidRPr="00727227">
        <w:t>S</w:t>
      </w:r>
      <w:r w:rsidRPr="00727227">
        <w:rPr>
          <w:spacing w:val="1"/>
        </w:rPr>
        <w:t>e</w:t>
      </w:r>
      <w:r w:rsidRPr="00727227">
        <w:rPr>
          <w:spacing w:val="-2"/>
        </w:rPr>
        <w:t>r</w:t>
      </w:r>
      <w:r w:rsidRPr="00727227">
        <w:rPr>
          <w:spacing w:val="1"/>
        </w:rPr>
        <w:t>v</w:t>
      </w:r>
      <w:r w:rsidRPr="00727227">
        <w:t>i</w:t>
      </w:r>
      <w:r w:rsidRPr="00727227">
        <w:rPr>
          <w:spacing w:val="-2"/>
        </w:rPr>
        <w:t>c</w:t>
      </w:r>
      <w:r w:rsidRPr="00727227">
        <w:t>e</w:t>
      </w:r>
      <w:r w:rsidRPr="00727227">
        <w:rPr>
          <w:spacing w:val="2"/>
        </w:rPr>
        <w:t xml:space="preserve"> </w:t>
      </w:r>
      <w:r w:rsidRPr="00727227">
        <w:t xml:space="preserve">Site </w:t>
      </w:r>
      <w:r w:rsidRPr="00727227">
        <w:rPr>
          <w:spacing w:val="1"/>
        </w:rPr>
        <w:t>Re</w:t>
      </w:r>
      <w:r w:rsidRPr="00727227">
        <w:rPr>
          <w:spacing w:val="-2"/>
        </w:rPr>
        <w:t>f</w:t>
      </w:r>
      <w:r w:rsidRPr="00727227">
        <w:rPr>
          <w:spacing w:val="1"/>
        </w:rPr>
        <w:t>e</w:t>
      </w:r>
      <w:r w:rsidRPr="00727227">
        <w:t>r</w:t>
      </w:r>
      <w:r w:rsidRPr="00727227">
        <w:rPr>
          <w:spacing w:val="-4"/>
        </w:rPr>
        <w:t>e</w:t>
      </w:r>
      <w:r w:rsidRPr="00727227">
        <w:t>nce</w:t>
      </w:r>
    </w:p>
    <w:p w:rsidR="007B6703" w:rsidRDefault="007B6703">
      <w:pPr>
        <w:spacing w:before="0" w:after="200" w:line="276" w:lineRule="auto"/>
      </w:pPr>
      <w:r>
        <w:br w:type="page"/>
      </w:r>
    </w:p>
    <w:p w:rsidR="007B6703" w:rsidRPr="007B6703" w:rsidRDefault="007B6703" w:rsidP="00254A1F">
      <w:pPr>
        <w:pStyle w:val="Caption"/>
        <w:jc w:val="center"/>
        <w:rPr>
          <w:lang w:eastAsia="en-US"/>
        </w:rPr>
      </w:pPr>
      <w:r w:rsidRPr="007B6703">
        <w:rPr>
          <w:lang w:eastAsia="en-US"/>
        </w:rPr>
        <w:lastRenderedPageBreak/>
        <w:t>T</w:t>
      </w:r>
      <w:r w:rsidRPr="007B6703">
        <w:rPr>
          <w:spacing w:val="1"/>
          <w:lang w:eastAsia="en-US"/>
        </w:rPr>
        <w:t>YP</w:t>
      </w:r>
      <w:r w:rsidRPr="007B6703">
        <w:rPr>
          <w:lang w:eastAsia="en-US"/>
        </w:rPr>
        <w:t>E</w:t>
      </w:r>
      <w:r w:rsidRPr="007B6703">
        <w:rPr>
          <w:spacing w:val="-13"/>
          <w:lang w:eastAsia="en-US"/>
        </w:rPr>
        <w:t xml:space="preserve">  </w:t>
      </w:r>
      <w:r w:rsidRPr="007B6703">
        <w:rPr>
          <w:lang w:eastAsia="en-US"/>
        </w:rPr>
        <w:t>"</w:t>
      </w:r>
      <w:r w:rsidRPr="007B6703">
        <w:rPr>
          <w:spacing w:val="4"/>
          <w:lang w:eastAsia="en-US"/>
        </w:rPr>
        <w:t>B</w:t>
      </w:r>
      <w:r w:rsidRPr="007B6703">
        <w:rPr>
          <w:lang w:eastAsia="en-US"/>
        </w:rPr>
        <w:t>"</w:t>
      </w:r>
      <w:r w:rsidR="00254A1F">
        <w:rPr>
          <w:lang w:eastAsia="en-US"/>
        </w:rPr>
        <w:t xml:space="preserve"> </w:t>
      </w:r>
      <w:r w:rsidRPr="007B6703">
        <w:rPr>
          <w:spacing w:val="-5"/>
          <w:lang w:eastAsia="en-US"/>
        </w:rPr>
        <w:t>E</w:t>
      </w:r>
      <w:r w:rsidRPr="007B6703">
        <w:rPr>
          <w:spacing w:val="2"/>
          <w:w w:val="98"/>
          <w:lang w:eastAsia="en-US"/>
        </w:rPr>
        <w:t>R</w:t>
      </w:r>
      <w:r w:rsidRPr="007B6703">
        <w:rPr>
          <w:spacing w:val="3"/>
          <w:w w:val="98"/>
          <w:lang w:eastAsia="en-US"/>
        </w:rPr>
        <w:t>R</w:t>
      </w:r>
      <w:r w:rsidRPr="007B6703">
        <w:rPr>
          <w:spacing w:val="2"/>
          <w:w w:val="98"/>
          <w:lang w:eastAsia="en-US"/>
        </w:rPr>
        <w:t>O</w:t>
      </w:r>
      <w:r w:rsidRPr="007B6703">
        <w:rPr>
          <w:w w:val="98"/>
          <w:lang w:eastAsia="en-US"/>
        </w:rPr>
        <w:t>RS</w:t>
      </w:r>
    </w:p>
    <w:p w:rsidR="007B6703" w:rsidRPr="007B6703" w:rsidRDefault="007B6703" w:rsidP="007B6703">
      <w:pPr>
        <w:widowControl w:val="0"/>
        <w:autoSpaceDE w:val="0"/>
        <w:autoSpaceDN w:val="0"/>
        <w:adjustRightInd w:val="0"/>
        <w:spacing w:before="10" w:after="0" w:line="180" w:lineRule="exact"/>
        <w:rPr>
          <w:rFonts w:ascii="Times New Roman" w:eastAsia="Times New Roman" w:hAnsi="Times New Roman"/>
          <w:color w:val="000000"/>
          <w:kern w:val="0"/>
          <w:sz w:val="22"/>
          <w:szCs w:val="22"/>
          <w:lang w:eastAsia="en-US"/>
          <w14:ligatures w14:val="none"/>
        </w:rPr>
      </w:pPr>
    </w:p>
    <w:p w:rsidR="007B6703" w:rsidRPr="007B6703" w:rsidRDefault="007B6703" w:rsidP="007B6703">
      <w:pPr>
        <w:widowControl w:val="0"/>
        <w:autoSpaceDE w:val="0"/>
        <w:autoSpaceDN w:val="0"/>
        <w:adjustRightInd w:val="0"/>
        <w:spacing w:before="0" w:after="0" w:line="200" w:lineRule="exact"/>
        <w:rPr>
          <w:rFonts w:ascii="Times New Roman" w:eastAsia="Times New Roman" w:hAnsi="Times New Roman"/>
          <w:color w:val="000000"/>
          <w:kern w:val="0"/>
          <w:sz w:val="22"/>
          <w:szCs w:val="22"/>
          <w:lang w:eastAsia="en-US"/>
          <w14:ligatures w14:val="none"/>
        </w:rPr>
      </w:pPr>
    </w:p>
    <w:p w:rsidR="007B6703" w:rsidRPr="007B6703" w:rsidRDefault="007B6703" w:rsidP="007B6703">
      <w:pPr>
        <w:widowControl w:val="0"/>
        <w:autoSpaceDE w:val="0"/>
        <w:autoSpaceDN w:val="0"/>
        <w:adjustRightInd w:val="0"/>
        <w:spacing w:before="16" w:after="0" w:line="240" w:lineRule="auto"/>
        <w:ind w:left="450"/>
        <w:rPr>
          <w:rFonts w:ascii="Times New Roman" w:eastAsia="Times New Roman" w:hAnsi="Times New Roman"/>
          <w:color w:val="000000"/>
          <w:spacing w:val="1"/>
          <w:kern w:val="0"/>
          <w:sz w:val="22"/>
          <w:szCs w:val="22"/>
          <w:lang w:eastAsia="en-US"/>
          <w14:ligatures w14:val="none"/>
        </w:rPr>
        <w:sectPr w:rsidR="007B6703" w:rsidRPr="007B6703" w:rsidSect="007B6703">
          <w:type w:val="continuous"/>
          <w:pgSz w:w="12240" w:h="15840"/>
          <w:pgMar w:top="1240" w:right="720" w:bottom="280" w:left="620" w:header="763" w:footer="1175" w:gutter="0"/>
          <w:cols w:num="2" w:space="720"/>
          <w:noEndnote/>
        </w:sectPr>
      </w:pPr>
    </w:p>
    <w:p w:rsidR="007B6703" w:rsidRPr="007B6703" w:rsidRDefault="007B6703" w:rsidP="00A00BEC">
      <w:pPr>
        <w:spacing w:before="0" w:after="0"/>
        <w:rPr>
          <w:lang w:eastAsia="en-US"/>
        </w:rPr>
      </w:pPr>
      <w:r w:rsidRPr="007B6703">
        <w:rPr>
          <w:spacing w:val="1"/>
          <w:lang w:eastAsia="en-US"/>
        </w:rPr>
        <w:lastRenderedPageBreak/>
        <w:t>P</w:t>
      </w:r>
      <w:r w:rsidRPr="007B6703">
        <w:rPr>
          <w:lang w:eastAsia="en-US"/>
        </w:rPr>
        <w:t>ati</w:t>
      </w:r>
      <w:r w:rsidRPr="007B6703">
        <w:rPr>
          <w:spacing w:val="1"/>
          <w:lang w:eastAsia="en-US"/>
        </w:rPr>
        <w:t>e</w:t>
      </w:r>
      <w:r w:rsidRPr="007B6703">
        <w:rPr>
          <w:lang w:eastAsia="en-US"/>
        </w:rPr>
        <w:t>nt</w:t>
      </w:r>
      <w:r w:rsidRPr="007B6703">
        <w:rPr>
          <w:spacing w:val="-1"/>
          <w:lang w:eastAsia="en-US"/>
        </w:rPr>
        <w:t xml:space="preserve"> </w:t>
      </w:r>
      <w:r w:rsidRPr="007B6703">
        <w:rPr>
          <w:lang w:eastAsia="en-US"/>
        </w:rPr>
        <w:t>Ra</w:t>
      </w:r>
      <w:r w:rsidRPr="007B6703">
        <w:rPr>
          <w:spacing w:val="-2"/>
          <w:lang w:eastAsia="en-US"/>
        </w:rPr>
        <w:t>c</w:t>
      </w:r>
      <w:r w:rsidRPr="007B6703">
        <w:rPr>
          <w:lang w:eastAsia="en-US"/>
        </w:rPr>
        <w:t>e</w:t>
      </w:r>
    </w:p>
    <w:p w:rsidR="007B6703" w:rsidRPr="007B6703" w:rsidRDefault="007B6703" w:rsidP="00A00BEC">
      <w:pPr>
        <w:spacing w:before="0" w:after="0"/>
        <w:rPr>
          <w:lang w:eastAsia="en-US"/>
        </w:rPr>
      </w:pPr>
      <w:r w:rsidRPr="007B6703">
        <w:rPr>
          <w:spacing w:val="1"/>
          <w:lang w:eastAsia="en-US"/>
        </w:rPr>
        <w:t>Ty</w:t>
      </w:r>
      <w:r w:rsidRPr="007B6703">
        <w:rPr>
          <w:lang w:eastAsia="en-US"/>
        </w:rPr>
        <w:t>pe</w:t>
      </w:r>
      <w:r w:rsidRPr="007B6703">
        <w:rPr>
          <w:spacing w:val="-1"/>
          <w:lang w:eastAsia="en-US"/>
        </w:rPr>
        <w:t xml:space="preserve"> </w:t>
      </w:r>
      <w:r w:rsidRPr="007B6703">
        <w:rPr>
          <w:spacing w:val="1"/>
          <w:lang w:eastAsia="en-US"/>
        </w:rPr>
        <w:t>o</w:t>
      </w:r>
      <w:r w:rsidRPr="007B6703">
        <w:rPr>
          <w:lang w:eastAsia="en-US"/>
        </w:rPr>
        <w:t>f</w:t>
      </w:r>
      <w:r w:rsidRPr="007B6703">
        <w:rPr>
          <w:spacing w:val="1"/>
          <w:lang w:eastAsia="en-US"/>
        </w:rPr>
        <w:t xml:space="preserve"> </w:t>
      </w:r>
      <w:r w:rsidR="00A8420F">
        <w:rPr>
          <w:rFonts w:ascii="Tw Cen MT" w:eastAsia="Tw Cen MT" w:hAnsi="Tw Cen MT" w:cs="Tw Cen MT"/>
          <w:spacing w:val="2"/>
          <w:szCs w:val="23"/>
        </w:rPr>
        <w:t>Observation Stay</w:t>
      </w:r>
      <w:r w:rsidRPr="007B6703">
        <w:rPr>
          <w:lang w:eastAsia="en-US"/>
        </w:rPr>
        <w:t xml:space="preserve"> S</w:t>
      </w:r>
      <w:r w:rsidRPr="007B6703">
        <w:rPr>
          <w:spacing w:val="1"/>
          <w:lang w:eastAsia="en-US"/>
        </w:rPr>
        <w:t>o</w:t>
      </w:r>
      <w:r w:rsidRPr="007B6703">
        <w:rPr>
          <w:lang w:eastAsia="en-US"/>
        </w:rPr>
        <w:t xml:space="preserve">urce </w:t>
      </w:r>
      <w:r w:rsidRPr="007B6703">
        <w:rPr>
          <w:spacing w:val="1"/>
          <w:lang w:eastAsia="en-US"/>
        </w:rPr>
        <w:t>o</w:t>
      </w:r>
      <w:r w:rsidRPr="007B6703">
        <w:rPr>
          <w:lang w:eastAsia="en-US"/>
        </w:rPr>
        <w:t>f</w:t>
      </w:r>
      <w:r w:rsidRPr="007B6703">
        <w:rPr>
          <w:spacing w:val="1"/>
          <w:lang w:eastAsia="en-US"/>
        </w:rPr>
        <w:t xml:space="preserve"> </w:t>
      </w:r>
      <w:r w:rsidRPr="007B6703">
        <w:rPr>
          <w:lang w:eastAsia="en-US"/>
        </w:rPr>
        <w:t>A</w:t>
      </w:r>
      <w:r w:rsidRPr="007B6703">
        <w:rPr>
          <w:spacing w:val="-3"/>
          <w:lang w:eastAsia="en-US"/>
        </w:rPr>
        <w:t>d</w:t>
      </w:r>
      <w:r w:rsidRPr="007B6703">
        <w:rPr>
          <w:spacing w:val="4"/>
          <w:lang w:eastAsia="en-US"/>
        </w:rPr>
        <w:t>m</w:t>
      </w:r>
      <w:r w:rsidRPr="007B6703">
        <w:rPr>
          <w:spacing w:val="-2"/>
          <w:lang w:eastAsia="en-US"/>
        </w:rPr>
        <w:t>i</w:t>
      </w:r>
      <w:r w:rsidRPr="007B6703">
        <w:rPr>
          <w:lang w:eastAsia="en-US"/>
        </w:rPr>
        <w:t>ss</w:t>
      </w:r>
      <w:r w:rsidRPr="007B6703">
        <w:rPr>
          <w:spacing w:val="-2"/>
          <w:lang w:eastAsia="en-US"/>
        </w:rPr>
        <w:t>i</w:t>
      </w:r>
      <w:r w:rsidRPr="007B6703">
        <w:rPr>
          <w:spacing w:val="1"/>
          <w:lang w:eastAsia="en-US"/>
        </w:rPr>
        <w:t>o</w:t>
      </w:r>
      <w:r w:rsidRPr="007B6703">
        <w:rPr>
          <w:lang w:eastAsia="en-US"/>
        </w:rPr>
        <w:t xml:space="preserve">n </w:t>
      </w:r>
      <w:r w:rsidRPr="007B6703">
        <w:rPr>
          <w:spacing w:val="1"/>
          <w:lang w:eastAsia="en-US"/>
        </w:rPr>
        <w:t>P</w:t>
      </w:r>
      <w:r w:rsidRPr="007B6703">
        <w:rPr>
          <w:lang w:eastAsia="en-US"/>
        </w:rPr>
        <w:t>ati</w:t>
      </w:r>
      <w:r w:rsidRPr="007B6703">
        <w:rPr>
          <w:spacing w:val="1"/>
          <w:lang w:eastAsia="en-US"/>
        </w:rPr>
        <w:t>e</w:t>
      </w:r>
      <w:r w:rsidRPr="007B6703">
        <w:rPr>
          <w:lang w:eastAsia="en-US"/>
        </w:rPr>
        <w:t>nt</w:t>
      </w:r>
      <w:r w:rsidRPr="007B6703">
        <w:rPr>
          <w:spacing w:val="1"/>
          <w:lang w:eastAsia="en-US"/>
        </w:rPr>
        <w:t xml:space="preserve"> </w:t>
      </w:r>
      <w:r w:rsidRPr="007B6703">
        <w:rPr>
          <w:lang w:eastAsia="en-US"/>
        </w:rPr>
        <w:t>Zip</w:t>
      </w:r>
      <w:r w:rsidRPr="007B6703">
        <w:rPr>
          <w:spacing w:val="-2"/>
          <w:lang w:eastAsia="en-US"/>
        </w:rPr>
        <w:t xml:space="preserve"> C</w:t>
      </w:r>
      <w:r w:rsidRPr="007B6703">
        <w:rPr>
          <w:spacing w:val="1"/>
          <w:lang w:eastAsia="en-US"/>
        </w:rPr>
        <w:t>o</w:t>
      </w:r>
      <w:r w:rsidRPr="007B6703">
        <w:rPr>
          <w:lang w:eastAsia="en-US"/>
        </w:rPr>
        <w:t xml:space="preserve">de </w:t>
      </w:r>
    </w:p>
    <w:p w:rsidR="007B6703" w:rsidRPr="007B6703" w:rsidRDefault="007B6703" w:rsidP="00A00BEC">
      <w:pPr>
        <w:spacing w:before="0" w:after="0"/>
        <w:rPr>
          <w:lang w:eastAsia="en-US"/>
        </w:rPr>
      </w:pPr>
      <w:r w:rsidRPr="007B6703">
        <w:rPr>
          <w:spacing w:val="1"/>
          <w:lang w:eastAsia="en-US"/>
        </w:rPr>
        <w:t>P</w:t>
      </w:r>
      <w:r w:rsidRPr="007B6703">
        <w:rPr>
          <w:lang w:eastAsia="en-US"/>
        </w:rPr>
        <w:t>ati</w:t>
      </w:r>
      <w:r w:rsidRPr="007B6703">
        <w:rPr>
          <w:spacing w:val="1"/>
          <w:lang w:eastAsia="en-US"/>
        </w:rPr>
        <w:t>e</w:t>
      </w:r>
      <w:r w:rsidRPr="007B6703">
        <w:rPr>
          <w:lang w:eastAsia="en-US"/>
        </w:rPr>
        <w:t>nt</w:t>
      </w:r>
      <w:r w:rsidRPr="007B6703">
        <w:rPr>
          <w:spacing w:val="1"/>
          <w:lang w:eastAsia="en-US"/>
        </w:rPr>
        <w:t xml:space="preserve"> </w:t>
      </w:r>
      <w:r w:rsidRPr="007B6703">
        <w:rPr>
          <w:spacing w:val="-3"/>
          <w:lang w:eastAsia="en-US"/>
        </w:rPr>
        <w:t>S</w:t>
      </w:r>
      <w:r w:rsidRPr="007B6703">
        <w:rPr>
          <w:spacing w:val="-1"/>
          <w:lang w:eastAsia="en-US"/>
        </w:rPr>
        <w:t>o</w:t>
      </w:r>
      <w:r w:rsidRPr="007B6703">
        <w:rPr>
          <w:lang w:eastAsia="en-US"/>
        </w:rPr>
        <w:t>cial</w:t>
      </w:r>
      <w:r w:rsidRPr="007B6703">
        <w:rPr>
          <w:spacing w:val="1"/>
          <w:lang w:eastAsia="en-US"/>
        </w:rPr>
        <w:t xml:space="preserve"> </w:t>
      </w:r>
      <w:r w:rsidRPr="007B6703">
        <w:rPr>
          <w:lang w:eastAsia="en-US"/>
        </w:rPr>
        <w:t>S</w:t>
      </w:r>
      <w:r w:rsidRPr="007B6703">
        <w:rPr>
          <w:spacing w:val="1"/>
          <w:lang w:eastAsia="en-US"/>
        </w:rPr>
        <w:t>e</w:t>
      </w:r>
      <w:r w:rsidRPr="007B6703">
        <w:rPr>
          <w:lang w:eastAsia="en-US"/>
        </w:rPr>
        <w:t>curi</w:t>
      </w:r>
      <w:r w:rsidRPr="007B6703">
        <w:rPr>
          <w:spacing w:val="-2"/>
          <w:lang w:eastAsia="en-US"/>
        </w:rPr>
        <w:t>t</w:t>
      </w:r>
      <w:r w:rsidRPr="007B6703">
        <w:rPr>
          <w:lang w:eastAsia="en-US"/>
        </w:rPr>
        <w:t>y</w:t>
      </w:r>
      <w:r w:rsidRPr="007B6703">
        <w:rPr>
          <w:spacing w:val="2"/>
          <w:lang w:eastAsia="en-US"/>
        </w:rPr>
        <w:t xml:space="preserve"> </w:t>
      </w:r>
      <w:r w:rsidRPr="007B6703">
        <w:rPr>
          <w:spacing w:val="-1"/>
          <w:lang w:eastAsia="en-US"/>
        </w:rPr>
        <w:t>N</w:t>
      </w:r>
      <w:r w:rsidRPr="007B6703">
        <w:rPr>
          <w:spacing w:val="-5"/>
          <w:lang w:eastAsia="en-US"/>
        </w:rPr>
        <w:t>u</w:t>
      </w:r>
      <w:r w:rsidRPr="007B6703">
        <w:rPr>
          <w:spacing w:val="4"/>
          <w:lang w:eastAsia="en-US"/>
        </w:rPr>
        <w:t>m</w:t>
      </w:r>
      <w:r w:rsidRPr="007B6703">
        <w:rPr>
          <w:spacing w:val="-1"/>
          <w:lang w:eastAsia="en-US"/>
        </w:rPr>
        <w:t>b</w:t>
      </w:r>
      <w:r w:rsidRPr="007B6703">
        <w:rPr>
          <w:spacing w:val="1"/>
          <w:lang w:eastAsia="en-US"/>
        </w:rPr>
        <w:t>e</w:t>
      </w:r>
      <w:r w:rsidRPr="007B6703">
        <w:rPr>
          <w:lang w:eastAsia="en-US"/>
        </w:rPr>
        <w:t>r</w:t>
      </w:r>
    </w:p>
    <w:p w:rsidR="007B6703" w:rsidRPr="007B6703" w:rsidRDefault="007B6703" w:rsidP="00A00BEC">
      <w:pPr>
        <w:spacing w:before="0" w:after="0"/>
        <w:rPr>
          <w:lang w:eastAsia="en-US"/>
        </w:rPr>
      </w:pPr>
      <w:r w:rsidRPr="007B6703">
        <w:rPr>
          <w:position w:val="1"/>
          <w:lang w:eastAsia="en-US"/>
        </w:rPr>
        <w:t>H</w:t>
      </w:r>
      <w:r w:rsidRPr="007B6703">
        <w:rPr>
          <w:spacing w:val="1"/>
          <w:position w:val="1"/>
          <w:lang w:eastAsia="en-US"/>
        </w:rPr>
        <w:t>o</w:t>
      </w:r>
      <w:r w:rsidRPr="007B6703">
        <w:rPr>
          <w:spacing w:val="2"/>
          <w:position w:val="1"/>
          <w:lang w:eastAsia="en-US"/>
        </w:rPr>
        <w:t>m</w:t>
      </w:r>
      <w:r w:rsidRPr="007B6703">
        <w:rPr>
          <w:spacing w:val="1"/>
          <w:position w:val="1"/>
          <w:lang w:eastAsia="en-US"/>
        </w:rPr>
        <w:t>e</w:t>
      </w:r>
      <w:r w:rsidRPr="007B6703">
        <w:rPr>
          <w:position w:val="1"/>
          <w:lang w:eastAsia="en-US"/>
        </w:rPr>
        <w:t>l</w:t>
      </w:r>
      <w:r w:rsidRPr="007B6703">
        <w:rPr>
          <w:spacing w:val="1"/>
          <w:position w:val="1"/>
          <w:lang w:eastAsia="en-US"/>
        </w:rPr>
        <w:t>e</w:t>
      </w:r>
      <w:r w:rsidRPr="007B6703">
        <w:rPr>
          <w:position w:val="1"/>
          <w:lang w:eastAsia="en-US"/>
        </w:rPr>
        <w:t>ss</w:t>
      </w:r>
      <w:r w:rsidRPr="007B6703">
        <w:rPr>
          <w:spacing w:val="-1"/>
          <w:position w:val="1"/>
          <w:lang w:eastAsia="en-US"/>
        </w:rPr>
        <w:t xml:space="preserve"> </w:t>
      </w:r>
      <w:r w:rsidRPr="007B6703">
        <w:rPr>
          <w:position w:val="1"/>
          <w:lang w:eastAsia="en-US"/>
        </w:rPr>
        <w:t>Indica</w:t>
      </w:r>
      <w:r w:rsidRPr="007B6703">
        <w:rPr>
          <w:spacing w:val="-1"/>
          <w:position w:val="1"/>
          <w:lang w:eastAsia="en-US"/>
        </w:rPr>
        <w:t>t</w:t>
      </w:r>
      <w:r w:rsidRPr="007B6703">
        <w:rPr>
          <w:spacing w:val="1"/>
          <w:position w:val="1"/>
          <w:lang w:eastAsia="en-US"/>
        </w:rPr>
        <w:t>o</w:t>
      </w:r>
      <w:r w:rsidRPr="007B6703">
        <w:rPr>
          <w:position w:val="1"/>
          <w:lang w:eastAsia="en-US"/>
        </w:rPr>
        <w:t>r</w:t>
      </w:r>
    </w:p>
    <w:p w:rsidR="007B6703" w:rsidRPr="007B6703" w:rsidRDefault="007B6703" w:rsidP="00A00BEC">
      <w:pPr>
        <w:spacing w:before="0" w:after="0"/>
        <w:rPr>
          <w:lang w:eastAsia="en-US"/>
        </w:rPr>
      </w:pPr>
      <w:r w:rsidRPr="007B6703">
        <w:rPr>
          <w:spacing w:val="1"/>
          <w:lang w:eastAsia="en-US"/>
        </w:rPr>
        <w:t>M</w:t>
      </w:r>
      <w:r w:rsidRPr="007B6703">
        <w:rPr>
          <w:spacing w:val="-1"/>
          <w:lang w:eastAsia="en-US"/>
        </w:rPr>
        <w:t>o</w:t>
      </w:r>
      <w:r w:rsidRPr="007B6703">
        <w:rPr>
          <w:lang w:eastAsia="en-US"/>
        </w:rPr>
        <w:t>th</w:t>
      </w:r>
      <w:r w:rsidRPr="007B6703">
        <w:rPr>
          <w:spacing w:val="1"/>
          <w:lang w:eastAsia="en-US"/>
        </w:rPr>
        <w:t>e</w:t>
      </w:r>
      <w:r w:rsidRPr="007B6703">
        <w:rPr>
          <w:lang w:eastAsia="en-US"/>
        </w:rPr>
        <w:t>r's</w:t>
      </w:r>
      <w:r w:rsidRPr="007B6703">
        <w:rPr>
          <w:spacing w:val="1"/>
          <w:lang w:eastAsia="en-US"/>
        </w:rPr>
        <w:t xml:space="preserve"> </w:t>
      </w:r>
      <w:r w:rsidRPr="007B6703">
        <w:rPr>
          <w:spacing w:val="-3"/>
          <w:lang w:eastAsia="en-US"/>
        </w:rPr>
        <w:t>S</w:t>
      </w:r>
      <w:r w:rsidRPr="007B6703">
        <w:rPr>
          <w:spacing w:val="1"/>
          <w:lang w:eastAsia="en-US"/>
        </w:rPr>
        <w:t>o</w:t>
      </w:r>
      <w:r w:rsidRPr="007B6703">
        <w:rPr>
          <w:lang w:eastAsia="en-US"/>
        </w:rPr>
        <w:t>cial</w:t>
      </w:r>
      <w:r w:rsidRPr="007B6703">
        <w:rPr>
          <w:spacing w:val="1"/>
          <w:lang w:eastAsia="en-US"/>
        </w:rPr>
        <w:t xml:space="preserve"> </w:t>
      </w:r>
      <w:r w:rsidRPr="007B6703">
        <w:rPr>
          <w:lang w:eastAsia="en-US"/>
        </w:rPr>
        <w:t>S</w:t>
      </w:r>
      <w:r w:rsidRPr="007B6703">
        <w:rPr>
          <w:spacing w:val="-2"/>
          <w:lang w:eastAsia="en-US"/>
        </w:rPr>
        <w:t>e</w:t>
      </w:r>
      <w:r w:rsidRPr="007B6703">
        <w:rPr>
          <w:lang w:eastAsia="en-US"/>
        </w:rPr>
        <w:t>curi</w:t>
      </w:r>
      <w:r w:rsidRPr="007B6703">
        <w:rPr>
          <w:spacing w:val="-2"/>
          <w:lang w:eastAsia="en-US"/>
        </w:rPr>
        <w:t>t</w:t>
      </w:r>
      <w:r w:rsidRPr="007B6703">
        <w:rPr>
          <w:lang w:eastAsia="en-US"/>
        </w:rPr>
        <w:t>y</w:t>
      </w:r>
      <w:r w:rsidRPr="007B6703">
        <w:rPr>
          <w:spacing w:val="2"/>
          <w:lang w:eastAsia="en-US"/>
        </w:rPr>
        <w:t xml:space="preserve"> </w:t>
      </w:r>
      <w:r w:rsidRPr="007B6703">
        <w:rPr>
          <w:spacing w:val="-3"/>
          <w:lang w:eastAsia="en-US"/>
        </w:rPr>
        <w:t>N</w:t>
      </w:r>
      <w:r w:rsidRPr="007B6703">
        <w:rPr>
          <w:spacing w:val="-1"/>
          <w:lang w:eastAsia="en-US"/>
        </w:rPr>
        <w:t>u</w:t>
      </w:r>
      <w:r w:rsidRPr="007B6703">
        <w:rPr>
          <w:spacing w:val="4"/>
          <w:lang w:eastAsia="en-US"/>
        </w:rPr>
        <w:t>m</w:t>
      </w:r>
      <w:r w:rsidRPr="007B6703">
        <w:rPr>
          <w:spacing w:val="-1"/>
          <w:lang w:eastAsia="en-US"/>
        </w:rPr>
        <w:t>b</w:t>
      </w:r>
      <w:r w:rsidRPr="007B6703">
        <w:rPr>
          <w:spacing w:val="1"/>
          <w:lang w:eastAsia="en-US"/>
        </w:rPr>
        <w:t>e</w:t>
      </w:r>
      <w:r w:rsidRPr="007B6703">
        <w:rPr>
          <w:lang w:eastAsia="en-US"/>
        </w:rPr>
        <w:t>r</w:t>
      </w:r>
    </w:p>
    <w:p w:rsidR="007B6703" w:rsidRPr="007B6703" w:rsidRDefault="007B6703" w:rsidP="00A00BEC">
      <w:pPr>
        <w:spacing w:before="0" w:after="0"/>
        <w:rPr>
          <w:lang w:eastAsia="en-US"/>
        </w:rPr>
      </w:pPr>
      <w:r w:rsidRPr="007B6703">
        <w:rPr>
          <w:lang w:eastAsia="en-US"/>
        </w:rPr>
        <w:t>Facility</w:t>
      </w:r>
      <w:r w:rsidRPr="007B6703">
        <w:rPr>
          <w:spacing w:val="3"/>
          <w:lang w:eastAsia="en-US"/>
        </w:rPr>
        <w:t xml:space="preserve"> </w:t>
      </w:r>
      <w:r w:rsidRPr="007B6703">
        <w:rPr>
          <w:lang w:eastAsia="en-US"/>
        </w:rPr>
        <w:t>Si</w:t>
      </w:r>
      <w:r w:rsidRPr="007B6703">
        <w:rPr>
          <w:spacing w:val="-2"/>
          <w:lang w:eastAsia="en-US"/>
        </w:rPr>
        <w:t>t</w:t>
      </w:r>
      <w:r w:rsidRPr="007B6703">
        <w:rPr>
          <w:lang w:eastAsia="en-US"/>
        </w:rPr>
        <w:t>e</w:t>
      </w:r>
      <w:r w:rsidRPr="007B6703">
        <w:rPr>
          <w:spacing w:val="2"/>
          <w:lang w:eastAsia="en-US"/>
        </w:rPr>
        <w:t xml:space="preserve"> </w:t>
      </w:r>
      <w:r w:rsidRPr="007B6703">
        <w:rPr>
          <w:lang w:eastAsia="en-US"/>
        </w:rPr>
        <w:t>N</w:t>
      </w:r>
      <w:r w:rsidRPr="007B6703">
        <w:rPr>
          <w:spacing w:val="-3"/>
          <w:lang w:eastAsia="en-US"/>
        </w:rPr>
        <w:t>u</w:t>
      </w:r>
      <w:r w:rsidRPr="007B6703">
        <w:rPr>
          <w:spacing w:val="4"/>
          <w:lang w:eastAsia="en-US"/>
        </w:rPr>
        <w:t>m</w:t>
      </w:r>
      <w:r w:rsidRPr="007B6703">
        <w:rPr>
          <w:spacing w:val="-3"/>
          <w:lang w:eastAsia="en-US"/>
        </w:rPr>
        <w:t>b</w:t>
      </w:r>
      <w:r w:rsidRPr="007B6703">
        <w:rPr>
          <w:spacing w:val="1"/>
          <w:lang w:eastAsia="en-US"/>
        </w:rPr>
        <w:t>e</w:t>
      </w:r>
      <w:r w:rsidRPr="007B6703">
        <w:rPr>
          <w:lang w:eastAsia="en-US"/>
        </w:rPr>
        <w:t>r</w:t>
      </w:r>
    </w:p>
    <w:p w:rsidR="007B6703" w:rsidRPr="007B6703" w:rsidRDefault="007B6703" w:rsidP="00A00BEC">
      <w:pPr>
        <w:spacing w:before="0" w:after="0"/>
        <w:rPr>
          <w:lang w:eastAsia="en-US"/>
        </w:rPr>
      </w:pPr>
      <w:r w:rsidRPr="007B6703">
        <w:rPr>
          <w:spacing w:val="-2"/>
          <w:lang w:eastAsia="en-US"/>
        </w:rPr>
        <w:t>C</w:t>
      </w:r>
      <w:r w:rsidRPr="007B6703">
        <w:rPr>
          <w:spacing w:val="-1"/>
          <w:lang w:eastAsia="en-US"/>
        </w:rPr>
        <w:t>o</w:t>
      </w:r>
      <w:r w:rsidRPr="007B6703">
        <w:rPr>
          <w:lang w:eastAsia="en-US"/>
        </w:rPr>
        <w:t>de At</w:t>
      </w:r>
      <w:r w:rsidRPr="007B6703">
        <w:rPr>
          <w:spacing w:val="1"/>
          <w:lang w:eastAsia="en-US"/>
        </w:rPr>
        <w:t>te</w:t>
      </w:r>
      <w:r w:rsidRPr="007B6703">
        <w:rPr>
          <w:lang w:eastAsia="en-US"/>
        </w:rPr>
        <w:t xml:space="preserve">nding </w:t>
      </w:r>
      <w:r w:rsidRPr="007B6703">
        <w:rPr>
          <w:spacing w:val="1"/>
          <w:lang w:eastAsia="en-US"/>
        </w:rPr>
        <w:t>P</w:t>
      </w:r>
      <w:r w:rsidRPr="007B6703">
        <w:rPr>
          <w:spacing w:val="-3"/>
          <w:lang w:eastAsia="en-US"/>
        </w:rPr>
        <w:t>h</w:t>
      </w:r>
      <w:r w:rsidRPr="007B6703">
        <w:rPr>
          <w:spacing w:val="1"/>
          <w:lang w:eastAsia="en-US"/>
        </w:rPr>
        <w:t>y</w:t>
      </w:r>
      <w:r w:rsidRPr="007B6703">
        <w:rPr>
          <w:lang w:eastAsia="en-US"/>
        </w:rPr>
        <w:t>sician</w:t>
      </w:r>
      <w:r w:rsidRPr="007B6703">
        <w:rPr>
          <w:spacing w:val="1"/>
          <w:lang w:eastAsia="en-US"/>
        </w:rPr>
        <w:t xml:space="preserve"> L</w:t>
      </w:r>
      <w:r w:rsidRPr="007B6703">
        <w:rPr>
          <w:spacing w:val="-2"/>
          <w:lang w:eastAsia="en-US"/>
        </w:rPr>
        <w:t>i</w:t>
      </w:r>
      <w:r w:rsidRPr="007B6703">
        <w:rPr>
          <w:spacing w:val="1"/>
          <w:lang w:eastAsia="en-US"/>
        </w:rPr>
        <w:t>ce</w:t>
      </w:r>
      <w:r w:rsidRPr="007B6703">
        <w:rPr>
          <w:spacing w:val="-1"/>
          <w:lang w:eastAsia="en-US"/>
        </w:rPr>
        <w:t>n</w:t>
      </w:r>
      <w:r w:rsidRPr="007B6703">
        <w:rPr>
          <w:spacing w:val="-5"/>
          <w:lang w:eastAsia="en-US"/>
        </w:rPr>
        <w:t>s</w:t>
      </w:r>
      <w:r w:rsidRPr="007B6703">
        <w:rPr>
          <w:lang w:eastAsia="en-US"/>
        </w:rPr>
        <w:t>e</w:t>
      </w:r>
      <w:r w:rsidRPr="007B6703">
        <w:rPr>
          <w:spacing w:val="2"/>
          <w:lang w:eastAsia="en-US"/>
        </w:rPr>
        <w:t xml:space="preserve"> </w:t>
      </w:r>
      <w:r w:rsidRPr="007B6703">
        <w:rPr>
          <w:lang w:eastAsia="en-US"/>
        </w:rPr>
        <w:t>N</w:t>
      </w:r>
      <w:r w:rsidRPr="007B6703">
        <w:rPr>
          <w:spacing w:val="-1"/>
          <w:lang w:eastAsia="en-US"/>
        </w:rPr>
        <w:t>u</w:t>
      </w:r>
      <w:r w:rsidRPr="007B6703">
        <w:rPr>
          <w:spacing w:val="4"/>
          <w:lang w:eastAsia="en-US"/>
        </w:rPr>
        <w:t>m</w:t>
      </w:r>
      <w:r w:rsidRPr="007B6703">
        <w:rPr>
          <w:spacing w:val="-1"/>
          <w:lang w:eastAsia="en-US"/>
        </w:rPr>
        <w:t>b</w:t>
      </w:r>
      <w:r w:rsidRPr="007B6703">
        <w:rPr>
          <w:spacing w:val="1"/>
          <w:lang w:eastAsia="en-US"/>
        </w:rPr>
        <w:t>e</w:t>
      </w:r>
      <w:r w:rsidRPr="007B6703">
        <w:rPr>
          <w:lang w:eastAsia="en-US"/>
        </w:rPr>
        <w:t>r Op</w:t>
      </w:r>
      <w:r w:rsidRPr="007B6703">
        <w:rPr>
          <w:spacing w:val="1"/>
          <w:lang w:eastAsia="en-US"/>
        </w:rPr>
        <w:t>e</w:t>
      </w:r>
      <w:r w:rsidRPr="007B6703">
        <w:rPr>
          <w:lang w:eastAsia="en-US"/>
        </w:rPr>
        <w:t>rating</w:t>
      </w:r>
      <w:r w:rsidRPr="007B6703">
        <w:rPr>
          <w:spacing w:val="-2"/>
          <w:lang w:eastAsia="en-US"/>
        </w:rPr>
        <w:t xml:space="preserve"> </w:t>
      </w:r>
      <w:r w:rsidRPr="007B6703">
        <w:rPr>
          <w:spacing w:val="1"/>
          <w:lang w:eastAsia="en-US"/>
        </w:rPr>
        <w:t>P</w:t>
      </w:r>
      <w:r w:rsidRPr="007B6703">
        <w:rPr>
          <w:spacing w:val="-1"/>
          <w:lang w:eastAsia="en-US"/>
        </w:rPr>
        <w:t>h</w:t>
      </w:r>
      <w:r w:rsidRPr="007B6703">
        <w:rPr>
          <w:spacing w:val="1"/>
          <w:lang w:eastAsia="en-US"/>
        </w:rPr>
        <w:t>y</w:t>
      </w:r>
      <w:r w:rsidRPr="007B6703">
        <w:rPr>
          <w:lang w:eastAsia="en-US"/>
        </w:rPr>
        <w:t>sician</w:t>
      </w:r>
      <w:r w:rsidRPr="007B6703">
        <w:rPr>
          <w:spacing w:val="-2"/>
          <w:lang w:eastAsia="en-US"/>
        </w:rPr>
        <w:t xml:space="preserve"> </w:t>
      </w:r>
      <w:r w:rsidRPr="007B6703">
        <w:rPr>
          <w:spacing w:val="1"/>
          <w:lang w:eastAsia="en-US"/>
        </w:rPr>
        <w:t>L</w:t>
      </w:r>
      <w:r w:rsidRPr="007B6703">
        <w:rPr>
          <w:lang w:eastAsia="en-US"/>
        </w:rPr>
        <w:t>i</w:t>
      </w:r>
      <w:r w:rsidRPr="007B6703">
        <w:rPr>
          <w:spacing w:val="1"/>
          <w:lang w:eastAsia="en-US"/>
        </w:rPr>
        <w:t>ce</w:t>
      </w:r>
      <w:r w:rsidRPr="007B6703">
        <w:rPr>
          <w:spacing w:val="-1"/>
          <w:lang w:eastAsia="en-US"/>
        </w:rPr>
        <w:t>n</w:t>
      </w:r>
      <w:r w:rsidRPr="007B6703">
        <w:rPr>
          <w:spacing w:val="-5"/>
          <w:lang w:eastAsia="en-US"/>
        </w:rPr>
        <w:t>s</w:t>
      </w:r>
      <w:r w:rsidRPr="007B6703">
        <w:rPr>
          <w:lang w:eastAsia="en-US"/>
        </w:rPr>
        <w:t>e</w:t>
      </w:r>
      <w:r w:rsidRPr="007B6703">
        <w:rPr>
          <w:spacing w:val="2"/>
          <w:lang w:eastAsia="en-US"/>
        </w:rPr>
        <w:t xml:space="preserve"> </w:t>
      </w:r>
      <w:r w:rsidRPr="007B6703">
        <w:rPr>
          <w:lang w:eastAsia="en-US"/>
        </w:rPr>
        <w:t>N</w:t>
      </w:r>
      <w:r w:rsidRPr="007B6703">
        <w:rPr>
          <w:spacing w:val="-1"/>
          <w:lang w:eastAsia="en-US"/>
        </w:rPr>
        <w:t>u</w:t>
      </w:r>
      <w:r w:rsidRPr="007B6703">
        <w:rPr>
          <w:spacing w:val="4"/>
          <w:lang w:eastAsia="en-US"/>
        </w:rPr>
        <w:t>m</w:t>
      </w:r>
      <w:r w:rsidRPr="007B6703">
        <w:rPr>
          <w:spacing w:val="-1"/>
          <w:lang w:eastAsia="en-US"/>
        </w:rPr>
        <w:t>b</w:t>
      </w:r>
      <w:r w:rsidRPr="007B6703">
        <w:rPr>
          <w:spacing w:val="1"/>
          <w:lang w:eastAsia="en-US"/>
        </w:rPr>
        <w:t>e</w:t>
      </w:r>
      <w:r w:rsidRPr="007B6703">
        <w:rPr>
          <w:lang w:eastAsia="en-US"/>
        </w:rPr>
        <w:t>r Oth</w:t>
      </w:r>
      <w:r w:rsidRPr="007B6703">
        <w:rPr>
          <w:spacing w:val="1"/>
          <w:lang w:eastAsia="en-US"/>
        </w:rPr>
        <w:t>e</w:t>
      </w:r>
      <w:r w:rsidRPr="007B6703">
        <w:rPr>
          <w:lang w:eastAsia="en-US"/>
        </w:rPr>
        <w:t>r</w:t>
      </w:r>
      <w:r w:rsidRPr="007B6703">
        <w:rPr>
          <w:spacing w:val="1"/>
          <w:lang w:eastAsia="en-US"/>
        </w:rPr>
        <w:t xml:space="preserve"> </w:t>
      </w:r>
      <w:r w:rsidRPr="007B6703">
        <w:rPr>
          <w:lang w:eastAsia="en-US"/>
        </w:rPr>
        <w:t>Ca</w:t>
      </w:r>
      <w:r w:rsidRPr="007B6703">
        <w:rPr>
          <w:spacing w:val="-2"/>
          <w:lang w:eastAsia="en-US"/>
        </w:rPr>
        <w:t>r</w:t>
      </w:r>
      <w:r w:rsidRPr="007B6703">
        <w:rPr>
          <w:spacing w:val="1"/>
          <w:lang w:eastAsia="en-US"/>
        </w:rPr>
        <w:t>e</w:t>
      </w:r>
      <w:r w:rsidRPr="007B6703">
        <w:rPr>
          <w:lang w:eastAsia="en-US"/>
        </w:rPr>
        <w:t>gi</w:t>
      </w:r>
      <w:r w:rsidRPr="007B6703">
        <w:rPr>
          <w:spacing w:val="1"/>
          <w:lang w:eastAsia="en-US"/>
        </w:rPr>
        <w:t>ve</w:t>
      </w:r>
      <w:r w:rsidRPr="007B6703">
        <w:rPr>
          <w:lang w:eastAsia="en-US"/>
        </w:rPr>
        <w:t>r</w:t>
      </w:r>
    </w:p>
    <w:p w:rsidR="007B6703" w:rsidRPr="007B6703" w:rsidRDefault="007B6703" w:rsidP="00A00BEC">
      <w:pPr>
        <w:spacing w:before="0" w:after="0"/>
        <w:rPr>
          <w:lang w:eastAsia="en-US"/>
        </w:rPr>
      </w:pPr>
      <w:r w:rsidRPr="007B6703">
        <w:rPr>
          <w:lang w:eastAsia="en-US"/>
        </w:rPr>
        <w:t>At</w:t>
      </w:r>
      <w:r w:rsidRPr="007B6703">
        <w:rPr>
          <w:spacing w:val="1"/>
          <w:lang w:eastAsia="en-US"/>
        </w:rPr>
        <w:t>te</w:t>
      </w:r>
      <w:r w:rsidRPr="007B6703">
        <w:rPr>
          <w:lang w:eastAsia="en-US"/>
        </w:rPr>
        <w:t xml:space="preserve">nding </w:t>
      </w:r>
      <w:r w:rsidRPr="007B6703">
        <w:rPr>
          <w:spacing w:val="1"/>
          <w:lang w:eastAsia="en-US"/>
        </w:rPr>
        <w:t>P</w:t>
      </w:r>
      <w:r w:rsidRPr="007B6703">
        <w:rPr>
          <w:spacing w:val="-3"/>
          <w:lang w:eastAsia="en-US"/>
        </w:rPr>
        <w:t>h</w:t>
      </w:r>
      <w:r w:rsidRPr="007B6703">
        <w:rPr>
          <w:spacing w:val="1"/>
          <w:lang w:eastAsia="en-US"/>
        </w:rPr>
        <w:t>y</w:t>
      </w:r>
      <w:r w:rsidRPr="007B6703">
        <w:rPr>
          <w:lang w:eastAsia="en-US"/>
        </w:rPr>
        <w:t>sician</w:t>
      </w:r>
    </w:p>
    <w:p w:rsidR="007B6703" w:rsidRPr="007B6703" w:rsidRDefault="007B6703" w:rsidP="00A00BEC">
      <w:pPr>
        <w:spacing w:before="0" w:after="0"/>
        <w:rPr>
          <w:lang w:eastAsia="en-US"/>
        </w:rPr>
      </w:pPr>
      <w:r w:rsidRPr="007B6703">
        <w:rPr>
          <w:lang w:eastAsia="en-US"/>
        </w:rPr>
        <w:t>Op</w:t>
      </w:r>
      <w:r w:rsidRPr="007B6703">
        <w:rPr>
          <w:spacing w:val="1"/>
          <w:lang w:eastAsia="en-US"/>
        </w:rPr>
        <w:t>e</w:t>
      </w:r>
      <w:r w:rsidRPr="007B6703">
        <w:rPr>
          <w:lang w:eastAsia="en-US"/>
        </w:rPr>
        <w:t>rating</w:t>
      </w:r>
      <w:r w:rsidRPr="007B6703">
        <w:rPr>
          <w:spacing w:val="-2"/>
          <w:lang w:eastAsia="en-US"/>
        </w:rPr>
        <w:t xml:space="preserve"> </w:t>
      </w:r>
      <w:r w:rsidRPr="007B6703">
        <w:rPr>
          <w:spacing w:val="1"/>
          <w:lang w:eastAsia="en-US"/>
        </w:rPr>
        <w:t>P</w:t>
      </w:r>
      <w:r w:rsidRPr="007B6703">
        <w:rPr>
          <w:spacing w:val="-1"/>
          <w:lang w:eastAsia="en-US"/>
        </w:rPr>
        <w:t>h</w:t>
      </w:r>
      <w:r w:rsidRPr="007B6703">
        <w:rPr>
          <w:spacing w:val="1"/>
          <w:lang w:eastAsia="en-US"/>
        </w:rPr>
        <w:t>y</w:t>
      </w:r>
      <w:r w:rsidRPr="007B6703">
        <w:rPr>
          <w:lang w:eastAsia="en-US"/>
        </w:rPr>
        <w:t>sician</w:t>
      </w:r>
    </w:p>
    <w:p w:rsidR="007B6703" w:rsidRPr="007B6703" w:rsidRDefault="007B6703" w:rsidP="00A00BEC">
      <w:pPr>
        <w:spacing w:before="0" w:after="0"/>
        <w:rPr>
          <w:lang w:eastAsia="en-US"/>
        </w:rPr>
      </w:pPr>
      <w:r w:rsidRPr="007B6703">
        <w:rPr>
          <w:spacing w:val="1"/>
          <w:lang w:eastAsia="en-US"/>
        </w:rPr>
        <w:t>D</w:t>
      </w:r>
      <w:r w:rsidRPr="007B6703">
        <w:rPr>
          <w:lang w:eastAsia="en-US"/>
        </w:rPr>
        <w:t xml:space="preserve">ate </w:t>
      </w:r>
      <w:r w:rsidRPr="007B6703">
        <w:rPr>
          <w:spacing w:val="1"/>
          <w:lang w:eastAsia="en-US"/>
        </w:rPr>
        <w:t>o</w:t>
      </w:r>
      <w:r w:rsidRPr="007B6703">
        <w:rPr>
          <w:lang w:eastAsia="en-US"/>
        </w:rPr>
        <w:t>f</w:t>
      </w:r>
      <w:r w:rsidRPr="007B6703">
        <w:rPr>
          <w:spacing w:val="-2"/>
          <w:lang w:eastAsia="en-US"/>
        </w:rPr>
        <w:t xml:space="preserve"> </w:t>
      </w:r>
      <w:r w:rsidRPr="007B6703">
        <w:rPr>
          <w:lang w:eastAsia="en-US"/>
        </w:rPr>
        <w:t>Significant</w:t>
      </w:r>
      <w:r w:rsidRPr="007B6703">
        <w:rPr>
          <w:spacing w:val="2"/>
          <w:lang w:eastAsia="en-US"/>
        </w:rPr>
        <w:t xml:space="preserve"> </w:t>
      </w:r>
      <w:r w:rsidRPr="007B6703">
        <w:rPr>
          <w:spacing w:val="1"/>
          <w:lang w:eastAsia="en-US"/>
        </w:rPr>
        <w:t>P</w:t>
      </w:r>
      <w:r w:rsidRPr="007B6703">
        <w:rPr>
          <w:spacing w:val="-2"/>
          <w:lang w:eastAsia="en-US"/>
        </w:rPr>
        <w:t>r</w:t>
      </w:r>
      <w:r w:rsidRPr="007B6703">
        <w:rPr>
          <w:spacing w:val="1"/>
          <w:lang w:eastAsia="en-US"/>
        </w:rPr>
        <w:t>o</w:t>
      </w:r>
      <w:r w:rsidRPr="007B6703">
        <w:rPr>
          <w:spacing w:val="-2"/>
          <w:lang w:eastAsia="en-US"/>
        </w:rPr>
        <w:t>c</w:t>
      </w:r>
      <w:r w:rsidRPr="007B6703">
        <w:rPr>
          <w:spacing w:val="1"/>
          <w:lang w:eastAsia="en-US"/>
        </w:rPr>
        <w:t>e</w:t>
      </w:r>
      <w:r w:rsidRPr="007B6703">
        <w:rPr>
          <w:lang w:eastAsia="en-US"/>
        </w:rPr>
        <w:t>d</w:t>
      </w:r>
      <w:r w:rsidRPr="007B6703">
        <w:rPr>
          <w:spacing w:val="-3"/>
          <w:lang w:eastAsia="en-US"/>
        </w:rPr>
        <w:t>u</w:t>
      </w:r>
      <w:r w:rsidRPr="007B6703">
        <w:rPr>
          <w:lang w:eastAsia="en-US"/>
        </w:rPr>
        <w:t>r</w:t>
      </w:r>
      <w:r w:rsidRPr="007B6703">
        <w:rPr>
          <w:spacing w:val="1"/>
          <w:lang w:eastAsia="en-US"/>
        </w:rPr>
        <w:t>e</w:t>
      </w:r>
      <w:r w:rsidRPr="007B6703">
        <w:rPr>
          <w:lang w:eastAsia="en-US"/>
        </w:rPr>
        <w:t>s</w:t>
      </w:r>
      <w:r w:rsidRPr="007B6703">
        <w:rPr>
          <w:spacing w:val="1"/>
          <w:lang w:eastAsia="en-US"/>
        </w:rPr>
        <w:t xml:space="preserve"> </w:t>
      </w:r>
      <w:r w:rsidRPr="007B6703">
        <w:rPr>
          <w:lang w:eastAsia="en-US"/>
        </w:rPr>
        <w:t>(I and</w:t>
      </w:r>
      <w:r w:rsidR="00375C43">
        <w:rPr>
          <w:lang w:eastAsia="en-US"/>
        </w:rPr>
        <w:t xml:space="preserve"> </w:t>
      </w:r>
      <w:r w:rsidRPr="007B6703">
        <w:rPr>
          <w:position w:val="1"/>
          <w:lang w:eastAsia="en-US"/>
        </w:rPr>
        <w:t>II)</w:t>
      </w:r>
    </w:p>
    <w:p w:rsidR="007B6703" w:rsidRPr="007B6703" w:rsidRDefault="007B6703" w:rsidP="00A00BEC">
      <w:pPr>
        <w:spacing w:before="0" w:after="0"/>
        <w:rPr>
          <w:lang w:eastAsia="en-US"/>
        </w:rPr>
      </w:pPr>
      <w:r w:rsidRPr="007B6703">
        <w:rPr>
          <w:lang w:eastAsia="en-US"/>
        </w:rPr>
        <w:t xml:space="preserve">Race </w:t>
      </w:r>
      <w:r w:rsidRPr="007B6703">
        <w:rPr>
          <w:spacing w:val="1"/>
          <w:lang w:eastAsia="en-US"/>
        </w:rPr>
        <w:t>1</w:t>
      </w:r>
      <w:r w:rsidRPr="007B6703">
        <w:rPr>
          <w:lang w:eastAsia="en-US"/>
        </w:rPr>
        <w:t>,</w:t>
      </w:r>
      <w:r w:rsidRPr="007B6703">
        <w:rPr>
          <w:spacing w:val="-1"/>
          <w:lang w:eastAsia="en-US"/>
        </w:rPr>
        <w:t xml:space="preserve"> </w:t>
      </w:r>
      <w:r w:rsidRPr="007B6703">
        <w:rPr>
          <w:spacing w:val="1"/>
          <w:lang w:eastAsia="en-US"/>
        </w:rPr>
        <w:t>2</w:t>
      </w:r>
      <w:r w:rsidRPr="007B6703">
        <w:rPr>
          <w:lang w:eastAsia="en-US"/>
        </w:rPr>
        <w:t>,</w:t>
      </w:r>
      <w:r w:rsidRPr="007B6703">
        <w:rPr>
          <w:spacing w:val="1"/>
          <w:lang w:eastAsia="en-US"/>
        </w:rPr>
        <w:t xml:space="preserve"> </w:t>
      </w:r>
      <w:r w:rsidRPr="007B6703">
        <w:rPr>
          <w:lang w:eastAsia="en-US"/>
        </w:rPr>
        <w:t xml:space="preserve">and </w:t>
      </w:r>
      <w:r w:rsidRPr="007B6703">
        <w:rPr>
          <w:spacing w:val="-4"/>
          <w:lang w:eastAsia="en-US"/>
        </w:rPr>
        <w:t>O</w:t>
      </w:r>
      <w:r w:rsidRPr="007B6703">
        <w:rPr>
          <w:lang w:eastAsia="en-US"/>
        </w:rPr>
        <w:t>th</w:t>
      </w:r>
      <w:r w:rsidRPr="007B6703">
        <w:rPr>
          <w:spacing w:val="1"/>
          <w:lang w:eastAsia="en-US"/>
        </w:rPr>
        <w:t>e</w:t>
      </w:r>
      <w:r w:rsidRPr="007B6703">
        <w:rPr>
          <w:lang w:eastAsia="en-US"/>
        </w:rPr>
        <w:t>r</w:t>
      </w:r>
      <w:r w:rsidRPr="007B6703">
        <w:rPr>
          <w:spacing w:val="1"/>
          <w:lang w:eastAsia="en-US"/>
        </w:rPr>
        <w:t xml:space="preserve"> </w:t>
      </w:r>
      <w:r w:rsidRPr="007B6703">
        <w:rPr>
          <w:spacing w:val="-2"/>
          <w:lang w:eastAsia="en-US"/>
        </w:rPr>
        <w:t>R</w:t>
      </w:r>
      <w:r w:rsidRPr="007B6703">
        <w:rPr>
          <w:lang w:eastAsia="en-US"/>
        </w:rPr>
        <w:t>ace</w:t>
      </w:r>
    </w:p>
    <w:p w:rsidR="007B6703" w:rsidRPr="007B6703" w:rsidRDefault="007B6703" w:rsidP="00A00BEC">
      <w:pPr>
        <w:spacing w:before="0" w:after="0"/>
        <w:rPr>
          <w:lang w:eastAsia="en-US"/>
        </w:rPr>
      </w:pPr>
      <w:r w:rsidRPr="007B6703">
        <w:rPr>
          <w:lang w:eastAsia="en-US"/>
        </w:rPr>
        <w:t>Hispanic</w:t>
      </w:r>
      <w:r w:rsidRPr="007B6703">
        <w:rPr>
          <w:spacing w:val="1"/>
          <w:lang w:eastAsia="en-US"/>
        </w:rPr>
        <w:t xml:space="preserve"> </w:t>
      </w:r>
      <w:r w:rsidRPr="007B6703">
        <w:rPr>
          <w:lang w:eastAsia="en-US"/>
        </w:rPr>
        <w:t>Indica</w:t>
      </w:r>
      <w:r w:rsidRPr="007B6703">
        <w:rPr>
          <w:spacing w:val="1"/>
          <w:lang w:eastAsia="en-US"/>
        </w:rPr>
        <w:t>to</w:t>
      </w:r>
      <w:r w:rsidRPr="007B6703">
        <w:rPr>
          <w:lang w:eastAsia="en-US"/>
        </w:rPr>
        <w:t>r</w:t>
      </w:r>
    </w:p>
    <w:p w:rsidR="00A8420F" w:rsidRDefault="007B6703" w:rsidP="00A00BEC">
      <w:pPr>
        <w:spacing w:before="0" w:after="0"/>
        <w:rPr>
          <w:lang w:eastAsia="en-US"/>
        </w:rPr>
      </w:pPr>
      <w:r w:rsidRPr="007B6703">
        <w:rPr>
          <w:lang w:eastAsia="en-US"/>
        </w:rPr>
        <w:t>Ethnicity</w:t>
      </w:r>
      <w:r w:rsidRPr="007B6703">
        <w:rPr>
          <w:spacing w:val="1"/>
          <w:lang w:eastAsia="en-US"/>
        </w:rPr>
        <w:t xml:space="preserve"> 1</w:t>
      </w:r>
      <w:r w:rsidRPr="007B6703">
        <w:rPr>
          <w:lang w:eastAsia="en-US"/>
        </w:rPr>
        <w:t>,</w:t>
      </w:r>
      <w:r w:rsidRPr="007B6703">
        <w:rPr>
          <w:spacing w:val="-1"/>
          <w:lang w:eastAsia="en-US"/>
        </w:rPr>
        <w:t xml:space="preserve"> </w:t>
      </w:r>
      <w:r w:rsidRPr="007B6703">
        <w:rPr>
          <w:spacing w:val="1"/>
          <w:lang w:eastAsia="en-US"/>
        </w:rPr>
        <w:t>2</w:t>
      </w:r>
      <w:r w:rsidRPr="007B6703">
        <w:rPr>
          <w:lang w:eastAsia="en-US"/>
        </w:rPr>
        <w:t>,</w:t>
      </w:r>
      <w:r w:rsidRPr="007B6703">
        <w:rPr>
          <w:spacing w:val="1"/>
          <w:lang w:eastAsia="en-US"/>
        </w:rPr>
        <w:t xml:space="preserve"> </w:t>
      </w:r>
      <w:r w:rsidRPr="007B6703">
        <w:rPr>
          <w:lang w:eastAsia="en-US"/>
        </w:rPr>
        <w:t>and</w:t>
      </w:r>
      <w:r w:rsidRPr="007B6703">
        <w:rPr>
          <w:spacing w:val="-2"/>
          <w:lang w:eastAsia="en-US"/>
        </w:rPr>
        <w:t xml:space="preserve"> O</w:t>
      </w:r>
      <w:r w:rsidRPr="007B6703">
        <w:rPr>
          <w:lang w:eastAsia="en-US"/>
        </w:rPr>
        <w:t>th</w:t>
      </w:r>
      <w:r w:rsidRPr="007B6703">
        <w:rPr>
          <w:spacing w:val="1"/>
          <w:lang w:eastAsia="en-US"/>
        </w:rPr>
        <w:t>e</w:t>
      </w:r>
      <w:r w:rsidRPr="007B6703">
        <w:rPr>
          <w:lang w:eastAsia="en-US"/>
        </w:rPr>
        <w:t>r</w:t>
      </w:r>
      <w:r w:rsidRPr="007B6703">
        <w:rPr>
          <w:spacing w:val="-2"/>
          <w:lang w:eastAsia="en-US"/>
        </w:rPr>
        <w:t xml:space="preserve"> </w:t>
      </w:r>
      <w:r w:rsidRPr="007B6703">
        <w:rPr>
          <w:lang w:eastAsia="en-US"/>
        </w:rPr>
        <w:t>E</w:t>
      </w:r>
      <w:r w:rsidRPr="007B6703">
        <w:rPr>
          <w:spacing w:val="-4"/>
          <w:lang w:eastAsia="en-US"/>
        </w:rPr>
        <w:t>t</w:t>
      </w:r>
      <w:r w:rsidRPr="007B6703">
        <w:rPr>
          <w:lang w:eastAsia="en-US"/>
        </w:rPr>
        <w:t xml:space="preserve">hnicity </w:t>
      </w:r>
    </w:p>
    <w:p w:rsidR="007B6703" w:rsidRPr="007B6703" w:rsidRDefault="007B6703" w:rsidP="00A00BEC">
      <w:pPr>
        <w:spacing w:before="0" w:after="0"/>
        <w:rPr>
          <w:lang w:eastAsia="en-US"/>
        </w:rPr>
      </w:pPr>
      <w:r w:rsidRPr="007B6703">
        <w:rPr>
          <w:lang w:eastAsia="en-US"/>
        </w:rPr>
        <w:t>As</w:t>
      </w:r>
      <w:r w:rsidRPr="007B6703">
        <w:rPr>
          <w:spacing w:val="1"/>
          <w:lang w:eastAsia="en-US"/>
        </w:rPr>
        <w:t>so</w:t>
      </w:r>
      <w:r w:rsidRPr="007B6703">
        <w:rPr>
          <w:lang w:eastAsia="en-US"/>
        </w:rPr>
        <w:t>cia</w:t>
      </w:r>
      <w:r w:rsidRPr="007B6703">
        <w:rPr>
          <w:spacing w:val="-2"/>
          <w:lang w:eastAsia="en-US"/>
        </w:rPr>
        <w:t>t</w:t>
      </w:r>
      <w:r w:rsidRPr="007B6703">
        <w:rPr>
          <w:lang w:eastAsia="en-US"/>
        </w:rPr>
        <w:t>e</w:t>
      </w:r>
      <w:r w:rsidRPr="007B6703">
        <w:rPr>
          <w:spacing w:val="-1"/>
          <w:lang w:eastAsia="en-US"/>
        </w:rPr>
        <w:t xml:space="preserve"> </w:t>
      </w:r>
      <w:r w:rsidRPr="007B6703">
        <w:rPr>
          <w:spacing w:val="1"/>
          <w:lang w:eastAsia="en-US"/>
        </w:rPr>
        <w:t>D</w:t>
      </w:r>
      <w:r w:rsidRPr="007B6703">
        <w:rPr>
          <w:lang w:eastAsia="en-US"/>
        </w:rPr>
        <w:t>iagn</w:t>
      </w:r>
      <w:r w:rsidRPr="007B6703">
        <w:rPr>
          <w:spacing w:val="1"/>
          <w:lang w:eastAsia="en-US"/>
        </w:rPr>
        <w:t>o</w:t>
      </w:r>
      <w:r w:rsidRPr="007B6703">
        <w:rPr>
          <w:spacing w:val="-2"/>
          <w:lang w:eastAsia="en-US"/>
        </w:rPr>
        <w:t>s</w:t>
      </w:r>
      <w:r w:rsidRPr="007B6703">
        <w:rPr>
          <w:spacing w:val="1"/>
          <w:lang w:eastAsia="en-US"/>
        </w:rPr>
        <w:t>e</w:t>
      </w:r>
      <w:r w:rsidRPr="007B6703">
        <w:rPr>
          <w:lang w:eastAsia="en-US"/>
        </w:rPr>
        <w:t>s</w:t>
      </w:r>
      <w:r w:rsidRPr="007B6703">
        <w:rPr>
          <w:spacing w:val="1"/>
          <w:lang w:eastAsia="en-US"/>
        </w:rPr>
        <w:t xml:space="preserve"> </w:t>
      </w:r>
      <w:r w:rsidRPr="007B6703">
        <w:rPr>
          <w:spacing w:val="2"/>
          <w:lang w:eastAsia="en-US"/>
        </w:rPr>
        <w:t>I</w:t>
      </w:r>
      <w:r w:rsidRPr="007B6703">
        <w:rPr>
          <w:lang w:eastAsia="en-US"/>
        </w:rPr>
        <w:t>-</w:t>
      </w:r>
      <w:r w:rsidR="00A8420F">
        <w:rPr>
          <w:lang w:eastAsia="en-US"/>
        </w:rPr>
        <w:t>V</w:t>
      </w:r>
    </w:p>
    <w:p w:rsidR="007B6703" w:rsidRPr="007B6703" w:rsidRDefault="007B6703" w:rsidP="00A00BEC">
      <w:pPr>
        <w:spacing w:before="0" w:after="0"/>
        <w:rPr>
          <w:lang w:eastAsia="en-US"/>
        </w:rPr>
      </w:pPr>
      <w:r w:rsidRPr="007B6703">
        <w:rPr>
          <w:position w:val="1"/>
          <w:lang w:eastAsia="en-US"/>
        </w:rPr>
        <w:t>Significant</w:t>
      </w:r>
      <w:r w:rsidRPr="007B6703">
        <w:rPr>
          <w:spacing w:val="2"/>
          <w:position w:val="1"/>
          <w:lang w:eastAsia="en-US"/>
        </w:rPr>
        <w:t xml:space="preserve"> </w:t>
      </w:r>
      <w:r w:rsidRPr="007B6703">
        <w:rPr>
          <w:spacing w:val="1"/>
          <w:position w:val="1"/>
          <w:lang w:eastAsia="en-US"/>
        </w:rPr>
        <w:t>P</w:t>
      </w:r>
      <w:r w:rsidRPr="007B6703">
        <w:rPr>
          <w:spacing w:val="-2"/>
          <w:position w:val="1"/>
          <w:lang w:eastAsia="en-US"/>
        </w:rPr>
        <w:t>r</w:t>
      </w:r>
      <w:r w:rsidRPr="007B6703">
        <w:rPr>
          <w:spacing w:val="1"/>
          <w:position w:val="1"/>
          <w:lang w:eastAsia="en-US"/>
        </w:rPr>
        <w:t>oce</w:t>
      </w:r>
      <w:r w:rsidRPr="007B6703">
        <w:rPr>
          <w:position w:val="1"/>
          <w:lang w:eastAsia="en-US"/>
        </w:rPr>
        <w:t>dure</w:t>
      </w:r>
      <w:r w:rsidRPr="007B6703">
        <w:rPr>
          <w:spacing w:val="2"/>
          <w:position w:val="1"/>
          <w:lang w:eastAsia="en-US"/>
        </w:rPr>
        <w:t xml:space="preserve"> </w:t>
      </w:r>
      <w:r w:rsidRPr="007B6703">
        <w:rPr>
          <w:spacing w:val="1"/>
          <w:position w:val="1"/>
          <w:lang w:eastAsia="en-US"/>
        </w:rPr>
        <w:t>D</w:t>
      </w:r>
      <w:r w:rsidRPr="007B6703">
        <w:rPr>
          <w:spacing w:val="-5"/>
          <w:position w:val="1"/>
          <w:lang w:eastAsia="en-US"/>
        </w:rPr>
        <w:t>a</w:t>
      </w:r>
      <w:r w:rsidRPr="007B6703">
        <w:rPr>
          <w:position w:val="1"/>
          <w:lang w:eastAsia="en-US"/>
        </w:rPr>
        <w:t>te</w:t>
      </w:r>
    </w:p>
    <w:p w:rsidR="007B6703" w:rsidRPr="007B6703" w:rsidRDefault="007B6703" w:rsidP="00A00BEC">
      <w:pPr>
        <w:spacing w:before="0" w:after="0"/>
        <w:rPr>
          <w:lang w:eastAsia="en-US"/>
        </w:rPr>
      </w:pPr>
      <w:r w:rsidRPr="007B6703">
        <w:rPr>
          <w:lang w:eastAsia="en-US"/>
        </w:rPr>
        <w:t>Op</w:t>
      </w:r>
      <w:r w:rsidRPr="007B6703">
        <w:rPr>
          <w:spacing w:val="1"/>
          <w:lang w:eastAsia="en-US"/>
        </w:rPr>
        <w:t>e</w:t>
      </w:r>
      <w:r w:rsidRPr="007B6703">
        <w:rPr>
          <w:lang w:eastAsia="en-US"/>
        </w:rPr>
        <w:t>rating</w:t>
      </w:r>
      <w:r w:rsidRPr="007B6703">
        <w:rPr>
          <w:spacing w:val="-2"/>
          <w:lang w:eastAsia="en-US"/>
        </w:rPr>
        <w:t xml:space="preserve"> </w:t>
      </w:r>
      <w:r w:rsidRPr="007B6703">
        <w:rPr>
          <w:spacing w:val="1"/>
          <w:lang w:eastAsia="en-US"/>
        </w:rPr>
        <w:t>P</w:t>
      </w:r>
      <w:r w:rsidRPr="007B6703">
        <w:rPr>
          <w:spacing w:val="-1"/>
          <w:lang w:eastAsia="en-US"/>
        </w:rPr>
        <w:t>h</w:t>
      </w:r>
      <w:r w:rsidRPr="007B6703">
        <w:rPr>
          <w:spacing w:val="1"/>
          <w:lang w:eastAsia="en-US"/>
        </w:rPr>
        <w:t>y</w:t>
      </w:r>
      <w:r w:rsidRPr="007B6703">
        <w:rPr>
          <w:lang w:eastAsia="en-US"/>
        </w:rPr>
        <w:t>sician</w:t>
      </w:r>
      <w:r w:rsidRPr="007B6703">
        <w:rPr>
          <w:spacing w:val="1"/>
          <w:lang w:eastAsia="en-US"/>
        </w:rPr>
        <w:t xml:space="preserve"> </w:t>
      </w:r>
      <w:r w:rsidRPr="007B6703">
        <w:rPr>
          <w:spacing w:val="-2"/>
          <w:lang w:eastAsia="en-US"/>
        </w:rPr>
        <w:t>f</w:t>
      </w:r>
      <w:r w:rsidRPr="007B6703">
        <w:rPr>
          <w:spacing w:val="1"/>
          <w:lang w:eastAsia="en-US"/>
        </w:rPr>
        <w:t>o</w:t>
      </w:r>
      <w:r w:rsidRPr="007B6703">
        <w:rPr>
          <w:lang w:eastAsia="en-US"/>
        </w:rPr>
        <w:t>r</w:t>
      </w:r>
      <w:r w:rsidRPr="007B6703">
        <w:rPr>
          <w:spacing w:val="1"/>
          <w:lang w:eastAsia="en-US"/>
        </w:rPr>
        <w:t xml:space="preserve"> </w:t>
      </w:r>
      <w:r w:rsidRPr="007B6703">
        <w:rPr>
          <w:lang w:eastAsia="en-US"/>
        </w:rPr>
        <w:t>Si</w:t>
      </w:r>
      <w:r w:rsidRPr="007B6703">
        <w:rPr>
          <w:spacing w:val="-5"/>
          <w:lang w:eastAsia="en-US"/>
        </w:rPr>
        <w:t>g</w:t>
      </w:r>
      <w:r w:rsidRPr="007B6703">
        <w:rPr>
          <w:lang w:eastAsia="en-US"/>
        </w:rPr>
        <w:t>nificant</w:t>
      </w:r>
    </w:p>
    <w:p w:rsidR="007B6703" w:rsidRPr="007B6703" w:rsidRDefault="007B6703" w:rsidP="00A00BEC">
      <w:pPr>
        <w:spacing w:before="0" w:after="0"/>
        <w:rPr>
          <w:lang w:eastAsia="en-US"/>
        </w:rPr>
      </w:pPr>
      <w:r w:rsidRPr="007B6703">
        <w:rPr>
          <w:spacing w:val="1"/>
          <w:lang w:eastAsia="en-US"/>
        </w:rPr>
        <w:t>P</w:t>
      </w:r>
      <w:r w:rsidRPr="007B6703">
        <w:rPr>
          <w:lang w:eastAsia="en-US"/>
        </w:rPr>
        <w:t>r</w:t>
      </w:r>
      <w:r w:rsidRPr="007B6703">
        <w:rPr>
          <w:spacing w:val="-1"/>
          <w:lang w:eastAsia="en-US"/>
        </w:rPr>
        <w:t>o</w:t>
      </w:r>
      <w:r w:rsidRPr="007B6703">
        <w:rPr>
          <w:spacing w:val="1"/>
          <w:lang w:eastAsia="en-US"/>
        </w:rPr>
        <w:t>ce</w:t>
      </w:r>
      <w:r w:rsidRPr="007B6703">
        <w:rPr>
          <w:lang w:eastAsia="en-US"/>
        </w:rPr>
        <w:t>dure</w:t>
      </w:r>
    </w:p>
    <w:p w:rsidR="007B6703" w:rsidRPr="007B6703" w:rsidRDefault="007B6703" w:rsidP="00A00BEC">
      <w:pPr>
        <w:spacing w:before="0" w:after="0"/>
        <w:rPr>
          <w:lang w:eastAsia="en-US"/>
        </w:rPr>
      </w:pPr>
      <w:r w:rsidRPr="007B6703">
        <w:rPr>
          <w:spacing w:val="1"/>
          <w:lang w:eastAsia="en-US"/>
        </w:rPr>
        <w:t>Pe</w:t>
      </w:r>
      <w:r w:rsidRPr="007B6703">
        <w:rPr>
          <w:spacing w:val="-2"/>
          <w:lang w:eastAsia="en-US"/>
        </w:rPr>
        <w:t>r</w:t>
      </w:r>
      <w:r w:rsidRPr="007B6703">
        <w:rPr>
          <w:spacing w:val="4"/>
          <w:lang w:eastAsia="en-US"/>
        </w:rPr>
        <w:t>m</w:t>
      </w:r>
      <w:r w:rsidRPr="007B6703">
        <w:rPr>
          <w:lang w:eastAsia="en-US"/>
        </w:rPr>
        <w:t>an</w:t>
      </w:r>
      <w:r w:rsidRPr="007B6703">
        <w:rPr>
          <w:spacing w:val="1"/>
          <w:lang w:eastAsia="en-US"/>
        </w:rPr>
        <w:t>e</w:t>
      </w:r>
      <w:r w:rsidRPr="007B6703">
        <w:rPr>
          <w:lang w:eastAsia="en-US"/>
        </w:rPr>
        <w:t>nt</w:t>
      </w:r>
      <w:r w:rsidRPr="007B6703">
        <w:rPr>
          <w:spacing w:val="-1"/>
          <w:lang w:eastAsia="en-US"/>
        </w:rPr>
        <w:t xml:space="preserve"> </w:t>
      </w:r>
      <w:r w:rsidRPr="007B6703">
        <w:rPr>
          <w:spacing w:val="1"/>
          <w:lang w:eastAsia="en-US"/>
        </w:rPr>
        <w:t>P</w:t>
      </w:r>
      <w:r w:rsidRPr="007B6703">
        <w:rPr>
          <w:spacing w:val="-2"/>
          <w:lang w:eastAsia="en-US"/>
        </w:rPr>
        <w:t>a</w:t>
      </w:r>
      <w:r w:rsidRPr="007B6703">
        <w:rPr>
          <w:lang w:eastAsia="en-US"/>
        </w:rPr>
        <w:t>ti</w:t>
      </w:r>
      <w:r w:rsidRPr="007B6703">
        <w:rPr>
          <w:spacing w:val="1"/>
          <w:lang w:eastAsia="en-US"/>
        </w:rPr>
        <w:t>e</w:t>
      </w:r>
      <w:r w:rsidRPr="007B6703">
        <w:rPr>
          <w:lang w:eastAsia="en-US"/>
        </w:rPr>
        <w:t>nt</w:t>
      </w:r>
      <w:r w:rsidRPr="007B6703">
        <w:rPr>
          <w:spacing w:val="1"/>
          <w:lang w:eastAsia="en-US"/>
        </w:rPr>
        <w:t xml:space="preserve"> </w:t>
      </w:r>
      <w:r w:rsidRPr="007B6703">
        <w:rPr>
          <w:lang w:eastAsia="en-US"/>
        </w:rPr>
        <w:t>S</w:t>
      </w:r>
      <w:r w:rsidRPr="007B6703">
        <w:rPr>
          <w:spacing w:val="-2"/>
          <w:lang w:eastAsia="en-US"/>
        </w:rPr>
        <w:t>t</w:t>
      </w:r>
      <w:r w:rsidRPr="007B6703">
        <w:rPr>
          <w:lang w:eastAsia="en-US"/>
        </w:rPr>
        <w:t>r</w:t>
      </w:r>
      <w:r w:rsidRPr="007B6703">
        <w:rPr>
          <w:spacing w:val="1"/>
          <w:lang w:eastAsia="en-US"/>
        </w:rPr>
        <w:t>e</w:t>
      </w:r>
      <w:r w:rsidRPr="007B6703">
        <w:rPr>
          <w:spacing w:val="-4"/>
          <w:lang w:eastAsia="en-US"/>
        </w:rPr>
        <w:t>e</w:t>
      </w:r>
      <w:r w:rsidRPr="007B6703">
        <w:rPr>
          <w:lang w:eastAsia="en-US"/>
        </w:rPr>
        <w:t>t</w:t>
      </w:r>
      <w:r w:rsidRPr="007B6703">
        <w:rPr>
          <w:spacing w:val="-1"/>
          <w:lang w:eastAsia="en-US"/>
        </w:rPr>
        <w:t xml:space="preserve"> </w:t>
      </w:r>
      <w:r w:rsidRPr="007B6703">
        <w:rPr>
          <w:lang w:eastAsia="en-US"/>
        </w:rPr>
        <w:t>Addr</w:t>
      </w:r>
      <w:r w:rsidRPr="007B6703">
        <w:rPr>
          <w:spacing w:val="1"/>
          <w:lang w:eastAsia="en-US"/>
        </w:rPr>
        <w:t>e</w:t>
      </w:r>
      <w:r w:rsidRPr="007B6703">
        <w:rPr>
          <w:lang w:eastAsia="en-US"/>
        </w:rPr>
        <w:t>ss, Ci</w:t>
      </w:r>
      <w:r w:rsidRPr="007B6703">
        <w:rPr>
          <w:spacing w:val="1"/>
          <w:lang w:eastAsia="en-US"/>
        </w:rPr>
        <w:t>ty</w:t>
      </w:r>
      <w:r w:rsidRPr="007B6703">
        <w:rPr>
          <w:spacing w:val="-1"/>
          <w:lang w:eastAsia="en-US"/>
        </w:rPr>
        <w:t>/</w:t>
      </w:r>
      <w:r w:rsidRPr="007B6703">
        <w:rPr>
          <w:spacing w:val="-2"/>
          <w:lang w:eastAsia="en-US"/>
        </w:rPr>
        <w:t>T</w:t>
      </w:r>
      <w:r w:rsidRPr="007B6703">
        <w:rPr>
          <w:spacing w:val="1"/>
          <w:lang w:eastAsia="en-US"/>
        </w:rPr>
        <w:t>ow</w:t>
      </w:r>
      <w:r w:rsidRPr="007B6703">
        <w:rPr>
          <w:lang w:eastAsia="en-US"/>
        </w:rPr>
        <w:t>n,</w:t>
      </w:r>
      <w:r w:rsidRPr="007B6703">
        <w:rPr>
          <w:spacing w:val="1"/>
          <w:lang w:eastAsia="en-US"/>
        </w:rPr>
        <w:t xml:space="preserve"> </w:t>
      </w:r>
      <w:r w:rsidRPr="007B6703">
        <w:rPr>
          <w:lang w:eastAsia="en-US"/>
        </w:rPr>
        <w:t>S</w:t>
      </w:r>
      <w:r w:rsidRPr="007B6703">
        <w:rPr>
          <w:spacing w:val="1"/>
          <w:lang w:eastAsia="en-US"/>
        </w:rPr>
        <w:t>t</w:t>
      </w:r>
      <w:r w:rsidRPr="007B6703">
        <w:rPr>
          <w:spacing w:val="-2"/>
          <w:lang w:eastAsia="en-US"/>
        </w:rPr>
        <w:t>a</w:t>
      </w:r>
      <w:r w:rsidRPr="007B6703">
        <w:rPr>
          <w:spacing w:val="1"/>
          <w:lang w:eastAsia="en-US"/>
        </w:rPr>
        <w:t>te</w:t>
      </w:r>
      <w:r w:rsidRPr="007B6703">
        <w:rPr>
          <w:lang w:eastAsia="en-US"/>
        </w:rPr>
        <w:t>,</w:t>
      </w:r>
      <w:r w:rsidRPr="007B6703">
        <w:rPr>
          <w:spacing w:val="-1"/>
          <w:lang w:eastAsia="en-US"/>
        </w:rPr>
        <w:t xml:space="preserve"> </w:t>
      </w:r>
      <w:r w:rsidRPr="007B6703">
        <w:rPr>
          <w:lang w:eastAsia="en-US"/>
        </w:rPr>
        <w:t>Zip</w:t>
      </w:r>
      <w:r w:rsidRPr="007B6703">
        <w:rPr>
          <w:spacing w:val="-2"/>
          <w:lang w:eastAsia="en-US"/>
        </w:rPr>
        <w:t xml:space="preserve"> </w:t>
      </w:r>
      <w:r w:rsidRPr="007B6703">
        <w:rPr>
          <w:lang w:eastAsia="en-US"/>
        </w:rPr>
        <w:t>C</w:t>
      </w:r>
      <w:r w:rsidRPr="007B6703">
        <w:rPr>
          <w:spacing w:val="1"/>
          <w:lang w:eastAsia="en-US"/>
        </w:rPr>
        <w:t>o</w:t>
      </w:r>
      <w:r w:rsidRPr="007B6703">
        <w:rPr>
          <w:spacing w:val="-3"/>
          <w:lang w:eastAsia="en-US"/>
        </w:rPr>
        <w:t>d</w:t>
      </w:r>
      <w:r w:rsidRPr="007B6703">
        <w:rPr>
          <w:lang w:eastAsia="en-US"/>
        </w:rPr>
        <w:t>e</w:t>
      </w:r>
    </w:p>
    <w:p w:rsidR="007B6703" w:rsidRPr="007B6703" w:rsidRDefault="007B6703" w:rsidP="00A00BEC">
      <w:pPr>
        <w:spacing w:before="0" w:after="0"/>
        <w:rPr>
          <w:lang w:eastAsia="en-US"/>
        </w:rPr>
      </w:pPr>
      <w:r w:rsidRPr="007B6703">
        <w:rPr>
          <w:spacing w:val="1"/>
          <w:lang w:eastAsia="en-US"/>
        </w:rPr>
        <w:t>P</w:t>
      </w:r>
      <w:r w:rsidRPr="007B6703">
        <w:rPr>
          <w:lang w:eastAsia="en-US"/>
        </w:rPr>
        <w:t>ati</w:t>
      </w:r>
      <w:r w:rsidRPr="007B6703">
        <w:rPr>
          <w:spacing w:val="1"/>
          <w:lang w:eastAsia="en-US"/>
        </w:rPr>
        <w:t>e</w:t>
      </w:r>
      <w:r w:rsidRPr="007B6703">
        <w:rPr>
          <w:spacing w:val="-1"/>
          <w:lang w:eastAsia="en-US"/>
        </w:rPr>
        <w:t>n</w:t>
      </w:r>
      <w:r w:rsidRPr="007B6703">
        <w:rPr>
          <w:lang w:eastAsia="en-US"/>
        </w:rPr>
        <w:t>t</w:t>
      </w:r>
      <w:r w:rsidRPr="007B6703">
        <w:rPr>
          <w:spacing w:val="1"/>
          <w:lang w:eastAsia="en-US"/>
        </w:rPr>
        <w:t xml:space="preserve"> </w:t>
      </w:r>
      <w:r w:rsidRPr="007B6703">
        <w:rPr>
          <w:spacing w:val="-5"/>
          <w:lang w:eastAsia="en-US"/>
        </w:rPr>
        <w:t>C</w:t>
      </w:r>
      <w:r w:rsidRPr="007B6703">
        <w:rPr>
          <w:spacing w:val="1"/>
          <w:lang w:eastAsia="en-US"/>
        </w:rPr>
        <w:t>o</w:t>
      </w:r>
      <w:r w:rsidRPr="007B6703">
        <w:rPr>
          <w:lang w:eastAsia="en-US"/>
        </w:rPr>
        <w:t>untry</w:t>
      </w:r>
    </w:p>
    <w:p w:rsidR="007B6703" w:rsidRPr="007B6703" w:rsidRDefault="007B6703" w:rsidP="00A00BEC">
      <w:pPr>
        <w:spacing w:before="0" w:after="0"/>
        <w:rPr>
          <w:lang w:eastAsia="en-US"/>
        </w:rPr>
      </w:pPr>
      <w:r w:rsidRPr="007B6703">
        <w:rPr>
          <w:spacing w:val="1"/>
          <w:lang w:eastAsia="en-US"/>
        </w:rPr>
        <w:t>Te</w:t>
      </w:r>
      <w:r w:rsidRPr="007B6703">
        <w:rPr>
          <w:spacing w:val="4"/>
          <w:lang w:eastAsia="en-US"/>
        </w:rPr>
        <w:t>m</w:t>
      </w:r>
      <w:r w:rsidRPr="007B6703">
        <w:rPr>
          <w:spacing w:val="-5"/>
          <w:lang w:eastAsia="en-US"/>
        </w:rPr>
        <w:t>p</w:t>
      </w:r>
      <w:r w:rsidRPr="007B6703">
        <w:rPr>
          <w:spacing w:val="1"/>
          <w:lang w:eastAsia="en-US"/>
        </w:rPr>
        <w:t>o</w:t>
      </w:r>
      <w:r w:rsidRPr="007B6703">
        <w:rPr>
          <w:lang w:eastAsia="en-US"/>
        </w:rPr>
        <w:t>ra</w:t>
      </w:r>
      <w:r w:rsidRPr="007B6703">
        <w:rPr>
          <w:spacing w:val="-2"/>
          <w:lang w:eastAsia="en-US"/>
        </w:rPr>
        <w:t>r</w:t>
      </w:r>
      <w:r w:rsidRPr="007B6703">
        <w:rPr>
          <w:lang w:eastAsia="en-US"/>
        </w:rPr>
        <w:t>y</w:t>
      </w:r>
      <w:r w:rsidRPr="007B6703">
        <w:rPr>
          <w:spacing w:val="-1"/>
          <w:lang w:eastAsia="en-US"/>
        </w:rPr>
        <w:t xml:space="preserve"> </w:t>
      </w:r>
      <w:r w:rsidRPr="007B6703">
        <w:rPr>
          <w:spacing w:val="1"/>
          <w:lang w:eastAsia="en-US"/>
        </w:rPr>
        <w:t>P</w:t>
      </w:r>
      <w:r w:rsidRPr="007B6703">
        <w:rPr>
          <w:lang w:eastAsia="en-US"/>
        </w:rPr>
        <w:t>ati</w:t>
      </w:r>
      <w:r w:rsidRPr="007B6703">
        <w:rPr>
          <w:spacing w:val="1"/>
          <w:lang w:eastAsia="en-US"/>
        </w:rPr>
        <w:t>e</w:t>
      </w:r>
      <w:r w:rsidRPr="007B6703">
        <w:rPr>
          <w:lang w:eastAsia="en-US"/>
        </w:rPr>
        <w:t>nt</w:t>
      </w:r>
      <w:r w:rsidRPr="007B6703">
        <w:rPr>
          <w:spacing w:val="-1"/>
          <w:lang w:eastAsia="en-US"/>
        </w:rPr>
        <w:t xml:space="preserve"> </w:t>
      </w:r>
      <w:r w:rsidRPr="007B6703">
        <w:rPr>
          <w:lang w:eastAsia="en-US"/>
        </w:rPr>
        <w:t>St</w:t>
      </w:r>
      <w:r w:rsidRPr="007B6703">
        <w:rPr>
          <w:spacing w:val="-2"/>
          <w:lang w:eastAsia="en-US"/>
        </w:rPr>
        <w:t>re</w:t>
      </w:r>
      <w:r w:rsidRPr="007B6703">
        <w:rPr>
          <w:spacing w:val="1"/>
          <w:lang w:eastAsia="en-US"/>
        </w:rPr>
        <w:t>e</w:t>
      </w:r>
      <w:r w:rsidRPr="007B6703">
        <w:rPr>
          <w:lang w:eastAsia="en-US"/>
        </w:rPr>
        <w:t>t</w:t>
      </w:r>
      <w:r w:rsidRPr="007B6703">
        <w:rPr>
          <w:spacing w:val="1"/>
          <w:lang w:eastAsia="en-US"/>
        </w:rPr>
        <w:t xml:space="preserve"> </w:t>
      </w:r>
      <w:r w:rsidRPr="007B6703">
        <w:rPr>
          <w:spacing w:val="-5"/>
          <w:lang w:eastAsia="en-US"/>
        </w:rPr>
        <w:t>A</w:t>
      </w:r>
      <w:r w:rsidRPr="007B6703">
        <w:rPr>
          <w:lang w:eastAsia="en-US"/>
        </w:rPr>
        <w:t>ddr</w:t>
      </w:r>
      <w:r w:rsidRPr="007B6703">
        <w:rPr>
          <w:spacing w:val="1"/>
          <w:lang w:eastAsia="en-US"/>
        </w:rPr>
        <w:t>e</w:t>
      </w:r>
      <w:r w:rsidRPr="007B6703">
        <w:rPr>
          <w:lang w:eastAsia="en-US"/>
        </w:rPr>
        <w:t>ss, Ci</w:t>
      </w:r>
      <w:r w:rsidRPr="007B6703">
        <w:rPr>
          <w:spacing w:val="1"/>
          <w:lang w:eastAsia="en-US"/>
        </w:rPr>
        <w:t>ty</w:t>
      </w:r>
      <w:r w:rsidRPr="007B6703">
        <w:rPr>
          <w:spacing w:val="-1"/>
          <w:lang w:eastAsia="en-US"/>
        </w:rPr>
        <w:t>/</w:t>
      </w:r>
      <w:r w:rsidRPr="007B6703">
        <w:rPr>
          <w:spacing w:val="-2"/>
          <w:lang w:eastAsia="en-US"/>
        </w:rPr>
        <w:t>T</w:t>
      </w:r>
      <w:r w:rsidRPr="007B6703">
        <w:rPr>
          <w:spacing w:val="1"/>
          <w:lang w:eastAsia="en-US"/>
        </w:rPr>
        <w:t>ow</w:t>
      </w:r>
      <w:r w:rsidRPr="007B6703">
        <w:rPr>
          <w:lang w:eastAsia="en-US"/>
        </w:rPr>
        <w:t>n,</w:t>
      </w:r>
      <w:r w:rsidRPr="007B6703">
        <w:rPr>
          <w:spacing w:val="1"/>
          <w:lang w:eastAsia="en-US"/>
        </w:rPr>
        <w:t xml:space="preserve"> </w:t>
      </w:r>
      <w:r w:rsidRPr="007B6703">
        <w:rPr>
          <w:lang w:eastAsia="en-US"/>
        </w:rPr>
        <w:t>S</w:t>
      </w:r>
      <w:r w:rsidRPr="007B6703">
        <w:rPr>
          <w:spacing w:val="1"/>
          <w:lang w:eastAsia="en-US"/>
        </w:rPr>
        <w:t>t</w:t>
      </w:r>
      <w:r w:rsidRPr="007B6703">
        <w:rPr>
          <w:spacing w:val="-2"/>
          <w:lang w:eastAsia="en-US"/>
        </w:rPr>
        <w:t>a</w:t>
      </w:r>
      <w:r w:rsidRPr="007B6703">
        <w:rPr>
          <w:spacing w:val="1"/>
          <w:lang w:eastAsia="en-US"/>
        </w:rPr>
        <w:t>te</w:t>
      </w:r>
      <w:r w:rsidRPr="007B6703">
        <w:rPr>
          <w:lang w:eastAsia="en-US"/>
        </w:rPr>
        <w:t>,</w:t>
      </w:r>
      <w:r w:rsidRPr="007B6703">
        <w:rPr>
          <w:spacing w:val="-1"/>
          <w:lang w:eastAsia="en-US"/>
        </w:rPr>
        <w:t xml:space="preserve"> </w:t>
      </w:r>
      <w:r w:rsidRPr="007B6703">
        <w:rPr>
          <w:lang w:eastAsia="en-US"/>
        </w:rPr>
        <w:t>Zip</w:t>
      </w:r>
      <w:r w:rsidRPr="007B6703">
        <w:rPr>
          <w:spacing w:val="-2"/>
          <w:lang w:eastAsia="en-US"/>
        </w:rPr>
        <w:t xml:space="preserve"> </w:t>
      </w:r>
      <w:r w:rsidRPr="007B6703">
        <w:rPr>
          <w:lang w:eastAsia="en-US"/>
        </w:rPr>
        <w:t>C</w:t>
      </w:r>
      <w:r w:rsidRPr="007B6703">
        <w:rPr>
          <w:spacing w:val="1"/>
          <w:lang w:eastAsia="en-US"/>
        </w:rPr>
        <w:t>o</w:t>
      </w:r>
      <w:r w:rsidRPr="007B6703">
        <w:rPr>
          <w:spacing w:val="-3"/>
          <w:lang w:eastAsia="en-US"/>
        </w:rPr>
        <w:t>d</w:t>
      </w:r>
      <w:r w:rsidRPr="007B6703">
        <w:rPr>
          <w:lang w:eastAsia="en-US"/>
        </w:rPr>
        <w:t>e</w:t>
      </w:r>
    </w:p>
    <w:p w:rsidR="00254A1F" w:rsidRDefault="00254A1F" w:rsidP="00254A1F">
      <w:pPr>
        <w:sectPr w:rsidR="00254A1F" w:rsidSect="002006F2">
          <w:type w:val="continuous"/>
          <w:pgSz w:w="12240" w:h="15840"/>
          <w:pgMar w:top="1240" w:right="1720" w:bottom="280" w:left="620" w:header="763" w:footer="906" w:gutter="0"/>
          <w:cols w:space="720"/>
          <w:noEndnote/>
        </w:sectPr>
      </w:pPr>
    </w:p>
    <w:p w:rsidR="000B5180" w:rsidRPr="00727227" w:rsidRDefault="000B5180" w:rsidP="000071FC">
      <w:pPr>
        <w:pStyle w:val="Heading2"/>
      </w:pPr>
      <w:bookmarkStart w:id="112" w:name="_Toc399151064"/>
      <w:bookmarkStart w:id="113" w:name="_Toc404248982"/>
      <w:bookmarkStart w:id="114" w:name="_Ref414611745"/>
      <w:bookmarkStart w:id="115" w:name="_Toc433286210"/>
      <w:r w:rsidRPr="00727227">
        <w:rPr>
          <w:spacing w:val="-1"/>
          <w:w w:val="99"/>
        </w:rPr>
        <w:lastRenderedPageBreak/>
        <w:t>S</w:t>
      </w:r>
      <w:r w:rsidRPr="00727227">
        <w:rPr>
          <w:w w:val="99"/>
        </w:rPr>
        <w:t>U</w:t>
      </w:r>
      <w:r w:rsidRPr="00727227">
        <w:rPr>
          <w:spacing w:val="2"/>
          <w:w w:val="99"/>
        </w:rPr>
        <w:t>P</w:t>
      </w:r>
      <w:r w:rsidRPr="00727227">
        <w:rPr>
          <w:spacing w:val="3"/>
          <w:w w:val="99"/>
        </w:rPr>
        <w:t>P</w:t>
      </w:r>
      <w:r w:rsidRPr="00727227">
        <w:rPr>
          <w:spacing w:val="2"/>
          <w:w w:val="99"/>
        </w:rPr>
        <w:t>LEMEN</w:t>
      </w:r>
      <w:r w:rsidRPr="00727227">
        <w:rPr>
          <w:w w:val="99"/>
        </w:rPr>
        <w:t>T</w:t>
      </w:r>
      <w:r w:rsidRPr="00727227">
        <w:rPr>
          <w:spacing w:val="-15"/>
          <w:w w:val="99"/>
        </w:rPr>
        <w:t xml:space="preserve"> </w:t>
      </w:r>
      <w:r w:rsidRPr="00727227">
        <w:rPr>
          <w:spacing w:val="1"/>
        </w:rPr>
        <w:t>I</w:t>
      </w:r>
      <w:r w:rsidRPr="00727227">
        <w:rPr>
          <w:spacing w:val="4"/>
        </w:rPr>
        <w:t>I</w:t>
      </w:r>
      <w:r w:rsidRPr="00727227">
        <w:t>.</w:t>
      </w:r>
      <w:r w:rsidRPr="00727227">
        <w:rPr>
          <w:spacing w:val="-4"/>
        </w:rPr>
        <w:t xml:space="preserve"> </w:t>
      </w:r>
      <w:r w:rsidRPr="00727227">
        <w:rPr>
          <w:spacing w:val="3"/>
        </w:rPr>
        <w:t>C</w:t>
      </w:r>
      <w:r w:rsidRPr="00727227">
        <w:rPr>
          <w:spacing w:val="-1"/>
        </w:rPr>
        <w:t>o</w:t>
      </w:r>
      <w:r w:rsidRPr="00727227">
        <w:rPr>
          <w:spacing w:val="5"/>
        </w:rPr>
        <w:t>n</w:t>
      </w:r>
      <w:r w:rsidRPr="00727227">
        <w:rPr>
          <w:spacing w:val="-1"/>
        </w:rPr>
        <w:t>t</w:t>
      </w:r>
      <w:r w:rsidRPr="00727227">
        <w:t>e</w:t>
      </w:r>
      <w:r w:rsidRPr="00727227">
        <w:rPr>
          <w:spacing w:val="2"/>
        </w:rPr>
        <w:t>n</w:t>
      </w:r>
      <w:r w:rsidRPr="00727227">
        <w:t>t</w:t>
      </w:r>
      <w:r w:rsidRPr="00727227">
        <w:rPr>
          <w:spacing w:val="-14"/>
        </w:rPr>
        <w:t xml:space="preserve"> </w:t>
      </w:r>
      <w:r w:rsidRPr="00727227">
        <w:rPr>
          <w:spacing w:val="-1"/>
        </w:rPr>
        <w:t>o</w:t>
      </w:r>
      <w:r w:rsidRPr="00727227">
        <w:t>f</w:t>
      </w:r>
      <w:r w:rsidRPr="00727227">
        <w:rPr>
          <w:spacing w:val="-4"/>
        </w:rPr>
        <w:t xml:space="preserve"> </w:t>
      </w:r>
      <w:r w:rsidRPr="00727227">
        <w:rPr>
          <w:spacing w:val="5"/>
        </w:rPr>
        <w:t>H</w:t>
      </w:r>
      <w:r w:rsidRPr="00727227">
        <w:rPr>
          <w:spacing w:val="-1"/>
        </w:rPr>
        <w:t>o</w:t>
      </w:r>
      <w:r w:rsidRPr="00727227">
        <w:rPr>
          <w:spacing w:val="2"/>
        </w:rPr>
        <w:t>s</w:t>
      </w:r>
      <w:r w:rsidRPr="00727227">
        <w:rPr>
          <w:spacing w:val="-1"/>
        </w:rPr>
        <w:t>p</w:t>
      </w:r>
      <w:r w:rsidRPr="00727227">
        <w:rPr>
          <w:spacing w:val="5"/>
        </w:rPr>
        <w:t>i</w:t>
      </w:r>
      <w:r w:rsidRPr="00727227">
        <w:rPr>
          <w:spacing w:val="-1"/>
        </w:rPr>
        <w:t>t</w:t>
      </w:r>
      <w:r w:rsidRPr="00727227">
        <w:rPr>
          <w:spacing w:val="1"/>
        </w:rPr>
        <w:t>a</w:t>
      </w:r>
      <w:r w:rsidRPr="00727227">
        <w:t>l</w:t>
      </w:r>
      <w:r w:rsidRPr="00727227">
        <w:rPr>
          <w:spacing w:val="-20"/>
        </w:rPr>
        <w:t xml:space="preserve"> </w:t>
      </w:r>
      <w:r w:rsidRPr="00727227">
        <w:rPr>
          <w:spacing w:val="4"/>
          <w:w w:val="99"/>
        </w:rPr>
        <w:t>V</w:t>
      </w:r>
      <w:r w:rsidRPr="00727227">
        <w:rPr>
          <w:w w:val="99"/>
        </w:rPr>
        <w:t>e</w:t>
      </w:r>
      <w:r w:rsidRPr="00727227">
        <w:rPr>
          <w:spacing w:val="1"/>
          <w:w w:val="99"/>
        </w:rPr>
        <w:t>r</w:t>
      </w:r>
      <w:r w:rsidRPr="00727227">
        <w:rPr>
          <w:spacing w:val="5"/>
          <w:w w:val="99"/>
        </w:rPr>
        <w:t>i</w:t>
      </w:r>
      <w:r w:rsidRPr="00727227">
        <w:rPr>
          <w:w w:val="99"/>
        </w:rPr>
        <w:t>fi</w:t>
      </w:r>
      <w:r w:rsidRPr="00727227">
        <w:rPr>
          <w:spacing w:val="1"/>
          <w:w w:val="99"/>
        </w:rPr>
        <w:t>ca</w:t>
      </w:r>
      <w:r w:rsidRPr="00727227">
        <w:rPr>
          <w:spacing w:val="-1"/>
          <w:w w:val="99"/>
        </w:rPr>
        <w:t>t</w:t>
      </w:r>
      <w:r w:rsidRPr="00727227">
        <w:rPr>
          <w:spacing w:val="3"/>
          <w:w w:val="99"/>
        </w:rPr>
        <w:t>i</w:t>
      </w:r>
      <w:r w:rsidRPr="00727227">
        <w:rPr>
          <w:spacing w:val="2"/>
          <w:w w:val="99"/>
        </w:rPr>
        <w:t>o</w:t>
      </w:r>
      <w:r w:rsidRPr="00727227">
        <w:rPr>
          <w:w w:val="99"/>
        </w:rPr>
        <w:t>n</w:t>
      </w:r>
      <w:r w:rsidRPr="00727227">
        <w:rPr>
          <w:spacing w:val="-13"/>
          <w:w w:val="99"/>
        </w:rPr>
        <w:t xml:space="preserve"> </w:t>
      </w:r>
      <w:r w:rsidRPr="00727227">
        <w:rPr>
          <w:spacing w:val="4"/>
        </w:rPr>
        <w:t>R</w:t>
      </w:r>
      <w:r w:rsidRPr="00727227">
        <w:rPr>
          <w:spacing w:val="2"/>
        </w:rPr>
        <w:t>e</w:t>
      </w:r>
      <w:r w:rsidRPr="00727227">
        <w:rPr>
          <w:spacing w:val="-1"/>
        </w:rPr>
        <w:t>po</w:t>
      </w:r>
      <w:r w:rsidRPr="00727227">
        <w:rPr>
          <w:spacing w:val="6"/>
        </w:rPr>
        <w:t>r</w:t>
      </w:r>
      <w:r w:rsidRPr="00727227">
        <w:t>t</w:t>
      </w:r>
      <w:r w:rsidRPr="00727227">
        <w:rPr>
          <w:spacing w:val="-16"/>
        </w:rPr>
        <w:t xml:space="preserve"> </w:t>
      </w:r>
      <w:r w:rsidRPr="00727227">
        <w:t>P</w:t>
      </w:r>
      <w:r w:rsidRPr="00727227">
        <w:rPr>
          <w:spacing w:val="3"/>
        </w:rPr>
        <w:t>a</w:t>
      </w:r>
      <w:r w:rsidRPr="00727227">
        <w:rPr>
          <w:spacing w:val="1"/>
        </w:rPr>
        <w:t>c</w:t>
      </w:r>
      <w:r w:rsidRPr="00727227">
        <w:rPr>
          <w:spacing w:val="6"/>
        </w:rPr>
        <w:t>k</w:t>
      </w:r>
      <w:r w:rsidRPr="00727227">
        <w:rPr>
          <w:spacing w:val="1"/>
        </w:rPr>
        <w:t>a</w:t>
      </w:r>
      <w:r w:rsidRPr="00727227">
        <w:t>ge</w:t>
      </w:r>
      <w:bookmarkEnd w:id="112"/>
      <w:bookmarkEnd w:id="113"/>
      <w:bookmarkEnd w:id="114"/>
      <w:bookmarkEnd w:id="115"/>
    </w:p>
    <w:p w:rsidR="000B5180" w:rsidRPr="00727227" w:rsidRDefault="000B5180" w:rsidP="000B5180">
      <w:r w:rsidRPr="00727227">
        <w:t>The</w:t>
      </w:r>
      <w:r w:rsidRPr="00727227">
        <w:rPr>
          <w:spacing w:val="2"/>
        </w:rPr>
        <w:t xml:space="preserve"> </w:t>
      </w:r>
      <w:r w:rsidRPr="00727227">
        <w:t>H</w:t>
      </w:r>
      <w:r w:rsidRPr="00727227">
        <w:rPr>
          <w:spacing w:val="-1"/>
        </w:rPr>
        <w:t>o</w:t>
      </w:r>
      <w:r w:rsidRPr="00727227">
        <w:t>spital</w:t>
      </w:r>
      <w:r w:rsidRPr="00727227">
        <w:rPr>
          <w:spacing w:val="1"/>
        </w:rPr>
        <w:t xml:space="preserve"> </w:t>
      </w:r>
      <w:r w:rsidRPr="00727227">
        <w:t>V</w:t>
      </w:r>
      <w:r w:rsidRPr="00727227">
        <w:rPr>
          <w:spacing w:val="1"/>
        </w:rPr>
        <w:t>e</w:t>
      </w:r>
      <w:r w:rsidRPr="00727227">
        <w:t>rif</w:t>
      </w:r>
      <w:r w:rsidRPr="00727227">
        <w:rPr>
          <w:spacing w:val="-2"/>
        </w:rPr>
        <w:t>i</w:t>
      </w:r>
      <w:r w:rsidRPr="00727227">
        <w:t>ca</w:t>
      </w:r>
      <w:r w:rsidRPr="00727227">
        <w:rPr>
          <w:spacing w:val="1"/>
        </w:rPr>
        <w:t>t</w:t>
      </w:r>
      <w:r w:rsidRPr="00727227">
        <w:rPr>
          <w:spacing w:val="-2"/>
        </w:rPr>
        <w:t>i</w:t>
      </w:r>
      <w:r w:rsidRPr="00727227">
        <w:rPr>
          <w:spacing w:val="1"/>
        </w:rPr>
        <w:t>o</w:t>
      </w:r>
      <w:r w:rsidRPr="00727227">
        <w:t xml:space="preserve">n </w:t>
      </w:r>
      <w:r w:rsidRPr="00727227">
        <w:rPr>
          <w:spacing w:val="-4"/>
        </w:rPr>
        <w:t>R</w:t>
      </w:r>
      <w:r w:rsidRPr="00727227">
        <w:rPr>
          <w:spacing w:val="1"/>
        </w:rPr>
        <w:t>e</w:t>
      </w:r>
      <w:r w:rsidRPr="00727227">
        <w:rPr>
          <w:spacing w:val="-1"/>
        </w:rPr>
        <w:t>p</w:t>
      </w:r>
      <w:r w:rsidRPr="00727227">
        <w:rPr>
          <w:spacing w:val="1"/>
        </w:rPr>
        <w:t>o</w:t>
      </w:r>
      <w:r w:rsidRPr="00727227">
        <w:t>rt</w:t>
      </w:r>
      <w:r w:rsidRPr="00727227">
        <w:rPr>
          <w:spacing w:val="2"/>
        </w:rPr>
        <w:t xml:space="preserve"> </w:t>
      </w:r>
      <w:r w:rsidRPr="00727227">
        <w:t>i</w:t>
      </w:r>
      <w:r w:rsidRPr="00727227">
        <w:rPr>
          <w:spacing w:val="-3"/>
        </w:rPr>
        <w:t>n</w:t>
      </w:r>
      <w:r w:rsidRPr="00727227">
        <w:t>clud</w:t>
      </w:r>
      <w:r w:rsidRPr="00727227">
        <w:rPr>
          <w:spacing w:val="1"/>
        </w:rPr>
        <w:t>e</w:t>
      </w:r>
      <w:r w:rsidRPr="00727227">
        <w:t>s</w:t>
      </w:r>
      <w:r w:rsidRPr="00727227">
        <w:rPr>
          <w:spacing w:val="1"/>
        </w:rPr>
        <w:t xml:space="preserve"> </w:t>
      </w:r>
      <w:r w:rsidRPr="00727227">
        <w:t>the</w:t>
      </w:r>
      <w:r w:rsidRPr="00727227">
        <w:rPr>
          <w:spacing w:val="2"/>
        </w:rPr>
        <w:t xml:space="preserve"> </w:t>
      </w:r>
      <w:r w:rsidRPr="00727227">
        <w:rPr>
          <w:spacing w:val="-2"/>
        </w:rPr>
        <w:t>f</w:t>
      </w:r>
      <w:r w:rsidRPr="00727227">
        <w:rPr>
          <w:spacing w:val="1"/>
        </w:rPr>
        <w:t>o</w:t>
      </w:r>
      <w:r w:rsidRPr="00727227">
        <w:t>l</w:t>
      </w:r>
      <w:r w:rsidRPr="00727227">
        <w:rPr>
          <w:spacing w:val="-2"/>
        </w:rPr>
        <w:t>l</w:t>
      </w:r>
      <w:r w:rsidRPr="00727227">
        <w:rPr>
          <w:spacing w:val="1"/>
        </w:rPr>
        <w:t>ow</w:t>
      </w:r>
      <w:r w:rsidRPr="00727227">
        <w:t>i</w:t>
      </w:r>
      <w:r w:rsidRPr="00727227">
        <w:rPr>
          <w:spacing w:val="-5"/>
        </w:rPr>
        <w:t>n</w:t>
      </w:r>
      <w:r w:rsidRPr="00727227">
        <w:t>g fr</w:t>
      </w:r>
      <w:r w:rsidRPr="00727227">
        <w:rPr>
          <w:spacing w:val="1"/>
        </w:rPr>
        <w:t>e</w:t>
      </w:r>
      <w:r w:rsidRPr="00727227">
        <w:t>q</w:t>
      </w:r>
      <w:r w:rsidRPr="00727227">
        <w:rPr>
          <w:spacing w:val="-1"/>
        </w:rPr>
        <w:t>u</w:t>
      </w:r>
      <w:r w:rsidRPr="00727227">
        <w:rPr>
          <w:spacing w:val="1"/>
        </w:rPr>
        <w:t>e</w:t>
      </w:r>
      <w:r w:rsidRPr="00727227">
        <w:t>ncy</w:t>
      </w:r>
      <w:r w:rsidRPr="00727227">
        <w:rPr>
          <w:spacing w:val="2"/>
        </w:rPr>
        <w:t xml:space="preserve"> </w:t>
      </w:r>
      <w:r w:rsidRPr="00727227">
        <w:rPr>
          <w:spacing w:val="7"/>
        </w:rPr>
        <w:t>d</w:t>
      </w:r>
      <w:r w:rsidRPr="00727227">
        <w:t>i</w:t>
      </w:r>
      <w:r w:rsidRPr="00727227">
        <w:rPr>
          <w:spacing w:val="-2"/>
        </w:rPr>
        <w:t>s</w:t>
      </w:r>
      <w:r w:rsidRPr="00727227">
        <w:t>tribut</w:t>
      </w:r>
      <w:r w:rsidRPr="00727227">
        <w:rPr>
          <w:spacing w:val="1"/>
        </w:rPr>
        <w:t>io</w:t>
      </w:r>
      <w:r w:rsidRPr="00727227">
        <w:t>n</w:t>
      </w:r>
      <w:r w:rsidRPr="00727227">
        <w:rPr>
          <w:spacing w:val="-2"/>
        </w:rPr>
        <w:t xml:space="preserve"> </w:t>
      </w:r>
      <w:r w:rsidRPr="00727227">
        <w:rPr>
          <w:spacing w:val="1"/>
        </w:rPr>
        <w:t>t</w:t>
      </w:r>
      <w:r w:rsidRPr="00727227">
        <w:rPr>
          <w:spacing w:val="-5"/>
        </w:rPr>
        <w:t>a</w:t>
      </w:r>
      <w:r w:rsidRPr="00727227">
        <w:t>bl</w:t>
      </w:r>
      <w:r w:rsidRPr="00727227">
        <w:rPr>
          <w:spacing w:val="1"/>
        </w:rPr>
        <w:t>e</w:t>
      </w:r>
      <w:r w:rsidRPr="00727227">
        <w:t>s:</w:t>
      </w:r>
    </w:p>
    <w:p w:rsidR="000B5180" w:rsidRPr="00727227" w:rsidRDefault="000B5180" w:rsidP="000B5180">
      <w:pPr>
        <w:pStyle w:val="Caption"/>
      </w:pPr>
      <w:r w:rsidRPr="00727227">
        <w:t>H</w:t>
      </w:r>
      <w:r w:rsidRPr="00727227">
        <w:rPr>
          <w:spacing w:val="-1"/>
        </w:rPr>
        <w:t>o</w:t>
      </w:r>
      <w:r w:rsidRPr="00727227">
        <w:t>s</w:t>
      </w:r>
      <w:r w:rsidRPr="00727227">
        <w:rPr>
          <w:spacing w:val="-1"/>
        </w:rPr>
        <w:t>p</w:t>
      </w:r>
      <w:r w:rsidRPr="00727227">
        <w:t>it</w:t>
      </w:r>
      <w:r w:rsidRPr="00727227">
        <w:rPr>
          <w:spacing w:val="-1"/>
        </w:rPr>
        <w:t>a</w:t>
      </w:r>
      <w:r w:rsidRPr="00727227">
        <w:t>l</w:t>
      </w:r>
      <w:r w:rsidRPr="00727227">
        <w:rPr>
          <w:spacing w:val="-1"/>
        </w:rPr>
        <w:t xml:space="preserve"> V</w:t>
      </w:r>
      <w:r w:rsidRPr="00727227">
        <w:t>eri</w:t>
      </w:r>
      <w:r w:rsidRPr="00727227">
        <w:rPr>
          <w:spacing w:val="-2"/>
        </w:rPr>
        <w:t>f</w:t>
      </w:r>
      <w:r w:rsidRPr="00727227">
        <w:t>i</w:t>
      </w:r>
      <w:r w:rsidRPr="00727227">
        <w:rPr>
          <w:spacing w:val="-1"/>
        </w:rPr>
        <w:t>ca</w:t>
      </w:r>
      <w:r w:rsidRPr="00727227">
        <w:t>ti</w:t>
      </w:r>
      <w:r w:rsidRPr="00727227">
        <w:rPr>
          <w:spacing w:val="-1"/>
        </w:rPr>
        <w:t>o</w:t>
      </w:r>
      <w:r w:rsidRPr="00727227">
        <w:t>n</w:t>
      </w:r>
      <w:r w:rsidRPr="00727227">
        <w:rPr>
          <w:spacing w:val="-2"/>
        </w:rPr>
        <w:t xml:space="preserve"> </w:t>
      </w:r>
      <w:r w:rsidRPr="00727227">
        <w:t>Re</w:t>
      </w:r>
      <w:r w:rsidRPr="00727227">
        <w:rPr>
          <w:spacing w:val="-1"/>
        </w:rPr>
        <w:t>p</w:t>
      </w:r>
      <w:r w:rsidRPr="00727227">
        <w:rPr>
          <w:spacing w:val="-3"/>
        </w:rPr>
        <w:t>o</w:t>
      </w:r>
      <w:r w:rsidRPr="00727227">
        <w:t>rt fre</w:t>
      </w:r>
      <w:r w:rsidRPr="00727227">
        <w:rPr>
          <w:spacing w:val="-1"/>
        </w:rPr>
        <w:t>q</w:t>
      </w:r>
      <w:r w:rsidRPr="00727227">
        <w:t>ue</w:t>
      </w:r>
      <w:r w:rsidRPr="00727227">
        <w:rPr>
          <w:spacing w:val="-1"/>
        </w:rPr>
        <w:t>nc</w:t>
      </w:r>
      <w:r w:rsidRPr="00727227">
        <w:t>y</w:t>
      </w:r>
      <w:r w:rsidRPr="00727227">
        <w:rPr>
          <w:spacing w:val="2"/>
        </w:rPr>
        <w:t xml:space="preserve"> </w:t>
      </w:r>
      <w:r w:rsidRPr="00727227">
        <w:rPr>
          <w:spacing w:val="-3"/>
        </w:rPr>
        <w:t>d</w:t>
      </w:r>
      <w:r w:rsidRPr="00727227">
        <w:t>is</w:t>
      </w:r>
      <w:r w:rsidRPr="00727227">
        <w:rPr>
          <w:spacing w:val="-2"/>
        </w:rPr>
        <w:t>t</w:t>
      </w:r>
      <w:r w:rsidRPr="00727227">
        <w:t>ri</w:t>
      </w:r>
      <w:r w:rsidRPr="00727227">
        <w:rPr>
          <w:spacing w:val="-1"/>
        </w:rPr>
        <w:t>b</w:t>
      </w:r>
      <w:r w:rsidRPr="00727227">
        <w:t>ut</w:t>
      </w:r>
      <w:r w:rsidRPr="00727227">
        <w:rPr>
          <w:spacing w:val="-1"/>
        </w:rPr>
        <w:t>io</w:t>
      </w:r>
      <w:r w:rsidRPr="00727227">
        <w:t xml:space="preserve">n </w:t>
      </w:r>
      <w:r w:rsidRPr="00727227">
        <w:rPr>
          <w:spacing w:val="-4"/>
        </w:rPr>
        <w:t>t</w:t>
      </w:r>
      <w:r w:rsidRPr="00727227">
        <w:rPr>
          <w:spacing w:val="-1"/>
        </w:rPr>
        <w:t>ab</w:t>
      </w:r>
      <w:r w:rsidRPr="00727227">
        <w:t>le</w:t>
      </w:r>
      <w:r w:rsidRPr="00727227">
        <w:rPr>
          <w:spacing w:val="11"/>
        </w:rPr>
        <w:t>s</w:t>
      </w:r>
      <w:r w:rsidRPr="00727227">
        <w:t>:</w:t>
      </w:r>
    </w:p>
    <w:p w:rsidR="000B5180" w:rsidRPr="00727227" w:rsidRDefault="000B5180" w:rsidP="000B5180">
      <w:pPr>
        <w:spacing w:before="0" w:after="0"/>
      </w:pPr>
      <w:r w:rsidRPr="00727227">
        <w:t>S</w:t>
      </w:r>
      <w:r w:rsidRPr="00727227">
        <w:rPr>
          <w:spacing w:val="1"/>
        </w:rPr>
        <w:t>o</w:t>
      </w:r>
      <w:r w:rsidRPr="00727227">
        <w:t xml:space="preserve">urce </w:t>
      </w:r>
      <w:r w:rsidRPr="00727227">
        <w:rPr>
          <w:spacing w:val="1"/>
        </w:rPr>
        <w:t>o</w:t>
      </w:r>
      <w:r w:rsidRPr="00727227">
        <w:t>f</w:t>
      </w:r>
      <w:r w:rsidRPr="00727227">
        <w:rPr>
          <w:spacing w:val="1"/>
        </w:rPr>
        <w:t xml:space="preserve"> </w:t>
      </w:r>
      <w:r w:rsidR="00281893">
        <w:t>Observation</w:t>
      </w:r>
    </w:p>
    <w:p w:rsidR="000B5180" w:rsidRPr="00727227" w:rsidRDefault="00281893" w:rsidP="000B5180">
      <w:pPr>
        <w:spacing w:before="0" w:after="0"/>
      </w:pPr>
      <w:r w:rsidRPr="00281893">
        <w:rPr>
          <w:spacing w:val="1"/>
        </w:rPr>
        <w:t>Stays</w:t>
      </w:r>
    </w:p>
    <w:p w:rsidR="000B5180" w:rsidRPr="00727227" w:rsidRDefault="00281893" w:rsidP="000B5180">
      <w:pPr>
        <w:spacing w:before="0" w:after="0"/>
      </w:pPr>
      <w:r>
        <w:rPr>
          <w:spacing w:val="1"/>
        </w:rPr>
        <w:t>Stays</w:t>
      </w:r>
      <w:r w:rsidR="000B5180" w:rsidRPr="00727227">
        <w:rPr>
          <w:spacing w:val="1"/>
        </w:rPr>
        <w:t xml:space="preserve"> </w:t>
      </w:r>
      <w:r w:rsidR="000B5180" w:rsidRPr="00727227">
        <w:t>by</w:t>
      </w:r>
      <w:r w:rsidR="000B5180" w:rsidRPr="00727227">
        <w:rPr>
          <w:spacing w:val="-1"/>
        </w:rPr>
        <w:t xml:space="preserve"> M</w:t>
      </w:r>
      <w:r w:rsidR="000B5180" w:rsidRPr="00727227">
        <w:rPr>
          <w:spacing w:val="2"/>
        </w:rPr>
        <w:t>o</w:t>
      </w:r>
      <w:r w:rsidR="000B5180" w:rsidRPr="00727227">
        <w:rPr>
          <w:spacing w:val="-3"/>
        </w:rPr>
        <w:t>n</w:t>
      </w:r>
      <w:r w:rsidR="000B5180" w:rsidRPr="00727227">
        <w:t xml:space="preserve">th </w:t>
      </w:r>
    </w:p>
    <w:p w:rsidR="000B5180" w:rsidRPr="00727227" w:rsidRDefault="000B5180" w:rsidP="000B5180">
      <w:pPr>
        <w:spacing w:before="0" w:after="0"/>
      </w:pPr>
      <w:r w:rsidRPr="00727227">
        <w:rPr>
          <w:spacing w:val="1"/>
        </w:rPr>
        <w:t>P</w:t>
      </w:r>
      <w:r w:rsidRPr="00727227">
        <w:t>ri</w:t>
      </w:r>
      <w:r w:rsidRPr="00727227">
        <w:rPr>
          <w:spacing w:val="4"/>
        </w:rPr>
        <w:t>m</w:t>
      </w:r>
      <w:r w:rsidRPr="00727227">
        <w:rPr>
          <w:spacing w:val="-2"/>
        </w:rPr>
        <w:t>ar</w:t>
      </w:r>
      <w:r w:rsidRPr="00727227">
        <w:t xml:space="preserve">y </w:t>
      </w:r>
      <w:r w:rsidRPr="00727227">
        <w:rPr>
          <w:spacing w:val="1"/>
        </w:rPr>
        <w:t>P</w:t>
      </w:r>
      <w:r w:rsidRPr="00727227">
        <w:rPr>
          <w:spacing w:val="-2"/>
        </w:rPr>
        <w:t>a</w:t>
      </w:r>
      <w:r w:rsidRPr="00727227">
        <w:rPr>
          <w:spacing w:val="1"/>
        </w:rPr>
        <w:t>ye</w:t>
      </w:r>
      <w:r w:rsidRPr="00727227">
        <w:t>r</w:t>
      </w:r>
      <w:r w:rsidRPr="00727227">
        <w:rPr>
          <w:spacing w:val="-2"/>
        </w:rPr>
        <w:t xml:space="preserve"> </w:t>
      </w:r>
      <w:r w:rsidRPr="00727227">
        <w:rPr>
          <w:spacing w:val="1"/>
        </w:rPr>
        <w:t>Ty</w:t>
      </w:r>
      <w:r w:rsidRPr="00727227">
        <w:t xml:space="preserve">pe </w:t>
      </w:r>
    </w:p>
    <w:p w:rsidR="000B5180" w:rsidRPr="00727227" w:rsidRDefault="000B5180" w:rsidP="000B5180">
      <w:pPr>
        <w:spacing w:before="0" w:after="0"/>
      </w:pPr>
      <w:r w:rsidRPr="00727227">
        <w:rPr>
          <w:spacing w:val="1"/>
        </w:rPr>
        <w:t>P</w:t>
      </w:r>
      <w:r w:rsidRPr="00727227">
        <w:t>ati</w:t>
      </w:r>
      <w:r w:rsidRPr="00727227">
        <w:rPr>
          <w:spacing w:val="1"/>
        </w:rPr>
        <w:t>e</w:t>
      </w:r>
      <w:r w:rsidRPr="00727227">
        <w:t>nt</w:t>
      </w:r>
      <w:r w:rsidRPr="00727227">
        <w:rPr>
          <w:spacing w:val="-1"/>
        </w:rPr>
        <w:t xml:space="preserve"> </w:t>
      </w:r>
      <w:r w:rsidR="00C101C6">
        <w:rPr>
          <w:spacing w:val="1"/>
        </w:rPr>
        <w:t>Departture</w:t>
      </w:r>
      <w:r w:rsidRPr="00727227">
        <w:t xml:space="preserve"> </w:t>
      </w:r>
    </w:p>
    <w:p w:rsidR="000B5180" w:rsidRPr="00727227" w:rsidRDefault="00281893" w:rsidP="000B5180">
      <w:pPr>
        <w:spacing w:before="0" w:after="0"/>
      </w:pPr>
      <w:r w:rsidRPr="00281893">
        <w:rPr>
          <w:spacing w:val="1"/>
        </w:rPr>
        <w:t xml:space="preserve">Stays </w:t>
      </w:r>
      <w:r w:rsidR="000B5180" w:rsidRPr="00727227">
        <w:t>by</w:t>
      </w:r>
      <w:r w:rsidR="000B5180" w:rsidRPr="00727227">
        <w:rPr>
          <w:spacing w:val="2"/>
        </w:rPr>
        <w:t xml:space="preserve"> </w:t>
      </w:r>
      <w:r w:rsidR="000B5180" w:rsidRPr="00727227">
        <w:rPr>
          <w:spacing w:val="-2"/>
        </w:rPr>
        <w:t>G</w:t>
      </w:r>
      <w:r w:rsidR="000B5180" w:rsidRPr="00727227">
        <w:rPr>
          <w:spacing w:val="1"/>
        </w:rPr>
        <w:t>e</w:t>
      </w:r>
      <w:r w:rsidR="000B5180" w:rsidRPr="00727227">
        <w:t>n</w:t>
      </w:r>
      <w:r w:rsidR="000B5180" w:rsidRPr="00727227">
        <w:rPr>
          <w:spacing w:val="-1"/>
        </w:rPr>
        <w:t>d</w:t>
      </w:r>
      <w:r w:rsidR="000B5180" w:rsidRPr="00727227">
        <w:rPr>
          <w:spacing w:val="1"/>
        </w:rPr>
        <w:t>e</w:t>
      </w:r>
      <w:r w:rsidR="000B5180" w:rsidRPr="00727227">
        <w:t xml:space="preserve">r </w:t>
      </w:r>
    </w:p>
    <w:p w:rsidR="000B5180" w:rsidRPr="00727227" w:rsidRDefault="00C101C6" w:rsidP="000B5180">
      <w:pPr>
        <w:spacing w:before="0" w:after="0"/>
      </w:pPr>
      <w:r w:rsidRPr="00C101C6">
        <w:rPr>
          <w:spacing w:val="1"/>
        </w:rPr>
        <w:t xml:space="preserve">Stays </w:t>
      </w:r>
      <w:r w:rsidR="000B5180" w:rsidRPr="00727227">
        <w:t>by</w:t>
      </w:r>
      <w:r w:rsidR="000B5180" w:rsidRPr="00727227">
        <w:rPr>
          <w:spacing w:val="-1"/>
        </w:rPr>
        <w:t xml:space="preserve"> </w:t>
      </w:r>
      <w:r w:rsidR="000B5180" w:rsidRPr="00727227">
        <w:rPr>
          <w:spacing w:val="1"/>
        </w:rPr>
        <w:t>R</w:t>
      </w:r>
      <w:r w:rsidR="000B5180" w:rsidRPr="00727227">
        <w:rPr>
          <w:spacing w:val="-2"/>
        </w:rPr>
        <w:t>a</w:t>
      </w:r>
      <w:r w:rsidR="000B5180" w:rsidRPr="00727227">
        <w:t>ce 1</w:t>
      </w:r>
    </w:p>
    <w:p w:rsidR="000B5180" w:rsidRPr="00727227" w:rsidRDefault="00C101C6" w:rsidP="000B5180">
      <w:pPr>
        <w:spacing w:before="0" w:after="0"/>
      </w:pPr>
      <w:r>
        <w:rPr>
          <w:spacing w:val="1"/>
        </w:rPr>
        <w:t>Stays</w:t>
      </w:r>
      <w:r w:rsidRPr="00727227">
        <w:rPr>
          <w:spacing w:val="1"/>
        </w:rPr>
        <w:t xml:space="preserve"> </w:t>
      </w:r>
      <w:r w:rsidR="000B5180" w:rsidRPr="00727227">
        <w:rPr>
          <w:position w:val="1"/>
        </w:rPr>
        <w:t>by</w:t>
      </w:r>
      <w:r w:rsidR="000B5180" w:rsidRPr="00727227">
        <w:rPr>
          <w:spacing w:val="-1"/>
          <w:position w:val="1"/>
        </w:rPr>
        <w:t xml:space="preserve"> </w:t>
      </w:r>
      <w:r w:rsidR="000B5180" w:rsidRPr="00727227">
        <w:rPr>
          <w:spacing w:val="1"/>
          <w:position w:val="1"/>
        </w:rPr>
        <w:t>R</w:t>
      </w:r>
      <w:r w:rsidR="000B5180" w:rsidRPr="00727227">
        <w:rPr>
          <w:spacing w:val="-2"/>
          <w:position w:val="1"/>
        </w:rPr>
        <w:t>a</w:t>
      </w:r>
      <w:r w:rsidR="000B5180" w:rsidRPr="00727227">
        <w:rPr>
          <w:position w:val="1"/>
        </w:rPr>
        <w:t>ce 2</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1"/>
        </w:rPr>
        <w:t xml:space="preserve"> </w:t>
      </w:r>
      <w:r w:rsidR="000B5180" w:rsidRPr="00727227">
        <w:rPr>
          <w:spacing w:val="1"/>
        </w:rPr>
        <w:t>R</w:t>
      </w:r>
      <w:r w:rsidR="000B5180" w:rsidRPr="00727227">
        <w:rPr>
          <w:spacing w:val="-2"/>
        </w:rPr>
        <w:t>a</w:t>
      </w:r>
      <w:r w:rsidR="000B5180" w:rsidRPr="00727227">
        <w:rPr>
          <w:spacing w:val="1"/>
        </w:rPr>
        <w:t>c</w:t>
      </w:r>
      <w:r w:rsidR="000B5180" w:rsidRPr="00727227">
        <w:rPr>
          <w:spacing w:val="-2"/>
        </w:rPr>
        <w:t>e</w:t>
      </w:r>
      <w:r w:rsidR="000B5180" w:rsidRPr="00727227">
        <w:rPr>
          <w:spacing w:val="1"/>
        </w:rPr>
        <w:t>/</w:t>
      </w:r>
      <w:r w:rsidR="000B5180" w:rsidRPr="00727227">
        <w:rPr>
          <w:spacing w:val="-2"/>
        </w:rPr>
        <w:t>E</w:t>
      </w:r>
      <w:r w:rsidR="000B5180" w:rsidRPr="00727227">
        <w:t>thni</w:t>
      </w:r>
      <w:r w:rsidR="000B5180" w:rsidRPr="00727227">
        <w:rPr>
          <w:spacing w:val="1"/>
        </w:rPr>
        <w:t>c</w:t>
      </w:r>
      <w:r w:rsidR="000B5180" w:rsidRPr="00727227">
        <w:rPr>
          <w:spacing w:val="-2"/>
        </w:rPr>
        <w:t>i</w:t>
      </w:r>
      <w:r w:rsidR="000B5180" w:rsidRPr="00727227">
        <w:t>ty 1</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1"/>
        </w:rPr>
        <w:t xml:space="preserve"> </w:t>
      </w:r>
      <w:r w:rsidR="000B5180" w:rsidRPr="00727227">
        <w:rPr>
          <w:spacing w:val="1"/>
        </w:rPr>
        <w:t>R</w:t>
      </w:r>
      <w:r w:rsidR="000B5180" w:rsidRPr="00727227">
        <w:rPr>
          <w:spacing w:val="-2"/>
        </w:rPr>
        <w:t>a</w:t>
      </w:r>
      <w:r w:rsidR="000B5180" w:rsidRPr="00727227">
        <w:rPr>
          <w:spacing w:val="1"/>
        </w:rPr>
        <w:t>c</w:t>
      </w:r>
      <w:r w:rsidR="000B5180" w:rsidRPr="00727227">
        <w:rPr>
          <w:spacing w:val="-2"/>
        </w:rPr>
        <w:t>e</w:t>
      </w:r>
      <w:r w:rsidR="000B5180" w:rsidRPr="00727227">
        <w:rPr>
          <w:spacing w:val="1"/>
        </w:rPr>
        <w:t>/</w:t>
      </w:r>
      <w:r w:rsidR="000B5180" w:rsidRPr="00727227">
        <w:rPr>
          <w:spacing w:val="-2"/>
        </w:rPr>
        <w:t>E</w:t>
      </w:r>
      <w:r w:rsidR="000B5180" w:rsidRPr="00727227">
        <w:t>thni</w:t>
      </w:r>
      <w:r w:rsidR="000B5180" w:rsidRPr="00727227">
        <w:rPr>
          <w:spacing w:val="1"/>
        </w:rPr>
        <w:t>c</w:t>
      </w:r>
      <w:r w:rsidR="000B5180" w:rsidRPr="00727227">
        <w:rPr>
          <w:spacing w:val="-2"/>
        </w:rPr>
        <w:t>i</w:t>
      </w:r>
      <w:r w:rsidR="000B5180" w:rsidRPr="00727227">
        <w:t>ty 2</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2"/>
        </w:rPr>
        <w:t xml:space="preserve"> </w:t>
      </w:r>
      <w:r w:rsidR="000B5180" w:rsidRPr="00727227">
        <w:rPr>
          <w:spacing w:val="-4"/>
        </w:rPr>
        <w:t>E</w:t>
      </w:r>
      <w:r w:rsidR="000B5180" w:rsidRPr="00727227">
        <w:t>thnici</w:t>
      </w:r>
      <w:r w:rsidR="000B5180" w:rsidRPr="00727227">
        <w:rPr>
          <w:spacing w:val="-1"/>
        </w:rPr>
        <w:t>t</w:t>
      </w:r>
      <w:r w:rsidR="000B5180" w:rsidRPr="00727227">
        <w:rPr>
          <w:spacing w:val="1"/>
        </w:rPr>
        <w:t>y</w:t>
      </w:r>
      <w:r w:rsidR="000B5180" w:rsidRPr="00727227">
        <w:t>1</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2"/>
        </w:rPr>
        <w:t xml:space="preserve"> </w:t>
      </w:r>
      <w:r w:rsidR="000B5180" w:rsidRPr="00727227">
        <w:rPr>
          <w:spacing w:val="-4"/>
        </w:rPr>
        <w:t>E</w:t>
      </w:r>
      <w:r w:rsidR="000B5180" w:rsidRPr="00727227">
        <w:t>thnicity</w:t>
      </w:r>
      <w:r w:rsidR="000B5180" w:rsidRPr="00727227">
        <w:rPr>
          <w:spacing w:val="-2"/>
        </w:rPr>
        <w:t xml:space="preserve"> </w:t>
      </w:r>
      <w:r w:rsidR="000B5180" w:rsidRPr="00727227">
        <w:t>2</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1"/>
        </w:rPr>
        <w:t xml:space="preserve"> </w:t>
      </w:r>
      <w:r w:rsidR="000B5180" w:rsidRPr="00727227">
        <w:rPr>
          <w:spacing w:val="1"/>
        </w:rPr>
        <w:t>P</w:t>
      </w:r>
      <w:r w:rsidR="000B5180" w:rsidRPr="00727227">
        <w:rPr>
          <w:spacing w:val="-2"/>
        </w:rPr>
        <w:t>a</w:t>
      </w:r>
      <w:r w:rsidR="000B5180" w:rsidRPr="00727227">
        <w:rPr>
          <w:spacing w:val="1"/>
        </w:rPr>
        <w:t>t</w:t>
      </w:r>
      <w:r w:rsidR="000B5180" w:rsidRPr="00727227">
        <w:rPr>
          <w:spacing w:val="-2"/>
        </w:rPr>
        <w:t>i</w:t>
      </w:r>
      <w:r w:rsidR="000B5180" w:rsidRPr="00727227">
        <w:rPr>
          <w:spacing w:val="1"/>
        </w:rPr>
        <w:t>e</w:t>
      </w:r>
      <w:r w:rsidR="000B5180" w:rsidRPr="00727227">
        <w:t>nt</w:t>
      </w:r>
      <w:r w:rsidR="000B5180" w:rsidRPr="00727227">
        <w:rPr>
          <w:spacing w:val="1"/>
        </w:rPr>
        <w:t xml:space="preserve"> </w:t>
      </w:r>
      <w:r w:rsidR="000B5180" w:rsidRPr="00727227">
        <w:t>His</w:t>
      </w:r>
      <w:r w:rsidR="000B5180" w:rsidRPr="00727227">
        <w:rPr>
          <w:spacing w:val="-5"/>
        </w:rPr>
        <w:t>p</w:t>
      </w:r>
      <w:r w:rsidR="000B5180" w:rsidRPr="00727227">
        <w:t>anic</w:t>
      </w:r>
      <w:r w:rsidR="000B5180" w:rsidRPr="00727227">
        <w:rPr>
          <w:spacing w:val="1"/>
        </w:rPr>
        <w:t xml:space="preserve"> </w:t>
      </w:r>
      <w:r w:rsidR="000B5180" w:rsidRPr="00727227">
        <w:t>Indica</w:t>
      </w:r>
      <w:r w:rsidR="000B5180" w:rsidRPr="00727227">
        <w:rPr>
          <w:spacing w:val="1"/>
        </w:rPr>
        <w:t>to</w:t>
      </w:r>
      <w:r w:rsidR="000B5180" w:rsidRPr="00727227">
        <w:t>r</w:t>
      </w:r>
    </w:p>
    <w:p w:rsidR="000B5180" w:rsidRPr="00727227" w:rsidRDefault="00C101C6" w:rsidP="000B5180">
      <w:pPr>
        <w:spacing w:before="0" w:after="0"/>
      </w:pPr>
      <w:r>
        <w:rPr>
          <w:spacing w:val="1"/>
        </w:rPr>
        <w:t>Stays</w:t>
      </w:r>
      <w:r w:rsidRPr="00727227">
        <w:rPr>
          <w:spacing w:val="1"/>
        </w:rPr>
        <w:t xml:space="preserve"> </w:t>
      </w:r>
      <w:r w:rsidR="000B5180" w:rsidRPr="00727227">
        <w:t>by</w:t>
      </w:r>
      <w:r w:rsidR="000B5180" w:rsidRPr="00727227">
        <w:rPr>
          <w:spacing w:val="2"/>
        </w:rPr>
        <w:t xml:space="preserve"> </w:t>
      </w:r>
      <w:r w:rsidR="000B5180" w:rsidRPr="00727227">
        <w:t>A</w:t>
      </w:r>
      <w:r w:rsidR="000B5180" w:rsidRPr="00727227">
        <w:rPr>
          <w:spacing w:val="-3"/>
        </w:rPr>
        <w:t>g</w:t>
      </w:r>
      <w:r w:rsidR="000B5180" w:rsidRPr="00727227">
        <w:t>e</w:t>
      </w:r>
    </w:p>
    <w:p w:rsidR="000B5180" w:rsidRPr="00727227" w:rsidRDefault="000B5180" w:rsidP="000B5180">
      <w:pPr>
        <w:spacing w:before="0"/>
      </w:pPr>
      <w:r w:rsidRPr="00727227">
        <w:rPr>
          <w:spacing w:val="1"/>
        </w:rPr>
        <w:t>To</w:t>
      </w:r>
      <w:r w:rsidRPr="00727227">
        <w:t>p</w:t>
      </w:r>
      <w:r w:rsidRPr="00727227">
        <w:rPr>
          <w:spacing w:val="-2"/>
        </w:rPr>
        <w:t xml:space="preserve"> </w:t>
      </w:r>
      <w:r w:rsidRPr="00727227">
        <w:rPr>
          <w:spacing w:val="1"/>
        </w:rPr>
        <w:t>2</w:t>
      </w:r>
      <w:r w:rsidRPr="00727227">
        <w:t xml:space="preserve">0 </w:t>
      </w:r>
      <w:r w:rsidRPr="00727227">
        <w:rPr>
          <w:spacing w:val="1"/>
        </w:rPr>
        <w:t>P</w:t>
      </w:r>
      <w:r w:rsidRPr="00727227">
        <w:t>a</w:t>
      </w:r>
      <w:r w:rsidRPr="00727227">
        <w:rPr>
          <w:spacing w:val="1"/>
        </w:rPr>
        <w:t>t</w:t>
      </w:r>
      <w:r w:rsidRPr="00727227">
        <w:rPr>
          <w:spacing w:val="-2"/>
        </w:rPr>
        <w:t>i</w:t>
      </w:r>
      <w:r w:rsidRPr="00727227">
        <w:rPr>
          <w:spacing w:val="1"/>
        </w:rPr>
        <w:t>e</w:t>
      </w:r>
      <w:r w:rsidRPr="00727227">
        <w:t>nt</w:t>
      </w:r>
      <w:r w:rsidRPr="00727227">
        <w:rPr>
          <w:spacing w:val="1"/>
        </w:rPr>
        <w:t xml:space="preserve"> </w:t>
      </w:r>
      <w:r w:rsidRPr="00727227">
        <w:t xml:space="preserve">Zip </w:t>
      </w:r>
      <w:r w:rsidRPr="00727227">
        <w:rPr>
          <w:spacing w:val="-5"/>
        </w:rPr>
        <w:t>C</w:t>
      </w:r>
      <w:r w:rsidRPr="00727227">
        <w:rPr>
          <w:spacing w:val="1"/>
        </w:rPr>
        <w:t>o</w:t>
      </w:r>
      <w:r w:rsidRPr="00727227">
        <w:t>de</w:t>
      </w:r>
    </w:p>
    <w:p w:rsidR="000B5180" w:rsidRPr="00727227" w:rsidRDefault="000B5180" w:rsidP="000B5180">
      <w:pPr>
        <w:spacing w:before="0"/>
      </w:pPr>
      <w:r w:rsidRPr="00727227">
        <w:t>V</w:t>
      </w:r>
      <w:r w:rsidRPr="00727227">
        <w:rPr>
          <w:spacing w:val="1"/>
        </w:rPr>
        <w:t>e</w:t>
      </w:r>
      <w:r w:rsidRPr="00727227">
        <w:t>rifica</w:t>
      </w:r>
      <w:r w:rsidRPr="00727227">
        <w:rPr>
          <w:spacing w:val="1"/>
        </w:rPr>
        <w:t>t</w:t>
      </w:r>
      <w:r w:rsidRPr="00727227">
        <w:rPr>
          <w:spacing w:val="-2"/>
        </w:rPr>
        <w:t>i</w:t>
      </w:r>
      <w:r w:rsidRPr="00727227">
        <w:rPr>
          <w:spacing w:val="1"/>
        </w:rPr>
        <w:t>o</w:t>
      </w:r>
      <w:r w:rsidRPr="00727227">
        <w:t xml:space="preserve">n </w:t>
      </w:r>
      <w:r w:rsidRPr="00727227">
        <w:rPr>
          <w:spacing w:val="1"/>
        </w:rPr>
        <w:t>Re</w:t>
      </w:r>
      <w:r w:rsidRPr="00727227">
        <w:t>s</w:t>
      </w:r>
      <w:r w:rsidRPr="00727227">
        <w:rPr>
          <w:spacing w:val="-3"/>
        </w:rPr>
        <w:t>p</w:t>
      </w:r>
      <w:r w:rsidRPr="00727227">
        <w:rPr>
          <w:spacing w:val="1"/>
        </w:rPr>
        <w:t>o</w:t>
      </w:r>
      <w:r w:rsidRPr="00727227">
        <w:t>n</w:t>
      </w:r>
      <w:r w:rsidRPr="00727227">
        <w:rPr>
          <w:spacing w:val="-2"/>
        </w:rPr>
        <w:t>s</w:t>
      </w:r>
      <w:r w:rsidRPr="00727227">
        <w:t>e</w:t>
      </w:r>
      <w:r w:rsidRPr="00727227">
        <w:rPr>
          <w:spacing w:val="1"/>
        </w:rPr>
        <w:t xml:space="preserve"> </w:t>
      </w:r>
      <w:r w:rsidRPr="00727227">
        <w:rPr>
          <w:spacing w:val="-3"/>
        </w:rPr>
        <w:t>F</w:t>
      </w:r>
      <w:r w:rsidRPr="00727227">
        <w:rPr>
          <w:spacing w:val="1"/>
        </w:rPr>
        <w:t>o</w:t>
      </w:r>
      <w:r w:rsidRPr="00727227">
        <w:rPr>
          <w:spacing w:val="-2"/>
        </w:rPr>
        <w:t>r</w:t>
      </w:r>
      <w:r w:rsidRPr="00727227">
        <w:rPr>
          <w:spacing w:val="4"/>
        </w:rPr>
        <w:t>m</w:t>
      </w:r>
      <w:r w:rsidRPr="00727227">
        <w:rPr>
          <w:spacing w:val="-2"/>
        </w:rPr>
        <w:t>s</w:t>
      </w:r>
      <w:r w:rsidRPr="00727227">
        <w:t xml:space="preserve">: </w:t>
      </w:r>
      <w:r w:rsidRPr="00727227">
        <w:rPr>
          <w:spacing w:val="2"/>
        </w:rPr>
        <w:t xml:space="preserve"> </w:t>
      </w:r>
      <w:r w:rsidRPr="00727227">
        <w:rPr>
          <w:spacing w:val="-2"/>
        </w:rPr>
        <w:t>C</w:t>
      </w:r>
      <w:r w:rsidRPr="00727227">
        <w:rPr>
          <w:spacing w:val="-1"/>
        </w:rPr>
        <w:t>o</w:t>
      </w:r>
      <w:r w:rsidRPr="00727227">
        <w:rPr>
          <w:spacing w:val="4"/>
        </w:rPr>
        <w:t>m</w:t>
      </w:r>
      <w:r w:rsidRPr="00727227">
        <w:rPr>
          <w:spacing w:val="-1"/>
        </w:rPr>
        <w:t>p</w:t>
      </w:r>
      <w:r w:rsidRPr="00727227">
        <w:rPr>
          <w:spacing w:val="-2"/>
        </w:rPr>
        <w:t>l</w:t>
      </w:r>
      <w:r w:rsidRPr="00727227">
        <w:rPr>
          <w:spacing w:val="1"/>
        </w:rPr>
        <w:t>ete</w:t>
      </w:r>
      <w:r w:rsidRPr="00727227">
        <w:t xml:space="preserve">d </w:t>
      </w:r>
      <w:r w:rsidRPr="00727227">
        <w:rPr>
          <w:spacing w:val="-5"/>
        </w:rPr>
        <w:t>b</w:t>
      </w:r>
      <w:r w:rsidRPr="00727227">
        <w:t>y</w:t>
      </w:r>
      <w:r w:rsidRPr="00727227">
        <w:rPr>
          <w:spacing w:val="2"/>
        </w:rPr>
        <w:t xml:space="preserve"> </w:t>
      </w:r>
      <w:r w:rsidRPr="00727227">
        <w:rPr>
          <w:spacing w:val="-3"/>
        </w:rPr>
        <w:t>h</w:t>
      </w:r>
      <w:r w:rsidRPr="00727227">
        <w:rPr>
          <w:spacing w:val="1"/>
        </w:rPr>
        <w:t>o</w:t>
      </w:r>
      <w:r w:rsidRPr="00727227">
        <w:t>spita</w:t>
      </w:r>
      <w:r w:rsidRPr="00727227">
        <w:rPr>
          <w:spacing w:val="-5"/>
        </w:rPr>
        <w:t>l</w:t>
      </w:r>
      <w:r w:rsidRPr="00727227">
        <w:t>s</w:t>
      </w:r>
      <w:r w:rsidRPr="00727227">
        <w:rPr>
          <w:spacing w:val="1"/>
        </w:rPr>
        <w:t xml:space="preserve"> </w:t>
      </w:r>
      <w:r w:rsidRPr="00727227">
        <w:t>af</w:t>
      </w:r>
      <w:r w:rsidRPr="00727227">
        <w:rPr>
          <w:spacing w:val="1"/>
        </w:rPr>
        <w:t>te</w:t>
      </w:r>
      <w:r w:rsidRPr="00727227">
        <w:t>r</w:t>
      </w:r>
      <w:r w:rsidRPr="00727227">
        <w:rPr>
          <w:spacing w:val="-2"/>
        </w:rPr>
        <w:t xml:space="preserve"> </w:t>
      </w:r>
      <w:r w:rsidRPr="00727227">
        <w:t>data</w:t>
      </w:r>
      <w:r w:rsidRPr="00727227">
        <w:rPr>
          <w:spacing w:val="-1"/>
        </w:rPr>
        <w:t xml:space="preserve"> </w:t>
      </w:r>
      <w:r w:rsidRPr="00727227">
        <w:rPr>
          <w:spacing w:val="1"/>
        </w:rPr>
        <w:t>ve</w:t>
      </w:r>
      <w:r w:rsidRPr="00727227">
        <w:t>rifi</w:t>
      </w:r>
      <w:r w:rsidRPr="00727227">
        <w:rPr>
          <w:spacing w:val="1"/>
        </w:rPr>
        <w:t>c</w:t>
      </w:r>
      <w:r w:rsidRPr="00727227">
        <w:rPr>
          <w:spacing w:val="-5"/>
        </w:rPr>
        <w:t>a</w:t>
      </w:r>
      <w:r w:rsidRPr="00727227">
        <w:t>ti</w:t>
      </w:r>
      <w:r w:rsidRPr="00727227">
        <w:rPr>
          <w:spacing w:val="1"/>
        </w:rPr>
        <w:t>o</w:t>
      </w:r>
      <w:r w:rsidRPr="00727227">
        <w:t>n</w:t>
      </w:r>
      <w:r w:rsidRPr="00727227">
        <w:rPr>
          <w:spacing w:val="-2"/>
        </w:rPr>
        <w:t xml:space="preserve"> </w:t>
      </w:r>
      <w:r w:rsidRPr="00727227">
        <w:t>a</w:t>
      </w:r>
      <w:r w:rsidRPr="00727227">
        <w:rPr>
          <w:spacing w:val="-3"/>
        </w:rPr>
        <w:t>n</w:t>
      </w:r>
      <w:r w:rsidRPr="00727227">
        <w:t>d r</w:t>
      </w:r>
      <w:r w:rsidRPr="00727227">
        <w:rPr>
          <w:spacing w:val="1"/>
        </w:rPr>
        <w:t>e</w:t>
      </w:r>
      <w:r w:rsidRPr="00727227">
        <w:t>turn</w:t>
      </w:r>
      <w:r w:rsidRPr="00727227">
        <w:rPr>
          <w:spacing w:val="1"/>
        </w:rPr>
        <w:t>e</w:t>
      </w:r>
      <w:r w:rsidRPr="00727227">
        <w:t xml:space="preserve">d </w:t>
      </w:r>
      <w:r w:rsidRPr="00727227">
        <w:rPr>
          <w:spacing w:val="-2"/>
        </w:rPr>
        <w:t>t</w:t>
      </w:r>
      <w:r w:rsidRPr="00727227">
        <w:t>o</w:t>
      </w:r>
      <w:r w:rsidRPr="00727227">
        <w:rPr>
          <w:spacing w:val="2"/>
        </w:rPr>
        <w:t xml:space="preserve"> </w:t>
      </w:r>
      <w:r w:rsidRPr="00727227">
        <w:t>CHIA.</w:t>
      </w:r>
    </w:p>
    <w:p w:rsidR="00DC44E1" w:rsidRDefault="00DC44E1">
      <w:pPr>
        <w:spacing w:before="0" w:after="200" w:line="276" w:lineRule="auto"/>
        <w:rPr>
          <w:b/>
          <w:color w:val="4E67C8" w:themeColor="accent1"/>
          <w:spacing w:val="-1"/>
          <w:w w:val="99"/>
          <w:sz w:val="28"/>
          <w:szCs w:val="28"/>
        </w:rPr>
      </w:pPr>
      <w:bookmarkStart w:id="116" w:name="_Ref414282297"/>
      <w:bookmarkStart w:id="117" w:name="_Ref414282305"/>
      <w:bookmarkStart w:id="118" w:name="_Ref414282338"/>
      <w:bookmarkStart w:id="119" w:name="_Toc414436717"/>
      <w:r>
        <w:rPr>
          <w:spacing w:val="-1"/>
          <w:w w:val="99"/>
        </w:rPr>
        <w:br w:type="page"/>
      </w:r>
    </w:p>
    <w:p w:rsidR="00DC44E1" w:rsidRDefault="00DC44E1" w:rsidP="00DC44E1">
      <w:pPr>
        <w:pStyle w:val="Heading2"/>
      </w:pPr>
      <w:bookmarkStart w:id="120" w:name="_Ref416338039"/>
      <w:bookmarkStart w:id="121" w:name="_Ref416338060"/>
      <w:bookmarkStart w:id="122" w:name="_Toc433286211"/>
      <w:r w:rsidRPr="00F841B4">
        <w:rPr>
          <w:spacing w:val="-1"/>
          <w:w w:val="99"/>
        </w:rPr>
        <w:lastRenderedPageBreak/>
        <w:t>S</w:t>
      </w:r>
      <w:r w:rsidRPr="00F841B4">
        <w:rPr>
          <w:w w:val="99"/>
        </w:rPr>
        <w:t>U</w:t>
      </w:r>
      <w:r w:rsidRPr="00F841B4">
        <w:rPr>
          <w:spacing w:val="-3"/>
          <w:w w:val="99"/>
        </w:rPr>
        <w:t>P</w:t>
      </w:r>
      <w:r w:rsidRPr="00F841B4">
        <w:rPr>
          <w:w w:val="99"/>
        </w:rPr>
        <w:t>P</w:t>
      </w:r>
      <w:r w:rsidRPr="00F841B4">
        <w:rPr>
          <w:spacing w:val="2"/>
          <w:w w:val="99"/>
        </w:rPr>
        <w:t>L</w:t>
      </w:r>
      <w:r w:rsidRPr="00F841B4">
        <w:rPr>
          <w:spacing w:val="4"/>
          <w:w w:val="99"/>
        </w:rPr>
        <w:t>E</w:t>
      </w:r>
      <w:r w:rsidRPr="00F841B4">
        <w:rPr>
          <w:w w:val="99"/>
        </w:rPr>
        <w:t>M</w:t>
      </w:r>
      <w:r w:rsidRPr="00F841B4">
        <w:rPr>
          <w:spacing w:val="4"/>
          <w:w w:val="99"/>
        </w:rPr>
        <w:t>E</w:t>
      </w:r>
      <w:r w:rsidRPr="00F841B4">
        <w:rPr>
          <w:w w:val="99"/>
        </w:rPr>
        <w:t>NT</w:t>
      </w:r>
      <w:r w:rsidRPr="00F841B4">
        <w:rPr>
          <w:spacing w:val="-18"/>
          <w:w w:val="99"/>
        </w:rPr>
        <w:t xml:space="preserve"> </w:t>
      </w:r>
      <w:r w:rsidRPr="00F841B4">
        <w:rPr>
          <w:spacing w:val="1"/>
        </w:rPr>
        <w:t>II</w:t>
      </w:r>
      <w:r w:rsidRPr="00F841B4">
        <w:rPr>
          <w:spacing w:val="3"/>
        </w:rPr>
        <w:t>I</w:t>
      </w:r>
      <w:r w:rsidRPr="00F841B4">
        <w:t>.</w:t>
      </w:r>
      <w:r w:rsidRPr="00F841B4">
        <w:rPr>
          <w:spacing w:val="-5"/>
        </w:rPr>
        <w:t xml:space="preserve"> </w:t>
      </w:r>
      <w:r w:rsidRPr="00F841B4">
        <w:rPr>
          <w:spacing w:val="1"/>
          <w:w w:val="99"/>
        </w:rPr>
        <w:t>H</w:t>
      </w:r>
      <w:r w:rsidRPr="00F841B4">
        <w:rPr>
          <w:spacing w:val="3"/>
          <w:w w:val="99"/>
        </w:rPr>
        <w:t>O</w:t>
      </w:r>
      <w:r w:rsidRPr="00F841B4">
        <w:rPr>
          <w:spacing w:val="-1"/>
          <w:w w:val="99"/>
        </w:rPr>
        <w:t>S</w:t>
      </w:r>
      <w:r w:rsidRPr="00F841B4">
        <w:rPr>
          <w:spacing w:val="-5"/>
          <w:w w:val="99"/>
        </w:rPr>
        <w:t>P</w:t>
      </w:r>
      <w:r w:rsidRPr="00F841B4">
        <w:rPr>
          <w:spacing w:val="3"/>
          <w:w w:val="99"/>
        </w:rPr>
        <w:t>I</w:t>
      </w:r>
      <w:r w:rsidRPr="00F841B4">
        <w:rPr>
          <w:spacing w:val="5"/>
          <w:w w:val="99"/>
        </w:rPr>
        <w:t>T</w:t>
      </w:r>
      <w:r w:rsidRPr="00F841B4">
        <w:rPr>
          <w:spacing w:val="2"/>
          <w:w w:val="99"/>
        </w:rPr>
        <w:t>A</w:t>
      </w:r>
      <w:r w:rsidRPr="00F841B4">
        <w:rPr>
          <w:w w:val="99"/>
        </w:rPr>
        <w:t>L</w:t>
      </w:r>
      <w:r w:rsidRPr="00F841B4">
        <w:rPr>
          <w:spacing w:val="-13"/>
          <w:w w:val="99"/>
        </w:rPr>
        <w:t xml:space="preserve"> </w:t>
      </w:r>
      <w:r w:rsidRPr="00F841B4">
        <w:rPr>
          <w:w w:val="99"/>
        </w:rPr>
        <w:t>A</w:t>
      </w:r>
      <w:r w:rsidRPr="00F841B4">
        <w:rPr>
          <w:spacing w:val="3"/>
          <w:w w:val="99"/>
        </w:rPr>
        <w:t>DD</w:t>
      </w:r>
      <w:r w:rsidRPr="00F841B4">
        <w:rPr>
          <w:spacing w:val="-1"/>
          <w:w w:val="99"/>
        </w:rPr>
        <w:t>R</w:t>
      </w:r>
      <w:r w:rsidRPr="00F841B4">
        <w:rPr>
          <w:spacing w:val="2"/>
          <w:w w:val="99"/>
        </w:rPr>
        <w:t>ES</w:t>
      </w:r>
      <w:r w:rsidRPr="00F841B4">
        <w:rPr>
          <w:spacing w:val="-1"/>
          <w:w w:val="99"/>
        </w:rPr>
        <w:t>S</w:t>
      </w:r>
      <w:r w:rsidRPr="00F841B4">
        <w:rPr>
          <w:spacing w:val="4"/>
          <w:w w:val="99"/>
        </w:rPr>
        <w:t>ES</w:t>
      </w:r>
      <w:r w:rsidRPr="00F841B4">
        <w:rPr>
          <w:w w:val="99"/>
        </w:rPr>
        <w:t>,</w:t>
      </w:r>
      <w:r w:rsidRPr="00F841B4">
        <w:rPr>
          <w:spacing w:val="-10"/>
          <w:w w:val="99"/>
        </w:rPr>
        <w:t xml:space="preserve"> </w:t>
      </w:r>
      <w:r w:rsidRPr="00F841B4">
        <w:t>O</w:t>
      </w:r>
      <w:r w:rsidRPr="00F841B4">
        <w:rPr>
          <w:spacing w:val="-1"/>
        </w:rPr>
        <w:t>R</w:t>
      </w:r>
      <w:r w:rsidRPr="00F841B4">
        <w:t>G</w:t>
      </w:r>
      <w:r w:rsidRPr="00F841B4">
        <w:rPr>
          <w:spacing w:val="-11"/>
        </w:rPr>
        <w:t xml:space="preserve"> </w:t>
      </w:r>
      <w:r w:rsidRPr="00F841B4">
        <w:rPr>
          <w:spacing w:val="3"/>
        </w:rPr>
        <w:t>I</w:t>
      </w:r>
      <w:r w:rsidRPr="00F841B4">
        <w:t>D,</w:t>
      </w:r>
      <w:r w:rsidRPr="00F841B4">
        <w:rPr>
          <w:spacing w:val="-4"/>
        </w:rPr>
        <w:t xml:space="preserve"> </w:t>
      </w:r>
      <w:r w:rsidRPr="00F841B4">
        <w:rPr>
          <w:spacing w:val="2"/>
        </w:rPr>
        <w:t>A</w:t>
      </w:r>
      <w:r w:rsidRPr="00F841B4">
        <w:t>ND</w:t>
      </w:r>
      <w:r w:rsidRPr="00F841B4">
        <w:rPr>
          <w:spacing w:val="-11"/>
        </w:rPr>
        <w:t xml:space="preserve"> </w:t>
      </w:r>
      <w:r w:rsidRPr="00F841B4">
        <w:rPr>
          <w:spacing w:val="9"/>
        </w:rPr>
        <w:t>S</w:t>
      </w:r>
      <w:r w:rsidRPr="00F841B4">
        <w:rPr>
          <w:spacing w:val="2"/>
        </w:rPr>
        <w:t>E</w:t>
      </w:r>
      <w:r w:rsidRPr="00F841B4">
        <w:rPr>
          <w:spacing w:val="-5"/>
        </w:rPr>
        <w:t>R</w:t>
      </w:r>
      <w:r w:rsidRPr="00F841B4">
        <w:rPr>
          <w:spacing w:val="4"/>
        </w:rPr>
        <w:t>V</w:t>
      </w:r>
      <w:r w:rsidRPr="00F841B4">
        <w:rPr>
          <w:spacing w:val="3"/>
        </w:rPr>
        <w:t>I</w:t>
      </w:r>
      <w:r w:rsidRPr="00F841B4">
        <w:rPr>
          <w:spacing w:val="1"/>
        </w:rPr>
        <w:t>C</w:t>
      </w:r>
      <w:r w:rsidRPr="00F841B4">
        <w:t>E</w:t>
      </w:r>
      <w:r w:rsidRPr="00F841B4">
        <w:rPr>
          <w:spacing w:val="-20"/>
        </w:rPr>
        <w:t xml:space="preserve"> </w:t>
      </w:r>
      <w:r w:rsidRPr="00F841B4">
        <w:rPr>
          <w:spacing w:val="-1"/>
        </w:rPr>
        <w:t>S</w:t>
      </w:r>
      <w:r w:rsidRPr="00F841B4">
        <w:rPr>
          <w:spacing w:val="1"/>
        </w:rPr>
        <w:t>I</w:t>
      </w:r>
      <w:r w:rsidRPr="00F841B4">
        <w:rPr>
          <w:spacing w:val="5"/>
        </w:rPr>
        <w:t>T</w:t>
      </w:r>
      <w:r w:rsidRPr="00F841B4">
        <w:t>E</w:t>
      </w:r>
      <w:r w:rsidRPr="00F841B4">
        <w:rPr>
          <w:spacing w:val="-10"/>
        </w:rPr>
        <w:t xml:space="preserve"> </w:t>
      </w:r>
      <w:r w:rsidRPr="00F841B4">
        <w:rPr>
          <w:spacing w:val="1"/>
        </w:rPr>
        <w:t>I</w:t>
      </w:r>
      <w:r w:rsidRPr="00F841B4">
        <w:t>D</w:t>
      </w:r>
      <w:r w:rsidRPr="00F841B4">
        <w:rPr>
          <w:spacing w:val="-2"/>
        </w:rPr>
        <w:t xml:space="preserve"> </w:t>
      </w:r>
      <w:r w:rsidRPr="00F841B4">
        <w:rPr>
          <w:spacing w:val="2"/>
        </w:rPr>
        <w:t>N</w:t>
      </w:r>
      <w:r w:rsidRPr="00F841B4">
        <w:t>U</w:t>
      </w:r>
      <w:r w:rsidRPr="00F841B4">
        <w:rPr>
          <w:spacing w:val="2"/>
        </w:rPr>
        <w:t>M</w:t>
      </w:r>
      <w:r w:rsidRPr="00F841B4">
        <w:t>B</w:t>
      </w:r>
      <w:r w:rsidRPr="00F841B4">
        <w:rPr>
          <w:spacing w:val="4"/>
        </w:rPr>
        <w:t>E</w:t>
      </w:r>
      <w:r w:rsidRPr="00F841B4">
        <w:rPr>
          <w:spacing w:val="2"/>
        </w:rPr>
        <w:t>R</w:t>
      </w:r>
      <w:r w:rsidRPr="00F841B4">
        <w:t>S</w:t>
      </w:r>
      <w:bookmarkEnd w:id="116"/>
      <w:bookmarkEnd w:id="117"/>
      <w:bookmarkEnd w:id="118"/>
      <w:bookmarkEnd w:id="119"/>
      <w:bookmarkEnd w:id="120"/>
      <w:bookmarkEnd w:id="121"/>
      <w:bookmarkEnd w:id="122"/>
    </w:p>
    <w:p w:rsidR="00DC44E1" w:rsidRPr="00CE2AAC" w:rsidRDefault="00DC44E1" w:rsidP="00387827">
      <w:pPr>
        <w:pStyle w:val="Caption"/>
      </w:pPr>
      <w:r w:rsidRPr="00F841B4">
        <w:rPr>
          <w:spacing w:val="1"/>
          <w:w w:val="99"/>
        </w:rPr>
        <w:t>H</w:t>
      </w:r>
      <w:r w:rsidRPr="00F841B4">
        <w:rPr>
          <w:spacing w:val="3"/>
          <w:w w:val="99"/>
        </w:rPr>
        <w:t>O</w:t>
      </w:r>
      <w:r w:rsidRPr="00F841B4">
        <w:rPr>
          <w:spacing w:val="-1"/>
          <w:w w:val="99"/>
        </w:rPr>
        <w:t>S</w:t>
      </w:r>
      <w:r w:rsidRPr="00F841B4">
        <w:rPr>
          <w:spacing w:val="-5"/>
          <w:w w:val="99"/>
        </w:rPr>
        <w:t>P</w:t>
      </w:r>
      <w:r w:rsidRPr="00F841B4">
        <w:rPr>
          <w:spacing w:val="3"/>
          <w:w w:val="99"/>
        </w:rPr>
        <w:t>I</w:t>
      </w:r>
      <w:r w:rsidRPr="00F841B4">
        <w:rPr>
          <w:spacing w:val="5"/>
          <w:w w:val="99"/>
        </w:rPr>
        <w:t>T</w:t>
      </w:r>
      <w:r w:rsidRPr="00F841B4">
        <w:rPr>
          <w:spacing w:val="2"/>
          <w:w w:val="99"/>
        </w:rPr>
        <w:t>A</w:t>
      </w:r>
      <w:r w:rsidRPr="00F841B4">
        <w:rPr>
          <w:w w:val="99"/>
        </w:rPr>
        <w:t>L</w:t>
      </w:r>
      <w:r w:rsidRPr="00F841B4">
        <w:rPr>
          <w:spacing w:val="-13"/>
          <w:w w:val="99"/>
        </w:rPr>
        <w:t xml:space="preserve"> </w:t>
      </w:r>
      <w:r w:rsidRPr="00F841B4">
        <w:rPr>
          <w:w w:val="99"/>
        </w:rPr>
        <w:t>A</w:t>
      </w:r>
      <w:r w:rsidRPr="00F841B4">
        <w:rPr>
          <w:spacing w:val="3"/>
          <w:w w:val="99"/>
        </w:rPr>
        <w:t>DD</w:t>
      </w:r>
      <w:r w:rsidRPr="00F841B4">
        <w:rPr>
          <w:spacing w:val="-1"/>
          <w:w w:val="99"/>
        </w:rPr>
        <w:t>R</w:t>
      </w:r>
      <w:r w:rsidRPr="00F841B4">
        <w:rPr>
          <w:spacing w:val="2"/>
          <w:w w:val="99"/>
        </w:rPr>
        <w:t>ES</w:t>
      </w:r>
      <w:r w:rsidRPr="00F841B4">
        <w:rPr>
          <w:spacing w:val="-1"/>
          <w:w w:val="99"/>
        </w:rPr>
        <w:t>S</w:t>
      </w:r>
      <w:r w:rsidRPr="00F841B4">
        <w:rPr>
          <w:spacing w:val="4"/>
          <w:w w:val="99"/>
        </w:rPr>
        <w:t>ES</w:t>
      </w:r>
      <w:r w:rsidRPr="00F841B4">
        <w:rPr>
          <w:w w:val="99"/>
        </w:rPr>
        <w:t>,</w:t>
      </w:r>
      <w:r w:rsidRPr="00F841B4">
        <w:rPr>
          <w:spacing w:val="-10"/>
          <w:w w:val="99"/>
        </w:rPr>
        <w:t xml:space="preserve"> </w:t>
      </w:r>
      <w:r w:rsidRPr="00F841B4">
        <w:t>O</w:t>
      </w:r>
      <w:r w:rsidRPr="00F841B4">
        <w:rPr>
          <w:spacing w:val="-1"/>
        </w:rPr>
        <w:t>R</w:t>
      </w:r>
      <w:r w:rsidRPr="00F841B4">
        <w:t>G</w:t>
      </w:r>
      <w:r w:rsidRPr="00F841B4">
        <w:rPr>
          <w:spacing w:val="-11"/>
        </w:rPr>
        <w:t xml:space="preserve"> </w:t>
      </w:r>
      <w:r w:rsidRPr="00F841B4">
        <w:rPr>
          <w:spacing w:val="3"/>
        </w:rPr>
        <w:t>I</w:t>
      </w:r>
      <w:r w:rsidRPr="00F841B4">
        <w:t>D,</w:t>
      </w:r>
      <w:r w:rsidRPr="00F841B4">
        <w:rPr>
          <w:spacing w:val="-4"/>
        </w:rPr>
        <w:t xml:space="preserve"> </w:t>
      </w:r>
      <w:r w:rsidRPr="00F841B4">
        <w:rPr>
          <w:spacing w:val="2"/>
        </w:rPr>
        <w:t>A</w:t>
      </w:r>
      <w:r w:rsidRPr="00F841B4">
        <w:t>ND</w:t>
      </w:r>
      <w:r w:rsidRPr="00F841B4">
        <w:rPr>
          <w:spacing w:val="-11"/>
        </w:rPr>
        <w:t xml:space="preserve"> </w:t>
      </w:r>
      <w:r w:rsidRPr="00F841B4">
        <w:rPr>
          <w:spacing w:val="9"/>
        </w:rPr>
        <w:t>S</w:t>
      </w:r>
      <w:r w:rsidRPr="00F841B4">
        <w:rPr>
          <w:spacing w:val="2"/>
        </w:rPr>
        <w:t>E</w:t>
      </w:r>
      <w:r w:rsidRPr="00F841B4">
        <w:rPr>
          <w:spacing w:val="-5"/>
        </w:rPr>
        <w:t>R</w:t>
      </w:r>
      <w:r w:rsidRPr="00F841B4">
        <w:rPr>
          <w:spacing w:val="4"/>
        </w:rPr>
        <w:t>V</w:t>
      </w:r>
      <w:r w:rsidRPr="00F841B4">
        <w:rPr>
          <w:spacing w:val="3"/>
        </w:rPr>
        <w:t>I</w:t>
      </w:r>
      <w:r w:rsidRPr="00F841B4">
        <w:rPr>
          <w:spacing w:val="1"/>
        </w:rPr>
        <w:t>C</w:t>
      </w:r>
      <w:r w:rsidRPr="00F841B4">
        <w:t>E</w:t>
      </w:r>
      <w:r w:rsidRPr="00F841B4">
        <w:rPr>
          <w:spacing w:val="-20"/>
        </w:rPr>
        <w:t xml:space="preserve"> </w:t>
      </w:r>
      <w:r w:rsidRPr="00F841B4">
        <w:rPr>
          <w:spacing w:val="-1"/>
        </w:rPr>
        <w:t>S</w:t>
      </w:r>
      <w:r w:rsidRPr="00F841B4">
        <w:rPr>
          <w:spacing w:val="1"/>
        </w:rPr>
        <w:t>I</w:t>
      </w:r>
      <w:r w:rsidRPr="00F841B4">
        <w:rPr>
          <w:spacing w:val="5"/>
        </w:rPr>
        <w:t>T</w:t>
      </w:r>
      <w:r w:rsidRPr="00F841B4">
        <w:t>E</w:t>
      </w:r>
      <w:r w:rsidRPr="00F841B4">
        <w:rPr>
          <w:spacing w:val="-10"/>
        </w:rPr>
        <w:t xml:space="preserve"> </w:t>
      </w:r>
      <w:r w:rsidRPr="00F841B4">
        <w:rPr>
          <w:spacing w:val="1"/>
        </w:rPr>
        <w:t>I</w:t>
      </w:r>
      <w:r w:rsidRPr="00F841B4">
        <w:t>D</w:t>
      </w:r>
      <w:r w:rsidRPr="00F841B4">
        <w:rPr>
          <w:spacing w:val="-2"/>
        </w:rPr>
        <w:t xml:space="preserve"> </w:t>
      </w:r>
      <w:r w:rsidRPr="00F841B4">
        <w:rPr>
          <w:spacing w:val="2"/>
        </w:rPr>
        <w:t>N</w:t>
      </w:r>
      <w:r w:rsidRPr="00F841B4">
        <w:t>U</w:t>
      </w:r>
      <w:r w:rsidRPr="00F841B4">
        <w:rPr>
          <w:spacing w:val="2"/>
        </w:rPr>
        <w:t>M</w:t>
      </w:r>
      <w:r w:rsidRPr="00F841B4">
        <w:t>B</w:t>
      </w:r>
      <w:r w:rsidRPr="00F841B4">
        <w:rPr>
          <w:spacing w:val="4"/>
        </w:rPr>
        <w:t>E</w:t>
      </w:r>
      <w:r w:rsidRPr="00F841B4">
        <w:rPr>
          <w:spacing w:val="2"/>
        </w:rPr>
        <w:t>R</w:t>
      </w:r>
      <w:r w:rsidRPr="00F841B4">
        <w:t>S</w:t>
      </w:r>
    </w:p>
    <w:tbl>
      <w:tblPr>
        <w:tblStyle w:val="LightList-Accent4"/>
        <w:tblW w:w="0" w:type="auto"/>
        <w:tblInd w:w="108" w:type="dxa"/>
        <w:tblLook w:val="0000" w:firstRow="0" w:lastRow="0" w:firstColumn="0" w:lastColumn="0" w:noHBand="0" w:noVBand="0"/>
      </w:tblPr>
      <w:tblGrid>
        <w:gridCol w:w="3601"/>
        <w:gridCol w:w="2304"/>
        <w:gridCol w:w="793"/>
        <w:gridCol w:w="751"/>
        <w:gridCol w:w="838"/>
      </w:tblGrid>
      <w:tr w:rsidR="00051154" w:rsidRPr="00051154" w:rsidTr="00051154">
        <w:trPr>
          <w:trHeight w:val="1008"/>
          <w:tblHeader/>
        </w:trPr>
        <w:tc>
          <w:tcPr>
            <w:cnfStyle w:val="000010000000" w:firstRow="0" w:lastRow="0" w:firstColumn="0" w:lastColumn="0" w:oddVBand="1" w:evenVBand="0" w:oddHBand="0" w:evenHBand="0" w:firstRowFirstColumn="0" w:firstRowLastColumn="0" w:lastRowFirstColumn="0" w:lastRowLastColumn="0"/>
            <w:tcW w:w="3601" w:type="dxa"/>
            <w:tcBorders>
              <w:bottom w:val="single" w:sz="8" w:space="0" w:color="5DCEAF" w:themeColor="accent4"/>
            </w:tcBorders>
            <w:shd w:val="clear" w:color="auto" w:fill="0D78CA" w:themeFill="background2" w:themeFillShade="80"/>
          </w:tcPr>
          <w:p w:rsidR="00DC44E1" w:rsidRPr="00051154" w:rsidRDefault="00DC44E1" w:rsidP="00CA1100">
            <w:pPr>
              <w:pStyle w:val="TableHead"/>
              <w:rPr>
                <w:color w:val="FFFFFF" w:themeColor="background1"/>
              </w:rPr>
            </w:pPr>
            <w:r w:rsidRPr="00051154">
              <w:rPr>
                <w:color w:val="FFFFFF" w:themeColor="background1"/>
              </w:rPr>
              <w:t>C</w:t>
            </w:r>
            <w:r w:rsidRPr="00051154">
              <w:rPr>
                <w:color w:val="FFFFFF" w:themeColor="background1"/>
                <w:spacing w:val="-1"/>
              </w:rPr>
              <w:t>u</w:t>
            </w:r>
            <w:r w:rsidRPr="00051154">
              <w:rPr>
                <w:color w:val="FFFFFF" w:themeColor="background1"/>
              </w:rPr>
              <w:t>rre</w:t>
            </w:r>
            <w:r w:rsidRPr="00051154">
              <w:rPr>
                <w:color w:val="FFFFFF" w:themeColor="background1"/>
                <w:spacing w:val="-1"/>
              </w:rPr>
              <w:t>n</w:t>
            </w:r>
            <w:r w:rsidRPr="00051154">
              <w:rPr>
                <w:color w:val="FFFFFF" w:themeColor="background1"/>
              </w:rPr>
              <w:t>t</w:t>
            </w:r>
            <w:r w:rsidRPr="00051154">
              <w:rPr>
                <w:color w:val="FFFFFF" w:themeColor="background1"/>
                <w:spacing w:val="-1"/>
              </w:rPr>
              <w:t xml:space="preserve"> </w:t>
            </w:r>
            <w:r w:rsidRPr="00051154">
              <w:rPr>
                <w:color w:val="FFFFFF" w:themeColor="background1"/>
                <w:spacing w:val="-3"/>
              </w:rPr>
              <w:t>O</w:t>
            </w:r>
            <w:r w:rsidRPr="00051154">
              <w:rPr>
                <w:color w:val="FFFFFF" w:themeColor="background1"/>
              </w:rPr>
              <w:t>rg</w:t>
            </w:r>
            <w:r w:rsidRPr="00051154">
              <w:rPr>
                <w:color w:val="FFFFFF" w:themeColor="background1"/>
                <w:spacing w:val="-8"/>
              </w:rPr>
              <w:t>a</w:t>
            </w:r>
            <w:r w:rsidRPr="00051154">
              <w:rPr>
                <w:color w:val="FFFFFF" w:themeColor="background1"/>
                <w:spacing w:val="-1"/>
              </w:rPr>
              <w:t>n</w:t>
            </w:r>
            <w:r w:rsidRPr="00051154">
              <w:rPr>
                <w:color w:val="FFFFFF" w:themeColor="background1"/>
              </w:rPr>
              <w:t>i</w:t>
            </w:r>
            <w:r w:rsidRPr="00051154">
              <w:rPr>
                <w:color w:val="FFFFFF" w:themeColor="background1"/>
                <w:spacing w:val="4"/>
              </w:rPr>
              <w:t>z</w:t>
            </w:r>
            <w:r w:rsidRPr="00051154">
              <w:rPr>
                <w:color w:val="FFFFFF" w:themeColor="background1"/>
                <w:spacing w:val="-1"/>
              </w:rPr>
              <w:t>a</w:t>
            </w:r>
            <w:r w:rsidRPr="00051154">
              <w:rPr>
                <w:color w:val="FFFFFF" w:themeColor="background1"/>
                <w:spacing w:val="-2"/>
              </w:rPr>
              <w:t>t</w:t>
            </w:r>
            <w:r w:rsidRPr="00051154">
              <w:rPr>
                <w:color w:val="FFFFFF" w:themeColor="background1"/>
              </w:rPr>
              <w:t>i</w:t>
            </w:r>
            <w:r w:rsidRPr="00051154">
              <w:rPr>
                <w:color w:val="FFFFFF" w:themeColor="background1"/>
                <w:spacing w:val="-1"/>
              </w:rPr>
              <w:t>o</w:t>
            </w:r>
            <w:r w:rsidRPr="00051154">
              <w:rPr>
                <w:color w:val="FFFFFF" w:themeColor="background1"/>
              </w:rPr>
              <w:t>n</w:t>
            </w:r>
            <w:r w:rsidRPr="00051154">
              <w:rPr>
                <w:color w:val="FFFFFF" w:themeColor="background1"/>
                <w:spacing w:val="-2"/>
              </w:rPr>
              <w:t xml:space="preserve"> </w:t>
            </w:r>
            <w:r w:rsidRPr="00051154">
              <w:rPr>
                <w:color w:val="FFFFFF" w:themeColor="background1"/>
              </w:rPr>
              <w:t>N</w:t>
            </w:r>
            <w:r w:rsidRPr="00051154">
              <w:rPr>
                <w:color w:val="FFFFFF" w:themeColor="background1"/>
                <w:spacing w:val="-1"/>
              </w:rPr>
              <w:t>a</w:t>
            </w:r>
            <w:r w:rsidRPr="00051154">
              <w:rPr>
                <w:color w:val="FFFFFF" w:themeColor="background1"/>
                <w:spacing w:val="-4"/>
              </w:rPr>
              <w:t>m</w:t>
            </w:r>
            <w:r w:rsidRPr="00051154">
              <w:rPr>
                <w:color w:val="FFFFFF" w:themeColor="background1"/>
              </w:rPr>
              <w:t>e</w:t>
            </w:r>
          </w:p>
        </w:tc>
        <w:tc>
          <w:tcPr>
            <w:tcW w:w="2304" w:type="dxa"/>
            <w:tcBorders>
              <w:top w:val="single" w:sz="8" w:space="0" w:color="5DCEAF" w:themeColor="accent4"/>
              <w:bottom w:val="single" w:sz="8" w:space="0" w:color="5DCEAF" w:themeColor="accent4"/>
            </w:tcBorders>
            <w:shd w:val="clear" w:color="auto" w:fill="0D78CA" w:themeFill="background2" w:themeFillShade="80"/>
          </w:tcPr>
          <w:p w:rsidR="00DC44E1" w:rsidRPr="00051154" w:rsidRDefault="00DC44E1" w:rsidP="00CA1100">
            <w:pPr>
              <w:pStyle w:val="TableHead"/>
              <w:cnfStyle w:val="000000000000" w:firstRow="0" w:lastRow="0" w:firstColumn="0" w:lastColumn="0" w:oddVBand="0" w:evenVBand="0" w:oddHBand="0" w:evenHBand="0" w:firstRowFirstColumn="0" w:firstRowLastColumn="0" w:lastRowFirstColumn="0" w:lastRowLastColumn="0"/>
              <w:rPr>
                <w:color w:val="FFFFFF" w:themeColor="background1"/>
              </w:rPr>
            </w:pPr>
            <w:r w:rsidRPr="00051154">
              <w:rPr>
                <w:color w:val="FFFFFF" w:themeColor="background1"/>
              </w:rPr>
              <w:t>H</w:t>
            </w:r>
            <w:r w:rsidRPr="00051154">
              <w:rPr>
                <w:color w:val="FFFFFF" w:themeColor="background1"/>
                <w:spacing w:val="-1"/>
              </w:rPr>
              <w:t>o</w:t>
            </w:r>
            <w:r w:rsidRPr="00051154">
              <w:rPr>
                <w:color w:val="FFFFFF" w:themeColor="background1"/>
              </w:rPr>
              <w:t>s</w:t>
            </w:r>
            <w:r w:rsidRPr="00051154">
              <w:rPr>
                <w:color w:val="FFFFFF" w:themeColor="background1"/>
                <w:spacing w:val="-1"/>
              </w:rPr>
              <w:t>p</w:t>
            </w:r>
            <w:r w:rsidRPr="00051154">
              <w:rPr>
                <w:color w:val="FFFFFF" w:themeColor="background1"/>
              </w:rPr>
              <w:t>it</w:t>
            </w:r>
            <w:r w:rsidRPr="00051154">
              <w:rPr>
                <w:color w:val="FFFFFF" w:themeColor="background1"/>
                <w:spacing w:val="-3"/>
              </w:rPr>
              <w:t>a</w:t>
            </w:r>
            <w:r w:rsidRPr="00051154">
              <w:rPr>
                <w:color w:val="FFFFFF" w:themeColor="background1"/>
              </w:rPr>
              <w:t>l</w:t>
            </w:r>
            <w:r w:rsidRPr="00051154">
              <w:rPr>
                <w:color w:val="FFFFFF" w:themeColor="background1"/>
                <w:spacing w:val="-1"/>
              </w:rPr>
              <w:t xml:space="preserve"> </w:t>
            </w:r>
            <w:r w:rsidRPr="00051154">
              <w:rPr>
                <w:color w:val="FFFFFF" w:themeColor="background1"/>
              </w:rPr>
              <w:t>A</w:t>
            </w:r>
            <w:r w:rsidRPr="00051154">
              <w:rPr>
                <w:color w:val="FFFFFF" w:themeColor="background1"/>
                <w:spacing w:val="-1"/>
              </w:rPr>
              <w:t>ddr</w:t>
            </w:r>
            <w:r w:rsidRPr="00051154">
              <w:rPr>
                <w:color w:val="FFFFFF" w:themeColor="background1"/>
                <w:spacing w:val="-3"/>
              </w:rPr>
              <w:t>e</w:t>
            </w:r>
            <w:r w:rsidRPr="00051154">
              <w:rPr>
                <w:color w:val="FFFFFF" w:themeColor="background1"/>
              </w:rPr>
              <w:t>ss</w:t>
            </w:r>
          </w:p>
        </w:tc>
        <w:tc>
          <w:tcPr>
            <w:cnfStyle w:val="000010000000" w:firstRow="0" w:lastRow="0" w:firstColumn="0" w:lastColumn="0" w:oddVBand="1" w:evenVBand="0" w:oddHBand="0" w:evenHBand="0" w:firstRowFirstColumn="0" w:firstRowLastColumn="0" w:lastRowFirstColumn="0" w:lastRowLastColumn="0"/>
            <w:tcW w:w="793" w:type="dxa"/>
            <w:tcBorders>
              <w:bottom w:val="single" w:sz="8" w:space="0" w:color="5DCEAF" w:themeColor="accent4"/>
            </w:tcBorders>
            <w:shd w:val="clear" w:color="auto" w:fill="0D78CA" w:themeFill="background2" w:themeFillShade="80"/>
          </w:tcPr>
          <w:p w:rsidR="00DC44E1" w:rsidRPr="00051154" w:rsidRDefault="00DC44E1" w:rsidP="00CA1100">
            <w:pPr>
              <w:pStyle w:val="TableHead"/>
              <w:rPr>
                <w:color w:val="FFFFFF" w:themeColor="background1"/>
              </w:rPr>
            </w:pPr>
            <w:r w:rsidRPr="00051154">
              <w:rPr>
                <w:color w:val="FFFFFF" w:themeColor="background1"/>
              </w:rPr>
              <w:t>ID O</w:t>
            </w:r>
            <w:r w:rsidRPr="00051154">
              <w:rPr>
                <w:color w:val="FFFFFF" w:themeColor="background1"/>
                <w:spacing w:val="-1"/>
              </w:rPr>
              <w:t>R</w:t>
            </w:r>
            <w:r w:rsidRPr="00051154">
              <w:rPr>
                <w:color w:val="FFFFFF" w:themeColor="background1"/>
              </w:rPr>
              <w:t>G HO</w:t>
            </w:r>
            <w:r w:rsidRPr="00051154">
              <w:rPr>
                <w:color w:val="FFFFFF" w:themeColor="background1"/>
                <w:spacing w:val="-1"/>
              </w:rPr>
              <w:t>S</w:t>
            </w:r>
            <w:r w:rsidRPr="00051154">
              <w:rPr>
                <w:color w:val="FFFFFF" w:themeColor="background1"/>
              </w:rPr>
              <w:t>P 1</w:t>
            </w:r>
          </w:p>
        </w:tc>
        <w:tc>
          <w:tcPr>
            <w:tcW w:w="751" w:type="dxa"/>
            <w:tcBorders>
              <w:top w:val="single" w:sz="8" w:space="0" w:color="5DCEAF" w:themeColor="accent4"/>
              <w:bottom w:val="single" w:sz="8" w:space="0" w:color="5DCEAF" w:themeColor="accent4"/>
            </w:tcBorders>
            <w:shd w:val="clear" w:color="auto" w:fill="0D78CA" w:themeFill="background2" w:themeFillShade="80"/>
          </w:tcPr>
          <w:p w:rsidR="00DC44E1" w:rsidRPr="00051154" w:rsidRDefault="00DC44E1" w:rsidP="00CA1100">
            <w:pPr>
              <w:pStyle w:val="TableHead"/>
              <w:cnfStyle w:val="000000000000" w:firstRow="0" w:lastRow="0" w:firstColumn="0" w:lastColumn="0" w:oddVBand="0" w:evenVBand="0" w:oddHBand="0" w:evenHBand="0" w:firstRowFirstColumn="0" w:firstRowLastColumn="0" w:lastRowFirstColumn="0" w:lastRowLastColumn="0"/>
              <w:rPr>
                <w:color w:val="FFFFFF" w:themeColor="background1"/>
              </w:rPr>
            </w:pPr>
            <w:r w:rsidRPr="00051154">
              <w:rPr>
                <w:color w:val="FFFFFF" w:themeColor="background1"/>
              </w:rPr>
              <w:t>ID O</w:t>
            </w:r>
            <w:r w:rsidRPr="00051154">
              <w:rPr>
                <w:color w:val="FFFFFF" w:themeColor="background1"/>
                <w:spacing w:val="-1"/>
              </w:rPr>
              <w:t>R</w:t>
            </w:r>
            <w:r w:rsidRPr="00051154">
              <w:rPr>
                <w:color w:val="FFFFFF" w:themeColor="background1"/>
              </w:rPr>
              <w:t>G FILER 1</w:t>
            </w:r>
          </w:p>
        </w:tc>
        <w:tc>
          <w:tcPr>
            <w:cnfStyle w:val="000010000000" w:firstRow="0" w:lastRow="0" w:firstColumn="0" w:lastColumn="0" w:oddVBand="1" w:evenVBand="0" w:oddHBand="0" w:evenHBand="0" w:firstRowFirstColumn="0" w:firstRowLastColumn="0" w:lastRowFirstColumn="0" w:lastRowLastColumn="0"/>
            <w:tcW w:w="838" w:type="dxa"/>
            <w:tcBorders>
              <w:bottom w:val="single" w:sz="8" w:space="0" w:color="5DCEAF" w:themeColor="accent4"/>
            </w:tcBorders>
            <w:shd w:val="clear" w:color="auto" w:fill="0D78CA" w:themeFill="background2" w:themeFillShade="80"/>
          </w:tcPr>
          <w:p w:rsidR="00DC44E1" w:rsidRPr="00051154" w:rsidRDefault="00DC44E1" w:rsidP="00CA1100">
            <w:pPr>
              <w:pStyle w:val="TableHead"/>
              <w:rPr>
                <w:color w:val="FFFFFF" w:themeColor="background1"/>
              </w:rPr>
            </w:pPr>
            <w:r w:rsidRPr="00051154">
              <w:rPr>
                <w:color w:val="FFFFFF" w:themeColor="background1"/>
                <w:spacing w:val="-1"/>
              </w:rPr>
              <w:t>S</w:t>
            </w:r>
            <w:r w:rsidRPr="00051154">
              <w:rPr>
                <w:color w:val="FFFFFF" w:themeColor="background1"/>
              </w:rPr>
              <w:t>I</w:t>
            </w:r>
            <w:r w:rsidRPr="00051154">
              <w:rPr>
                <w:color w:val="FFFFFF" w:themeColor="background1"/>
                <w:spacing w:val="2"/>
              </w:rPr>
              <w:t>T</w:t>
            </w:r>
            <w:r w:rsidRPr="00051154">
              <w:rPr>
                <w:color w:val="FFFFFF" w:themeColor="background1"/>
              </w:rPr>
              <w:t>E NO.*1</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1008"/>
        </w:trPr>
        <w:tc>
          <w:tcPr>
            <w:cnfStyle w:val="000010000000" w:firstRow="0" w:lastRow="0" w:firstColumn="0" w:lastColumn="0" w:oddVBand="1" w:evenVBand="0" w:oddHBand="0" w:evenHBand="0" w:firstRowFirstColumn="0" w:firstRowLastColumn="0" w:lastRowFirstColumn="0" w:lastRowLastColumn="0"/>
            <w:tcW w:w="3601" w:type="dxa"/>
          </w:tcPr>
          <w:p w:rsidR="00DC44E1" w:rsidRPr="00F841B4" w:rsidRDefault="00DC44E1" w:rsidP="00CA1100">
            <w:pPr>
              <w:pStyle w:val="TableCell"/>
            </w:pPr>
            <w:r w:rsidRPr="00F841B4">
              <w:t>Anna</w:t>
            </w:r>
            <w:r w:rsidRPr="00F841B4">
              <w:rPr>
                <w:spacing w:val="-16"/>
              </w:rPr>
              <w:t xml:space="preserve"> </w:t>
            </w:r>
            <w:r w:rsidRPr="00F841B4">
              <w:rPr>
                <w:spacing w:val="4"/>
              </w:rPr>
              <w:t>J</w:t>
            </w:r>
            <w:r w:rsidRPr="00F841B4">
              <w:t>aques</w:t>
            </w:r>
            <w:r w:rsidRPr="00F841B4">
              <w:rPr>
                <w:spacing w:val="-4"/>
              </w:rPr>
              <w:t xml:space="preserve"> </w:t>
            </w:r>
            <w:r w:rsidRPr="00F841B4">
              <w:rPr>
                <w:spacing w:val="-5"/>
              </w:rPr>
              <w:t>H</w:t>
            </w:r>
            <w:r w:rsidRPr="00F841B4">
              <w:rPr>
                <w:spacing w:val="6"/>
              </w:rPr>
              <w:t>o</w:t>
            </w:r>
            <w:r w:rsidRPr="00F841B4">
              <w:t>spi</w:t>
            </w:r>
            <w:r w:rsidRPr="00F841B4">
              <w:rPr>
                <w:spacing w:val="-2"/>
              </w:rPr>
              <w:t>t</w:t>
            </w:r>
            <w:r w:rsidRPr="00F841B4">
              <w:t>al</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F841B4">
              <w:t>25 Hi</w:t>
            </w:r>
            <w:r w:rsidRPr="00F841B4">
              <w:rPr>
                <w:spacing w:val="-5"/>
              </w:rPr>
              <w:t>g</w:t>
            </w:r>
            <w:r w:rsidRPr="00F841B4">
              <w:t>h</w:t>
            </w:r>
            <w:r w:rsidRPr="00F841B4">
              <w:rPr>
                <w:spacing w:val="2"/>
              </w:rPr>
              <w:t>l</w:t>
            </w:r>
            <w:r w:rsidRPr="00F841B4">
              <w:t>and</w:t>
            </w:r>
            <w:r w:rsidRPr="00F841B4">
              <w:rPr>
                <w:spacing w:val="-5"/>
              </w:rPr>
              <w:t xml:space="preserve"> </w:t>
            </w:r>
            <w:r w:rsidRPr="00F841B4">
              <w:rPr>
                <w:spacing w:val="-3"/>
              </w:rPr>
              <w:t>A</w:t>
            </w:r>
            <w:r w:rsidRPr="00F841B4">
              <w:t xml:space="preserve">ve </w:t>
            </w:r>
            <w:r w:rsidRPr="00310958">
              <w:t>Newburypo</w:t>
            </w:r>
            <w:r w:rsidRPr="00310958">
              <w:rPr>
                <w:spacing w:val="-2"/>
              </w:rPr>
              <w:t>r</w:t>
            </w:r>
            <w:r w:rsidRPr="00310958">
              <w:t>t, MA</w:t>
            </w:r>
            <w:r w:rsidRPr="00310958">
              <w:rPr>
                <w:spacing w:val="-2"/>
              </w:rPr>
              <w:t xml:space="preserve"> </w:t>
            </w:r>
            <w:r w:rsidRPr="00310958">
              <w:t>01950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F841B4" w:rsidRDefault="0043153D" w:rsidP="00CA1100">
            <w:pPr>
              <w:pStyle w:val="TableCell"/>
            </w:pPr>
            <w:r>
              <w:t>1</w:t>
            </w:r>
          </w:p>
        </w:tc>
        <w:tc>
          <w:tcPr>
            <w:tcW w:w="751" w:type="dxa"/>
          </w:tcPr>
          <w:p w:rsidR="00DC44E1" w:rsidRPr="00F841B4"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F841B4" w:rsidRDefault="00DC44E1" w:rsidP="00CA1100">
            <w:pPr>
              <w:pStyle w:val="TableCell"/>
            </w:pPr>
          </w:p>
        </w:tc>
      </w:tr>
      <w:tr w:rsidR="00DC44E1" w:rsidRPr="00310958"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Athol</w:t>
            </w:r>
            <w:r w:rsidRPr="00310958">
              <w:rPr>
                <w:spacing w:val="-2"/>
              </w:rPr>
              <w:t xml:space="preserve"> </w:t>
            </w:r>
            <w:r w:rsidRPr="00310958">
              <w:t>M</w:t>
            </w:r>
            <w:r w:rsidRPr="00310958">
              <w:rPr>
                <w:spacing w:val="-4"/>
              </w:rPr>
              <w:t>e</w:t>
            </w:r>
            <w:r w:rsidRPr="00310958">
              <w:rPr>
                <w:spacing w:val="4"/>
              </w:rPr>
              <w:t>m</w:t>
            </w:r>
            <w:r w:rsidRPr="00310958">
              <w:t>orial</w:t>
            </w:r>
            <w:r w:rsidRPr="00310958">
              <w:rPr>
                <w:spacing w:val="-2"/>
              </w:rPr>
              <w:t xml:space="preserve"> </w:t>
            </w:r>
            <w:r w:rsidRPr="00310958">
              <w:t>Hosp</w:t>
            </w:r>
            <w:r w:rsidRPr="00310958">
              <w:rPr>
                <w:spacing w:val="-2"/>
              </w:rPr>
              <w:t>i</w:t>
            </w:r>
            <w:r w:rsidRPr="00310958">
              <w:t>tal</w:t>
            </w:r>
          </w:p>
        </w:tc>
        <w:tc>
          <w:tcPr>
            <w:tcW w:w="2304"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2033 Main Street</w:t>
            </w:r>
            <w:r w:rsidRPr="00310958">
              <w:br/>
              <w:t>Athol, MA 01331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2</w:t>
            </w: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2</w:t>
            </w:r>
          </w:p>
        </w:tc>
      </w:tr>
      <w:tr w:rsidR="00DC44E1" w:rsidRPr="00310958"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Bayst</w:t>
            </w:r>
            <w:r w:rsidRPr="00310958">
              <w:rPr>
                <w:spacing w:val="-2"/>
              </w:rPr>
              <w:t>a</w:t>
            </w:r>
            <w:r w:rsidRPr="00310958">
              <w:t>te</w:t>
            </w:r>
            <w:r w:rsidRPr="00310958">
              <w:rPr>
                <w:spacing w:val="2"/>
              </w:rPr>
              <w:t xml:space="preserve"> </w:t>
            </w:r>
            <w:r w:rsidRPr="00310958">
              <w:t>Franklin</w:t>
            </w:r>
            <w:r w:rsidRPr="00310958">
              <w:rPr>
                <w:spacing w:val="-2"/>
              </w:rPr>
              <w:t xml:space="preserve"> </w:t>
            </w:r>
            <w:r w:rsidRPr="00310958">
              <w:t>Medi</w:t>
            </w:r>
            <w:r w:rsidRPr="00310958">
              <w:rPr>
                <w:spacing w:val="-2"/>
              </w:rPr>
              <w:t>c</w:t>
            </w:r>
            <w:r w:rsidRPr="00310958">
              <w:t>al</w:t>
            </w:r>
            <w:r w:rsidRPr="00310958">
              <w:rPr>
                <w:spacing w:val="-4"/>
              </w:rPr>
              <w:t xml:space="preserve"> </w:t>
            </w:r>
            <w:r w:rsidRPr="00310958">
              <w:t>Center</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164</w:t>
            </w:r>
            <w:r w:rsidRPr="00310958">
              <w:rPr>
                <w:spacing w:val="4"/>
              </w:rPr>
              <w:t xml:space="preserve"> </w:t>
            </w:r>
            <w:r w:rsidRPr="00310958">
              <w:t>High Str</w:t>
            </w:r>
            <w:r w:rsidRPr="00310958">
              <w:rPr>
                <w:spacing w:val="-2"/>
              </w:rPr>
              <w:t>ee</w:t>
            </w:r>
            <w:r w:rsidRPr="00310958">
              <w:t>t</w:t>
            </w:r>
            <w:r>
              <w:t xml:space="preserve"> </w:t>
            </w:r>
            <w:r w:rsidRPr="00310958">
              <w:t>Greenfield,</w:t>
            </w:r>
            <w:r w:rsidRPr="00310958">
              <w:rPr>
                <w:spacing w:val="-2"/>
              </w:rPr>
              <w:t xml:space="preserve"> </w:t>
            </w:r>
            <w:r w:rsidRPr="00310958">
              <w:t>MA 01301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5</w:t>
            </w:r>
          </w:p>
        </w:tc>
        <w:tc>
          <w:tcPr>
            <w:tcW w:w="751"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Bayst</w:t>
            </w:r>
            <w:r w:rsidRPr="00310958">
              <w:rPr>
                <w:spacing w:val="-2"/>
              </w:rPr>
              <w:t>a</w:t>
            </w:r>
            <w:r w:rsidRPr="00310958">
              <w:t>te Ma</w:t>
            </w:r>
            <w:r w:rsidRPr="00310958">
              <w:rPr>
                <w:spacing w:val="-2"/>
              </w:rPr>
              <w:t>r</w:t>
            </w:r>
            <w:r w:rsidRPr="00310958">
              <w:t>y La</w:t>
            </w:r>
            <w:r w:rsidRPr="00310958">
              <w:rPr>
                <w:spacing w:val="-3"/>
              </w:rPr>
              <w:t>n</w:t>
            </w:r>
            <w:r w:rsidRPr="00310958">
              <w:t>e</w:t>
            </w:r>
            <w:r w:rsidRPr="00310958">
              <w:rPr>
                <w:spacing w:val="2"/>
              </w:rPr>
              <w:t xml:space="preserve"> </w:t>
            </w:r>
            <w:r w:rsidRPr="00310958">
              <w:t>Hosp</w:t>
            </w:r>
            <w:r w:rsidRPr="00310958">
              <w:rPr>
                <w:spacing w:val="-2"/>
              </w:rPr>
              <w:t>i</w:t>
            </w:r>
            <w:r w:rsidRPr="00310958">
              <w:rPr>
                <w:spacing w:val="-4"/>
              </w:rPr>
              <w:t>t</w:t>
            </w:r>
            <w:r w:rsidRPr="00310958">
              <w: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85</w:t>
            </w:r>
            <w:r w:rsidRPr="00310958">
              <w:rPr>
                <w:spacing w:val="4"/>
              </w:rPr>
              <w:t xml:space="preserve"> </w:t>
            </w:r>
            <w:r w:rsidRPr="00310958">
              <w:rPr>
                <w:spacing w:val="-3"/>
              </w:rPr>
              <w:t>S</w:t>
            </w:r>
            <w:r w:rsidRPr="00310958">
              <w:t>o</w:t>
            </w:r>
            <w:r w:rsidRPr="00310958">
              <w:rPr>
                <w:spacing w:val="-3"/>
              </w:rPr>
              <w:t>u</w:t>
            </w:r>
            <w:r w:rsidRPr="00310958">
              <w:t>th St</w:t>
            </w:r>
            <w:r w:rsidRPr="00310958">
              <w:rPr>
                <w:spacing w:val="-2"/>
              </w:rPr>
              <w:t>r</w:t>
            </w:r>
            <w:r w:rsidRPr="00310958">
              <w:t>eet</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Ware, MA</w:t>
            </w:r>
            <w:r w:rsidRPr="00310958">
              <w:rPr>
                <w:spacing w:val="-2"/>
              </w:rPr>
              <w:t xml:space="preserve"> </w:t>
            </w:r>
            <w:r w:rsidRPr="00310958">
              <w:t>01082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6</w:t>
            </w: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Bayst</w:t>
            </w:r>
            <w:r w:rsidRPr="00310958">
              <w:rPr>
                <w:spacing w:val="-2"/>
              </w:rPr>
              <w:t>a</w:t>
            </w:r>
            <w:r w:rsidRPr="00310958">
              <w:t>te Medical</w:t>
            </w:r>
            <w:r w:rsidRPr="00310958">
              <w:rPr>
                <w:spacing w:val="-4"/>
              </w:rPr>
              <w:t xml:space="preserve"> </w:t>
            </w:r>
            <w:r w:rsidRPr="00310958">
              <w:t>Cen</w:t>
            </w:r>
            <w:r w:rsidRPr="00310958">
              <w:rPr>
                <w:spacing w:val="-2"/>
              </w:rPr>
              <w:t>t</w:t>
            </w:r>
            <w:r w:rsidRPr="00310958">
              <w:t>er</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759</w:t>
            </w:r>
            <w:r w:rsidRPr="00310958">
              <w:rPr>
                <w:spacing w:val="4"/>
              </w:rPr>
              <w:t xml:space="preserve"> </w:t>
            </w:r>
            <w:r w:rsidRPr="00310958">
              <w:t>Che</w:t>
            </w:r>
            <w:r w:rsidRPr="00310958">
              <w:rPr>
                <w:spacing w:val="-2"/>
              </w:rPr>
              <w:t>s</w:t>
            </w:r>
            <w:r w:rsidRPr="00310958">
              <w:t>tnut</w:t>
            </w:r>
            <w:r w:rsidRPr="00310958">
              <w:rPr>
                <w:spacing w:val="2"/>
              </w:rPr>
              <w:t xml:space="preserve"> </w:t>
            </w:r>
            <w:r w:rsidRPr="00310958">
              <w:t xml:space="preserve">St  </w:t>
            </w:r>
            <w:r>
              <w:br/>
            </w:r>
            <w:r w:rsidRPr="00310958">
              <w:t>Springfield, MA</w:t>
            </w:r>
            <w:r w:rsidRPr="00310958">
              <w:rPr>
                <w:spacing w:val="-2"/>
              </w:rPr>
              <w:t xml:space="preserve"> </w:t>
            </w:r>
            <w:r w:rsidRPr="00310958">
              <w:t>01199</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4</w:t>
            </w:r>
          </w:p>
        </w:tc>
        <w:tc>
          <w:tcPr>
            <w:tcW w:w="751"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4</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4</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Berkshire</w:t>
            </w:r>
            <w:r w:rsidRPr="00310958">
              <w:rPr>
                <w:spacing w:val="-3"/>
              </w:rPr>
              <w:t xml:space="preserve"> </w:t>
            </w:r>
            <w:r w:rsidRPr="00310958">
              <w:t>Medical Ce</w:t>
            </w:r>
            <w:r w:rsidRPr="00310958">
              <w:rPr>
                <w:spacing w:val="-3"/>
              </w:rPr>
              <w:t>n</w:t>
            </w:r>
            <w:r w:rsidRPr="00310958">
              <w:t>ter – Berkshi</w:t>
            </w:r>
            <w:r w:rsidRPr="00310958">
              <w:rPr>
                <w:spacing w:val="-2"/>
              </w:rPr>
              <w:t>r</w:t>
            </w:r>
            <w:r w:rsidRPr="00310958">
              <w:t>e</w:t>
            </w:r>
            <w:r>
              <w:t xml:space="preserve"> </w:t>
            </w:r>
            <w:r w:rsidRPr="00310958">
              <w:t>Ca</w:t>
            </w:r>
            <w:r w:rsidRPr="00310958">
              <w:rPr>
                <w:spacing w:val="4"/>
              </w:rPr>
              <w:t>m</w:t>
            </w:r>
            <w:r w:rsidRPr="00310958">
              <w:t>pus</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725</w:t>
            </w:r>
            <w:r w:rsidRPr="00310958">
              <w:rPr>
                <w:spacing w:val="4"/>
              </w:rPr>
              <w:t xml:space="preserve"> </w:t>
            </w:r>
            <w:r w:rsidRPr="00310958">
              <w:t>No</w:t>
            </w:r>
            <w:r w:rsidRPr="00310958">
              <w:rPr>
                <w:spacing w:val="-2"/>
              </w:rPr>
              <w:t>r</w:t>
            </w:r>
            <w:r w:rsidRPr="00310958">
              <w:t xml:space="preserve">th </w:t>
            </w:r>
            <w:r w:rsidRPr="00310958">
              <w:rPr>
                <w:spacing w:val="-3"/>
              </w:rPr>
              <w:t>S</w:t>
            </w:r>
            <w:r w:rsidRPr="00310958">
              <w:t>tr</w:t>
            </w:r>
            <w:r w:rsidRPr="00310958">
              <w:rPr>
                <w:spacing w:val="-2"/>
              </w:rPr>
              <w:t>e</w:t>
            </w:r>
            <w:r w:rsidRPr="00310958">
              <w:t>et</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Pittsf</w:t>
            </w:r>
            <w:r w:rsidRPr="00310958">
              <w:rPr>
                <w:spacing w:val="-2"/>
              </w:rPr>
              <w:t>i</w:t>
            </w:r>
            <w:r w:rsidRPr="00310958">
              <w:t>eld,</w:t>
            </w:r>
            <w:r w:rsidRPr="00310958">
              <w:rPr>
                <w:spacing w:val="-2"/>
              </w:rPr>
              <w:t xml:space="preserve"> </w:t>
            </w:r>
            <w:r w:rsidRPr="00310958">
              <w:t>MA., 01201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6309</w:t>
            </w: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7</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Berkshire Medical Ce</w:t>
            </w:r>
            <w:r w:rsidRPr="00310958">
              <w:rPr>
                <w:spacing w:val="-5"/>
              </w:rPr>
              <w:t>n</w:t>
            </w:r>
            <w:r w:rsidRPr="00310958">
              <w:t>ter – Hillcrest</w:t>
            </w:r>
          </w:p>
          <w:p w:rsidR="00DC44E1" w:rsidRPr="00310958" w:rsidRDefault="00DC44E1" w:rsidP="00CA1100">
            <w:pPr>
              <w:pStyle w:val="TableCell"/>
            </w:pPr>
            <w:r w:rsidRPr="00310958">
              <w:t>Ca</w:t>
            </w:r>
            <w:r w:rsidRPr="00310958">
              <w:rPr>
                <w:spacing w:val="4"/>
              </w:rPr>
              <w:t>m</w:t>
            </w:r>
            <w:r w:rsidRPr="00310958">
              <w:t>pus</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165</w:t>
            </w:r>
            <w:r w:rsidRPr="00310958">
              <w:rPr>
                <w:spacing w:val="4"/>
              </w:rPr>
              <w:t xml:space="preserve"> </w:t>
            </w:r>
            <w:r w:rsidRPr="00310958">
              <w:rPr>
                <w:spacing w:val="-2"/>
              </w:rPr>
              <w:t>T</w:t>
            </w:r>
            <w:r w:rsidRPr="00310958">
              <w:rPr>
                <w:spacing w:val="-3"/>
              </w:rPr>
              <w:t>o</w:t>
            </w:r>
            <w:r w:rsidRPr="00310958">
              <w:t>r</w:t>
            </w:r>
            <w:r w:rsidRPr="00310958">
              <w:rPr>
                <w:spacing w:val="2"/>
              </w:rPr>
              <w:t xml:space="preserve"> </w:t>
            </w:r>
            <w:r w:rsidRPr="00310958">
              <w:t>Co</w:t>
            </w:r>
            <w:r w:rsidRPr="00310958">
              <w:rPr>
                <w:spacing w:val="-3"/>
              </w:rPr>
              <w:t>u</w:t>
            </w:r>
            <w:r w:rsidRPr="00310958">
              <w:t>rt</w:t>
            </w:r>
          </w:p>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Pit</w:t>
            </w:r>
            <w:r w:rsidRPr="00310958">
              <w:rPr>
                <w:spacing w:val="-2"/>
              </w:rPr>
              <w:t>t</w:t>
            </w:r>
            <w:r w:rsidRPr="00310958">
              <w:t>sfield, MA</w:t>
            </w:r>
            <w:r w:rsidRPr="00310958">
              <w:rPr>
                <w:spacing w:val="49"/>
              </w:rPr>
              <w:t xml:space="preserve"> </w:t>
            </w:r>
            <w:r w:rsidRPr="00310958">
              <w:t>01201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p>
        </w:tc>
        <w:tc>
          <w:tcPr>
            <w:tcW w:w="751"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9</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Beth Israel</w:t>
            </w:r>
            <w:r w:rsidRPr="00310958">
              <w:rPr>
                <w:spacing w:val="-4"/>
              </w:rPr>
              <w:t xml:space="preserve"> </w:t>
            </w:r>
            <w:r w:rsidRPr="00310958">
              <w:t>Dea</w:t>
            </w:r>
            <w:r w:rsidRPr="00310958">
              <w:rPr>
                <w:spacing w:val="-2"/>
              </w:rPr>
              <w:t>c</w:t>
            </w:r>
            <w:r w:rsidRPr="00310958">
              <w:t xml:space="preserve">oness </w:t>
            </w:r>
            <w:r w:rsidRPr="00310958">
              <w:rPr>
                <w:spacing w:val="-3"/>
              </w:rPr>
              <w:t>H</w:t>
            </w:r>
            <w:r w:rsidRPr="00310958">
              <w:t>o</w:t>
            </w:r>
            <w:r w:rsidRPr="00310958">
              <w:rPr>
                <w:spacing w:val="-5"/>
              </w:rPr>
              <w:t>s</w:t>
            </w:r>
            <w:r w:rsidRPr="00310958">
              <w:t>pital</w:t>
            </w:r>
            <w:r w:rsidRPr="00310958">
              <w:rPr>
                <w:spacing w:val="6"/>
              </w:rPr>
              <w:t xml:space="preserve"> </w:t>
            </w:r>
            <w:r w:rsidRPr="00310958">
              <w:t>– Needham</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148</w:t>
            </w:r>
            <w:r w:rsidRPr="00310958">
              <w:rPr>
                <w:spacing w:val="4"/>
              </w:rPr>
              <w:t xml:space="preserve"> </w:t>
            </w:r>
            <w:r w:rsidRPr="00310958">
              <w:t>Che</w:t>
            </w:r>
            <w:r w:rsidRPr="00310958">
              <w:rPr>
                <w:spacing w:val="-2"/>
              </w:rPr>
              <w:t>s</w:t>
            </w:r>
            <w:r w:rsidRPr="00310958">
              <w:t>tnut</w:t>
            </w:r>
            <w:r w:rsidRPr="00310958">
              <w:rPr>
                <w:spacing w:val="2"/>
              </w:rPr>
              <w:t xml:space="preserve"> </w:t>
            </w:r>
            <w:r w:rsidRPr="00310958">
              <w:t>Str</w:t>
            </w:r>
            <w:r w:rsidRPr="00310958">
              <w:rPr>
                <w:spacing w:val="-2"/>
              </w:rPr>
              <w:t>ee</w:t>
            </w:r>
            <w:r w:rsidRPr="00310958">
              <w:t>t</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Needha</w:t>
            </w:r>
            <w:r w:rsidRPr="00310958">
              <w:rPr>
                <w:spacing w:val="4"/>
              </w:rPr>
              <w:t>m</w:t>
            </w:r>
            <w:r w:rsidRPr="00310958">
              <w:t>, MA</w:t>
            </w:r>
            <w:r w:rsidRPr="00310958">
              <w:rPr>
                <w:spacing w:val="-4"/>
              </w:rPr>
              <w:t xml:space="preserve"> </w:t>
            </w:r>
            <w:r w:rsidRPr="00310958">
              <w:t>02192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53</w:t>
            </w: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53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53</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Beth Israel</w:t>
            </w:r>
            <w:r w:rsidRPr="00310958">
              <w:rPr>
                <w:spacing w:val="-4"/>
              </w:rPr>
              <w:t xml:space="preserve"> </w:t>
            </w:r>
            <w:r w:rsidRPr="00310958">
              <w:t>Dea</w:t>
            </w:r>
            <w:r w:rsidRPr="00310958">
              <w:rPr>
                <w:spacing w:val="-2"/>
              </w:rPr>
              <w:t>c</w:t>
            </w:r>
            <w:r w:rsidRPr="00310958">
              <w:t>oness</w:t>
            </w:r>
            <w:r w:rsidRPr="00310958">
              <w:rPr>
                <w:spacing w:val="-4"/>
              </w:rPr>
              <w:t xml:space="preserve"> </w:t>
            </w:r>
            <w:r w:rsidRPr="00310958">
              <w:t>Me</w:t>
            </w:r>
            <w:r w:rsidRPr="00310958">
              <w:rPr>
                <w:spacing w:val="-5"/>
              </w:rPr>
              <w:t>d</w:t>
            </w:r>
            <w:r w:rsidRPr="00310958">
              <w:t>ical Cen</w:t>
            </w:r>
            <w:r w:rsidRPr="00310958">
              <w:rPr>
                <w:spacing w:val="-2"/>
              </w:rPr>
              <w:t>t</w:t>
            </w:r>
            <w:r w:rsidRPr="00310958">
              <w:t>er</w:t>
            </w:r>
            <w:r w:rsidRPr="00310958">
              <w:rPr>
                <w:spacing w:val="6"/>
              </w:rPr>
              <w:t xml:space="preserve"> </w:t>
            </w:r>
            <w:r w:rsidRPr="00310958">
              <w:t>- East</w:t>
            </w:r>
            <w:r w:rsidRPr="00310958">
              <w:rPr>
                <w:spacing w:val="2"/>
              </w:rPr>
              <w:t xml:space="preserve"> </w:t>
            </w:r>
            <w:r w:rsidRPr="00310958">
              <w:t>C</w:t>
            </w:r>
            <w:r w:rsidRPr="00310958">
              <w:rPr>
                <w:spacing w:val="-5"/>
              </w:rPr>
              <w:t>a</w:t>
            </w:r>
            <w:r w:rsidRPr="00310958">
              <w:rPr>
                <w:spacing w:val="4"/>
              </w:rPr>
              <w:t>m</w:t>
            </w:r>
            <w:r w:rsidRPr="00310958">
              <w:t>pus</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330</w:t>
            </w:r>
            <w:r w:rsidRPr="00310958">
              <w:rPr>
                <w:spacing w:val="4"/>
              </w:rPr>
              <w:t xml:space="preserve"> </w:t>
            </w:r>
            <w:r w:rsidRPr="00310958">
              <w:t>B</w:t>
            </w:r>
            <w:r w:rsidRPr="00310958">
              <w:rPr>
                <w:spacing w:val="-2"/>
              </w:rPr>
              <w:t>r</w:t>
            </w:r>
            <w:r w:rsidRPr="00310958">
              <w:t>ookline</w:t>
            </w:r>
            <w:r w:rsidRPr="00310958">
              <w:rPr>
                <w:spacing w:val="2"/>
              </w:rPr>
              <w:t xml:space="preserve"> </w:t>
            </w:r>
            <w:r w:rsidRPr="00310958">
              <w:rPr>
                <w:spacing w:val="-3"/>
              </w:rPr>
              <w:t>A</w:t>
            </w:r>
            <w:r w:rsidRPr="00310958">
              <w:t>venue</w:t>
            </w:r>
          </w:p>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Bos</w:t>
            </w:r>
            <w:r w:rsidRPr="00310958">
              <w:rPr>
                <w:spacing w:val="-2"/>
              </w:rPr>
              <w:t>t</w:t>
            </w:r>
            <w:r w:rsidRPr="00310958">
              <w:t>on, MA</w:t>
            </w:r>
            <w:r w:rsidRPr="00310958">
              <w:rPr>
                <w:spacing w:val="-2"/>
              </w:rPr>
              <w:t xml:space="preserve"> </w:t>
            </w:r>
            <w:r w:rsidRPr="00310958">
              <w:t>02215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8702</w:t>
            </w:r>
          </w:p>
        </w:tc>
        <w:tc>
          <w:tcPr>
            <w:tcW w:w="751"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10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10</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Bos</w:t>
            </w:r>
            <w:r w:rsidRPr="00310958">
              <w:rPr>
                <w:spacing w:val="-2"/>
              </w:rPr>
              <w:t>t</w:t>
            </w:r>
            <w:r w:rsidRPr="00310958">
              <w:t xml:space="preserve">on Children's </w:t>
            </w:r>
            <w:r w:rsidRPr="00310958">
              <w:rPr>
                <w:spacing w:val="-3"/>
              </w:rPr>
              <w:t>H</w:t>
            </w:r>
            <w:r w:rsidRPr="00310958">
              <w:t>ospital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300</w:t>
            </w:r>
            <w:r w:rsidRPr="00310958">
              <w:rPr>
                <w:spacing w:val="2"/>
              </w:rPr>
              <w:t xml:space="preserve"> </w:t>
            </w:r>
            <w:r w:rsidRPr="00310958">
              <w:t>Lon</w:t>
            </w:r>
            <w:r w:rsidRPr="00310958">
              <w:rPr>
                <w:spacing w:val="-3"/>
              </w:rPr>
              <w:t>g</w:t>
            </w:r>
            <w:r w:rsidRPr="00310958">
              <w:t>wo</w:t>
            </w:r>
            <w:r w:rsidRPr="00310958">
              <w:rPr>
                <w:spacing w:val="2"/>
              </w:rPr>
              <w:t>o</w:t>
            </w:r>
            <w:r w:rsidRPr="00310958">
              <w:t>d</w:t>
            </w:r>
            <w:r w:rsidRPr="00310958">
              <w:rPr>
                <w:spacing w:val="-2"/>
              </w:rPr>
              <w:t xml:space="preserve"> </w:t>
            </w:r>
            <w:r w:rsidRPr="00310958">
              <w:rPr>
                <w:spacing w:val="-3"/>
              </w:rPr>
              <w:t>A</w:t>
            </w:r>
            <w:r w:rsidRPr="00310958">
              <w:t>venue</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Bos</w:t>
            </w:r>
            <w:r w:rsidRPr="00310958">
              <w:rPr>
                <w:spacing w:val="-2"/>
              </w:rPr>
              <w:t>t</w:t>
            </w:r>
            <w:r w:rsidRPr="00310958">
              <w:t>on, MA</w:t>
            </w:r>
            <w:r w:rsidRPr="00310958">
              <w:rPr>
                <w:spacing w:val="-2"/>
              </w:rPr>
              <w:t xml:space="preserve"> </w:t>
            </w:r>
            <w:r w:rsidRPr="00310958">
              <w:t>02115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46</w:t>
            </w: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46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Bos</w:t>
            </w:r>
            <w:r w:rsidRPr="00310958">
              <w:rPr>
                <w:spacing w:val="-2"/>
              </w:rPr>
              <w:t>t</w:t>
            </w:r>
            <w:r w:rsidRPr="00310958">
              <w:t>on</w:t>
            </w:r>
            <w:r w:rsidRPr="00310958">
              <w:rPr>
                <w:spacing w:val="-2"/>
              </w:rPr>
              <w:t xml:space="preserve"> </w:t>
            </w:r>
            <w:r w:rsidRPr="00310958">
              <w:t xml:space="preserve">Medical </w:t>
            </w:r>
            <w:r w:rsidRPr="00310958">
              <w:rPr>
                <w:spacing w:val="-2"/>
              </w:rPr>
              <w:t>C</w:t>
            </w:r>
            <w:r w:rsidRPr="00310958">
              <w:t>enter –</w:t>
            </w:r>
            <w:r w:rsidRPr="00310958">
              <w:rPr>
                <w:spacing w:val="-3"/>
              </w:rPr>
              <w:t xml:space="preserve"> </w:t>
            </w:r>
            <w:r w:rsidRPr="00310958">
              <w:t>Menino</w:t>
            </w:r>
          </w:p>
          <w:p w:rsidR="00DC44E1" w:rsidRPr="00310958" w:rsidRDefault="00DC44E1" w:rsidP="00CA1100">
            <w:pPr>
              <w:pStyle w:val="TableCell"/>
            </w:pPr>
            <w:r w:rsidRPr="00310958">
              <w:t>Pavil</w:t>
            </w:r>
            <w:r w:rsidRPr="00310958">
              <w:rPr>
                <w:spacing w:val="-2"/>
              </w:rPr>
              <w:t>i</w:t>
            </w:r>
            <w:r w:rsidRPr="00310958">
              <w:t>on</w:t>
            </w:r>
          </w:p>
        </w:tc>
        <w:tc>
          <w:tcPr>
            <w:tcW w:w="2304"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One</w:t>
            </w:r>
            <w:r w:rsidRPr="00310958">
              <w:rPr>
                <w:spacing w:val="2"/>
              </w:rPr>
              <w:t xml:space="preserve"> </w:t>
            </w:r>
            <w:r w:rsidRPr="00310958">
              <w:rPr>
                <w:spacing w:val="-2"/>
              </w:rPr>
              <w:t>B</w:t>
            </w:r>
            <w:r w:rsidRPr="00310958">
              <w:t>os</w:t>
            </w:r>
            <w:r w:rsidRPr="00310958">
              <w:rPr>
                <w:spacing w:val="-2"/>
              </w:rPr>
              <w:t>t</w:t>
            </w:r>
            <w:r w:rsidRPr="00310958">
              <w:t>on</w:t>
            </w:r>
            <w:r w:rsidRPr="00310958">
              <w:rPr>
                <w:spacing w:val="-2"/>
              </w:rPr>
              <w:t xml:space="preserve"> </w:t>
            </w:r>
            <w:r w:rsidRPr="00310958">
              <w:t xml:space="preserve">Medical </w:t>
            </w:r>
            <w:r w:rsidRPr="00310958">
              <w:rPr>
                <w:spacing w:val="-2"/>
              </w:rPr>
              <w:t>C</w:t>
            </w:r>
            <w:r w:rsidRPr="00310958">
              <w:t>ent</w:t>
            </w:r>
            <w:r w:rsidRPr="00310958">
              <w:rPr>
                <w:spacing w:val="-4"/>
              </w:rPr>
              <w:t>e</w:t>
            </w:r>
            <w:r w:rsidRPr="00310958">
              <w:t>r Pla</w:t>
            </w:r>
            <w:r w:rsidRPr="00310958">
              <w:rPr>
                <w:spacing w:val="-2"/>
              </w:rPr>
              <w:t>c</w:t>
            </w:r>
            <w:r w:rsidRPr="00310958">
              <w:t>e</w:t>
            </w:r>
          </w:p>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Bos</w:t>
            </w:r>
            <w:r w:rsidRPr="00310958">
              <w:rPr>
                <w:spacing w:val="-2"/>
              </w:rPr>
              <w:t>t</w:t>
            </w:r>
            <w:r w:rsidRPr="00310958">
              <w:t>on, MA</w:t>
            </w:r>
            <w:r w:rsidRPr="00310958">
              <w:rPr>
                <w:spacing w:val="-2"/>
              </w:rPr>
              <w:t xml:space="preserve"> </w:t>
            </w:r>
            <w:r w:rsidRPr="00310958">
              <w:t>02118</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r w:rsidRPr="00310958">
              <w:t>3107</w:t>
            </w:r>
          </w:p>
        </w:tc>
        <w:tc>
          <w:tcPr>
            <w:tcW w:w="751" w:type="dxa"/>
          </w:tcPr>
          <w:p w:rsidR="00DC44E1" w:rsidRPr="00310958"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310958">
              <w:t>16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16</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Bos</w:t>
            </w:r>
            <w:r w:rsidRPr="00310958">
              <w:rPr>
                <w:spacing w:val="-2"/>
              </w:rPr>
              <w:t>t</w:t>
            </w:r>
            <w:r w:rsidRPr="00310958">
              <w:t>on</w:t>
            </w:r>
            <w:r w:rsidRPr="00310958">
              <w:rPr>
                <w:spacing w:val="-2"/>
              </w:rPr>
              <w:t xml:space="preserve"> </w:t>
            </w:r>
            <w:r w:rsidRPr="00310958">
              <w:t xml:space="preserve">Medical </w:t>
            </w:r>
            <w:r w:rsidRPr="00310958">
              <w:rPr>
                <w:spacing w:val="-2"/>
              </w:rPr>
              <w:t>C</w:t>
            </w:r>
            <w:r w:rsidRPr="00310958">
              <w:t xml:space="preserve">enter </w:t>
            </w:r>
            <w:r>
              <w:t>–</w:t>
            </w:r>
            <w:r w:rsidRPr="00310958">
              <w:t xml:space="preserve"> </w:t>
            </w:r>
            <w:r w:rsidRPr="00310958">
              <w:rPr>
                <w:spacing w:val="-5"/>
              </w:rPr>
              <w:t>N</w:t>
            </w:r>
            <w:r w:rsidRPr="00310958">
              <w:t>ew</w:t>
            </w:r>
            <w:r w:rsidRPr="00310958">
              <w:rPr>
                <w:spacing w:val="-2"/>
              </w:rPr>
              <w:t>t</w:t>
            </w:r>
            <w:r w:rsidRPr="00310958">
              <w:t>on</w:t>
            </w:r>
            <w:r>
              <w:t xml:space="preserve"> </w:t>
            </w:r>
            <w:r w:rsidRPr="00310958">
              <w:t>Pavil</w:t>
            </w:r>
            <w:r w:rsidRPr="00310958">
              <w:rPr>
                <w:spacing w:val="-2"/>
              </w:rPr>
              <w:t>i</w:t>
            </w:r>
            <w:r w:rsidRPr="00310958">
              <w:t>on C</w:t>
            </w:r>
            <w:r w:rsidRPr="00310958">
              <w:rPr>
                <w:spacing w:val="-5"/>
              </w:rPr>
              <w:t>a</w:t>
            </w:r>
            <w:r w:rsidRPr="00310958">
              <w:rPr>
                <w:spacing w:val="4"/>
              </w:rPr>
              <w:t>m</w:t>
            </w:r>
            <w:r w:rsidRPr="00310958">
              <w:t>pus</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One</w:t>
            </w:r>
            <w:r w:rsidRPr="00310958">
              <w:rPr>
                <w:spacing w:val="2"/>
              </w:rPr>
              <w:t xml:space="preserve"> </w:t>
            </w:r>
            <w:r w:rsidRPr="00310958">
              <w:rPr>
                <w:spacing w:val="-2"/>
              </w:rPr>
              <w:t>B</w:t>
            </w:r>
            <w:r w:rsidRPr="00310958">
              <w:t>os</w:t>
            </w:r>
            <w:r w:rsidRPr="00310958">
              <w:rPr>
                <w:spacing w:val="-2"/>
              </w:rPr>
              <w:t>t</w:t>
            </w:r>
            <w:r w:rsidRPr="00310958">
              <w:t>on</w:t>
            </w:r>
            <w:r w:rsidRPr="00310958">
              <w:rPr>
                <w:spacing w:val="-2"/>
              </w:rPr>
              <w:t xml:space="preserve"> </w:t>
            </w:r>
            <w:r w:rsidRPr="00310958">
              <w:t xml:space="preserve">Medical </w:t>
            </w:r>
            <w:r w:rsidRPr="00310958">
              <w:rPr>
                <w:spacing w:val="-2"/>
              </w:rPr>
              <w:t>C</w:t>
            </w:r>
            <w:r w:rsidRPr="00310958">
              <w:t>ent</w:t>
            </w:r>
            <w:r w:rsidRPr="00310958">
              <w:rPr>
                <w:spacing w:val="-4"/>
              </w:rPr>
              <w:t>e</w:t>
            </w:r>
            <w:r w:rsidRPr="00310958">
              <w:t>r Pla</w:t>
            </w:r>
            <w:r w:rsidRPr="00310958">
              <w:rPr>
                <w:spacing w:val="-2"/>
              </w:rPr>
              <w:t>c</w:t>
            </w:r>
            <w:r w:rsidRPr="00310958">
              <w:t>e</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Bos</w:t>
            </w:r>
            <w:r w:rsidRPr="00310958">
              <w:rPr>
                <w:spacing w:val="-2"/>
              </w:rPr>
              <w:t>t</w:t>
            </w:r>
            <w:r w:rsidRPr="00310958">
              <w:t>on, MA</w:t>
            </w:r>
            <w:r w:rsidRPr="00310958">
              <w:rPr>
                <w:spacing w:val="-2"/>
              </w:rPr>
              <w:t xml:space="preserve"> </w:t>
            </w:r>
            <w:r w:rsidRPr="00310958">
              <w:t>02118</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144</w:t>
            </w:r>
          </w:p>
        </w:tc>
      </w:tr>
      <w:tr w:rsidR="00CA1100" w:rsidRPr="00F841B4" w:rsidTr="00724892">
        <w:trPr>
          <w:cnfStyle w:val="000000100000" w:firstRow="0" w:lastRow="0" w:firstColumn="0" w:lastColumn="0" w:oddVBand="0" w:evenVBand="0" w:oddHBand="1" w:evenHBand="0" w:firstRowFirstColumn="0" w:firstRowLastColumn="0" w:lastRowFirstColumn="0" w:lastRowLastColumn="0"/>
          <w:trHeight w:val="507"/>
        </w:trPr>
        <w:tc>
          <w:tcPr>
            <w:cnfStyle w:val="000010000000" w:firstRow="0" w:lastRow="0" w:firstColumn="0" w:lastColumn="0" w:oddVBand="1" w:evenVBand="0" w:oddHBand="0" w:evenHBand="0" w:firstRowFirstColumn="0" w:firstRowLastColumn="0" w:lastRowFirstColumn="0" w:lastRowLastColumn="0"/>
            <w:tcW w:w="3601" w:type="dxa"/>
            <w:vMerge w:val="restart"/>
          </w:tcPr>
          <w:p w:rsidR="00CA1100" w:rsidRPr="00310958" w:rsidRDefault="00CA1100" w:rsidP="00CA1100">
            <w:pPr>
              <w:pStyle w:val="TableCell"/>
            </w:pPr>
            <w:r w:rsidRPr="00310958">
              <w:t>Brigham</w:t>
            </w:r>
            <w:r w:rsidRPr="00310958">
              <w:rPr>
                <w:spacing w:val="5"/>
              </w:rPr>
              <w:t xml:space="preserve"> </w:t>
            </w:r>
            <w:r w:rsidRPr="00310958">
              <w:t xml:space="preserve">and </w:t>
            </w:r>
            <w:r w:rsidRPr="00310958">
              <w:rPr>
                <w:spacing w:val="-4"/>
              </w:rPr>
              <w:t>W</w:t>
            </w:r>
            <w:r w:rsidRPr="00310958">
              <w:t>o</w:t>
            </w:r>
            <w:r w:rsidRPr="00310958">
              <w:rPr>
                <w:spacing w:val="4"/>
              </w:rPr>
              <w:t>m</w:t>
            </w:r>
            <w:r w:rsidRPr="00310958">
              <w:t>en's Fau</w:t>
            </w:r>
            <w:r w:rsidRPr="00310958">
              <w:rPr>
                <w:spacing w:val="-5"/>
              </w:rPr>
              <w:t>l</w:t>
            </w:r>
            <w:r w:rsidRPr="00310958">
              <w:t>kne</w:t>
            </w:r>
            <w:r w:rsidR="009439E4">
              <w:t>r</w:t>
            </w:r>
            <w:r>
              <w:t xml:space="preserve"> </w:t>
            </w:r>
            <w:r w:rsidR="009439E4">
              <w:t xml:space="preserve">Hospital </w:t>
            </w:r>
          </w:p>
        </w:tc>
        <w:tc>
          <w:tcPr>
            <w:tcW w:w="2304" w:type="dxa"/>
            <w:vMerge w:val="restart"/>
          </w:tcPr>
          <w:p w:rsidR="00CA1100"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t>1153 Centre Str</w:t>
            </w:r>
            <w:r w:rsidRPr="00310958">
              <w:rPr>
                <w:spacing w:val="-2"/>
              </w:rPr>
              <w:t>e</w:t>
            </w:r>
            <w:r w:rsidRPr="00310958">
              <w:t>et</w:t>
            </w:r>
          </w:p>
          <w:p w:rsidR="00CA1100" w:rsidRPr="00310958"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lastRenderedPageBreak/>
              <w:t>Ja</w:t>
            </w:r>
            <w:r w:rsidRPr="00310958">
              <w:rPr>
                <w:spacing w:val="4"/>
              </w:rPr>
              <w:t>m</w:t>
            </w:r>
            <w:r w:rsidRPr="00310958">
              <w:t>ai</w:t>
            </w:r>
            <w:r w:rsidRPr="00310958">
              <w:rPr>
                <w:spacing w:val="-2"/>
              </w:rPr>
              <w:t>c</w:t>
            </w:r>
            <w:r w:rsidRPr="00310958">
              <w:t>a</w:t>
            </w:r>
            <w:r w:rsidRPr="00310958">
              <w:rPr>
                <w:spacing w:val="-2"/>
              </w:rPr>
              <w:t xml:space="preserve"> </w:t>
            </w:r>
            <w:r w:rsidRPr="00310958">
              <w:t>Plain,</w:t>
            </w:r>
            <w:r w:rsidRPr="00310958">
              <w:rPr>
                <w:spacing w:val="-2"/>
              </w:rPr>
              <w:t xml:space="preserve"> </w:t>
            </w:r>
            <w:r w:rsidRPr="00310958">
              <w:t>MA</w:t>
            </w:r>
            <w:r w:rsidRPr="00310958">
              <w:rPr>
                <w:spacing w:val="-2"/>
              </w:rPr>
              <w:t xml:space="preserve"> </w:t>
            </w:r>
            <w:r w:rsidRPr="00310958">
              <w:t>02130</w:t>
            </w:r>
          </w:p>
        </w:tc>
        <w:tc>
          <w:tcPr>
            <w:cnfStyle w:val="000010000000" w:firstRow="0" w:lastRow="0" w:firstColumn="0" w:lastColumn="0" w:oddVBand="1" w:evenVBand="0" w:oddHBand="0" w:evenHBand="0" w:firstRowFirstColumn="0" w:firstRowLastColumn="0" w:lastRowFirstColumn="0" w:lastRowLastColumn="0"/>
            <w:tcW w:w="793" w:type="dxa"/>
          </w:tcPr>
          <w:p w:rsidR="00CA1100" w:rsidRPr="00310958" w:rsidRDefault="00CA1100" w:rsidP="00CA1100">
            <w:pPr>
              <w:pStyle w:val="TableCell"/>
            </w:pPr>
            <w:r w:rsidRPr="00310958">
              <w:lastRenderedPageBreak/>
              <w:t>22</w:t>
            </w:r>
          </w:p>
        </w:tc>
        <w:tc>
          <w:tcPr>
            <w:tcW w:w="751" w:type="dxa"/>
          </w:tcPr>
          <w:p w:rsidR="00CA1100" w:rsidRPr="00310958"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t>59</w:t>
            </w:r>
          </w:p>
        </w:tc>
        <w:tc>
          <w:tcPr>
            <w:cnfStyle w:val="000010000000" w:firstRow="0" w:lastRow="0" w:firstColumn="0" w:lastColumn="0" w:oddVBand="1" w:evenVBand="0" w:oddHBand="0" w:evenHBand="0" w:firstRowFirstColumn="0" w:firstRowLastColumn="0" w:lastRowFirstColumn="0" w:lastRowLastColumn="0"/>
            <w:tcW w:w="838" w:type="dxa"/>
          </w:tcPr>
          <w:p w:rsidR="00CA1100" w:rsidRPr="00310958" w:rsidRDefault="00CA1100" w:rsidP="00CA1100">
            <w:pPr>
              <w:pStyle w:val="TableCell"/>
            </w:pPr>
            <w:r w:rsidRPr="00310958">
              <w:t>59</w:t>
            </w:r>
          </w:p>
        </w:tc>
      </w:tr>
      <w:tr w:rsidR="00CA1100" w:rsidRPr="00F841B4" w:rsidTr="00724892">
        <w:trPr>
          <w:trHeight w:val="506"/>
        </w:trPr>
        <w:tc>
          <w:tcPr>
            <w:cnfStyle w:val="000010000000" w:firstRow="0" w:lastRow="0" w:firstColumn="0" w:lastColumn="0" w:oddVBand="1" w:evenVBand="0" w:oddHBand="0" w:evenHBand="0" w:firstRowFirstColumn="0" w:firstRowLastColumn="0" w:lastRowFirstColumn="0" w:lastRowLastColumn="0"/>
            <w:tcW w:w="3601" w:type="dxa"/>
            <w:vMerge/>
          </w:tcPr>
          <w:p w:rsidR="00CA1100" w:rsidRPr="00310958" w:rsidRDefault="00CA1100" w:rsidP="00CA1100">
            <w:pPr>
              <w:pStyle w:val="TableCell"/>
            </w:pPr>
          </w:p>
        </w:tc>
        <w:tc>
          <w:tcPr>
            <w:tcW w:w="2304" w:type="dxa"/>
            <w:vMerge/>
          </w:tcPr>
          <w:p w:rsidR="00CA1100" w:rsidRPr="00310958" w:rsidRDefault="00CA1100"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CA1100" w:rsidRPr="00310958" w:rsidRDefault="00CA1100" w:rsidP="00CA1100">
            <w:pPr>
              <w:pStyle w:val="TableCell"/>
            </w:pPr>
            <w:r>
              <w:t>22</w:t>
            </w:r>
          </w:p>
        </w:tc>
        <w:tc>
          <w:tcPr>
            <w:tcW w:w="751" w:type="dxa"/>
          </w:tcPr>
          <w:p w:rsidR="00CA1100" w:rsidRPr="00310958" w:rsidRDefault="00CA1100" w:rsidP="00CA1100">
            <w:pPr>
              <w:pStyle w:val="TableCell"/>
              <w:cnfStyle w:val="000000000000" w:firstRow="0" w:lastRow="0" w:firstColumn="0" w:lastColumn="0" w:oddVBand="0" w:evenVBand="0" w:oddHBand="0" w:evenHBand="0" w:firstRowFirstColumn="0" w:firstRowLastColumn="0" w:lastRowFirstColumn="0" w:lastRowLastColumn="0"/>
            </w:pPr>
            <w:r>
              <w:t>22</w:t>
            </w:r>
          </w:p>
        </w:tc>
        <w:tc>
          <w:tcPr>
            <w:cnfStyle w:val="000010000000" w:firstRow="0" w:lastRow="0" w:firstColumn="0" w:lastColumn="0" w:oddVBand="1" w:evenVBand="0" w:oddHBand="0" w:evenHBand="0" w:firstRowFirstColumn="0" w:firstRowLastColumn="0" w:lastRowFirstColumn="0" w:lastRowLastColumn="0"/>
            <w:tcW w:w="838" w:type="dxa"/>
          </w:tcPr>
          <w:p w:rsidR="00CA1100" w:rsidRPr="00310958" w:rsidRDefault="00CA1100" w:rsidP="00CA1100">
            <w:pPr>
              <w:pStyle w:val="TableCell"/>
            </w:pPr>
            <w:r>
              <w:t>59</w:t>
            </w:r>
          </w:p>
        </w:tc>
      </w:tr>
      <w:tr w:rsidR="00CA1100" w:rsidRPr="00F841B4" w:rsidTr="00724892">
        <w:trPr>
          <w:cnfStyle w:val="000000100000" w:firstRow="0" w:lastRow="0" w:firstColumn="0" w:lastColumn="0" w:oddVBand="0" w:evenVBand="0" w:oddHBand="1" w:evenHBand="0" w:firstRowFirstColumn="0" w:firstRowLastColumn="0" w:lastRowFirstColumn="0" w:lastRowLastColumn="0"/>
          <w:trHeight w:val="507"/>
        </w:trPr>
        <w:tc>
          <w:tcPr>
            <w:cnfStyle w:val="000010000000" w:firstRow="0" w:lastRow="0" w:firstColumn="0" w:lastColumn="0" w:oddVBand="1" w:evenVBand="0" w:oddHBand="0" w:evenHBand="0" w:firstRowFirstColumn="0" w:firstRowLastColumn="0" w:lastRowFirstColumn="0" w:lastRowLastColumn="0"/>
            <w:tcW w:w="3601" w:type="dxa"/>
            <w:vMerge w:val="restart"/>
          </w:tcPr>
          <w:p w:rsidR="00CA1100" w:rsidRPr="00310958" w:rsidRDefault="00CA1100" w:rsidP="00CA1100">
            <w:pPr>
              <w:pStyle w:val="TableCell"/>
            </w:pPr>
            <w:r w:rsidRPr="00310958">
              <w:lastRenderedPageBreak/>
              <w:t>Brigham</w:t>
            </w:r>
            <w:r w:rsidRPr="00310958">
              <w:rPr>
                <w:spacing w:val="5"/>
              </w:rPr>
              <w:t xml:space="preserve"> </w:t>
            </w:r>
            <w:r w:rsidRPr="00310958">
              <w:t xml:space="preserve">and </w:t>
            </w:r>
            <w:r w:rsidRPr="00310958">
              <w:rPr>
                <w:spacing w:val="-4"/>
              </w:rPr>
              <w:t>W</w:t>
            </w:r>
            <w:r w:rsidRPr="00310958">
              <w:t>o</w:t>
            </w:r>
            <w:r w:rsidRPr="00310958">
              <w:rPr>
                <w:spacing w:val="4"/>
              </w:rPr>
              <w:t>m</w:t>
            </w:r>
            <w:r w:rsidRPr="00310958">
              <w:t xml:space="preserve">en's </w:t>
            </w:r>
            <w:r w:rsidRPr="00310958">
              <w:rPr>
                <w:spacing w:val="-3"/>
              </w:rPr>
              <w:t>H</w:t>
            </w:r>
            <w:r w:rsidRPr="00310958">
              <w:t>o</w:t>
            </w:r>
            <w:r w:rsidRPr="00310958">
              <w:rPr>
                <w:spacing w:val="-5"/>
              </w:rPr>
              <w:t>s</w:t>
            </w:r>
            <w:r w:rsidRPr="00310958">
              <w:t>pital</w:t>
            </w:r>
          </w:p>
        </w:tc>
        <w:tc>
          <w:tcPr>
            <w:tcW w:w="2304" w:type="dxa"/>
            <w:vMerge w:val="restart"/>
          </w:tcPr>
          <w:p w:rsidR="00CA1100"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t>75</w:t>
            </w:r>
            <w:r w:rsidRPr="00310958">
              <w:rPr>
                <w:spacing w:val="4"/>
              </w:rPr>
              <w:t xml:space="preserve"> </w:t>
            </w:r>
            <w:r w:rsidRPr="00310958">
              <w:t>Franc</w:t>
            </w:r>
            <w:r w:rsidRPr="00310958">
              <w:rPr>
                <w:spacing w:val="-2"/>
              </w:rPr>
              <w:t>i</w:t>
            </w:r>
            <w:r w:rsidRPr="00310958">
              <w:t>s St</w:t>
            </w:r>
          </w:p>
          <w:p w:rsidR="00CA1100" w:rsidRPr="00310958"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t>Bos</w:t>
            </w:r>
            <w:r w:rsidRPr="00310958">
              <w:rPr>
                <w:spacing w:val="-2"/>
              </w:rPr>
              <w:t>t</w:t>
            </w:r>
            <w:r w:rsidRPr="00310958">
              <w:t>on, MA</w:t>
            </w:r>
            <w:r w:rsidRPr="00310958">
              <w:rPr>
                <w:spacing w:val="-2"/>
              </w:rPr>
              <w:t xml:space="preserve"> </w:t>
            </w:r>
            <w:r w:rsidRPr="00310958">
              <w:t>02115</w:t>
            </w:r>
          </w:p>
        </w:tc>
        <w:tc>
          <w:tcPr>
            <w:cnfStyle w:val="000010000000" w:firstRow="0" w:lastRow="0" w:firstColumn="0" w:lastColumn="0" w:oddVBand="1" w:evenVBand="0" w:oddHBand="0" w:evenHBand="0" w:firstRowFirstColumn="0" w:firstRowLastColumn="0" w:lastRowFirstColumn="0" w:lastRowLastColumn="0"/>
            <w:tcW w:w="793" w:type="dxa"/>
          </w:tcPr>
          <w:p w:rsidR="00CA1100" w:rsidRPr="00310958" w:rsidRDefault="00CA1100" w:rsidP="00CA1100">
            <w:pPr>
              <w:pStyle w:val="TableCell"/>
            </w:pPr>
            <w:r w:rsidRPr="00310958">
              <w:t>3108</w:t>
            </w:r>
          </w:p>
        </w:tc>
        <w:tc>
          <w:tcPr>
            <w:tcW w:w="751" w:type="dxa"/>
          </w:tcPr>
          <w:p w:rsidR="00CA1100" w:rsidRPr="00310958" w:rsidRDefault="00CA1100" w:rsidP="00CA1100">
            <w:pPr>
              <w:pStyle w:val="TableCell"/>
              <w:cnfStyle w:val="000000100000" w:firstRow="0" w:lastRow="0" w:firstColumn="0" w:lastColumn="0" w:oddVBand="0" w:evenVBand="0" w:oddHBand="1" w:evenHBand="0" w:firstRowFirstColumn="0" w:firstRowLastColumn="0" w:lastRowFirstColumn="0" w:lastRowLastColumn="0"/>
            </w:pPr>
            <w:r w:rsidRPr="00310958">
              <w:t>27</w:t>
            </w:r>
          </w:p>
        </w:tc>
        <w:tc>
          <w:tcPr>
            <w:cnfStyle w:val="000010000000" w:firstRow="0" w:lastRow="0" w:firstColumn="0" w:lastColumn="0" w:oddVBand="1" w:evenVBand="0" w:oddHBand="0" w:evenHBand="0" w:firstRowFirstColumn="0" w:firstRowLastColumn="0" w:lastRowFirstColumn="0" w:lastRowLastColumn="0"/>
            <w:tcW w:w="838" w:type="dxa"/>
          </w:tcPr>
          <w:p w:rsidR="00CA1100" w:rsidRPr="00310958" w:rsidRDefault="00CA1100" w:rsidP="00CA1100">
            <w:pPr>
              <w:pStyle w:val="TableCell"/>
            </w:pPr>
            <w:r w:rsidRPr="00310958">
              <w:t>27</w:t>
            </w:r>
          </w:p>
        </w:tc>
      </w:tr>
      <w:tr w:rsidR="00CA1100" w:rsidRPr="00F841B4" w:rsidTr="00724892">
        <w:trPr>
          <w:trHeight w:val="506"/>
        </w:trPr>
        <w:tc>
          <w:tcPr>
            <w:cnfStyle w:val="000010000000" w:firstRow="0" w:lastRow="0" w:firstColumn="0" w:lastColumn="0" w:oddVBand="1" w:evenVBand="0" w:oddHBand="0" w:evenHBand="0" w:firstRowFirstColumn="0" w:firstRowLastColumn="0" w:lastRowFirstColumn="0" w:lastRowLastColumn="0"/>
            <w:tcW w:w="3601" w:type="dxa"/>
            <w:vMerge/>
          </w:tcPr>
          <w:p w:rsidR="00CA1100" w:rsidRPr="00310958" w:rsidRDefault="00CA1100" w:rsidP="00CA1100">
            <w:pPr>
              <w:pStyle w:val="TableCell"/>
            </w:pPr>
          </w:p>
        </w:tc>
        <w:tc>
          <w:tcPr>
            <w:tcW w:w="2304" w:type="dxa"/>
            <w:vMerge/>
          </w:tcPr>
          <w:p w:rsidR="00CA1100" w:rsidRPr="00310958" w:rsidRDefault="00CA1100"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CA1100" w:rsidRPr="00310958" w:rsidRDefault="00CA1100" w:rsidP="00CA1100">
            <w:pPr>
              <w:pStyle w:val="TableCell"/>
            </w:pPr>
          </w:p>
        </w:tc>
        <w:tc>
          <w:tcPr>
            <w:tcW w:w="751" w:type="dxa"/>
          </w:tcPr>
          <w:p w:rsidR="00CA1100" w:rsidRPr="00310958" w:rsidRDefault="00CA1100"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CA1100" w:rsidRPr="00310958" w:rsidRDefault="00CA1100" w:rsidP="00CA1100">
            <w:pPr>
              <w:pStyle w:val="TableCell"/>
            </w:pPr>
            <w:r>
              <w:t>143</w:t>
            </w:r>
          </w:p>
        </w:tc>
      </w:tr>
      <w:tr w:rsidR="00DC44E1" w:rsidRPr="009439E4" w:rsidTr="009439E4">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shd w:val="clear" w:color="auto" w:fill="FFFFFF" w:themeFill="background1"/>
          </w:tcPr>
          <w:p w:rsidR="00DC44E1" w:rsidRPr="009439E4" w:rsidRDefault="00DC44E1" w:rsidP="009439E4">
            <w:pPr>
              <w:pStyle w:val="TableCell"/>
            </w:pPr>
            <w:r w:rsidRPr="009439E4">
              <w:t>Cambridge Health Alliance –Cambridge Hospital Campus</w:t>
            </w:r>
          </w:p>
        </w:tc>
        <w:tc>
          <w:tcPr>
            <w:tcW w:w="2304" w:type="dxa"/>
            <w:shd w:val="clear" w:color="auto" w:fill="FFFFFF" w:themeFill="background1"/>
          </w:tcPr>
          <w:p w:rsidR="00DC44E1" w:rsidRPr="009439E4" w:rsidRDefault="00DC44E1" w:rsidP="009439E4">
            <w:pPr>
              <w:pStyle w:val="TableCell"/>
              <w:cnfStyle w:val="000000100000" w:firstRow="0" w:lastRow="0" w:firstColumn="0" w:lastColumn="0" w:oddVBand="0" w:evenVBand="0" w:oddHBand="1" w:evenHBand="0" w:firstRowFirstColumn="0" w:firstRowLastColumn="0" w:lastRowFirstColumn="0" w:lastRowLastColumn="0"/>
            </w:pPr>
            <w:r w:rsidRPr="009439E4">
              <w:t>1493 Cambridge Street</w:t>
            </w:r>
          </w:p>
          <w:p w:rsidR="00DC44E1" w:rsidRPr="009439E4" w:rsidRDefault="00DC44E1" w:rsidP="009439E4">
            <w:pPr>
              <w:pStyle w:val="TableCell"/>
              <w:cnfStyle w:val="000000100000" w:firstRow="0" w:lastRow="0" w:firstColumn="0" w:lastColumn="0" w:oddVBand="0" w:evenVBand="0" w:oddHBand="1" w:evenHBand="0" w:firstRowFirstColumn="0" w:firstRowLastColumn="0" w:lastRowFirstColumn="0" w:lastRowLastColumn="0"/>
            </w:pPr>
            <w:r w:rsidRPr="009439E4">
              <w:t>Cambridge, MA 02139</w:t>
            </w:r>
          </w:p>
        </w:tc>
        <w:tc>
          <w:tcPr>
            <w:cnfStyle w:val="000010000000" w:firstRow="0" w:lastRow="0" w:firstColumn="0" w:lastColumn="0" w:oddVBand="1" w:evenVBand="0" w:oddHBand="0" w:evenHBand="0" w:firstRowFirstColumn="0" w:firstRowLastColumn="0" w:lastRowFirstColumn="0" w:lastRowLastColumn="0"/>
            <w:tcW w:w="793" w:type="dxa"/>
            <w:shd w:val="clear" w:color="auto" w:fill="FFFFFF" w:themeFill="background1"/>
          </w:tcPr>
          <w:p w:rsidR="00DC44E1" w:rsidRPr="009439E4" w:rsidRDefault="00DC44E1" w:rsidP="009439E4">
            <w:pPr>
              <w:pStyle w:val="TableCell"/>
            </w:pPr>
          </w:p>
        </w:tc>
        <w:tc>
          <w:tcPr>
            <w:tcW w:w="751" w:type="dxa"/>
            <w:shd w:val="clear" w:color="auto" w:fill="FFFFFF" w:themeFill="background1"/>
          </w:tcPr>
          <w:p w:rsidR="00DC44E1" w:rsidRPr="009439E4" w:rsidRDefault="00DC44E1" w:rsidP="009439E4">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shd w:val="clear" w:color="auto" w:fill="FFFFFF" w:themeFill="background1"/>
          </w:tcPr>
          <w:p w:rsidR="00DC44E1" w:rsidRPr="009439E4" w:rsidRDefault="00DC44E1" w:rsidP="009439E4">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310958" w:rsidRDefault="00DC44E1" w:rsidP="00CA1100">
            <w:pPr>
              <w:pStyle w:val="TableCell"/>
            </w:pPr>
            <w:r w:rsidRPr="00310958">
              <w:t>Ca</w:t>
            </w:r>
            <w:r w:rsidRPr="00310958">
              <w:rPr>
                <w:spacing w:val="4"/>
              </w:rPr>
              <w:t>m</w:t>
            </w:r>
            <w:r w:rsidRPr="00310958">
              <w:t>bridge H</w:t>
            </w:r>
            <w:r w:rsidRPr="00310958">
              <w:rPr>
                <w:spacing w:val="-2"/>
              </w:rPr>
              <w:t>e</w:t>
            </w:r>
            <w:r w:rsidRPr="00310958">
              <w:t>alth Allian</w:t>
            </w:r>
            <w:r w:rsidRPr="00310958">
              <w:rPr>
                <w:spacing w:val="-2"/>
              </w:rPr>
              <w:t>c</w:t>
            </w:r>
            <w:r w:rsidRPr="00310958">
              <w:t>e</w:t>
            </w:r>
            <w:r w:rsidRPr="00310958">
              <w:rPr>
                <w:spacing w:val="-3"/>
              </w:rPr>
              <w:t xml:space="preserve"> </w:t>
            </w:r>
            <w:r w:rsidRPr="00310958">
              <w:t>– So</w:t>
            </w:r>
            <w:r w:rsidRPr="00310958">
              <w:rPr>
                <w:spacing w:val="4"/>
              </w:rPr>
              <w:t>m</w:t>
            </w:r>
            <w:r w:rsidRPr="00310958">
              <w:t>e</w:t>
            </w:r>
            <w:r w:rsidRPr="00310958">
              <w:rPr>
                <w:spacing w:val="-2"/>
              </w:rPr>
              <w:t>r</w:t>
            </w:r>
            <w:r w:rsidRPr="00310958">
              <w:t>ville</w:t>
            </w:r>
            <w:r>
              <w:t xml:space="preserve"> </w:t>
            </w:r>
            <w:r w:rsidRPr="00310958">
              <w:t>Ca</w:t>
            </w:r>
            <w:r w:rsidRPr="00310958">
              <w:rPr>
                <w:spacing w:val="4"/>
              </w:rPr>
              <w:t>m</w:t>
            </w:r>
            <w:r w:rsidRPr="00310958">
              <w:t>pus</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230</w:t>
            </w:r>
            <w:r w:rsidRPr="00310958">
              <w:rPr>
                <w:spacing w:val="4"/>
              </w:rPr>
              <w:t xml:space="preserve"> </w:t>
            </w:r>
            <w:r w:rsidRPr="00310958">
              <w:t>Highland Avenue</w:t>
            </w:r>
          </w:p>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310958">
              <w:t>So</w:t>
            </w:r>
            <w:r w:rsidRPr="00310958">
              <w:rPr>
                <w:spacing w:val="4"/>
              </w:rPr>
              <w:t>m</w:t>
            </w:r>
            <w:r w:rsidRPr="00310958">
              <w:t>e</w:t>
            </w:r>
            <w:r w:rsidRPr="00310958">
              <w:rPr>
                <w:spacing w:val="-2"/>
              </w:rPr>
              <w:t>r</w:t>
            </w:r>
            <w:r w:rsidRPr="00310958">
              <w:t>ville,</w:t>
            </w:r>
            <w:r w:rsidRPr="00310958">
              <w:rPr>
                <w:spacing w:val="49"/>
              </w:rPr>
              <w:t xml:space="preserve"> </w:t>
            </w:r>
            <w:r w:rsidRPr="00310958">
              <w:t>MA</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310958" w:rsidRDefault="00DC44E1" w:rsidP="00CA1100">
            <w:pPr>
              <w:pStyle w:val="TableCell"/>
            </w:pPr>
          </w:p>
        </w:tc>
        <w:tc>
          <w:tcPr>
            <w:tcW w:w="751" w:type="dxa"/>
          </w:tcPr>
          <w:p w:rsidR="00DC44E1" w:rsidRPr="00310958"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310958" w:rsidRDefault="00DC44E1" w:rsidP="00CA1100">
            <w:pPr>
              <w:pStyle w:val="TableCell"/>
            </w:pPr>
            <w:r w:rsidRPr="00310958">
              <w:t>143</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Ca</w:t>
            </w:r>
            <w:r w:rsidRPr="002E107A">
              <w:rPr>
                <w:spacing w:val="4"/>
              </w:rPr>
              <w:t>m</w:t>
            </w:r>
            <w:r w:rsidRPr="002E107A">
              <w:t>bridge</w:t>
            </w:r>
            <w:r w:rsidRPr="002E107A">
              <w:rPr>
                <w:spacing w:val="2"/>
              </w:rPr>
              <w:t xml:space="preserve"> </w:t>
            </w:r>
            <w:r w:rsidRPr="002E107A">
              <w:t>H</w:t>
            </w:r>
            <w:r w:rsidRPr="002E107A">
              <w:rPr>
                <w:spacing w:val="-2"/>
              </w:rPr>
              <w:t>e</w:t>
            </w:r>
            <w:r w:rsidRPr="002E107A">
              <w:t>alth Allian</w:t>
            </w:r>
            <w:r w:rsidRPr="002E107A">
              <w:rPr>
                <w:spacing w:val="-2"/>
              </w:rPr>
              <w:t>c</w:t>
            </w:r>
            <w:r w:rsidRPr="002E107A">
              <w:t>e</w:t>
            </w:r>
            <w:r w:rsidRPr="002E107A">
              <w:rPr>
                <w:spacing w:val="-3"/>
              </w:rPr>
              <w:t xml:space="preserve"> </w:t>
            </w:r>
            <w:r w:rsidRPr="002E107A">
              <w:t>– Whidden Hospital 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103</w:t>
            </w:r>
            <w:r w:rsidRPr="002E107A">
              <w:rPr>
                <w:spacing w:val="4"/>
              </w:rPr>
              <w:t xml:space="preserve"> </w:t>
            </w:r>
            <w:r w:rsidRPr="002E107A">
              <w:t xml:space="preserve">Garland </w:t>
            </w:r>
            <w:r w:rsidRPr="002E107A">
              <w:rPr>
                <w:spacing w:val="-3"/>
              </w:rPr>
              <w:t>S</w:t>
            </w:r>
            <w:r w:rsidRPr="002E107A">
              <w:t>t</w:t>
            </w:r>
            <w:r w:rsidRPr="002E107A">
              <w:rPr>
                <w:spacing w:val="-2"/>
              </w:rPr>
              <w:t>r</w:t>
            </w:r>
            <w:r w:rsidRPr="002E107A">
              <w:t>eet</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Ev</w:t>
            </w:r>
            <w:r w:rsidRPr="002E107A">
              <w:rPr>
                <w:spacing w:val="-2"/>
              </w:rPr>
              <w:t>e</w:t>
            </w:r>
            <w:r w:rsidRPr="002E107A">
              <w:t>re</w:t>
            </w:r>
            <w:r w:rsidRPr="002E107A">
              <w:rPr>
                <w:spacing w:val="-2"/>
              </w:rPr>
              <w:t>t</w:t>
            </w:r>
            <w:r w:rsidRPr="002E107A">
              <w:t>t,</w:t>
            </w:r>
            <w:r w:rsidRPr="002E107A">
              <w:rPr>
                <w:spacing w:val="-3"/>
              </w:rPr>
              <w:t xml:space="preserve"> </w:t>
            </w:r>
            <w:r w:rsidRPr="002E107A">
              <w:t>MA</w:t>
            </w:r>
            <w:r w:rsidRPr="002E107A">
              <w:rPr>
                <w:spacing w:val="49"/>
              </w:rPr>
              <w:t xml:space="preserve"> </w:t>
            </w:r>
            <w:r w:rsidRPr="002E107A">
              <w:t>02149</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142</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Cape</w:t>
            </w:r>
            <w:r w:rsidRPr="002E107A">
              <w:rPr>
                <w:spacing w:val="2"/>
              </w:rPr>
              <w:t xml:space="preserve"> </w:t>
            </w:r>
            <w:r w:rsidRPr="002E107A">
              <w:t>Cod Hosp</w:t>
            </w:r>
            <w:r w:rsidRPr="002E107A">
              <w:rPr>
                <w:spacing w:val="-2"/>
              </w:rPr>
              <w:t>i</w:t>
            </w:r>
            <w:r w:rsidRPr="002E107A">
              <w:t>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27 Park Str</w:t>
            </w:r>
            <w:r w:rsidRPr="002E107A">
              <w:rPr>
                <w:spacing w:val="-2"/>
              </w:rPr>
              <w:t>e</w:t>
            </w:r>
            <w:r w:rsidRPr="002E107A">
              <w:t>et</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Hyannis, MA</w:t>
            </w:r>
            <w:r w:rsidRPr="002E107A">
              <w:rPr>
                <w:spacing w:val="-2"/>
              </w:rPr>
              <w:t xml:space="preserve"> </w:t>
            </w:r>
            <w:r w:rsidRPr="002E107A">
              <w:t>02601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39</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39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Clinton Hospital</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201</w:t>
            </w:r>
            <w:r w:rsidRPr="002E107A">
              <w:rPr>
                <w:spacing w:val="4"/>
              </w:rPr>
              <w:t xml:space="preserve"> </w:t>
            </w:r>
            <w:r w:rsidRPr="002E107A">
              <w:t>Highland Stre</w:t>
            </w:r>
            <w:r w:rsidRPr="002E107A">
              <w:rPr>
                <w:spacing w:val="-2"/>
              </w:rPr>
              <w:t>e</w:t>
            </w:r>
            <w:r w:rsidRPr="002E107A">
              <w:t>t</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Clinton, MA</w:t>
            </w:r>
            <w:r w:rsidRPr="002E107A">
              <w:rPr>
                <w:spacing w:val="-2"/>
              </w:rPr>
              <w:t xml:space="preserve"> </w:t>
            </w:r>
            <w:r w:rsidRPr="002E107A">
              <w:t>01510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132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132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Co</w:t>
            </w:r>
            <w:r w:rsidRPr="002E107A">
              <w:rPr>
                <w:spacing w:val="2"/>
              </w:rPr>
              <w:t>o</w:t>
            </w:r>
            <w:r w:rsidRPr="002E107A">
              <w:rPr>
                <w:spacing w:val="-2"/>
              </w:rPr>
              <w:t>l</w:t>
            </w:r>
            <w:r w:rsidRPr="002E107A">
              <w:t>ey Di</w:t>
            </w:r>
            <w:r w:rsidRPr="002E107A">
              <w:rPr>
                <w:spacing w:val="-2"/>
              </w:rPr>
              <w:t>c</w:t>
            </w:r>
            <w:r w:rsidRPr="002E107A">
              <w:t>kinson</w:t>
            </w:r>
            <w:r w:rsidRPr="002E107A">
              <w:rPr>
                <w:spacing w:val="-2"/>
              </w:rPr>
              <w:t xml:space="preserve"> </w:t>
            </w:r>
            <w:r w:rsidRPr="002E107A">
              <w:rPr>
                <w:spacing w:val="-3"/>
              </w:rPr>
              <w:t>H</w:t>
            </w:r>
            <w:r w:rsidRPr="002E107A">
              <w:t>ospital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30</w:t>
            </w:r>
            <w:r w:rsidRPr="002E107A">
              <w:rPr>
                <w:spacing w:val="2"/>
              </w:rPr>
              <w:t xml:space="preserve"> </w:t>
            </w:r>
            <w:r w:rsidRPr="002E107A">
              <w:t>Locust</w:t>
            </w:r>
            <w:r w:rsidRPr="002E107A">
              <w:rPr>
                <w:spacing w:val="2"/>
              </w:rPr>
              <w:t xml:space="preserve"> </w:t>
            </w:r>
            <w:r w:rsidRPr="002E107A">
              <w:t>St</w:t>
            </w:r>
            <w:r w:rsidRPr="002E107A">
              <w:rPr>
                <w:spacing w:val="-2"/>
              </w:rPr>
              <w:t>r</w:t>
            </w:r>
            <w:r w:rsidRPr="002E107A">
              <w:t>e</w:t>
            </w:r>
            <w:r w:rsidRPr="002E107A">
              <w:rPr>
                <w:spacing w:val="-2"/>
              </w:rPr>
              <w:t>e</w:t>
            </w:r>
            <w:r w:rsidRPr="002E107A">
              <w:t>t</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North</w:t>
            </w:r>
            <w:r w:rsidRPr="002E107A">
              <w:rPr>
                <w:spacing w:val="-2"/>
              </w:rPr>
              <w:t>a</w:t>
            </w:r>
            <w:r w:rsidRPr="002E107A">
              <w:rPr>
                <w:spacing w:val="4"/>
              </w:rPr>
              <w:t>m</w:t>
            </w:r>
            <w:r w:rsidRPr="002E107A">
              <w:t>pton, MA</w:t>
            </w:r>
            <w:r w:rsidRPr="002E107A">
              <w:rPr>
                <w:spacing w:val="-2"/>
              </w:rPr>
              <w:t xml:space="preserve"> </w:t>
            </w:r>
            <w:r w:rsidRPr="002E107A">
              <w:t>0106</w:t>
            </w:r>
            <w:r w:rsidRPr="002E107A">
              <w:rPr>
                <w:spacing w:val="4"/>
              </w:rPr>
              <w:t>1</w:t>
            </w:r>
            <w:r w:rsidRPr="002E107A">
              <w:rPr>
                <w:spacing w:val="-5"/>
              </w:rPr>
              <w:t>-</w:t>
            </w:r>
            <w:r w:rsidRPr="002E107A">
              <w:t>5001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50</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50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Dana-Farber Can</w:t>
            </w:r>
            <w:r w:rsidRPr="002E107A">
              <w:rPr>
                <w:spacing w:val="-2"/>
              </w:rPr>
              <w:t>c</w:t>
            </w:r>
            <w:r w:rsidRPr="002E107A">
              <w:t>er Instit</w:t>
            </w:r>
            <w:r w:rsidRPr="002E107A">
              <w:rPr>
                <w:spacing w:val="-3"/>
              </w:rPr>
              <w:t>u</w:t>
            </w:r>
            <w:r w:rsidRPr="002E107A">
              <w:t>te</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44</w:t>
            </w:r>
            <w:r w:rsidRPr="002E107A">
              <w:rPr>
                <w:spacing w:val="4"/>
              </w:rPr>
              <w:t xml:space="preserve"> </w:t>
            </w:r>
            <w:r w:rsidRPr="002E107A">
              <w:t>Bin</w:t>
            </w:r>
            <w:r w:rsidRPr="002E107A">
              <w:rPr>
                <w:spacing w:val="-3"/>
              </w:rPr>
              <w:t>n</w:t>
            </w:r>
            <w:r w:rsidRPr="002E107A">
              <w:rPr>
                <w:spacing w:val="-2"/>
              </w:rPr>
              <w:t>e</w:t>
            </w:r>
            <w:r w:rsidRPr="002E107A">
              <w:t>y</w:t>
            </w:r>
            <w:r w:rsidRPr="002E107A">
              <w:rPr>
                <w:spacing w:val="2"/>
              </w:rPr>
              <w:t xml:space="preserve"> </w:t>
            </w:r>
            <w:r w:rsidRPr="002E107A">
              <w:t>St</w:t>
            </w:r>
            <w:r w:rsidRPr="002E107A">
              <w:rPr>
                <w:spacing w:val="-2"/>
              </w:rPr>
              <w:t>r</w:t>
            </w:r>
            <w:r w:rsidRPr="002E107A">
              <w:t>e</w:t>
            </w:r>
            <w:r w:rsidRPr="002E107A">
              <w:rPr>
                <w:spacing w:val="-2"/>
              </w:rPr>
              <w:t>e</w:t>
            </w:r>
            <w:r w:rsidRPr="002E107A">
              <w:t>t</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Bos</w:t>
            </w:r>
            <w:r w:rsidRPr="002E107A">
              <w:rPr>
                <w:spacing w:val="-2"/>
              </w:rPr>
              <w:t>t</w:t>
            </w:r>
            <w:r w:rsidRPr="002E107A">
              <w:t>on, MA</w:t>
            </w:r>
            <w:r w:rsidRPr="002E107A">
              <w:rPr>
                <w:spacing w:val="-2"/>
              </w:rPr>
              <w:t xml:space="preserve"> </w:t>
            </w:r>
            <w:r w:rsidRPr="002E107A">
              <w:t>02115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51</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E</w:t>
            </w:r>
            <w:r w:rsidRPr="002E107A">
              <w:rPr>
                <w:spacing w:val="4"/>
              </w:rPr>
              <w:t>m</w:t>
            </w:r>
            <w:r w:rsidRPr="002E107A">
              <w:t>e</w:t>
            </w:r>
            <w:r w:rsidRPr="002E107A">
              <w:rPr>
                <w:spacing w:val="-2"/>
              </w:rPr>
              <w:t>r</w:t>
            </w:r>
            <w:r w:rsidRPr="002E107A">
              <w:t>son</w:t>
            </w:r>
            <w:r w:rsidRPr="002E107A">
              <w:rPr>
                <w:spacing w:val="-2"/>
              </w:rPr>
              <w:t xml:space="preserve"> </w:t>
            </w:r>
            <w:r w:rsidRPr="002E107A">
              <w:rPr>
                <w:spacing w:val="-3"/>
              </w:rPr>
              <w:t>H</w:t>
            </w:r>
            <w:r w:rsidRPr="002E107A">
              <w:t>ospital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133</w:t>
            </w:r>
            <w:r w:rsidRPr="002E107A">
              <w:rPr>
                <w:spacing w:val="4"/>
              </w:rPr>
              <w:t xml:space="preserve"> </w:t>
            </w:r>
            <w:r w:rsidRPr="002E107A">
              <w:t xml:space="preserve">Old </w:t>
            </w:r>
            <w:r w:rsidRPr="002E107A">
              <w:rPr>
                <w:spacing w:val="-4"/>
              </w:rPr>
              <w:t>R</w:t>
            </w:r>
            <w:r w:rsidRPr="002E107A">
              <w:t>oad</w:t>
            </w:r>
            <w:r w:rsidRPr="002E107A">
              <w:rPr>
                <w:spacing w:val="-2"/>
              </w:rPr>
              <w:t xml:space="preserve"> t</w:t>
            </w:r>
            <w:r w:rsidRPr="002E107A">
              <w:t>o</w:t>
            </w:r>
            <w:r w:rsidRPr="002E107A">
              <w:rPr>
                <w:spacing w:val="2"/>
              </w:rPr>
              <w:t xml:space="preserve"> </w:t>
            </w:r>
            <w:r w:rsidRPr="002E107A">
              <w:t>Nine</w:t>
            </w:r>
            <w:r w:rsidRPr="002E107A">
              <w:rPr>
                <w:spacing w:val="2"/>
              </w:rPr>
              <w:t xml:space="preserve"> </w:t>
            </w:r>
            <w:r w:rsidRPr="002E107A">
              <w:t>Acre</w:t>
            </w:r>
            <w:r w:rsidRPr="002E107A">
              <w:rPr>
                <w:spacing w:val="-5"/>
              </w:rPr>
              <w:t xml:space="preserve"> </w:t>
            </w:r>
            <w:r w:rsidRPr="002E107A">
              <w:t>Corner</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Con</w:t>
            </w:r>
            <w:r w:rsidRPr="002E107A">
              <w:rPr>
                <w:spacing w:val="-2"/>
              </w:rPr>
              <w:t>c</w:t>
            </w:r>
            <w:r w:rsidRPr="002E107A">
              <w:t>ord, MA</w:t>
            </w:r>
            <w:r w:rsidRPr="002E107A">
              <w:rPr>
                <w:spacing w:val="-4"/>
              </w:rPr>
              <w:t xml:space="preserve"> </w:t>
            </w:r>
            <w:r w:rsidRPr="002E107A">
              <w:t>01742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57</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57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Fairview</w:t>
            </w:r>
            <w:r w:rsidRPr="002E107A">
              <w:rPr>
                <w:spacing w:val="2"/>
              </w:rPr>
              <w:t xml:space="preserve"> </w:t>
            </w:r>
            <w:r w:rsidRPr="002E107A">
              <w:t>Hospi</w:t>
            </w:r>
            <w:r w:rsidRPr="002E107A">
              <w:rPr>
                <w:spacing w:val="-2"/>
              </w:rPr>
              <w:t>t</w:t>
            </w:r>
            <w:r w:rsidRPr="002E107A">
              <w:t>al</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29</w:t>
            </w:r>
            <w:r w:rsidRPr="002E107A">
              <w:rPr>
                <w:spacing w:val="2"/>
              </w:rPr>
              <w:t xml:space="preserve"> </w:t>
            </w:r>
            <w:r w:rsidRPr="002E107A">
              <w:t>L</w:t>
            </w:r>
            <w:r w:rsidRPr="002E107A">
              <w:rPr>
                <w:spacing w:val="-2"/>
              </w:rPr>
              <w:t>e</w:t>
            </w:r>
            <w:r w:rsidRPr="002E107A">
              <w:t xml:space="preserve">wis </w:t>
            </w:r>
            <w:r w:rsidRPr="002E107A">
              <w:rPr>
                <w:spacing w:val="-3"/>
              </w:rPr>
              <w:t>A</w:t>
            </w:r>
            <w:r w:rsidRPr="002E107A">
              <w:t>venue</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Great</w:t>
            </w:r>
            <w:r w:rsidRPr="002E107A">
              <w:rPr>
                <w:spacing w:val="2"/>
              </w:rPr>
              <w:t xml:space="preserve"> </w:t>
            </w:r>
            <w:r w:rsidRPr="002E107A">
              <w:t>B</w:t>
            </w:r>
            <w:r w:rsidRPr="002E107A">
              <w:rPr>
                <w:spacing w:val="-2"/>
              </w:rPr>
              <w:t>a</w:t>
            </w:r>
            <w:r w:rsidRPr="002E107A">
              <w:t>rrington, MA</w:t>
            </w:r>
            <w:r w:rsidRPr="002E107A">
              <w:rPr>
                <w:spacing w:val="-2"/>
              </w:rPr>
              <w:t xml:space="preserve"> </w:t>
            </w:r>
            <w:r w:rsidRPr="002E107A">
              <w:t>01230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Fal</w:t>
            </w:r>
            <w:r w:rsidRPr="002E107A">
              <w:rPr>
                <w:spacing w:val="4"/>
              </w:rPr>
              <w:t>m</w:t>
            </w:r>
            <w:r w:rsidRPr="002E107A">
              <w:t>outh</w:t>
            </w:r>
            <w:r w:rsidRPr="002E107A">
              <w:rPr>
                <w:spacing w:val="-2"/>
              </w:rPr>
              <w:t xml:space="preserve"> </w:t>
            </w:r>
            <w:r w:rsidRPr="002E107A">
              <w:t>Hosp</w:t>
            </w:r>
            <w:r w:rsidRPr="002E107A">
              <w:rPr>
                <w:spacing w:val="-2"/>
              </w:rPr>
              <w:t>i</w:t>
            </w:r>
            <w:r w:rsidRPr="002E107A">
              <w:t>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100</w:t>
            </w:r>
            <w:r w:rsidRPr="002E107A">
              <w:rPr>
                <w:spacing w:val="4"/>
              </w:rPr>
              <w:t xml:space="preserve"> </w:t>
            </w:r>
            <w:r w:rsidRPr="002E107A">
              <w:rPr>
                <w:spacing w:val="-2"/>
              </w:rPr>
              <w:t>T</w:t>
            </w:r>
            <w:r w:rsidRPr="002E107A">
              <w:t>er Heun</w:t>
            </w:r>
            <w:r w:rsidRPr="002E107A">
              <w:rPr>
                <w:spacing w:val="-2"/>
              </w:rPr>
              <w:t xml:space="preserve"> </w:t>
            </w:r>
            <w:r w:rsidRPr="002E107A">
              <w:t>Dr</w:t>
            </w:r>
            <w:r w:rsidRPr="002E107A">
              <w:rPr>
                <w:spacing w:val="-2"/>
              </w:rPr>
              <w:t>i</w:t>
            </w:r>
            <w:r w:rsidRPr="002E107A">
              <w:t>ve</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Fal</w:t>
            </w:r>
            <w:r w:rsidRPr="002E107A">
              <w:rPr>
                <w:spacing w:val="4"/>
              </w:rPr>
              <w:t>m</w:t>
            </w:r>
            <w:r w:rsidRPr="002E107A">
              <w:t>outh, MA</w:t>
            </w:r>
            <w:r w:rsidRPr="002E107A">
              <w:rPr>
                <w:spacing w:val="-4"/>
              </w:rPr>
              <w:t xml:space="preserve"> </w:t>
            </w:r>
            <w:r w:rsidRPr="002E107A">
              <w:t>02540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40</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40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Faulkner Hospital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see</w:t>
            </w:r>
            <w:r w:rsidRPr="002E107A">
              <w:rPr>
                <w:spacing w:val="2"/>
              </w:rPr>
              <w:t xml:space="preserve"> </w:t>
            </w:r>
            <w:r w:rsidRPr="002E107A">
              <w:t>Brigh</w:t>
            </w:r>
            <w:r w:rsidRPr="002E107A">
              <w:rPr>
                <w:spacing w:val="-2"/>
              </w:rPr>
              <w:t>a</w:t>
            </w:r>
            <w:r w:rsidRPr="002E107A">
              <w:t>m &amp;</w:t>
            </w:r>
            <w:r w:rsidRPr="002E107A">
              <w:rPr>
                <w:spacing w:val="4"/>
              </w:rPr>
              <w:t xml:space="preserve"> </w:t>
            </w:r>
            <w:r w:rsidRPr="002E107A">
              <w:rPr>
                <w:spacing w:val="-4"/>
              </w:rPr>
              <w:t>W</w:t>
            </w:r>
            <w:r w:rsidRPr="002E107A">
              <w:t>o</w:t>
            </w:r>
            <w:r w:rsidRPr="002E107A">
              <w:rPr>
                <w:spacing w:val="4"/>
              </w:rPr>
              <w:t>m</w:t>
            </w:r>
            <w:r w:rsidRPr="002E107A">
              <w:t xml:space="preserve">en’s </w:t>
            </w:r>
            <w:r w:rsidRPr="002E107A">
              <w:rPr>
                <w:spacing w:val="-3"/>
              </w:rPr>
              <w:t>F</w:t>
            </w:r>
            <w:r w:rsidRPr="002E107A">
              <w:t>aulkner Hosp</w:t>
            </w:r>
            <w:r w:rsidRPr="002E107A">
              <w:rPr>
                <w:spacing w:val="-2"/>
              </w:rPr>
              <w:t>i</w:t>
            </w:r>
            <w:r w:rsidRPr="002E107A">
              <w:t>tal</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Hall</w:t>
            </w:r>
            <w:r w:rsidRPr="002E107A">
              <w:rPr>
                <w:spacing w:val="4"/>
              </w:rPr>
              <w:t>m</w:t>
            </w:r>
            <w:r w:rsidRPr="002E107A">
              <w:t>ark</w:t>
            </w:r>
            <w:r w:rsidRPr="002E107A">
              <w:rPr>
                <w:spacing w:val="2"/>
              </w:rPr>
              <w:t xml:space="preserve"> </w:t>
            </w:r>
            <w:r w:rsidRPr="002E107A">
              <w:rPr>
                <w:spacing w:val="-3"/>
              </w:rPr>
              <w:t>H</w:t>
            </w:r>
            <w:r w:rsidRPr="002E107A">
              <w:t>ea</w:t>
            </w:r>
            <w:r w:rsidRPr="002E107A">
              <w:rPr>
                <w:spacing w:val="-2"/>
              </w:rPr>
              <w:t>l</w:t>
            </w:r>
            <w:r w:rsidRPr="002E107A">
              <w:t>th Syst</w:t>
            </w:r>
            <w:r w:rsidRPr="002E107A">
              <w:rPr>
                <w:spacing w:val="-4"/>
              </w:rPr>
              <w:t>e</w:t>
            </w:r>
            <w:r w:rsidRPr="002E107A">
              <w:t>m</w:t>
            </w:r>
            <w:r w:rsidRPr="002E107A">
              <w:rPr>
                <w:spacing w:val="2"/>
              </w:rPr>
              <w:t xml:space="preserve"> </w:t>
            </w:r>
            <w:r w:rsidRPr="002E107A">
              <w:t>– Lawrence</w:t>
            </w:r>
            <w:r>
              <w:t xml:space="preserve"> </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170</w:t>
            </w:r>
            <w:r w:rsidRPr="002E107A">
              <w:rPr>
                <w:spacing w:val="4"/>
              </w:rPr>
              <w:t xml:space="preserve"> </w:t>
            </w:r>
            <w:r w:rsidRPr="002E107A">
              <w:rPr>
                <w:spacing w:val="-2"/>
              </w:rPr>
              <w:t>G</w:t>
            </w:r>
            <w:r w:rsidRPr="002E107A">
              <w:t>overno</w:t>
            </w:r>
            <w:r w:rsidRPr="002E107A">
              <w:rPr>
                <w:spacing w:val="-2"/>
              </w:rPr>
              <w:t>r</w:t>
            </w:r>
            <w:r w:rsidRPr="002E107A">
              <w:t xml:space="preserve">s </w:t>
            </w:r>
            <w:r w:rsidRPr="002E107A">
              <w:rPr>
                <w:spacing w:val="-3"/>
              </w:rPr>
              <w:t>A</w:t>
            </w:r>
            <w:r w:rsidRPr="002E107A">
              <w:t>venue</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Med</w:t>
            </w:r>
            <w:r w:rsidRPr="002E107A">
              <w:rPr>
                <w:spacing w:val="-2"/>
              </w:rPr>
              <w:t>f</w:t>
            </w:r>
            <w:r w:rsidRPr="002E107A">
              <w:t>ord, MA</w:t>
            </w:r>
            <w:r w:rsidRPr="002E107A">
              <w:rPr>
                <w:spacing w:val="-2"/>
              </w:rPr>
              <w:t xml:space="preserve"> </w:t>
            </w:r>
            <w:r w:rsidRPr="002E107A">
              <w:t>02155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3111</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66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201003">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Hall</w:t>
            </w:r>
            <w:r w:rsidRPr="002E107A">
              <w:rPr>
                <w:spacing w:val="4"/>
              </w:rPr>
              <w:t>m</w:t>
            </w:r>
            <w:r w:rsidRPr="002E107A">
              <w:t>ark</w:t>
            </w:r>
            <w:r w:rsidRPr="002E107A">
              <w:rPr>
                <w:spacing w:val="2"/>
              </w:rPr>
              <w:t xml:space="preserve"> </w:t>
            </w:r>
            <w:r w:rsidRPr="002E107A">
              <w:rPr>
                <w:spacing w:val="-3"/>
              </w:rPr>
              <w:t>H</w:t>
            </w:r>
            <w:r w:rsidRPr="002E107A">
              <w:t>ea</w:t>
            </w:r>
            <w:r w:rsidRPr="002E107A">
              <w:rPr>
                <w:spacing w:val="-2"/>
              </w:rPr>
              <w:t>l</w:t>
            </w:r>
            <w:r w:rsidRPr="002E107A">
              <w:t>th Syst</w:t>
            </w:r>
            <w:r w:rsidRPr="002E107A">
              <w:rPr>
                <w:spacing w:val="-4"/>
              </w:rPr>
              <w:t>e</w:t>
            </w:r>
            <w:r w:rsidRPr="002E107A">
              <w:t>m</w:t>
            </w:r>
            <w:r w:rsidRPr="002E107A">
              <w:rPr>
                <w:spacing w:val="5"/>
              </w:rPr>
              <w:t xml:space="preserve"> </w:t>
            </w:r>
            <w:r w:rsidRPr="002E107A">
              <w:t>-</w:t>
            </w:r>
            <w:r w:rsidRPr="002E107A">
              <w:rPr>
                <w:spacing w:val="-4"/>
              </w:rPr>
              <w:t xml:space="preserve"> </w:t>
            </w:r>
            <w:r w:rsidRPr="002E107A">
              <w:t>Mel</w:t>
            </w:r>
            <w:r w:rsidRPr="002E107A">
              <w:rPr>
                <w:spacing w:val="-2"/>
              </w:rPr>
              <w:t>r</w:t>
            </w:r>
            <w:r w:rsidRPr="002E107A">
              <w:t>os</w:t>
            </w:r>
            <w:r w:rsidRPr="002E107A">
              <w:rPr>
                <w:spacing w:val="3"/>
              </w:rPr>
              <w:t>e</w:t>
            </w:r>
            <w:r w:rsidRPr="002E107A">
              <w:t>-</w:t>
            </w:r>
            <w:r w:rsidRPr="00C456DC">
              <w:t>Wakefield Hospital Campus</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585</w:t>
            </w:r>
            <w:r w:rsidRPr="002E107A">
              <w:rPr>
                <w:spacing w:val="2"/>
              </w:rPr>
              <w:t xml:space="preserve"> </w:t>
            </w:r>
            <w:r w:rsidRPr="002E107A">
              <w:t>Lebanon St</w:t>
            </w:r>
            <w:r w:rsidRPr="002E107A">
              <w:rPr>
                <w:spacing w:val="-2"/>
              </w:rPr>
              <w:t>r</w:t>
            </w:r>
            <w:r w:rsidRPr="002E107A">
              <w:t>e</w:t>
            </w:r>
            <w:r w:rsidRPr="002E107A">
              <w:rPr>
                <w:spacing w:val="-4"/>
              </w:rPr>
              <w:t>e</w:t>
            </w:r>
            <w:r w:rsidRPr="002E107A">
              <w:t>t</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C456DC">
              <w:t>Melrose, MA 02176</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3111</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141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lastRenderedPageBreak/>
              <w:t>Harrington M</w:t>
            </w:r>
            <w:r w:rsidRPr="002E107A">
              <w:rPr>
                <w:spacing w:val="-4"/>
              </w:rPr>
              <w:t>e</w:t>
            </w:r>
            <w:r w:rsidRPr="002E107A">
              <w:rPr>
                <w:spacing w:val="4"/>
              </w:rPr>
              <w:t>m</w:t>
            </w:r>
            <w:r w:rsidRPr="002E107A">
              <w:t>orial</w:t>
            </w:r>
            <w:r w:rsidRPr="002E107A">
              <w:rPr>
                <w:spacing w:val="-4"/>
              </w:rPr>
              <w:t xml:space="preserve"> </w:t>
            </w:r>
            <w:r w:rsidRPr="002E107A">
              <w:t>Hosp</w:t>
            </w:r>
            <w:r w:rsidRPr="002E107A">
              <w:rPr>
                <w:spacing w:val="-2"/>
              </w:rPr>
              <w:t>i</w:t>
            </w:r>
            <w:r w:rsidRPr="002E107A">
              <w:t>tal</w:t>
            </w:r>
          </w:p>
        </w:tc>
        <w:tc>
          <w:tcPr>
            <w:tcW w:w="2304" w:type="dxa"/>
          </w:tcPr>
          <w:p w:rsidR="00DC44E1"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100</w:t>
            </w:r>
            <w:r w:rsidRPr="002E107A">
              <w:rPr>
                <w:spacing w:val="4"/>
              </w:rPr>
              <w:t xml:space="preserve"> </w:t>
            </w:r>
            <w:r w:rsidRPr="002E107A">
              <w:t>So</w:t>
            </w:r>
            <w:r w:rsidRPr="002E107A">
              <w:rPr>
                <w:spacing w:val="-5"/>
              </w:rPr>
              <w:t>u</w:t>
            </w:r>
            <w:r w:rsidRPr="002E107A">
              <w:t>th Str</w:t>
            </w:r>
            <w:r w:rsidRPr="002E107A">
              <w:rPr>
                <w:spacing w:val="-2"/>
              </w:rPr>
              <w:t>e</w:t>
            </w:r>
            <w:r w:rsidRPr="002E107A">
              <w:t>et</w:t>
            </w:r>
          </w:p>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Southbridge, MA</w:t>
            </w:r>
            <w:r w:rsidRPr="002E107A">
              <w:rPr>
                <w:spacing w:val="-2"/>
              </w:rPr>
              <w:t xml:space="preserve"> </w:t>
            </w:r>
            <w:r w:rsidRPr="002E107A">
              <w:t>01550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68</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68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Health Alliance</w:t>
            </w:r>
            <w:r w:rsidRPr="002E107A">
              <w:rPr>
                <w:spacing w:val="2"/>
              </w:rPr>
              <w:t xml:space="preserve"> </w:t>
            </w:r>
            <w:r w:rsidRPr="002E107A">
              <w:rPr>
                <w:spacing w:val="-3"/>
              </w:rPr>
              <w:t>H</w:t>
            </w:r>
            <w:r w:rsidRPr="002E107A">
              <w:t xml:space="preserve">ospitals, </w:t>
            </w:r>
            <w:r w:rsidRPr="002E107A">
              <w:rPr>
                <w:spacing w:val="-5"/>
              </w:rPr>
              <w:t>I</w:t>
            </w:r>
            <w:r w:rsidRPr="002E107A">
              <w:t>nc.</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60</w:t>
            </w:r>
            <w:r w:rsidRPr="002E107A">
              <w:rPr>
                <w:spacing w:val="4"/>
              </w:rPr>
              <w:t xml:space="preserve"> </w:t>
            </w:r>
            <w:r w:rsidRPr="002E107A">
              <w:rPr>
                <w:spacing w:val="-3"/>
              </w:rPr>
              <w:t>H</w:t>
            </w:r>
            <w:r w:rsidRPr="002E107A">
              <w:t>ospital Road</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L</w:t>
            </w:r>
            <w:r w:rsidRPr="002E107A">
              <w:rPr>
                <w:spacing w:val="-2"/>
              </w:rPr>
              <w:t>e</w:t>
            </w:r>
            <w:r w:rsidRPr="002E107A">
              <w:t>o</w:t>
            </w:r>
            <w:r w:rsidRPr="002E107A">
              <w:rPr>
                <w:spacing w:val="4"/>
              </w:rPr>
              <w:t>m</w:t>
            </w:r>
            <w:r w:rsidRPr="002E107A">
              <w:t>in</w:t>
            </w:r>
            <w:r w:rsidRPr="002E107A">
              <w:rPr>
                <w:spacing w:val="-5"/>
              </w:rPr>
              <w:t>s</w:t>
            </w:r>
            <w:r w:rsidRPr="002E107A">
              <w:t>ter, MA</w:t>
            </w:r>
            <w:r w:rsidRPr="002E107A">
              <w:rPr>
                <w:spacing w:val="-2"/>
              </w:rPr>
              <w:t xml:space="preserve"> </w:t>
            </w:r>
            <w:r w:rsidRPr="002E107A">
              <w:t>0145</w:t>
            </w:r>
            <w:r w:rsidRPr="002E107A">
              <w:rPr>
                <w:spacing w:val="4"/>
              </w:rPr>
              <w:t>3</w:t>
            </w:r>
            <w:r w:rsidRPr="002E107A">
              <w:rPr>
                <w:spacing w:val="-3"/>
              </w:rPr>
              <w:t>-</w:t>
            </w:r>
            <w:r w:rsidRPr="002E107A">
              <w:t>8004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71</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71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Health Alliance</w:t>
            </w:r>
            <w:r w:rsidRPr="002E107A">
              <w:rPr>
                <w:spacing w:val="2"/>
              </w:rPr>
              <w:t xml:space="preserve"> </w:t>
            </w:r>
            <w:r w:rsidRPr="002E107A">
              <w:rPr>
                <w:spacing w:val="-3"/>
              </w:rPr>
              <w:t>H</w:t>
            </w:r>
            <w:r w:rsidRPr="002E107A">
              <w:t xml:space="preserve">ospital – </w:t>
            </w:r>
            <w:r w:rsidRPr="002E107A">
              <w:rPr>
                <w:spacing w:val="-2"/>
              </w:rPr>
              <w:t>B</w:t>
            </w:r>
            <w:r w:rsidRPr="002E107A">
              <w:t>urbank</w:t>
            </w:r>
            <w:r>
              <w:t xml:space="preserve"> </w:t>
            </w:r>
            <w:r w:rsidRPr="002E107A">
              <w:t>Ca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275</w:t>
            </w:r>
            <w:r w:rsidRPr="002E107A">
              <w:rPr>
                <w:spacing w:val="4"/>
              </w:rPr>
              <w:t xml:space="preserve"> </w:t>
            </w:r>
            <w:r w:rsidRPr="002E107A">
              <w:t>Nicho</w:t>
            </w:r>
            <w:r w:rsidRPr="002E107A">
              <w:rPr>
                <w:spacing w:val="-2"/>
              </w:rPr>
              <w:t>l</w:t>
            </w:r>
            <w:r w:rsidRPr="002E107A">
              <w:t xml:space="preserve">s </w:t>
            </w:r>
            <w:r w:rsidRPr="002E107A">
              <w:rPr>
                <w:spacing w:val="-2"/>
              </w:rPr>
              <w:t>R</w:t>
            </w:r>
            <w:r w:rsidRPr="002E107A">
              <w:t xml:space="preserve">oad </w:t>
            </w:r>
            <w:r>
              <w:br/>
            </w:r>
            <w:r w:rsidRPr="002E107A">
              <w:t>Fitchburg,</w:t>
            </w:r>
            <w:r w:rsidRPr="002E107A">
              <w:rPr>
                <w:spacing w:val="2"/>
              </w:rPr>
              <w:t xml:space="preserve"> </w:t>
            </w:r>
            <w:r w:rsidRPr="002E107A">
              <w:t>MA</w:t>
            </w:r>
            <w:r w:rsidRPr="002E107A">
              <w:rPr>
                <w:spacing w:val="-2"/>
              </w:rPr>
              <w:t xml:space="preserve"> </w:t>
            </w:r>
            <w:r w:rsidRPr="002E107A">
              <w:t>01420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8548</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Health Alliance</w:t>
            </w:r>
            <w:r w:rsidRPr="002E107A">
              <w:rPr>
                <w:spacing w:val="5"/>
              </w:rPr>
              <w:t xml:space="preserve"> </w:t>
            </w:r>
            <w:r w:rsidRPr="002E107A">
              <w:rPr>
                <w:spacing w:val="-5"/>
              </w:rPr>
              <w:t>H</w:t>
            </w:r>
            <w:r w:rsidRPr="002E107A">
              <w:t xml:space="preserve">ospital </w:t>
            </w:r>
            <w:r w:rsidRPr="002E107A">
              <w:rPr>
                <w:spacing w:val="-2"/>
              </w:rPr>
              <w:t>–</w:t>
            </w:r>
            <w:r w:rsidRPr="002E107A">
              <w:t>Leo</w:t>
            </w:r>
            <w:r w:rsidRPr="002E107A">
              <w:rPr>
                <w:spacing w:val="4"/>
              </w:rPr>
              <w:t>m</w:t>
            </w:r>
            <w:r w:rsidRPr="002E107A">
              <w:t>inster</w:t>
            </w:r>
            <w:r>
              <w:t xml:space="preserve"> </w:t>
            </w:r>
            <w:r w:rsidRPr="002E107A">
              <w:t>Ca</w:t>
            </w:r>
            <w:r w:rsidRPr="002E107A">
              <w:rPr>
                <w:spacing w:val="4"/>
              </w:rPr>
              <w:t>m</w:t>
            </w:r>
            <w:r w:rsidRPr="002E107A">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60</w:t>
            </w:r>
            <w:r w:rsidRPr="002E107A">
              <w:rPr>
                <w:spacing w:val="4"/>
              </w:rPr>
              <w:t xml:space="preserve"> </w:t>
            </w:r>
            <w:r w:rsidRPr="002E107A">
              <w:rPr>
                <w:spacing w:val="-3"/>
              </w:rPr>
              <w:t>H</w:t>
            </w:r>
            <w:r w:rsidRPr="002E107A">
              <w:t>ospital Road L</w:t>
            </w:r>
            <w:r w:rsidRPr="002E107A">
              <w:rPr>
                <w:spacing w:val="-2"/>
              </w:rPr>
              <w:t>e</w:t>
            </w:r>
            <w:r w:rsidRPr="002E107A">
              <w:t>o</w:t>
            </w:r>
            <w:r w:rsidRPr="002E107A">
              <w:rPr>
                <w:spacing w:val="4"/>
              </w:rPr>
              <w:t>m</w:t>
            </w:r>
            <w:r w:rsidRPr="002E107A">
              <w:t>in</w:t>
            </w:r>
            <w:r w:rsidRPr="002E107A">
              <w:rPr>
                <w:spacing w:val="-5"/>
              </w:rPr>
              <w:t>s</w:t>
            </w:r>
            <w:r w:rsidRPr="002E107A">
              <w:t>ter, MA</w:t>
            </w:r>
            <w:r w:rsidRPr="002E107A">
              <w:rPr>
                <w:spacing w:val="-2"/>
              </w:rPr>
              <w:t xml:space="preserve"> </w:t>
            </w:r>
            <w:r w:rsidRPr="002E107A">
              <w:t>01453</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8509</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Heywood Hospi</w:t>
            </w:r>
            <w:r w:rsidRPr="002E107A">
              <w:rPr>
                <w:spacing w:val="-2"/>
              </w:rPr>
              <w:t>t</w:t>
            </w:r>
            <w:r w:rsidRPr="002E107A">
              <w: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242</w:t>
            </w:r>
            <w:r w:rsidRPr="002E107A">
              <w:rPr>
                <w:spacing w:val="4"/>
              </w:rPr>
              <w:t xml:space="preserve"> </w:t>
            </w:r>
            <w:r w:rsidRPr="002E107A">
              <w:t>Gr</w:t>
            </w:r>
            <w:r w:rsidRPr="002E107A">
              <w:rPr>
                <w:spacing w:val="-2"/>
              </w:rPr>
              <w:t>e</w:t>
            </w:r>
            <w:r w:rsidRPr="002E107A">
              <w:t>en</w:t>
            </w:r>
            <w:r w:rsidRPr="002E107A">
              <w:rPr>
                <w:spacing w:val="-2"/>
              </w:rPr>
              <w:t xml:space="preserve"> </w:t>
            </w:r>
            <w:r w:rsidRPr="002E107A">
              <w:t>St</w:t>
            </w:r>
            <w:r w:rsidRPr="002E107A">
              <w:rPr>
                <w:spacing w:val="-2"/>
              </w:rPr>
              <w:t>r</w:t>
            </w:r>
            <w:r w:rsidRPr="002E107A">
              <w:t>eet</w:t>
            </w:r>
            <w:r>
              <w:t xml:space="preserve"> </w:t>
            </w:r>
            <w:r>
              <w:br/>
            </w:r>
            <w:r w:rsidRPr="002E107A">
              <w:t>Gardner, MA</w:t>
            </w:r>
            <w:r w:rsidRPr="002E107A">
              <w:rPr>
                <w:spacing w:val="-2"/>
              </w:rPr>
              <w:t xml:space="preserve"> </w:t>
            </w:r>
            <w:r w:rsidRPr="002E107A">
              <w:t>01440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73</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73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Holyoke</w:t>
            </w:r>
            <w:r w:rsidRPr="002E107A">
              <w:rPr>
                <w:spacing w:val="-3"/>
              </w:rPr>
              <w:t xml:space="preserve"> </w:t>
            </w:r>
            <w:r w:rsidRPr="002E107A">
              <w:t xml:space="preserve">Medical </w:t>
            </w:r>
            <w:r w:rsidRPr="002E107A">
              <w:rPr>
                <w:spacing w:val="-2"/>
              </w:rPr>
              <w:t>C</w:t>
            </w:r>
            <w:r w:rsidRPr="002E107A">
              <w:t>enter</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575</w:t>
            </w:r>
            <w:r w:rsidRPr="002E107A">
              <w:rPr>
                <w:spacing w:val="4"/>
              </w:rPr>
              <w:t xml:space="preserve"> </w:t>
            </w:r>
            <w:r w:rsidRPr="002E107A">
              <w:t>B</w:t>
            </w:r>
            <w:r w:rsidRPr="002E107A">
              <w:rPr>
                <w:spacing w:val="-2"/>
              </w:rPr>
              <w:t>ee</w:t>
            </w:r>
            <w:r w:rsidRPr="002E107A">
              <w:t>ch St</w:t>
            </w:r>
            <w:r w:rsidRPr="002E107A">
              <w:rPr>
                <w:spacing w:val="-2"/>
              </w:rPr>
              <w:t>r</w:t>
            </w:r>
            <w:r w:rsidRPr="002E107A">
              <w:t>eet</w:t>
            </w:r>
            <w:r>
              <w:t xml:space="preserve"> </w:t>
            </w:r>
            <w:r>
              <w:br/>
            </w:r>
            <w:r w:rsidRPr="002E107A">
              <w:t>Holyok</w:t>
            </w:r>
            <w:r w:rsidRPr="002E107A">
              <w:rPr>
                <w:spacing w:val="-2"/>
              </w:rPr>
              <w:t>e</w:t>
            </w:r>
            <w:r w:rsidRPr="002E107A">
              <w:t>, MA</w:t>
            </w:r>
            <w:r w:rsidRPr="002E107A">
              <w:rPr>
                <w:spacing w:val="-4"/>
              </w:rPr>
              <w:t xml:space="preserve"> </w:t>
            </w:r>
            <w:r w:rsidRPr="002E107A">
              <w:t>01040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77</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77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Jordan Hospital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275</w:t>
            </w:r>
            <w:r w:rsidRPr="002E107A">
              <w:rPr>
                <w:spacing w:val="4"/>
              </w:rPr>
              <w:t xml:space="preserve"> </w:t>
            </w:r>
            <w:r w:rsidRPr="002E107A">
              <w:t>Sandwich S</w:t>
            </w:r>
            <w:r w:rsidRPr="002E107A">
              <w:rPr>
                <w:spacing w:val="-2"/>
              </w:rPr>
              <w:t>t</w:t>
            </w:r>
            <w:r w:rsidRPr="002E107A">
              <w:t>re</w:t>
            </w:r>
            <w:r w:rsidRPr="002E107A">
              <w:rPr>
                <w:spacing w:val="-4"/>
              </w:rPr>
              <w:t>e</w:t>
            </w:r>
            <w:r w:rsidRPr="002E107A">
              <w:t>t</w:t>
            </w:r>
            <w:r>
              <w:t xml:space="preserve"> </w:t>
            </w:r>
            <w:r w:rsidRPr="002E107A">
              <w:t>Plymouth, MA</w:t>
            </w:r>
            <w:r w:rsidRPr="002E107A">
              <w:rPr>
                <w:spacing w:val="-2"/>
              </w:rPr>
              <w:t xml:space="preserve"> </w:t>
            </w:r>
            <w:r w:rsidRPr="002E107A">
              <w:t>02360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79</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79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Lahey</w:t>
            </w:r>
            <w:r w:rsidRPr="002E107A">
              <w:rPr>
                <w:spacing w:val="2"/>
              </w:rPr>
              <w:t xml:space="preserve"> </w:t>
            </w:r>
            <w:r w:rsidRPr="002E107A">
              <w:t>Clinic - Burling</w:t>
            </w:r>
            <w:r w:rsidRPr="002E107A">
              <w:rPr>
                <w:spacing w:val="-2"/>
              </w:rPr>
              <w:t>t</w:t>
            </w:r>
            <w:r w:rsidRPr="002E107A">
              <w:t>on C</w:t>
            </w:r>
            <w:r w:rsidRPr="002E107A">
              <w:rPr>
                <w:spacing w:val="-5"/>
              </w:rPr>
              <w:t>a</w:t>
            </w:r>
            <w:r w:rsidRPr="002E107A">
              <w:rPr>
                <w:spacing w:val="4"/>
              </w:rPr>
              <w:t>m</w:t>
            </w:r>
            <w:r w:rsidRPr="002E107A">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 xml:space="preserve">41 Mall </w:t>
            </w:r>
            <w:r w:rsidRPr="002E107A">
              <w:rPr>
                <w:spacing w:val="-2"/>
              </w:rPr>
              <w:t>R</w:t>
            </w:r>
            <w:r w:rsidRPr="002E107A">
              <w:t>oad</w:t>
            </w:r>
            <w:r>
              <w:t xml:space="preserve"> </w:t>
            </w:r>
            <w:r>
              <w:br/>
            </w:r>
            <w:r w:rsidRPr="002E107A">
              <w:t>Burlington, MA</w:t>
            </w:r>
            <w:r w:rsidRPr="002E107A">
              <w:rPr>
                <w:spacing w:val="-2"/>
              </w:rPr>
              <w:t xml:space="preserve"> </w:t>
            </w:r>
            <w:r w:rsidRPr="002E107A">
              <w:t>01805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6546</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81</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Lahey</w:t>
            </w:r>
            <w:r w:rsidRPr="002E107A">
              <w:rPr>
                <w:spacing w:val="2"/>
              </w:rPr>
              <w:t xml:space="preserve"> </w:t>
            </w:r>
            <w:r w:rsidRPr="002E107A">
              <w:t xml:space="preserve">Clinic -  </w:t>
            </w:r>
            <w:r w:rsidRPr="002E107A">
              <w:rPr>
                <w:spacing w:val="-3"/>
              </w:rPr>
              <w:t>N</w:t>
            </w:r>
            <w:r w:rsidRPr="002E107A">
              <w:t>orth S</w:t>
            </w:r>
            <w:r w:rsidRPr="002E107A">
              <w:rPr>
                <w:spacing w:val="-5"/>
              </w:rPr>
              <w:t>h</w:t>
            </w:r>
            <w:r w:rsidRPr="002E107A">
              <w:t>ore</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One</w:t>
            </w:r>
            <w:r w:rsidRPr="002E107A">
              <w:rPr>
                <w:spacing w:val="2"/>
              </w:rPr>
              <w:t xml:space="preserve"> </w:t>
            </w:r>
            <w:r w:rsidRPr="002E107A">
              <w:t>Es</w:t>
            </w:r>
            <w:r w:rsidRPr="002E107A">
              <w:rPr>
                <w:spacing w:val="-2"/>
              </w:rPr>
              <w:t>s</w:t>
            </w:r>
            <w:r w:rsidRPr="002E107A">
              <w:t xml:space="preserve">ex </w:t>
            </w:r>
            <w:r w:rsidRPr="002E107A">
              <w:rPr>
                <w:spacing w:val="-2"/>
              </w:rPr>
              <w:t>C</w:t>
            </w:r>
            <w:r w:rsidRPr="002E107A">
              <w:t>enter</w:t>
            </w:r>
            <w:r w:rsidRPr="002E107A">
              <w:rPr>
                <w:spacing w:val="-2"/>
              </w:rPr>
              <w:t xml:space="preserve"> </w:t>
            </w:r>
            <w:r w:rsidRPr="002E107A">
              <w:t>Dr</w:t>
            </w:r>
            <w:r w:rsidRPr="002E107A">
              <w:rPr>
                <w:spacing w:val="-2"/>
              </w:rPr>
              <w:t>i</w:t>
            </w:r>
            <w:r w:rsidRPr="002E107A">
              <w:t>ve</w:t>
            </w:r>
            <w:r>
              <w:t xml:space="preserve"> </w:t>
            </w:r>
            <w:r w:rsidRPr="002E107A">
              <w:t>Pea</w:t>
            </w:r>
            <w:r w:rsidRPr="002E107A">
              <w:rPr>
                <w:spacing w:val="-3"/>
              </w:rPr>
              <w:t>b</w:t>
            </w:r>
            <w:r w:rsidRPr="002E107A">
              <w:t>ody, MA</w:t>
            </w:r>
            <w:r w:rsidRPr="002E107A">
              <w:rPr>
                <w:spacing w:val="46"/>
              </w:rPr>
              <w:t xml:space="preserve"> </w:t>
            </w:r>
            <w:r w:rsidRPr="002E107A">
              <w:t>01960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4448</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Lawre</w:t>
            </w:r>
            <w:r w:rsidRPr="002E107A">
              <w:rPr>
                <w:spacing w:val="-3"/>
              </w:rPr>
              <w:t>n</w:t>
            </w:r>
            <w:r w:rsidRPr="002E107A">
              <w:t>ce</w:t>
            </w:r>
            <w:r w:rsidRPr="002E107A">
              <w:rPr>
                <w:spacing w:val="2"/>
              </w:rPr>
              <w:t xml:space="preserve"> </w:t>
            </w:r>
            <w:r w:rsidRPr="002E107A">
              <w:rPr>
                <w:spacing w:val="-2"/>
              </w:rPr>
              <w:t>G</w:t>
            </w:r>
            <w:r w:rsidRPr="002E107A">
              <w:t xml:space="preserve">eneral </w:t>
            </w:r>
            <w:r w:rsidRPr="002E107A">
              <w:rPr>
                <w:spacing w:val="-3"/>
              </w:rPr>
              <w:t>H</w:t>
            </w:r>
            <w:r w:rsidRPr="002E107A">
              <w:t>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One</w:t>
            </w:r>
            <w:r w:rsidRPr="002E107A">
              <w:rPr>
                <w:spacing w:val="2"/>
              </w:rPr>
              <w:t xml:space="preserve"> </w:t>
            </w:r>
            <w:r w:rsidRPr="002E107A">
              <w:t>Ge</w:t>
            </w:r>
            <w:r w:rsidRPr="002E107A">
              <w:rPr>
                <w:spacing w:val="-3"/>
              </w:rPr>
              <w:t>n</w:t>
            </w:r>
            <w:r w:rsidRPr="002E107A">
              <w:t>eral St</w:t>
            </w:r>
            <w:r w:rsidRPr="002E107A">
              <w:rPr>
                <w:spacing w:val="-2"/>
              </w:rPr>
              <w:t>r</w:t>
            </w:r>
            <w:r w:rsidRPr="002E107A">
              <w:t>eet</w:t>
            </w:r>
            <w:r>
              <w:t xml:space="preserve"> </w:t>
            </w:r>
            <w:r>
              <w:br/>
            </w:r>
            <w:r w:rsidRPr="002E107A">
              <w:t>Lawre</w:t>
            </w:r>
            <w:r w:rsidRPr="002E107A">
              <w:rPr>
                <w:spacing w:val="-3"/>
              </w:rPr>
              <w:t>n</w:t>
            </w:r>
            <w:r w:rsidRPr="002E107A">
              <w:t>ce, MA</w:t>
            </w:r>
            <w:r w:rsidRPr="002E107A">
              <w:rPr>
                <w:spacing w:val="-2"/>
              </w:rPr>
              <w:t xml:space="preserve"> </w:t>
            </w:r>
            <w:r w:rsidRPr="002E107A">
              <w:t>0184</w:t>
            </w:r>
            <w:r w:rsidRPr="002E107A">
              <w:rPr>
                <w:spacing w:val="6"/>
              </w:rPr>
              <w:t>2</w:t>
            </w:r>
            <w:r w:rsidRPr="002E107A">
              <w:rPr>
                <w:spacing w:val="-3"/>
              </w:rPr>
              <w:t>-</w:t>
            </w:r>
            <w:r w:rsidRPr="002E107A">
              <w:t>0389</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83</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Lowell </w:t>
            </w:r>
            <w:r w:rsidRPr="002E107A">
              <w:rPr>
                <w:spacing w:val="-2"/>
              </w:rPr>
              <w:t>G</w:t>
            </w:r>
            <w:r w:rsidRPr="002E107A">
              <w:t>eneral</w:t>
            </w:r>
            <w:r w:rsidRPr="002E107A">
              <w:rPr>
                <w:spacing w:val="3"/>
              </w:rPr>
              <w:t xml:space="preserve"> </w:t>
            </w:r>
            <w:r w:rsidRPr="002E107A">
              <w:rPr>
                <w:spacing w:val="-5"/>
              </w:rPr>
              <w:t>H</w:t>
            </w:r>
            <w:r w:rsidRPr="002E107A">
              <w:t>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295</w:t>
            </w:r>
            <w:r w:rsidRPr="002E107A">
              <w:rPr>
                <w:spacing w:val="4"/>
              </w:rPr>
              <w:t xml:space="preserve"> </w:t>
            </w:r>
            <w:r w:rsidRPr="002E107A">
              <w:t>Varn</w:t>
            </w:r>
            <w:r w:rsidRPr="002E107A">
              <w:rPr>
                <w:spacing w:val="-3"/>
              </w:rPr>
              <w:t>u</w:t>
            </w:r>
            <w:r w:rsidRPr="002E107A">
              <w:t>m</w:t>
            </w:r>
            <w:r w:rsidRPr="002E107A">
              <w:rPr>
                <w:spacing w:val="2"/>
              </w:rPr>
              <w:t xml:space="preserve"> </w:t>
            </w:r>
            <w:r w:rsidRPr="002E107A">
              <w:rPr>
                <w:spacing w:val="-2"/>
              </w:rPr>
              <w:t>A</w:t>
            </w:r>
            <w:r w:rsidRPr="002E107A">
              <w:t>venue</w:t>
            </w:r>
            <w:r>
              <w:br/>
            </w:r>
            <w:r w:rsidRPr="002E107A">
              <w:t>Lowell,</w:t>
            </w:r>
            <w:r w:rsidRPr="002E107A">
              <w:rPr>
                <w:spacing w:val="-2"/>
              </w:rPr>
              <w:t xml:space="preserve"> </w:t>
            </w:r>
            <w:r w:rsidRPr="002E107A">
              <w:t>MA</w:t>
            </w:r>
            <w:r w:rsidRPr="002E107A">
              <w:rPr>
                <w:spacing w:val="-4"/>
              </w:rPr>
              <w:t xml:space="preserve"> </w:t>
            </w:r>
            <w:r w:rsidRPr="002E107A">
              <w:t>01854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85</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85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Marlbo</w:t>
            </w:r>
            <w:r w:rsidRPr="002E107A">
              <w:rPr>
                <w:spacing w:val="-2"/>
              </w:rPr>
              <w:t>r</w:t>
            </w:r>
            <w:r w:rsidRPr="002E107A">
              <w:t>ough Hospi</w:t>
            </w:r>
            <w:r w:rsidRPr="002E107A">
              <w:rPr>
                <w:spacing w:val="-2"/>
              </w:rPr>
              <w:t>t</w:t>
            </w:r>
            <w:r w:rsidRPr="002E107A">
              <w: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57 Union St</w:t>
            </w:r>
            <w:r w:rsidRPr="002E107A">
              <w:rPr>
                <w:spacing w:val="-2"/>
              </w:rPr>
              <w:t>r</w:t>
            </w:r>
            <w:r w:rsidRPr="002E107A">
              <w:t>eet</w:t>
            </w:r>
            <w:r>
              <w:br/>
            </w:r>
            <w:r w:rsidRPr="002E107A">
              <w:t>Marlbo</w:t>
            </w:r>
            <w:r w:rsidRPr="002E107A">
              <w:rPr>
                <w:spacing w:val="-2"/>
              </w:rPr>
              <w:t>r</w:t>
            </w:r>
            <w:r w:rsidRPr="002E107A">
              <w:t>ough, MA</w:t>
            </w:r>
            <w:r w:rsidRPr="002E107A">
              <w:rPr>
                <w:spacing w:val="-2"/>
              </w:rPr>
              <w:t xml:space="preserve"> </w:t>
            </w:r>
            <w:r w:rsidRPr="002E107A">
              <w:t>0175</w:t>
            </w:r>
            <w:r w:rsidRPr="002E107A">
              <w:rPr>
                <w:spacing w:val="4"/>
              </w:rPr>
              <w:t>2</w:t>
            </w:r>
            <w:r w:rsidRPr="002E107A">
              <w:rPr>
                <w:spacing w:val="-5"/>
              </w:rPr>
              <w:t>-</w:t>
            </w:r>
            <w:r w:rsidRPr="002E107A">
              <w:t>9981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133</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133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BE1798"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BE1798" w:rsidRDefault="00DC44E1" w:rsidP="00CA1100">
            <w:pPr>
              <w:pStyle w:val="TableCell"/>
            </w:pPr>
            <w:r w:rsidRPr="00BE1798">
              <w:t>Martha's Vineyard Hospital</w:t>
            </w:r>
          </w:p>
        </w:tc>
        <w:tc>
          <w:tcPr>
            <w:tcW w:w="2304" w:type="dxa"/>
          </w:tcPr>
          <w:p w:rsidR="00DC44E1" w:rsidRPr="00BE179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BE1798">
              <w:t>One Hospital Road</w:t>
            </w:r>
            <w:r w:rsidRPr="00BE1798">
              <w:br/>
              <w:t>Oak Bluffs, MA 02557</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BE1798" w:rsidRDefault="00DC44E1" w:rsidP="00CA1100">
            <w:pPr>
              <w:pStyle w:val="TableCell"/>
            </w:pPr>
            <w:r w:rsidRPr="00BE1798">
              <w:t>88</w:t>
            </w:r>
          </w:p>
        </w:tc>
        <w:tc>
          <w:tcPr>
            <w:tcW w:w="751" w:type="dxa"/>
          </w:tcPr>
          <w:p w:rsidR="00DC44E1" w:rsidRPr="00BE1798"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BE1798">
              <w:t>88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BE1798"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Massachu</w:t>
            </w:r>
            <w:r w:rsidRPr="002E107A">
              <w:rPr>
                <w:spacing w:val="-2"/>
              </w:rPr>
              <w:t>s</w:t>
            </w:r>
            <w:r w:rsidRPr="002E107A">
              <w:t xml:space="preserve">etts </w:t>
            </w:r>
            <w:r w:rsidRPr="002E107A">
              <w:rPr>
                <w:spacing w:val="-2"/>
              </w:rPr>
              <w:t>E</w:t>
            </w:r>
            <w:r w:rsidRPr="002E107A">
              <w:t>ye</w:t>
            </w:r>
            <w:r w:rsidRPr="002E107A">
              <w:rPr>
                <w:spacing w:val="2"/>
              </w:rPr>
              <w:t xml:space="preserve"> </w:t>
            </w:r>
            <w:r w:rsidRPr="002E107A">
              <w:t>and</w:t>
            </w:r>
            <w:r w:rsidRPr="002E107A">
              <w:rPr>
                <w:spacing w:val="-2"/>
              </w:rPr>
              <w:t xml:space="preserve"> </w:t>
            </w:r>
            <w:r w:rsidRPr="002E107A">
              <w:t>Ear</w:t>
            </w:r>
            <w:r w:rsidRPr="002E107A">
              <w:rPr>
                <w:spacing w:val="-4"/>
              </w:rPr>
              <w:t xml:space="preserve"> </w:t>
            </w:r>
            <w:r w:rsidRPr="002E107A">
              <w:t>Infir</w:t>
            </w:r>
            <w:r w:rsidRPr="002E107A">
              <w:rPr>
                <w:spacing w:val="4"/>
              </w:rPr>
              <w:t>m</w:t>
            </w:r>
            <w:r w:rsidRPr="002E107A">
              <w:t>ary</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243</w:t>
            </w:r>
            <w:r w:rsidRPr="002E107A">
              <w:rPr>
                <w:spacing w:val="4"/>
              </w:rPr>
              <w:t xml:space="preserve"> </w:t>
            </w:r>
            <w:r w:rsidRPr="002E107A">
              <w:t>Charles Str</w:t>
            </w:r>
            <w:r w:rsidRPr="002E107A">
              <w:rPr>
                <w:spacing w:val="-2"/>
              </w:rPr>
              <w:t>ee</w:t>
            </w:r>
            <w:r w:rsidRPr="002E107A">
              <w:t>t</w:t>
            </w:r>
            <w:r>
              <w:br/>
            </w:r>
            <w:r w:rsidRPr="002E107A">
              <w:t>Bos</w:t>
            </w:r>
            <w:r w:rsidRPr="002E107A">
              <w:rPr>
                <w:spacing w:val="-2"/>
              </w:rPr>
              <w:t>t</w:t>
            </w:r>
            <w:r w:rsidRPr="002E107A">
              <w:t>on, MA</w:t>
            </w:r>
            <w:r w:rsidRPr="002E107A">
              <w:rPr>
                <w:spacing w:val="-2"/>
              </w:rPr>
              <w:t xml:space="preserve"> </w:t>
            </w:r>
            <w:r w:rsidRPr="002E107A">
              <w:t>0211</w:t>
            </w:r>
            <w:r w:rsidRPr="002E107A">
              <w:rPr>
                <w:spacing w:val="4"/>
              </w:rPr>
              <w:t>4</w:t>
            </w:r>
            <w:r w:rsidRPr="002E107A">
              <w:rPr>
                <w:spacing w:val="-3"/>
              </w:rPr>
              <w:t>-</w:t>
            </w:r>
            <w:r w:rsidRPr="002E107A">
              <w:t>3096</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89</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Massachu</w:t>
            </w:r>
            <w:r w:rsidRPr="002E107A">
              <w:rPr>
                <w:spacing w:val="-2"/>
              </w:rPr>
              <w:t>s</w:t>
            </w:r>
            <w:r w:rsidRPr="002E107A">
              <w:t>etts General</w:t>
            </w:r>
            <w:r w:rsidRPr="002E107A">
              <w:rPr>
                <w:spacing w:val="-2"/>
              </w:rPr>
              <w:t xml:space="preserve"> </w:t>
            </w:r>
            <w:r w:rsidRPr="002E107A">
              <w:rPr>
                <w:spacing w:val="-3"/>
              </w:rPr>
              <w:t>H</w:t>
            </w:r>
            <w:r w:rsidRPr="002E107A">
              <w:t>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55</w:t>
            </w:r>
            <w:r w:rsidRPr="002E107A">
              <w:rPr>
                <w:spacing w:val="4"/>
              </w:rPr>
              <w:t xml:space="preserve"> </w:t>
            </w:r>
            <w:r w:rsidRPr="002E107A">
              <w:t>Fruit Str</w:t>
            </w:r>
            <w:r w:rsidRPr="002E107A">
              <w:rPr>
                <w:spacing w:val="-2"/>
              </w:rPr>
              <w:t>e</w:t>
            </w:r>
            <w:r w:rsidRPr="002E107A">
              <w:t>et</w:t>
            </w:r>
            <w:r>
              <w:br/>
            </w:r>
            <w:r w:rsidRPr="002E107A">
              <w:t>Bos</w:t>
            </w:r>
            <w:r w:rsidRPr="002E107A">
              <w:rPr>
                <w:spacing w:val="-2"/>
              </w:rPr>
              <w:t>t</w:t>
            </w:r>
            <w:r w:rsidRPr="002E107A">
              <w:t>on, MA</w:t>
            </w:r>
            <w:r w:rsidRPr="002E107A">
              <w:rPr>
                <w:spacing w:val="-2"/>
              </w:rPr>
              <w:t xml:space="preserve"> </w:t>
            </w:r>
            <w:r w:rsidRPr="002E107A">
              <w:t>02114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91</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91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lastRenderedPageBreak/>
              <w:t>Mer</w:t>
            </w:r>
            <w:r w:rsidRPr="002E107A">
              <w:rPr>
                <w:spacing w:val="-2"/>
              </w:rPr>
              <w:t>c</w:t>
            </w:r>
            <w:r w:rsidRPr="002E107A">
              <w:t>y Medical Center – P</w:t>
            </w:r>
            <w:r w:rsidRPr="002E107A">
              <w:rPr>
                <w:spacing w:val="-5"/>
              </w:rPr>
              <w:t>r</w:t>
            </w:r>
            <w:r w:rsidRPr="002E107A">
              <w:t>o</w:t>
            </w:r>
            <w:r w:rsidRPr="002E107A">
              <w:rPr>
                <w:spacing w:val="2"/>
              </w:rPr>
              <w:t>v</w:t>
            </w:r>
            <w:r w:rsidRPr="002E107A">
              <w:t>ide</w:t>
            </w:r>
            <w:r w:rsidRPr="002E107A">
              <w:rPr>
                <w:spacing w:val="-3"/>
              </w:rPr>
              <w:t>n</w:t>
            </w:r>
            <w:r w:rsidRPr="002E107A">
              <w:t>ce</w:t>
            </w:r>
            <w:r>
              <w:t xml:space="preserve"> </w:t>
            </w:r>
            <w:r w:rsidRPr="002E107A">
              <w:t>Behav</w:t>
            </w:r>
            <w:r w:rsidRPr="002E107A">
              <w:rPr>
                <w:spacing w:val="-2"/>
              </w:rPr>
              <w:t>i</w:t>
            </w:r>
            <w:r w:rsidRPr="002E107A">
              <w:t>oral Hea</w:t>
            </w:r>
            <w:r w:rsidRPr="002E107A">
              <w:rPr>
                <w:spacing w:val="-2"/>
              </w:rPr>
              <w:t>l</w:t>
            </w:r>
            <w:r w:rsidRPr="002E107A">
              <w:t>th Hosp</w:t>
            </w:r>
            <w:r w:rsidRPr="002E107A">
              <w:rPr>
                <w:spacing w:val="-2"/>
              </w:rPr>
              <w:t>i</w:t>
            </w:r>
            <w:r w:rsidRPr="002E107A">
              <w:t>tal Ca</w:t>
            </w:r>
            <w:r w:rsidRPr="002E107A">
              <w:rPr>
                <w:spacing w:val="4"/>
              </w:rPr>
              <w:t>m</w:t>
            </w:r>
            <w:r w:rsidRPr="002E107A">
              <w:t>pus</w:t>
            </w:r>
          </w:p>
        </w:tc>
        <w:tc>
          <w:tcPr>
            <w:tcW w:w="2304" w:type="dxa"/>
          </w:tcPr>
          <w:p w:rsidR="00DC44E1" w:rsidRPr="00A1221F"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A1221F">
              <w:t>1233 Main St</w:t>
            </w:r>
            <w:r w:rsidRPr="00A1221F">
              <w:br/>
              <w:t>Holyok</w:t>
            </w:r>
            <w:r w:rsidRPr="00A1221F">
              <w:rPr>
                <w:spacing w:val="-2"/>
              </w:rPr>
              <w:t>e</w:t>
            </w:r>
            <w:r w:rsidRPr="00A1221F">
              <w:t>, MA</w:t>
            </w:r>
            <w:r w:rsidRPr="00A1221F">
              <w:rPr>
                <w:spacing w:val="-4"/>
              </w:rPr>
              <w:t xml:space="preserve"> </w:t>
            </w:r>
            <w:r w:rsidRPr="00A1221F">
              <w:t>01040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6547</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118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118</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Mer</w:t>
            </w:r>
            <w:r w:rsidRPr="002E107A">
              <w:rPr>
                <w:spacing w:val="-2"/>
              </w:rPr>
              <w:t>c</w:t>
            </w:r>
            <w:r w:rsidRPr="002E107A">
              <w:t>y Medical Center - Sp</w:t>
            </w:r>
            <w:r w:rsidRPr="002E107A">
              <w:rPr>
                <w:spacing w:val="-5"/>
              </w:rPr>
              <w:t>r</w:t>
            </w:r>
            <w:r w:rsidRPr="002E107A">
              <w:t>ingfield Ca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271</w:t>
            </w:r>
            <w:r w:rsidRPr="002E107A">
              <w:rPr>
                <w:spacing w:val="4"/>
              </w:rPr>
              <w:t xml:space="preserve"> </w:t>
            </w:r>
            <w:r w:rsidRPr="002E107A">
              <w:t>Ca</w:t>
            </w:r>
            <w:r w:rsidRPr="002E107A">
              <w:rPr>
                <w:spacing w:val="-2"/>
              </w:rPr>
              <w:t>re</w:t>
            </w:r>
            <w:r w:rsidRPr="002E107A">
              <w:t>w</w:t>
            </w:r>
            <w:r w:rsidRPr="002E107A">
              <w:rPr>
                <w:spacing w:val="2"/>
              </w:rPr>
              <w:t xml:space="preserve"> </w:t>
            </w:r>
            <w:r w:rsidRPr="002E107A">
              <w:t>St</w:t>
            </w:r>
            <w:r w:rsidRPr="002E107A">
              <w:rPr>
                <w:spacing w:val="-2"/>
              </w:rPr>
              <w:t>r</w:t>
            </w:r>
            <w:r w:rsidRPr="002E107A">
              <w:t>e</w:t>
            </w:r>
            <w:r w:rsidRPr="002E107A">
              <w:rPr>
                <w:spacing w:val="-2"/>
              </w:rPr>
              <w:t>e</w:t>
            </w:r>
            <w:r w:rsidRPr="002E107A">
              <w:t>t</w:t>
            </w:r>
            <w:r>
              <w:br/>
            </w:r>
            <w:r w:rsidRPr="002E107A">
              <w:t>Springfield, MA 01102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6547</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119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Merr</w:t>
            </w:r>
            <w:r w:rsidRPr="002E107A">
              <w:rPr>
                <w:spacing w:val="-2"/>
              </w:rPr>
              <w:t>i</w:t>
            </w:r>
            <w:r w:rsidRPr="002E107A">
              <w:rPr>
                <w:spacing w:val="4"/>
              </w:rPr>
              <w:t>m</w:t>
            </w:r>
            <w:r w:rsidRPr="002E107A">
              <w:t>a</w:t>
            </w:r>
            <w:r w:rsidRPr="002E107A">
              <w:rPr>
                <w:spacing w:val="-2"/>
              </w:rPr>
              <w:t>c</w:t>
            </w:r>
            <w:r w:rsidRPr="002E107A">
              <w:t>k</w:t>
            </w:r>
            <w:r w:rsidRPr="002E107A">
              <w:rPr>
                <w:spacing w:val="2"/>
              </w:rPr>
              <w:t xml:space="preserve"> </w:t>
            </w:r>
            <w:r w:rsidRPr="002E107A">
              <w:t>Val</w:t>
            </w:r>
            <w:r w:rsidRPr="002E107A">
              <w:rPr>
                <w:spacing w:val="-2"/>
              </w:rPr>
              <w:t>le</w:t>
            </w:r>
            <w:r w:rsidRPr="002E107A">
              <w:t>y</w:t>
            </w:r>
            <w:r w:rsidRPr="002E107A">
              <w:rPr>
                <w:spacing w:val="2"/>
              </w:rPr>
              <w:t xml:space="preserve"> </w:t>
            </w:r>
            <w:r w:rsidRPr="002E107A">
              <w:rPr>
                <w:spacing w:val="-3"/>
              </w:rPr>
              <w:t>H</w:t>
            </w:r>
            <w:r w:rsidRPr="002E107A">
              <w:t>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140</w:t>
            </w:r>
            <w:r w:rsidRPr="002E107A">
              <w:rPr>
                <w:spacing w:val="4"/>
              </w:rPr>
              <w:t xml:space="preserve"> </w:t>
            </w:r>
            <w:r w:rsidRPr="002E107A">
              <w:t>Lin</w:t>
            </w:r>
            <w:r w:rsidRPr="002E107A">
              <w:rPr>
                <w:spacing w:val="-2"/>
              </w:rPr>
              <w:t>c</w:t>
            </w:r>
            <w:r w:rsidRPr="002E107A">
              <w:t xml:space="preserve">oln </w:t>
            </w:r>
            <w:r w:rsidRPr="002E107A">
              <w:rPr>
                <w:spacing w:val="-5"/>
              </w:rPr>
              <w:t>A</w:t>
            </w:r>
            <w:r w:rsidRPr="002E107A">
              <w:t>venue</w:t>
            </w:r>
            <w:r>
              <w:t xml:space="preserve"> </w:t>
            </w:r>
            <w:r w:rsidRPr="002E107A">
              <w:t>Haverhill,</w:t>
            </w:r>
            <w:r w:rsidRPr="002E107A">
              <w:rPr>
                <w:spacing w:val="-2"/>
              </w:rPr>
              <w:t xml:space="preserve"> </w:t>
            </w:r>
            <w:r w:rsidRPr="002E107A">
              <w:t>MA</w:t>
            </w:r>
            <w:r w:rsidRPr="002E107A">
              <w:rPr>
                <w:spacing w:val="-2"/>
              </w:rPr>
              <w:t xml:space="preserve"> </w:t>
            </w:r>
            <w:r w:rsidRPr="002E107A">
              <w:t>0183</w:t>
            </w:r>
            <w:r w:rsidRPr="002E107A">
              <w:rPr>
                <w:spacing w:val="4"/>
              </w:rPr>
              <w:t>0</w:t>
            </w:r>
            <w:r w:rsidRPr="002E107A">
              <w:rPr>
                <w:spacing w:val="-3"/>
              </w:rPr>
              <w:t>-</w:t>
            </w:r>
            <w:r w:rsidRPr="002E107A">
              <w:t>6798</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70</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70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Merr</w:t>
            </w:r>
            <w:r w:rsidRPr="002E107A">
              <w:rPr>
                <w:spacing w:val="-2"/>
              </w:rPr>
              <w:t>i</w:t>
            </w:r>
            <w:r w:rsidRPr="002E107A">
              <w:rPr>
                <w:spacing w:val="4"/>
              </w:rPr>
              <w:t>m</w:t>
            </w:r>
            <w:r w:rsidRPr="002E107A">
              <w:t>a</w:t>
            </w:r>
            <w:r w:rsidRPr="002E107A">
              <w:rPr>
                <w:spacing w:val="-2"/>
              </w:rPr>
              <w:t>c</w:t>
            </w:r>
            <w:r w:rsidRPr="002E107A">
              <w:t>k</w:t>
            </w:r>
            <w:r w:rsidRPr="002E107A">
              <w:rPr>
                <w:spacing w:val="2"/>
              </w:rPr>
              <w:t xml:space="preserve"> </w:t>
            </w:r>
            <w:r w:rsidRPr="002E107A">
              <w:t>Val</w:t>
            </w:r>
            <w:r w:rsidRPr="002E107A">
              <w:rPr>
                <w:spacing w:val="-2"/>
              </w:rPr>
              <w:t>le</w:t>
            </w:r>
            <w:r w:rsidRPr="002E107A">
              <w:t>y</w:t>
            </w:r>
            <w:r w:rsidRPr="002E107A">
              <w:rPr>
                <w:spacing w:val="2"/>
              </w:rPr>
              <w:t xml:space="preserve"> </w:t>
            </w:r>
            <w:r w:rsidRPr="002E107A">
              <w:rPr>
                <w:spacing w:val="-3"/>
              </w:rPr>
              <w:t>H</w:t>
            </w:r>
            <w:r w:rsidRPr="002E107A">
              <w:t>ospital,</w:t>
            </w:r>
            <w:r w:rsidRPr="002E107A">
              <w:rPr>
                <w:spacing w:val="-3"/>
              </w:rPr>
              <w:t xml:space="preserve"> </w:t>
            </w:r>
            <w:r w:rsidRPr="002E107A">
              <w:t>A Steward</w:t>
            </w:r>
            <w:r>
              <w:t xml:space="preserve"> </w:t>
            </w:r>
            <w:r w:rsidRPr="002E107A">
              <w:t>Fa</w:t>
            </w:r>
            <w:r w:rsidRPr="002E107A">
              <w:rPr>
                <w:spacing w:val="4"/>
              </w:rPr>
              <w:t>m</w:t>
            </w:r>
            <w:r w:rsidRPr="002E107A">
              <w:t>ily</w:t>
            </w:r>
            <w:r w:rsidRPr="002E107A">
              <w:rPr>
                <w:spacing w:val="2"/>
              </w:rPr>
              <w:t xml:space="preserve"> </w:t>
            </w:r>
            <w:r w:rsidRPr="002E107A">
              <w:rPr>
                <w:spacing w:val="-5"/>
              </w:rPr>
              <w:t>H</w:t>
            </w:r>
            <w:r w:rsidRPr="002E107A">
              <w:t>ospital</w:t>
            </w:r>
            <w:r>
              <w:t xml:space="preserve"> (</w:t>
            </w:r>
            <w:r w:rsidRPr="002E107A">
              <w:t xml:space="preserve">11466 New Org </w:t>
            </w:r>
            <w:r w:rsidRPr="002E107A">
              <w:rPr>
                <w:spacing w:val="-3"/>
              </w:rPr>
              <w:t>I</w:t>
            </w:r>
            <w:r w:rsidRPr="002E107A">
              <w:t>D as of</w:t>
            </w:r>
            <w:r w:rsidRPr="002E107A">
              <w:rPr>
                <w:spacing w:val="-4"/>
              </w:rPr>
              <w:t xml:space="preserve"> </w:t>
            </w:r>
            <w:r w:rsidRPr="002E107A">
              <w:t>5/1/2011)</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11466*</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11466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Met</w:t>
            </w:r>
            <w:r w:rsidRPr="002E107A">
              <w:rPr>
                <w:spacing w:val="-2"/>
              </w:rPr>
              <w:t>r</w:t>
            </w:r>
            <w:r w:rsidRPr="002E107A">
              <w:t>o</w:t>
            </w:r>
            <w:r w:rsidRPr="002E107A">
              <w:rPr>
                <w:spacing w:val="-2"/>
              </w:rPr>
              <w:t>W</w:t>
            </w:r>
            <w:r w:rsidRPr="002E107A">
              <w:t>est</w:t>
            </w:r>
            <w:r w:rsidRPr="002E107A">
              <w:rPr>
                <w:spacing w:val="-3"/>
              </w:rPr>
              <w:t xml:space="preserve"> </w:t>
            </w:r>
            <w:r w:rsidRPr="002E107A">
              <w:t>Medical Ce</w:t>
            </w:r>
            <w:r w:rsidRPr="002E107A">
              <w:rPr>
                <w:spacing w:val="-3"/>
              </w:rPr>
              <w:t>n</w:t>
            </w:r>
            <w:r w:rsidRPr="002E107A">
              <w:t>ter –</w:t>
            </w:r>
            <w:r>
              <w:t xml:space="preserve"> </w:t>
            </w:r>
            <w:r>
              <w:br/>
            </w:r>
            <w:r w:rsidRPr="001C1395">
              <w:t>Framingham Campus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115</w:t>
            </w:r>
            <w:r w:rsidRPr="002E107A">
              <w:rPr>
                <w:spacing w:val="4"/>
              </w:rPr>
              <w:t xml:space="preserve"> </w:t>
            </w:r>
            <w:r w:rsidRPr="002E107A">
              <w:t>Lin</w:t>
            </w:r>
            <w:r w:rsidRPr="002E107A">
              <w:rPr>
                <w:spacing w:val="-2"/>
              </w:rPr>
              <w:t>c</w:t>
            </w:r>
            <w:r w:rsidRPr="002E107A">
              <w:t>oln St</w:t>
            </w:r>
            <w:r w:rsidRPr="002E107A">
              <w:rPr>
                <w:spacing w:val="-2"/>
              </w:rPr>
              <w:t>r</w:t>
            </w:r>
            <w:r w:rsidRPr="002E107A">
              <w:t>eet</w:t>
            </w:r>
            <w:r>
              <w:br/>
            </w:r>
            <w:r w:rsidRPr="001C1395">
              <w:t>Framingham, MA 01702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3110</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49</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Met</w:t>
            </w:r>
            <w:r w:rsidRPr="002E107A">
              <w:rPr>
                <w:spacing w:val="-2"/>
              </w:rPr>
              <w:t>r</w:t>
            </w:r>
            <w:r w:rsidRPr="002E107A">
              <w:t>o</w:t>
            </w:r>
            <w:r w:rsidRPr="002E107A">
              <w:rPr>
                <w:spacing w:val="-2"/>
              </w:rPr>
              <w:t>W</w:t>
            </w:r>
            <w:r w:rsidRPr="002E107A">
              <w:t>est</w:t>
            </w:r>
            <w:r w:rsidRPr="002E107A">
              <w:rPr>
                <w:spacing w:val="-3"/>
              </w:rPr>
              <w:t xml:space="preserve"> </w:t>
            </w:r>
            <w:r w:rsidRPr="002E107A">
              <w:t>Medical Ce</w:t>
            </w:r>
            <w:r w:rsidRPr="002E107A">
              <w:rPr>
                <w:spacing w:val="-3"/>
              </w:rPr>
              <w:t>n</w:t>
            </w:r>
            <w:r w:rsidRPr="002E107A">
              <w:t>ter – Le</w:t>
            </w:r>
            <w:r w:rsidRPr="002E107A">
              <w:rPr>
                <w:spacing w:val="2"/>
              </w:rPr>
              <w:t>o</w:t>
            </w:r>
            <w:r w:rsidRPr="002E107A">
              <w:t>nard</w:t>
            </w:r>
            <w:r>
              <w:t xml:space="preserve"> </w:t>
            </w:r>
            <w:r w:rsidRPr="002E107A">
              <w:t>M</w:t>
            </w:r>
            <w:r w:rsidRPr="002E107A">
              <w:rPr>
                <w:spacing w:val="2"/>
              </w:rPr>
              <w:t>o</w:t>
            </w:r>
            <w:r w:rsidRPr="002E107A">
              <w:t>r</w:t>
            </w:r>
            <w:r w:rsidRPr="002E107A">
              <w:rPr>
                <w:spacing w:val="-2"/>
              </w:rPr>
              <w:t>s</w:t>
            </w:r>
            <w:r w:rsidRPr="002E107A">
              <w:t>e</w:t>
            </w:r>
            <w:r w:rsidRPr="002E107A">
              <w:rPr>
                <w:spacing w:val="2"/>
              </w:rPr>
              <w:t xml:space="preserve"> </w:t>
            </w:r>
            <w:r w:rsidRPr="002E107A">
              <w:t>C</w:t>
            </w:r>
            <w:r w:rsidRPr="002E107A">
              <w:rPr>
                <w:spacing w:val="-5"/>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67 Union St</w:t>
            </w:r>
            <w:r w:rsidRPr="002E107A">
              <w:rPr>
                <w:spacing w:val="-2"/>
              </w:rPr>
              <w:t>r</w:t>
            </w:r>
            <w:r w:rsidRPr="002E107A">
              <w:t>eet</w:t>
            </w:r>
            <w:r>
              <w:br/>
            </w:r>
            <w:r w:rsidRPr="002E107A">
              <w:t>Natick, MA</w:t>
            </w:r>
            <w:r w:rsidRPr="002E107A">
              <w:rPr>
                <w:spacing w:val="49"/>
              </w:rPr>
              <w:t xml:space="preserve"> </w:t>
            </w:r>
            <w:r w:rsidRPr="002E107A">
              <w:t>01760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3110</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49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457</w:t>
            </w:r>
          </w:p>
        </w:tc>
      </w:tr>
      <w:tr w:rsidR="00455A9C"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455A9C" w:rsidRPr="002E107A" w:rsidRDefault="00455A9C" w:rsidP="00CA1100">
            <w:pPr>
              <w:pStyle w:val="TableCell"/>
            </w:pPr>
            <w:r w:rsidRPr="00727227">
              <w:t>Milton</w:t>
            </w:r>
            <w:r w:rsidRPr="00727227">
              <w:rPr>
                <w:spacing w:val="-2"/>
              </w:rPr>
              <w:t xml:space="preserve"> </w:t>
            </w:r>
            <w:r w:rsidRPr="00727227">
              <w:t>Hospital</w:t>
            </w:r>
            <w:r>
              <w:br/>
            </w:r>
            <w:r w:rsidRPr="00727227">
              <w:t>(NOTE:</w:t>
            </w:r>
            <w:r w:rsidRPr="00727227">
              <w:rPr>
                <w:spacing w:val="-2"/>
              </w:rPr>
              <w:t xml:space="preserve"> </w:t>
            </w:r>
            <w:r w:rsidRPr="00727227">
              <w:t>1</w:t>
            </w:r>
            <w:r w:rsidRPr="00727227">
              <w:rPr>
                <w:spacing w:val="-1"/>
              </w:rPr>
              <w:t>/</w:t>
            </w:r>
            <w:r w:rsidRPr="00727227">
              <w:t>1</w:t>
            </w:r>
            <w:r w:rsidRPr="00727227">
              <w:rPr>
                <w:spacing w:val="-1"/>
              </w:rPr>
              <w:t>/1</w:t>
            </w:r>
            <w:r w:rsidRPr="00727227">
              <w:t xml:space="preserve">2 </w:t>
            </w:r>
            <w:r w:rsidRPr="00727227">
              <w:rPr>
                <w:spacing w:val="4"/>
              </w:rPr>
              <w:t>m</w:t>
            </w:r>
            <w:r w:rsidRPr="00727227">
              <w:t>e</w:t>
            </w:r>
            <w:r w:rsidRPr="00727227">
              <w:rPr>
                <w:spacing w:val="-2"/>
              </w:rPr>
              <w:t>r</w:t>
            </w:r>
            <w:r w:rsidRPr="00727227">
              <w:rPr>
                <w:spacing w:val="-3"/>
              </w:rPr>
              <w:t>g</w:t>
            </w:r>
            <w:r w:rsidRPr="00727227">
              <w:t>er</w:t>
            </w:r>
            <w:r w:rsidRPr="00727227">
              <w:rPr>
                <w:spacing w:val="3"/>
              </w:rPr>
              <w:t xml:space="preserve"> </w:t>
            </w:r>
            <w:r w:rsidRPr="00727227">
              <w:t>–</w:t>
            </w:r>
            <w:r w:rsidRPr="00727227">
              <w:rPr>
                <w:spacing w:val="-1"/>
              </w:rPr>
              <w:t xml:space="preserve"> n</w:t>
            </w:r>
            <w:r w:rsidRPr="00727227">
              <w:rPr>
                <w:spacing w:val="-2"/>
              </w:rPr>
              <w:t>a</w:t>
            </w:r>
            <w:r w:rsidRPr="00727227">
              <w:rPr>
                <w:spacing w:val="4"/>
              </w:rPr>
              <w:t>m</w:t>
            </w:r>
            <w:r w:rsidRPr="00727227">
              <w:t>e</w:t>
            </w:r>
            <w:r w:rsidRPr="00727227">
              <w:rPr>
                <w:spacing w:val="-1"/>
              </w:rPr>
              <w:t xml:space="preserve"> </w:t>
            </w:r>
            <w:r w:rsidRPr="00727227">
              <w:t>change</w:t>
            </w:r>
            <w:r>
              <w:t xml:space="preserve"> </w:t>
            </w:r>
            <w:r w:rsidRPr="00727227">
              <w:rPr>
                <w:position w:val="1"/>
              </w:rPr>
              <w:t>to</w:t>
            </w:r>
            <w:r w:rsidRPr="00727227">
              <w:rPr>
                <w:spacing w:val="5"/>
                <w:position w:val="1"/>
              </w:rPr>
              <w:t xml:space="preserve"> </w:t>
            </w:r>
            <w:r w:rsidRPr="00727227">
              <w:rPr>
                <w:spacing w:val="-2"/>
                <w:position w:val="1"/>
              </w:rPr>
              <w:t>Be</w:t>
            </w:r>
            <w:r w:rsidRPr="00727227">
              <w:rPr>
                <w:position w:val="1"/>
              </w:rPr>
              <w:t>th Isr</w:t>
            </w:r>
            <w:r w:rsidRPr="00727227">
              <w:rPr>
                <w:spacing w:val="-2"/>
                <w:position w:val="1"/>
              </w:rPr>
              <w:t>a</w:t>
            </w:r>
            <w:r w:rsidRPr="00727227">
              <w:rPr>
                <w:position w:val="1"/>
              </w:rPr>
              <w:t>el</w:t>
            </w:r>
            <w:r w:rsidRPr="00727227">
              <w:rPr>
                <w:spacing w:val="-2"/>
                <w:position w:val="1"/>
              </w:rPr>
              <w:t xml:space="preserve"> </w:t>
            </w:r>
            <w:r w:rsidRPr="00727227">
              <w:rPr>
                <w:position w:val="1"/>
              </w:rPr>
              <w:t>Dea</w:t>
            </w:r>
            <w:r w:rsidRPr="00727227">
              <w:rPr>
                <w:spacing w:val="-2"/>
                <w:position w:val="1"/>
              </w:rPr>
              <w:t>c</w:t>
            </w:r>
            <w:r w:rsidRPr="00727227">
              <w:rPr>
                <w:position w:val="1"/>
              </w:rPr>
              <w:t>o</w:t>
            </w:r>
            <w:r w:rsidRPr="00727227">
              <w:rPr>
                <w:spacing w:val="-1"/>
                <w:position w:val="1"/>
              </w:rPr>
              <w:t>n</w:t>
            </w:r>
            <w:r w:rsidRPr="00727227">
              <w:rPr>
                <w:position w:val="1"/>
              </w:rPr>
              <w:t>ess</w:t>
            </w:r>
            <w:r w:rsidRPr="00727227">
              <w:rPr>
                <w:spacing w:val="-1"/>
                <w:position w:val="1"/>
              </w:rPr>
              <w:t xml:space="preserve"> </w:t>
            </w:r>
            <w:r w:rsidRPr="00727227">
              <w:rPr>
                <w:spacing w:val="-5"/>
                <w:position w:val="1"/>
              </w:rPr>
              <w:t>H</w:t>
            </w:r>
            <w:r w:rsidRPr="00727227">
              <w:rPr>
                <w:position w:val="1"/>
              </w:rPr>
              <w:t>ospita</w:t>
            </w:r>
            <w:r w:rsidRPr="00727227">
              <w:rPr>
                <w:spacing w:val="2"/>
                <w:position w:val="1"/>
              </w:rPr>
              <w:t>l</w:t>
            </w:r>
            <w:r w:rsidRPr="00727227">
              <w:rPr>
                <w:position w:val="1"/>
              </w:rPr>
              <w:t>-</w:t>
            </w:r>
            <w:r w:rsidRPr="005C5BB5">
              <w:rPr>
                <w:shd w:val="clear" w:color="auto" w:fill="FFFFFF" w:themeFill="background1"/>
              </w:rPr>
              <w:t xml:space="preserve"> </w:t>
            </w:r>
            <w:r>
              <w:rPr>
                <w:shd w:val="clear" w:color="auto" w:fill="FFFFFF" w:themeFill="background1"/>
              </w:rPr>
              <w:t>M</w:t>
            </w:r>
            <w:r w:rsidRPr="005C5BB5">
              <w:rPr>
                <w:shd w:val="clear" w:color="auto" w:fill="FFFFFF" w:themeFill="background1"/>
              </w:rPr>
              <w:t>ilto</w:t>
            </w:r>
            <w:r w:rsidRPr="005C5BB5">
              <w:rPr>
                <w:spacing w:val="-3"/>
                <w:shd w:val="clear" w:color="auto" w:fill="FFFFFF" w:themeFill="background1"/>
              </w:rPr>
              <w:t>n</w:t>
            </w:r>
            <w:r w:rsidRPr="005C5BB5">
              <w:rPr>
                <w:shd w:val="clear" w:color="auto" w:fill="FFFFFF" w:themeFill="background1"/>
              </w:rPr>
              <w:t>)</w:t>
            </w:r>
          </w:p>
        </w:tc>
        <w:tc>
          <w:tcPr>
            <w:tcW w:w="2304" w:type="dxa"/>
          </w:tcPr>
          <w:p w:rsidR="00455A9C" w:rsidRPr="002E107A" w:rsidRDefault="00455A9C" w:rsidP="00CA1100">
            <w:pPr>
              <w:pStyle w:val="TableCell"/>
              <w:cnfStyle w:val="000000100000" w:firstRow="0" w:lastRow="0" w:firstColumn="0" w:lastColumn="0" w:oddVBand="0" w:evenVBand="0" w:oddHBand="1" w:evenHBand="0" w:firstRowFirstColumn="0" w:firstRowLastColumn="0" w:lastRowFirstColumn="0" w:lastRowLastColumn="0"/>
            </w:pPr>
            <w:r w:rsidRPr="00727227">
              <w:t>1</w:t>
            </w:r>
            <w:r w:rsidRPr="00727227">
              <w:rPr>
                <w:spacing w:val="-1"/>
              </w:rPr>
              <w:t>9</w:t>
            </w:r>
            <w:r w:rsidRPr="00727227">
              <w:t>9</w:t>
            </w:r>
            <w:r w:rsidRPr="00727227">
              <w:rPr>
                <w:spacing w:val="4"/>
              </w:rPr>
              <w:t xml:space="preserve"> </w:t>
            </w:r>
            <w:r w:rsidRPr="00727227">
              <w:t>R</w:t>
            </w:r>
            <w:r w:rsidRPr="00727227">
              <w:rPr>
                <w:spacing w:val="-2"/>
              </w:rPr>
              <w:t>e</w:t>
            </w:r>
            <w:r w:rsidRPr="00727227">
              <w:t>edsda</w:t>
            </w:r>
            <w:r w:rsidRPr="00727227">
              <w:rPr>
                <w:spacing w:val="-2"/>
              </w:rPr>
              <w:t>l</w:t>
            </w:r>
            <w:r w:rsidRPr="00727227">
              <w:t>e</w:t>
            </w:r>
            <w:r w:rsidRPr="00727227">
              <w:rPr>
                <w:spacing w:val="-1"/>
              </w:rPr>
              <w:t xml:space="preserve"> </w:t>
            </w:r>
            <w:r w:rsidRPr="00727227">
              <w:t>Rd</w:t>
            </w:r>
            <w:r>
              <w:br/>
            </w:r>
            <w:r w:rsidRPr="00727227">
              <w:t>Milton,</w:t>
            </w:r>
            <w:r w:rsidRPr="00727227">
              <w:rPr>
                <w:spacing w:val="-1"/>
              </w:rPr>
              <w:t xml:space="preserve"> </w:t>
            </w:r>
            <w:r w:rsidRPr="00727227">
              <w:t>MA</w:t>
            </w:r>
            <w:r w:rsidRPr="00727227">
              <w:rPr>
                <w:spacing w:val="-4"/>
              </w:rPr>
              <w:t xml:space="preserve"> </w:t>
            </w:r>
            <w:r w:rsidRPr="00727227">
              <w:t>0</w:t>
            </w:r>
            <w:r w:rsidRPr="00727227">
              <w:rPr>
                <w:spacing w:val="-1"/>
              </w:rPr>
              <w:t>2</w:t>
            </w:r>
            <w:r w:rsidRPr="00727227">
              <w:t>186</w:t>
            </w:r>
          </w:p>
        </w:tc>
        <w:tc>
          <w:tcPr>
            <w:cnfStyle w:val="000010000000" w:firstRow="0" w:lastRow="0" w:firstColumn="0" w:lastColumn="0" w:oddVBand="1" w:evenVBand="0" w:oddHBand="0" w:evenHBand="0" w:firstRowFirstColumn="0" w:firstRowLastColumn="0" w:lastRowFirstColumn="0" w:lastRowLastColumn="0"/>
            <w:tcW w:w="793" w:type="dxa"/>
          </w:tcPr>
          <w:p w:rsidR="00455A9C" w:rsidRPr="002E107A" w:rsidRDefault="00455A9C" w:rsidP="00CA1100">
            <w:pPr>
              <w:pStyle w:val="TableCell"/>
            </w:pPr>
            <w:r>
              <w:t>98</w:t>
            </w:r>
          </w:p>
        </w:tc>
        <w:tc>
          <w:tcPr>
            <w:tcW w:w="751" w:type="dxa"/>
          </w:tcPr>
          <w:p w:rsidR="00455A9C" w:rsidRPr="002E107A" w:rsidRDefault="00455A9C" w:rsidP="00CA1100">
            <w:pPr>
              <w:pStyle w:val="TableCell"/>
              <w:cnfStyle w:val="000000100000" w:firstRow="0" w:lastRow="0" w:firstColumn="0" w:lastColumn="0" w:oddVBand="0" w:evenVBand="0" w:oddHBand="1" w:evenHBand="0" w:firstRowFirstColumn="0" w:firstRowLastColumn="0" w:lastRowFirstColumn="0" w:lastRowLastColumn="0"/>
            </w:pPr>
            <w:r>
              <w:t>98</w:t>
            </w:r>
          </w:p>
        </w:tc>
        <w:tc>
          <w:tcPr>
            <w:cnfStyle w:val="000010000000" w:firstRow="0" w:lastRow="0" w:firstColumn="0" w:lastColumn="0" w:oddVBand="1" w:evenVBand="0" w:oddHBand="0" w:evenHBand="0" w:firstRowFirstColumn="0" w:firstRowLastColumn="0" w:lastRowFirstColumn="0" w:lastRowLastColumn="0"/>
            <w:tcW w:w="838" w:type="dxa"/>
          </w:tcPr>
          <w:p w:rsidR="00455A9C" w:rsidRPr="002E107A" w:rsidRDefault="00455A9C"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Met</w:t>
            </w:r>
            <w:r w:rsidRPr="002E107A">
              <w:rPr>
                <w:spacing w:val="-2"/>
              </w:rPr>
              <w:t>r</w:t>
            </w:r>
            <w:r w:rsidRPr="002E107A">
              <w:t>o</w:t>
            </w:r>
            <w:r w:rsidRPr="002E107A">
              <w:rPr>
                <w:spacing w:val="-2"/>
              </w:rPr>
              <w:t>W</w:t>
            </w:r>
            <w:r w:rsidRPr="002E107A">
              <w:t>est</w:t>
            </w:r>
            <w:r w:rsidRPr="002E107A">
              <w:rPr>
                <w:spacing w:val="-3"/>
              </w:rPr>
              <w:t xml:space="preserve"> </w:t>
            </w:r>
            <w:r w:rsidRPr="002E107A">
              <w:t>Medical Ce</w:t>
            </w:r>
            <w:r w:rsidRPr="002E107A">
              <w:rPr>
                <w:spacing w:val="-3"/>
              </w:rPr>
              <w:t>n</w:t>
            </w:r>
            <w:r w:rsidRPr="002E107A">
              <w:t>ter –</w:t>
            </w:r>
            <w:r>
              <w:t xml:space="preserve"> </w:t>
            </w:r>
            <w:r w:rsidRPr="002E107A">
              <w:t>Fra</w:t>
            </w:r>
            <w:r w:rsidRPr="002E107A">
              <w:rPr>
                <w:spacing w:val="4"/>
              </w:rPr>
              <w:t>m</w:t>
            </w:r>
            <w:r w:rsidRPr="002E107A">
              <w:t>ingham 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115</w:t>
            </w:r>
            <w:r w:rsidRPr="002E107A">
              <w:rPr>
                <w:spacing w:val="4"/>
              </w:rPr>
              <w:t xml:space="preserve"> </w:t>
            </w:r>
            <w:r w:rsidRPr="002E107A">
              <w:t>Lin</w:t>
            </w:r>
            <w:r w:rsidRPr="002E107A">
              <w:rPr>
                <w:spacing w:val="-2"/>
              </w:rPr>
              <w:t>c</w:t>
            </w:r>
            <w:r w:rsidRPr="002E107A">
              <w:t>oln St</w:t>
            </w:r>
            <w:r w:rsidRPr="002E107A">
              <w:rPr>
                <w:spacing w:val="-2"/>
              </w:rPr>
              <w:t>r</w:t>
            </w:r>
            <w:r w:rsidRPr="002E107A">
              <w:t>eet</w:t>
            </w:r>
            <w:r>
              <w:br/>
            </w:r>
            <w:r w:rsidRPr="002E107A">
              <w:t>Fra</w:t>
            </w:r>
            <w:r w:rsidRPr="002E107A">
              <w:rPr>
                <w:spacing w:val="4"/>
              </w:rPr>
              <w:t>m</w:t>
            </w:r>
            <w:r w:rsidRPr="002E107A">
              <w:t>ingha</w:t>
            </w:r>
            <w:r w:rsidRPr="002E107A">
              <w:rPr>
                <w:spacing w:val="2"/>
              </w:rPr>
              <w:t>m</w:t>
            </w:r>
            <w:r w:rsidRPr="002E107A">
              <w:t>, MA</w:t>
            </w:r>
            <w:r w:rsidRPr="002E107A">
              <w:rPr>
                <w:spacing w:val="-4"/>
              </w:rPr>
              <w:t xml:space="preserve"> </w:t>
            </w:r>
            <w:r w:rsidRPr="002E107A">
              <w:t>01702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3110</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49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49</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Met</w:t>
            </w:r>
            <w:r w:rsidRPr="002E107A">
              <w:rPr>
                <w:spacing w:val="-2"/>
              </w:rPr>
              <w:t>r</w:t>
            </w:r>
            <w:r w:rsidRPr="002E107A">
              <w:t>o</w:t>
            </w:r>
            <w:r w:rsidRPr="002E107A">
              <w:rPr>
                <w:spacing w:val="-2"/>
              </w:rPr>
              <w:t>W</w:t>
            </w:r>
            <w:r w:rsidRPr="002E107A">
              <w:t>est</w:t>
            </w:r>
            <w:r w:rsidRPr="002E107A">
              <w:rPr>
                <w:spacing w:val="-3"/>
              </w:rPr>
              <w:t xml:space="preserve"> </w:t>
            </w:r>
            <w:r w:rsidRPr="002E107A">
              <w:t>Medical Ce</w:t>
            </w:r>
            <w:r w:rsidRPr="002E107A">
              <w:rPr>
                <w:spacing w:val="-3"/>
              </w:rPr>
              <w:t>n</w:t>
            </w:r>
            <w:r w:rsidRPr="002E107A">
              <w:t>ter – Le</w:t>
            </w:r>
            <w:r w:rsidRPr="002E107A">
              <w:rPr>
                <w:spacing w:val="2"/>
              </w:rPr>
              <w:t>o</w:t>
            </w:r>
            <w:r w:rsidRPr="002E107A">
              <w:t>nard</w:t>
            </w:r>
            <w:r>
              <w:t xml:space="preserve"> </w:t>
            </w:r>
            <w:r w:rsidRPr="002E107A">
              <w:t>M</w:t>
            </w:r>
            <w:r w:rsidRPr="002E107A">
              <w:rPr>
                <w:spacing w:val="2"/>
              </w:rPr>
              <w:t>o</w:t>
            </w:r>
            <w:r w:rsidRPr="002E107A">
              <w:t>r</w:t>
            </w:r>
            <w:r w:rsidRPr="002E107A">
              <w:rPr>
                <w:spacing w:val="-2"/>
              </w:rPr>
              <w:t>s</w:t>
            </w:r>
            <w:r w:rsidRPr="002E107A">
              <w:t>e</w:t>
            </w:r>
            <w:r w:rsidRPr="002E107A">
              <w:rPr>
                <w:spacing w:val="2"/>
              </w:rPr>
              <w:t xml:space="preserve"> </w:t>
            </w:r>
            <w:r w:rsidRPr="002E107A">
              <w:t>C</w:t>
            </w:r>
            <w:r w:rsidRPr="002E107A">
              <w:rPr>
                <w:spacing w:val="-5"/>
              </w:rPr>
              <w:t>a</w:t>
            </w:r>
            <w:r w:rsidRPr="002E107A">
              <w:rPr>
                <w:spacing w:val="4"/>
              </w:rPr>
              <w:t>m</w:t>
            </w:r>
            <w:r w:rsidRPr="002E107A">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67 Union St</w:t>
            </w:r>
            <w:r w:rsidRPr="002E107A">
              <w:rPr>
                <w:spacing w:val="-2"/>
              </w:rPr>
              <w:t>r</w:t>
            </w:r>
            <w:r w:rsidRPr="002E107A">
              <w:t>eet</w:t>
            </w:r>
            <w:r>
              <w:t xml:space="preserve"> </w:t>
            </w:r>
            <w:r w:rsidRPr="002E107A">
              <w:t>Natick, MA</w:t>
            </w:r>
            <w:r w:rsidRPr="002E107A">
              <w:rPr>
                <w:spacing w:val="49"/>
              </w:rPr>
              <w:t xml:space="preserve"> </w:t>
            </w:r>
            <w:r w:rsidRPr="002E107A">
              <w:t>01760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3110</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457</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Milford</w:t>
            </w:r>
            <w:r w:rsidRPr="002E107A">
              <w:rPr>
                <w:spacing w:val="-2"/>
              </w:rPr>
              <w:t xml:space="preserve"> </w:t>
            </w:r>
            <w:r w:rsidRPr="002E107A">
              <w:t>Regional</w:t>
            </w:r>
            <w:r w:rsidRPr="002E107A">
              <w:rPr>
                <w:spacing w:val="-4"/>
              </w:rPr>
              <w:t xml:space="preserve"> </w:t>
            </w:r>
            <w:r w:rsidRPr="002E107A">
              <w:t xml:space="preserve">Medical </w:t>
            </w:r>
            <w:r w:rsidRPr="002E107A">
              <w:rPr>
                <w:spacing w:val="-5"/>
              </w:rPr>
              <w:t>C</w:t>
            </w:r>
            <w:r w:rsidRPr="002E107A">
              <w:t>enter</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14 P</w:t>
            </w:r>
            <w:r w:rsidRPr="002E107A">
              <w:rPr>
                <w:spacing w:val="-2"/>
              </w:rPr>
              <w:t>r</w:t>
            </w:r>
            <w:r w:rsidRPr="002E107A">
              <w:t>ospe</w:t>
            </w:r>
            <w:r w:rsidRPr="002E107A">
              <w:rPr>
                <w:spacing w:val="-2"/>
              </w:rPr>
              <w:t>c</w:t>
            </w:r>
            <w:r w:rsidRPr="002E107A">
              <w:t>t</w:t>
            </w:r>
            <w:r w:rsidRPr="002E107A">
              <w:rPr>
                <w:spacing w:val="4"/>
              </w:rPr>
              <w:t xml:space="preserve"> </w:t>
            </w:r>
            <w:r w:rsidRPr="002E107A">
              <w:t>Str</w:t>
            </w:r>
            <w:r w:rsidRPr="002E107A">
              <w:rPr>
                <w:spacing w:val="-2"/>
              </w:rPr>
              <w:t>ee</w:t>
            </w:r>
            <w:r w:rsidRPr="002E107A">
              <w:t>t</w:t>
            </w:r>
            <w:r>
              <w:t xml:space="preserve"> </w:t>
            </w:r>
            <w:r w:rsidRPr="002E107A">
              <w:t>Milford,</w:t>
            </w:r>
            <w:r w:rsidRPr="002E107A">
              <w:rPr>
                <w:spacing w:val="-1"/>
              </w:rPr>
              <w:t xml:space="preserve"> </w:t>
            </w:r>
            <w:r w:rsidRPr="002E107A">
              <w:t>MA</w:t>
            </w:r>
            <w:r w:rsidRPr="002E107A">
              <w:rPr>
                <w:spacing w:val="-2"/>
              </w:rPr>
              <w:t xml:space="preserve"> </w:t>
            </w:r>
            <w:r w:rsidRPr="002E107A">
              <w:rPr>
                <w:spacing w:val="-1"/>
              </w:rPr>
              <w:t>0</w:t>
            </w:r>
            <w:r w:rsidRPr="002E107A">
              <w:t>1</w:t>
            </w:r>
            <w:r w:rsidRPr="002E107A">
              <w:rPr>
                <w:spacing w:val="-1"/>
              </w:rPr>
              <w:t>7</w:t>
            </w:r>
            <w:r w:rsidRPr="002E107A">
              <w:t>57</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97</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97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Milton</w:t>
            </w:r>
            <w:r w:rsidRPr="002E107A">
              <w:rPr>
                <w:spacing w:val="-2"/>
              </w:rPr>
              <w:t xml:space="preserve"> </w:t>
            </w:r>
            <w:r w:rsidRPr="002E107A">
              <w:t>Hospital</w:t>
            </w:r>
            <w:r>
              <w:t xml:space="preserve"> </w:t>
            </w:r>
            <w:r w:rsidRPr="003D66DD">
              <w:rPr>
                <w:b/>
              </w:rPr>
              <w:t>Note</w:t>
            </w:r>
            <w:r w:rsidRPr="002E107A">
              <w:t>:</w:t>
            </w:r>
            <w:r w:rsidRPr="002E107A">
              <w:rPr>
                <w:spacing w:val="-2"/>
              </w:rPr>
              <w:t xml:space="preserve"> </w:t>
            </w:r>
            <w:r>
              <w:rPr>
                <w:spacing w:val="-2"/>
              </w:rPr>
              <w:t xml:space="preserve">Due </w:t>
            </w:r>
            <w:r w:rsidRPr="002E107A">
              <w:t>1</w:t>
            </w:r>
            <w:r w:rsidRPr="002E107A">
              <w:rPr>
                <w:spacing w:val="-1"/>
              </w:rPr>
              <w:t>/</w:t>
            </w:r>
            <w:r w:rsidRPr="002E107A">
              <w:t>1</w:t>
            </w:r>
            <w:r w:rsidRPr="002E107A">
              <w:rPr>
                <w:spacing w:val="-1"/>
              </w:rPr>
              <w:t>/1</w:t>
            </w:r>
            <w:r w:rsidRPr="002E107A">
              <w:t xml:space="preserve">2 </w:t>
            </w:r>
            <w:r w:rsidRPr="002E107A">
              <w:rPr>
                <w:spacing w:val="4"/>
              </w:rPr>
              <w:t>m</w:t>
            </w:r>
            <w:r w:rsidRPr="002E107A">
              <w:t>e</w:t>
            </w:r>
            <w:r w:rsidRPr="002E107A">
              <w:rPr>
                <w:spacing w:val="-2"/>
              </w:rPr>
              <w:t>r</w:t>
            </w:r>
            <w:r w:rsidRPr="002E107A">
              <w:rPr>
                <w:spacing w:val="-3"/>
              </w:rPr>
              <w:t>g</w:t>
            </w:r>
            <w:r w:rsidRPr="002E107A">
              <w:t>er</w:t>
            </w:r>
            <w:r>
              <w:rPr>
                <w:spacing w:val="3"/>
              </w:rPr>
              <w:t>,</w:t>
            </w:r>
            <w:r w:rsidRPr="002E107A">
              <w:rPr>
                <w:spacing w:val="-1"/>
              </w:rPr>
              <w:t xml:space="preserve"> n</w:t>
            </w:r>
            <w:r w:rsidRPr="002E107A">
              <w:rPr>
                <w:spacing w:val="-2"/>
              </w:rPr>
              <w:t>a</w:t>
            </w:r>
            <w:r w:rsidRPr="002E107A">
              <w:rPr>
                <w:spacing w:val="4"/>
              </w:rPr>
              <w:t>m</w:t>
            </w:r>
            <w:r w:rsidRPr="002E107A">
              <w:t>e</w:t>
            </w:r>
            <w:r w:rsidRPr="002E107A">
              <w:rPr>
                <w:spacing w:val="-1"/>
              </w:rPr>
              <w:t xml:space="preserve"> </w:t>
            </w:r>
            <w:r>
              <w:rPr>
                <w:spacing w:val="-1"/>
              </w:rPr>
              <w:t xml:space="preserve">has </w:t>
            </w:r>
            <w:r w:rsidRPr="002E107A">
              <w:t>change</w:t>
            </w:r>
            <w:r>
              <w:t xml:space="preserve">d </w:t>
            </w:r>
            <w:r w:rsidRPr="002E107A">
              <w:t>to</w:t>
            </w:r>
            <w:r w:rsidRPr="002E107A">
              <w:rPr>
                <w:spacing w:val="5"/>
              </w:rPr>
              <w:t xml:space="preserve"> </w:t>
            </w:r>
            <w:r w:rsidRPr="002E107A">
              <w:rPr>
                <w:spacing w:val="-2"/>
              </w:rPr>
              <w:t>Be</w:t>
            </w:r>
            <w:r w:rsidRPr="002E107A">
              <w:t>th Isr</w:t>
            </w:r>
            <w:r w:rsidRPr="002E107A">
              <w:rPr>
                <w:spacing w:val="-2"/>
              </w:rPr>
              <w:t>a</w:t>
            </w:r>
            <w:r w:rsidRPr="002E107A">
              <w:t>el</w:t>
            </w:r>
            <w:r w:rsidRPr="002E107A">
              <w:rPr>
                <w:spacing w:val="-2"/>
              </w:rPr>
              <w:t xml:space="preserve"> </w:t>
            </w:r>
            <w:r w:rsidRPr="002E107A">
              <w:t>Dea</w:t>
            </w:r>
            <w:r w:rsidRPr="002E107A">
              <w:rPr>
                <w:spacing w:val="-2"/>
              </w:rPr>
              <w:t>c</w:t>
            </w:r>
            <w:r w:rsidRPr="002E107A">
              <w:t>o</w:t>
            </w:r>
            <w:r w:rsidRPr="002E107A">
              <w:rPr>
                <w:spacing w:val="-1"/>
              </w:rPr>
              <w:t>n</w:t>
            </w:r>
            <w:r w:rsidRPr="002E107A">
              <w:t>ess</w:t>
            </w:r>
            <w:r w:rsidRPr="002E107A">
              <w:rPr>
                <w:spacing w:val="-1"/>
              </w:rPr>
              <w:t xml:space="preserve"> </w:t>
            </w:r>
            <w:r w:rsidRPr="002E107A">
              <w:rPr>
                <w:spacing w:val="-5"/>
              </w:rPr>
              <w:t>H</w:t>
            </w:r>
            <w:r w:rsidRPr="002E107A">
              <w:t>ospita</w:t>
            </w:r>
            <w:r w:rsidRPr="002E107A">
              <w:rPr>
                <w:spacing w:val="2"/>
              </w:rPr>
              <w:t>l</w:t>
            </w:r>
            <w:r w:rsidRPr="002E107A">
              <w:t>-Milto</w:t>
            </w:r>
            <w:r w:rsidRPr="002E107A">
              <w:rPr>
                <w:spacing w:val="-3"/>
              </w:rPr>
              <w:t>n</w:t>
            </w:r>
            <w:r w:rsidRPr="002E107A">
              <w:t>)</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9</w:t>
            </w:r>
            <w:r w:rsidRPr="002E107A">
              <w:t>9</w:t>
            </w:r>
            <w:r w:rsidRPr="002E107A">
              <w:rPr>
                <w:spacing w:val="4"/>
              </w:rPr>
              <w:t xml:space="preserve"> </w:t>
            </w:r>
            <w:r w:rsidRPr="002E107A">
              <w:t>R</w:t>
            </w:r>
            <w:r w:rsidRPr="002E107A">
              <w:rPr>
                <w:spacing w:val="-2"/>
              </w:rPr>
              <w:t>e</w:t>
            </w:r>
            <w:r w:rsidRPr="002E107A">
              <w:t>edsda</w:t>
            </w:r>
            <w:r w:rsidRPr="002E107A">
              <w:rPr>
                <w:spacing w:val="-2"/>
              </w:rPr>
              <w:t>l</w:t>
            </w:r>
            <w:r w:rsidRPr="002E107A">
              <w:t>e</w:t>
            </w:r>
            <w:r w:rsidRPr="002E107A">
              <w:rPr>
                <w:spacing w:val="-1"/>
              </w:rPr>
              <w:t xml:space="preserve"> </w:t>
            </w:r>
            <w:r w:rsidRPr="002E107A">
              <w:t>Rd</w:t>
            </w:r>
            <w:r>
              <w:br/>
            </w:r>
            <w:r w:rsidRPr="002E107A">
              <w:t>Milton,</w:t>
            </w:r>
            <w:r w:rsidRPr="002E107A">
              <w:rPr>
                <w:spacing w:val="-1"/>
              </w:rPr>
              <w:t xml:space="preserve"> </w:t>
            </w:r>
            <w:r w:rsidRPr="002E107A">
              <w:t>MA</w:t>
            </w:r>
            <w:r w:rsidRPr="002E107A">
              <w:rPr>
                <w:spacing w:val="-4"/>
              </w:rPr>
              <w:t xml:space="preserve"> </w:t>
            </w:r>
            <w:r w:rsidRPr="002E107A">
              <w:t>0</w:t>
            </w:r>
            <w:r w:rsidRPr="002E107A">
              <w:rPr>
                <w:spacing w:val="-1"/>
              </w:rPr>
              <w:t>2</w:t>
            </w:r>
            <w:r w:rsidRPr="002E107A">
              <w:t>186</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98</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98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w:t>
            </w:r>
            <w:r w:rsidRPr="002E107A">
              <w:rPr>
                <w:spacing w:val="2"/>
              </w:rPr>
              <w:t>o</w:t>
            </w:r>
            <w:r w:rsidRPr="002E107A">
              <w:rPr>
                <w:spacing w:val="-2"/>
              </w:rPr>
              <w:t>r</w:t>
            </w:r>
            <w:r w:rsidRPr="002E107A">
              <w:t xml:space="preserve">ton </w:t>
            </w:r>
            <w:r w:rsidRPr="002E107A">
              <w:rPr>
                <w:spacing w:val="-3"/>
              </w:rPr>
              <w:t>H</w:t>
            </w:r>
            <w:r w:rsidRPr="002E107A">
              <w:t>osp</w:t>
            </w:r>
            <w:r w:rsidRPr="002E107A">
              <w:rPr>
                <w:spacing w:val="-2"/>
              </w:rPr>
              <w:t>i</w:t>
            </w:r>
            <w:r w:rsidRPr="002E107A">
              <w:t>tal, A</w:t>
            </w:r>
            <w:r w:rsidRPr="002E107A">
              <w:rPr>
                <w:spacing w:val="-2"/>
              </w:rPr>
              <w:t xml:space="preserve"> </w:t>
            </w:r>
            <w:r w:rsidRPr="002E107A">
              <w:t>St</w:t>
            </w:r>
            <w:r w:rsidRPr="002E107A">
              <w:rPr>
                <w:spacing w:val="-2"/>
              </w:rPr>
              <w:t>e</w:t>
            </w:r>
            <w:r w:rsidRPr="002E107A">
              <w:t>wa</w:t>
            </w:r>
            <w:r w:rsidRPr="002E107A">
              <w:rPr>
                <w:spacing w:val="-5"/>
              </w:rPr>
              <w:t>r</w:t>
            </w:r>
            <w:r w:rsidRPr="002E107A">
              <w:t>d Fa</w:t>
            </w:r>
            <w:r w:rsidRPr="002E107A">
              <w:rPr>
                <w:spacing w:val="4"/>
              </w:rPr>
              <w:t>m</w:t>
            </w:r>
            <w:r w:rsidRPr="002E107A">
              <w:t>ily</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88</w:t>
            </w:r>
            <w:r w:rsidRPr="002E107A">
              <w:rPr>
                <w:spacing w:val="2"/>
              </w:rPr>
              <w:t xml:space="preserve"> </w:t>
            </w:r>
            <w:r w:rsidRPr="002E107A">
              <w:t>W</w:t>
            </w:r>
            <w:r w:rsidRPr="002E107A">
              <w:rPr>
                <w:spacing w:val="-2"/>
              </w:rPr>
              <w:t>a</w:t>
            </w:r>
            <w:r w:rsidRPr="002E107A">
              <w:t>shington</w:t>
            </w:r>
            <w:r w:rsidRPr="002E107A">
              <w:rPr>
                <w:spacing w:val="-2"/>
              </w:rPr>
              <w:t xml:space="preserve"> </w:t>
            </w:r>
            <w:r w:rsidRPr="002E107A">
              <w:t>St</w:t>
            </w:r>
            <w:r>
              <w:t xml:space="preserve"> </w:t>
            </w:r>
            <w:r w:rsidRPr="002E107A">
              <w:t>Taunton,</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78</w:t>
            </w:r>
            <w:r w:rsidRPr="002E107A">
              <w:t>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99</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99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M</w:t>
            </w:r>
            <w:r w:rsidRPr="002E107A">
              <w:rPr>
                <w:spacing w:val="2"/>
              </w:rPr>
              <w:t>o</w:t>
            </w:r>
            <w:r w:rsidRPr="002E107A">
              <w:t>unt Auburn Hospital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3</w:t>
            </w:r>
            <w:r w:rsidRPr="002E107A">
              <w:rPr>
                <w:spacing w:val="-1"/>
              </w:rPr>
              <w:t>3</w:t>
            </w:r>
            <w:r w:rsidRPr="002E107A">
              <w:t>0 Mt. Auburn St.</w:t>
            </w:r>
            <w:r>
              <w:t xml:space="preserve"> </w:t>
            </w:r>
            <w:r w:rsidRPr="002E107A">
              <w:t>Ca</w:t>
            </w:r>
            <w:r w:rsidRPr="002E107A">
              <w:rPr>
                <w:spacing w:val="4"/>
              </w:rPr>
              <w:t>m</w:t>
            </w:r>
            <w:r w:rsidRPr="002E107A">
              <w:t>bridge,</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13</w:t>
            </w:r>
            <w:r w:rsidRPr="002E107A">
              <w:t>8</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0</w:t>
            </w:r>
            <w:r w:rsidRPr="002E107A">
              <w:t>0</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0</w:t>
            </w:r>
            <w:r w:rsidRPr="002E107A">
              <w:t>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Nantucket</w:t>
            </w:r>
            <w:r w:rsidRPr="002E107A">
              <w:rPr>
                <w:spacing w:val="-1"/>
              </w:rPr>
              <w:t xml:space="preserve"> </w:t>
            </w:r>
            <w:r w:rsidRPr="002E107A">
              <w:t>Co</w:t>
            </w:r>
            <w:r w:rsidRPr="002E107A">
              <w:rPr>
                <w:spacing w:val="-2"/>
              </w:rPr>
              <w:t>t</w:t>
            </w:r>
            <w:r w:rsidRPr="002E107A">
              <w:t>tage</w:t>
            </w:r>
            <w:r w:rsidRPr="002E107A">
              <w:rPr>
                <w:spacing w:val="2"/>
              </w:rPr>
              <w:t xml:space="preserve"> </w:t>
            </w:r>
            <w:r w:rsidRPr="002E107A">
              <w:rPr>
                <w:spacing w:val="-5"/>
              </w:rPr>
              <w:t>H</w:t>
            </w:r>
            <w:r w:rsidRPr="002E107A">
              <w:t>ospit</w:t>
            </w:r>
            <w:r w:rsidRPr="002E107A">
              <w:rPr>
                <w:spacing w:val="-5"/>
              </w:rPr>
              <w:t>a</w:t>
            </w:r>
            <w:r w:rsidRPr="002E107A">
              <w:t>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57 P</w:t>
            </w:r>
            <w:r w:rsidRPr="002E107A">
              <w:rPr>
                <w:spacing w:val="-2"/>
              </w:rPr>
              <w:t>r</w:t>
            </w:r>
            <w:r w:rsidRPr="002E107A">
              <w:t>ospe</w:t>
            </w:r>
            <w:r w:rsidRPr="002E107A">
              <w:rPr>
                <w:spacing w:val="-2"/>
              </w:rPr>
              <w:t>c</w:t>
            </w:r>
            <w:r w:rsidRPr="002E107A">
              <w:t>t St Nantucket,</w:t>
            </w:r>
            <w:r w:rsidRPr="002E107A">
              <w:rPr>
                <w:spacing w:val="-1"/>
              </w:rPr>
              <w:t xml:space="preserve"> </w:t>
            </w:r>
            <w:r w:rsidRPr="002E107A">
              <w:t>MA</w:t>
            </w:r>
            <w:r w:rsidRPr="002E107A">
              <w:rPr>
                <w:spacing w:val="-2"/>
              </w:rPr>
              <w:t xml:space="preserve"> </w:t>
            </w:r>
            <w:r w:rsidRPr="002E107A">
              <w:rPr>
                <w:spacing w:val="-1"/>
              </w:rPr>
              <w:t>02</w:t>
            </w:r>
            <w:r w:rsidRPr="002E107A">
              <w:t>554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0</w:t>
            </w:r>
            <w:r w:rsidRPr="002E107A">
              <w:t>1</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0</w:t>
            </w:r>
            <w:r w:rsidRPr="002E107A">
              <w:t>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Nashoba Vall</w:t>
            </w:r>
            <w:r w:rsidRPr="002E107A">
              <w:rPr>
                <w:spacing w:val="-2"/>
              </w:rPr>
              <w:t>e</w:t>
            </w:r>
            <w:r w:rsidRPr="002E107A">
              <w:t>y</w:t>
            </w:r>
            <w:r w:rsidRPr="002E107A">
              <w:rPr>
                <w:spacing w:val="-1"/>
              </w:rPr>
              <w:t xml:space="preserve"> </w:t>
            </w:r>
            <w:r w:rsidRPr="002E107A">
              <w:t xml:space="preserve">Medical </w:t>
            </w:r>
            <w:r w:rsidRPr="002E107A">
              <w:rPr>
                <w:spacing w:val="-2"/>
              </w:rPr>
              <w:t>C</w:t>
            </w:r>
            <w:r w:rsidRPr="002E107A">
              <w:rPr>
                <w:spacing w:val="-4"/>
              </w:rPr>
              <w:t>e</w:t>
            </w:r>
            <w:r w:rsidRPr="002E107A">
              <w:t>nter</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2</w:t>
            </w:r>
            <w:r w:rsidRPr="002E107A">
              <w:rPr>
                <w:spacing w:val="-1"/>
              </w:rPr>
              <w:t>0</w:t>
            </w:r>
            <w:r w:rsidRPr="002E107A">
              <w:t>0</w:t>
            </w:r>
            <w:r w:rsidRPr="002E107A">
              <w:rPr>
                <w:spacing w:val="4"/>
              </w:rPr>
              <w:t xml:space="preserve"> </w:t>
            </w:r>
            <w:r w:rsidRPr="002E107A">
              <w:t>G</w:t>
            </w:r>
            <w:r w:rsidRPr="002E107A">
              <w:rPr>
                <w:spacing w:val="-2"/>
              </w:rPr>
              <w:t>r</w:t>
            </w:r>
            <w:r w:rsidRPr="002E107A">
              <w:t>o</w:t>
            </w:r>
            <w:r w:rsidRPr="002E107A">
              <w:rPr>
                <w:spacing w:val="-4"/>
              </w:rPr>
              <w:t>t</w:t>
            </w:r>
            <w:r w:rsidRPr="002E107A">
              <w:t xml:space="preserve">on </w:t>
            </w:r>
            <w:r w:rsidRPr="002E107A">
              <w:rPr>
                <w:spacing w:val="-2"/>
              </w:rPr>
              <w:t>R</w:t>
            </w:r>
            <w:r w:rsidRPr="002E107A">
              <w:t>oad</w:t>
            </w:r>
            <w:r>
              <w:br/>
            </w:r>
            <w:r w:rsidRPr="002E107A">
              <w:t>Ayer,</w:t>
            </w:r>
            <w:r w:rsidRPr="002E107A">
              <w:rPr>
                <w:spacing w:val="-1"/>
              </w:rPr>
              <w:t xml:space="preserve"> </w:t>
            </w:r>
            <w:r w:rsidRPr="002E107A">
              <w:t>MA</w:t>
            </w:r>
            <w:r w:rsidRPr="002E107A">
              <w:rPr>
                <w:spacing w:val="-2"/>
              </w:rPr>
              <w:t xml:space="preserve"> </w:t>
            </w:r>
            <w:r w:rsidRPr="002E107A">
              <w:rPr>
                <w:spacing w:val="-1"/>
              </w:rPr>
              <w:t>0</w:t>
            </w:r>
            <w:r w:rsidRPr="002E107A">
              <w:t>1</w:t>
            </w:r>
            <w:r w:rsidRPr="002E107A">
              <w:rPr>
                <w:spacing w:val="-1"/>
              </w:rPr>
              <w:t>4</w:t>
            </w:r>
            <w:r w:rsidRPr="002E107A">
              <w:t>32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52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52</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551CA5" w:rsidRDefault="00DC44E1" w:rsidP="00CA1100">
            <w:pPr>
              <w:pStyle w:val="TableCell"/>
            </w:pPr>
            <w:r w:rsidRPr="00551CA5">
              <w:lastRenderedPageBreak/>
              <w:t xml:space="preserve">Nashoba Valley Medical Center, A Steward Family Hospital, Inc </w:t>
            </w:r>
            <w:r>
              <w:br/>
            </w:r>
            <w:r w:rsidRPr="00551CA5">
              <w:t xml:space="preserve">(11467 new </w:t>
            </w:r>
            <w:r>
              <w:t>OrgID</w:t>
            </w:r>
            <w:r w:rsidRPr="00551CA5">
              <w:t xml:space="preserve"> as of 5/1/2011)</w:t>
            </w:r>
          </w:p>
        </w:tc>
        <w:tc>
          <w:tcPr>
            <w:tcW w:w="2304" w:type="dxa"/>
          </w:tcPr>
          <w:p w:rsidR="00DC44E1" w:rsidRPr="00551CA5"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793" w:type="dxa"/>
          </w:tcPr>
          <w:p w:rsidR="00DC44E1" w:rsidRPr="00551CA5" w:rsidRDefault="00DC44E1" w:rsidP="00CA1100">
            <w:pPr>
              <w:pStyle w:val="TableCell"/>
            </w:pPr>
            <w:r w:rsidRPr="00551CA5">
              <w:t>11467</w:t>
            </w:r>
          </w:p>
        </w:tc>
        <w:tc>
          <w:tcPr>
            <w:tcW w:w="751" w:type="dxa"/>
          </w:tcPr>
          <w:p w:rsidR="00DC44E1" w:rsidRPr="00551CA5"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551CA5">
              <w:t>11467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551CA5"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094935" w:rsidRDefault="00DC44E1" w:rsidP="00CA1100">
            <w:pPr>
              <w:pStyle w:val="TableCell"/>
            </w:pPr>
            <w:r w:rsidRPr="00094935">
              <w:t>New England Baptist Hospital</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094935">
              <w:t>125 Parker Hill Avenue</w:t>
            </w:r>
            <w:r>
              <w:br/>
            </w:r>
            <w:r w:rsidRPr="002E107A">
              <w:t>Bos</w:t>
            </w:r>
            <w:r w:rsidRPr="002E107A">
              <w:rPr>
                <w:spacing w:val="-2"/>
              </w:rPr>
              <w:t>t</w:t>
            </w:r>
            <w:r w:rsidRPr="002E107A">
              <w:t>on,</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12</w:t>
            </w:r>
            <w:r w:rsidRPr="002E107A">
              <w:t>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AC4092" w:rsidRDefault="00DC44E1" w:rsidP="00CA1100">
            <w:pPr>
              <w:pStyle w:val="TableCell"/>
            </w:pPr>
            <w:r w:rsidRPr="00AC4092">
              <w:t>103</w:t>
            </w:r>
          </w:p>
        </w:tc>
        <w:tc>
          <w:tcPr>
            <w:tcW w:w="751"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AC4092">
              <w:t>103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rPr>
                <w:spacing w:val="-1"/>
              </w:rPr>
              <w:t>N</w:t>
            </w:r>
            <w:r w:rsidRPr="002E107A">
              <w:t>ew</w:t>
            </w:r>
            <w:r w:rsidRPr="002E107A">
              <w:rPr>
                <w:spacing w:val="-2"/>
              </w:rPr>
              <w:t>t</w:t>
            </w:r>
            <w:r w:rsidRPr="002E107A">
              <w:t xml:space="preserve">on </w:t>
            </w:r>
            <w:r w:rsidRPr="002E107A">
              <w:rPr>
                <w:spacing w:val="-2"/>
              </w:rPr>
              <w:t>W</w:t>
            </w:r>
            <w:r w:rsidRPr="002E107A">
              <w:t>ellesl</w:t>
            </w:r>
            <w:r w:rsidRPr="002E107A">
              <w:rPr>
                <w:spacing w:val="-2"/>
              </w:rPr>
              <w:t>e</w:t>
            </w:r>
            <w:r w:rsidRPr="002E107A">
              <w:t>y</w:t>
            </w:r>
            <w:r w:rsidRPr="002E107A">
              <w:rPr>
                <w:spacing w:val="2"/>
              </w:rPr>
              <w:t xml:space="preserve"> </w:t>
            </w:r>
            <w:r w:rsidRPr="002E107A">
              <w:rPr>
                <w:spacing w:val="-5"/>
              </w:rPr>
              <w:t>H</w:t>
            </w:r>
            <w:r w:rsidRPr="002E107A">
              <w:t>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20</w:t>
            </w:r>
            <w:r w:rsidRPr="002E107A">
              <w:rPr>
                <w:spacing w:val="-1"/>
              </w:rPr>
              <w:t>1</w:t>
            </w:r>
            <w:r w:rsidRPr="002E107A">
              <w:t>4</w:t>
            </w:r>
            <w:r w:rsidRPr="002E107A">
              <w:rPr>
                <w:spacing w:val="2"/>
              </w:rPr>
              <w:t xml:space="preserve"> </w:t>
            </w:r>
            <w:r w:rsidRPr="002E107A">
              <w:rPr>
                <w:spacing w:val="-2"/>
              </w:rPr>
              <w:t>W</w:t>
            </w:r>
            <w:r w:rsidRPr="002E107A">
              <w:t>ashing</w:t>
            </w:r>
            <w:r w:rsidRPr="002E107A">
              <w:rPr>
                <w:spacing w:val="-2"/>
              </w:rPr>
              <w:t>t</w:t>
            </w:r>
            <w:r w:rsidRPr="002E107A">
              <w:t>on St</w:t>
            </w:r>
            <w:r>
              <w:br/>
            </w:r>
            <w:r w:rsidRPr="00F841B4">
              <w:rPr>
                <w:spacing w:val="-1"/>
              </w:rPr>
              <w:t>N</w:t>
            </w:r>
            <w:r w:rsidRPr="00F841B4">
              <w:t>ew</w:t>
            </w:r>
            <w:r w:rsidRPr="00F841B4">
              <w:rPr>
                <w:spacing w:val="-2"/>
              </w:rPr>
              <w:t>t</w:t>
            </w:r>
            <w:r w:rsidRPr="00F841B4">
              <w:t>on, MA</w:t>
            </w:r>
            <w:r w:rsidRPr="00F841B4">
              <w:rPr>
                <w:spacing w:val="-2"/>
              </w:rPr>
              <w:t xml:space="preserve"> </w:t>
            </w:r>
            <w:r w:rsidRPr="00F841B4">
              <w:t>0</w:t>
            </w:r>
            <w:r w:rsidRPr="00F841B4">
              <w:rPr>
                <w:spacing w:val="-1"/>
              </w:rPr>
              <w:t>2</w:t>
            </w:r>
            <w:r w:rsidRPr="00F841B4">
              <w:t>4</w:t>
            </w:r>
            <w:r w:rsidRPr="00F841B4">
              <w:rPr>
                <w:spacing w:val="-1"/>
              </w:rPr>
              <w:t>6</w:t>
            </w:r>
            <w:r w:rsidRPr="00F841B4">
              <w:t>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0</w:t>
            </w:r>
            <w:r w:rsidRPr="002E107A">
              <w:t>5</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0</w:t>
            </w:r>
            <w:r w:rsidRPr="002E107A">
              <w:t>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rPr>
                <w:spacing w:val="-1"/>
              </w:rPr>
              <w:t>N</w:t>
            </w:r>
            <w:r w:rsidRPr="002E107A">
              <w:t>oble Hospital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F841B4">
              <w:t>1</w:t>
            </w:r>
            <w:r w:rsidRPr="00F841B4">
              <w:rPr>
                <w:spacing w:val="-1"/>
              </w:rPr>
              <w:t>1</w:t>
            </w:r>
            <w:r w:rsidRPr="00F841B4">
              <w:t>5</w:t>
            </w:r>
            <w:r w:rsidRPr="00F841B4">
              <w:rPr>
                <w:spacing w:val="4"/>
              </w:rPr>
              <w:t xml:space="preserve"> </w:t>
            </w:r>
            <w:r w:rsidRPr="00F841B4">
              <w:rPr>
                <w:spacing w:val="-2"/>
              </w:rPr>
              <w:t>W</w:t>
            </w:r>
            <w:r w:rsidRPr="00F841B4">
              <w:t>e</w:t>
            </w:r>
            <w:r w:rsidRPr="00F841B4">
              <w:rPr>
                <w:spacing w:val="-2"/>
              </w:rPr>
              <w:t>s</w:t>
            </w:r>
            <w:r w:rsidRPr="00F841B4">
              <w:t>t</w:t>
            </w:r>
            <w:r w:rsidRPr="00F841B4">
              <w:rPr>
                <w:spacing w:val="4"/>
              </w:rPr>
              <w:t xml:space="preserve"> </w:t>
            </w:r>
            <w:r w:rsidRPr="00F841B4">
              <w:t>Si</w:t>
            </w:r>
            <w:r w:rsidRPr="00F841B4">
              <w:rPr>
                <w:spacing w:val="-2"/>
              </w:rPr>
              <w:t>l</w:t>
            </w:r>
            <w:r w:rsidRPr="00F841B4">
              <w:t>ver</w:t>
            </w:r>
            <w:r w:rsidRPr="00F841B4">
              <w:rPr>
                <w:spacing w:val="-2"/>
              </w:rPr>
              <w:t xml:space="preserve"> </w:t>
            </w:r>
            <w:r w:rsidRPr="00F841B4">
              <w:t>St</w:t>
            </w:r>
            <w:r w:rsidRPr="00F841B4">
              <w:rPr>
                <w:spacing w:val="-2"/>
              </w:rPr>
              <w:t>re</w:t>
            </w:r>
            <w:r w:rsidRPr="00F841B4">
              <w:t>et</w:t>
            </w:r>
            <w:r>
              <w:br/>
            </w:r>
            <w:r w:rsidRPr="00F841B4">
              <w:t>Westf</w:t>
            </w:r>
            <w:r w:rsidRPr="00F841B4">
              <w:rPr>
                <w:spacing w:val="-2"/>
              </w:rPr>
              <w:t>i</w:t>
            </w:r>
            <w:r w:rsidRPr="00F841B4">
              <w:t>eld, MA</w:t>
            </w:r>
            <w:r w:rsidRPr="00F841B4">
              <w:rPr>
                <w:spacing w:val="-2"/>
              </w:rPr>
              <w:t xml:space="preserve"> </w:t>
            </w:r>
            <w:r w:rsidRPr="00F841B4">
              <w:t>0</w:t>
            </w:r>
            <w:r w:rsidRPr="00F841B4">
              <w:rPr>
                <w:spacing w:val="-1"/>
              </w:rPr>
              <w:t>1</w:t>
            </w:r>
            <w:r w:rsidRPr="00F841B4">
              <w:t>0</w:t>
            </w:r>
            <w:r w:rsidRPr="00F841B4">
              <w:rPr>
                <w:spacing w:val="-1"/>
              </w:rPr>
              <w:t>8</w:t>
            </w:r>
            <w:r w:rsidRPr="00F841B4">
              <w:t>6</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t>106</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t>106</w:t>
            </w:r>
            <w:r w:rsidRPr="00F841B4">
              <w:rPr>
                <w:spacing w:val="-1"/>
              </w:rPr>
              <w:t xml:space="preserve"> </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rPr>
                <w:spacing w:val="-1"/>
              </w:rPr>
            </w:pPr>
            <w:r w:rsidRPr="00F841B4">
              <w:rPr>
                <w:spacing w:val="-1"/>
              </w:rPr>
              <w:t>N</w:t>
            </w:r>
            <w:r w:rsidRPr="00F841B4">
              <w:t>orth Ad</w:t>
            </w:r>
            <w:r w:rsidRPr="00F841B4">
              <w:rPr>
                <w:spacing w:val="-2"/>
              </w:rPr>
              <w:t>a</w:t>
            </w:r>
            <w:r w:rsidRPr="00F841B4">
              <w:rPr>
                <w:spacing w:val="4"/>
              </w:rPr>
              <w:t>m</w:t>
            </w:r>
            <w:r w:rsidRPr="00F841B4">
              <w:t xml:space="preserve">s </w:t>
            </w:r>
            <w:r w:rsidRPr="00F841B4">
              <w:rPr>
                <w:spacing w:val="-2"/>
              </w:rPr>
              <w:t>R</w:t>
            </w:r>
            <w:r w:rsidRPr="00F841B4">
              <w:t xml:space="preserve">egional </w:t>
            </w:r>
            <w:r w:rsidRPr="00F841B4">
              <w:rPr>
                <w:spacing w:val="-3"/>
              </w:rPr>
              <w:t>H</w:t>
            </w:r>
            <w:r w:rsidRPr="00F841B4">
              <w:t>o</w:t>
            </w:r>
            <w:r w:rsidRPr="00F841B4">
              <w:rPr>
                <w:spacing w:val="-5"/>
              </w:rPr>
              <w:t>s</w:t>
            </w:r>
            <w:r w:rsidRPr="00F841B4">
              <w:t>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F841B4">
              <w:t>71</w:t>
            </w:r>
            <w:r w:rsidRPr="00F841B4">
              <w:rPr>
                <w:spacing w:val="4"/>
              </w:rPr>
              <w:t xml:space="preserve"> </w:t>
            </w:r>
            <w:r w:rsidRPr="00F841B4">
              <w:rPr>
                <w:spacing w:val="-3"/>
              </w:rPr>
              <w:t>H</w:t>
            </w:r>
            <w:r w:rsidRPr="00F841B4">
              <w:rPr>
                <w:spacing w:val="-1"/>
              </w:rPr>
              <w:t>o</w:t>
            </w:r>
            <w:r w:rsidRPr="00F841B4">
              <w:t xml:space="preserve">spital </w:t>
            </w:r>
            <w:r w:rsidRPr="00F841B4">
              <w:rPr>
                <w:spacing w:val="-3"/>
              </w:rPr>
              <w:t>A</w:t>
            </w:r>
            <w:r w:rsidRPr="00F841B4">
              <w:t>venue</w:t>
            </w:r>
            <w:r>
              <w:br/>
            </w:r>
            <w:r w:rsidRPr="00F841B4">
              <w:rPr>
                <w:spacing w:val="-1"/>
              </w:rPr>
              <w:t>N</w:t>
            </w:r>
            <w:r w:rsidRPr="00F841B4">
              <w:t>orth Ad</w:t>
            </w:r>
            <w:r w:rsidRPr="00F841B4">
              <w:rPr>
                <w:spacing w:val="-2"/>
              </w:rPr>
              <w:t>a</w:t>
            </w:r>
            <w:r w:rsidRPr="00F841B4">
              <w:rPr>
                <w:spacing w:val="4"/>
              </w:rPr>
              <w:t>m</w:t>
            </w:r>
            <w:r w:rsidRPr="00F841B4">
              <w:t>s,</w:t>
            </w:r>
            <w:r w:rsidRPr="00F841B4">
              <w:rPr>
                <w:spacing w:val="-4"/>
              </w:rPr>
              <w:t xml:space="preserve"> </w:t>
            </w:r>
            <w:r w:rsidRPr="00F841B4">
              <w:t>MA</w:t>
            </w:r>
            <w:r w:rsidRPr="00F841B4">
              <w:rPr>
                <w:spacing w:val="-2"/>
              </w:rPr>
              <w:t xml:space="preserve"> </w:t>
            </w:r>
            <w:r w:rsidRPr="00F841B4">
              <w:rPr>
                <w:spacing w:val="-1"/>
              </w:rPr>
              <w:t>0</w:t>
            </w:r>
            <w:r w:rsidRPr="00F841B4">
              <w:t>2</w:t>
            </w:r>
            <w:r w:rsidRPr="00F841B4">
              <w:rPr>
                <w:spacing w:val="-1"/>
              </w:rPr>
              <w:t>1</w:t>
            </w:r>
            <w:r w:rsidRPr="00F841B4">
              <w:t>47</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t>107</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t>107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rPr>
                <w:spacing w:val="-1"/>
              </w:rPr>
            </w:pPr>
            <w:r w:rsidRPr="00F841B4">
              <w:rPr>
                <w:spacing w:val="-1"/>
              </w:rPr>
              <w:t>N</w:t>
            </w:r>
            <w:r w:rsidRPr="00F841B4">
              <w:t>orth Sho</w:t>
            </w:r>
            <w:r w:rsidRPr="00F841B4">
              <w:rPr>
                <w:spacing w:val="-2"/>
              </w:rPr>
              <w:t>r</w:t>
            </w:r>
            <w:r w:rsidRPr="00F841B4">
              <w:t>e</w:t>
            </w:r>
            <w:r w:rsidRPr="00F841B4">
              <w:rPr>
                <w:spacing w:val="-1"/>
              </w:rPr>
              <w:t xml:space="preserve"> </w:t>
            </w:r>
            <w:r w:rsidRPr="00F841B4">
              <w:t xml:space="preserve">Medical </w:t>
            </w:r>
            <w:r w:rsidRPr="00F841B4">
              <w:rPr>
                <w:spacing w:val="-2"/>
              </w:rPr>
              <w:t>C</w:t>
            </w:r>
            <w:r w:rsidRPr="00F841B4">
              <w:t>ent</w:t>
            </w:r>
            <w:r w:rsidRPr="00F841B4">
              <w:rPr>
                <w:spacing w:val="-4"/>
              </w:rPr>
              <w:t>e</w:t>
            </w:r>
            <w:r w:rsidRPr="00F841B4">
              <w:t>r, Inc</w:t>
            </w:r>
            <w:r>
              <w:br/>
              <w:t>Salem Campus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F841B4">
              <w:t>81</w:t>
            </w:r>
            <w:r w:rsidRPr="00F841B4">
              <w:rPr>
                <w:spacing w:val="4"/>
              </w:rPr>
              <w:t xml:space="preserve"> </w:t>
            </w:r>
            <w:r w:rsidRPr="00F841B4">
              <w:t xml:space="preserve">Highland </w:t>
            </w:r>
            <w:r w:rsidRPr="00F841B4">
              <w:rPr>
                <w:spacing w:val="-3"/>
              </w:rPr>
              <w:t>A</w:t>
            </w:r>
            <w:r w:rsidRPr="00F841B4">
              <w:t>venue</w:t>
            </w:r>
            <w:r>
              <w:br/>
            </w:r>
            <w:r w:rsidRPr="00F841B4">
              <w:t>Sale</w:t>
            </w:r>
            <w:r w:rsidRPr="00F841B4">
              <w:rPr>
                <w:spacing w:val="4"/>
              </w:rPr>
              <w:t>m</w:t>
            </w:r>
            <w:r w:rsidRPr="00F841B4">
              <w:t>,</w:t>
            </w:r>
            <w:r w:rsidRPr="00F841B4">
              <w:rPr>
                <w:spacing w:val="-1"/>
              </w:rPr>
              <w:t xml:space="preserve"> </w:t>
            </w:r>
            <w:r w:rsidRPr="00F841B4">
              <w:t>MA</w:t>
            </w:r>
            <w:r w:rsidRPr="00F841B4">
              <w:rPr>
                <w:spacing w:val="-2"/>
              </w:rPr>
              <w:t xml:space="preserve"> </w:t>
            </w:r>
            <w:r w:rsidRPr="00F841B4">
              <w:rPr>
                <w:spacing w:val="-1"/>
              </w:rPr>
              <w:t>01</w:t>
            </w:r>
            <w:r w:rsidRPr="00F841B4">
              <w:t>9</w:t>
            </w:r>
            <w:r w:rsidRPr="00F841B4">
              <w:rPr>
                <w:spacing w:val="-1"/>
              </w:rPr>
              <w:t>7</w:t>
            </w:r>
            <w:r w:rsidRPr="00F841B4">
              <w:t>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t>345</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t>116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t>116</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rPr>
                <w:spacing w:val="-1"/>
              </w:rPr>
            </w:pPr>
            <w:r w:rsidRPr="00F841B4">
              <w:rPr>
                <w:spacing w:val="-1"/>
              </w:rPr>
              <w:t>N</w:t>
            </w:r>
            <w:r w:rsidRPr="00F841B4">
              <w:t>orth Sho</w:t>
            </w:r>
            <w:r w:rsidRPr="00F841B4">
              <w:rPr>
                <w:spacing w:val="-2"/>
              </w:rPr>
              <w:t>r</w:t>
            </w:r>
            <w:r w:rsidRPr="00F841B4">
              <w:t>e</w:t>
            </w:r>
            <w:r w:rsidRPr="00F841B4">
              <w:rPr>
                <w:spacing w:val="-1"/>
              </w:rPr>
              <w:t xml:space="preserve"> </w:t>
            </w:r>
            <w:r w:rsidRPr="00F841B4">
              <w:t xml:space="preserve">Medical </w:t>
            </w:r>
            <w:r w:rsidRPr="00F841B4">
              <w:rPr>
                <w:spacing w:val="-2"/>
              </w:rPr>
              <w:t>C</w:t>
            </w:r>
            <w:r w:rsidRPr="00F841B4">
              <w:t>ent</w:t>
            </w:r>
            <w:r w:rsidRPr="00F841B4">
              <w:rPr>
                <w:spacing w:val="-4"/>
              </w:rPr>
              <w:t>e</w:t>
            </w:r>
            <w:r w:rsidRPr="00F841B4">
              <w:t>r, Inc</w:t>
            </w:r>
            <w:r>
              <w:br/>
              <w:t>Union Campus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F841B4">
              <w:t>5</w:t>
            </w:r>
            <w:r w:rsidRPr="00F841B4">
              <w:rPr>
                <w:spacing w:val="-1"/>
              </w:rPr>
              <w:t>0</w:t>
            </w:r>
            <w:r w:rsidRPr="00F841B4">
              <w:t>0</w:t>
            </w:r>
            <w:r w:rsidRPr="00F841B4">
              <w:rPr>
                <w:spacing w:val="2"/>
              </w:rPr>
              <w:t xml:space="preserve"> </w:t>
            </w:r>
            <w:r w:rsidRPr="00F841B4">
              <w:t>Lynnfield St</w:t>
            </w:r>
            <w:r w:rsidRPr="00F841B4">
              <w:rPr>
                <w:spacing w:val="-2"/>
              </w:rPr>
              <w:t>r</w:t>
            </w:r>
            <w:r w:rsidRPr="00F841B4">
              <w:t>eet</w:t>
            </w:r>
            <w:r>
              <w:br/>
            </w:r>
            <w:r w:rsidRPr="00F841B4">
              <w:t>Lynn,</w:t>
            </w:r>
            <w:r w:rsidRPr="00F841B4">
              <w:rPr>
                <w:spacing w:val="-2"/>
              </w:rPr>
              <w:t xml:space="preserve"> </w:t>
            </w:r>
            <w:r w:rsidRPr="00F841B4">
              <w:t xml:space="preserve">MA </w:t>
            </w:r>
            <w:r w:rsidRPr="00F841B4">
              <w:rPr>
                <w:spacing w:val="-1"/>
              </w:rPr>
              <w:t>0</w:t>
            </w:r>
            <w:r w:rsidRPr="00F841B4">
              <w:t>1</w:t>
            </w:r>
            <w:r w:rsidRPr="00F841B4">
              <w:rPr>
                <w:spacing w:val="-1"/>
              </w:rPr>
              <w:t>90</w:t>
            </w:r>
            <w:r w:rsidRPr="00F841B4">
              <w:t>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t>3</w:t>
            </w: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rPr>
                <w:spacing w:val="-1"/>
              </w:rPr>
            </w:pPr>
            <w:r w:rsidRPr="00F841B4">
              <w:rPr>
                <w:spacing w:val="-1"/>
              </w:rPr>
              <w:t>N</w:t>
            </w:r>
            <w:r w:rsidRPr="00F841B4">
              <w:t>orthea</w:t>
            </w:r>
            <w:r w:rsidRPr="00F841B4">
              <w:rPr>
                <w:spacing w:val="-2"/>
              </w:rPr>
              <w:t>s</w:t>
            </w:r>
            <w:r w:rsidRPr="00F841B4">
              <w:t>t H</w:t>
            </w:r>
            <w:r w:rsidRPr="00F841B4">
              <w:rPr>
                <w:spacing w:val="-1"/>
              </w:rPr>
              <w:t>o</w:t>
            </w:r>
            <w:r w:rsidRPr="00F841B4">
              <w:t>spital</w:t>
            </w:r>
            <w:r w:rsidRPr="00F841B4">
              <w:rPr>
                <w:spacing w:val="4"/>
              </w:rPr>
              <w:t xml:space="preserve"> </w:t>
            </w:r>
            <w:r w:rsidRPr="00F841B4">
              <w:t>- Addi</w:t>
            </w:r>
            <w:r w:rsidRPr="00F841B4">
              <w:rPr>
                <w:spacing w:val="-5"/>
              </w:rPr>
              <w:t>s</w:t>
            </w:r>
            <w:r w:rsidRPr="00F841B4">
              <w:t>on Gilbert</w:t>
            </w:r>
            <w:r>
              <w:t xml:space="preserve"> Campus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F841B4">
              <w:t>2</w:t>
            </w:r>
            <w:r w:rsidRPr="00F841B4">
              <w:rPr>
                <w:spacing w:val="-1"/>
              </w:rPr>
              <w:t>9</w:t>
            </w:r>
            <w:r w:rsidRPr="00F841B4">
              <w:t>8</w:t>
            </w:r>
            <w:r w:rsidRPr="00F841B4">
              <w:rPr>
                <w:spacing w:val="4"/>
              </w:rPr>
              <w:t xml:space="preserve"> </w:t>
            </w:r>
            <w:r w:rsidRPr="00F841B4">
              <w:t>W</w:t>
            </w:r>
            <w:r w:rsidRPr="00F841B4">
              <w:rPr>
                <w:spacing w:val="-2"/>
              </w:rPr>
              <w:t>a</w:t>
            </w:r>
            <w:r w:rsidRPr="00F841B4">
              <w:t>shington St</w:t>
            </w:r>
            <w:r>
              <w:br/>
            </w:r>
            <w:r w:rsidRPr="00F841B4">
              <w:t>Glouce</w:t>
            </w:r>
            <w:r w:rsidRPr="00F841B4">
              <w:rPr>
                <w:spacing w:val="-2"/>
              </w:rPr>
              <w:t>s</w:t>
            </w:r>
            <w:r w:rsidRPr="00F841B4">
              <w:t>ter,</w:t>
            </w:r>
            <w:r w:rsidRPr="00F841B4">
              <w:rPr>
                <w:spacing w:val="-1"/>
              </w:rPr>
              <w:t xml:space="preserve"> </w:t>
            </w:r>
            <w:r w:rsidRPr="00F841B4">
              <w:t>MA</w:t>
            </w:r>
            <w:r w:rsidRPr="00F841B4">
              <w:rPr>
                <w:spacing w:val="-2"/>
              </w:rPr>
              <w:t xml:space="preserve"> </w:t>
            </w:r>
            <w:r w:rsidRPr="00F841B4">
              <w:rPr>
                <w:spacing w:val="-1"/>
              </w:rPr>
              <w:t>01</w:t>
            </w:r>
            <w:r w:rsidRPr="00F841B4">
              <w:t>930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t>3112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t>109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rPr>
                <w:spacing w:val="-1"/>
              </w:rPr>
              <w:t>N</w:t>
            </w:r>
            <w:r w:rsidRPr="002E107A">
              <w:t>orthea</w:t>
            </w:r>
            <w:r w:rsidRPr="002E107A">
              <w:rPr>
                <w:spacing w:val="-2"/>
              </w:rPr>
              <w:t>s</w:t>
            </w:r>
            <w:r w:rsidRPr="002E107A">
              <w:t>t H</w:t>
            </w:r>
            <w:r w:rsidRPr="002E107A">
              <w:rPr>
                <w:spacing w:val="-1"/>
              </w:rPr>
              <w:t>o</w:t>
            </w:r>
            <w:r w:rsidRPr="002E107A">
              <w:t>spital</w:t>
            </w:r>
            <w:r w:rsidRPr="002E107A">
              <w:rPr>
                <w:spacing w:val="4"/>
              </w:rPr>
              <w:t xml:space="preserve"> </w:t>
            </w:r>
            <w:r w:rsidRPr="002E107A">
              <w:t>–</w:t>
            </w:r>
            <w:r w:rsidRPr="002E107A">
              <w:rPr>
                <w:spacing w:val="-1"/>
              </w:rPr>
              <w:t xml:space="preserve"> </w:t>
            </w:r>
            <w:r w:rsidRPr="002E107A">
              <w:t>B</w:t>
            </w:r>
            <w:r w:rsidRPr="002E107A">
              <w:rPr>
                <w:spacing w:val="-4"/>
              </w:rPr>
              <w:t>e</w:t>
            </w:r>
            <w:r w:rsidRPr="002E107A">
              <w:t>ve</w:t>
            </w:r>
            <w:r w:rsidRPr="002E107A">
              <w:rPr>
                <w:spacing w:val="-5"/>
              </w:rPr>
              <w:t>r</w:t>
            </w:r>
            <w:r w:rsidRPr="002E107A">
              <w:t>ly</w:t>
            </w:r>
            <w:r w:rsidRPr="002E107A">
              <w:rPr>
                <w:spacing w:val="2"/>
              </w:rPr>
              <w:t xml:space="preserve"> </w:t>
            </w:r>
            <w:r w:rsidRPr="002E107A">
              <w:t>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85</w:t>
            </w:r>
            <w:r w:rsidRPr="002E107A">
              <w:rPr>
                <w:spacing w:val="4"/>
              </w:rPr>
              <w:t xml:space="preserve"> </w:t>
            </w:r>
            <w:r w:rsidRPr="002E107A">
              <w:rPr>
                <w:spacing w:val="-3"/>
              </w:rPr>
              <w:t>H</w:t>
            </w:r>
            <w:r w:rsidRPr="002E107A">
              <w:t>erri</w:t>
            </w:r>
            <w:r w:rsidRPr="002E107A">
              <w:rPr>
                <w:spacing w:val="-2"/>
              </w:rPr>
              <w:t>c</w:t>
            </w:r>
            <w:r w:rsidRPr="002E107A">
              <w:t>k</w:t>
            </w:r>
            <w:r w:rsidRPr="002E107A">
              <w:rPr>
                <w:spacing w:val="2"/>
              </w:rPr>
              <w:t xml:space="preserve"> </w:t>
            </w:r>
            <w:r w:rsidRPr="002E107A">
              <w:rPr>
                <w:spacing w:val="-3"/>
              </w:rPr>
              <w:t>S</w:t>
            </w:r>
            <w:r w:rsidRPr="002E107A">
              <w:t>tre</w:t>
            </w:r>
            <w:r w:rsidRPr="002E107A">
              <w:rPr>
                <w:spacing w:val="-4"/>
              </w:rPr>
              <w:t>e</w:t>
            </w:r>
            <w:r w:rsidRPr="002E107A">
              <w:t>t</w:t>
            </w:r>
            <w:r>
              <w:br/>
            </w:r>
            <w:r w:rsidRPr="002E107A">
              <w:t>Beverly,</w:t>
            </w:r>
            <w:r w:rsidRPr="002E107A">
              <w:rPr>
                <w:spacing w:val="-4"/>
              </w:rPr>
              <w:t xml:space="preserve"> </w:t>
            </w:r>
            <w:r w:rsidRPr="002E107A">
              <w:t>MA</w:t>
            </w:r>
            <w:r w:rsidRPr="002E107A">
              <w:rPr>
                <w:spacing w:val="-2"/>
              </w:rPr>
              <w:t xml:space="preserve"> </w:t>
            </w:r>
            <w:r w:rsidRPr="002E107A">
              <w:rPr>
                <w:spacing w:val="-1"/>
              </w:rPr>
              <w:t>0</w:t>
            </w:r>
            <w:r w:rsidRPr="002E107A">
              <w:t>1</w:t>
            </w:r>
            <w:r w:rsidRPr="002E107A">
              <w:rPr>
                <w:spacing w:val="-1"/>
              </w:rPr>
              <w:t>9</w:t>
            </w:r>
            <w:r w:rsidRPr="002E107A">
              <w:t>15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w:t>
            </w:r>
            <w:r w:rsidRPr="002E107A">
              <w:rPr>
                <w:spacing w:val="-1"/>
              </w:rPr>
              <w:t>1</w:t>
            </w:r>
            <w:r w:rsidRPr="002E107A">
              <w:t>2</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1</w:t>
            </w:r>
            <w:r w:rsidRPr="002E107A">
              <w:t>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Quincy Medical </w:t>
            </w:r>
            <w:r w:rsidRPr="002E107A">
              <w:rPr>
                <w:spacing w:val="-2"/>
              </w:rPr>
              <w:t>C</w:t>
            </w:r>
            <w:r w:rsidRPr="002E107A">
              <w:t>ente</w:t>
            </w:r>
            <w:r w:rsidRPr="002E107A">
              <w:rPr>
                <w:spacing w:val="-2"/>
              </w:rPr>
              <w:t>r</w:t>
            </w:r>
            <w:r w:rsidRPr="002E107A">
              <w:t xml:space="preserve">, </w:t>
            </w:r>
            <w:r w:rsidRPr="002E107A">
              <w:rPr>
                <w:spacing w:val="6"/>
              </w:rPr>
              <w:t xml:space="preserve"> </w:t>
            </w:r>
            <w:r w:rsidRPr="002E107A">
              <w:t>A</w:t>
            </w:r>
            <w:r w:rsidRPr="002E107A">
              <w:rPr>
                <w:spacing w:val="-4"/>
              </w:rPr>
              <w:t xml:space="preserve"> </w:t>
            </w:r>
            <w:r w:rsidRPr="002E107A">
              <w:t>Steward</w:t>
            </w:r>
            <w:r>
              <w:t xml:space="preserve"> </w:t>
            </w:r>
            <w:r w:rsidRPr="002E107A">
              <w:t>Fa</w:t>
            </w:r>
            <w:r w:rsidRPr="002E107A">
              <w:rPr>
                <w:spacing w:val="4"/>
              </w:rPr>
              <w:t>m</w:t>
            </w:r>
            <w:r w:rsidRPr="002E107A">
              <w:t>ily</w:t>
            </w:r>
            <w:r w:rsidRPr="002E107A">
              <w:rPr>
                <w:spacing w:val="2"/>
              </w:rPr>
              <w:t xml:space="preserve"> </w:t>
            </w:r>
            <w:r w:rsidRPr="002E107A">
              <w:rPr>
                <w:spacing w:val="-5"/>
              </w:rPr>
              <w:t>H</w:t>
            </w:r>
            <w:r w:rsidRPr="002E107A">
              <w:t>ospital,</w:t>
            </w:r>
            <w:r w:rsidRPr="002E107A">
              <w:rPr>
                <w:spacing w:val="-1"/>
              </w:rPr>
              <w:t xml:space="preserve"> </w:t>
            </w:r>
            <w:r w:rsidRPr="002E107A">
              <w:t>Inc.</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1</w:t>
            </w:r>
            <w:r w:rsidRPr="002E107A">
              <w:t>4</w:t>
            </w:r>
            <w:r w:rsidRPr="002E107A">
              <w:rPr>
                <w:spacing w:val="4"/>
              </w:rPr>
              <w:t xml:space="preserve"> </w:t>
            </w:r>
            <w:r w:rsidRPr="002E107A">
              <w:t>Whi</w:t>
            </w:r>
            <w:r w:rsidRPr="002E107A">
              <w:rPr>
                <w:spacing w:val="-2"/>
              </w:rPr>
              <w:t>t</w:t>
            </w:r>
            <w:r w:rsidRPr="002E107A">
              <w:t xml:space="preserve">well </w:t>
            </w:r>
            <w:r w:rsidRPr="002E107A">
              <w:rPr>
                <w:spacing w:val="-3"/>
              </w:rPr>
              <w:t>S</w:t>
            </w:r>
            <w:r w:rsidRPr="002E107A">
              <w:t>tre</w:t>
            </w:r>
            <w:r w:rsidRPr="002E107A">
              <w:rPr>
                <w:spacing w:val="-4"/>
              </w:rPr>
              <w:t>e</w:t>
            </w:r>
            <w:r w:rsidRPr="002E107A">
              <w:t>t</w:t>
            </w:r>
            <w:r>
              <w:br/>
            </w:r>
            <w:r w:rsidRPr="002E107A">
              <w:t>Quincy,</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1</w:t>
            </w:r>
            <w:r w:rsidRPr="002E107A">
              <w:t>69</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1</w:t>
            </w:r>
            <w:r w:rsidRPr="002E107A">
              <w:t>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1</w:t>
            </w:r>
            <w:r w:rsidRPr="002E107A">
              <w:t>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Saint Vincent </w:t>
            </w:r>
            <w:r w:rsidRPr="002E107A">
              <w:rPr>
                <w:spacing w:val="-3"/>
              </w:rPr>
              <w:t>H</w:t>
            </w:r>
            <w:r w:rsidRPr="002E107A">
              <w:t>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2</w:t>
            </w:r>
            <w:r w:rsidRPr="002E107A">
              <w:t>3</w:t>
            </w:r>
            <w:r w:rsidRPr="002E107A">
              <w:rPr>
                <w:spacing w:val="4"/>
              </w:rPr>
              <w:t xml:space="preserve"> </w:t>
            </w:r>
            <w:r w:rsidRPr="002E107A">
              <w:t>S</w:t>
            </w:r>
            <w:r w:rsidRPr="002E107A">
              <w:rPr>
                <w:spacing w:val="-3"/>
              </w:rPr>
              <w:t>u</w:t>
            </w:r>
            <w:r w:rsidRPr="002E107A">
              <w:rPr>
                <w:spacing w:val="-1"/>
              </w:rPr>
              <w:t>m</w:t>
            </w:r>
            <w:r w:rsidRPr="002E107A">
              <w:rPr>
                <w:spacing w:val="2"/>
              </w:rPr>
              <w:t>m</w:t>
            </w:r>
            <w:r w:rsidRPr="002E107A">
              <w:t>er St</w:t>
            </w:r>
            <w:r>
              <w:br/>
            </w:r>
            <w:r w:rsidRPr="002E107A">
              <w:t>W</w:t>
            </w:r>
            <w:r w:rsidRPr="002E107A">
              <w:rPr>
                <w:spacing w:val="2"/>
              </w:rPr>
              <w:t>o</w:t>
            </w:r>
            <w:r w:rsidRPr="002E107A">
              <w:t>r</w:t>
            </w:r>
            <w:r w:rsidRPr="002E107A">
              <w:rPr>
                <w:spacing w:val="-2"/>
              </w:rPr>
              <w:t>c</w:t>
            </w:r>
            <w:r w:rsidRPr="002E107A">
              <w:t>es</w:t>
            </w:r>
            <w:r w:rsidRPr="002E107A">
              <w:rPr>
                <w:spacing w:val="-2"/>
              </w:rPr>
              <w:t>t</w:t>
            </w:r>
            <w:r w:rsidRPr="002E107A">
              <w:t>er,</w:t>
            </w:r>
            <w:r w:rsidRPr="002E107A">
              <w:rPr>
                <w:spacing w:val="-1"/>
              </w:rPr>
              <w:t xml:space="preserve"> </w:t>
            </w:r>
            <w:r w:rsidRPr="002E107A">
              <w:t>MA</w:t>
            </w:r>
            <w:r w:rsidRPr="002E107A">
              <w:rPr>
                <w:spacing w:val="-2"/>
              </w:rPr>
              <w:t xml:space="preserve"> </w:t>
            </w:r>
            <w:r w:rsidRPr="002E107A">
              <w:t>0</w:t>
            </w:r>
            <w:r w:rsidRPr="002E107A">
              <w:rPr>
                <w:spacing w:val="-1"/>
              </w:rPr>
              <w:t>160</w:t>
            </w:r>
            <w:r w:rsidRPr="002E107A">
              <w:t>8</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2</w:t>
            </w:r>
            <w:r w:rsidRPr="002E107A">
              <w:t>7</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2</w:t>
            </w:r>
            <w:r w:rsidRPr="002E107A">
              <w:t>7</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Saints M</w:t>
            </w:r>
            <w:r w:rsidRPr="002E107A">
              <w:rPr>
                <w:spacing w:val="-4"/>
              </w:rPr>
              <w:t>e</w:t>
            </w:r>
            <w:r w:rsidRPr="002E107A">
              <w:rPr>
                <w:spacing w:val="2"/>
              </w:rPr>
              <w:t>m</w:t>
            </w:r>
            <w:r w:rsidRPr="002E107A">
              <w:t>orial</w:t>
            </w:r>
            <w:r w:rsidRPr="002E107A">
              <w:rPr>
                <w:spacing w:val="-2"/>
              </w:rPr>
              <w:t xml:space="preserve"> </w:t>
            </w:r>
            <w:r w:rsidRPr="002E107A">
              <w:t>Medical</w:t>
            </w:r>
            <w:r w:rsidRPr="002E107A">
              <w:rPr>
                <w:spacing w:val="-1"/>
              </w:rPr>
              <w:t xml:space="preserve"> </w:t>
            </w:r>
            <w:r w:rsidRPr="002E107A">
              <w:rPr>
                <w:spacing w:val="-5"/>
              </w:rPr>
              <w:t>C</w:t>
            </w:r>
            <w:r w:rsidRPr="002E107A">
              <w:t>enter</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One</w:t>
            </w:r>
            <w:r w:rsidRPr="002E107A">
              <w:rPr>
                <w:spacing w:val="2"/>
              </w:rPr>
              <w:t xml:space="preserve"> </w:t>
            </w:r>
            <w:r w:rsidRPr="002E107A">
              <w:t>Hosp</w:t>
            </w:r>
            <w:r w:rsidRPr="002E107A">
              <w:rPr>
                <w:spacing w:val="-2"/>
              </w:rPr>
              <w:t>i</w:t>
            </w:r>
            <w:r w:rsidRPr="002E107A">
              <w:t xml:space="preserve">tal </w:t>
            </w:r>
            <w:r w:rsidRPr="002E107A">
              <w:rPr>
                <w:spacing w:val="-1"/>
              </w:rPr>
              <w:t>D</w:t>
            </w:r>
            <w:r w:rsidRPr="002E107A">
              <w:t xml:space="preserve">rive </w:t>
            </w:r>
            <w:r>
              <w:br/>
            </w:r>
            <w:r w:rsidRPr="002E107A">
              <w:t>Lowell,</w:t>
            </w:r>
            <w:r w:rsidRPr="002E107A">
              <w:rPr>
                <w:spacing w:val="-2"/>
              </w:rPr>
              <w:t xml:space="preserve"> </w:t>
            </w:r>
            <w:r w:rsidRPr="002E107A">
              <w:t>MA</w:t>
            </w:r>
            <w:r w:rsidRPr="002E107A">
              <w:rPr>
                <w:spacing w:val="-4"/>
              </w:rPr>
              <w:t xml:space="preserve"> </w:t>
            </w:r>
            <w:r w:rsidRPr="002E107A">
              <w:rPr>
                <w:spacing w:val="-1"/>
              </w:rPr>
              <w:t>0</w:t>
            </w:r>
            <w:r w:rsidRPr="002E107A">
              <w:t>1</w:t>
            </w:r>
            <w:r w:rsidRPr="002E107A">
              <w:rPr>
                <w:spacing w:val="-1"/>
              </w:rPr>
              <w:t>8</w:t>
            </w:r>
            <w:r w:rsidRPr="002E107A">
              <w:t>52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1</w:t>
            </w:r>
            <w:r w:rsidRPr="002E107A">
              <w:t>5</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1</w:t>
            </w:r>
            <w:r w:rsidRPr="002E107A">
              <w:t>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Signature</w:t>
            </w:r>
            <w:r w:rsidRPr="002E107A">
              <w:rPr>
                <w:spacing w:val="2"/>
              </w:rPr>
              <w:t xml:space="preserve"> </w:t>
            </w:r>
            <w:r w:rsidRPr="002E107A">
              <w:t>Healthca</w:t>
            </w:r>
            <w:r w:rsidRPr="002E107A">
              <w:rPr>
                <w:spacing w:val="-2"/>
              </w:rPr>
              <w:t>r</w:t>
            </w:r>
            <w:r w:rsidRPr="002E107A">
              <w:t>e</w:t>
            </w:r>
            <w:r w:rsidRPr="002E107A">
              <w:rPr>
                <w:spacing w:val="2"/>
              </w:rPr>
              <w:t xml:space="preserve"> </w:t>
            </w:r>
            <w:r w:rsidRPr="002E107A">
              <w:t>B</w:t>
            </w:r>
            <w:r w:rsidRPr="002E107A">
              <w:rPr>
                <w:spacing w:val="-2"/>
              </w:rPr>
              <w:t>r</w:t>
            </w:r>
            <w:r w:rsidRPr="002E107A">
              <w:t>oc</w:t>
            </w:r>
            <w:r w:rsidRPr="002E107A">
              <w:rPr>
                <w:spacing w:val="-4"/>
              </w:rPr>
              <w:t>k</w:t>
            </w:r>
            <w:r w:rsidRPr="002E107A">
              <w:t>ton</w:t>
            </w:r>
            <w:r>
              <w:t xml:space="preserve"> </w:t>
            </w:r>
            <w:r w:rsidRPr="002E107A">
              <w:t>Hospital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6</w:t>
            </w:r>
            <w:r w:rsidRPr="002E107A">
              <w:rPr>
                <w:spacing w:val="-1"/>
              </w:rPr>
              <w:t>8</w:t>
            </w:r>
            <w:r w:rsidRPr="002E107A">
              <w:t>0</w:t>
            </w:r>
            <w:r w:rsidRPr="002E107A">
              <w:rPr>
                <w:spacing w:val="4"/>
              </w:rPr>
              <w:t xml:space="preserve"> </w:t>
            </w:r>
            <w:r w:rsidRPr="002E107A">
              <w:t>Ce</w:t>
            </w:r>
            <w:r w:rsidRPr="002E107A">
              <w:rPr>
                <w:spacing w:val="-5"/>
              </w:rPr>
              <w:t>n</w:t>
            </w:r>
            <w:r w:rsidRPr="002E107A">
              <w:t>tre</w:t>
            </w:r>
            <w:r w:rsidRPr="002E107A">
              <w:rPr>
                <w:spacing w:val="2"/>
              </w:rPr>
              <w:t xml:space="preserve"> </w:t>
            </w:r>
            <w:r w:rsidRPr="002E107A">
              <w:t>St</w:t>
            </w:r>
            <w:r w:rsidRPr="002E107A">
              <w:rPr>
                <w:spacing w:val="-2"/>
              </w:rPr>
              <w:t>r</w:t>
            </w:r>
            <w:r w:rsidRPr="002E107A">
              <w:t>eet</w:t>
            </w:r>
            <w:r>
              <w:br/>
            </w:r>
            <w:r w:rsidRPr="002E107A">
              <w:t>Broc</w:t>
            </w:r>
            <w:r w:rsidRPr="002E107A">
              <w:rPr>
                <w:spacing w:val="-2"/>
              </w:rPr>
              <w:t>k</w:t>
            </w:r>
            <w:r w:rsidRPr="002E107A">
              <w:t>ton,</w:t>
            </w:r>
            <w:r w:rsidRPr="002E107A">
              <w:rPr>
                <w:spacing w:val="-1"/>
              </w:rPr>
              <w:t xml:space="preserve"> </w:t>
            </w:r>
            <w:r w:rsidRPr="002E107A">
              <w:t>MA</w:t>
            </w:r>
            <w:r w:rsidRPr="002E107A">
              <w:rPr>
                <w:spacing w:val="-4"/>
              </w:rPr>
              <w:t xml:space="preserve"> </w:t>
            </w:r>
            <w:r w:rsidRPr="002E107A">
              <w:t>0</w:t>
            </w:r>
            <w:r w:rsidRPr="002E107A">
              <w:rPr>
                <w:spacing w:val="-1"/>
              </w:rPr>
              <w:t>2</w:t>
            </w:r>
            <w:r w:rsidRPr="002E107A">
              <w:t>3</w:t>
            </w:r>
            <w:r w:rsidRPr="002E107A">
              <w:rPr>
                <w:spacing w:val="-1"/>
              </w:rPr>
              <w:t>0</w:t>
            </w:r>
            <w:r w:rsidRPr="002E107A">
              <w:t>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25</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South Sho</w:t>
            </w:r>
            <w:r w:rsidRPr="002E107A">
              <w:rPr>
                <w:spacing w:val="-2"/>
              </w:rPr>
              <w:t>r</w:t>
            </w:r>
            <w:r w:rsidRPr="002E107A">
              <w:t>e</w:t>
            </w:r>
            <w:r w:rsidRPr="002E107A">
              <w:rPr>
                <w:spacing w:val="2"/>
              </w:rPr>
              <w:t xml:space="preserve"> </w:t>
            </w:r>
            <w:r w:rsidRPr="002E107A">
              <w:t>H</w:t>
            </w:r>
            <w:r w:rsidRPr="002E107A">
              <w:rPr>
                <w:spacing w:val="-1"/>
              </w:rPr>
              <w:t>o</w:t>
            </w:r>
            <w:r w:rsidRPr="002E107A">
              <w:t>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55</w:t>
            </w:r>
            <w:r w:rsidRPr="002E107A">
              <w:rPr>
                <w:spacing w:val="4"/>
              </w:rPr>
              <w:t xml:space="preserve"> </w:t>
            </w:r>
            <w:r w:rsidRPr="002E107A">
              <w:rPr>
                <w:spacing w:val="-3"/>
              </w:rPr>
              <w:t>F</w:t>
            </w:r>
            <w:r w:rsidRPr="002E107A">
              <w:t xml:space="preserve">ogg </w:t>
            </w:r>
            <w:r w:rsidRPr="002E107A">
              <w:rPr>
                <w:spacing w:val="-4"/>
              </w:rPr>
              <w:t>R</w:t>
            </w:r>
            <w:r w:rsidRPr="002E107A">
              <w:t>oad</w:t>
            </w:r>
            <w:r>
              <w:br/>
            </w:r>
            <w:r w:rsidRPr="002E107A">
              <w:t xml:space="preserve">South </w:t>
            </w:r>
            <w:r w:rsidRPr="002E107A">
              <w:rPr>
                <w:spacing w:val="-2"/>
              </w:rPr>
              <w:t>We</w:t>
            </w:r>
            <w:r w:rsidRPr="002E107A">
              <w:rPr>
                <w:spacing w:val="-1"/>
              </w:rPr>
              <w:t>y</w:t>
            </w:r>
            <w:r w:rsidRPr="002E107A">
              <w:rPr>
                <w:spacing w:val="2"/>
              </w:rPr>
              <w:t>m</w:t>
            </w:r>
            <w:r w:rsidRPr="002E107A">
              <w:t>outh,</w:t>
            </w:r>
            <w:r w:rsidRPr="002E107A">
              <w:rPr>
                <w:spacing w:val="-1"/>
              </w:rPr>
              <w:t xml:space="preserve"> </w:t>
            </w:r>
            <w:r w:rsidRPr="002E107A">
              <w:t>MA</w:t>
            </w:r>
            <w:r w:rsidRPr="002E107A">
              <w:rPr>
                <w:spacing w:val="-4"/>
              </w:rPr>
              <w:t xml:space="preserve"> </w:t>
            </w:r>
            <w:r w:rsidRPr="002E107A">
              <w:t>0</w:t>
            </w:r>
            <w:r w:rsidRPr="002E107A">
              <w:rPr>
                <w:spacing w:val="-1"/>
              </w:rPr>
              <w:t>21</w:t>
            </w:r>
            <w:r w:rsidRPr="002E107A">
              <w:t>90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2</w:t>
            </w:r>
            <w:r w:rsidRPr="002E107A">
              <w:t>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2</w:t>
            </w:r>
            <w:r w:rsidRPr="002E107A">
              <w:t>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7"/>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Southco</w:t>
            </w:r>
            <w:r w:rsidRPr="002E107A">
              <w:rPr>
                <w:spacing w:val="-2"/>
              </w:rPr>
              <w:t>a</w:t>
            </w:r>
            <w:r w:rsidRPr="002E107A">
              <w:t>st</w:t>
            </w:r>
            <w:r w:rsidRPr="002E107A">
              <w:rPr>
                <w:spacing w:val="2"/>
              </w:rPr>
              <w:t xml:space="preserve"> </w:t>
            </w:r>
            <w:r w:rsidRPr="002E107A">
              <w:rPr>
                <w:spacing w:val="-3"/>
              </w:rPr>
              <w:t>H</w:t>
            </w:r>
            <w:r w:rsidRPr="002E107A">
              <w:t>ospita</w:t>
            </w:r>
            <w:r w:rsidRPr="002E107A">
              <w:rPr>
                <w:spacing w:val="-2"/>
              </w:rPr>
              <w:t>l</w:t>
            </w:r>
            <w:r w:rsidRPr="002E107A">
              <w:t>s</w:t>
            </w:r>
            <w:r w:rsidRPr="002E107A">
              <w:rPr>
                <w:spacing w:val="-1"/>
              </w:rPr>
              <w:t xml:space="preserve"> </w:t>
            </w:r>
            <w:r w:rsidRPr="002E107A">
              <w:t>Gro</w:t>
            </w:r>
            <w:r w:rsidRPr="002E107A">
              <w:rPr>
                <w:spacing w:val="-5"/>
              </w:rPr>
              <w:t>u</w:t>
            </w:r>
            <w:r w:rsidRPr="002E107A">
              <w:t>p</w:t>
            </w:r>
            <w:r w:rsidRPr="002E107A">
              <w:rPr>
                <w:spacing w:val="3"/>
              </w:rPr>
              <w:t xml:space="preserve"> </w:t>
            </w:r>
            <w:r w:rsidRPr="002E107A">
              <w:t>– Charl</w:t>
            </w:r>
            <w:r w:rsidRPr="002E107A">
              <w:rPr>
                <w:spacing w:val="-2"/>
              </w:rPr>
              <w:t>t</w:t>
            </w:r>
            <w:r w:rsidRPr="002E107A">
              <w:t>on</w:t>
            </w:r>
            <w:r>
              <w:t xml:space="preserve"> </w:t>
            </w:r>
            <w:r w:rsidRPr="002E107A">
              <w:t>M</w:t>
            </w:r>
            <w:r w:rsidRPr="002E107A">
              <w:rPr>
                <w:spacing w:val="-2"/>
              </w:rPr>
              <w:t>e</w:t>
            </w:r>
            <w:r w:rsidRPr="002E107A">
              <w:rPr>
                <w:spacing w:val="2"/>
              </w:rPr>
              <w:t>m</w:t>
            </w:r>
            <w:r w:rsidRPr="002E107A">
              <w:t>or</w:t>
            </w:r>
            <w:r w:rsidRPr="002E107A">
              <w:rPr>
                <w:spacing w:val="-2"/>
              </w:rPr>
              <w:t>i</w:t>
            </w:r>
            <w:r w:rsidRPr="002E107A">
              <w:t>al 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3</w:t>
            </w:r>
            <w:r w:rsidRPr="002E107A">
              <w:rPr>
                <w:spacing w:val="-1"/>
              </w:rPr>
              <w:t>6</w:t>
            </w:r>
            <w:r w:rsidRPr="002E107A">
              <w:t>3</w:t>
            </w:r>
            <w:r w:rsidRPr="002E107A">
              <w:rPr>
                <w:spacing w:val="4"/>
              </w:rPr>
              <w:t xml:space="preserve"> </w:t>
            </w:r>
            <w:r w:rsidRPr="002E107A">
              <w:t>Highland Avenue</w:t>
            </w:r>
            <w:r>
              <w:br/>
            </w:r>
            <w:r w:rsidRPr="002E107A">
              <w:t>Fall River, MA</w:t>
            </w:r>
            <w:r w:rsidRPr="002E107A">
              <w:rPr>
                <w:spacing w:val="-4"/>
              </w:rPr>
              <w:t xml:space="preserve"> </w:t>
            </w:r>
            <w:r w:rsidRPr="002E107A">
              <w:t>0</w:t>
            </w:r>
            <w:r w:rsidRPr="002E107A">
              <w:rPr>
                <w:spacing w:val="-1"/>
              </w:rPr>
              <w:t>2</w:t>
            </w:r>
            <w:r w:rsidRPr="002E107A">
              <w:t>7</w:t>
            </w:r>
            <w:r w:rsidRPr="002E107A">
              <w:rPr>
                <w:spacing w:val="-1"/>
              </w:rPr>
              <w:t>2</w:t>
            </w:r>
            <w:r w:rsidRPr="002E107A">
              <w:t>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w:t>
            </w:r>
            <w:r w:rsidRPr="002E107A">
              <w:rPr>
                <w:spacing w:val="-1"/>
              </w:rPr>
              <w:t>1</w:t>
            </w:r>
            <w:r w:rsidRPr="002E107A">
              <w:t>3</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2</w:t>
            </w:r>
            <w:r w:rsidRPr="002E107A">
              <w:t>3</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lastRenderedPageBreak/>
              <w:t>Southco</w:t>
            </w:r>
            <w:r w:rsidRPr="002E107A">
              <w:rPr>
                <w:spacing w:val="-2"/>
              </w:rPr>
              <w:t>a</w:t>
            </w:r>
            <w:r w:rsidRPr="002E107A">
              <w:t>st</w:t>
            </w:r>
            <w:r w:rsidRPr="002E107A">
              <w:rPr>
                <w:spacing w:val="2"/>
              </w:rPr>
              <w:t xml:space="preserve"> </w:t>
            </w:r>
            <w:r w:rsidRPr="002E107A">
              <w:rPr>
                <w:spacing w:val="-3"/>
              </w:rPr>
              <w:t>H</w:t>
            </w:r>
            <w:r w:rsidRPr="002E107A">
              <w:t>ospita</w:t>
            </w:r>
            <w:r w:rsidRPr="002E107A">
              <w:rPr>
                <w:spacing w:val="-2"/>
              </w:rPr>
              <w:t>l</w:t>
            </w:r>
            <w:r w:rsidRPr="002E107A">
              <w:t>s</w:t>
            </w:r>
            <w:r w:rsidRPr="002E107A">
              <w:rPr>
                <w:spacing w:val="-1"/>
              </w:rPr>
              <w:t xml:space="preserve"> </w:t>
            </w:r>
            <w:r w:rsidRPr="002E107A">
              <w:t>Gro</w:t>
            </w:r>
            <w:r w:rsidRPr="002E107A">
              <w:rPr>
                <w:spacing w:val="-5"/>
              </w:rPr>
              <w:t>u</w:t>
            </w:r>
            <w:r w:rsidRPr="002E107A">
              <w:t>p</w:t>
            </w:r>
            <w:r w:rsidRPr="002E107A">
              <w:rPr>
                <w:spacing w:val="3"/>
              </w:rPr>
              <w:t xml:space="preserve"> </w:t>
            </w:r>
            <w:r w:rsidRPr="002E107A">
              <w:t>- St. L</w:t>
            </w:r>
            <w:r w:rsidRPr="002E107A">
              <w:rPr>
                <w:spacing w:val="-1"/>
              </w:rPr>
              <w:t>u</w:t>
            </w:r>
            <w:r w:rsidRPr="002E107A">
              <w:rPr>
                <w:spacing w:val="-2"/>
              </w:rPr>
              <w:t>k</w:t>
            </w:r>
            <w:r w:rsidRPr="002E107A">
              <w:t>e's</w:t>
            </w:r>
            <w:r>
              <w:t xml:space="preserve"> </w:t>
            </w:r>
            <w:r w:rsidRPr="002E107A">
              <w:rPr>
                <w:position w:val="1"/>
              </w:rPr>
              <w:t>Ca</w:t>
            </w:r>
            <w:r w:rsidRPr="002E107A">
              <w:rPr>
                <w:spacing w:val="4"/>
                <w:position w:val="1"/>
              </w:rPr>
              <w:t>m</w:t>
            </w:r>
            <w:r w:rsidRPr="002E107A">
              <w:rPr>
                <w:position w:val="1"/>
              </w:rPr>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0</w:t>
            </w:r>
            <w:r w:rsidRPr="002E107A">
              <w:t>1 Page</w:t>
            </w:r>
            <w:r w:rsidRPr="002E107A">
              <w:rPr>
                <w:spacing w:val="2"/>
              </w:rPr>
              <w:t xml:space="preserve"> </w:t>
            </w:r>
            <w:r w:rsidRPr="002E107A">
              <w:t>St</w:t>
            </w:r>
            <w:r w:rsidRPr="002E107A">
              <w:rPr>
                <w:spacing w:val="-2"/>
              </w:rPr>
              <w:t>r</w:t>
            </w:r>
            <w:r w:rsidRPr="002E107A">
              <w:t>eet</w:t>
            </w:r>
            <w:r>
              <w:br/>
            </w:r>
            <w:r w:rsidRPr="002E107A">
              <w:rPr>
                <w:spacing w:val="-1"/>
              </w:rPr>
              <w:t>N</w:t>
            </w:r>
            <w:r w:rsidRPr="002E107A">
              <w:t>ew</w:t>
            </w:r>
            <w:r w:rsidRPr="002E107A">
              <w:rPr>
                <w:spacing w:val="2"/>
              </w:rPr>
              <w:t xml:space="preserve"> </w:t>
            </w:r>
            <w:r w:rsidRPr="002E107A">
              <w:t>Be</w:t>
            </w:r>
            <w:r w:rsidRPr="002E107A">
              <w:rPr>
                <w:spacing w:val="-1"/>
              </w:rPr>
              <w:t>d</w:t>
            </w:r>
            <w:r w:rsidRPr="002E107A">
              <w:rPr>
                <w:spacing w:val="-2"/>
              </w:rPr>
              <w:t>f</w:t>
            </w:r>
            <w:r w:rsidRPr="002E107A">
              <w:t>ord,</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7</w:t>
            </w:r>
            <w:r w:rsidRPr="002E107A">
              <w:t>40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w:t>
            </w:r>
            <w:r w:rsidRPr="002E107A">
              <w:rPr>
                <w:spacing w:val="-1"/>
              </w:rPr>
              <w:t>1</w:t>
            </w:r>
            <w:r w:rsidRPr="002E107A">
              <w:t>3</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2</w:t>
            </w:r>
            <w:r w:rsidRPr="002E107A">
              <w:t>4</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Southco</w:t>
            </w:r>
            <w:r w:rsidRPr="002E107A">
              <w:rPr>
                <w:spacing w:val="-2"/>
              </w:rPr>
              <w:t>a</w:t>
            </w:r>
            <w:r w:rsidRPr="002E107A">
              <w:t>st</w:t>
            </w:r>
            <w:r w:rsidRPr="002E107A">
              <w:rPr>
                <w:spacing w:val="2"/>
              </w:rPr>
              <w:t xml:space="preserve"> </w:t>
            </w:r>
            <w:r w:rsidRPr="002E107A">
              <w:rPr>
                <w:spacing w:val="-3"/>
              </w:rPr>
              <w:t>H</w:t>
            </w:r>
            <w:r w:rsidRPr="002E107A">
              <w:t>ospita</w:t>
            </w:r>
            <w:r w:rsidRPr="002E107A">
              <w:rPr>
                <w:spacing w:val="-2"/>
              </w:rPr>
              <w:t>l</w:t>
            </w:r>
            <w:r w:rsidRPr="002E107A">
              <w:t>s</w:t>
            </w:r>
            <w:r w:rsidRPr="002E107A">
              <w:rPr>
                <w:spacing w:val="-1"/>
              </w:rPr>
              <w:t xml:space="preserve"> </w:t>
            </w:r>
            <w:r w:rsidRPr="002E107A">
              <w:t>Gro</w:t>
            </w:r>
            <w:r w:rsidRPr="002E107A">
              <w:rPr>
                <w:spacing w:val="-5"/>
              </w:rPr>
              <w:t>u</w:t>
            </w:r>
            <w:r w:rsidRPr="002E107A">
              <w:t>p</w:t>
            </w:r>
            <w:r w:rsidRPr="002E107A">
              <w:rPr>
                <w:spacing w:val="3"/>
              </w:rPr>
              <w:t xml:space="preserve"> </w:t>
            </w:r>
            <w:r w:rsidRPr="002E107A">
              <w:t xml:space="preserve">– </w:t>
            </w:r>
            <w:r w:rsidRPr="002E107A">
              <w:rPr>
                <w:spacing w:val="-2"/>
              </w:rPr>
              <w:t>T</w:t>
            </w:r>
            <w:r w:rsidRPr="002E107A">
              <w:t>o</w:t>
            </w:r>
            <w:r w:rsidRPr="002E107A">
              <w:rPr>
                <w:spacing w:val="-1"/>
              </w:rPr>
              <w:t>b</w:t>
            </w:r>
            <w:r w:rsidRPr="002E107A">
              <w:t>ey</w:t>
            </w:r>
            <w:r>
              <w:t xml:space="preserve"> </w:t>
            </w:r>
            <w:r w:rsidRPr="002E107A">
              <w:t>Hospital 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43</w:t>
            </w:r>
            <w:r w:rsidRPr="002E107A">
              <w:rPr>
                <w:spacing w:val="4"/>
              </w:rPr>
              <w:t xml:space="preserve"> </w:t>
            </w:r>
            <w:r w:rsidRPr="002E107A">
              <w:t>High St</w:t>
            </w:r>
            <w:r w:rsidRPr="002E107A">
              <w:rPr>
                <w:spacing w:val="-2"/>
              </w:rPr>
              <w:t>r</w:t>
            </w:r>
            <w:r w:rsidRPr="002E107A">
              <w:t>eet</w:t>
            </w:r>
            <w:r>
              <w:br/>
            </w:r>
            <w:r w:rsidRPr="002E107A">
              <w:t>Ware</w:t>
            </w:r>
            <w:r w:rsidRPr="002E107A">
              <w:rPr>
                <w:spacing w:val="-1"/>
              </w:rPr>
              <w:t>h</w:t>
            </w:r>
            <w:r w:rsidRPr="002E107A">
              <w:rPr>
                <w:spacing w:val="-2"/>
              </w:rPr>
              <w:t>a</w:t>
            </w:r>
            <w:r w:rsidRPr="002E107A">
              <w:rPr>
                <w:spacing w:val="4"/>
              </w:rPr>
              <w:t>m</w:t>
            </w:r>
            <w:r w:rsidRPr="002E107A">
              <w:t>,</w:t>
            </w:r>
            <w:r w:rsidRPr="002E107A">
              <w:rPr>
                <w:spacing w:val="-1"/>
              </w:rPr>
              <w:t xml:space="preserve"> </w:t>
            </w:r>
            <w:r w:rsidRPr="002E107A">
              <w:t>MA</w:t>
            </w:r>
            <w:r w:rsidRPr="002E107A">
              <w:rPr>
                <w:spacing w:val="-2"/>
              </w:rPr>
              <w:t xml:space="preserve"> </w:t>
            </w:r>
            <w:r w:rsidRPr="002E107A">
              <w:rPr>
                <w:spacing w:val="-1"/>
              </w:rPr>
              <w:t>02</w:t>
            </w:r>
            <w:r w:rsidRPr="002E107A">
              <w:t>5</w:t>
            </w:r>
            <w:r w:rsidRPr="002E107A">
              <w:rPr>
                <w:spacing w:val="-1"/>
              </w:rPr>
              <w:t>7</w:t>
            </w:r>
            <w:r w:rsidRPr="002E107A">
              <w:t>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w:t>
            </w:r>
            <w:r w:rsidRPr="002E107A">
              <w:rPr>
                <w:spacing w:val="-1"/>
              </w:rPr>
              <w:t>1</w:t>
            </w:r>
            <w:r w:rsidRPr="002E107A">
              <w:t>3</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4</w:t>
            </w:r>
            <w:r w:rsidRPr="002E107A">
              <w:t>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Steward C</w:t>
            </w:r>
            <w:r w:rsidRPr="002E107A">
              <w:rPr>
                <w:spacing w:val="-2"/>
              </w:rPr>
              <w:t>a</w:t>
            </w:r>
            <w:r w:rsidRPr="002E107A">
              <w:t>rney</w:t>
            </w:r>
            <w:r w:rsidRPr="002E107A">
              <w:rPr>
                <w:spacing w:val="-1"/>
              </w:rPr>
              <w:t xml:space="preserve"> </w:t>
            </w:r>
            <w:r w:rsidRPr="002E107A">
              <w:t>Hospital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21</w:t>
            </w:r>
            <w:r w:rsidRPr="002E107A">
              <w:rPr>
                <w:spacing w:val="-1"/>
              </w:rPr>
              <w:t>0</w:t>
            </w:r>
            <w:r w:rsidRPr="002E107A">
              <w:t xml:space="preserve">0 </w:t>
            </w:r>
            <w:r w:rsidRPr="002E107A">
              <w:rPr>
                <w:spacing w:val="-1"/>
              </w:rPr>
              <w:t>D</w:t>
            </w:r>
            <w:r w:rsidRPr="002E107A">
              <w:t>orche</w:t>
            </w:r>
            <w:r w:rsidRPr="002E107A">
              <w:rPr>
                <w:spacing w:val="-2"/>
              </w:rPr>
              <w:t>s</w:t>
            </w:r>
            <w:r w:rsidRPr="002E107A">
              <w:t xml:space="preserve">ter </w:t>
            </w:r>
            <w:r w:rsidRPr="002E107A">
              <w:rPr>
                <w:spacing w:val="-3"/>
              </w:rPr>
              <w:t>A</w:t>
            </w:r>
            <w:r w:rsidRPr="002E107A">
              <w:t>venue</w:t>
            </w:r>
            <w:r>
              <w:br/>
            </w:r>
            <w:r w:rsidRPr="002E107A">
              <w:t>D</w:t>
            </w:r>
            <w:r w:rsidRPr="002E107A">
              <w:rPr>
                <w:spacing w:val="2"/>
              </w:rPr>
              <w:t>o</w:t>
            </w:r>
            <w:r w:rsidRPr="002E107A">
              <w:rPr>
                <w:spacing w:val="-2"/>
              </w:rPr>
              <w:t>r</w:t>
            </w:r>
            <w:r w:rsidRPr="002E107A">
              <w:t>ches</w:t>
            </w:r>
            <w:r w:rsidRPr="002E107A">
              <w:rPr>
                <w:spacing w:val="-2"/>
              </w:rPr>
              <w:t>t</w:t>
            </w:r>
            <w:r w:rsidRPr="002E107A">
              <w:t>er,</w:t>
            </w:r>
            <w:r w:rsidRPr="002E107A">
              <w:rPr>
                <w:spacing w:val="-1"/>
              </w:rPr>
              <w:t xml:space="preserve"> </w:t>
            </w:r>
            <w:r w:rsidRPr="002E107A">
              <w:t>MA</w:t>
            </w:r>
            <w:r w:rsidRPr="002E107A">
              <w:rPr>
                <w:spacing w:val="-2"/>
              </w:rPr>
              <w:t xml:space="preserve"> </w:t>
            </w:r>
            <w:r w:rsidRPr="002E107A">
              <w:t>0</w:t>
            </w:r>
            <w:r w:rsidRPr="002E107A">
              <w:rPr>
                <w:spacing w:val="-1"/>
              </w:rPr>
              <w:t>212</w:t>
            </w:r>
            <w:r w:rsidRPr="002E107A">
              <w:t>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42</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Steward </w:t>
            </w:r>
            <w:r w:rsidRPr="002E107A">
              <w:rPr>
                <w:spacing w:val="-4"/>
              </w:rPr>
              <w:t>G</w:t>
            </w:r>
            <w:r w:rsidRPr="002E107A">
              <w:t>ood</w:t>
            </w:r>
            <w:r w:rsidRPr="002E107A">
              <w:rPr>
                <w:spacing w:val="3"/>
              </w:rPr>
              <w:t xml:space="preserve"> </w:t>
            </w:r>
            <w:r w:rsidRPr="002E107A">
              <w:t>S</w:t>
            </w:r>
            <w:r w:rsidRPr="002E107A">
              <w:rPr>
                <w:spacing w:val="-5"/>
              </w:rPr>
              <w:t>a</w:t>
            </w:r>
            <w:r w:rsidRPr="002E107A">
              <w:rPr>
                <w:spacing w:val="4"/>
              </w:rPr>
              <w:t>m</w:t>
            </w:r>
            <w:r w:rsidRPr="002E107A">
              <w:t>aritan</w:t>
            </w:r>
            <w:r w:rsidRPr="002E107A">
              <w:rPr>
                <w:spacing w:val="-4"/>
              </w:rPr>
              <w:t xml:space="preserve"> </w:t>
            </w:r>
            <w:r w:rsidRPr="002E107A">
              <w:t>Medical</w:t>
            </w:r>
            <w:r>
              <w:t xml:space="preserve"> </w:t>
            </w:r>
            <w:r w:rsidRPr="002E107A">
              <w:t>Center – B</w:t>
            </w:r>
            <w:r w:rsidRPr="002E107A">
              <w:rPr>
                <w:spacing w:val="-2"/>
              </w:rPr>
              <w:t>r</w:t>
            </w:r>
            <w:r w:rsidRPr="002E107A">
              <w:rPr>
                <w:spacing w:val="-1"/>
              </w:rPr>
              <w:t>o</w:t>
            </w:r>
            <w:r w:rsidRPr="002E107A">
              <w:t>c</w:t>
            </w:r>
            <w:r w:rsidRPr="002E107A">
              <w:rPr>
                <w:spacing w:val="-2"/>
              </w:rPr>
              <w:t>k</w:t>
            </w:r>
            <w:r w:rsidRPr="002E107A">
              <w:t>ton</w:t>
            </w:r>
            <w:r w:rsidRPr="002E107A">
              <w:rPr>
                <w:spacing w:val="-2"/>
              </w:rPr>
              <w:t xml:space="preserve"> </w:t>
            </w:r>
            <w:r w:rsidRPr="002E107A">
              <w:t>C</w:t>
            </w:r>
            <w:r w:rsidRPr="002E107A">
              <w:rPr>
                <w:spacing w:val="-2"/>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w:t>
            </w:r>
            <w:r w:rsidRPr="002E107A">
              <w:rPr>
                <w:spacing w:val="-1"/>
              </w:rPr>
              <w:t>3</w:t>
            </w:r>
            <w:r w:rsidRPr="002E107A">
              <w:t>5</w:t>
            </w:r>
            <w:r w:rsidRPr="002E107A">
              <w:rPr>
                <w:spacing w:val="4"/>
              </w:rPr>
              <w:t xml:space="preserve"> </w:t>
            </w:r>
            <w:r w:rsidRPr="002E107A">
              <w:rPr>
                <w:spacing w:val="-1"/>
              </w:rPr>
              <w:t>N</w:t>
            </w:r>
            <w:r w:rsidRPr="002E107A">
              <w:t>o</w:t>
            </w:r>
            <w:r w:rsidRPr="002E107A">
              <w:rPr>
                <w:spacing w:val="-2"/>
              </w:rPr>
              <w:t>r</w:t>
            </w:r>
            <w:r w:rsidRPr="002E107A">
              <w:t>th</w:t>
            </w:r>
            <w:r w:rsidRPr="002E107A">
              <w:rPr>
                <w:spacing w:val="-2"/>
              </w:rPr>
              <w:t xml:space="preserve"> </w:t>
            </w:r>
            <w:r w:rsidRPr="002E107A">
              <w:t>P</w:t>
            </w:r>
            <w:r w:rsidRPr="002E107A">
              <w:rPr>
                <w:spacing w:val="-2"/>
              </w:rPr>
              <w:t>e</w:t>
            </w:r>
            <w:r w:rsidRPr="002E107A">
              <w:t>arl St</w:t>
            </w:r>
            <w:r w:rsidRPr="002E107A">
              <w:rPr>
                <w:spacing w:val="-2"/>
              </w:rPr>
              <w:t>r</w:t>
            </w:r>
            <w:r w:rsidRPr="002E107A">
              <w:t>eet</w:t>
            </w:r>
            <w:r>
              <w:br/>
            </w:r>
            <w:r w:rsidRPr="002E107A">
              <w:t>Broc</w:t>
            </w:r>
            <w:r w:rsidRPr="002E107A">
              <w:rPr>
                <w:spacing w:val="-2"/>
              </w:rPr>
              <w:t>k</w:t>
            </w:r>
            <w:r w:rsidRPr="002E107A">
              <w:t>ton,</w:t>
            </w:r>
            <w:r w:rsidRPr="002E107A">
              <w:rPr>
                <w:spacing w:val="-1"/>
              </w:rPr>
              <w:t xml:space="preserve"> </w:t>
            </w:r>
            <w:r w:rsidRPr="002E107A">
              <w:t>MA</w:t>
            </w:r>
            <w:r w:rsidRPr="002E107A">
              <w:rPr>
                <w:spacing w:val="-4"/>
              </w:rPr>
              <w:t xml:space="preserve"> </w:t>
            </w:r>
            <w:r w:rsidRPr="002E107A">
              <w:t>0</w:t>
            </w:r>
            <w:r w:rsidRPr="002E107A">
              <w:rPr>
                <w:spacing w:val="-1"/>
              </w:rPr>
              <w:t>2</w:t>
            </w:r>
            <w:r w:rsidRPr="002E107A">
              <w:t>3</w:t>
            </w:r>
            <w:r w:rsidRPr="002E107A">
              <w:rPr>
                <w:spacing w:val="-1"/>
              </w:rPr>
              <w:t>0</w:t>
            </w:r>
            <w:r w:rsidRPr="002E107A">
              <w:t>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87</w:t>
            </w:r>
            <w:r w:rsidRPr="002E107A">
              <w:rPr>
                <w:spacing w:val="-1"/>
              </w:rPr>
              <w:t>0</w:t>
            </w:r>
            <w:r w:rsidRPr="002E107A">
              <w:t>1</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62</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St</w:t>
            </w:r>
            <w:r w:rsidRPr="002E107A">
              <w:rPr>
                <w:spacing w:val="-2"/>
              </w:rPr>
              <w:t>e</w:t>
            </w:r>
            <w:r w:rsidRPr="002E107A">
              <w:t>ward Good</w:t>
            </w:r>
            <w:r w:rsidRPr="002E107A">
              <w:rPr>
                <w:spacing w:val="-2"/>
              </w:rPr>
              <w:t xml:space="preserve"> </w:t>
            </w:r>
            <w:r w:rsidRPr="002E107A">
              <w:t>Sam</w:t>
            </w:r>
            <w:r w:rsidRPr="002E107A">
              <w:rPr>
                <w:spacing w:val="-3"/>
              </w:rPr>
              <w:t>a</w:t>
            </w:r>
            <w:r w:rsidRPr="002E107A">
              <w:t>ritan</w:t>
            </w:r>
            <w:r w:rsidRPr="002E107A">
              <w:rPr>
                <w:spacing w:val="-4"/>
              </w:rPr>
              <w:t xml:space="preserve"> </w:t>
            </w:r>
            <w:r w:rsidRPr="002E107A">
              <w:t>Medical C</w:t>
            </w:r>
            <w:r w:rsidRPr="002E107A">
              <w:rPr>
                <w:spacing w:val="-2"/>
              </w:rPr>
              <w:t>t</w:t>
            </w:r>
            <w:r w:rsidRPr="002E107A">
              <w:t>r</w:t>
            </w:r>
            <w:r>
              <w:rPr>
                <w:spacing w:val="7"/>
              </w:rPr>
              <w:t xml:space="preserve"> </w:t>
            </w:r>
            <w:r w:rsidRPr="002E107A">
              <w:t>Norcap Lodge Campus -</w:t>
            </w:r>
            <w:r>
              <w:br/>
            </w:r>
            <w:r w:rsidRPr="00EC36D5">
              <w:rPr>
                <w:b/>
                <w:bCs/>
                <w:position w:val="1"/>
              </w:rPr>
              <w:t>NO ED</w:t>
            </w:r>
          </w:p>
        </w:tc>
        <w:tc>
          <w:tcPr>
            <w:tcW w:w="2304" w:type="dxa"/>
          </w:tcPr>
          <w:p w:rsidR="00DC44E1"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71 Walnut</w:t>
            </w:r>
            <w:r w:rsidRPr="002E107A">
              <w:rPr>
                <w:spacing w:val="2"/>
              </w:rPr>
              <w:t xml:space="preserve"> </w:t>
            </w:r>
            <w:r w:rsidRPr="002E107A">
              <w:rPr>
                <w:spacing w:val="-1"/>
              </w:rPr>
              <w:t>S</w:t>
            </w:r>
            <w:r w:rsidRPr="002E107A">
              <w:rPr>
                <w:spacing w:val="-2"/>
              </w:rPr>
              <w:t>t</w:t>
            </w:r>
            <w:r w:rsidRPr="002E107A">
              <w:t>reet</w:t>
            </w:r>
          </w:p>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Foxboro,</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0</w:t>
            </w:r>
            <w:r w:rsidRPr="002E107A">
              <w:t>35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87</w:t>
            </w:r>
            <w:r w:rsidRPr="002E107A">
              <w:rPr>
                <w:spacing w:val="-1"/>
              </w:rPr>
              <w:t>0</w:t>
            </w:r>
            <w:r w:rsidRPr="002E107A">
              <w:t>1</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44</w:t>
            </w:r>
            <w:r w:rsidRPr="002E107A">
              <w:rPr>
                <w:spacing w:val="-1"/>
              </w:rPr>
              <w:t>6</w:t>
            </w:r>
            <w:r w:rsidRPr="002E107A">
              <w:t>0</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Steward </w:t>
            </w:r>
            <w:r w:rsidRPr="002E107A">
              <w:rPr>
                <w:spacing w:val="-3"/>
              </w:rPr>
              <w:t>H</w:t>
            </w:r>
            <w:r w:rsidRPr="002E107A">
              <w:t>oly</w:t>
            </w:r>
            <w:r w:rsidRPr="002E107A">
              <w:rPr>
                <w:spacing w:val="-1"/>
              </w:rPr>
              <w:t xml:space="preserve"> </w:t>
            </w:r>
            <w:r w:rsidRPr="002E107A">
              <w:t>F</w:t>
            </w:r>
            <w:r w:rsidRPr="002E107A">
              <w:rPr>
                <w:spacing w:val="-2"/>
              </w:rPr>
              <w:t>a</w:t>
            </w:r>
            <w:r w:rsidRPr="002E107A">
              <w:rPr>
                <w:spacing w:val="4"/>
              </w:rPr>
              <w:t>m</w:t>
            </w:r>
            <w:r w:rsidRPr="002E107A">
              <w:t>i</w:t>
            </w:r>
            <w:r w:rsidRPr="002E107A">
              <w:rPr>
                <w:spacing w:val="-2"/>
              </w:rPr>
              <w:t>l</w:t>
            </w:r>
            <w:r w:rsidRPr="002E107A">
              <w:t>y</w:t>
            </w:r>
            <w:r w:rsidRPr="002E107A">
              <w:rPr>
                <w:spacing w:val="2"/>
              </w:rPr>
              <w:t xml:space="preserve"> </w:t>
            </w:r>
            <w:r w:rsidRPr="002E107A">
              <w:rPr>
                <w:spacing w:val="-3"/>
              </w:rPr>
              <w:t>H</w:t>
            </w:r>
            <w:r w:rsidRPr="002E107A">
              <w:t>ospi</w:t>
            </w:r>
            <w:r w:rsidRPr="002E107A">
              <w:rPr>
                <w:spacing w:val="-4"/>
              </w:rPr>
              <w:t>t</w:t>
            </w:r>
            <w:r w:rsidRPr="002E107A">
              <w:t>al and</w:t>
            </w:r>
            <w:r>
              <w:t xml:space="preserve"> </w:t>
            </w:r>
            <w:r w:rsidRPr="002E107A">
              <w:rPr>
                <w:position w:val="1"/>
              </w:rPr>
              <w:t xml:space="preserve">Medical </w:t>
            </w:r>
            <w:r w:rsidRPr="002E107A">
              <w:rPr>
                <w:spacing w:val="-2"/>
                <w:position w:val="1"/>
              </w:rPr>
              <w:t>C</w:t>
            </w:r>
            <w:r w:rsidRPr="002E107A">
              <w:rPr>
                <w:position w:val="1"/>
              </w:rPr>
              <w:t>enter</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70</w:t>
            </w:r>
            <w:r w:rsidRPr="002E107A">
              <w:rPr>
                <w:spacing w:val="2"/>
              </w:rPr>
              <w:t xml:space="preserve"> </w:t>
            </w:r>
            <w:r w:rsidRPr="002E107A">
              <w:t>Ea</w:t>
            </w:r>
            <w:r w:rsidRPr="002E107A">
              <w:rPr>
                <w:spacing w:val="-2"/>
              </w:rPr>
              <w:t>s</w:t>
            </w:r>
            <w:r w:rsidRPr="002E107A">
              <w:t>t</w:t>
            </w:r>
            <w:r w:rsidRPr="002E107A">
              <w:rPr>
                <w:spacing w:val="2"/>
              </w:rPr>
              <w:t xml:space="preserve"> </w:t>
            </w:r>
            <w:r w:rsidRPr="002E107A">
              <w:rPr>
                <w:spacing w:val="-3"/>
              </w:rPr>
              <w:t>S</w:t>
            </w:r>
            <w:r w:rsidRPr="002E107A">
              <w:t>tre</w:t>
            </w:r>
            <w:r w:rsidRPr="002E107A">
              <w:rPr>
                <w:spacing w:val="-2"/>
              </w:rPr>
              <w:t>e</w:t>
            </w:r>
            <w:r w:rsidRPr="002E107A">
              <w:t>t</w:t>
            </w:r>
            <w:r>
              <w:br/>
            </w:r>
            <w:r w:rsidRPr="002E107A">
              <w:t>Methuen, MA</w:t>
            </w:r>
            <w:r w:rsidRPr="002E107A">
              <w:rPr>
                <w:spacing w:val="-4"/>
              </w:rPr>
              <w:t xml:space="preserve"> </w:t>
            </w:r>
            <w:r w:rsidRPr="002E107A">
              <w:t>0</w:t>
            </w:r>
            <w:r w:rsidRPr="002E107A">
              <w:rPr>
                <w:spacing w:val="-1"/>
              </w:rPr>
              <w:t>1</w:t>
            </w:r>
            <w:r w:rsidRPr="002E107A">
              <w:t>8</w:t>
            </w:r>
            <w:r w:rsidRPr="002E107A">
              <w:rPr>
                <w:spacing w:val="-1"/>
              </w:rPr>
              <w:t>4</w:t>
            </w:r>
            <w:r w:rsidRPr="002E107A">
              <w:t>4</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t>7</w:t>
            </w:r>
            <w:r w:rsidRPr="002E107A">
              <w:t>5</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75</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 xml:space="preserve">Steward </w:t>
            </w:r>
            <w:r w:rsidRPr="002E107A">
              <w:rPr>
                <w:spacing w:val="-3"/>
              </w:rPr>
              <w:t>N</w:t>
            </w:r>
            <w:r w:rsidRPr="002E107A">
              <w:t>o</w:t>
            </w:r>
            <w:r w:rsidRPr="002E107A">
              <w:rPr>
                <w:spacing w:val="-2"/>
              </w:rPr>
              <w:t>r</w:t>
            </w:r>
            <w:r w:rsidRPr="002E107A">
              <w:rPr>
                <w:spacing w:val="-1"/>
              </w:rPr>
              <w:t>w</w:t>
            </w:r>
            <w:r w:rsidRPr="002E107A">
              <w:t>ood Hospi</w:t>
            </w:r>
            <w:r w:rsidRPr="002E107A">
              <w:rPr>
                <w:spacing w:val="-2"/>
              </w:rPr>
              <w:t>t</w:t>
            </w:r>
            <w:r w:rsidRPr="002E107A">
              <w: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w:t>
            </w:r>
            <w:r w:rsidRPr="002E107A">
              <w:rPr>
                <w:spacing w:val="-1"/>
              </w:rPr>
              <w:t>0</w:t>
            </w:r>
            <w:r w:rsidRPr="002E107A">
              <w:t>0</w:t>
            </w:r>
            <w:r w:rsidRPr="002E107A">
              <w:rPr>
                <w:spacing w:val="4"/>
              </w:rPr>
              <w:t xml:space="preserve"> </w:t>
            </w:r>
            <w:r w:rsidRPr="002E107A">
              <w:t>W</w:t>
            </w:r>
            <w:r w:rsidRPr="002E107A">
              <w:rPr>
                <w:spacing w:val="-2"/>
              </w:rPr>
              <w:t>a</w:t>
            </w:r>
            <w:r w:rsidRPr="002E107A">
              <w:t>shington St</w:t>
            </w:r>
            <w:r w:rsidRPr="002E107A">
              <w:rPr>
                <w:spacing w:val="-2"/>
              </w:rPr>
              <w:t>r</w:t>
            </w:r>
            <w:r w:rsidRPr="002E107A">
              <w:t>e</w:t>
            </w:r>
            <w:r w:rsidRPr="002E107A">
              <w:rPr>
                <w:spacing w:val="-1"/>
              </w:rPr>
              <w:t>e</w:t>
            </w:r>
            <w:r w:rsidRPr="002E107A">
              <w:t>t</w:t>
            </w:r>
            <w:r>
              <w:br/>
            </w:r>
            <w:r w:rsidRPr="002E107A">
              <w:rPr>
                <w:spacing w:val="-1"/>
              </w:rPr>
              <w:t>N</w:t>
            </w:r>
            <w:r w:rsidRPr="002E107A">
              <w:t>orwo</w:t>
            </w:r>
            <w:r w:rsidRPr="002E107A">
              <w:rPr>
                <w:spacing w:val="2"/>
              </w:rPr>
              <w:t>o</w:t>
            </w:r>
            <w:r w:rsidRPr="002E107A">
              <w:t>d,</w:t>
            </w:r>
            <w:r w:rsidRPr="002E107A">
              <w:rPr>
                <w:spacing w:val="-1"/>
              </w:rPr>
              <w:t xml:space="preserve"> </w:t>
            </w:r>
            <w:r w:rsidRPr="002E107A">
              <w:t>MA</w:t>
            </w:r>
            <w:r w:rsidRPr="002E107A">
              <w:rPr>
                <w:spacing w:val="-4"/>
              </w:rPr>
              <w:t xml:space="preserve"> </w:t>
            </w:r>
            <w:r w:rsidRPr="002E107A">
              <w:t>0</w:t>
            </w:r>
            <w:r w:rsidRPr="002E107A">
              <w:rPr>
                <w:spacing w:val="-1"/>
              </w:rPr>
              <w:t>20</w:t>
            </w:r>
            <w:r w:rsidRPr="002E107A">
              <w:t>62</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41</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Steward St.</w:t>
            </w:r>
            <w:r w:rsidRPr="002E107A">
              <w:rPr>
                <w:spacing w:val="-1"/>
              </w:rPr>
              <w:t xml:space="preserve"> </w:t>
            </w:r>
            <w:r w:rsidRPr="002E107A">
              <w:t>An</w:t>
            </w:r>
            <w:r w:rsidRPr="002E107A">
              <w:rPr>
                <w:spacing w:val="-1"/>
              </w:rPr>
              <w:t>n</w:t>
            </w:r>
            <w:r w:rsidRPr="002E107A">
              <w:t>e's Hosp</w:t>
            </w:r>
            <w:r w:rsidRPr="002E107A">
              <w:rPr>
                <w:spacing w:val="-2"/>
              </w:rPr>
              <w:t>i</w:t>
            </w:r>
            <w:r w:rsidRPr="002E107A">
              <w:t>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7</w:t>
            </w:r>
            <w:r w:rsidRPr="002E107A">
              <w:rPr>
                <w:spacing w:val="-1"/>
              </w:rPr>
              <w:t>9</w:t>
            </w:r>
            <w:r w:rsidRPr="002E107A">
              <w:t>5 Middle Str</w:t>
            </w:r>
            <w:r w:rsidRPr="002E107A">
              <w:rPr>
                <w:spacing w:val="-2"/>
              </w:rPr>
              <w:t>e</w:t>
            </w:r>
            <w:r w:rsidRPr="002E107A">
              <w:t>et</w:t>
            </w:r>
            <w:r>
              <w:br/>
            </w:r>
            <w:r w:rsidRPr="002E107A">
              <w:t>Fall River, MA</w:t>
            </w:r>
            <w:r w:rsidRPr="002E107A">
              <w:rPr>
                <w:spacing w:val="-4"/>
              </w:rPr>
              <w:t xml:space="preserve"> </w:t>
            </w:r>
            <w:r w:rsidRPr="002E107A">
              <w:t>0</w:t>
            </w:r>
            <w:r w:rsidRPr="002E107A">
              <w:rPr>
                <w:spacing w:val="-1"/>
              </w:rPr>
              <w:t>2</w:t>
            </w:r>
            <w:r w:rsidRPr="002E107A">
              <w:t>7</w:t>
            </w:r>
            <w:r w:rsidRPr="002E107A">
              <w:rPr>
                <w:spacing w:val="-1"/>
              </w:rPr>
              <w:t>2</w:t>
            </w:r>
            <w:r w:rsidRPr="002E107A">
              <w:t>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1</w:t>
            </w:r>
            <w:r w:rsidRPr="002E107A">
              <w:t>4</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1</w:t>
            </w:r>
            <w:r w:rsidRPr="002E107A">
              <w:t>4</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Steward St.</w:t>
            </w:r>
            <w:r w:rsidRPr="002E107A">
              <w:rPr>
                <w:spacing w:val="-1"/>
              </w:rPr>
              <w:t xml:space="preserve"> </w:t>
            </w:r>
            <w:r w:rsidRPr="002E107A">
              <w:t>Eliza</w:t>
            </w:r>
            <w:r w:rsidRPr="002E107A">
              <w:rPr>
                <w:spacing w:val="-1"/>
              </w:rPr>
              <w:t>b</w:t>
            </w:r>
            <w:r w:rsidRPr="002E107A">
              <w:t>eth's</w:t>
            </w:r>
            <w:r w:rsidRPr="002E107A">
              <w:rPr>
                <w:spacing w:val="-1"/>
              </w:rPr>
              <w:t xml:space="preserve"> </w:t>
            </w:r>
            <w:r w:rsidRPr="002E107A">
              <w:t>M</w:t>
            </w:r>
            <w:r w:rsidRPr="002E107A">
              <w:rPr>
                <w:spacing w:val="-4"/>
              </w:rPr>
              <w:t>e</w:t>
            </w:r>
            <w:r w:rsidRPr="002E107A">
              <w:t>dical Center</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7</w:t>
            </w:r>
            <w:r w:rsidRPr="002E107A">
              <w:rPr>
                <w:spacing w:val="-1"/>
              </w:rPr>
              <w:t>3</w:t>
            </w:r>
            <w:r w:rsidRPr="002E107A">
              <w:t>6</w:t>
            </w:r>
            <w:r w:rsidRPr="002E107A">
              <w:rPr>
                <w:spacing w:val="4"/>
              </w:rPr>
              <w:t xml:space="preserve"> </w:t>
            </w:r>
            <w:r w:rsidRPr="002E107A">
              <w:t>C</w:t>
            </w:r>
            <w:r w:rsidRPr="002E107A">
              <w:rPr>
                <w:spacing w:val="-5"/>
              </w:rPr>
              <w:t>a</w:t>
            </w:r>
            <w:r w:rsidRPr="002E107A">
              <w:rPr>
                <w:spacing w:val="4"/>
              </w:rPr>
              <w:t>m</w:t>
            </w:r>
            <w:r w:rsidRPr="002E107A">
              <w:t>bridge</w:t>
            </w:r>
            <w:r w:rsidRPr="002E107A">
              <w:rPr>
                <w:spacing w:val="2"/>
              </w:rPr>
              <w:t xml:space="preserve"> </w:t>
            </w:r>
            <w:r w:rsidRPr="002E107A">
              <w:t>St</w:t>
            </w:r>
            <w:r w:rsidRPr="002E107A">
              <w:rPr>
                <w:spacing w:val="-2"/>
              </w:rPr>
              <w:t>r</w:t>
            </w:r>
            <w:r w:rsidRPr="002E107A">
              <w:t>eet</w:t>
            </w:r>
            <w:r>
              <w:br/>
            </w:r>
            <w:r w:rsidRPr="002E107A">
              <w:t>Bos</w:t>
            </w:r>
            <w:r w:rsidRPr="002E107A">
              <w:rPr>
                <w:spacing w:val="-2"/>
              </w:rPr>
              <w:t>t</w:t>
            </w:r>
            <w:r w:rsidRPr="002E107A">
              <w:t>on, MA</w:t>
            </w:r>
            <w:r w:rsidRPr="002E107A">
              <w:rPr>
                <w:spacing w:val="-4"/>
              </w:rPr>
              <w:t xml:space="preserve"> </w:t>
            </w:r>
            <w:r w:rsidRPr="002E107A">
              <w:t>0</w:t>
            </w:r>
            <w:r w:rsidRPr="002E107A">
              <w:rPr>
                <w:spacing w:val="-1"/>
              </w:rPr>
              <w:t>21</w:t>
            </w:r>
            <w:r w:rsidRPr="002E107A">
              <w:t>35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2</w:t>
            </w:r>
            <w:r w:rsidRPr="002E107A">
              <w:t>6</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2</w:t>
            </w:r>
            <w:r w:rsidRPr="002E107A">
              <w:t>6</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Sturdy</w:t>
            </w:r>
            <w:r w:rsidRPr="002E107A">
              <w:rPr>
                <w:spacing w:val="2"/>
              </w:rPr>
              <w:t xml:space="preserve"> </w:t>
            </w:r>
            <w:r w:rsidRPr="002E107A">
              <w:t>M</w:t>
            </w:r>
            <w:r w:rsidRPr="002E107A">
              <w:rPr>
                <w:spacing w:val="-2"/>
              </w:rPr>
              <w:t>e</w:t>
            </w:r>
            <w:r w:rsidRPr="002E107A">
              <w:rPr>
                <w:spacing w:val="-1"/>
              </w:rPr>
              <w:t>m</w:t>
            </w:r>
            <w:r w:rsidRPr="002E107A">
              <w:t xml:space="preserve">orial </w:t>
            </w:r>
            <w:r w:rsidRPr="002E107A">
              <w:rPr>
                <w:spacing w:val="-3"/>
              </w:rPr>
              <w:t>H</w:t>
            </w:r>
            <w:r w:rsidRPr="002E107A">
              <w:t>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2</w:t>
            </w:r>
            <w:r w:rsidRPr="002E107A">
              <w:rPr>
                <w:spacing w:val="-1"/>
              </w:rPr>
              <w:t>1</w:t>
            </w:r>
            <w:r w:rsidRPr="002E107A">
              <w:t>1 Park</w:t>
            </w:r>
            <w:r w:rsidRPr="002E107A">
              <w:rPr>
                <w:spacing w:val="2"/>
              </w:rPr>
              <w:t xml:space="preserve"> </w:t>
            </w:r>
            <w:r w:rsidRPr="002E107A">
              <w:t>St</w:t>
            </w:r>
            <w:r w:rsidRPr="002E107A">
              <w:rPr>
                <w:spacing w:val="-2"/>
              </w:rPr>
              <w:t>r</w:t>
            </w:r>
            <w:r w:rsidRPr="002E107A">
              <w:t>e</w:t>
            </w:r>
            <w:r w:rsidRPr="002E107A">
              <w:rPr>
                <w:spacing w:val="-2"/>
              </w:rPr>
              <w:t>e</w:t>
            </w:r>
            <w:r w:rsidRPr="002E107A">
              <w:t>t</w:t>
            </w:r>
            <w:r>
              <w:br/>
            </w:r>
            <w:r w:rsidRPr="002E107A">
              <w:t>Attle</w:t>
            </w:r>
            <w:r w:rsidRPr="002E107A">
              <w:rPr>
                <w:spacing w:val="-1"/>
              </w:rPr>
              <w:t>b</w:t>
            </w:r>
            <w:r w:rsidRPr="002E107A">
              <w:t>o</w:t>
            </w:r>
            <w:r w:rsidRPr="002E107A">
              <w:rPr>
                <w:spacing w:val="-2"/>
              </w:rPr>
              <w:t>r</w:t>
            </w:r>
            <w:r w:rsidRPr="002E107A">
              <w:t>o,</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70</w:t>
            </w:r>
            <w:r w:rsidRPr="002E107A">
              <w:t>3</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2</w:t>
            </w:r>
            <w:r w:rsidRPr="002E107A">
              <w:t>9</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2</w:t>
            </w:r>
            <w:r w:rsidRPr="002E107A">
              <w:t>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Tufts</w:t>
            </w:r>
            <w:r w:rsidRPr="002E107A">
              <w:rPr>
                <w:spacing w:val="-1"/>
              </w:rPr>
              <w:t xml:space="preserve"> </w:t>
            </w:r>
            <w:r w:rsidRPr="002E107A">
              <w:t xml:space="preserve">Medical </w:t>
            </w:r>
            <w:r w:rsidRPr="002E107A">
              <w:rPr>
                <w:spacing w:val="-2"/>
              </w:rPr>
              <w:t>C</w:t>
            </w:r>
            <w:r w:rsidRPr="002E107A">
              <w:t>enter</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8</w:t>
            </w:r>
            <w:r w:rsidRPr="002E107A">
              <w:rPr>
                <w:spacing w:val="-1"/>
              </w:rPr>
              <w:t>0</w:t>
            </w:r>
            <w:r w:rsidRPr="002E107A">
              <w:t>0</w:t>
            </w:r>
            <w:r w:rsidRPr="002E107A">
              <w:rPr>
                <w:spacing w:val="4"/>
              </w:rPr>
              <w:t xml:space="preserve"> </w:t>
            </w:r>
            <w:r w:rsidRPr="002E107A">
              <w:t>W</w:t>
            </w:r>
            <w:r w:rsidRPr="002E107A">
              <w:rPr>
                <w:spacing w:val="-2"/>
              </w:rPr>
              <w:t>a</w:t>
            </w:r>
            <w:r w:rsidRPr="002E107A">
              <w:t>shington St</w:t>
            </w:r>
            <w:r w:rsidRPr="002E107A">
              <w:rPr>
                <w:spacing w:val="-2"/>
              </w:rPr>
              <w:t>r</w:t>
            </w:r>
            <w:r w:rsidRPr="002E107A">
              <w:t>e</w:t>
            </w:r>
            <w:r w:rsidRPr="002E107A">
              <w:rPr>
                <w:spacing w:val="-1"/>
              </w:rPr>
              <w:t>e</w:t>
            </w:r>
            <w:r w:rsidRPr="002E107A">
              <w:t>t</w:t>
            </w:r>
            <w:r>
              <w:br/>
            </w:r>
            <w:r w:rsidRPr="002E107A">
              <w:t>Bos</w:t>
            </w:r>
            <w:r w:rsidRPr="002E107A">
              <w:rPr>
                <w:spacing w:val="-2"/>
              </w:rPr>
              <w:t>t</w:t>
            </w:r>
            <w:r w:rsidRPr="002E107A">
              <w:t>on,</w:t>
            </w:r>
            <w:r w:rsidRPr="002E107A">
              <w:rPr>
                <w:spacing w:val="-1"/>
              </w:rPr>
              <w:t xml:space="preserve"> </w:t>
            </w:r>
            <w:r w:rsidRPr="002E107A">
              <w:t>MA</w:t>
            </w:r>
            <w:r w:rsidRPr="002E107A">
              <w:rPr>
                <w:spacing w:val="-2"/>
              </w:rPr>
              <w:t xml:space="preserve"> </w:t>
            </w:r>
            <w:r w:rsidRPr="002E107A">
              <w:rPr>
                <w:spacing w:val="-1"/>
              </w:rPr>
              <w:t>0</w:t>
            </w:r>
            <w:r w:rsidRPr="002E107A">
              <w:t>2</w:t>
            </w:r>
            <w:r w:rsidRPr="002E107A">
              <w:rPr>
                <w:spacing w:val="-1"/>
              </w:rPr>
              <w:t>11</w:t>
            </w:r>
            <w:r w:rsidRPr="002E107A">
              <w:t>1</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0</w:t>
            </w:r>
            <w:r w:rsidRPr="002E107A">
              <w:t>4</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0</w:t>
            </w:r>
            <w:r w:rsidRPr="002E107A">
              <w:t>4</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UMass.</w:t>
            </w:r>
            <w:r w:rsidRPr="002E107A">
              <w:rPr>
                <w:spacing w:val="-2"/>
              </w:rPr>
              <w:t xml:space="preserve"> </w:t>
            </w:r>
            <w:r w:rsidRPr="002E107A">
              <w:t>M</w:t>
            </w:r>
            <w:r w:rsidRPr="002E107A">
              <w:rPr>
                <w:spacing w:val="-4"/>
              </w:rPr>
              <w:t>e</w:t>
            </w:r>
            <w:r w:rsidRPr="002E107A">
              <w:rPr>
                <w:spacing w:val="-1"/>
              </w:rPr>
              <w:t>m</w:t>
            </w:r>
            <w:r w:rsidRPr="002E107A">
              <w:t>orial</w:t>
            </w:r>
            <w:r w:rsidRPr="002E107A">
              <w:rPr>
                <w:spacing w:val="-2"/>
              </w:rPr>
              <w:t xml:space="preserve"> </w:t>
            </w:r>
            <w:r w:rsidRPr="002E107A">
              <w:t>Medical</w:t>
            </w:r>
            <w:r w:rsidRPr="002E107A">
              <w:rPr>
                <w:spacing w:val="-4"/>
              </w:rPr>
              <w:t xml:space="preserve"> </w:t>
            </w:r>
            <w:r w:rsidRPr="002E107A">
              <w:t>Center –</w:t>
            </w:r>
            <w:r>
              <w:t xml:space="preserve"> </w:t>
            </w:r>
            <w:r w:rsidRPr="002E107A">
              <w:t>Universi</w:t>
            </w:r>
            <w:r w:rsidRPr="002E107A">
              <w:rPr>
                <w:spacing w:val="-2"/>
              </w:rPr>
              <w:t>t</w:t>
            </w:r>
            <w:r w:rsidRPr="002E107A">
              <w:t>y</w:t>
            </w:r>
            <w:r w:rsidRPr="002E107A">
              <w:rPr>
                <w:spacing w:val="2"/>
              </w:rPr>
              <w:t xml:space="preserve"> </w:t>
            </w:r>
            <w:r w:rsidRPr="002E107A">
              <w:t>C</w:t>
            </w:r>
            <w:r w:rsidRPr="002E107A">
              <w:rPr>
                <w:spacing w:val="-5"/>
              </w:rPr>
              <w:t>a</w:t>
            </w:r>
            <w:r w:rsidRPr="002E107A">
              <w:rPr>
                <w:spacing w:val="4"/>
              </w:rPr>
              <w:t>m</w:t>
            </w:r>
            <w:r w:rsidRPr="002E107A">
              <w:t>pus</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55</w:t>
            </w:r>
            <w:r w:rsidRPr="002E107A">
              <w:rPr>
                <w:spacing w:val="2"/>
              </w:rPr>
              <w:t xml:space="preserve"> </w:t>
            </w:r>
            <w:r w:rsidRPr="002E107A">
              <w:t>L</w:t>
            </w:r>
            <w:r w:rsidRPr="002E107A">
              <w:rPr>
                <w:spacing w:val="-2"/>
              </w:rPr>
              <w:t>ak</w:t>
            </w:r>
            <w:r w:rsidRPr="002E107A">
              <w:t>e</w:t>
            </w:r>
            <w:r w:rsidRPr="002E107A">
              <w:rPr>
                <w:spacing w:val="2"/>
              </w:rPr>
              <w:t xml:space="preserve"> </w:t>
            </w:r>
            <w:r w:rsidRPr="002E107A">
              <w:rPr>
                <w:spacing w:val="-3"/>
              </w:rPr>
              <w:t>A</w:t>
            </w:r>
            <w:r w:rsidRPr="002E107A">
              <w:t xml:space="preserve">venue </w:t>
            </w:r>
            <w:r w:rsidRPr="002E107A">
              <w:rPr>
                <w:spacing w:val="-3"/>
              </w:rPr>
              <w:t>N</w:t>
            </w:r>
            <w:r w:rsidRPr="002E107A">
              <w:t>orth</w:t>
            </w:r>
            <w:r>
              <w:br/>
            </w:r>
            <w:r w:rsidRPr="002E107A">
              <w:t>W</w:t>
            </w:r>
            <w:r w:rsidRPr="002E107A">
              <w:rPr>
                <w:spacing w:val="2"/>
              </w:rPr>
              <w:t>o</w:t>
            </w:r>
            <w:r w:rsidRPr="002E107A">
              <w:t>r</w:t>
            </w:r>
            <w:r w:rsidRPr="002E107A">
              <w:rPr>
                <w:spacing w:val="-2"/>
              </w:rPr>
              <w:t>c</w:t>
            </w:r>
            <w:r w:rsidRPr="002E107A">
              <w:t>es</w:t>
            </w:r>
            <w:r w:rsidRPr="002E107A">
              <w:rPr>
                <w:spacing w:val="-2"/>
              </w:rPr>
              <w:t>t</w:t>
            </w:r>
            <w:r w:rsidRPr="002E107A">
              <w:t>er,</w:t>
            </w:r>
            <w:r w:rsidRPr="002E107A">
              <w:rPr>
                <w:spacing w:val="-1"/>
              </w:rPr>
              <w:t xml:space="preserve"> </w:t>
            </w:r>
            <w:r w:rsidRPr="002E107A">
              <w:t>MA</w:t>
            </w:r>
            <w:r w:rsidRPr="002E107A">
              <w:rPr>
                <w:spacing w:val="-2"/>
              </w:rPr>
              <w:t xml:space="preserve"> </w:t>
            </w:r>
            <w:r w:rsidRPr="002E107A">
              <w:t>0</w:t>
            </w:r>
            <w:r w:rsidRPr="002E107A">
              <w:rPr>
                <w:spacing w:val="-1"/>
              </w:rPr>
              <w:t>165</w:t>
            </w:r>
            <w:r w:rsidRPr="002E107A">
              <w:t>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31</w:t>
            </w:r>
            <w:r w:rsidRPr="002E107A">
              <w:rPr>
                <w:spacing w:val="-1"/>
              </w:rPr>
              <w:t>1</w:t>
            </w:r>
            <w:r w:rsidRPr="002E107A">
              <w:t>5</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3</w:t>
            </w:r>
            <w:r w:rsidRPr="002E107A">
              <w:t>1</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UMass.</w:t>
            </w:r>
            <w:r w:rsidRPr="002E107A">
              <w:rPr>
                <w:spacing w:val="-2"/>
              </w:rPr>
              <w:t xml:space="preserve"> </w:t>
            </w:r>
            <w:r w:rsidRPr="002E107A">
              <w:t>M</w:t>
            </w:r>
            <w:r w:rsidRPr="002E107A">
              <w:rPr>
                <w:spacing w:val="-4"/>
              </w:rPr>
              <w:t>e</w:t>
            </w:r>
            <w:r w:rsidRPr="002E107A">
              <w:rPr>
                <w:spacing w:val="-1"/>
              </w:rPr>
              <w:t>m</w:t>
            </w:r>
            <w:r w:rsidRPr="002E107A">
              <w:t>orial</w:t>
            </w:r>
            <w:r w:rsidRPr="002E107A">
              <w:rPr>
                <w:spacing w:val="-2"/>
              </w:rPr>
              <w:t xml:space="preserve"> </w:t>
            </w:r>
            <w:r w:rsidRPr="002E107A">
              <w:t>Medical</w:t>
            </w:r>
            <w:r w:rsidRPr="002E107A">
              <w:rPr>
                <w:spacing w:val="-4"/>
              </w:rPr>
              <w:t xml:space="preserve"> </w:t>
            </w:r>
            <w:r w:rsidRPr="002E107A">
              <w:t>Center –</w:t>
            </w:r>
            <w:r>
              <w:t xml:space="preserve"> </w:t>
            </w:r>
            <w:r w:rsidRPr="002E107A">
              <w:rPr>
                <w:position w:val="1"/>
              </w:rPr>
              <w:t>M</w:t>
            </w:r>
            <w:r w:rsidRPr="002E107A">
              <w:rPr>
                <w:spacing w:val="-2"/>
                <w:position w:val="1"/>
              </w:rPr>
              <w:t>e</w:t>
            </w:r>
            <w:r w:rsidRPr="002E107A">
              <w:rPr>
                <w:spacing w:val="2"/>
                <w:position w:val="1"/>
              </w:rPr>
              <w:t>m</w:t>
            </w:r>
            <w:r w:rsidRPr="002E107A">
              <w:rPr>
                <w:position w:val="1"/>
              </w:rPr>
              <w:t>or</w:t>
            </w:r>
            <w:r w:rsidRPr="002E107A">
              <w:rPr>
                <w:spacing w:val="-2"/>
                <w:position w:val="1"/>
              </w:rPr>
              <w:t>i</w:t>
            </w:r>
            <w:r w:rsidRPr="002E107A">
              <w:rPr>
                <w:position w:val="1"/>
              </w:rPr>
              <w:t>al C</w:t>
            </w:r>
            <w:r w:rsidRPr="002E107A">
              <w:rPr>
                <w:spacing w:val="-2"/>
                <w:position w:val="1"/>
              </w:rPr>
              <w:t>a</w:t>
            </w:r>
            <w:r w:rsidRPr="002E107A">
              <w:rPr>
                <w:spacing w:val="4"/>
                <w:position w:val="1"/>
              </w:rPr>
              <w:t>m</w:t>
            </w:r>
            <w:r w:rsidRPr="002E107A">
              <w:rPr>
                <w:position w:val="1"/>
              </w:rPr>
              <w:t>pus</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1</w:t>
            </w:r>
            <w:r w:rsidRPr="002E107A">
              <w:t>9</w:t>
            </w:r>
            <w:r w:rsidRPr="002E107A">
              <w:rPr>
                <w:spacing w:val="4"/>
              </w:rPr>
              <w:t xml:space="preserve"> </w:t>
            </w:r>
            <w:r w:rsidRPr="002E107A">
              <w:t>Be</w:t>
            </w:r>
            <w:r w:rsidRPr="002E107A">
              <w:rPr>
                <w:spacing w:val="-5"/>
              </w:rPr>
              <w:t>l</w:t>
            </w:r>
            <w:r w:rsidRPr="002E107A">
              <w:rPr>
                <w:spacing w:val="2"/>
              </w:rPr>
              <w:t>m</w:t>
            </w:r>
            <w:r w:rsidRPr="002E107A">
              <w:t>o</w:t>
            </w:r>
            <w:r w:rsidRPr="002E107A">
              <w:rPr>
                <w:spacing w:val="-3"/>
              </w:rPr>
              <w:t>n</w:t>
            </w:r>
            <w:r w:rsidRPr="002E107A">
              <w:t>t St</w:t>
            </w:r>
            <w:r w:rsidRPr="002E107A">
              <w:rPr>
                <w:spacing w:val="-2"/>
              </w:rPr>
              <w:t>r</w:t>
            </w:r>
            <w:r w:rsidRPr="002E107A">
              <w:t>eet</w:t>
            </w:r>
            <w:r>
              <w:br/>
            </w:r>
            <w:r w:rsidRPr="002E107A">
              <w:t>W</w:t>
            </w:r>
            <w:r w:rsidRPr="002E107A">
              <w:rPr>
                <w:spacing w:val="2"/>
              </w:rPr>
              <w:t>o</w:t>
            </w:r>
            <w:r w:rsidRPr="002E107A">
              <w:t>r</w:t>
            </w:r>
            <w:r w:rsidRPr="002E107A">
              <w:rPr>
                <w:spacing w:val="-2"/>
              </w:rPr>
              <w:t>c</w:t>
            </w:r>
            <w:r w:rsidRPr="002E107A">
              <w:t>es</w:t>
            </w:r>
            <w:r w:rsidRPr="002E107A">
              <w:rPr>
                <w:spacing w:val="-2"/>
              </w:rPr>
              <w:t>t</w:t>
            </w:r>
            <w:r w:rsidRPr="002E107A">
              <w:t>er,</w:t>
            </w:r>
            <w:r w:rsidRPr="002E107A">
              <w:rPr>
                <w:spacing w:val="-1"/>
              </w:rPr>
              <w:t xml:space="preserve"> </w:t>
            </w:r>
            <w:r w:rsidRPr="002E107A">
              <w:t>MA</w:t>
            </w:r>
            <w:r w:rsidRPr="002E107A">
              <w:rPr>
                <w:spacing w:val="-2"/>
              </w:rPr>
              <w:t xml:space="preserve"> </w:t>
            </w:r>
            <w:r w:rsidRPr="002E107A">
              <w:t>0</w:t>
            </w:r>
            <w:r w:rsidRPr="002E107A">
              <w:rPr>
                <w:spacing w:val="-1"/>
              </w:rPr>
              <w:t>160</w:t>
            </w:r>
            <w:r w:rsidRPr="002E107A">
              <w:t>5</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r w:rsidRPr="002E107A">
              <w:t>1</w:t>
            </w:r>
            <w:r w:rsidRPr="002E107A">
              <w:rPr>
                <w:spacing w:val="-1"/>
              </w:rPr>
              <w:t>3</w:t>
            </w:r>
            <w:r w:rsidRPr="002E107A">
              <w:t>0</w:t>
            </w:r>
          </w:p>
        </w:tc>
      </w:tr>
      <w:tr w:rsidR="00DC44E1" w:rsidRPr="00F841B4" w:rsidTr="00CA1100">
        <w:trPr>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Winches</w:t>
            </w:r>
            <w:r w:rsidRPr="002E107A">
              <w:rPr>
                <w:spacing w:val="-2"/>
              </w:rPr>
              <w:t>t</w:t>
            </w:r>
            <w:r w:rsidRPr="002E107A">
              <w:t>er Hospital</w:t>
            </w:r>
          </w:p>
        </w:tc>
        <w:tc>
          <w:tcPr>
            <w:tcW w:w="2304"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41</w:t>
            </w:r>
            <w:r w:rsidRPr="002E107A">
              <w:rPr>
                <w:spacing w:val="4"/>
              </w:rPr>
              <w:t xml:space="preserve"> </w:t>
            </w:r>
            <w:r w:rsidRPr="002E107A">
              <w:t xml:space="preserve">Highland </w:t>
            </w:r>
            <w:r w:rsidRPr="002E107A">
              <w:rPr>
                <w:spacing w:val="-3"/>
              </w:rPr>
              <w:t>A</w:t>
            </w:r>
            <w:r w:rsidRPr="002E107A">
              <w:t>venue</w:t>
            </w:r>
            <w:r>
              <w:br/>
            </w:r>
            <w:r w:rsidRPr="002E107A">
              <w:t>Winches</w:t>
            </w:r>
            <w:r w:rsidRPr="002E107A">
              <w:rPr>
                <w:spacing w:val="-2"/>
              </w:rPr>
              <w:t>t</w:t>
            </w:r>
            <w:r w:rsidRPr="002E107A">
              <w:t>er,</w:t>
            </w:r>
            <w:r w:rsidRPr="002E107A">
              <w:rPr>
                <w:spacing w:val="-1"/>
              </w:rPr>
              <w:t xml:space="preserve"> </w:t>
            </w:r>
            <w:r w:rsidRPr="002E107A">
              <w:t>MA</w:t>
            </w:r>
            <w:r w:rsidRPr="002E107A">
              <w:rPr>
                <w:spacing w:val="-2"/>
              </w:rPr>
              <w:t xml:space="preserve"> </w:t>
            </w:r>
            <w:r w:rsidRPr="002E107A">
              <w:t>0</w:t>
            </w:r>
            <w:r w:rsidRPr="002E107A">
              <w:rPr>
                <w:spacing w:val="-1"/>
              </w:rPr>
              <w:t>1</w:t>
            </w:r>
            <w:r w:rsidRPr="002E107A">
              <w:t>890</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3</w:t>
            </w:r>
            <w:r w:rsidRPr="002E107A">
              <w:t>8</w:t>
            </w:r>
          </w:p>
        </w:tc>
        <w:tc>
          <w:tcPr>
            <w:tcW w:w="751" w:type="dxa"/>
          </w:tcPr>
          <w:p w:rsidR="00DC44E1" w:rsidRPr="002E107A" w:rsidRDefault="00DC44E1" w:rsidP="00CA1100">
            <w:pPr>
              <w:pStyle w:val="TableCell"/>
              <w:cnfStyle w:val="000000000000" w:firstRow="0" w:lastRow="0" w:firstColumn="0" w:lastColumn="0" w:oddVBand="0" w:evenVBand="0" w:oddHBand="0" w:evenHBand="0" w:firstRowFirstColumn="0" w:firstRowLastColumn="0" w:lastRowFirstColumn="0" w:lastRowLastColumn="0"/>
            </w:pPr>
            <w:r w:rsidRPr="002E107A">
              <w:t>1</w:t>
            </w:r>
            <w:r w:rsidRPr="002E107A">
              <w:rPr>
                <w:spacing w:val="-1"/>
              </w:rPr>
              <w:t>3</w:t>
            </w:r>
            <w:r w:rsidRPr="002E107A">
              <w:t>8</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r w:rsidR="00DC44E1" w:rsidRPr="00F841B4" w:rsidTr="00CA1100">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3601" w:type="dxa"/>
          </w:tcPr>
          <w:p w:rsidR="00DC44E1" w:rsidRPr="002E107A" w:rsidRDefault="00DC44E1" w:rsidP="00CA1100">
            <w:pPr>
              <w:pStyle w:val="TableCell"/>
            </w:pPr>
            <w:r w:rsidRPr="002E107A">
              <w:t>Wing M</w:t>
            </w:r>
            <w:r w:rsidRPr="002E107A">
              <w:rPr>
                <w:spacing w:val="-4"/>
              </w:rPr>
              <w:t>e</w:t>
            </w:r>
            <w:r w:rsidRPr="002E107A">
              <w:rPr>
                <w:spacing w:val="2"/>
              </w:rPr>
              <w:t>m</w:t>
            </w:r>
            <w:r w:rsidRPr="002E107A">
              <w:t xml:space="preserve">orial </w:t>
            </w:r>
            <w:r w:rsidRPr="002E107A">
              <w:rPr>
                <w:spacing w:val="-3"/>
              </w:rPr>
              <w:t>H</w:t>
            </w:r>
            <w:r w:rsidRPr="002E107A">
              <w:t>ospital</w:t>
            </w:r>
          </w:p>
        </w:tc>
        <w:tc>
          <w:tcPr>
            <w:tcW w:w="2304"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40</w:t>
            </w:r>
            <w:r w:rsidRPr="002E107A">
              <w:rPr>
                <w:spacing w:val="2"/>
              </w:rPr>
              <w:t xml:space="preserve"> </w:t>
            </w:r>
            <w:r w:rsidRPr="002E107A">
              <w:t>Wright</w:t>
            </w:r>
            <w:r w:rsidRPr="002E107A">
              <w:rPr>
                <w:spacing w:val="2"/>
              </w:rPr>
              <w:t xml:space="preserve"> </w:t>
            </w:r>
            <w:r w:rsidRPr="002E107A">
              <w:t>St</w:t>
            </w:r>
            <w:r w:rsidRPr="002E107A">
              <w:rPr>
                <w:spacing w:val="-2"/>
              </w:rPr>
              <w:t>r</w:t>
            </w:r>
            <w:r w:rsidRPr="002E107A">
              <w:t>eet</w:t>
            </w:r>
            <w:r>
              <w:br/>
            </w:r>
            <w:r w:rsidRPr="002E107A">
              <w:t>Pal</w:t>
            </w:r>
            <w:r w:rsidRPr="002E107A">
              <w:rPr>
                <w:spacing w:val="2"/>
              </w:rPr>
              <w:t>m</w:t>
            </w:r>
            <w:r w:rsidRPr="002E107A">
              <w:t>e</w:t>
            </w:r>
            <w:r w:rsidRPr="002E107A">
              <w:rPr>
                <w:spacing w:val="-2"/>
              </w:rPr>
              <w:t>r</w:t>
            </w:r>
            <w:r w:rsidRPr="002E107A">
              <w:t>,</w:t>
            </w:r>
            <w:r w:rsidRPr="002E107A">
              <w:rPr>
                <w:spacing w:val="-1"/>
              </w:rPr>
              <w:t xml:space="preserve"> </w:t>
            </w:r>
            <w:r w:rsidRPr="002E107A">
              <w:t>MA</w:t>
            </w:r>
            <w:r w:rsidRPr="002E107A">
              <w:rPr>
                <w:spacing w:val="-2"/>
              </w:rPr>
              <w:t xml:space="preserve"> </w:t>
            </w:r>
            <w:r w:rsidRPr="002E107A">
              <w:rPr>
                <w:spacing w:val="-1"/>
              </w:rPr>
              <w:t>0</w:t>
            </w:r>
            <w:r w:rsidRPr="002E107A">
              <w:t>1</w:t>
            </w:r>
            <w:r w:rsidRPr="002E107A">
              <w:rPr>
                <w:spacing w:val="-1"/>
              </w:rPr>
              <w:t>0</w:t>
            </w:r>
            <w:r w:rsidRPr="002E107A">
              <w:t>6</w:t>
            </w:r>
            <w:r w:rsidRPr="002E107A">
              <w:rPr>
                <w:spacing w:val="4"/>
              </w:rPr>
              <w:t>9</w:t>
            </w:r>
            <w:r w:rsidRPr="002E107A">
              <w:rPr>
                <w:spacing w:val="-3"/>
              </w:rPr>
              <w:t>-</w:t>
            </w:r>
            <w:r w:rsidRPr="002E107A">
              <w:t>1</w:t>
            </w:r>
            <w:r w:rsidRPr="002E107A">
              <w:rPr>
                <w:spacing w:val="-1"/>
              </w:rPr>
              <w:t>18</w:t>
            </w:r>
            <w:r w:rsidRPr="002E107A">
              <w:t>7</w:t>
            </w:r>
          </w:p>
        </w:tc>
        <w:tc>
          <w:tcPr>
            <w:cnfStyle w:val="000010000000" w:firstRow="0" w:lastRow="0" w:firstColumn="0" w:lastColumn="0" w:oddVBand="1" w:evenVBand="0" w:oddHBand="0" w:evenHBand="0" w:firstRowFirstColumn="0" w:firstRowLastColumn="0" w:lastRowFirstColumn="0" w:lastRowLastColumn="0"/>
            <w:tcW w:w="793" w:type="dxa"/>
          </w:tcPr>
          <w:p w:rsidR="00DC44E1" w:rsidRPr="002E107A" w:rsidRDefault="00DC44E1" w:rsidP="00CA1100">
            <w:pPr>
              <w:pStyle w:val="TableCell"/>
            </w:pPr>
            <w:r w:rsidRPr="002E107A">
              <w:t>1</w:t>
            </w:r>
            <w:r w:rsidRPr="002E107A">
              <w:rPr>
                <w:spacing w:val="-1"/>
              </w:rPr>
              <w:t>3</w:t>
            </w:r>
            <w:r w:rsidRPr="002E107A">
              <w:t>9</w:t>
            </w:r>
          </w:p>
        </w:tc>
        <w:tc>
          <w:tcPr>
            <w:tcW w:w="751" w:type="dxa"/>
          </w:tcPr>
          <w:p w:rsidR="00DC44E1" w:rsidRPr="002E107A" w:rsidRDefault="00DC44E1" w:rsidP="00CA1100">
            <w:pPr>
              <w:pStyle w:val="TableCell"/>
              <w:cnfStyle w:val="000000100000" w:firstRow="0" w:lastRow="0" w:firstColumn="0" w:lastColumn="0" w:oddVBand="0" w:evenVBand="0" w:oddHBand="1" w:evenHBand="0" w:firstRowFirstColumn="0" w:firstRowLastColumn="0" w:lastRowFirstColumn="0" w:lastRowLastColumn="0"/>
            </w:pPr>
            <w:r w:rsidRPr="002E107A">
              <w:t>1</w:t>
            </w:r>
            <w:r w:rsidRPr="002E107A">
              <w:rPr>
                <w:spacing w:val="-1"/>
              </w:rPr>
              <w:t>3</w:t>
            </w:r>
            <w:r w:rsidRPr="002E107A">
              <w:t>9</w:t>
            </w:r>
          </w:p>
        </w:tc>
        <w:tc>
          <w:tcPr>
            <w:cnfStyle w:val="000010000000" w:firstRow="0" w:lastRow="0" w:firstColumn="0" w:lastColumn="0" w:oddVBand="1" w:evenVBand="0" w:oddHBand="0" w:evenHBand="0" w:firstRowFirstColumn="0" w:firstRowLastColumn="0" w:lastRowFirstColumn="0" w:lastRowLastColumn="0"/>
            <w:tcW w:w="838" w:type="dxa"/>
          </w:tcPr>
          <w:p w:rsidR="00DC44E1" w:rsidRPr="002E107A" w:rsidRDefault="00DC44E1" w:rsidP="00CA1100">
            <w:pPr>
              <w:pStyle w:val="TableCell"/>
            </w:pPr>
          </w:p>
        </w:tc>
      </w:tr>
    </w:tbl>
    <w:p w:rsidR="00D04CB7" w:rsidRPr="00727227" w:rsidRDefault="00D04CB7" w:rsidP="00D04CB7">
      <w:pPr>
        <w:pStyle w:val="Heading2"/>
        <w:rPr>
          <w:w w:val="97"/>
        </w:rPr>
      </w:pPr>
      <w:bookmarkStart w:id="123" w:name="_Toc398911619"/>
      <w:bookmarkStart w:id="124" w:name="_Toc399142203"/>
      <w:bookmarkStart w:id="125" w:name="_Toc399151068"/>
      <w:bookmarkStart w:id="126" w:name="_Toc404248986"/>
      <w:bookmarkStart w:id="127" w:name="_Ref416338369"/>
      <w:bookmarkStart w:id="128" w:name="_Ref416338389"/>
      <w:bookmarkStart w:id="129" w:name="_Toc433286212"/>
      <w:r w:rsidRPr="00727227">
        <w:rPr>
          <w:spacing w:val="-1"/>
          <w:w w:val="99"/>
        </w:rPr>
        <w:lastRenderedPageBreak/>
        <w:t>S</w:t>
      </w:r>
      <w:r w:rsidRPr="00727227">
        <w:rPr>
          <w:w w:val="99"/>
        </w:rPr>
        <w:t>UP</w:t>
      </w:r>
      <w:r w:rsidRPr="00727227">
        <w:rPr>
          <w:spacing w:val="3"/>
          <w:w w:val="99"/>
        </w:rPr>
        <w:t>P</w:t>
      </w:r>
      <w:r w:rsidRPr="00727227">
        <w:rPr>
          <w:w w:val="99"/>
        </w:rPr>
        <w:t>LEMENT</w:t>
      </w:r>
      <w:r w:rsidRPr="00727227">
        <w:rPr>
          <w:spacing w:val="-15"/>
          <w:w w:val="99"/>
        </w:rPr>
        <w:t xml:space="preserve"> </w:t>
      </w:r>
      <w:r w:rsidRPr="00727227">
        <w:rPr>
          <w:spacing w:val="1"/>
        </w:rPr>
        <w:t>IV</w:t>
      </w:r>
      <w:r w:rsidRPr="00727227">
        <w:t>.</w:t>
      </w:r>
      <w:r w:rsidRPr="00727227">
        <w:rPr>
          <w:spacing w:val="-5"/>
        </w:rPr>
        <w:t xml:space="preserve"> </w:t>
      </w:r>
      <w:r w:rsidRPr="00727227">
        <w:rPr>
          <w:spacing w:val="4"/>
          <w:w w:val="97"/>
        </w:rPr>
        <w:t>R</w:t>
      </w:r>
      <w:r w:rsidRPr="00727227">
        <w:rPr>
          <w:spacing w:val="7"/>
          <w:w w:val="97"/>
        </w:rPr>
        <w:t>E</w:t>
      </w:r>
      <w:r w:rsidRPr="00727227">
        <w:rPr>
          <w:spacing w:val="1"/>
          <w:w w:val="97"/>
        </w:rPr>
        <w:t>F</w:t>
      </w:r>
      <w:r w:rsidRPr="00727227">
        <w:rPr>
          <w:w w:val="97"/>
        </w:rPr>
        <w:t>E</w:t>
      </w:r>
      <w:r w:rsidRPr="00727227">
        <w:rPr>
          <w:spacing w:val="4"/>
          <w:w w:val="97"/>
        </w:rPr>
        <w:t>R</w:t>
      </w:r>
      <w:r w:rsidRPr="00727227">
        <w:rPr>
          <w:w w:val="97"/>
        </w:rPr>
        <w:t>EN</w:t>
      </w:r>
      <w:r w:rsidRPr="00727227">
        <w:rPr>
          <w:spacing w:val="3"/>
          <w:w w:val="97"/>
        </w:rPr>
        <w:t>C</w:t>
      </w:r>
      <w:r w:rsidRPr="00727227">
        <w:rPr>
          <w:w w:val="97"/>
        </w:rPr>
        <w:t>ES</w:t>
      </w:r>
      <w:bookmarkEnd w:id="123"/>
      <w:bookmarkEnd w:id="124"/>
      <w:bookmarkEnd w:id="125"/>
      <w:bookmarkEnd w:id="126"/>
      <w:bookmarkEnd w:id="127"/>
      <w:bookmarkEnd w:id="128"/>
      <w:bookmarkEnd w:id="129"/>
    </w:p>
    <w:p w:rsidR="00D04CB7" w:rsidRPr="00D04CB7" w:rsidRDefault="00D04CB7" w:rsidP="00D04CB7">
      <w:pPr>
        <w:rPr>
          <w:b/>
        </w:rPr>
      </w:pPr>
      <w:r w:rsidRPr="00D04CB7">
        <w:rPr>
          <w:b/>
        </w:rPr>
        <w:t>Outpatient Observation Discharge: Data Specifications Data Code Tables:</w:t>
      </w:r>
    </w:p>
    <w:p w:rsidR="00D04CB7" w:rsidRPr="00727227" w:rsidRDefault="00D04CB7" w:rsidP="00C101C6">
      <w:pPr>
        <w:rPr>
          <w:rFonts w:ascii="Times New Roman" w:hAnsi="Times New Roman"/>
        </w:rPr>
      </w:pPr>
      <w:r w:rsidRPr="00D04CB7">
        <w:t>The data codes for the required data elements that hospitals must report to CHIA in accordance with</w:t>
      </w:r>
      <w:r w:rsidRPr="00727227">
        <w:rPr>
          <w:rFonts w:ascii="Times New Roman" w:hAnsi="Times New Roman"/>
          <w:spacing w:val="-2"/>
        </w:rPr>
        <w:t xml:space="preserve"> </w:t>
      </w:r>
      <w:r w:rsidRPr="00727227">
        <w:rPr>
          <w:rFonts w:ascii="Times New Roman" w:hAnsi="Times New Roman"/>
        </w:rPr>
        <w:t xml:space="preserve">Case </w:t>
      </w:r>
      <w:r w:rsidRPr="00727227">
        <w:rPr>
          <w:rFonts w:ascii="Times New Roman" w:hAnsi="Times New Roman"/>
          <w:w w:val="99"/>
        </w:rPr>
        <w:t>Mix</w:t>
      </w:r>
      <w:r w:rsidRPr="00727227">
        <w:rPr>
          <w:rFonts w:ascii="Times New Roman" w:hAnsi="Times New Roman"/>
          <w:spacing w:val="3"/>
        </w:rPr>
        <w:t xml:space="preserve"> R</w:t>
      </w:r>
      <w:r w:rsidRPr="00727227">
        <w:rPr>
          <w:rFonts w:ascii="Times New Roman" w:hAnsi="Times New Roman"/>
          <w:spacing w:val="-3"/>
        </w:rPr>
        <w:t>e</w:t>
      </w:r>
      <w:r w:rsidRPr="00727227">
        <w:rPr>
          <w:rFonts w:ascii="Times New Roman" w:hAnsi="Times New Roman"/>
          <w:w w:val="99"/>
        </w:rPr>
        <w:t>gulation</w:t>
      </w:r>
      <w:r w:rsidRPr="00727227">
        <w:rPr>
          <w:rFonts w:ascii="Times New Roman" w:hAnsi="Times New Roman"/>
        </w:rPr>
        <w:t xml:space="preserve"> 114.1</w:t>
      </w:r>
      <w:r w:rsidRPr="00727227">
        <w:rPr>
          <w:rFonts w:ascii="Times New Roman" w:hAnsi="Times New Roman"/>
          <w:spacing w:val="-4"/>
        </w:rPr>
        <w:t xml:space="preserve"> </w:t>
      </w:r>
      <w:r w:rsidRPr="00727227">
        <w:rPr>
          <w:rFonts w:ascii="Times New Roman" w:hAnsi="Times New Roman"/>
        </w:rPr>
        <w:t>CMR</w:t>
      </w:r>
      <w:r w:rsidRPr="00727227">
        <w:rPr>
          <w:rFonts w:ascii="Times New Roman" w:hAnsi="Times New Roman"/>
          <w:spacing w:val="-4"/>
        </w:rPr>
        <w:t xml:space="preserve"> </w:t>
      </w:r>
      <w:r w:rsidRPr="00727227">
        <w:rPr>
          <w:rFonts w:ascii="Times New Roman" w:hAnsi="Times New Roman"/>
        </w:rPr>
        <w:t>17.00</w:t>
      </w:r>
      <w:r w:rsidRPr="00727227">
        <w:rPr>
          <w:rFonts w:ascii="Times New Roman" w:hAnsi="Times New Roman"/>
          <w:spacing w:val="-4"/>
        </w:rPr>
        <w:t xml:space="preserve"> </w:t>
      </w:r>
      <w:r w:rsidRPr="00727227">
        <w:rPr>
          <w:rFonts w:ascii="Times New Roman" w:hAnsi="Times New Roman"/>
        </w:rPr>
        <w:t>can</w:t>
      </w:r>
      <w:r w:rsidRPr="00727227">
        <w:rPr>
          <w:rFonts w:ascii="Times New Roman" w:hAnsi="Times New Roman"/>
          <w:spacing w:val="-3"/>
        </w:rPr>
        <w:t xml:space="preserve"> </w:t>
      </w:r>
      <w:r w:rsidRPr="00727227">
        <w:rPr>
          <w:rFonts w:ascii="Times New Roman" w:hAnsi="Times New Roman"/>
        </w:rPr>
        <w:t>be</w:t>
      </w:r>
      <w:r w:rsidRPr="00727227">
        <w:rPr>
          <w:rFonts w:ascii="Times New Roman" w:hAnsi="Times New Roman"/>
          <w:spacing w:val="-2"/>
        </w:rPr>
        <w:t xml:space="preserve"> </w:t>
      </w:r>
      <w:r w:rsidRPr="00727227">
        <w:rPr>
          <w:rFonts w:ascii="Times New Roman" w:hAnsi="Times New Roman"/>
        </w:rPr>
        <w:t>found</w:t>
      </w:r>
      <w:r w:rsidRPr="00727227">
        <w:rPr>
          <w:rFonts w:ascii="Times New Roman" w:hAnsi="Times New Roman"/>
          <w:spacing w:val="-5"/>
        </w:rPr>
        <w:t xml:space="preserve"> </w:t>
      </w:r>
      <w:r>
        <w:rPr>
          <w:rFonts w:ascii="Times New Roman" w:hAnsi="Times New Roman"/>
        </w:rPr>
        <w:t>at</w:t>
      </w:r>
      <w:r w:rsidR="00602781">
        <w:rPr>
          <w:rFonts w:ascii="Times New Roman" w:hAnsi="Times New Roman"/>
        </w:rPr>
        <w:t>:</w:t>
      </w:r>
    </w:p>
    <w:p w:rsidR="00D04CB7" w:rsidRPr="00727227" w:rsidRDefault="00D04CB7" w:rsidP="00C101C6">
      <w:pPr>
        <w:widowControl w:val="0"/>
        <w:autoSpaceDE w:val="0"/>
        <w:autoSpaceDN w:val="0"/>
        <w:adjustRightInd w:val="0"/>
        <w:spacing w:after="0" w:line="264" w:lineRule="exact"/>
        <w:ind w:left="720" w:firstLine="170"/>
        <w:rPr>
          <w:rFonts w:ascii="Times New Roman" w:hAnsi="Times New Roman"/>
          <w:color w:val="0000FF"/>
          <w:position w:val="1"/>
          <w:u w:val="single"/>
        </w:rPr>
      </w:pPr>
      <w:r w:rsidRPr="00D04CB7">
        <w:rPr>
          <w:rFonts w:ascii="Times New Roman" w:hAnsi="Times New Roman"/>
          <w:b/>
          <w:color w:val="0000FF"/>
          <w:position w:val="1"/>
        </w:rPr>
        <w:t xml:space="preserve">URL: </w:t>
      </w:r>
      <w:r>
        <w:rPr>
          <w:rFonts w:ascii="Times New Roman" w:hAnsi="Times New Roman"/>
          <w:color w:val="0000FF"/>
          <w:position w:val="1"/>
          <w:u w:val="single"/>
        </w:rPr>
        <w:t>http://www.chaimass.gov/regulations</w:t>
      </w:r>
    </w:p>
    <w:p w:rsidR="00674802" w:rsidRDefault="00674802">
      <w:pPr>
        <w:spacing w:before="0" w:after="200" w:line="276" w:lineRule="auto"/>
      </w:pPr>
    </w:p>
    <w:sectPr w:rsidR="00674802" w:rsidSect="000E0284">
      <w:headerReference w:type="even" r:id="rId20"/>
      <w:headerReference w:type="default" r:id="rId21"/>
      <w:footerReference w:type="even" r:id="rId22"/>
      <w:footerReference w:type="default" r:id="rId23"/>
      <w:headerReference w:type="firs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6D" w:rsidRDefault="002F026D">
      <w:pPr>
        <w:spacing w:after="0" w:line="240" w:lineRule="auto"/>
      </w:pPr>
      <w:r>
        <w:separator/>
      </w:r>
    </w:p>
  </w:endnote>
  <w:endnote w:type="continuationSeparator" w:id="0">
    <w:p w:rsidR="002F026D" w:rsidRDefault="002F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SoeiKakugothicUB">
    <w:altName w:val="HG創英角ｺﾞｼｯｸUB"/>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Footer"/>
      <w:pBdr>
        <w:top w:val="thinThickSmallGap" w:sz="24" w:space="1" w:color="0B759B" w:themeColor="accent2" w:themeShade="7F"/>
      </w:pBdr>
      <w:rPr>
        <w:rFonts w:asciiTheme="majorHAnsi" w:eastAsiaTheme="majorEastAsia" w:hAnsiTheme="majorHAnsi" w:cstheme="majorBidi"/>
      </w:rPr>
    </w:pPr>
    <w:r>
      <w:rPr>
        <w:rFonts w:asciiTheme="majorHAnsi" w:eastAsiaTheme="majorEastAsia" w:hAnsiTheme="majorHAnsi" w:cstheme="majorBidi"/>
      </w:rPr>
      <w:t>April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0754A6" w:rsidRPr="000754A6">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Footer"/>
      <w:pBdr>
        <w:top w:val="thinThickSmallGap" w:sz="24" w:space="1" w:color="0B759B" w:themeColor="accent2" w:themeShade="7F"/>
      </w:pBdr>
      <w:rPr>
        <w:rFonts w:asciiTheme="majorHAnsi" w:eastAsiaTheme="majorEastAsia" w:hAnsiTheme="majorHAnsi" w:cstheme="majorBidi"/>
      </w:rPr>
    </w:pPr>
    <w:r>
      <w:rPr>
        <w:rFonts w:asciiTheme="majorHAnsi" w:eastAsiaTheme="majorEastAsia" w:hAnsiTheme="majorHAnsi" w:cstheme="majorBidi"/>
      </w:rPr>
      <w:t>April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0754A6" w:rsidRPr="000754A6">
      <w:rPr>
        <w:rFonts w:asciiTheme="majorHAnsi" w:eastAsiaTheme="majorEastAsia" w:hAnsiTheme="majorHAnsi" w:cstheme="majorBidi"/>
        <w:noProof/>
      </w:rPr>
      <w:t>27</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Footer"/>
      <w:pBdr>
        <w:top w:val="thinThickSmallGap" w:sz="24" w:space="1" w:color="0B759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32971221"/>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instrText xml:space="preserve"> PAGE   \* MERGEFORMAT </w:instrText>
    </w:r>
    <w:r>
      <w:rPr>
        <w:rFonts w:eastAsiaTheme="minorEastAsia" w:cstheme="minorBidi"/>
      </w:rPr>
      <w:fldChar w:fldCharType="separate"/>
    </w:r>
    <w:r w:rsidR="000754A6" w:rsidRPr="000754A6">
      <w:rPr>
        <w:rFonts w:asciiTheme="majorHAnsi" w:eastAsiaTheme="majorEastAsia" w:hAnsiTheme="majorHAnsi" w:cstheme="majorBidi"/>
        <w:noProof/>
      </w:rPr>
      <w:t>42</w:t>
    </w:r>
    <w:r>
      <w:rPr>
        <w:rFonts w:asciiTheme="majorHAnsi" w:eastAsiaTheme="majorEastAsia" w:hAnsiTheme="majorHAnsi" w:cstheme="majorBid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Footer"/>
      <w:pBdr>
        <w:top w:val="thinThickSmallGap" w:sz="24" w:space="1" w:color="0B759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cstheme="minorBidi"/>
      </w:rPr>
      <w:fldChar w:fldCharType="begin"/>
    </w:r>
    <w:r>
      <w:rPr>
        <w:rFonts w:eastAsiaTheme="minorEastAsia" w:cstheme="minorBidi"/>
      </w:rPr>
      <w:instrText xml:space="preserve"> PAGE    \* MERGEFORMAT </w:instrText>
    </w:r>
    <w:r>
      <w:rPr>
        <w:rFonts w:eastAsiaTheme="minorEastAsia" w:cstheme="minorBidi"/>
      </w:rPr>
      <w:fldChar w:fldCharType="separate"/>
    </w:r>
    <w:r w:rsidR="000754A6">
      <w:rPr>
        <w:rFonts w:eastAsiaTheme="minorEastAsia" w:cstheme="minorBidi"/>
        <w:noProof/>
      </w:rPr>
      <w:t>41</w:t>
    </w:r>
    <w:r>
      <w:rPr>
        <w:rFonts w:eastAsiaTheme="minorEastAsia" w:cstheme="min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6D" w:rsidRDefault="002F026D">
      <w:pPr>
        <w:spacing w:after="0" w:line="240" w:lineRule="auto"/>
      </w:pPr>
      <w:r>
        <w:separator/>
      </w:r>
    </w:p>
  </w:footnote>
  <w:footnote w:type="continuationSeparator" w:id="0">
    <w:p w:rsidR="002F026D" w:rsidRDefault="002F0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Header"/>
      <w:pBdr>
        <w:bottom w:val="thickThinSmallGap" w:sz="24" w:space="1" w:color="0B759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367904684"/>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Using the Outpatient Observation Database (OOD)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Header"/>
      <w:pBdr>
        <w:bottom w:val="thickThinSmallGap" w:sz="24" w:space="1" w:color="0B759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02545705"/>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Using the Outpatient Observation Database (OOD)</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Header"/>
      <w:pBdr>
        <w:bottom w:val="thickThinSmallGap" w:sz="24" w:space="1" w:color="0B759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Using the Outpatient Observation Database (OOD)</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Header"/>
      <w:pBdr>
        <w:bottom w:val="thickThinSmallGap" w:sz="24" w:space="1" w:color="0B759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8541247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Using the Outpatient Observation Database (OOD)</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6D" w:rsidRDefault="002F0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3D06E77"/>
    <w:multiLevelType w:val="hybridMultilevel"/>
    <w:tmpl w:val="C0FE7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E73CB"/>
    <w:multiLevelType w:val="hybridMultilevel"/>
    <w:tmpl w:val="FAC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C147E9"/>
    <w:multiLevelType w:val="hybridMultilevel"/>
    <w:tmpl w:val="EEB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934C24"/>
    <w:multiLevelType w:val="hybridMultilevel"/>
    <w:tmpl w:val="88D6E0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715CE"/>
    <w:multiLevelType w:val="hybridMultilevel"/>
    <w:tmpl w:val="5248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F607A"/>
    <w:multiLevelType w:val="hybridMultilevel"/>
    <w:tmpl w:val="670A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C47F7"/>
    <w:multiLevelType w:val="hybridMultilevel"/>
    <w:tmpl w:val="436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D1D3D"/>
    <w:multiLevelType w:val="hybridMultilevel"/>
    <w:tmpl w:val="E146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31D4D"/>
    <w:multiLevelType w:val="hybridMultilevel"/>
    <w:tmpl w:val="A406F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C81C62"/>
    <w:multiLevelType w:val="hybridMultilevel"/>
    <w:tmpl w:val="1DB8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DD3F8A"/>
    <w:multiLevelType w:val="hybridMultilevel"/>
    <w:tmpl w:val="9044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6375F"/>
    <w:multiLevelType w:val="hybridMultilevel"/>
    <w:tmpl w:val="D08E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1A5B70"/>
    <w:multiLevelType w:val="hybridMultilevel"/>
    <w:tmpl w:val="B5C2401C"/>
    <w:lvl w:ilvl="0" w:tplc="0C9C1426">
      <w:start w:val="1"/>
      <w:numFmt w:val="decimal"/>
      <w:pStyle w:val="Caption"/>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D7BFD"/>
    <w:multiLevelType w:val="hybridMultilevel"/>
    <w:tmpl w:val="DE4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90B04"/>
    <w:multiLevelType w:val="hybridMultilevel"/>
    <w:tmpl w:val="8266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ECCF3"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AC16BE5"/>
    <w:multiLevelType w:val="hybridMultilevel"/>
    <w:tmpl w:val="00F29F2C"/>
    <w:lvl w:ilvl="0" w:tplc="B144F3A4">
      <w:start w:val="1"/>
      <w:numFmt w:val="decimal"/>
      <w:lvlText w:val="Table %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85D109B"/>
    <w:multiLevelType w:val="hybridMultilevel"/>
    <w:tmpl w:val="9EB0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C739F"/>
    <w:multiLevelType w:val="hybridMultilevel"/>
    <w:tmpl w:val="F64E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A4753"/>
    <w:multiLevelType w:val="hybridMultilevel"/>
    <w:tmpl w:val="FA9C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21BFA"/>
    <w:multiLevelType w:val="hybridMultilevel"/>
    <w:tmpl w:val="1A7E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0856A65"/>
    <w:multiLevelType w:val="hybridMultilevel"/>
    <w:tmpl w:val="DAE4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75916"/>
    <w:multiLevelType w:val="hybridMultilevel"/>
    <w:tmpl w:val="BDD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CB652E"/>
    <w:multiLevelType w:val="hybridMultilevel"/>
    <w:tmpl w:val="C4EE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3D6C66"/>
    <w:multiLevelType w:val="hybridMultilevel"/>
    <w:tmpl w:val="0D16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54D1B"/>
    <w:multiLevelType w:val="hybridMultilevel"/>
    <w:tmpl w:val="7BE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B5AC0"/>
    <w:multiLevelType w:val="hybridMultilevel"/>
    <w:tmpl w:val="8C06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F4451B"/>
    <w:multiLevelType w:val="hybridMultilevel"/>
    <w:tmpl w:val="C4CC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2C33C74"/>
    <w:multiLevelType w:val="hybridMultilevel"/>
    <w:tmpl w:val="C66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744EE8"/>
    <w:multiLevelType w:val="hybridMultilevel"/>
    <w:tmpl w:val="E3A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010BF"/>
    <w:multiLevelType w:val="hybridMultilevel"/>
    <w:tmpl w:val="46942D7E"/>
    <w:lvl w:ilvl="0" w:tplc="B144F3A4">
      <w:start w:val="1"/>
      <w:numFmt w:val="decimal"/>
      <w:lvlText w:val="Table %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6">
    <w:nsid w:val="56F12848"/>
    <w:multiLevelType w:val="hybridMultilevel"/>
    <w:tmpl w:val="11A4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261053"/>
    <w:multiLevelType w:val="hybridMultilevel"/>
    <w:tmpl w:val="F4E4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367AFA"/>
    <w:multiLevelType w:val="hybridMultilevel"/>
    <w:tmpl w:val="44E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86EA1"/>
    <w:multiLevelType w:val="hybridMultilevel"/>
    <w:tmpl w:val="EAF2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C506C"/>
    <w:multiLevelType w:val="hybridMultilevel"/>
    <w:tmpl w:val="088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910E53"/>
    <w:multiLevelType w:val="hybridMultilevel"/>
    <w:tmpl w:val="5FD61EF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2">
    <w:nsid w:val="6E1326C6"/>
    <w:multiLevelType w:val="hybridMultilevel"/>
    <w:tmpl w:val="47CE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4A0B02"/>
    <w:multiLevelType w:val="hybridMultilevel"/>
    <w:tmpl w:val="E354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560DF"/>
    <w:multiLevelType w:val="hybridMultilevel"/>
    <w:tmpl w:val="FEEEA326"/>
    <w:lvl w:ilvl="0" w:tplc="74AAF930">
      <w:start w:val="1"/>
      <w:numFmt w:val="decimal"/>
      <w:lvlText w:val="Table %1."/>
      <w:lvlJc w:val="left"/>
      <w:pPr>
        <w:ind w:left="45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9"/>
  </w:num>
  <w:num w:numId="2">
    <w:abstractNumId w:val="21"/>
  </w:num>
  <w:num w:numId="3">
    <w:abstractNumId w:val="3"/>
  </w:num>
  <w:num w:numId="4">
    <w:abstractNumId w:val="2"/>
  </w:num>
  <w:num w:numId="5">
    <w:abstractNumId w:val="1"/>
  </w:num>
  <w:num w:numId="6">
    <w:abstractNumId w:val="0"/>
  </w:num>
  <w:num w:numId="7">
    <w:abstractNumId w:val="42"/>
  </w:num>
  <w:num w:numId="8">
    <w:abstractNumId w:val="30"/>
  </w:num>
  <w:num w:numId="9">
    <w:abstractNumId w:val="13"/>
  </w:num>
  <w:num w:numId="10">
    <w:abstractNumId w:val="17"/>
  </w:num>
  <w:num w:numId="11">
    <w:abstractNumId w:val="16"/>
  </w:num>
  <w:num w:numId="12">
    <w:abstractNumId w:val="24"/>
  </w:num>
  <w:num w:numId="13">
    <w:abstractNumId w:val="12"/>
  </w:num>
  <w:num w:numId="14">
    <w:abstractNumId w:val="32"/>
  </w:num>
  <w:num w:numId="15">
    <w:abstractNumId w:val="43"/>
  </w:num>
  <w:num w:numId="16">
    <w:abstractNumId w:val="5"/>
  </w:num>
  <w:num w:numId="17">
    <w:abstractNumId w:val="22"/>
  </w:num>
  <w:num w:numId="18">
    <w:abstractNumId w:val="18"/>
  </w:num>
  <w:num w:numId="19">
    <w:abstractNumId w:val="31"/>
  </w:num>
  <w:num w:numId="20">
    <w:abstractNumId w:val="23"/>
  </w:num>
  <w:num w:numId="21">
    <w:abstractNumId w:val="6"/>
  </w:num>
  <w:num w:numId="22">
    <w:abstractNumId w:val="4"/>
  </w:num>
  <w:num w:numId="23">
    <w:abstractNumId w:val="15"/>
  </w:num>
  <w:num w:numId="24">
    <w:abstractNumId w:val="39"/>
  </w:num>
  <w:num w:numId="25">
    <w:abstractNumId w:val="40"/>
  </w:num>
  <w:num w:numId="26">
    <w:abstractNumId w:val="37"/>
  </w:num>
  <w:num w:numId="27">
    <w:abstractNumId w:val="27"/>
  </w:num>
  <w:num w:numId="28">
    <w:abstractNumId w:val="29"/>
  </w:num>
  <w:num w:numId="29">
    <w:abstractNumId w:val="28"/>
  </w:num>
  <w:num w:numId="30">
    <w:abstractNumId w:val="36"/>
  </w:num>
  <w:num w:numId="31">
    <w:abstractNumId w:val="26"/>
  </w:num>
  <w:num w:numId="32">
    <w:abstractNumId w:val="34"/>
  </w:num>
  <w:num w:numId="33">
    <w:abstractNumId w:val="8"/>
  </w:num>
  <w:num w:numId="34">
    <w:abstractNumId w:val="10"/>
  </w:num>
  <w:num w:numId="35">
    <w:abstractNumId w:val="11"/>
  </w:num>
  <w:num w:numId="36">
    <w:abstractNumId w:val="44"/>
  </w:num>
  <w:num w:numId="37">
    <w:abstractNumId w:val="14"/>
  </w:num>
  <w:num w:numId="38">
    <w:abstractNumId w:val="41"/>
  </w:num>
  <w:num w:numId="39">
    <w:abstractNumId w:val="35"/>
  </w:num>
  <w:num w:numId="40">
    <w:abstractNumId w:val="20"/>
  </w:num>
  <w:num w:numId="41">
    <w:abstractNumId w:val="33"/>
  </w:num>
  <w:num w:numId="42">
    <w:abstractNumId w:val="9"/>
  </w:num>
  <w:num w:numId="43">
    <w:abstractNumId w:val="25"/>
  </w:num>
  <w:num w:numId="44">
    <w:abstractNumId w:val="38"/>
  </w:num>
  <w:num w:numId="4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4097">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5B"/>
    <w:rsid w:val="00002EA8"/>
    <w:rsid w:val="00003F45"/>
    <w:rsid w:val="000055D0"/>
    <w:rsid w:val="000071FC"/>
    <w:rsid w:val="0001399F"/>
    <w:rsid w:val="0001426E"/>
    <w:rsid w:val="000225AA"/>
    <w:rsid w:val="00030640"/>
    <w:rsid w:val="0003489F"/>
    <w:rsid w:val="00040486"/>
    <w:rsid w:val="00041FEF"/>
    <w:rsid w:val="00043020"/>
    <w:rsid w:val="00051154"/>
    <w:rsid w:val="000519AE"/>
    <w:rsid w:val="000754A6"/>
    <w:rsid w:val="00091C97"/>
    <w:rsid w:val="00091D36"/>
    <w:rsid w:val="000B3DB2"/>
    <w:rsid w:val="000B5180"/>
    <w:rsid w:val="000C113C"/>
    <w:rsid w:val="000C1EEC"/>
    <w:rsid w:val="000C41AD"/>
    <w:rsid w:val="000C7D54"/>
    <w:rsid w:val="000D1CF7"/>
    <w:rsid w:val="000D7947"/>
    <w:rsid w:val="000E0284"/>
    <w:rsid w:val="000E3641"/>
    <w:rsid w:val="0011517D"/>
    <w:rsid w:val="00117FB8"/>
    <w:rsid w:val="00134737"/>
    <w:rsid w:val="00182981"/>
    <w:rsid w:val="001A29C8"/>
    <w:rsid w:val="001B205A"/>
    <w:rsid w:val="001C170C"/>
    <w:rsid w:val="001D56DA"/>
    <w:rsid w:val="001E60B8"/>
    <w:rsid w:val="002006F2"/>
    <w:rsid w:val="00201003"/>
    <w:rsid w:val="00225C84"/>
    <w:rsid w:val="0022678E"/>
    <w:rsid w:val="00226939"/>
    <w:rsid w:val="0022787E"/>
    <w:rsid w:val="00242DAC"/>
    <w:rsid w:val="00254A1F"/>
    <w:rsid w:val="00255A8E"/>
    <w:rsid w:val="00265C45"/>
    <w:rsid w:val="00276479"/>
    <w:rsid w:val="00281893"/>
    <w:rsid w:val="00290721"/>
    <w:rsid w:val="002B2EAC"/>
    <w:rsid w:val="002C29FF"/>
    <w:rsid w:val="002E6F95"/>
    <w:rsid w:val="002F026D"/>
    <w:rsid w:val="002F4B97"/>
    <w:rsid w:val="00305B00"/>
    <w:rsid w:val="00321A5B"/>
    <w:rsid w:val="003356A9"/>
    <w:rsid w:val="00340BF2"/>
    <w:rsid w:val="003510B7"/>
    <w:rsid w:val="00356530"/>
    <w:rsid w:val="00357821"/>
    <w:rsid w:val="00362C5E"/>
    <w:rsid w:val="00374C18"/>
    <w:rsid w:val="00375C43"/>
    <w:rsid w:val="00376955"/>
    <w:rsid w:val="0038768C"/>
    <w:rsid w:val="00387827"/>
    <w:rsid w:val="00397EAC"/>
    <w:rsid w:val="003B213A"/>
    <w:rsid w:val="003B3566"/>
    <w:rsid w:val="003B3939"/>
    <w:rsid w:val="003E1642"/>
    <w:rsid w:val="003E176B"/>
    <w:rsid w:val="003E21DE"/>
    <w:rsid w:val="003E33A5"/>
    <w:rsid w:val="003E51F0"/>
    <w:rsid w:val="00402470"/>
    <w:rsid w:val="00406D6C"/>
    <w:rsid w:val="00414318"/>
    <w:rsid w:val="0043153D"/>
    <w:rsid w:val="00442BD0"/>
    <w:rsid w:val="00455A9C"/>
    <w:rsid w:val="004714A0"/>
    <w:rsid w:val="004810F2"/>
    <w:rsid w:val="004909EF"/>
    <w:rsid w:val="00492A31"/>
    <w:rsid w:val="00495ADC"/>
    <w:rsid w:val="004A0276"/>
    <w:rsid w:val="004A3C27"/>
    <w:rsid w:val="004D4B10"/>
    <w:rsid w:val="005050CF"/>
    <w:rsid w:val="00506663"/>
    <w:rsid w:val="0051791B"/>
    <w:rsid w:val="0054039E"/>
    <w:rsid w:val="00546909"/>
    <w:rsid w:val="00565D66"/>
    <w:rsid w:val="00567FA3"/>
    <w:rsid w:val="00574F54"/>
    <w:rsid w:val="0059302B"/>
    <w:rsid w:val="005B61D4"/>
    <w:rsid w:val="005E0731"/>
    <w:rsid w:val="005E37B2"/>
    <w:rsid w:val="005F1248"/>
    <w:rsid w:val="00602781"/>
    <w:rsid w:val="00613D5B"/>
    <w:rsid w:val="00644F3D"/>
    <w:rsid w:val="00646C6D"/>
    <w:rsid w:val="006474C2"/>
    <w:rsid w:val="00661A0E"/>
    <w:rsid w:val="00666B53"/>
    <w:rsid w:val="00672D78"/>
    <w:rsid w:val="006735B2"/>
    <w:rsid w:val="00674802"/>
    <w:rsid w:val="006824BB"/>
    <w:rsid w:val="00682DC1"/>
    <w:rsid w:val="00684B70"/>
    <w:rsid w:val="006A357E"/>
    <w:rsid w:val="006B3CCD"/>
    <w:rsid w:val="006C508C"/>
    <w:rsid w:val="006D0BAC"/>
    <w:rsid w:val="006D0E76"/>
    <w:rsid w:val="006F4B67"/>
    <w:rsid w:val="007077F7"/>
    <w:rsid w:val="007143DB"/>
    <w:rsid w:val="00724892"/>
    <w:rsid w:val="0073795E"/>
    <w:rsid w:val="007420DC"/>
    <w:rsid w:val="0075705C"/>
    <w:rsid w:val="00771794"/>
    <w:rsid w:val="00775C03"/>
    <w:rsid w:val="00791427"/>
    <w:rsid w:val="00794B1E"/>
    <w:rsid w:val="007974B9"/>
    <w:rsid w:val="007A60A4"/>
    <w:rsid w:val="007B11EA"/>
    <w:rsid w:val="007B40C2"/>
    <w:rsid w:val="007B6703"/>
    <w:rsid w:val="007B6EFC"/>
    <w:rsid w:val="007E0918"/>
    <w:rsid w:val="007E2937"/>
    <w:rsid w:val="007E33BA"/>
    <w:rsid w:val="007E4DEB"/>
    <w:rsid w:val="00810E9A"/>
    <w:rsid w:val="00812878"/>
    <w:rsid w:val="008452F3"/>
    <w:rsid w:val="008606B5"/>
    <w:rsid w:val="00866FA3"/>
    <w:rsid w:val="00874AA1"/>
    <w:rsid w:val="00876813"/>
    <w:rsid w:val="00890535"/>
    <w:rsid w:val="00890D73"/>
    <w:rsid w:val="008B562E"/>
    <w:rsid w:val="008C2B81"/>
    <w:rsid w:val="008C60EA"/>
    <w:rsid w:val="008D108C"/>
    <w:rsid w:val="008D1B3A"/>
    <w:rsid w:val="008D33CE"/>
    <w:rsid w:val="008D724A"/>
    <w:rsid w:val="008E0010"/>
    <w:rsid w:val="009053A5"/>
    <w:rsid w:val="00916498"/>
    <w:rsid w:val="00927900"/>
    <w:rsid w:val="009439E4"/>
    <w:rsid w:val="00945681"/>
    <w:rsid w:val="00956939"/>
    <w:rsid w:val="009572F3"/>
    <w:rsid w:val="00964A63"/>
    <w:rsid w:val="00991E0B"/>
    <w:rsid w:val="009D36BF"/>
    <w:rsid w:val="009D3B36"/>
    <w:rsid w:val="009E4F11"/>
    <w:rsid w:val="009F4150"/>
    <w:rsid w:val="00A00BEC"/>
    <w:rsid w:val="00A039CB"/>
    <w:rsid w:val="00A07201"/>
    <w:rsid w:val="00A12876"/>
    <w:rsid w:val="00A14BC1"/>
    <w:rsid w:val="00A17B3D"/>
    <w:rsid w:val="00A24654"/>
    <w:rsid w:val="00A26CC8"/>
    <w:rsid w:val="00A44141"/>
    <w:rsid w:val="00A44FEB"/>
    <w:rsid w:val="00A459A2"/>
    <w:rsid w:val="00A55493"/>
    <w:rsid w:val="00A5585A"/>
    <w:rsid w:val="00A57253"/>
    <w:rsid w:val="00A61F60"/>
    <w:rsid w:val="00A8420F"/>
    <w:rsid w:val="00A856FE"/>
    <w:rsid w:val="00A900E7"/>
    <w:rsid w:val="00A952E0"/>
    <w:rsid w:val="00A9698D"/>
    <w:rsid w:val="00AB04FF"/>
    <w:rsid w:val="00AB43C4"/>
    <w:rsid w:val="00AC55DE"/>
    <w:rsid w:val="00AE7DAD"/>
    <w:rsid w:val="00AF6612"/>
    <w:rsid w:val="00B2765D"/>
    <w:rsid w:val="00B31EFB"/>
    <w:rsid w:val="00B34F3A"/>
    <w:rsid w:val="00B403F2"/>
    <w:rsid w:val="00B5687A"/>
    <w:rsid w:val="00B56956"/>
    <w:rsid w:val="00B6615E"/>
    <w:rsid w:val="00B66415"/>
    <w:rsid w:val="00B726C4"/>
    <w:rsid w:val="00B826B4"/>
    <w:rsid w:val="00BA04DA"/>
    <w:rsid w:val="00BB00DD"/>
    <w:rsid w:val="00BB0EE9"/>
    <w:rsid w:val="00BC0435"/>
    <w:rsid w:val="00BC1049"/>
    <w:rsid w:val="00BE3ABC"/>
    <w:rsid w:val="00BE61BB"/>
    <w:rsid w:val="00BF1AA7"/>
    <w:rsid w:val="00C101C6"/>
    <w:rsid w:val="00C23537"/>
    <w:rsid w:val="00C25DC3"/>
    <w:rsid w:val="00C37661"/>
    <w:rsid w:val="00C4081A"/>
    <w:rsid w:val="00C46274"/>
    <w:rsid w:val="00CA1100"/>
    <w:rsid w:val="00CA5AE3"/>
    <w:rsid w:val="00CA6896"/>
    <w:rsid w:val="00CB4D91"/>
    <w:rsid w:val="00CD07E5"/>
    <w:rsid w:val="00CD2F3A"/>
    <w:rsid w:val="00CF401E"/>
    <w:rsid w:val="00D00F39"/>
    <w:rsid w:val="00D0399D"/>
    <w:rsid w:val="00D04CB7"/>
    <w:rsid w:val="00D10B5D"/>
    <w:rsid w:val="00D203BB"/>
    <w:rsid w:val="00D41124"/>
    <w:rsid w:val="00D61A3C"/>
    <w:rsid w:val="00D910E6"/>
    <w:rsid w:val="00DA29F7"/>
    <w:rsid w:val="00DA5442"/>
    <w:rsid w:val="00DC3273"/>
    <w:rsid w:val="00DC44E1"/>
    <w:rsid w:val="00DE20F0"/>
    <w:rsid w:val="00DE58F2"/>
    <w:rsid w:val="00E06784"/>
    <w:rsid w:val="00E25F32"/>
    <w:rsid w:val="00E274C7"/>
    <w:rsid w:val="00E347AF"/>
    <w:rsid w:val="00E421B6"/>
    <w:rsid w:val="00E4604A"/>
    <w:rsid w:val="00E524C0"/>
    <w:rsid w:val="00E547A3"/>
    <w:rsid w:val="00E6743F"/>
    <w:rsid w:val="00E72083"/>
    <w:rsid w:val="00E944E3"/>
    <w:rsid w:val="00EA281E"/>
    <w:rsid w:val="00EA3D95"/>
    <w:rsid w:val="00EB7125"/>
    <w:rsid w:val="00EC6BCD"/>
    <w:rsid w:val="00ED4EEF"/>
    <w:rsid w:val="00F00462"/>
    <w:rsid w:val="00F11347"/>
    <w:rsid w:val="00F1177D"/>
    <w:rsid w:val="00F12007"/>
    <w:rsid w:val="00F2079E"/>
    <w:rsid w:val="00F34AA2"/>
    <w:rsid w:val="00F522EA"/>
    <w:rsid w:val="00F67D65"/>
    <w:rsid w:val="00F73412"/>
    <w:rsid w:val="00FC1CE9"/>
    <w:rsid w:val="00FD205E"/>
    <w:rsid w:val="00FD6B1E"/>
    <w:rsid w:val="00FE6F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95"/>
    <w:pPr>
      <w:spacing w:before="240" w:after="24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12745" w:themeColor="text2"/>
      <w:sz w:val="32"/>
      <w:szCs w:val="32"/>
    </w:rPr>
  </w:style>
  <w:style w:type="paragraph" w:styleId="Heading2">
    <w:name w:val="heading 2"/>
    <w:basedOn w:val="Normal"/>
    <w:next w:val="Normal"/>
    <w:link w:val="Heading2Char"/>
    <w:uiPriority w:val="9"/>
    <w:unhideWhenUsed/>
    <w:qFormat/>
    <w:rsid w:val="001B205A"/>
    <w:pPr>
      <w:keepNext/>
      <w:spacing w:after="80"/>
      <w:outlineLvl w:val="1"/>
    </w:pPr>
    <w:rPr>
      <w:b/>
      <w:color w:val="4E67C8" w:themeColor="accent1"/>
      <w:spacing w:val="20"/>
      <w:sz w:val="28"/>
      <w:szCs w:val="28"/>
    </w:rPr>
  </w:style>
  <w:style w:type="paragraph" w:styleId="Heading3">
    <w:name w:val="heading 3"/>
    <w:basedOn w:val="Normal"/>
    <w:next w:val="Normal"/>
    <w:link w:val="Heading3Char"/>
    <w:uiPriority w:val="9"/>
    <w:unhideWhenUsed/>
    <w:qFormat/>
    <w:rsid w:val="002C29FF"/>
    <w:pPr>
      <w:keepNext/>
      <w:spacing w:after="60"/>
      <w:outlineLvl w:val="2"/>
    </w:pPr>
    <w:rPr>
      <w:b/>
      <w:color w:val="000000" w:themeColor="text1"/>
      <w:spacing w:val="10"/>
      <w:sz w:val="24"/>
      <w:szCs w:val="24"/>
    </w:rPr>
  </w:style>
  <w:style w:type="paragraph" w:styleId="Heading4">
    <w:name w:val="heading 4"/>
    <w:basedOn w:val="Normal"/>
    <w:next w:val="Normal"/>
    <w:link w:val="Heading4Char"/>
    <w:autoRedefine/>
    <w:uiPriority w:val="9"/>
    <w:unhideWhenUsed/>
    <w:qFormat/>
    <w:rsid w:val="007E2937"/>
    <w:pPr>
      <w:keepNext/>
      <w:spacing w:after="0"/>
      <w:outlineLvl w:val="3"/>
    </w:pPr>
    <w:rPr>
      <w:b/>
      <w:caps/>
      <w:color w:val="0D78CA" w:themeColor="background2" w:themeShade="80"/>
      <w:spacing w:val="14"/>
      <w:sz w:val="24"/>
      <w:szCs w:val="22"/>
    </w:rPr>
  </w:style>
  <w:style w:type="paragraph" w:styleId="Heading5">
    <w:name w:val="heading 5"/>
    <w:basedOn w:val="Normal"/>
    <w:next w:val="Normal"/>
    <w:link w:val="Heading5Char"/>
    <w:uiPriority w:val="9"/>
    <w:unhideWhenUsed/>
    <w:qFormat/>
    <w:pPr>
      <w:spacing w:before="200" w:after="0"/>
      <w:outlineLvl w:val="4"/>
    </w:pPr>
    <w:rPr>
      <w:b/>
      <w:color w:val="21274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5ECCF3"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E67C8"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7EA52"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12745" w:themeColor="text2"/>
      <w:sz w:val="32"/>
      <w:szCs w:val="32"/>
      <w:lang w:eastAsia="ja-JP"/>
    </w:rPr>
  </w:style>
  <w:style w:type="character" w:customStyle="1" w:styleId="Heading2Char">
    <w:name w:val="Heading 2 Char"/>
    <w:basedOn w:val="DefaultParagraphFont"/>
    <w:link w:val="Heading2"/>
    <w:uiPriority w:val="9"/>
    <w:rsid w:val="001B205A"/>
    <w:rPr>
      <w:b/>
      <w:color w:val="4E67C8" w:themeColor="accent1"/>
      <w:spacing w:val="20"/>
      <w:sz w:val="28"/>
      <w:szCs w:val="28"/>
      <w:lang w:eastAsia="ja-JP"/>
    </w:rPr>
  </w:style>
  <w:style w:type="character" w:customStyle="1" w:styleId="Heading3Char">
    <w:name w:val="Heading 3 Char"/>
    <w:basedOn w:val="DefaultParagraphFont"/>
    <w:link w:val="Heading3"/>
    <w:uiPriority w:val="9"/>
    <w:rsid w:val="002C29FF"/>
    <w:rPr>
      <w:b/>
      <w:color w:val="000000" w:themeColor="text1"/>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59302B"/>
    <w:pPr>
      <w:pBdr>
        <w:top w:val="double" w:sz="12" w:space="10" w:color="0D78CA" w:themeColor="background2" w:themeShade="80"/>
        <w:left w:val="double" w:sz="12" w:space="10" w:color="0D78CA" w:themeColor="background2" w:themeShade="80"/>
        <w:bottom w:val="double" w:sz="12" w:space="10" w:color="0D78CA" w:themeColor="background2" w:themeShade="80"/>
        <w:right w:val="double" w:sz="12" w:space="10" w:color="0D78CA" w:themeColor="background2" w:themeShade="80"/>
      </w:pBdr>
      <w:shd w:val="clear" w:color="auto" w:fill="FFFFFF" w:themeFill="background1"/>
      <w:spacing w:before="300" w:after="300"/>
      <w:ind w:left="720" w:right="720"/>
      <w:contextualSpacing/>
    </w:pPr>
    <w:rPr>
      <w:color w:val="0070C0"/>
    </w:rPr>
  </w:style>
  <w:style w:type="character" w:customStyle="1" w:styleId="IntenseQuoteChar">
    <w:name w:val="Intense Quote Char"/>
    <w:basedOn w:val="DefaultParagraphFont"/>
    <w:link w:val="IntenseQuote"/>
    <w:uiPriority w:val="30"/>
    <w:rsid w:val="0059302B"/>
    <w:rPr>
      <w:color w:val="0070C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5ECCF3"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5ECCF3" w:themeColor="accent2"/>
      <w:spacing w:val="50"/>
      <w:sz w:val="24"/>
      <w:lang w:eastAsia="ja-JP"/>
    </w:rPr>
  </w:style>
  <w:style w:type="paragraph" w:styleId="Title">
    <w:name w:val="Title"/>
    <w:basedOn w:val="Normal"/>
    <w:link w:val="TitleChar"/>
    <w:uiPriority w:val="10"/>
    <w:qFormat/>
    <w:rsid w:val="00406D6C"/>
    <w:pPr>
      <w:spacing w:after="0" w:line="240" w:lineRule="auto"/>
    </w:pPr>
    <w:rPr>
      <w:rFonts w:ascii="Arial" w:hAnsi="Arial"/>
      <w:color w:val="212745" w:themeColor="text2"/>
      <w:sz w:val="48"/>
      <w:szCs w:val="48"/>
    </w:rPr>
  </w:style>
  <w:style w:type="character" w:customStyle="1" w:styleId="TitleChar">
    <w:name w:val="Title Char"/>
    <w:basedOn w:val="DefaultParagraphFont"/>
    <w:link w:val="Title"/>
    <w:uiPriority w:val="10"/>
    <w:rsid w:val="00406D6C"/>
    <w:rPr>
      <w:rFonts w:ascii="Arial" w:hAnsi="Arial"/>
      <w:color w:val="212745" w:themeColor="text2"/>
      <w:sz w:val="48"/>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12745" w:themeColor="text2"/>
      <w:sz w:val="23"/>
      <w:szCs w:val="20"/>
    </w:rPr>
  </w:style>
  <w:style w:type="paragraph" w:styleId="Caption">
    <w:name w:val="caption"/>
    <w:basedOn w:val="Normal"/>
    <w:next w:val="Normal"/>
    <w:uiPriority w:val="35"/>
    <w:unhideWhenUsed/>
    <w:qFormat/>
    <w:rsid w:val="00E547A3"/>
    <w:pPr>
      <w:numPr>
        <w:numId w:val="11"/>
      </w:numPr>
    </w:pPr>
    <w:rPr>
      <w:b/>
      <w:bCs/>
      <w:caps/>
      <w:sz w:val="22"/>
      <w:szCs w:val="18"/>
    </w:rPr>
  </w:style>
  <w:style w:type="character" w:styleId="Emphasis">
    <w:name w:val="Emphasis"/>
    <w:uiPriority w:val="20"/>
    <w:qFormat/>
    <w:rPr>
      <w:rFonts w:asciiTheme="minorHAnsi" w:hAnsiTheme="minorHAnsi"/>
      <w:b/>
      <w:i/>
      <w:color w:val="212745" w:themeColor="text2"/>
      <w:spacing w:val="10"/>
      <w:sz w:val="23"/>
    </w:rPr>
  </w:style>
  <w:style w:type="character" w:customStyle="1" w:styleId="Heading4Char">
    <w:name w:val="Heading 4 Char"/>
    <w:basedOn w:val="DefaultParagraphFont"/>
    <w:link w:val="Heading4"/>
    <w:uiPriority w:val="9"/>
    <w:rsid w:val="007E2937"/>
    <w:rPr>
      <w:b/>
      <w:caps/>
      <w:color w:val="0D78CA" w:themeColor="background2" w:themeShade="80"/>
      <w:spacing w:val="14"/>
      <w:sz w:val="24"/>
      <w:szCs w:val="22"/>
      <w:lang w:eastAsia="ja-JP"/>
    </w:rPr>
  </w:style>
  <w:style w:type="character" w:customStyle="1" w:styleId="Heading5Char">
    <w:name w:val="Heading 5 Char"/>
    <w:basedOn w:val="DefaultParagraphFont"/>
    <w:link w:val="Heading5"/>
    <w:uiPriority w:val="9"/>
    <w:rPr>
      <w:rFonts w:cs="Times New Roman"/>
      <w:b/>
      <w:color w:val="21274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5ECCF3"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E67C8"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7EA52" w:themeColor="accent3"/>
      <w:spacing w:val="40"/>
      <w:sz w:val="20"/>
      <w:szCs w:val="20"/>
      <w:lang w:eastAsia="ja-JP"/>
    </w:rPr>
  </w:style>
  <w:style w:type="character" w:styleId="Hyperlink">
    <w:name w:val="Hyperlink"/>
    <w:basedOn w:val="DefaultParagraphFont"/>
    <w:uiPriority w:val="99"/>
    <w:unhideWhenUsed/>
    <w:rPr>
      <w:color w:val="56C7AA" w:themeColor="hyperlink"/>
      <w:u w:val="single"/>
    </w:rPr>
  </w:style>
  <w:style w:type="character" w:styleId="IntenseEmphasis">
    <w:name w:val="Intense Emphasis"/>
    <w:basedOn w:val="DefaultParagraphFont"/>
    <w:uiPriority w:val="21"/>
    <w:qFormat/>
    <w:rPr>
      <w:rFonts w:asciiTheme="minorHAnsi" w:hAnsiTheme="minorHAnsi"/>
      <w:b/>
      <w:dstrike w:val="0"/>
      <w:color w:val="5ECCF3"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E67C8" w:themeColor="accent1"/>
      <w:spacing w:val="10"/>
      <w:w w:val="100"/>
      <w:position w:val="0"/>
      <w:sz w:val="20"/>
      <w:szCs w:val="18"/>
      <w:u w:val="single" w:color="4E67C8"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E67C8" w:themeColor="accent1"/>
    </w:rPr>
  </w:style>
  <w:style w:type="paragraph" w:styleId="ListBullet3">
    <w:name w:val="List Bullet 3"/>
    <w:basedOn w:val="Normal"/>
    <w:uiPriority w:val="36"/>
    <w:unhideWhenUsed/>
    <w:qFormat/>
    <w:pPr>
      <w:numPr>
        <w:numId w:val="4"/>
      </w:numPr>
    </w:pPr>
    <w:rPr>
      <w:color w:val="5ECCF3"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12745" w:themeColor="text2"/>
      <w:spacing w:val="6"/>
    </w:rPr>
  </w:style>
  <w:style w:type="character" w:customStyle="1" w:styleId="QuoteChar">
    <w:name w:val="Quote Char"/>
    <w:basedOn w:val="DefaultParagraphFont"/>
    <w:link w:val="Quote"/>
    <w:uiPriority w:val="29"/>
    <w:rPr>
      <w:rFonts w:cs="Times New Roman"/>
      <w:i/>
      <w:smallCaps/>
      <w:color w:val="212745" w:themeColor="text2"/>
      <w:spacing w:val="6"/>
      <w:sz w:val="23"/>
      <w:szCs w:val="20"/>
      <w:lang w:eastAsia="ja-JP"/>
    </w:rPr>
  </w:style>
  <w:style w:type="character" w:styleId="Strong">
    <w:name w:val="Strong"/>
    <w:uiPriority w:val="22"/>
    <w:qFormat/>
    <w:rPr>
      <w:rFonts w:asciiTheme="minorHAnsi" w:hAnsiTheme="minorHAnsi"/>
      <w:b/>
      <w:color w:val="5ECCF3"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1274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pPr>
      <w:tabs>
        <w:tab w:val="right" w:leader="dot" w:pos="8630"/>
      </w:tabs>
      <w:spacing w:before="180" w:after="40" w:line="240" w:lineRule="auto"/>
    </w:pPr>
    <w:rPr>
      <w:b/>
      <w:caps/>
      <w:noProof/>
      <w:color w:val="212745" w:themeColor="text2"/>
    </w:rPr>
  </w:style>
  <w:style w:type="paragraph" w:styleId="TOC2">
    <w:name w:val="toc 2"/>
    <w:basedOn w:val="Normal"/>
    <w:next w:val="Normal"/>
    <w:autoRedefine/>
    <w:uiPriority w:val="39"/>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E67C8" w:themeColor="accent1"/>
      </w:pBdr>
    </w:pPr>
    <w:rPr>
      <w:color w:val="212745" w:themeColor="text2"/>
      <w:sz w:val="20"/>
    </w:rPr>
  </w:style>
  <w:style w:type="paragraph" w:customStyle="1" w:styleId="FooterOdd">
    <w:name w:val="Footer Odd"/>
    <w:basedOn w:val="Normal"/>
    <w:unhideWhenUsed/>
    <w:qFormat/>
    <w:pPr>
      <w:pBdr>
        <w:top w:val="single" w:sz="4" w:space="1" w:color="4E67C8" w:themeColor="accent1"/>
      </w:pBdr>
      <w:jc w:val="right"/>
    </w:pPr>
    <w:rPr>
      <w:color w:val="212745" w:themeColor="text2"/>
      <w:sz w:val="20"/>
    </w:rPr>
  </w:style>
  <w:style w:type="paragraph" w:customStyle="1" w:styleId="HeaderEven">
    <w:name w:val="Header Even"/>
    <w:basedOn w:val="Normal"/>
    <w:unhideWhenUsed/>
    <w:qFormat/>
    <w:pPr>
      <w:pBdr>
        <w:bottom w:val="single" w:sz="4" w:space="1" w:color="4E67C8" w:themeColor="accent1"/>
      </w:pBdr>
      <w:spacing w:after="0" w:line="240" w:lineRule="auto"/>
    </w:pPr>
    <w:rPr>
      <w:rFonts w:eastAsia="Times New Roman"/>
      <w:b/>
      <w:color w:val="212745" w:themeColor="text2"/>
      <w:sz w:val="20"/>
      <w:szCs w:val="24"/>
      <w:lang w:eastAsia="ko-KR"/>
    </w:rPr>
  </w:style>
  <w:style w:type="paragraph" w:customStyle="1" w:styleId="HeaderOdd">
    <w:name w:val="Header Odd"/>
    <w:basedOn w:val="Normal"/>
    <w:unhideWhenUsed/>
    <w:qFormat/>
    <w:pPr>
      <w:pBdr>
        <w:bottom w:val="single" w:sz="4" w:space="1" w:color="4E67C8" w:themeColor="accent1"/>
      </w:pBdr>
      <w:spacing w:after="0" w:line="240" w:lineRule="auto"/>
      <w:jc w:val="right"/>
    </w:pPr>
    <w:rPr>
      <w:rFonts w:eastAsia="Times New Roman"/>
      <w:b/>
      <w:color w:val="21274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1479E" w:themeColor="accent1" w:themeShade="BF"/>
      <w:kern w:val="0"/>
      <w:sz w:val="28"/>
      <w:szCs w:val="28"/>
      <w14:ligatures w14:val="none"/>
    </w:rPr>
  </w:style>
  <w:style w:type="character" w:styleId="FollowedHyperlink">
    <w:name w:val="FollowedHyperlink"/>
    <w:basedOn w:val="DefaultParagraphFont"/>
    <w:uiPriority w:val="99"/>
    <w:semiHidden/>
    <w:unhideWhenUsed/>
    <w:rsid w:val="000055D0"/>
    <w:rPr>
      <w:color w:val="59A8D1" w:themeColor="followedHyperlink"/>
      <w:u w:val="single"/>
    </w:rPr>
  </w:style>
  <w:style w:type="character" w:styleId="CommentReference">
    <w:name w:val="annotation reference"/>
    <w:uiPriority w:val="99"/>
    <w:semiHidden/>
    <w:unhideWhenUsed/>
    <w:rsid w:val="00D41124"/>
    <w:rPr>
      <w:sz w:val="16"/>
      <w:szCs w:val="16"/>
    </w:rPr>
  </w:style>
  <w:style w:type="paragraph" w:styleId="CommentText">
    <w:name w:val="annotation text"/>
    <w:basedOn w:val="Normal"/>
    <w:link w:val="CommentTextChar"/>
    <w:uiPriority w:val="99"/>
    <w:semiHidden/>
    <w:unhideWhenUsed/>
    <w:rsid w:val="00D41124"/>
    <w:pPr>
      <w:spacing w:after="200" w:line="240" w:lineRule="auto"/>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semiHidden/>
    <w:rsid w:val="00D41124"/>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D41124"/>
    <w:rPr>
      <w:b/>
      <w:bCs/>
    </w:rPr>
  </w:style>
  <w:style w:type="character" w:customStyle="1" w:styleId="CommentSubjectChar">
    <w:name w:val="Comment Subject Char"/>
    <w:basedOn w:val="CommentTextChar"/>
    <w:link w:val="CommentSubject"/>
    <w:uiPriority w:val="99"/>
    <w:semiHidden/>
    <w:rsid w:val="00D41124"/>
    <w:rPr>
      <w:rFonts w:ascii="Calibri" w:eastAsia="Times New Roman" w:hAnsi="Calibri"/>
      <w:b/>
      <w:bCs/>
      <w:kern w:val="0"/>
      <w:sz w:val="20"/>
      <w14:ligatures w14:val="none"/>
    </w:rPr>
  </w:style>
  <w:style w:type="paragraph" w:styleId="Revision">
    <w:name w:val="Revision"/>
    <w:hidden/>
    <w:uiPriority w:val="99"/>
    <w:semiHidden/>
    <w:rsid w:val="00D41124"/>
    <w:pPr>
      <w:spacing w:after="0" w:line="240" w:lineRule="auto"/>
    </w:pPr>
    <w:rPr>
      <w:rFonts w:ascii="Calibri" w:eastAsia="Times New Roman" w:hAnsi="Calibri"/>
      <w:kern w:val="0"/>
      <w:sz w:val="22"/>
      <w:szCs w:val="22"/>
      <w14:ligatures w14:val="none"/>
    </w:rPr>
  </w:style>
  <w:style w:type="table" w:styleId="LightList-Accent2">
    <w:name w:val="Light List Accent 2"/>
    <w:basedOn w:val="TableNormal"/>
    <w:uiPriority w:val="42"/>
    <w:rsid w:val="00DE20F0"/>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MediumShading2-Accent1">
    <w:name w:val="Medium Shading 2 Accent 1"/>
    <w:basedOn w:val="TableNormal"/>
    <w:uiPriority w:val="41"/>
    <w:rsid w:val="00DE20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7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67C8" w:themeFill="accent1"/>
      </w:tcPr>
    </w:tblStylePr>
    <w:tblStylePr w:type="lastCol">
      <w:rPr>
        <w:b/>
        <w:bCs/>
        <w:color w:val="FFFFFF" w:themeColor="background1"/>
      </w:rPr>
      <w:tblPr/>
      <w:tcPr>
        <w:tcBorders>
          <w:left w:val="nil"/>
          <w:right w:val="nil"/>
          <w:insideH w:val="nil"/>
          <w:insideV w:val="nil"/>
        </w:tcBorders>
        <w:shd w:val="clear" w:color="auto" w:fill="4E67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42"/>
    <w:rsid w:val="00E274C7"/>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paragraph" w:styleId="FootnoteText">
    <w:name w:val="footnote text"/>
    <w:basedOn w:val="Normal"/>
    <w:link w:val="FootnoteTextChar"/>
    <w:uiPriority w:val="99"/>
    <w:semiHidden/>
    <w:unhideWhenUsed/>
    <w:rsid w:val="00E274C7"/>
    <w:pPr>
      <w:spacing w:after="0" w:line="240" w:lineRule="auto"/>
      <w:ind w:right="720"/>
    </w:pPr>
    <w:rPr>
      <w:sz w:val="20"/>
    </w:rPr>
  </w:style>
  <w:style w:type="character" w:customStyle="1" w:styleId="FootnoteTextChar">
    <w:name w:val="Footnote Text Char"/>
    <w:basedOn w:val="DefaultParagraphFont"/>
    <w:link w:val="FootnoteText"/>
    <w:uiPriority w:val="99"/>
    <w:semiHidden/>
    <w:rsid w:val="00E274C7"/>
    <w:rPr>
      <w:sz w:val="20"/>
      <w:lang w:eastAsia="ja-JP"/>
    </w:rPr>
  </w:style>
  <w:style w:type="character" w:styleId="FootnoteReference">
    <w:name w:val="footnote reference"/>
    <w:basedOn w:val="DefaultParagraphFont"/>
    <w:uiPriority w:val="99"/>
    <w:semiHidden/>
    <w:unhideWhenUsed/>
    <w:rsid w:val="00E274C7"/>
    <w:rPr>
      <w:vertAlign w:val="superscript"/>
    </w:rPr>
  </w:style>
  <w:style w:type="paragraph" w:customStyle="1" w:styleId="TableHead">
    <w:name w:val="Table Head"/>
    <w:basedOn w:val="Normal"/>
    <w:link w:val="TableHeadChar"/>
    <w:autoRedefine/>
    <w:qFormat/>
    <w:rsid w:val="00E274C7"/>
    <w:pPr>
      <w:spacing w:before="60" w:after="60" w:line="240" w:lineRule="auto"/>
    </w:pPr>
    <w:rPr>
      <w:b/>
      <w:sz w:val="24"/>
    </w:rPr>
  </w:style>
  <w:style w:type="character" w:customStyle="1" w:styleId="TableHeadChar">
    <w:name w:val="Table Head Char"/>
    <w:basedOn w:val="DefaultParagraphFont"/>
    <w:link w:val="TableHead"/>
    <w:rsid w:val="00E274C7"/>
    <w:rPr>
      <w:b/>
      <w:sz w:val="24"/>
      <w:lang w:eastAsia="ja-JP"/>
    </w:rPr>
  </w:style>
  <w:style w:type="paragraph" w:customStyle="1" w:styleId="TableCell">
    <w:name w:val="Table Cell"/>
    <w:basedOn w:val="TableHead"/>
    <w:link w:val="TableCellChar"/>
    <w:autoRedefine/>
    <w:qFormat/>
    <w:rsid w:val="00E274C7"/>
    <w:pPr>
      <w:ind w:right="-49"/>
    </w:pPr>
    <w:rPr>
      <w:rFonts w:ascii="Times New Roman" w:hAnsi="Times New Roman"/>
      <w:b w:val="0"/>
      <w:spacing w:val="1"/>
      <w:sz w:val="18"/>
      <w:szCs w:val="21"/>
    </w:rPr>
  </w:style>
  <w:style w:type="character" w:customStyle="1" w:styleId="TableCellChar">
    <w:name w:val="Table Cell Char"/>
    <w:basedOn w:val="TableHeadChar"/>
    <w:link w:val="TableCell"/>
    <w:rsid w:val="00E274C7"/>
    <w:rPr>
      <w:rFonts w:ascii="Times New Roman" w:hAnsi="Times New Roman"/>
      <w:b w:val="0"/>
      <w:spacing w:val="1"/>
      <w:sz w:val="18"/>
      <w:szCs w:val="21"/>
      <w:lang w:eastAsia="ja-JP"/>
    </w:rPr>
  </w:style>
  <w:style w:type="table" w:styleId="ColorfulList-Accent2">
    <w:name w:val="Colorful List Accent 2"/>
    <w:basedOn w:val="TableNormal"/>
    <w:uiPriority w:val="42"/>
    <w:rsid w:val="00356530"/>
    <w:pPr>
      <w:spacing w:after="0" w:line="240" w:lineRule="auto"/>
    </w:pPr>
    <w:rPr>
      <w:color w:val="000000" w:themeColor="text1"/>
    </w:rPr>
    <w:tblPr>
      <w:tblStyleRowBandSize w:val="1"/>
      <w:tblStyleColBandSize w:val="1"/>
    </w:tblPr>
    <w:tcPr>
      <w:shd w:val="clear" w:color="auto" w:fill="EFF9FD" w:themeFill="accent2"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2FC" w:themeFill="accent2" w:themeFillTint="3F"/>
      </w:tcPr>
    </w:tblStylePr>
    <w:tblStylePr w:type="band1Horz">
      <w:tblPr/>
      <w:tcPr>
        <w:shd w:val="clear" w:color="auto" w:fill="DEF4FC" w:themeFill="accent2" w:themeFillTint="33"/>
      </w:tcPr>
    </w:tblStylePr>
  </w:style>
  <w:style w:type="paragraph" w:customStyle="1" w:styleId="BodyText11pt">
    <w:name w:val="Body Text 11 pt"/>
    <w:basedOn w:val="Normal"/>
    <w:uiPriority w:val="99"/>
    <w:qFormat/>
    <w:rsid w:val="00DC44E1"/>
    <w:pPr>
      <w:tabs>
        <w:tab w:val="left" w:pos="90"/>
        <w:tab w:val="left" w:pos="1557"/>
      </w:tabs>
      <w:spacing w:after="120" w:line="260" w:lineRule="exact"/>
      <w:ind w:right="720"/>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DC44E1"/>
    <w:pPr>
      <w:tabs>
        <w:tab w:val="left" w:pos="90"/>
        <w:tab w:val="left" w:pos="1139"/>
      </w:tabs>
      <w:spacing w:after="120" w:line="240" w:lineRule="auto"/>
      <w:ind w:right="7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DC44E1"/>
    <w:pPr>
      <w:spacing w:after="0" w:line="240" w:lineRule="auto"/>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1">
    <w:name w:val="Colorful List Accent 1"/>
    <w:basedOn w:val="TableNormal"/>
    <w:uiPriority w:val="41"/>
    <w:rsid w:val="00DC44E1"/>
    <w:pPr>
      <w:spacing w:after="0" w:line="240" w:lineRule="auto"/>
    </w:pPr>
    <w:rPr>
      <w:color w:val="000000" w:themeColor="text1"/>
    </w:rPr>
    <w:tblPr>
      <w:tblStyleRowBandSize w:val="1"/>
      <w:tblStyleColBandSize w:val="1"/>
    </w:tblPr>
    <w:tcPr>
      <w:shd w:val="clear" w:color="auto" w:fill="EDEFF9" w:themeFill="accen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F1" w:themeFill="accent1" w:themeFillTint="3F"/>
      </w:tcPr>
    </w:tblStylePr>
    <w:tblStylePr w:type="band1Horz">
      <w:tblPr/>
      <w:tcPr>
        <w:shd w:val="clear" w:color="auto" w:fill="DBE0F4" w:themeFill="accent1" w:themeFillTint="33"/>
      </w:tcPr>
    </w:tblStylePr>
  </w:style>
  <w:style w:type="table" w:styleId="DarkList-Accent1">
    <w:name w:val="Dark List Accent 1"/>
    <w:basedOn w:val="TableNormal"/>
    <w:uiPriority w:val="41"/>
    <w:rsid w:val="00DC44E1"/>
    <w:pPr>
      <w:spacing w:after="0" w:line="240" w:lineRule="auto"/>
    </w:pPr>
    <w:rPr>
      <w:color w:val="FFFFFF" w:themeColor="background1"/>
    </w:rPr>
    <w:tblPr>
      <w:tblStyleRowBandSize w:val="1"/>
      <w:tblStyleColBandSize w:val="1"/>
    </w:tblPr>
    <w:tcPr>
      <w:shd w:val="clear" w:color="auto" w:fill="4E67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147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1479E" w:themeFill="accent1" w:themeFillShade="BF"/>
      </w:tcPr>
    </w:tblStylePr>
    <w:tblStylePr w:type="band1Vert">
      <w:tblPr/>
      <w:tcPr>
        <w:tcBorders>
          <w:top w:val="nil"/>
          <w:left w:val="nil"/>
          <w:bottom w:val="nil"/>
          <w:right w:val="nil"/>
          <w:insideH w:val="nil"/>
          <w:insideV w:val="nil"/>
        </w:tcBorders>
        <w:shd w:val="clear" w:color="auto" w:fill="31479E" w:themeFill="accent1" w:themeFillShade="BF"/>
      </w:tcPr>
    </w:tblStylePr>
    <w:tblStylePr w:type="band1Horz">
      <w:tblPr/>
      <w:tcPr>
        <w:tcBorders>
          <w:top w:val="nil"/>
          <w:left w:val="nil"/>
          <w:bottom w:val="nil"/>
          <w:right w:val="nil"/>
          <w:insideH w:val="nil"/>
          <w:insideV w:val="nil"/>
        </w:tcBorders>
        <w:shd w:val="clear" w:color="auto" w:fill="31479E" w:themeFill="accent1" w:themeFillShade="BF"/>
      </w:tcPr>
    </w:tblStylePr>
  </w:style>
  <w:style w:type="table" w:styleId="ColorfulShading-Accent1">
    <w:name w:val="Colorful Shading Accent 1"/>
    <w:basedOn w:val="TableNormal"/>
    <w:uiPriority w:val="41"/>
    <w:rsid w:val="00DC44E1"/>
    <w:pPr>
      <w:spacing w:after="0" w:line="240" w:lineRule="auto"/>
    </w:pPr>
    <w:rPr>
      <w:color w:val="000000" w:themeColor="text1"/>
    </w:rPr>
    <w:tblPr>
      <w:tblStyleRowBandSize w:val="1"/>
      <w:tblStyleColBandSize w:val="1"/>
      <w:tblBorders>
        <w:top w:val="single" w:sz="24" w:space="0" w:color="5ECCF3" w:themeColor="accent2"/>
        <w:left w:val="single" w:sz="4" w:space="0" w:color="4E67C8" w:themeColor="accent1"/>
        <w:bottom w:val="single" w:sz="4" w:space="0" w:color="4E67C8" w:themeColor="accent1"/>
        <w:right w:val="single" w:sz="4" w:space="0" w:color="4E67C8" w:themeColor="accent1"/>
        <w:insideH w:val="single" w:sz="4" w:space="0" w:color="FFFFFF" w:themeColor="background1"/>
        <w:insideV w:val="single" w:sz="4" w:space="0" w:color="FFFFFF" w:themeColor="background1"/>
      </w:tblBorders>
    </w:tblPr>
    <w:tcPr>
      <w:shd w:val="clear" w:color="auto" w:fill="EDEFF9" w:themeFill="accen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97F" w:themeFill="accent1" w:themeFillShade="99"/>
      </w:tcPr>
    </w:tblStylePr>
    <w:tblStylePr w:type="firstCol">
      <w:rPr>
        <w:color w:val="FFFFFF" w:themeColor="background1"/>
      </w:rPr>
      <w:tblPr/>
      <w:tcPr>
        <w:tcBorders>
          <w:top w:val="nil"/>
          <w:left w:val="nil"/>
          <w:bottom w:val="nil"/>
          <w:right w:val="nil"/>
          <w:insideH w:val="single" w:sz="4" w:space="0" w:color="27397F" w:themeColor="accent1" w:themeShade="99"/>
          <w:insideV w:val="nil"/>
        </w:tcBorders>
        <w:shd w:val="clear" w:color="auto" w:fill="27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397F" w:themeFill="accent1" w:themeFillShade="99"/>
      </w:tcPr>
    </w:tblStylePr>
    <w:tblStylePr w:type="band1Vert">
      <w:tblPr/>
      <w:tcPr>
        <w:shd w:val="clear" w:color="auto" w:fill="B8C1E9" w:themeFill="accent1" w:themeFillTint="66"/>
      </w:tcPr>
    </w:tblStylePr>
    <w:tblStylePr w:type="band1Horz">
      <w:tblPr/>
      <w:tcPr>
        <w:shd w:val="clear" w:color="auto" w:fill="A6B3E3"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DC44E1"/>
    <w:pPr>
      <w:spacing w:after="0" w:line="240" w:lineRule="auto"/>
    </w:pPr>
    <w:rPr>
      <w:color w:val="FFFFFF" w:themeColor="background1"/>
    </w:rPr>
    <w:tblPr>
      <w:tblStyleRowBandSize w:val="1"/>
      <w:tblStyleColBandSize w:val="1"/>
    </w:tblPr>
    <w:tcPr>
      <w:shd w:val="clear" w:color="auto" w:fill="5ECC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59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B1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B1EA" w:themeFill="accent2" w:themeFillShade="BF"/>
      </w:tcPr>
    </w:tblStylePr>
    <w:tblStylePr w:type="band1Vert">
      <w:tblPr/>
      <w:tcPr>
        <w:tcBorders>
          <w:top w:val="nil"/>
          <w:left w:val="nil"/>
          <w:bottom w:val="nil"/>
          <w:right w:val="nil"/>
          <w:insideH w:val="nil"/>
          <w:insideV w:val="nil"/>
        </w:tcBorders>
        <w:shd w:val="clear" w:color="auto" w:fill="11B1EA" w:themeFill="accent2" w:themeFillShade="BF"/>
      </w:tcPr>
    </w:tblStylePr>
    <w:tblStylePr w:type="band1Horz">
      <w:tblPr/>
      <w:tcPr>
        <w:tcBorders>
          <w:top w:val="nil"/>
          <w:left w:val="nil"/>
          <w:bottom w:val="nil"/>
          <w:right w:val="nil"/>
          <w:insideH w:val="nil"/>
          <w:insideV w:val="nil"/>
        </w:tcBorders>
        <w:shd w:val="clear" w:color="auto" w:fill="11B1EA" w:themeFill="accent2" w:themeFillShade="BF"/>
      </w:tcPr>
    </w:tblStylePr>
  </w:style>
  <w:style w:type="table" w:styleId="ColorfulGrid-Accent2">
    <w:name w:val="Colorful Grid Accent 2"/>
    <w:basedOn w:val="TableNormal"/>
    <w:uiPriority w:val="42"/>
    <w:rsid w:val="00DC44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4FC" w:themeFill="accent2" w:themeFillTint="33"/>
    </w:tcPr>
    <w:tblStylePr w:type="firstRow">
      <w:rPr>
        <w:b/>
        <w:bCs/>
      </w:rPr>
      <w:tblPr/>
      <w:tcPr>
        <w:shd w:val="clear" w:color="auto" w:fill="BEEAFA" w:themeFill="accent2" w:themeFillTint="66"/>
      </w:tcPr>
    </w:tblStylePr>
    <w:tblStylePr w:type="lastRow">
      <w:rPr>
        <w:b/>
        <w:bCs/>
        <w:color w:val="000000" w:themeColor="text1"/>
      </w:rPr>
      <w:tblPr/>
      <w:tcPr>
        <w:shd w:val="clear" w:color="auto" w:fill="BEEAFA" w:themeFill="accent2" w:themeFillTint="66"/>
      </w:tcPr>
    </w:tblStylePr>
    <w:tblStylePr w:type="firstCol">
      <w:rPr>
        <w:color w:val="FFFFFF" w:themeColor="background1"/>
      </w:rPr>
      <w:tblPr/>
      <w:tcPr>
        <w:shd w:val="clear" w:color="auto" w:fill="11B1EA" w:themeFill="accent2" w:themeFillShade="BF"/>
      </w:tcPr>
    </w:tblStylePr>
    <w:tblStylePr w:type="lastCol">
      <w:rPr>
        <w:color w:val="FFFFFF" w:themeColor="background1"/>
      </w:rPr>
      <w:tblPr/>
      <w:tcPr>
        <w:shd w:val="clear" w:color="auto" w:fill="11B1EA" w:themeFill="accent2" w:themeFillShade="BF"/>
      </w:tc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LightList-Accent1">
    <w:name w:val="Light List Accent 1"/>
    <w:basedOn w:val="TableNormal"/>
    <w:uiPriority w:val="41"/>
    <w:rsid w:val="00DC44E1"/>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table" w:styleId="LightShading-Accent2">
    <w:name w:val="Light Shading Accent 2"/>
    <w:basedOn w:val="TableNormal"/>
    <w:uiPriority w:val="42"/>
    <w:rsid w:val="00DC44E1"/>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table" w:styleId="LightList-Accent3">
    <w:name w:val="Light List Accent 3"/>
    <w:basedOn w:val="TableNormal"/>
    <w:uiPriority w:val="43"/>
    <w:rsid w:val="00DC44E1"/>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ColorfulList-Accent4">
    <w:name w:val="Colorful List Accent 4"/>
    <w:basedOn w:val="TableNormal"/>
    <w:uiPriority w:val="44"/>
    <w:rsid w:val="00DC44E1"/>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LightList-Accent4">
    <w:name w:val="Light List Accent 4"/>
    <w:basedOn w:val="TableNormal"/>
    <w:uiPriority w:val="44"/>
    <w:rsid w:val="00DC44E1"/>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
    <w:name w:val="Light List"/>
    <w:basedOn w:val="TableNormal"/>
    <w:uiPriority w:val="40"/>
    <w:rsid w:val="002F4B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41"/>
    <w:rsid w:val="00C25DC3"/>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font5">
    <w:name w:val="font5"/>
    <w:basedOn w:val="Normal"/>
    <w:rsid w:val="00FE6FBD"/>
    <w:pPr>
      <w:spacing w:before="100" w:beforeAutospacing="1" w:after="100" w:afterAutospacing="1" w:line="240" w:lineRule="auto"/>
    </w:pPr>
    <w:rPr>
      <w:rFonts w:ascii="Times New Roman" w:eastAsia="Times New Roman" w:hAnsi="Times New Roman"/>
      <w:color w:val="000000"/>
      <w:kern w:val="0"/>
      <w:sz w:val="20"/>
      <w:lang w:eastAsia="en-US"/>
      <w14:ligatures w14:val="none"/>
    </w:rPr>
  </w:style>
  <w:style w:type="paragraph" w:customStyle="1" w:styleId="font6">
    <w:name w:val="font6"/>
    <w:basedOn w:val="Normal"/>
    <w:rsid w:val="00FE6FBD"/>
    <w:pPr>
      <w:spacing w:before="100" w:beforeAutospacing="1" w:after="100" w:afterAutospacing="1" w:line="240" w:lineRule="auto"/>
    </w:pPr>
    <w:rPr>
      <w:rFonts w:ascii="Times New Roman" w:eastAsia="Times New Roman" w:hAnsi="Times New Roman"/>
      <w:b/>
      <w:bCs/>
      <w:color w:val="000000"/>
      <w:kern w:val="0"/>
      <w:sz w:val="20"/>
      <w:lang w:eastAsia="en-US"/>
      <w14:ligatures w14:val="none"/>
    </w:rPr>
  </w:style>
  <w:style w:type="paragraph" w:customStyle="1" w:styleId="xl63">
    <w:name w:val="xl63"/>
    <w:basedOn w:val="Normal"/>
    <w:rsid w:val="00FE6FBD"/>
    <w:pPr>
      <w:pBdr>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4">
    <w:name w:val="xl64"/>
    <w:basedOn w:val="Normal"/>
    <w:rsid w:val="00FE6FBD"/>
    <w:pPr>
      <w:pBdr>
        <w:left w:val="single" w:sz="8" w:space="0" w:color="5DCEAF"/>
        <w:bottom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5">
    <w:name w:val="xl65"/>
    <w:basedOn w:val="Normal"/>
    <w:rsid w:val="00FE6FBD"/>
    <w:pPr>
      <w:pBdr>
        <w:bottom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6">
    <w:name w:val="xl66"/>
    <w:basedOn w:val="Normal"/>
    <w:rsid w:val="00FE6FBD"/>
    <w:pPr>
      <w:pBdr>
        <w:left w:val="single" w:sz="8" w:space="0" w:color="5DCEAF"/>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7">
    <w:name w:val="xl67"/>
    <w:basedOn w:val="Normal"/>
    <w:rsid w:val="00FE6FBD"/>
    <w:pPr>
      <w:pBdr>
        <w:top w:val="single" w:sz="8" w:space="0" w:color="5DCEAF"/>
        <w:left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8">
    <w:name w:val="xl68"/>
    <w:basedOn w:val="Normal"/>
    <w:rsid w:val="00FE6FBD"/>
    <w:pPr>
      <w:pBdr>
        <w:top w:val="single" w:sz="8" w:space="0" w:color="5DCEAF"/>
        <w:left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9">
    <w:name w:val="xl69"/>
    <w:basedOn w:val="Normal"/>
    <w:rsid w:val="00FE6FBD"/>
    <w:pPr>
      <w:pBdr>
        <w:top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0">
    <w:name w:val="xl70"/>
    <w:basedOn w:val="Normal"/>
    <w:rsid w:val="00FE6FBD"/>
    <w:pPr>
      <w:pBdr>
        <w:top w:val="single" w:sz="8" w:space="0" w:color="5DCEAF"/>
        <w:left w:val="single" w:sz="8" w:space="0" w:color="5DCEAF"/>
        <w:bottom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1">
    <w:name w:val="xl71"/>
    <w:basedOn w:val="Normal"/>
    <w:rsid w:val="00FE6FBD"/>
    <w:pPr>
      <w:pBdr>
        <w:top w:val="single" w:sz="8" w:space="0" w:color="5DCEAF"/>
        <w:bottom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2">
    <w:name w:val="xl72"/>
    <w:basedOn w:val="Normal"/>
    <w:rsid w:val="00FE6FBD"/>
    <w:pPr>
      <w:pBdr>
        <w:top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3">
    <w:name w:val="xl73"/>
    <w:basedOn w:val="Normal"/>
    <w:rsid w:val="00FE6FBD"/>
    <w:pPr>
      <w:pBdr>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4">
    <w:name w:val="xl74"/>
    <w:basedOn w:val="Normal"/>
    <w:rsid w:val="00FE6FBD"/>
    <w:pPr>
      <w:pBdr>
        <w:top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5">
    <w:name w:val="xl75"/>
    <w:basedOn w:val="Normal"/>
    <w:rsid w:val="00FE6FBD"/>
    <w:pPr>
      <w:pBdr>
        <w:left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6">
    <w:name w:val="xl76"/>
    <w:basedOn w:val="Normal"/>
    <w:rsid w:val="00FE6FBD"/>
    <w:pPr>
      <w:pBdr>
        <w:top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7">
    <w:name w:val="xl77"/>
    <w:basedOn w:val="Normal"/>
    <w:rsid w:val="00FE6FBD"/>
    <w:pPr>
      <w:pBdr>
        <w:top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8">
    <w:name w:val="xl78"/>
    <w:basedOn w:val="Normal"/>
    <w:rsid w:val="00FE6FBD"/>
    <w:pPr>
      <w:pBdr>
        <w:top w:val="single" w:sz="8" w:space="0" w:color="5DCEAF"/>
        <w:left w:val="single" w:sz="8" w:space="0" w:color="5DCEAF"/>
        <w:right w:val="single" w:sz="8" w:space="0" w:color="5DCEAF"/>
      </w:pBdr>
      <w:shd w:val="clear" w:color="000000" w:fill="FFFFFF"/>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9">
    <w:name w:val="xl79"/>
    <w:basedOn w:val="Normal"/>
    <w:rsid w:val="00FE6FBD"/>
    <w:pPr>
      <w:pBdr>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0">
    <w:name w:val="xl80"/>
    <w:basedOn w:val="Normal"/>
    <w:rsid w:val="00FE6FBD"/>
    <w:pPr>
      <w:pBdr>
        <w:bottom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1">
    <w:name w:val="xl81"/>
    <w:basedOn w:val="Normal"/>
    <w:rsid w:val="00FE6FBD"/>
    <w:pPr>
      <w:pBdr>
        <w:left w:val="single" w:sz="8" w:space="0" w:color="5DCEAF"/>
        <w:bottom w:val="single" w:sz="8" w:space="0" w:color="5DCEAF"/>
        <w:right w:val="single" w:sz="8" w:space="0" w:color="5DCEAF"/>
      </w:pBdr>
      <w:shd w:val="clear" w:color="000000" w:fill="FFFFFF"/>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82">
    <w:name w:val="xl82"/>
    <w:basedOn w:val="Normal"/>
    <w:rsid w:val="00FE6FBD"/>
    <w:pPr>
      <w:pBdr>
        <w:top w:val="single" w:sz="8" w:space="0" w:color="5DCEAF"/>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3">
    <w:name w:val="xl83"/>
    <w:basedOn w:val="Normal"/>
    <w:rsid w:val="00FE6FBD"/>
    <w:pPr>
      <w:pBdr>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4">
    <w:name w:val="xl84"/>
    <w:basedOn w:val="Normal"/>
    <w:rsid w:val="00FE6FBD"/>
    <w:pPr>
      <w:pBdr>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b/>
      <w:bCs/>
      <w:kern w:val="0"/>
      <w:sz w:val="20"/>
      <w:lang w:eastAsia="en-US"/>
      <w14:ligatures w14:val="none"/>
    </w:rPr>
  </w:style>
  <w:style w:type="paragraph" w:customStyle="1" w:styleId="xl85">
    <w:name w:val="xl85"/>
    <w:basedOn w:val="Normal"/>
    <w:rsid w:val="00FE6FBD"/>
    <w:pPr>
      <w:pBdr>
        <w:top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6">
    <w:name w:val="xl86"/>
    <w:basedOn w:val="Normal"/>
    <w:rsid w:val="00FE6FBD"/>
    <w:pPr>
      <w:pBdr>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7">
    <w:name w:val="xl87"/>
    <w:basedOn w:val="Normal"/>
    <w:rsid w:val="00FE6FBD"/>
    <w:pPr>
      <w:pBdr>
        <w:top w:val="single" w:sz="8" w:space="0" w:color="5DCEAF"/>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8">
    <w:name w:val="xl88"/>
    <w:basedOn w:val="Normal"/>
    <w:rsid w:val="00FE6FBD"/>
    <w:pPr>
      <w:pBdr>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9">
    <w:name w:val="xl89"/>
    <w:basedOn w:val="Normal"/>
    <w:rsid w:val="00FE6FBD"/>
    <w:pPr>
      <w:pBdr>
        <w:left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0">
    <w:name w:val="xl90"/>
    <w:basedOn w:val="Normal"/>
    <w:rsid w:val="00FE6FBD"/>
    <w:pP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1">
    <w:name w:val="xl91"/>
    <w:basedOn w:val="Normal"/>
    <w:rsid w:val="00FE6FBD"/>
    <w:pPr>
      <w:pBdr>
        <w:top w:val="single" w:sz="8" w:space="0" w:color="5DCEAF"/>
        <w:lef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2">
    <w:name w:val="xl92"/>
    <w:basedOn w:val="Normal"/>
    <w:rsid w:val="00FE6FBD"/>
    <w:pPr>
      <w:pBdr>
        <w:top w:val="single" w:sz="8" w:space="0" w:color="5DCEAF"/>
        <w:left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3">
    <w:name w:val="xl93"/>
    <w:basedOn w:val="Normal"/>
    <w:rsid w:val="00FE6FBD"/>
    <w:pP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94">
    <w:name w:val="xl94"/>
    <w:basedOn w:val="Normal"/>
    <w:rsid w:val="00FE6FBD"/>
    <w:pPr>
      <w:pBdr>
        <w:lef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5">
    <w:name w:val="xl95"/>
    <w:basedOn w:val="Normal"/>
    <w:rsid w:val="00FE6FBD"/>
    <w:pPr>
      <w:pBdr>
        <w:top w:val="single" w:sz="8" w:space="0" w:color="5DCEAF"/>
        <w:lef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6">
    <w:name w:val="xl96"/>
    <w:basedOn w:val="Normal"/>
    <w:rsid w:val="00FE6FBD"/>
    <w:pPr>
      <w:pBdr>
        <w:left w:val="single" w:sz="8" w:space="0" w:color="5DCEAF"/>
        <w:bottom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7">
    <w:name w:val="xl97"/>
    <w:basedOn w:val="Normal"/>
    <w:rsid w:val="00FE6FBD"/>
    <w:pPr>
      <w:pBdr>
        <w:bottom w:val="single" w:sz="8" w:space="0" w:color="5DCEAF"/>
        <w:right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 w:type="paragraph" w:customStyle="1" w:styleId="xl98">
    <w:name w:val="xl98"/>
    <w:basedOn w:val="Normal"/>
    <w:rsid w:val="00FE6FBD"/>
    <w:pPr>
      <w:pBdr>
        <w:bottom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 w:type="paragraph" w:customStyle="1" w:styleId="xl99">
    <w:name w:val="xl99"/>
    <w:basedOn w:val="Normal"/>
    <w:rsid w:val="00FE6FBD"/>
    <w:pPr>
      <w:pBdr>
        <w:left w:val="single" w:sz="8" w:space="0" w:color="5DCEAF"/>
        <w:bottom w:val="single" w:sz="8" w:space="0" w:color="5DCEAF"/>
        <w:right w:val="single" w:sz="8" w:space="0" w:color="5DCEAF"/>
      </w:pBdr>
      <w:shd w:val="clear" w:color="000000" w:fill="0D78CA"/>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en-US"/>
      <w14:ligatures w14:val="none"/>
    </w:rPr>
  </w:style>
  <w:style w:type="paragraph" w:customStyle="1" w:styleId="xl100">
    <w:name w:val="xl100"/>
    <w:basedOn w:val="Normal"/>
    <w:rsid w:val="00FE6FBD"/>
    <w:pPr>
      <w:pBdr>
        <w:bottom w:val="single" w:sz="8" w:space="0" w:color="5DCEAF"/>
      </w:pBdr>
      <w:shd w:val="clear" w:color="000000" w:fill="0D78CA"/>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en-US"/>
      <w14:ligatures w14:val="none"/>
    </w:rPr>
  </w:style>
  <w:style w:type="paragraph" w:customStyle="1" w:styleId="xl101">
    <w:name w:val="xl101"/>
    <w:basedOn w:val="Normal"/>
    <w:rsid w:val="00FE6FBD"/>
    <w:pPr>
      <w:pBdr>
        <w:left w:val="single" w:sz="8" w:space="0" w:color="5DCEAF"/>
        <w:bottom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61"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95"/>
    <w:pPr>
      <w:spacing w:before="240" w:after="24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212745" w:themeColor="text2"/>
      <w:sz w:val="32"/>
      <w:szCs w:val="32"/>
    </w:rPr>
  </w:style>
  <w:style w:type="paragraph" w:styleId="Heading2">
    <w:name w:val="heading 2"/>
    <w:basedOn w:val="Normal"/>
    <w:next w:val="Normal"/>
    <w:link w:val="Heading2Char"/>
    <w:uiPriority w:val="9"/>
    <w:unhideWhenUsed/>
    <w:qFormat/>
    <w:rsid w:val="001B205A"/>
    <w:pPr>
      <w:keepNext/>
      <w:spacing w:after="80"/>
      <w:outlineLvl w:val="1"/>
    </w:pPr>
    <w:rPr>
      <w:b/>
      <w:color w:val="4E67C8" w:themeColor="accent1"/>
      <w:spacing w:val="20"/>
      <w:sz w:val="28"/>
      <w:szCs w:val="28"/>
    </w:rPr>
  </w:style>
  <w:style w:type="paragraph" w:styleId="Heading3">
    <w:name w:val="heading 3"/>
    <w:basedOn w:val="Normal"/>
    <w:next w:val="Normal"/>
    <w:link w:val="Heading3Char"/>
    <w:uiPriority w:val="9"/>
    <w:unhideWhenUsed/>
    <w:qFormat/>
    <w:rsid w:val="002C29FF"/>
    <w:pPr>
      <w:keepNext/>
      <w:spacing w:after="60"/>
      <w:outlineLvl w:val="2"/>
    </w:pPr>
    <w:rPr>
      <w:b/>
      <w:color w:val="000000" w:themeColor="text1"/>
      <w:spacing w:val="10"/>
      <w:sz w:val="24"/>
      <w:szCs w:val="24"/>
    </w:rPr>
  </w:style>
  <w:style w:type="paragraph" w:styleId="Heading4">
    <w:name w:val="heading 4"/>
    <w:basedOn w:val="Normal"/>
    <w:next w:val="Normal"/>
    <w:link w:val="Heading4Char"/>
    <w:autoRedefine/>
    <w:uiPriority w:val="9"/>
    <w:unhideWhenUsed/>
    <w:qFormat/>
    <w:rsid w:val="007E2937"/>
    <w:pPr>
      <w:keepNext/>
      <w:spacing w:after="0"/>
      <w:outlineLvl w:val="3"/>
    </w:pPr>
    <w:rPr>
      <w:b/>
      <w:caps/>
      <w:color w:val="0D78CA" w:themeColor="background2" w:themeShade="80"/>
      <w:spacing w:val="14"/>
      <w:sz w:val="24"/>
      <w:szCs w:val="22"/>
    </w:rPr>
  </w:style>
  <w:style w:type="paragraph" w:styleId="Heading5">
    <w:name w:val="heading 5"/>
    <w:basedOn w:val="Normal"/>
    <w:next w:val="Normal"/>
    <w:link w:val="Heading5Char"/>
    <w:uiPriority w:val="9"/>
    <w:unhideWhenUsed/>
    <w:qFormat/>
    <w:pPr>
      <w:spacing w:before="200" w:after="0"/>
      <w:outlineLvl w:val="4"/>
    </w:pPr>
    <w:rPr>
      <w:b/>
      <w:color w:val="21274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5ECCF3"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4E67C8"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7EA52"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212745" w:themeColor="text2"/>
      <w:sz w:val="32"/>
      <w:szCs w:val="32"/>
      <w:lang w:eastAsia="ja-JP"/>
    </w:rPr>
  </w:style>
  <w:style w:type="character" w:customStyle="1" w:styleId="Heading2Char">
    <w:name w:val="Heading 2 Char"/>
    <w:basedOn w:val="DefaultParagraphFont"/>
    <w:link w:val="Heading2"/>
    <w:uiPriority w:val="9"/>
    <w:rsid w:val="001B205A"/>
    <w:rPr>
      <w:b/>
      <w:color w:val="4E67C8" w:themeColor="accent1"/>
      <w:spacing w:val="20"/>
      <w:sz w:val="28"/>
      <w:szCs w:val="28"/>
      <w:lang w:eastAsia="ja-JP"/>
    </w:rPr>
  </w:style>
  <w:style w:type="character" w:customStyle="1" w:styleId="Heading3Char">
    <w:name w:val="Heading 3 Char"/>
    <w:basedOn w:val="DefaultParagraphFont"/>
    <w:link w:val="Heading3"/>
    <w:uiPriority w:val="9"/>
    <w:rsid w:val="002C29FF"/>
    <w:rPr>
      <w:b/>
      <w:color w:val="000000" w:themeColor="text1"/>
      <w:spacing w:val="10"/>
      <w:sz w:val="24"/>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rsid w:val="0059302B"/>
    <w:pPr>
      <w:pBdr>
        <w:top w:val="double" w:sz="12" w:space="10" w:color="0D78CA" w:themeColor="background2" w:themeShade="80"/>
        <w:left w:val="double" w:sz="12" w:space="10" w:color="0D78CA" w:themeColor="background2" w:themeShade="80"/>
        <w:bottom w:val="double" w:sz="12" w:space="10" w:color="0D78CA" w:themeColor="background2" w:themeShade="80"/>
        <w:right w:val="double" w:sz="12" w:space="10" w:color="0D78CA" w:themeColor="background2" w:themeShade="80"/>
      </w:pBdr>
      <w:shd w:val="clear" w:color="auto" w:fill="FFFFFF" w:themeFill="background1"/>
      <w:spacing w:before="300" w:after="300"/>
      <w:ind w:left="720" w:right="720"/>
      <w:contextualSpacing/>
    </w:pPr>
    <w:rPr>
      <w:color w:val="0070C0"/>
    </w:rPr>
  </w:style>
  <w:style w:type="character" w:customStyle="1" w:styleId="IntenseQuoteChar">
    <w:name w:val="Intense Quote Char"/>
    <w:basedOn w:val="DefaultParagraphFont"/>
    <w:link w:val="IntenseQuote"/>
    <w:uiPriority w:val="30"/>
    <w:rsid w:val="0059302B"/>
    <w:rPr>
      <w:color w:val="0070C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5ECCF3"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5ECCF3" w:themeColor="accent2"/>
      <w:spacing w:val="50"/>
      <w:sz w:val="24"/>
      <w:lang w:eastAsia="ja-JP"/>
    </w:rPr>
  </w:style>
  <w:style w:type="paragraph" w:styleId="Title">
    <w:name w:val="Title"/>
    <w:basedOn w:val="Normal"/>
    <w:link w:val="TitleChar"/>
    <w:uiPriority w:val="10"/>
    <w:qFormat/>
    <w:rsid w:val="00406D6C"/>
    <w:pPr>
      <w:spacing w:after="0" w:line="240" w:lineRule="auto"/>
    </w:pPr>
    <w:rPr>
      <w:rFonts w:ascii="Arial" w:hAnsi="Arial"/>
      <w:color w:val="212745" w:themeColor="text2"/>
      <w:sz w:val="48"/>
      <w:szCs w:val="48"/>
    </w:rPr>
  </w:style>
  <w:style w:type="character" w:customStyle="1" w:styleId="TitleChar">
    <w:name w:val="Title Char"/>
    <w:basedOn w:val="DefaultParagraphFont"/>
    <w:link w:val="Title"/>
    <w:uiPriority w:val="10"/>
    <w:rsid w:val="00406D6C"/>
    <w:rPr>
      <w:rFonts w:ascii="Arial" w:hAnsi="Arial"/>
      <w:color w:val="212745" w:themeColor="text2"/>
      <w:sz w:val="48"/>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212745" w:themeColor="text2"/>
      <w:sz w:val="23"/>
      <w:szCs w:val="20"/>
    </w:rPr>
  </w:style>
  <w:style w:type="paragraph" w:styleId="Caption">
    <w:name w:val="caption"/>
    <w:basedOn w:val="Normal"/>
    <w:next w:val="Normal"/>
    <w:uiPriority w:val="35"/>
    <w:unhideWhenUsed/>
    <w:qFormat/>
    <w:rsid w:val="00E547A3"/>
    <w:pPr>
      <w:numPr>
        <w:numId w:val="11"/>
      </w:numPr>
    </w:pPr>
    <w:rPr>
      <w:b/>
      <w:bCs/>
      <w:caps/>
      <w:sz w:val="22"/>
      <w:szCs w:val="18"/>
    </w:rPr>
  </w:style>
  <w:style w:type="character" w:styleId="Emphasis">
    <w:name w:val="Emphasis"/>
    <w:uiPriority w:val="20"/>
    <w:qFormat/>
    <w:rPr>
      <w:rFonts w:asciiTheme="minorHAnsi" w:hAnsiTheme="minorHAnsi"/>
      <w:b/>
      <w:i/>
      <w:color w:val="212745" w:themeColor="text2"/>
      <w:spacing w:val="10"/>
      <w:sz w:val="23"/>
    </w:rPr>
  </w:style>
  <w:style w:type="character" w:customStyle="1" w:styleId="Heading4Char">
    <w:name w:val="Heading 4 Char"/>
    <w:basedOn w:val="DefaultParagraphFont"/>
    <w:link w:val="Heading4"/>
    <w:uiPriority w:val="9"/>
    <w:rsid w:val="007E2937"/>
    <w:rPr>
      <w:b/>
      <w:caps/>
      <w:color w:val="0D78CA" w:themeColor="background2" w:themeShade="80"/>
      <w:spacing w:val="14"/>
      <w:sz w:val="24"/>
      <w:szCs w:val="22"/>
      <w:lang w:eastAsia="ja-JP"/>
    </w:rPr>
  </w:style>
  <w:style w:type="character" w:customStyle="1" w:styleId="Heading5Char">
    <w:name w:val="Heading 5 Char"/>
    <w:basedOn w:val="DefaultParagraphFont"/>
    <w:link w:val="Heading5"/>
    <w:uiPriority w:val="9"/>
    <w:rPr>
      <w:rFonts w:cs="Times New Roman"/>
      <w:b/>
      <w:color w:val="21274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5ECCF3"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4E67C8"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7EA52" w:themeColor="accent3"/>
      <w:spacing w:val="40"/>
      <w:sz w:val="20"/>
      <w:szCs w:val="20"/>
      <w:lang w:eastAsia="ja-JP"/>
    </w:rPr>
  </w:style>
  <w:style w:type="character" w:styleId="Hyperlink">
    <w:name w:val="Hyperlink"/>
    <w:basedOn w:val="DefaultParagraphFont"/>
    <w:uiPriority w:val="99"/>
    <w:unhideWhenUsed/>
    <w:rPr>
      <w:color w:val="56C7AA" w:themeColor="hyperlink"/>
      <w:u w:val="single"/>
    </w:rPr>
  </w:style>
  <w:style w:type="character" w:styleId="IntenseEmphasis">
    <w:name w:val="Intense Emphasis"/>
    <w:basedOn w:val="DefaultParagraphFont"/>
    <w:uiPriority w:val="21"/>
    <w:qFormat/>
    <w:rPr>
      <w:rFonts w:asciiTheme="minorHAnsi" w:hAnsiTheme="minorHAnsi"/>
      <w:b/>
      <w:dstrike w:val="0"/>
      <w:color w:val="5ECCF3"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4E67C8" w:themeColor="accent1"/>
      <w:spacing w:val="10"/>
      <w:w w:val="100"/>
      <w:position w:val="0"/>
      <w:sz w:val="20"/>
      <w:szCs w:val="18"/>
      <w:u w:val="single" w:color="4E67C8"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2"/>
      </w:numPr>
    </w:pPr>
    <w:rPr>
      <w:sz w:val="24"/>
    </w:rPr>
  </w:style>
  <w:style w:type="paragraph" w:styleId="ListBullet2">
    <w:name w:val="List Bullet 2"/>
    <w:basedOn w:val="Normal"/>
    <w:uiPriority w:val="36"/>
    <w:unhideWhenUsed/>
    <w:qFormat/>
    <w:pPr>
      <w:numPr>
        <w:numId w:val="3"/>
      </w:numPr>
    </w:pPr>
    <w:rPr>
      <w:color w:val="4E67C8" w:themeColor="accent1"/>
    </w:rPr>
  </w:style>
  <w:style w:type="paragraph" w:styleId="ListBullet3">
    <w:name w:val="List Bullet 3"/>
    <w:basedOn w:val="Normal"/>
    <w:uiPriority w:val="36"/>
    <w:unhideWhenUsed/>
    <w:qFormat/>
    <w:pPr>
      <w:numPr>
        <w:numId w:val="4"/>
      </w:numPr>
    </w:pPr>
    <w:rPr>
      <w:color w:val="5ECCF3" w:themeColor="accent2"/>
    </w:rPr>
  </w:style>
  <w:style w:type="paragraph" w:styleId="ListBullet4">
    <w:name w:val="List Bullet 4"/>
    <w:basedOn w:val="Normal"/>
    <w:uiPriority w:val="36"/>
    <w:unhideWhenUsed/>
    <w:qFormat/>
    <w:pPr>
      <w:numPr>
        <w:numId w:val="5"/>
      </w:numPr>
    </w:pPr>
    <w:rPr>
      <w:caps/>
      <w:spacing w:val="4"/>
    </w:rPr>
  </w:style>
  <w:style w:type="paragraph" w:styleId="ListBullet5">
    <w:name w:val="List Bullet 5"/>
    <w:basedOn w:val="Normal"/>
    <w:uiPriority w:val="36"/>
    <w:unhideWhenUsed/>
    <w:qFormat/>
    <w:pPr>
      <w:numPr>
        <w:numId w:val="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
      </w:numPr>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212745" w:themeColor="text2"/>
      <w:spacing w:val="6"/>
    </w:rPr>
  </w:style>
  <w:style w:type="character" w:customStyle="1" w:styleId="QuoteChar">
    <w:name w:val="Quote Char"/>
    <w:basedOn w:val="DefaultParagraphFont"/>
    <w:link w:val="Quote"/>
    <w:uiPriority w:val="29"/>
    <w:rPr>
      <w:rFonts w:cs="Times New Roman"/>
      <w:i/>
      <w:smallCaps/>
      <w:color w:val="212745" w:themeColor="text2"/>
      <w:spacing w:val="6"/>
      <w:sz w:val="23"/>
      <w:szCs w:val="20"/>
      <w:lang w:eastAsia="ja-JP"/>
    </w:rPr>
  </w:style>
  <w:style w:type="character" w:styleId="Strong">
    <w:name w:val="Strong"/>
    <w:uiPriority w:val="22"/>
    <w:qFormat/>
    <w:rPr>
      <w:rFonts w:asciiTheme="minorHAnsi" w:hAnsiTheme="minorHAnsi"/>
      <w:b/>
      <w:color w:val="5ECCF3"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212745" w:themeColor="text2"/>
      <w:sz w:val="23"/>
    </w:r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pPr>
      <w:tabs>
        <w:tab w:val="right" w:leader="dot" w:pos="8630"/>
      </w:tabs>
      <w:spacing w:before="180" w:after="40" w:line="240" w:lineRule="auto"/>
    </w:pPr>
    <w:rPr>
      <w:b/>
      <w:caps/>
      <w:noProof/>
      <w:color w:val="212745" w:themeColor="text2"/>
    </w:rPr>
  </w:style>
  <w:style w:type="paragraph" w:styleId="TOC2">
    <w:name w:val="toc 2"/>
    <w:basedOn w:val="Normal"/>
    <w:next w:val="Normal"/>
    <w:autoRedefine/>
    <w:uiPriority w:val="39"/>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39"/>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4E67C8" w:themeColor="accent1"/>
      </w:pBdr>
    </w:pPr>
    <w:rPr>
      <w:color w:val="212745" w:themeColor="text2"/>
      <w:sz w:val="20"/>
    </w:rPr>
  </w:style>
  <w:style w:type="paragraph" w:customStyle="1" w:styleId="FooterOdd">
    <w:name w:val="Footer Odd"/>
    <w:basedOn w:val="Normal"/>
    <w:unhideWhenUsed/>
    <w:qFormat/>
    <w:pPr>
      <w:pBdr>
        <w:top w:val="single" w:sz="4" w:space="1" w:color="4E67C8" w:themeColor="accent1"/>
      </w:pBdr>
      <w:jc w:val="right"/>
    </w:pPr>
    <w:rPr>
      <w:color w:val="212745" w:themeColor="text2"/>
      <w:sz w:val="20"/>
    </w:rPr>
  </w:style>
  <w:style w:type="paragraph" w:customStyle="1" w:styleId="HeaderEven">
    <w:name w:val="Header Even"/>
    <w:basedOn w:val="Normal"/>
    <w:unhideWhenUsed/>
    <w:qFormat/>
    <w:pPr>
      <w:pBdr>
        <w:bottom w:val="single" w:sz="4" w:space="1" w:color="4E67C8" w:themeColor="accent1"/>
      </w:pBdr>
      <w:spacing w:after="0" w:line="240" w:lineRule="auto"/>
    </w:pPr>
    <w:rPr>
      <w:rFonts w:eastAsia="Times New Roman"/>
      <w:b/>
      <w:color w:val="212745" w:themeColor="text2"/>
      <w:sz w:val="20"/>
      <w:szCs w:val="24"/>
      <w:lang w:eastAsia="ko-KR"/>
    </w:rPr>
  </w:style>
  <w:style w:type="paragraph" w:customStyle="1" w:styleId="HeaderOdd">
    <w:name w:val="Header Odd"/>
    <w:basedOn w:val="Normal"/>
    <w:unhideWhenUsed/>
    <w:qFormat/>
    <w:pPr>
      <w:pBdr>
        <w:bottom w:val="single" w:sz="4" w:space="1" w:color="4E67C8" w:themeColor="accent1"/>
      </w:pBdr>
      <w:spacing w:after="0" w:line="240" w:lineRule="auto"/>
      <w:jc w:val="right"/>
    </w:pPr>
    <w:rPr>
      <w:rFonts w:eastAsia="Times New Roman"/>
      <w:b/>
      <w:color w:val="21274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TOCHeading">
    <w:name w:val="TOC Heading"/>
    <w:basedOn w:val="Heading1"/>
    <w:next w:val="Normal"/>
    <w:uiPriority w:val="39"/>
    <w:semiHidden/>
    <w:unhideWhenUsed/>
    <w:qFormat/>
    <w:rsid w:val="00402470"/>
    <w:pPr>
      <w:keepNext/>
      <w:keepLines/>
      <w:spacing w:before="480" w:after="0" w:line="276" w:lineRule="auto"/>
      <w:outlineLvl w:val="9"/>
    </w:pPr>
    <w:rPr>
      <w:rFonts w:eastAsiaTheme="majorEastAsia" w:cstheme="majorBidi"/>
      <w:b/>
      <w:bCs/>
      <w:caps w:val="0"/>
      <w:color w:val="31479E" w:themeColor="accent1" w:themeShade="BF"/>
      <w:kern w:val="0"/>
      <w:sz w:val="28"/>
      <w:szCs w:val="28"/>
      <w14:ligatures w14:val="none"/>
    </w:rPr>
  </w:style>
  <w:style w:type="character" w:styleId="FollowedHyperlink">
    <w:name w:val="FollowedHyperlink"/>
    <w:basedOn w:val="DefaultParagraphFont"/>
    <w:uiPriority w:val="99"/>
    <w:semiHidden/>
    <w:unhideWhenUsed/>
    <w:rsid w:val="000055D0"/>
    <w:rPr>
      <w:color w:val="59A8D1" w:themeColor="followedHyperlink"/>
      <w:u w:val="single"/>
    </w:rPr>
  </w:style>
  <w:style w:type="character" w:styleId="CommentReference">
    <w:name w:val="annotation reference"/>
    <w:uiPriority w:val="99"/>
    <w:semiHidden/>
    <w:unhideWhenUsed/>
    <w:rsid w:val="00D41124"/>
    <w:rPr>
      <w:sz w:val="16"/>
      <w:szCs w:val="16"/>
    </w:rPr>
  </w:style>
  <w:style w:type="paragraph" w:styleId="CommentText">
    <w:name w:val="annotation text"/>
    <w:basedOn w:val="Normal"/>
    <w:link w:val="CommentTextChar"/>
    <w:uiPriority w:val="99"/>
    <w:semiHidden/>
    <w:unhideWhenUsed/>
    <w:rsid w:val="00D41124"/>
    <w:pPr>
      <w:spacing w:after="200" w:line="240" w:lineRule="auto"/>
    </w:pPr>
    <w:rPr>
      <w:rFonts w:ascii="Calibri" w:eastAsia="Times New Roman" w:hAnsi="Calibri"/>
      <w:kern w:val="0"/>
      <w:sz w:val="20"/>
      <w:lang w:eastAsia="en-US"/>
      <w14:ligatures w14:val="none"/>
    </w:rPr>
  </w:style>
  <w:style w:type="character" w:customStyle="1" w:styleId="CommentTextChar">
    <w:name w:val="Comment Text Char"/>
    <w:basedOn w:val="DefaultParagraphFont"/>
    <w:link w:val="CommentText"/>
    <w:uiPriority w:val="99"/>
    <w:semiHidden/>
    <w:rsid w:val="00D41124"/>
    <w:rPr>
      <w:rFonts w:ascii="Calibri" w:eastAsia="Times New Roman" w:hAnsi="Calibri"/>
      <w:kern w:val="0"/>
      <w:sz w:val="20"/>
      <w14:ligatures w14:val="none"/>
    </w:rPr>
  </w:style>
  <w:style w:type="paragraph" w:styleId="CommentSubject">
    <w:name w:val="annotation subject"/>
    <w:basedOn w:val="CommentText"/>
    <w:next w:val="CommentText"/>
    <w:link w:val="CommentSubjectChar"/>
    <w:uiPriority w:val="99"/>
    <w:semiHidden/>
    <w:unhideWhenUsed/>
    <w:rsid w:val="00D41124"/>
    <w:rPr>
      <w:b/>
      <w:bCs/>
    </w:rPr>
  </w:style>
  <w:style w:type="character" w:customStyle="1" w:styleId="CommentSubjectChar">
    <w:name w:val="Comment Subject Char"/>
    <w:basedOn w:val="CommentTextChar"/>
    <w:link w:val="CommentSubject"/>
    <w:uiPriority w:val="99"/>
    <w:semiHidden/>
    <w:rsid w:val="00D41124"/>
    <w:rPr>
      <w:rFonts w:ascii="Calibri" w:eastAsia="Times New Roman" w:hAnsi="Calibri"/>
      <w:b/>
      <w:bCs/>
      <w:kern w:val="0"/>
      <w:sz w:val="20"/>
      <w14:ligatures w14:val="none"/>
    </w:rPr>
  </w:style>
  <w:style w:type="paragraph" w:styleId="Revision">
    <w:name w:val="Revision"/>
    <w:hidden/>
    <w:uiPriority w:val="99"/>
    <w:semiHidden/>
    <w:rsid w:val="00D41124"/>
    <w:pPr>
      <w:spacing w:after="0" w:line="240" w:lineRule="auto"/>
    </w:pPr>
    <w:rPr>
      <w:rFonts w:ascii="Calibri" w:eastAsia="Times New Roman" w:hAnsi="Calibri"/>
      <w:kern w:val="0"/>
      <w:sz w:val="22"/>
      <w:szCs w:val="22"/>
      <w14:ligatures w14:val="none"/>
    </w:rPr>
  </w:style>
  <w:style w:type="table" w:styleId="LightList-Accent2">
    <w:name w:val="Light List Accent 2"/>
    <w:basedOn w:val="TableNormal"/>
    <w:uiPriority w:val="42"/>
    <w:rsid w:val="00DE20F0"/>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MediumShading2-Accent1">
    <w:name w:val="Medium Shading 2 Accent 1"/>
    <w:basedOn w:val="TableNormal"/>
    <w:uiPriority w:val="41"/>
    <w:rsid w:val="00DE20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7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67C8" w:themeFill="accent1"/>
      </w:tcPr>
    </w:tblStylePr>
    <w:tblStylePr w:type="lastCol">
      <w:rPr>
        <w:b/>
        <w:bCs/>
        <w:color w:val="FFFFFF" w:themeColor="background1"/>
      </w:rPr>
      <w:tblPr/>
      <w:tcPr>
        <w:tcBorders>
          <w:left w:val="nil"/>
          <w:right w:val="nil"/>
          <w:insideH w:val="nil"/>
          <w:insideV w:val="nil"/>
        </w:tcBorders>
        <w:shd w:val="clear" w:color="auto" w:fill="4E67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42"/>
    <w:rsid w:val="00E274C7"/>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paragraph" w:styleId="FootnoteText">
    <w:name w:val="footnote text"/>
    <w:basedOn w:val="Normal"/>
    <w:link w:val="FootnoteTextChar"/>
    <w:uiPriority w:val="99"/>
    <w:semiHidden/>
    <w:unhideWhenUsed/>
    <w:rsid w:val="00E274C7"/>
    <w:pPr>
      <w:spacing w:after="0" w:line="240" w:lineRule="auto"/>
      <w:ind w:right="720"/>
    </w:pPr>
    <w:rPr>
      <w:sz w:val="20"/>
    </w:rPr>
  </w:style>
  <w:style w:type="character" w:customStyle="1" w:styleId="FootnoteTextChar">
    <w:name w:val="Footnote Text Char"/>
    <w:basedOn w:val="DefaultParagraphFont"/>
    <w:link w:val="FootnoteText"/>
    <w:uiPriority w:val="99"/>
    <w:semiHidden/>
    <w:rsid w:val="00E274C7"/>
    <w:rPr>
      <w:sz w:val="20"/>
      <w:lang w:eastAsia="ja-JP"/>
    </w:rPr>
  </w:style>
  <w:style w:type="character" w:styleId="FootnoteReference">
    <w:name w:val="footnote reference"/>
    <w:basedOn w:val="DefaultParagraphFont"/>
    <w:uiPriority w:val="99"/>
    <w:semiHidden/>
    <w:unhideWhenUsed/>
    <w:rsid w:val="00E274C7"/>
    <w:rPr>
      <w:vertAlign w:val="superscript"/>
    </w:rPr>
  </w:style>
  <w:style w:type="paragraph" w:customStyle="1" w:styleId="TableHead">
    <w:name w:val="Table Head"/>
    <w:basedOn w:val="Normal"/>
    <w:link w:val="TableHeadChar"/>
    <w:autoRedefine/>
    <w:qFormat/>
    <w:rsid w:val="00E274C7"/>
    <w:pPr>
      <w:spacing w:before="60" w:after="60" w:line="240" w:lineRule="auto"/>
    </w:pPr>
    <w:rPr>
      <w:b/>
      <w:sz w:val="24"/>
    </w:rPr>
  </w:style>
  <w:style w:type="character" w:customStyle="1" w:styleId="TableHeadChar">
    <w:name w:val="Table Head Char"/>
    <w:basedOn w:val="DefaultParagraphFont"/>
    <w:link w:val="TableHead"/>
    <w:rsid w:val="00E274C7"/>
    <w:rPr>
      <w:b/>
      <w:sz w:val="24"/>
      <w:lang w:eastAsia="ja-JP"/>
    </w:rPr>
  </w:style>
  <w:style w:type="paragraph" w:customStyle="1" w:styleId="TableCell">
    <w:name w:val="Table Cell"/>
    <w:basedOn w:val="TableHead"/>
    <w:link w:val="TableCellChar"/>
    <w:autoRedefine/>
    <w:qFormat/>
    <w:rsid w:val="00E274C7"/>
    <w:pPr>
      <w:ind w:right="-49"/>
    </w:pPr>
    <w:rPr>
      <w:rFonts w:ascii="Times New Roman" w:hAnsi="Times New Roman"/>
      <w:b w:val="0"/>
      <w:spacing w:val="1"/>
      <w:sz w:val="18"/>
      <w:szCs w:val="21"/>
    </w:rPr>
  </w:style>
  <w:style w:type="character" w:customStyle="1" w:styleId="TableCellChar">
    <w:name w:val="Table Cell Char"/>
    <w:basedOn w:val="TableHeadChar"/>
    <w:link w:val="TableCell"/>
    <w:rsid w:val="00E274C7"/>
    <w:rPr>
      <w:rFonts w:ascii="Times New Roman" w:hAnsi="Times New Roman"/>
      <w:b w:val="0"/>
      <w:spacing w:val="1"/>
      <w:sz w:val="18"/>
      <w:szCs w:val="21"/>
      <w:lang w:eastAsia="ja-JP"/>
    </w:rPr>
  </w:style>
  <w:style w:type="table" w:styleId="ColorfulList-Accent2">
    <w:name w:val="Colorful List Accent 2"/>
    <w:basedOn w:val="TableNormal"/>
    <w:uiPriority w:val="42"/>
    <w:rsid w:val="00356530"/>
    <w:pPr>
      <w:spacing w:after="0" w:line="240" w:lineRule="auto"/>
    </w:pPr>
    <w:rPr>
      <w:color w:val="000000" w:themeColor="text1"/>
    </w:rPr>
    <w:tblPr>
      <w:tblStyleRowBandSize w:val="1"/>
      <w:tblStyleColBandSize w:val="1"/>
    </w:tblPr>
    <w:tcPr>
      <w:shd w:val="clear" w:color="auto" w:fill="EFF9FD" w:themeFill="accent2"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2FC" w:themeFill="accent2" w:themeFillTint="3F"/>
      </w:tcPr>
    </w:tblStylePr>
    <w:tblStylePr w:type="band1Horz">
      <w:tblPr/>
      <w:tcPr>
        <w:shd w:val="clear" w:color="auto" w:fill="DEF4FC" w:themeFill="accent2" w:themeFillTint="33"/>
      </w:tcPr>
    </w:tblStylePr>
  </w:style>
  <w:style w:type="paragraph" w:customStyle="1" w:styleId="BodyText11pt">
    <w:name w:val="Body Text 11 pt"/>
    <w:basedOn w:val="Normal"/>
    <w:uiPriority w:val="99"/>
    <w:qFormat/>
    <w:rsid w:val="00DC44E1"/>
    <w:pPr>
      <w:tabs>
        <w:tab w:val="left" w:pos="90"/>
        <w:tab w:val="left" w:pos="1557"/>
      </w:tabs>
      <w:spacing w:after="120" w:line="260" w:lineRule="exact"/>
      <w:ind w:right="720"/>
    </w:pPr>
    <w:rPr>
      <w:rFonts w:ascii="Times New Roman" w:eastAsia="MS PGothic" w:hAnsi="Times New Roman"/>
      <w:kern w:val="0"/>
      <w:sz w:val="22"/>
      <w:szCs w:val="22"/>
      <w:lang w:eastAsia="en-US"/>
      <w14:ligatures w14:val="none"/>
    </w:rPr>
  </w:style>
  <w:style w:type="paragraph" w:customStyle="1" w:styleId="Head3">
    <w:name w:val="Head 3"/>
    <w:basedOn w:val="Normal"/>
    <w:uiPriority w:val="99"/>
    <w:qFormat/>
    <w:rsid w:val="00DC44E1"/>
    <w:pPr>
      <w:tabs>
        <w:tab w:val="left" w:pos="90"/>
        <w:tab w:val="left" w:pos="1139"/>
      </w:tabs>
      <w:spacing w:after="120" w:line="240" w:lineRule="auto"/>
      <w:ind w:right="720"/>
    </w:pPr>
    <w:rPr>
      <w:rFonts w:ascii="Arial" w:eastAsia="MS PGothic" w:hAnsi="Arial" w:cs="Arial"/>
      <w:b/>
      <w:bCs/>
      <w:color w:val="005581"/>
      <w:kern w:val="0"/>
      <w:sz w:val="22"/>
      <w:szCs w:val="22"/>
      <w:lang w:eastAsia="en-US"/>
      <w14:ligatures w14:val="none"/>
    </w:rPr>
  </w:style>
  <w:style w:type="table" w:styleId="LightList-Accent5">
    <w:name w:val="Light List Accent 5"/>
    <w:basedOn w:val="TableNormal"/>
    <w:uiPriority w:val="61"/>
    <w:rsid w:val="00DC44E1"/>
    <w:pPr>
      <w:spacing w:after="0" w:line="240" w:lineRule="auto"/>
    </w:pPr>
    <w:rPr>
      <w:rFonts w:ascii="Calibri" w:eastAsia="Times New Roman" w:hAnsi="Calibri"/>
      <w:kern w:val="0"/>
      <w:sz w:val="20"/>
      <w14:ligatures w14:val="non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ColorfulList-Accent1">
    <w:name w:val="Colorful List Accent 1"/>
    <w:basedOn w:val="TableNormal"/>
    <w:uiPriority w:val="41"/>
    <w:rsid w:val="00DC44E1"/>
    <w:pPr>
      <w:spacing w:after="0" w:line="240" w:lineRule="auto"/>
    </w:pPr>
    <w:rPr>
      <w:color w:val="000000" w:themeColor="text1"/>
    </w:rPr>
    <w:tblPr>
      <w:tblStyleRowBandSize w:val="1"/>
      <w:tblStyleColBandSize w:val="1"/>
    </w:tblPr>
    <w:tcPr>
      <w:shd w:val="clear" w:color="auto" w:fill="EDEFF9" w:themeFill="accen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F1" w:themeFill="accent1" w:themeFillTint="3F"/>
      </w:tcPr>
    </w:tblStylePr>
    <w:tblStylePr w:type="band1Horz">
      <w:tblPr/>
      <w:tcPr>
        <w:shd w:val="clear" w:color="auto" w:fill="DBE0F4" w:themeFill="accent1" w:themeFillTint="33"/>
      </w:tcPr>
    </w:tblStylePr>
  </w:style>
  <w:style w:type="table" w:styleId="DarkList-Accent1">
    <w:name w:val="Dark List Accent 1"/>
    <w:basedOn w:val="TableNormal"/>
    <w:uiPriority w:val="41"/>
    <w:rsid w:val="00DC44E1"/>
    <w:pPr>
      <w:spacing w:after="0" w:line="240" w:lineRule="auto"/>
    </w:pPr>
    <w:rPr>
      <w:color w:val="FFFFFF" w:themeColor="background1"/>
    </w:rPr>
    <w:tblPr>
      <w:tblStyleRowBandSize w:val="1"/>
      <w:tblStyleColBandSize w:val="1"/>
    </w:tblPr>
    <w:tcPr>
      <w:shd w:val="clear" w:color="auto" w:fill="4E67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147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1479E" w:themeFill="accent1" w:themeFillShade="BF"/>
      </w:tcPr>
    </w:tblStylePr>
    <w:tblStylePr w:type="band1Vert">
      <w:tblPr/>
      <w:tcPr>
        <w:tcBorders>
          <w:top w:val="nil"/>
          <w:left w:val="nil"/>
          <w:bottom w:val="nil"/>
          <w:right w:val="nil"/>
          <w:insideH w:val="nil"/>
          <w:insideV w:val="nil"/>
        </w:tcBorders>
        <w:shd w:val="clear" w:color="auto" w:fill="31479E" w:themeFill="accent1" w:themeFillShade="BF"/>
      </w:tcPr>
    </w:tblStylePr>
    <w:tblStylePr w:type="band1Horz">
      <w:tblPr/>
      <w:tcPr>
        <w:tcBorders>
          <w:top w:val="nil"/>
          <w:left w:val="nil"/>
          <w:bottom w:val="nil"/>
          <w:right w:val="nil"/>
          <w:insideH w:val="nil"/>
          <w:insideV w:val="nil"/>
        </w:tcBorders>
        <w:shd w:val="clear" w:color="auto" w:fill="31479E" w:themeFill="accent1" w:themeFillShade="BF"/>
      </w:tcPr>
    </w:tblStylePr>
  </w:style>
  <w:style w:type="table" w:styleId="ColorfulShading-Accent1">
    <w:name w:val="Colorful Shading Accent 1"/>
    <w:basedOn w:val="TableNormal"/>
    <w:uiPriority w:val="41"/>
    <w:rsid w:val="00DC44E1"/>
    <w:pPr>
      <w:spacing w:after="0" w:line="240" w:lineRule="auto"/>
    </w:pPr>
    <w:rPr>
      <w:color w:val="000000" w:themeColor="text1"/>
    </w:rPr>
    <w:tblPr>
      <w:tblStyleRowBandSize w:val="1"/>
      <w:tblStyleColBandSize w:val="1"/>
      <w:tblBorders>
        <w:top w:val="single" w:sz="24" w:space="0" w:color="5ECCF3" w:themeColor="accent2"/>
        <w:left w:val="single" w:sz="4" w:space="0" w:color="4E67C8" w:themeColor="accent1"/>
        <w:bottom w:val="single" w:sz="4" w:space="0" w:color="4E67C8" w:themeColor="accent1"/>
        <w:right w:val="single" w:sz="4" w:space="0" w:color="4E67C8" w:themeColor="accent1"/>
        <w:insideH w:val="single" w:sz="4" w:space="0" w:color="FFFFFF" w:themeColor="background1"/>
        <w:insideV w:val="single" w:sz="4" w:space="0" w:color="FFFFFF" w:themeColor="background1"/>
      </w:tblBorders>
    </w:tblPr>
    <w:tcPr>
      <w:shd w:val="clear" w:color="auto" w:fill="EDEFF9" w:themeFill="accen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97F" w:themeFill="accent1" w:themeFillShade="99"/>
      </w:tcPr>
    </w:tblStylePr>
    <w:tblStylePr w:type="firstCol">
      <w:rPr>
        <w:color w:val="FFFFFF" w:themeColor="background1"/>
      </w:rPr>
      <w:tblPr/>
      <w:tcPr>
        <w:tcBorders>
          <w:top w:val="nil"/>
          <w:left w:val="nil"/>
          <w:bottom w:val="nil"/>
          <w:right w:val="nil"/>
          <w:insideH w:val="single" w:sz="4" w:space="0" w:color="27397F" w:themeColor="accent1" w:themeShade="99"/>
          <w:insideV w:val="nil"/>
        </w:tcBorders>
        <w:shd w:val="clear" w:color="auto" w:fill="27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397F" w:themeFill="accent1" w:themeFillShade="99"/>
      </w:tcPr>
    </w:tblStylePr>
    <w:tblStylePr w:type="band1Vert">
      <w:tblPr/>
      <w:tcPr>
        <w:shd w:val="clear" w:color="auto" w:fill="B8C1E9" w:themeFill="accent1" w:themeFillTint="66"/>
      </w:tcPr>
    </w:tblStylePr>
    <w:tblStylePr w:type="band1Horz">
      <w:tblPr/>
      <w:tcPr>
        <w:shd w:val="clear" w:color="auto" w:fill="A6B3E3" w:themeFill="accent1"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42"/>
    <w:rsid w:val="00DC44E1"/>
    <w:pPr>
      <w:spacing w:after="0" w:line="240" w:lineRule="auto"/>
    </w:pPr>
    <w:rPr>
      <w:color w:val="FFFFFF" w:themeColor="background1"/>
    </w:rPr>
    <w:tblPr>
      <w:tblStyleRowBandSize w:val="1"/>
      <w:tblStyleColBandSize w:val="1"/>
    </w:tblPr>
    <w:tcPr>
      <w:shd w:val="clear" w:color="auto" w:fill="5ECC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59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B1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B1EA" w:themeFill="accent2" w:themeFillShade="BF"/>
      </w:tcPr>
    </w:tblStylePr>
    <w:tblStylePr w:type="band1Vert">
      <w:tblPr/>
      <w:tcPr>
        <w:tcBorders>
          <w:top w:val="nil"/>
          <w:left w:val="nil"/>
          <w:bottom w:val="nil"/>
          <w:right w:val="nil"/>
          <w:insideH w:val="nil"/>
          <w:insideV w:val="nil"/>
        </w:tcBorders>
        <w:shd w:val="clear" w:color="auto" w:fill="11B1EA" w:themeFill="accent2" w:themeFillShade="BF"/>
      </w:tcPr>
    </w:tblStylePr>
    <w:tblStylePr w:type="band1Horz">
      <w:tblPr/>
      <w:tcPr>
        <w:tcBorders>
          <w:top w:val="nil"/>
          <w:left w:val="nil"/>
          <w:bottom w:val="nil"/>
          <w:right w:val="nil"/>
          <w:insideH w:val="nil"/>
          <w:insideV w:val="nil"/>
        </w:tcBorders>
        <w:shd w:val="clear" w:color="auto" w:fill="11B1EA" w:themeFill="accent2" w:themeFillShade="BF"/>
      </w:tcPr>
    </w:tblStylePr>
  </w:style>
  <w:style w:type="table" w:styleId="ColorfulGrid-Accent2">
    <w:name w:val="Colorful Grid Accent 2"/>
    <w:basedOn w:val="TableNormal"/>
    <w:uiPriority w:val="42"/>
    <w:rsid w:val="00DC44E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4FC" w:themeFill="accent2" w:themeFillTint="33"/>
    </w:tcPr>
    <w:tblStylePr w:type="firstRow">
      <w:rPr>
        <w:b/>
        <w:bCs/>
      </w:rPr>
      <w:tblPr/>
      <w:tcPr>
        <w:shd w:val="clear" w:color="auto" w:fill="BEEAFA" w:themeFill="accent2" w:themeFillTint="66"/>
      </w:tcPr>
    </w:tblStylePr>
    <w:tblStylePr w:type="lastRow">
      <w:rPr>
        <w:b/>
        <w:bCs/>
        <w:color w:val="000000" w:themeColor="text1"/>
      </w:rPr>
      <w:tblPr/>
      <w:tcPr>
        <w:shd w:val="clear" w:color="auto" w:fill="BEEAFA" w:themeFill="accent2" w:themeFillTint="66"/>
      </w:tcPr>
    </w:tblStylePr>
    <w:tblStylePr w:type="firstCol">
      <w:rPr>
        <w:color w:val="FFFFFF" w:themeColor="background1"/>
      </w:rPr>
      <w:tblPr/>
      <w:tcPr>
        <w:shd w:val="clear" w:color="auto" w:fill="11B1EA" w:themeFill="accent2" w:themeFillShade="BF"/>
      </w:tcPr>
    </w:tblStylePr>
    <w:tblStylePr w:type="lastCol">
      <w:rPr>
        <w:color w:val="FFFFFF" w:themeColor="background1"/>
      </w:rPr>
      <w:tblPr/>
      <w:tcPr>
        <w:shd w:val="clear" w:color="auto" w:fill="11B1EA" w:themeFill="accent2" w:themeFillShade="BF"/>
      </w:tc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LightList-Accent1">
    <w:name w:val="Light List Accent 1"/>
    <w:basedOn w:val="TableNormal"/>
    <w:uiPriority w:val="41"/>
    <w:rsid w:val="00DC44E1"/>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table" w:styleId="LightShading-Accent2">
    <w:name w:val="Light Shading Accent 2"/>
    <w:basedOn w:val="TableNormal"/>
    <w:uiPriority w:val="42"/>
    <w:rsid w:val="00DC44E1"/>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table" w:styleId="LightList-Accent3">
    <w:name w:val="Light List Accent 3"/>
    <w:basedOn w:val="TableNormal"/>
    <w:uiPriority w:val="43"/>
    <w:rsid w:val="00DC44E1"/>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ColorfulList-Accent4">
    <w:name w:val="Colorful List Accent 4"/>
    <w:basedOn w:val="TableNormal"/>
    <w:uiPriority w:val="44"/>
    <w:rsid w:val="00DC44E1"/>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LightList-Accent4">
    <w:name w:val="Light List Accent 4"/>
    <w:basedOn w:val="TableNormal"/>
    <w:uiPriority w:val="44"/>
    <w:rsid w:val="00DC44E1"/>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
    <w:name w:val="Light List"/>
    <w:basedOn w:val="TableNormal"/>
    <w:uiPriority w:val="40"/>
    <w:rsid w:val="002F4B9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41"/>
    <w:rsid w:val="00C25DC3"/>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font5">
    <w:name w:val="font5"/>
    <w:basedOn w:val="Normal"/>
    <w:rsid w:val="00FE6FBD"/>
    <w:pPr>
      <w:spacing w:before="100" w:beforeAutospacing="1" w:after="100" w:afterAutospacing="1" w:line="240" w:lineRule="auto"/>
    </w:pPr>
    <w:rPr>
      <w:rFonts w:ascii="Times New Roman" w:eastAsia="Times New Roman" w:hAnsi="Times New Roman"/>
      <w:color w:val="000000"/>
      <w:kern w:val="0"/>
      <w:sz w:val="20"/>
      <w:lang w:eastAsia="en-US"/>
      <w14:ligatures w14:val="none"/>
    </w:rPr>
  </w:style>
  <w:style w:type="paragraph" w:customStyle="1" w:styleId="font6">
    <w:name w:val="font6"/>
    <w:basedOn w:val="Normal"/>
    <w:rsid w:val="00FE6FBD"/>
    <w:pPr>
      <w:spacing w:before="100" w:beforeAutospacing="1" w:after="100" w:afterAutospacing="1" w:line="240" w:lineRule="auto"/>
    </w:pPr>
    <w:rPr>
      <w:rFonts w:ascii="Times New Roman" w:eastAsia="Times New Roman" w:hAnsi="Times New Roman"/>
      <w:b/>
      <w:bCs/>
      <w:color w:val="000000"/>
      <w:kern w:val="0"/>
      <w:sz w:val="20"/>
      <w:lang w:eastAsia="en-US"/>
      <w14:ligatures w14:val="none"/>
    </w:rPr>
  </w:style>
  <w:style w:type="paragraph" w:customStyle="1" w:styleId="xl63">
    <w:name w:val="xl63"/>
    <w:basedOn w:val="Normal"/>
    <w:rsid w:val="00FE6FBD"/>
    <w:pPr>
      <w:pBdr>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4">
    <w:name w:val="xl64"/>
    <w:basedOn w:val="Normal"/>
    <w:rsid w:val="00FE6FBD"/>
    <w:pPr>
      <w:pBdr>
        <w:left w:val="single" w:sz="8" w:space="0" w:color="5DCEAF"/>
        <w:bottom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5">
    <w:name w:val="xl65"/>
    <w:basedOn w:val="Normal"/>
    <w:rsid w:val="00FE6FBD"/>
    <w:pPr>
      <w:pBdr>
        <w:bottom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6">
    <w:name w:val="xl66"/>
    <w:basedOn w:val="Normal"/>
    <w:rsid w:val="00FE6FBD"/>
    <w:pPr>
      <w:pBdr>
        <w:left w:val="single" w:sz="8" w:space="0" w:color="5DCEAF"/>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7">
    <w:name w:val="xl67"/>
    <w:basedOn w:val="Normal"/>
    <w:rsid w:val="00FE6FBD"/>
    <w:pPr>
      <w:pBdr>
        <w:top w:val="single" w:sz="8" w:space="0" w:color="5DCEAF"/>
        <w:left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68">
    <w:name w:val="xl68"/>
    <w:basedOn w:val="Normal"/>
    <w:rsid w:val="00FE6FBD"/>
    <w:pPr>
      <w:pBdr>
        <w:top w:val="single" w:sz="8" w:space="0" w:color="5DCEAF"/>
        <w:left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69">
    <w:name w:val="xl69"/>
    <w:basedOn w:val="Normal"/>
    <w:rsid w:val="00FE6FBD"/>
    <w:pPr>
      <w:pBdr>
        <w:top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0">
    <w:name w:val="xl70"/>
    <w:basedOn w:val="Normal"/>
    <w:rsid w:val="00FE6FBD"/>
    <w:pPr>
      <w:pBdr>
        <w:top w:val="single" w:sz="8" w:space="0" w:color="5DCEAF"/>
        <w:left w:val="single" w:sz="8" w:space="0" w:color="5DCEAF"/>
        <w:bottom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1">
    <w:name w:val="xl71"/>
    <w:basedOn w:val="Normal"/>
    <w:rsid w:val="00FE6FBD"/>
    <w:pPr>
      <w:pBdr>
        <w:top w:val="single" w:sz="8" w:space="0" w:color="5DCEAF"/>
        <w:bottom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2">
    <w:name w:val="xl72"/>
    <w:basedOn w:val="Normal"/>
    <w:rsid w:val="00FE6FBD"/>
    <w:pPr>
      <w:pBdr>
        <w:top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3">
    <w:name w:val="xl73"/>
    <w:basedOn w:val="Normal"/>
    <w:rsid w:val="00FE6FBD"/>
    <w:pPr>
      <w:pBdr>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4">
    <w:name w:val="xl74"/>
    <w:basedOn w:val="Normal"/>
    <w:rsid w:val="00FE6FBD"/>
    <w:pPr>
      <w:pBdr>
        <w:top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5">
    <w:name w:val="xl75"/>
    <w:basedOn w:val="Normal"/>
    <w:rsid w:val="00FE6FBD"/>
    <w:pPr>
      <w:pBdr>
        <w:left w:val="single" w:sz="8" w:space="0" w:color="5DCEAF"/>
        <w:right w:val="single" w:sz="8" w:space="0" w:color="5DCEAF"/>
      </w:pBd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6">
    <w:name w:val="xl76"/>
    <w:basedOn w:val="Normal"/>
    <w:rsid w:val="00FE6FBD"/>
    <w:pPr>
      <w:pBdr>
        <w:top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7">
    <w:name w:val="xl77"/>
    <w:basedOn w:val="Normal"/>
    <w:rsid w:val="00FE6FBD"/>
    <w:pPr>
      <w:pBdr>
        <w:top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78">
    <w:name w:val="xl78"/>
    <w:basedOn w:val="Normal"/>
    <w:rsid w:val="00FE6FBD"/>
    <w:pPr>
      <w:pBdr>
        <w:top w:val="single" w:sz="8" w:space="0" w:color="5DCEAF"/>
        <w:left w:val="single" w:sz="8" w:space="0" w:color="5DCEAF"/>
        <w:right w:val="single" w:sz="8" w:space="0" w:color="5DCEAF"/>
      </w:pBdr>
      <w:shd w:val="clear" w:color="000000" w:fill="FFFFFF"/>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79">
    <w:name w:val="xl79"/>
    <w:basedOn w:val="Normal"/>
    <w:rsid w:val="00FE6FBD"/>
    <w:pPr>
      <w:pBdr>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0">
    <w:name w:val="xl80"/>
    <w:basedOn w:val="Normal"/>
    <w:rsid w:val="00FE6FBD"/>
    <w:pPr>
      <w:pBdr>
        <w:bottom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1">
    <w:name w:val="xl81"/>
    <w:basedOn w:val="Normal"/>
    <w:rsid w:val="00FE6FBD"/>
    <w:pPr>
      <w:pBdr>
        <w:left w:val="single" w:sz="8" w:space="0" w:color="5DCEAF"/>
        <w:bottom w:val="single" w:sz="8" w:space="0" w:color="5DCEAF"/>
        <w:right w:val="single" w:sz="8" w:space="0" w:color="5DCEAF"/>
      </w:pBdr>
      <w:shd w:val="clear" w:color="000000" w:fill="FFFFFF"/>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82">
    <w:name w:val="xl82"/>
    <w:basedOn w:val="Normal"/>
    <w:rsid w:val="00FE6FBD"/>
    <w:pPr>
      <w:pBdr>
        <w:top w:val="single" w:sz="8" w:space="0" w:color="5DCEAF"/>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3">
    <w:name w:val="xl83"/>
    <w:basedOn w:val="Normal"/>
    <w:rsid w:val="00FE6FBD"/>
    <w:pPr>
      <w:pBdr>
        <w:righ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4">
    <w:name w:val="xl84"/>
    <w:basedOn w:val="Normal"/>
    <w:rsid w:val="00FE6FBD"/>
    <w:pPr>
      <w:pBdr>
        <w:bottom w:val="single" w:sz="8" w:space="0" w:color="5DCEAF"/>
        <w:right w:val="single" w:sz="8" w:space="0" w:color="5DCEAF"/>
      </w:pBdr>
      <w:spacing w:before="100" w:beforeAutospacing="1" w:after="100" w:afterAutospacing="1" w:line="240" w:lineRule="auto"/>
      <w:textAlignment w:val="center"/>
    </w:pPr>
    <w:rPr>
      <w:rFonts w:ascii="Times New Roman" w:eastAsia="Times New Roman" w:hAnsi="Times New Roman"/>
      <w:b/>
      <w:bCs/>
      <w:kern w:val="0"/>
      <w:sz w:val="20"/>
      <w:lang w:eastAsia="en-US"/>
      <w14:ligatures w14:val="none"/>
    </w:rPr>
  </w:style>
  <w:style w:type="paragraph" w:customStyle="1" w:styleId="xl85">
    <w:name w:val="xl85"/>
    <w:basedOn w:val="Normal"/>
    <w:rsid w:val="00FE6FBD"/>
    <w:pPr>
      <w:pBdr>
        <w:top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6">
    <w:name w:val="xl86"/>
    <w:basedOn w:val="Normal"/>
    <w:rsid w:val="00FE6FBD"/>
    <w:pPr>
      <w:pBdr>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7">
    <w:name w:val="xl87"/>
    <w:basedOn w:val="Normal"/>
    <w:rsid w:val="00FE6FBD"/>
    <w:pPr>
      <w:pBdr>
        <w:top w:val="single" w:sz="8" w:space="0" w:color="5DCEAF"/>
        <w:bottom w:val="single" w:sz="8" w:space="0" w:color="5DCEAF"/>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8">
    <w:name w:val="xl88"/>
    <w:basedOn w:val="Normal"/>
    <w:rsid w:val="00FE6FBD"/>
    <w:pPr>
      <w:pBdr>
        <w:righ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89">
    <w:name w:val="xl89"/>
    <w:basedOn w:val="Normal"/>
    <w:rsid w:val="00FE6FBD"/>
    <w:pPr>
      <w:pBdr>
        <w:left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0">
    <w:name w:val="xl90"/>
    <w:basedOn w:val="Normal"/>
    <w:rsid w:val="00FE6FBD"/>
    <w:pP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1">
    <w:name w:val="xl91"/>
    <w:basedOn w:val="Normal"/>
    <w:rsid w:val="00FE6FBD"/>
    <w:pPr>
      <w:pBdr>
        <w:top w:val="single" w:sz="8" w:space="0" w:color="5DCEAF"/>
        <w:lef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2">
    <w:name w:val="xl92"/>
    <w:basedOn w:val="Normal"/>
    <w:rsid w:val="00FE6FBD"/>
    <w:pPr>
      <w:pBdr>
        <w:top w:val="single" w:sz="8" w:space="0" w:color="5DCEAF"/>
        <w:left w:val="single" w:sz="8" w:space="0" w:color="5DCEAF"/>
        <w:bottom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3">
    <w:name w:val="xl93"/>
    <w:basedOn w:val="Normal"/>
    <w:rsid w:val="00FE6FBD"/>
    <w:pPr>
      <w:spacing w:before="100" w:beforeAutospacing="1" w:after="100" w:afterAutospacing="1" w:line="240" w:lineRule="auto"/>
      <w:jc w:val="center"/>
      <w:textAlignment w:val="center"/>
    </w:pPr>
    <w:rPr>
      <w:rFonts w:ascii="Times New Roman" w:eastAsia="Times New Roman" w:hAnsi="Times New Roman"/>
      <w:kern w:val="0"/>
      <w:sz w:val="20"/>
      <w:lang w:eastAsia="en-US"/>
      <w14:ligatures w14:val="none"/>
    </w:rPr>
  </w:style>
  <w:style w:type="paragraph" w:customStyle="1" w:styleId="xl94">
    <w:name w:val="xl94"/>
    <w:basedOn w:val="Normal"/>
    <w:rsid w:val="00FE6FBD"/>
    <w:pPr>
      <w:pBdr>
        <w:left w:val="single" w:sz="8" w:space="0" w:color="5DCEAF"/>
      </w:pBdr>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5">
    <w:name w:val="xl95"/>
    <w:basedOn w:val="Normal"/>
    <w:rsid w:val="00FE6FBD"/>
    <w:pPr>
      <w:pBdr>
        <w:top w:val="single" w:sz="8" w:space="0" w:color="5DCEAF"/>
        <w:left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6">
    <w:name w:val="xl96"/>
    <w:basedOn w:val="Normal"/>
    <w:rsid w:val="00FE6FBD"/>
    <w:pPr>
      <w:pBdr>
        <w:left w:val="single" w:sz="8" w:space="0" w:color="5DCEAF"/>
        <w:bottom w:val="single" w:sz="8" w:space="0" w:color="5DCEAF"/>
      </w:pBdr>
      <w:shd w:val="clear" w:color="000000" w:fill="FFFFFF"/>
      <w:spacing w:before="100" w:beforeAutospacing="1" w:after="100" w:afterAutospacing="1" w:line="240" w:lineRule="auto"/>
      <w:textAlignment w:val="center"/>
    </w:pPr>
    <w:rPr>
      <w:rFonts w:ascii="Times New Roman" w:eastAsia="Times New Roman" w:hAnsi="Times New Roman"/>
      <w:kern w:val="0"/>
      <w:sz w:val="20"/>
      <w:lang w:eastAsia="en-US"/>
      <w14:ligatures w14:val="none"/>
    </w:rPr>
  </w:style>
  <w:style w:type="paragraph" w:customStyle="1" w:styleId="xl97">
    <w:name w:val="xl97"/>
    <w:basedOn w:val="Normal"/>
    <w:rsid w:val="00FE6FBD"/>
    <w:pPr>
      <w:pBdr>
        <w:bottom w:val="single" w:sz="8" w:space="0" w:color="5DCEAF"/>
        <w:right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 w:type="paragraph" w:customStyle="1" w:styleId="xl98">
    <w:name w:val="xl98"/>
    <w:basedOn w:val="Normal"/>
    <w:rsid w:val="00FE6FBD"/>
    <w:pPr>
      <w:pBdr>
        <w:bottom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 w:type="paragraph" w:customStyle="1" w:styleId="xl99">
    <w:name w:val="xl99"/>
    <w:basedOn w:val="Normal"/>
    <w:rsid w:val="00FE6FBD"/>
    <w:pPr>
      <w:pBdr>
        <w:left w:val="single" w:sz="8" w:space="0" w:color="5DCEAF"/>
        <w:bottom w:val="single" w:sz="8" w:space="0" w:color="5DCEAF"/>
        <w:right w:val="single" w:sz="8" w:space="0" w:color="5DCEAF"/>
      </w:pBdr>
      <w:shd w:val="clear" w:color="000000" w:fill="0D78CA"/>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en-US"/>
      <w14:ligatures w14:val="none"/>
    </w:rPr>
  </w:style>
  <w:style w:type="paragraph" w:customStyle="1" w:styleId="xl100">
    <w:name w:val="xl100"/>
    <w:basedOn w:val="Normal"/>
    <w:rsid w:val="00FE6FBD"/>
    <w:pPr>
      <w:pBdr>
        <w:bottom w:val="single" w:sz="8" w:space="0" w:color="5DCEAF"/>
      </w:pBdr>
      <w:shd w:val="clear" w:color="000000" w:fill="0D78CA"/>
      <w:spacing w:before="100" w:beforeAutospacing="1" w:after="100" w:afterAutospacing="1" w:line="240" w:lineRule="auto"/>
      <w:jc w:val="center"/>
      <w:textAlignment w:val="center"/>
    </w:pPr>
    <w:rPr>
      <w:rFonts w:ascii="Times New Roman" w:eastAsia="Times New Roman" w:hAnsi="Times New Roman"/>
      <w:b/>
      <w:bCs/>
      <w:kern w:val="0"/>
      <w:sz w:val="24"/>
      <w:szCs w:val="24"/>
      <w:lang w:eastAsia="en-US"/>
      <w14:ligatures w14:val="none"/>
    </w:rPr>
  </w:style>
  <w:style w:type="paragraph" w:customStyle="1" w:styleId="xl101">
    <w:name w:val="xl101"/>
    <w:basedOn w:val="Normal"/>
    <w:rsid w:val="00FE6FBD"/>
    <w:pPr>
      <w:pBdr>
        <w:left w:val="single" w:sz="8" w:space="0" w:color="5DCEAF"/>
        <w:bottom w:val="single" w:sz="8" w:space="0" w:color="5DCEAF"/>
      </w:pBdr>
      <w:shd w:val="clear" w:color="000000" w:fill="0D78CA"/>
      <w:spacing w:before="100" w:beforeAutospacing="1" w:after="100" w:afterAutospacing="1" w:line="240" w:lineRule="auto"/>
      <w:textAlignment w:val="center"/>
    </w:pPr>
    <w:rPr>
      <w:rFonts w:ascii="Times New Roman" w:eastAsia="Times New Roman" w:hAnsi="Times New Roman"/>
      <w:b/>
      <w:bCs/>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23">
      <w:bodyDiv w:val="1"/>
      <w:marLeft w:val="0"/>
      <w:marRight w:val="0"/>
      <w:marTop w:val="0"/>
      <w:marBottom w:val="0"/>
      <w:divBdr>
        <w:top w:val="none" w:sz="0" w:space="0" w:color="auto"/>
        <w:left w:val="none" w:sz="0" w:space="0" w:color="auto"/>
        <w:bottom w:val="none" w:sz="0" w:space="0" w:color="auto"/>
        <w:right w:val="none" w:sz="0" w:space="0" w:color="auto"/>
      </w:divBdr>
    </w:div>
    <w:div w:id="567230009">
      <w:bodyDiv w:val="1"/>
      <w:marLeft w:val="0"/>
      <w:marRight w:val="0"/>
      <w:marTop w:val="0"/>
      <w:marBottom w:val="0"/>
      <w:divBdr>
        <w:top w:val="none" w:sz="0" w:space="0" w:color="auto"/>
        <w:left w:val="none" w:sz="0" w:space="0" w:color="auto"/>
        <w:bottom w:val="none" w:sz="0" w:space="0" w:color="auto"/>
        <w:right w:val="none" w:sz="0" w:space="0" w:color="auto"/>
      </w:divBdr>
    </w:div>
    <w:div w:id="18150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Records@state.ma.us"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nchs/data/dvs/RaceCodeList.pd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cribner\Documents\Templates\Experimental%20Template.dotx" TargetMode="External"/></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FISCAL YEAR 2014</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Table</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FE3F385A-24D9-4BDE-8C8A-3F1638F4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Experimental Template.dotx</Template>
  <TotalTime>6</TotalTime>
  <Pages>42</Pages>
  <Words>7000</Words>
  <Characters>39904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Using the Outpatient Observation Database (OOD)</vt:lpstr>
    </vt:vector>
  </TitlesOfParts>
  <Company/>
  <LinksUpToDate>false</LinksUpToDate>
  <CharactersWithSpaces>46811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Outpatient Observation Database (OOD)</dc:title>
  <dc:subject>Center for Health Information and Analysis</dc:subject>
  <dc:creator>Kathryn Scribner</dc:creator>
  <cp:lastModifiedBy>sysadmin</cp:lastModifiedBy>
  <cp:revision>4</cp:revision>
  <cp:lastPrinted>2015-10-22T18:07:00Z</cp:lastPrinted>
  <dcterms:created xsi:type="dcterms:W3CDTF">2015-10-22T19:34:00Z</dcterms:created>
  <dcterms:modified xsi:type="dcterms:W3CDTF">2015-10-22T19:48:00Z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