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3639" w14:textId="0AA282F9" w:rsidR="00D8602B" w:rsidRDefault="00D8602B" w:rsidP="00170883">
      <w:pPr>
        <w:pStyle w:val="01AGENDAHEADER"/>
      </w:pPr>
      <w:r>
        <w:t>Oversight Council Meeting</w:t>
      </w:r>
    </w:p>
    <w:p w14:paraId="26F81A00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70A3E0E" w14:textId="459A8ABE" w:rsidR="00D8602B" w:rsidRPr="00170883" w:rsidRDefault="00D8602B" w:rsidP="00170883">
      <w:pPr>
        <w:spacing w:line="288" w:lineRule="auto"/>
        <w:rPr>
          <w:rFonts w:ascii="Arial" w:hAnsi="Arial" w:cs="Arial"/>
        </w:rPr>
      </w:pPr>
      <w:r w:rsidRPr="00170883">
        <w:rPr>
          <w:rFonts w:ascii="Arial" w:hAnsi="Arial" w:cs="Arial"/>
        </w:rPr>
        <w:t>March 2</w:t>
      </w:r>
      <w:r w:rsidR="002F4258">
        <w:rPr>
          <w:rFonts w:ascii="Arial" w:hAnsi="Arial" w:cs="Arial"/>
        </w:rPr>
        <w:t>1</w:t>
      </w:r>
      <w:r w:rsidRPr="00170883">
        <w:rPr>
          <w:rFonts w:ascii="Arial" w:hAnsi="Arial" w:cs="Arial"/>
        </w:rPr>
        <w:t>, 202</w:t>
      </w:r>
      <w:r w:rsidR="002F4258">
        <w:rPr>
          <w:rFonts w:ascii="Arial" w:hAnsi="Arial" w:cs="Arial"/>
        </w:rPr>
        <w:t>3</w:t>
      </w:r>
    </w:p>
    <w:p w14:paraId="7EFB6092" w14:textId="658EA725" w:rsidR="00D8602B" w:rsidRPr="00170883" w:rsidRDefault="002F4258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2:00 PM</w:t>
      </w:r>
    </w:p>
    <w:p w14:paraId="0CB4B7CE" w14:textId="162FC152" w:rsidR="00D8602B" w:rsidRDefault="00D8602B" w:rsidP="00D8602B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 xml:space="preserve">Remote Meeting Available for Viewing on </w:t>
      </w:r>
      <w:hyperlink r:id="rId10" w:history="1">
        <w:r w:rsidRPr="007D6F61">
          <w:rPr>
            <w:rStyle w:val="Hyperlink"/>
            <w:rFonts w:cs="Arial"/>
            <w:sz w:val="24"/>
          </w:rPr>
          <w:t>YouT</w:t>
        </w:r>
        <w:r w:rsidRPr="007D6F61">
          <w:rPr>
            <w:rStyle w:val="Hyperlink"/>
            <w:rFonts w:cs="Arial"/>
            <w:sz w:val="24"/>
          </w:rPr>
          <w:t>u</w:t>
        </w:r>
        <w:r w:rsidRPr="007D6F61">
          <w:rPr>
            <w:rStyle w:val="Hyperlink"/>
            <w:rFonts w:cs="Arial"/>
            <w:sz w:val="24"/>
          </w:rPr>
          <w:t>be</w:t>
        </w:r>
      </w:hyperlink>
    </w:p>
    <w:p w14:paraId="0BFC0992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F07CE33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497E622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088540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90C4C8F" w14:textId="77777777" w:rsidR="00D8602B" w:rsidRDefault="00D8602B" w:rsidP="00170883">
      <w:pPr>
        <w:pStyle w:val="01AGENDAHEADER"/>
        <w:rPr>
          <w:color w:val="005480"/>
        </w:rPr>
      </w:pPr>
      <w:r>
        <w:t>AGENDA</w:t>
      </w:r>
    </w:p>
    <w:p w14:paraId="47E1F6BF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75C1D9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20543BA3" w14:textId="77777777" w:rsidR="002F4258" w:rsidRDefault="00D8602B" w:rsidP="004C6910">
      <w:pPr>
        <w:pStyle w:val="02AgendaLineItem"/>
      </w:pPr>
      <w:r>
        <w:t>Executive Director’s Report</w:t>
      </w:r>
    </w:p>
    <w:p w14:paraId="0D9A650C" w14:textId="22A35B91" w:rsidR="00D8602B" w:rsidRPr="002F4258" w:rsidRDefault="002F4258" w:rsidP="002F4258">
      <w:pPr>
        <w:pStyle w:val="02AgendaLineItem"/>
        <w:numPr>
          <w:ilvl w:val="0"/>
          <w:numId w:val="4"/>
        </w:numPr>
        <w:rPr>
          <w:sz w:val="22"/>
          <w:szCs w:val="22"/>
        </w:rPr>
      </w:pPr>
      <w:r w:rsidRPr="002F4258">
        <w:rPr>
          <w:sz w:val="22"/>
          <w:szCs w:val="22"/>
        </w:rPr>
        <w:t>Workstream Updates</w:t>
      </w:r>
    </w:p>
    <w:p w14:paraId="6FFC93DA" w14:textId="50AC8ADA" w:rsidR="002F4258" w:rsidRPr="002F4258" w:rsidRDefault="002F4258" w:rsidP="002F4258">
      <w:pPr>
        <w:pStyle w:val="02AgendaLineItem"/>
        <w:numPr>
          <w:ilvl w:val="1"/>
          <w:numId w:val="4"/>
        </w:numPr>
        <w:rPr>
          <w:sz w:val="22"/>
          <w:szCs w:val="22"/>
        </w:rPr>
      </w:pPr>
      <w:r w:rsidRPr="002F4258">
        <w:rPr>
          <w:sz w:val="22"/>
          <w:szCs w:val="22"/>
        </w:rPr>
        <w:t>Primary Care Dashboard</w:t>
      </w:r>
    </w:p>
    <w:p w14:paraId="0657BB45" w14:textId="13F7B017" w:rsidR="002F4258" w:rsidRPr="002F4258" w:rsidRDefault="002F4258" w:rsidP="002F4258">
      <w:pPr>
        <w:pStyle w:val="02AgendaLineItem"/>
        <w:numPr>
          <w:ilvl w:val="1"/>
          <w:numId w:val="4"/>
        </w:numPr>
        <w:rPr>
          <w:sz w:val="22"/>
          <w:szCs w:val="22"/>
        </w:rPr>
      </w:pPr>
      <w:r w:rsidRPr="002F4258">
        <w:rPr>
          <w:sz w:val="22"/>
          <w:szCs w:val="22"/>
        </w:rPr>
        <w:t>Workforce Survey</w:t>
      </w:r>
    </w:p>
    <w:p w14:paraId="39966B3C" w14:textId="77777777" w:rsidR="002F4258" w:rsidRPr="002F4258" w:rsidRDefault="002F4258" w:rsidP="002F4258">
      <w:pPr>
        <w:pStyle w:val="02AgendaLineItem"/>
        <w:numPr>
          <w:ilvl w:val="1"/>
          <w:numId w:val="4"/>
        </w:numPr>
        <w:rPr>
          <w:sz w:val="22"/>
          <w:szCs w:val="22"/>
        </w:rPr>
      </w:pPr>
      <w:r w:rsidRPr="002F4258">
        <w:rPr>
          <w:sz w:val="22"/>
          <w:szCs w:val="22"/>
        </w:rPr>
        <w:t xml:space="preserve">Health Equity Initiatives </w:t>
      </w:r>
    </w:p>
    <w:p w14:paraId="065ED2F8" w14:textId="777B3B94" w:rsidR="002F4258" w:rsidRPr="002F4258" w:rsidRDefault="002F4258" w:rsidP="002F4258">
      <w:pPr>
        <w:pStyle w:val="02AgendaLineItem"/>
        <w:numPr>
          <w:ilvl w:val="0"/>
          <w:numId w:val="4"/>
        </w:numPr>
        <w:rPr>
          <w:sz w:val="22"/>
          <w:szCs w:val="22"/>
        </w:rPr>
      </w:pPr>
      <w:r w:rsidRPr="002F4258">
        <w:rPr>
          <w:sz w:val="22"/>
          <w:szCs w:val="22"/>
        </w:rPr>
        <w:t>Legislative/Budget Update</w:t>
      </w:r>
    </w:p>
    <w:p w14:paraId="658D68CC" w14:textId="5072B46E" w:rsidR="00D8602B" w:rsidRDefault="002F4258" w:rsidP="002F4258">
      <w:pPr>
        <w:pStyle w:val="02AgendaLineItem"/>
        <w:numPr>
          <w:ilvl w:val="0"/>
          <w:numId w:val="4"/>
        </w:numPr>
      </w:pPr>
      <w:r w:rsidRPr="002F4258">
        <w:rPr>
          <w:sz w:val="22"/>
          <w:szCs w:val="22"/>
        </w:rPr>
        <w:t>Strategic Planning</w:t>
      </w:r>
      <w:r w:rsidR="00D8602B">
        <w:tab/>
      </w:r>
    </w:p>
    <w:p w14:paraId="28BE3F63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7FEC1EF9" w14:textId="1A6102B6" w:rsidR="00D8602B" w:rsidRDefault="002F4258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EAPCD Update</w:t>
      </w:r>
    </w:p>
    <w:p w14:paraId="1A74B085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09A4ACB2" w14:textId="192A3D6C" w:rsidR="00D8602B" w:rsidRDefault="002F4258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Annual Report Findings</w:t>
      </w:r>
      <w:r w:rsidR="00D8602B">
        <w:rPr>
          <w:rFonts w:ascii="Arial" w:hAnsi="Arial" w:cs="Arial"/>
        </w:rPr>
        <w:tab/>
      </w:r>
    </w:p>
    <w:p w14:paraId="66A0255B" w14:textId="09FF1715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C607E6" w14:textId="77777777" w:rsidR="00D8602B" w:rsidRDefault="00D8602B" w:rsidP="00D8602B">
      <w:pPr>
        <w:pStyle w:val="BasicParagraph"/>
        <w:ind w:right="720"/>
        <w:rPr>
          <w:rFonts w:ascii="Arial" w:hAnsi="Arial" w:cs="Arial"/>
        </w:rPr>
      </w:pPr>
    </w:p>
    <w:p w14:paraId="5029D55A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6FEAAC84" w14:textId="3C6ED7F5" w:rsidR="0015623E" w:rsidRDefault="0015623E"/>
    <w:p w14:paraId="035FA3E8" w14:textId="071F9CDA" w:rsidR="00540703" w:rsidRPr="00540703" w:rsidRDefault="00540703" w:rsidP="00540703"/>
    <w:p w14:paraId="27CC2E2A" w14:textId="5F13BC13" w:rsidR="00540703" w:rsidRPr="00540703" w:rsidRDefault="00540703" w:rsidP="00540703"/>
    <w:p w14:paraId="1323154C" w14:textId="77777777" w:rsidR="00540703" w:rsidRPr="00540703" w:rsidRDefault="00540703" w:rsidP="00540703"/>
    <w:sectPr w:rsidR="00540703" w:rsidRPr="00540703" w:rsidSect="00947FB2">
      <w:headerReference w:type="default" r:id="rId11"/>
      <w:footerReference w:type="default" r:id="rId12"/>
      <w:pgSz w:w="12240" w:h="15840"/>
      <w:pgMar w:top="3053" w:right="965" w:bottom="936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105E" w14:textId="77777777" w:rsidR="00DE3999" w:rsidRDefault="00DE3999" w:rsidP="00CC5B9B">
      <w:r>
        <w:separator/>
      </w:r>
    </w:p>
  </w:endnote>
  <w:endnote w:type="continuationSeparator" w:id="0">
    <w:p w14:paraId="6542C16D" w14:textId="77777777" w:rsidR="00DE3999" w:rsidRDefault="00DE3999" w:rsidP="00CC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5010" w14:textId="4CBD078B" w:rsidR="00D8602B" w:rsidRPr="00D8602B" w:rsidRDefault="00D8602B" w:rsidP="00E30FB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rPr>
        <w:rFonts w:ascii="Arial" w:hAnsi="Arial" w:cs="Arial"/>
        <w:color w:val="000000"/>
        <w:sz w:val="16"/>
        <w:szCs w:val="16"/>
        <w:u w:color="0B4CB4"/>
      </w:rPr>
    </w:pPr>
    <w:r w:rsidRPr="00D8602B">
      <w:rPr>
        <w:rFonts w:ascii="Arial" w:hAnsi="Arial" w:cs="Arial"/>
        <w:color w:val="080807"/>
        <w:sz w:val="16"/>
        <w:szCs w:val="16"/>
      </w:rPr>
      <w:t>Agenda</w:t>
    </w:r>
    <w:r w:rsidRPr="00D8602B">
      <w:rPr>
        <w:rFonts w:ascii="Arial" w:hAnsi="Arial" w:cs="Arial"/>
        <w:color w:val="000000"/>
        <w:sz w:val="16"/>
        <w:szCs w:val="16"/>
      </w:rPr>
      <w:t xml:space="preserve"> may include other items not reasonably anticipated 48 hours prior to the meeting. This meeting will be held remotely and can be viewed by the public via </w:t>
    </w:r>
    <w:hyperlink r:id="rId1" w:history="1">
      <w:r w:rsidRPr="007D6F61">
        <w:rPr>
          <w:rStyle w:val="Hyperlink"/>
        </w:rPr>
        <w:t>CHIA’s YouTube channel</w:t>
      </w:r>
      <w:r w:rsidRPr="007D6F61">
        <w:rPr>
          <w:rStyle w:val="Hyperlink"/>
          <w:rFonts w:cs="Arial"/>
          <w:szCs w:val="16"/>
        </w:rPr>
        <w:t>.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This notice was posted as 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“chia-oc-agenda-3-21-23” </w:t>
    </w:r>
    <w:r w:rsidRPr="00D8602B">
      <w:rPr>
        <w:rFonts w:ascii="Arial" w:hAnsi="Arial" w:cs="Arial"/>
        <w:color w:val="000000"/>
        <w:sz w:val="16"/>
        <w:szCs w:val="16"/>
        <w:u w:color="0B4CB4"/>
      </w:rPr>
      <w:t>on CHIA’s website (chiamass.gov) on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 3/16/23</w:t>
    </w: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and emailed to</w:t>
    </w:r>
    <w:r w:rsidR="007D6F61">
      <w:rPr>
        <w:rStyle w:val="Hyperlink"/>
      </w:rPr>
      <w:t xml:space="preserve"> </w:t>
    </w:r>
    <w:hyperlink r:id="rId2" w:history="1">
      <w:r w:rsidR="007D6F61" w:rsidRPr="007D6F61">
        <w:rPr>
          <w:rStyle w:val="FOOTER-Hyperlink"/>
        </w:rPr>
        <w:t>regs@state.ma.us</w:t>
      </w:r>
    </w:hyperlink>
    <w:r w:rsidR="007D6F61">
      <w:rPr>
        <w:rFonts w:ascii="Arial" w:hAnsi="Arial" w:cs="Arial"/>
        <w:color w:val="000000"/>
        <w:sz w:val="16"/>
        <w:szCs w:val="16"/>
        <w:u w:color="0B4CB4"/>
      </w:rPr>
      <w:t>.</w:t>
    </w:r>
  </w:p>
  <w:p w14:paraId="461957F8" w14:textId="77777777" w:rsidR="00E30FB9" w:rsidRPr="00E30FB9" w:rsidRDefault="00D8602B" w:rsidP="00E30FB9">
    <w:pPr>
      <w:pStyle w:val="Footer"/>
      <w:spacing w:after="120"/>
      <w:rPr>
        <w:rFonts w:ascii="Arial" w:hAnsi="Arial" w:cs="Arial"/>
        <w:sz w:val="16"/>
        <w:szCs w:val="16"/>
      </w:rPr>
    </w:pP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If you require disability-related accommodations for this meeting or other CHIA public meetings, please email </w:t>
    </w:r>
    <w:hyperlink r:id="rId3" w:history="1">
      <w:r w:rsidR="00E30FB9" w:rsidRPr="007D6F61">
        <w:rPr>
          <w:rStyle w:val="FOOTER-Hyperlink"/>
        </w:rPr>
        <w:t>chia.webmaster@chiamass.gov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>. If possible, please contact CHIA at least two business days prior to the meeting to allow time to accommodate the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3B7B" w14:textId="77777777" w:rsidR="00DE3999" w:rsidRDefault="00DE3999" w:rsidP="00CC5B9B">
      <w:r>
        <w:separator/>
      </w:r>
    </w:p>
  </w:footnote>
  <w:footnote w:type="continuationSeparator" w:id="0">
    <w:p w14:paraId="5275D786" w14:textId="77777777" w:rsidR="00DE3999" w:rsidRDefault="00DE3999" w:rsidP="00CC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8D9B" w14:textId="77777777" w:rsidR="00CC5B9B" w:rsidRDefault="00CC5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EDC27" wp14:editId="60C08966">
          <wp:simplePos x="0" y="0"/>
          <wp:positionH relativeFrom="page">
            <wp:posOffset>609600</wp:posOffset>
          </wp:positionH>
          <wp:positionV relativeFrom="paragraph">
            <wp:posOffset>3810</wp:posOffset>
          </wp:positionV>
          <wp:extent cx="6556248" cy="8132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81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7F"/>
    <w:multiLevelType w:val="hybridMultilevel"/>
    <w:tmpl w:val="0AFE3422"/>
    <w:lvl w:ilvl="0" w:tplc="DD6E4F0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C34"/>
    <w:multiLevelType w:val="hybridMultilevel"/>
    <w:tmpl w:val="37D2EC74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653704">
    <w:abstractNumId w:val="0"/>
  </w:num>
  <w:num w:numId="2" w16cid:durableId="725494677">
    <w:abstractNumId w:val="0"/>
  </w:num>
  <w:num w:numId="3" w16cid:durableId="815148247">
    <w:abstractNumId w:val="0"/>
  </w:num>
  <w:num w:numId="4" w16cid:durableId="129001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8"/>
    <w:rsid w:val="00125923"/>
    <w:rsid w:val="0015623E"/>
    <w:rsid w:val="00170883"/>
    <w:rsid w:val="00246AB2"/>
    <w:rsid w:val="002F4258"/>
    <w:rsid w:val="003D21F0"/>
    <w:rsid w:val="004C6910"/>
    <w:rsid w:val="00540703"/>
    <w:rsid w:val="005935EE"/>
    <w:rsid w:val="007123C2"/>
    <w:rsid w:val="007D6F61"/>
    <w:rsid w:val="00947FB2"/>
    <w:rsid w:val="00AE6090"/>
    <w:rsid w:val="00C042B3"/>
    <w:rsid w:val="00CA337F"/>
    <w:rsid w:val="00CC5B9B"/>
    <w:rsid w:val="00D8602B"/>
    <w:rsid w:val="00DE3999"/>
    <w:rsid w:val="00E30FB9"/>
    <w:rsid w:val="00E60313"/>
    <w:rsid w:val="00F502A0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25682"/>
  <w15:chartTrackingRefBased/>
  <w15:docId w15:val="{88B640DB-9DF5-4722-B1FB-E742A1C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D6F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0313"/>
    <w:pPr>
      <w:ind w:left="720"/>
      <w:contextualSpacing/>
    </w:pPr>
  </w:style>
  <w:style w:type="character" w:customStyle="1" w:styleId="FOOTER-Hyperlink">
    <w:name w:val="FOOTER - Hyperlink"/>
    <w:basedOn w:val="Hyperlink"/>
    <w:uiPriority w:val="1"/>
    <w:rsid w:val="007D6F61"/>
    <w:rPr>
      <w:rFonts w:ascii="Arial" w:hAnsi="Arial"/>
      <w:b/>
      <w:color w:val="00B0F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9B"/>
  </w:style>
  <w:style w:type="paragraph" w:styleId="Footer">
    <w:name w:val="footer"/>
    <w:basedOn w:val="Normal"/>
    <w:link w:val="Foot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9B"/>
  </w:style>
  <w:style w:type="paragraph" w:customStyle="1" w:styleId="BasicParagraph">
    <w:name w:val="[Basic Paragraph]"/>
    <w:basedOn w:val="Normal"/>
    <w:uiPriority w:val="99"/>
    <w:rsid w:val="00D8602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0FB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30FB9"/>
    <w:rPr>
      <w:rFonts w:ascii="Arial" w:hAnsi="Arial"/>
      <w:b/>
      <w:color w:val="00B0F0"/>
      <w:sz w:val="16"/>
      <w:u w:val="none"/>
    </w:rPr>
  </w:style>
  <w:style w:type="paragraph" w:customStyle="1" w:styleId="01AGENDAHEADER">
    <w:name w:val="01 AGENDA HEADER"/>
    <w:basedOn w:val="BasicParagraph"/>
    <w:qFormat/>
    <w:rsid w:val="00170883"/>
    <w:rPr>
      <w:rFonts w:ascii="Arial" w:hAnsi="Arial" w:cs="Arial"/>
      <w:b/>
      <w:bCs/>
      <w:caps/>
    </w:rPr>
  </w:style>
  <w:style w:type="paragraph" w:customStyle="1" w:styleId="02AgendaLineItem">
    <w:name w:val="02 Agenda Line Item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</w:rPr>
  </w:style>
  <w:style w:type="paragraph" w:customStyle="1" w:styleId="03AgendaLineItemItalic">
    <w:name w:val="03 Agenda Line Item Italic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  <w:i/>
      <w:iCs/>
    </w:rPr>
  </w:style>
  <w:style w:type="character" w:customStyle="1" w:styleId="Hyperlink1">
    <w:name w:val="Hyperlink1"/>
    <w:basedOn w:val="DefaultParagraphFont"/>
    <w:uiPriority w:val="1"/>
    <w:rsid w:val="007D6F61"/>
    <w:rPr>
      <w:rFonts w:ascii="Arial" w:hAnsi="Arial" w:cs="Arial"/>
      <w:b/>
      <w:bCs/>
      <w:color w:val="00AD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hShtBSNVmqCqc0e1Qiod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ia.webmaster@chiamass.gov" TargetMode="External"/><Relationship Id="rId2" Type="http://schemas.openxmlformats.org/officeDocument/2006/relationships/hyperlink" Target="mailto:regs@state.ma.us" TargetMode="External"/><Relationship Id="rId1" Type="http://schemas.openxmlformats.org/officeDocument/2006/relationships/hyperlink" Target="https://www.youtube.com/channel/UChShtBSNVmqCqc0e1Qio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CHIA%20Agenda%20Template-1025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 xsi:nil="true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6" ma:contentTypeDescription="Create a new document." ma:contentTypeScope="" ma:versionID="9a6891be0fc1349a7abc361cb78d23b8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efcb12eedc1a270168003fa8d1764eba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1c3576-58b5-4642-ab56-07af7ed19efb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87B88-B0A0-4CC7-87FC-BB5B203BB470}">
  <ds:schemaRefs>
    <ds:schemaRef ds:uri="http://schemas.microsoft.com/office/2006/metadata/properties"/>
    <ds:schemaRef ds:uri="http://schemas.microsoft.com/office/infopath/2007/PartnerControls"/>
    <ds:schemaRef ds:uri="257aff42-bc22-40b0-a140-1b9cabdf45a7"/>
    <ds:schemaRef ds:uri="f1544004-7248-4312-b2d4-855665d7a2f6"/>
  </ds:schemaRefs>
</ds:datastoreItem>
</file>

<file path=customXml/itemProps2.xml><?xml version="1.0" encoding="utf-8"?>
<ds:datastoreItem xmlns:ds="http://schemas.openxmlformats.org/officeDocument/2006/customXml" ds:itemID="{D18A0774-DED3-468B-8D89-7AEC92F98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A3C33-E86A-433A-8DDF-F6FAB297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CHIA Agenda Template-102522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dc:description/>
  <cp:lastModifiedBy>Alexandra Jones</cp:lastModifiedBy>
  <cp:revision>5</cp:revision>
  <cp:lastPrinted>2023-03-16T19:00:00Z</cp:lastPrinted>
  <dcterms:created xsi:type="dcterms:W3CDTF">2023-03-16T18:50:00Z</dcterms:created>
  <dcterms:modified xsi:type="dcterms:W3CDTF">2023-03-16T19:00:00Z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