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5D" w:rsidRDefault="0012655D" w:rsidP="0012655D">
      <w:pPr>
        <w:pStyle w:val="SmallSpacedHeading"/>
      </w:pPr>
      <w:bookmarkStart w:id="0" w:name="_Toc345579088"/>
      <w:bookmarkStart w:id="1" w:name="_Toc345579438"/>
      <w:bookmarkStart w:id="2" w:name="_Toc345580098"/>
    </w:p>
    <w:p w:rsidR="00776E76" w:rsidRDefault="00776E76" w:rsidP="00776E76">
      <w:pPr>
        <w:jc w:val="center"/>
        <w:rPr>
          <w:b/>
        </w:rPr>
      </w:pPr>
      <w:r>
        <w:rPr>
          <w:b/>
          <w:noProof/>
        </w:rPr>
        <w:drawing>
          <wp:inline distT="0" distB="0" distL="0" distR="0" wp14:anchorId="2349BEC3" wp14:editId="5F280AD1">
            <wp:extent cx="1554480" cy="2446020"/>
            <wp:effectExtent l="0" t="0" r="7620" b="0"/>
            <wp:docPr id="6" name="Picture 6" descr="C:\Users\Rsimanchalam\AppData\Local\Microsoft\Windows\Temporary Internet Files\Content.Outlook\FZLHMO2N\CH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imanchalam\AppData\Local\Microsoft\Windows\Temporary Internet Files\Content.Outlook\FZLHMO2N\CHI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2446020"/>
                    </a:xfrm>
                    <a:prstGeom prst="rect">
                      <a:avLst/>
                    </a:prstGeom>
                    <a:noFill/>
                    <a:ln>
                      <a:noFill/>
                    </a:ln>
                  </pic:spPr>
                </pic:pic>
              </a:graphicData>
            </a:graphic>
          </wp:inline>
        </w:drawing>
      </w:r>
    </w:p>
    <w:p w:rsidR="00776E76" w:rsidRPr="00C553B5" w:rsidRDefault="00776E76" w:rsidP="00776E76">
      <w:pPr>
        <w:jc w:val="center"/>
        <w:rPr>
          <w:b/>
          <w:sz w:val="40"/>
          <w:szCs w:val="40"/>
        </w:rPr>
      </w:pPr>
      <w:r w:rsidRPr="00C553B5">
        <w:rPr>
          <w:b/>
          <w:sz w:val="40"/>
          <w:szCs w:val="40"/>
        </w:rPr>
        <w:t>Commonwealth of Massachusetts</w:t>
      </w:r>
    </w:p>
    <w:p w:rsidR="00776E76" w:rsidRDefault="00776E76" w:rsidP="00776E76">
      <w:pPr>
        <w:jc w:val="center"/>
        <w:rPr>
          <w:b/>
          <w:sz w:val="40"/>
          <w:szCs w:val="40"/>
        </w:rPr>
      </w:pPr>
      <w:r w:rsidRPr="00C553B5">
        <w:rPr>
          <w:b/>
          <w:sz w:val="40"/>
          <w:szCs w:val="40"/>
        </w:rPr>
        <w:t>Center for Health Information and Analysis</w:t>
      </w:r>
    </w:p>
    <w:p w:rsidR="00776E76" w:rsidRPr="00C553B5" w:rsidRDefault="00776E76" w:rsidP="00776E76">
      <w:pPr>
        <w:jc w:val="center"/>
        <w:rPr>
          <w:b/>
          <w:sz w:val="40"/>
          <w:szCs w:val="40"/>
        </w:rPr>
      </w:pPr>
    </w:p>
    <w:p w:rsidR="00776E76" w:rsidRPr="002308DB" w:rsidRDefault="00776E76" w:rsidP="00776E76">
      <w:pPr>
        <w:widowControl w:val="0"/>
        <w:autoSpaceDE w:val="0"/>
        <w:autoSpaceDN w:val="0"/>
        <w:adjustRightInd w:val="0"/>
        <w:ind w:right="-720"/>
        <w:jc w:val="center"/>
        <w:rPr>
          <w:sz w:val="40"/>
          <w:szCs w:val="40"/>
        </w:rPr>
      </w:pPr>
      <w:bookmarkStart w:id="3" w:name="OLE_LINK1"/>
      <w:bookmarkStart w:id="4" w:name="OLE_LINK2"/>
      <w:r w:rsidRPr="002308DB">
        <w:rPr>
          <w:b/>
          <w:bCs/>
          <w:spacing w:val="-1"/>
          <w:sz w:val="40"/>
          <w:szCs w:val="40"/>
        </w:rPr>
        <w:t>Fi</w:t>
      </w:r>
      <w:r w:rsidRPr="002308DB">
        <w:rPr>
          <w:b/>
          <w:bCs/>
          <w:spacing w:val="-1"/>
          <w:w w:val="99"/>
          <w:sz w:val="40"/>
          <w:szCs w:val="40"/>
        </w:rPr>
        <w:t>s</w:t>
      </w:r>
      <w:r w:rsidRPr="002308DB">
        <w:rPr>
          <w:b/>
          <w:bCs/>
          <w:spacing w:val="1"/>
          <w:w w:val="99"/>
          <w:sz w:val="40"/>
          <w:szCs w:val="40"/>
        </w:rPr>
        <w:t>c</w:t>
      </w:r>
      <w:r w:rsidRPr="002308DB">
        <w:rPr>
          <w:b/>
          <w:bCs/>
          <w:spacing w:val="-2"/>
          <w:w w:val="99"/>
          <w:sz w:val="40"/>
          <w:szCs w:val="40"/>
        </w:rPr>
        <w:t>a</w:t>
      </w:r>
      <w:r w:rsidRPr="002308DB">
        <w:rPr>
          <w:b/>
          <w:bCs/>
          <w:w w:val="99"/>
          <w:sz w:val="40"/>
          <w:szCs w:val="40"/>
        </w:rPr>
        <w:t>l</w:t>
      </w:r>
      <w:r w:rsidRPr="002308DB">
        <w:rPr>
          <w:b/>
          <w:bCs/>
          <w:sz w:val="40"/>
          <w:szCs w:val="40"/>
        </w:rPr>
        <w:t xml:space="preserve"> </w:t>
      </w:r>
      <w:r w:rsidRPr="002308DB">
        <w:rPr>
          <w:b/>
          <w:bCs/>
          <w:spacing w:val="-1"/>
          <w:w w:val="99"/>
          <w:sz w:val="40"/>
          <w:szCs w:val="40"/>
        </w:rPr>
        <w:t>Y</w:t>
      </w:r>
      <w:r w:rsidRPr="002308DB">
        <w:rPr>
          <w:b/>
          <w:bCs/>
          <w:spacing w:val="1"/>
          <w:w w:val="99"/>
          <w:sz w:val="40"/>
          <w:szCs w:val="40"/>
        </w:rPr>
        <w:t>e</w:t>
      </w:r>
      <w:r w:rsidRPr="002308DB">
        <w:rPr>
          <w:b/>
          <w:bCs/>
          <w:w w:val="99"/>
          <w:sz w:val="40"/>
          <w:szCs w:val="40"/>
        </w:rPr>
        <w:t>a</w:t>
      </w:r>
      <w:r w:rsidRPr="002308DB">
        <w:rPr>
          <w:b/>
          <w:bCs/>
          <w:spacing w:val="-1"/>
          <w:w w:val="99"/>
          <w:sz w:val="40"/>
          <w:szCs w:val="40"/>
        </w:rPr>
        <w:t>r</w:t>
      </w:r>
      <w:r w:rsidRPr="002308DB">
        <w:rPr>
          <w:b/>
          <w:bCs/>
          <w:spacing w:val="24"/>
          <w:sz w:val="40"/>
          <w:szCs w:val="40"/>
        </w:rPr>
        <w:t xml:space="preserve"> </w:t>
      </w:r>
      <w:r w:rsidRPr="002308DB">
        <w:rPr>
          <w:b/>
          <w:bCs/>
          <w:spacing w:val="3"/>
          <w:w w:val="99"/>
          <w:sz w:val="40"/>
          <w:szCs w:val="40"/>
        </w:rPr>
        <w:t>2</w:t>
      </w:r>
      <w:r w:rsidRPr="002308DB">
        <w:rPr>
          <w:b/>
          <w:bCs/>
          <w:spacing w:val="-2"/>
          <w:w w:val="99"/>
          <w:sz w:val="40"/>
          <w:szCs w:val="40"/>
        </w:rPr>
        <w:t>01</w:t>
      </w:r>
      <w:r>
        <w:rPr>
          <w:b/>
          <w:bCs/>
          <w:spacing w:val="-2"/>
          <w:w w:val="99"/>
          <w:sz w:val="40"/>
          <w:szCs w:val="40"/>
        </w:rPr>
        <w:t>2</w:t>
      </w:r>
    </w:p>
    <w:p w:rsidR="00776E76" w:rsidRDefault="00776E76" w:rsidP="00776E76">
      <w:pPr>
        <w:widowControl w:val="0"/>
        <w:autoSpaceDE w:val="0"/>
        <w:autoSpaceDN w:val="0"/>
        <w:adjustRightInd w:val="0"/>
        <w:ind w:right="-720"/>
        <w:jc w:val="center"/>
        <w:rPr>
          <w:sz w:val="14"/>
          <w:szCs w:val="14"/>
        </w:rPr>
      </w:pPr>
    </w:p>
    <w:p w:rsidR="00776E76" w:rsidRDefault="00776E76" w:rsidP="00776E76">
      <w:pPr>
        <w:widowControl w:val="0"/>
        <w:autoSpaceDE w:val="0"/>
        <w:autoSpaceDN w:val="0"/>
        <w:adjustRightInd w:val="0"/>
        <w:ind w:right="-720"/>
        <w:jc w:val="center"/>
        <w:rPr>
          <w:sz w:val="40"/>
          <w:szCs w:val="40"/>
        </w:rPr>
      </w:pPr>
      <w:r>
        <w:rPr>
          <w:b/>
          <w:bCs/>
          <w:sz w:val="40"/>
          <w:szCs w:val="40"/>
        </w:rPr>
        <w:t>Outpat</w:t>
      </w:r>
      <w:r>
        <w:rPr>
          <w:b/>
          <w:bCs/>
          <w:spacing w:val="-1"/>
          <w:sz w:val="40"/>
          <w:szCs w:val="40"/>
        </w:rPr>
        <w:t>i</w:t>
      </w:r>
      <w:r>
        <w:rPr>
          <w:b/>
          <w:bCs/>
          <w:spacing w:val="-3"/>
          <w:sz w:val="40"/>
          <w:szCs w:val="40"/>
        </w:rPr>
        <w:t>e</w:t>
      </w:r>
      <w:r>
        <w:rPr>
          <w:b/>
          <w:bCs/>
          <w:spacing w:val="2"/>
          <w:sz w:val="40"/>
          <w:szCs w:val="40"/>
        </w:rPr>
        <w:t>n</w:t>
      </w:r>
      <w:r>
        <w:rPr>
          <w:b/>
          <w:bCs/>
          <w:sz w:val="40"/>
          <w:szCs w:val="40"/>
        </w:rPr>
        <w:t>t</w:t>
      </w:r>
      <w:r>
        <w:rPr>
          <w:b/>
          <w:bCs/>
          <w:spacing w:val="-6"/>
          <w:sz w:val="40"/>
          <w:szCs w:val="40"/>
        </w:rPr>
        <w:t xml:space="preserve"> </w:t>
      </w:r>
      <w:r>
        <w:rPr>
          <w:b/>
          <w:bCs/>
          <w:spacing w:val="-1"/>
          <w:sz w:val="40"/>
          <w:szCs w:val="40"/>
        </w:rPr>
        <w:t>H</w:t>
      </w:r>
      <w:r>
        <w:rPr>
          <w:b/>
          <w:bCs/>
          <w:sz w:val="40"/>
          <w:szCs w:val="40"/>
        </w:rPr>
        <w:t>osp</w:t>
      </w:r>
      <w:r>
        <w:rPr>
          <w:b/>
          <w:bCs/>
          <w:spacing w:val="-1"/>
          <w:sz w:val="40"/>
          <w:szCs w:val="40"/>
        </w:rPr>
        <w:t>i</w:t>
      </w:r>
      <w:r>
        <w:rPr>
          <w:b/>
          <w:bCs/>
          <w:sz w:val="40"/>
          <w:szCs w:val="40"/>
        </w:rPr>
        <w:t>t</w:t>
      </w:r>
      <w:r>
        <w:rPr>
          <w:b/>
          <w:bCs/>
          <w:spacing w:val="1"/>
          <w:sz w:val="40"/>
          <w:szCs w:val="40"/>
        </w:rPr>
        <w:t>a</w:t>
      </w:r>
      <w:r>
        <w:rPr>
          <w:b/>
          <w:bCs/>
          <w:sz w:val="40"/>
          <w:szCs w:val="40"/>
        </w:rPr>
        <w:t>l</w:t>
      </w:r>
      <w:r>
        <w:rPr>
          <w:b/>
          <w:bCs/>
          <w:spacing w:val="-5"/>
          <w:sz w:val="40"/>
          <w:szCs w:val="40"/>
        </w:rPr>
        <w:t xml:space="preserve"> </w:t>
      </w:r>
      <w:r>
        <w:rPr>
          <w:b/>
          <w:bCs/>
          <w:sz w:val="40"/>
          <w:szCs w:val="40"/>
        </w:rPr>
        <w:t xml:space="preserve">Emergency Department </w:t>
      </w:r>
    </w:p>
    <w:p w:rsidR="00776E76" w:rsidRDefault="00776E76" w:rsidP="00776E76">
      <w:pPr>
        <w:widowControl w:val="0"/>
        <w:autoSpaceDE w:val="0"/>
        <w:autoSpaceDN w:val="0"/>
        <w:adjustRightInd w:val="0"/>
        <w:ind w:right="-720"/>
        <w:jc w:val="center"/>
        <w:rPr>
          <w:sz w:val="40"/>
          <w:szCs w:val="40"/>
        </w:rPr>
      </w:pPr>
      <w:r>
        <w:rPr>
          <w:b/>
          <w:bCs/>
          <w:sz w:val="40"/>
          <w:szCs w:val="40"/>
        </w:rPr>
        <w:t>Database Do</w:t>
      </w:r>
      <w:r>
        <w:rPr>
          <w:b/>
          <w:bCs/>
          <w:spacing w:val="-1"/>
          <w:sz w:val="40"/>
          <w:szCs w:val="40"/>
        </w:rPr>
        <w:t>c</w:t>
      </w:r>
      <w:r>
        <w:rPr>
          <w:b/>
          <w:bCs/>
          <w:sz w:val="40"/>
          <w:szCs w:val="40"/>
        </w:rPr>
        <w:t>u</w:t>
      </w:r>
      <w:r>
        <w:rPr>
          <w:b/>
          <w:bCs/>
          <w:spacing w:val="-2"/>
          <w:sz w:val="40"/>
          <w:szCs w:val="40"/>
        </w:rPr>
        <w:t>m</w:t>
      </w:r>
      <w:r>
        <w:rPr>
          <w:b/>
          <w:bCs/>
          <w:spacing w:val="-1"/>
          <w:sz w:val="40"/>
          <w:szCs w:val="40"/>
        </w:rPr>
        <w:t>e</w:t>
      </w:r>
      <w:r>
        <w:rPr>
          <w:b/>
          <w:bCs/>
          <w:sz w:val="40"/>
          <w:szCs w:val="40"/>
        </w:rPr>
        <w:t>nta</w:t>
      </w:r>
      <w:r>
        <w:rPr>
          <w:b/>
          <w:bCs/>
          <w:spacing w:val="5"/>
          <w:sz w:val="40"/>
          <w:szCs w:val="40"/>
        </w:rPr>
        <w:t>t</w:t>
      </w:r>
      <w:r>
        <w:rPr>
          <w:b/>
          <w:bCs/>
          <w:spacing w:val="-4"/>
          <w:sz w:val="40"/>
          <w:szCs w:val="40"/>
        </w:rPr>
        <w:t>i</w:t>
      </w:r>
      <w:r>
        <w:rPr>
          <w:b/>
          <w:bCs/>
          <w:spacing w:val="3"/>
          <w:sz w:val="40"/>
          <w:szCs w:val="40"/>
        </w:rPr>
        <w:t>o</w:t>
      </w:r>
      <w:r>
        <w:rPr>
          <w:b/>
          <w:bCs/>
          <w:sz w:val="40"/>
          <w:szCs w:val="40"/>
        </w:rPr>
        <w:t>n</w:t>
      </w:r>
      <w:r>
        <w:rPr>
          <w:b/>
          <w:bCs/>
          <w:spacing w:val="-19"/>
          <w:sz w:val="40"/>
          <w:szCs w:val="40"/>
        </w:rPr>
        <w:t xml:space="preserve"> </w:t>
      </w:r>
      <w:r>
        <w:rPr>
          <w:b/>
          <w:bCs/>
          <w:spacing w:val="-2"/>
          <w:w w:val="99"/>
          <w:sz w:val="40"/>
          <w:szCs w:val="40"/>
        </w:rPr>
        <w:t>M</w:t>
      </w:r>
      <w:r>
        <w:rPr>
          <w:b/>
          <w:bCs/>
          <w:spacing w:val="1"/>
          <w:w w:val="99"/>
          <w:sz w:val="40"/>
          <w:szCs w:val="40"/>
        </w:rPr>
        <w:t>a</w:t>
      </w:r>
      <w:r>
        <w:rPr>
          <w:b/>
          <w:bCs/>
          <w:spacing w:val="2"/>
          <w:w w:val="99"/>
          <w:sz w:val="40"/>
          <w:szCs w:val="40"/>
        </w:rPr>
        <w:t>n</w:t>
      </w:r>
      <w:r>
        <w:rPr>
          <w:b/>
          <w:bCs/>
          <w:w w:val="99"/>
          <w:sz w:val="40"/>
          <w:szCs w:val="40"/>
        </w:rPr>
        <w:t>u</w:t>
      </w:r>
      <w:r>
        <w:rPr>
          <w:b/>
          <w:bCs/>
          <w:spacing w:val="-2"/>
          <w:w w:val="99"/>
          <w:sz w:val="40"/>
          <w:szCs w:val="40"/>
        </w:rPr>
        <w:t>a</w:t>
      </w:r>
      <w:r>
        <w:rPr>
          <w:b/>
          <w:bCs/>
          <w:w w:val="99"/>
          <w:sz w:val="40"/>
          <w:szCs w:val="40"/>
        </w:rPr>
        <w:t>l</w:t>
      </w:r>
    </w:p>
    <w:bookmarkEnd w:id="3"/>
    <w:bookmarkEnd w:id="4"/>
    <w:p w:rsidR="00776E76" w:rsidRDefault="00776E76" w:rsidP="00776E76">
      <w:pPr>
        <w:widowControl w:val="0"/>
        <w:autoSpaceDE w:val="0"/>
        <w:autoSpaceDN w:val="0"/>
        <w:adjustRightInd w:val="0"/>
        <w:ind w:right="-720"/>
        <w:jc w:val="center"/>
        <w:rPr>
          <w:sz w:val="20"/>
          <w:szCs w:val="20"/>
        </w:rPr>
      </w:pPr>
    </w:p>
    <w:p w:rsidR="00776E76" w:rsidRDefault="00776E76" w:rsidP="00776E76">
      <w:pPr>
        <w:widowControl w:val="0"/>
        <w:autoSpaceDE w:val="0"/>
        <w:autoSpaceDN w:val="0"/>
        <w:adjustRightInd w:val="0"/>
        <w:ind w:right="-720"/>
        <w:jc w:val="center"/>
      </w:pPr>
    </w:p>
    <w:p w:rsidR="00776E76" w:rsidRPr="00C553B5" w:rsidRDefault="00776E76" w:rsidP="00776E76">
      <w:pPr>
        <w:widowControl w:val="0"/>
        <w:autoSpaceDE w:val="0"/>
        <w:autoSpaceDN w:val="0"/>
        <w:adjustRightInd w:val="0"/>
        <w:ind w:right="-720"/>
        <w:jc w:val="center"/>
        <w:rPr>
          <w:sz w:val="40"/>
          <w:szCs w:val="40"/>
        </w:rPr>
      </w:pPr>
      <w:r w:rsidRPr="00BB170D">
        <w:rPr>
          <w:b/>
          <w:bCs/>
          <w:sz w:val="40"/>
          <w:szCs w:val="40"/>
        </w:rPr>
        <w:t xml:space="preserve">Issued: </w:t>
      </w:r>
      <w:r w:rsidR="009654B6">
        <w:rPr>
          <w:b/>
          <w:bCs/>
          <w:sz w:val="40"/>
          <w:szCs w:val="40"/>
        </w:rPr>
        <w:t>March</w:t>
      </w:r>
      <w:r>
        <w:rPr>
          <w:b/>
          <w:bCs/>
          <w:sz w:val="40"/>
          <w:szCs w:val="40"/>
        </w:rPr>
        <w:t xml:space="preserve"> 2014</w:t>
      </w:r>
    </w:p>
    <w:p w:rsidR="00776E76" w:rsidRDefault="00776E76" w:rsidP="00776E76">
      <w:pPr>
        <w:rPr>
          <w:b/>
        </w:rPr>
      </w:pPr>
    </w:p>
    <w:p w:rsidR="00776E76" w:rsidRDefault="00776E76" w:rsidP="00776E76">
      <w:pPr>
        <w:widowControl w:val="0"/>
        <w:autoSpaceDE w:val="0"/>
        <w:autoSpaceDN w:val="0"/>
        <w:adjustRightInd w:val="0"/>
        <w:spacing w:line="200" w:lineRule="exact"/>
        <w:ind w:right="-720"/>
      </w:pPr>
    </w:p>
    <w:p w:rsidR="00776E76" w:rsidRDefault="00776E76" w:rsidP="00776E76">
      <w:pPr>
        <w:widowControl w:val="0"/>
        <w:autoSpaceDE w:val="0"/>
        <w:autoSpaceDN w:val="0"/>
        <w:adjustRightInd w:val="0"/>
        <w:spacing w:line="200" w:lineRule="exact"/>
        <w:ind w:right="-720"/>
      </w:pPr>
    </w:p>
    <w:p w:rsidR="00776E76" w:rsidRDefault="00776E76" w:rsidP="00776E76">
      <w:pPr>
        <w:widowControl w:val="0"/>
        <w:autoSpaceDE w:val="0"/>
        <w:autoSpaceDN w:val="0"/>
        <w:adjustRightInd w:val="0"/>
        <w:spacing w:line="200" w:lineRule="exact"/>
        <w:ind w:right="-720"/>
      </w:pPr>
    </w:p>
    <w:p w:rsidR="00776E76" w:rsidRDefault="00776E76" w:rsidP="00776E76">
      <w:pPr>
        <w:widowControl w:val="0"/>
        <w:autoSpaceDE w:val="0"/>
        <w:autoSpaceDN w:val="0"/>
        <w:adjustRightInd w:val="0"/>
        <w:spacing w:line="200" w:lineRule="exact"/>
        <w:ind w:right="-720"/>
      </w:pPr>
    </w:p>
    <w:p w:rsidR="00776E76" w:rsidRPr="00AB100D" w:rsidRDefault="00776E76" w:rsidP="00776E76">
      <w:pPr>
        <w:widowControl w:val="0"/>
        <w:autoSpaceDE w:val="0"/>
        <w:autoSpaceDN w:val="0"/>
        <w:adjustRightInd w:val="0"/>
        <w:spacing w:after="0" w:line="200" w:lineRule="exact"/>
        <w:ind w:right="-720"/>
        <w:jc w:val="center"/>
        <w:rPr>
          <w:b/>
          <w:sz w:val="18"/>
          <w:szCs w:val="18"/>
        </w:rPr>
      </w:pPr>
      <w:r w:rsidRPr="00AB100D">
        <w:rPr>
          <w:b/>
          <w:sz w:val="18"/>
          <w:szCs w:val="18"/>
        </w:rPr>
        <w:t>Commonwealth of Massachusetts</w:t>
      </w:r>
    </w:p>
    <w:p w:rsidR="00776E76" w:rsidRPr="00AB100D" w:rsidRDefault="00776E76" w:rsidP="00776E76">
      <w:pPr>
        <w:widowControl w:val="0"/>
        <w:autoSpaceDE w:val="0"/>
        <w:autoSpaceDN w:val="0"/>
        <w:adjustRightInd w:val="0"/>
        <w:spacing w:after="0" w:line="200" w:lineRule="exact"/>
        <w:ind w:right="-720"/>
        <w:jc w:val="center"/>
        <w:rPr>
          <w:b/>
          <w:sz w:val="18"/>
          <w:szCs w:val="18"/>
        </w:rPr>
      </w:pPr>
      <w:r w:rsidRPr="00AB100D">
        <w:rPr>
          <w:b/>
          <w:sz w:val="18"/>
          <w:szCs w:val="18"/>
        </w:rPr>
        <w:t>Deval L. Patrick, Governor</w:t>
      </w:r>
    </w:p>
    <w:p w:rsidR="00776E76" w:rsidRPr="00AB100D" w:rsidRDefault="00776E76" w:rsidP="00776E76">
      <w:pPr>
        <w:widowControl w:val="0"/>
        <w:autoSpaceDE w:val="0"/>
        <w:autoSpaceDN w:val="0"/>
        <w:adjustRightInd w:val="0"/>
        <w:spacing w:after="0" w:line="200" w:lineRule="exact"/>
        <w:ind w:right="-720"/>
        <w:jc w:val="center"/>
        <w:rPr>
          <w:b/>
          <w:sz w:val="18"/>
          <w:szCs w:val="18"/>
        </w:rPr>
      </w:pPr>
      <w:r w:rsidRPr="00AB100D">
        <w:rPr>
          <w:b/>
          <w:sz w:val="18"/>
          <w:szCs w:val="18"/>
        </w:rPr>
        <w:t>Center for Health Information and Analysis</w:t>
      </w:r>
    </w:p>
    <w:p w:rsidR="00776E76" w:rsidRDefault="00776E76" w:rsidP="00776E76">
      <w:pPr>
        <w:widowControl w:val="0"/>
        <w:autoSpaceDE w:val="0"/>
        <w:autoSpaceDN w:val="0"/>
        <w:adjustRightInd w:val="0"/>
        <w:spacing w:after="0" w:line="200" w:lineRule="exact"/>
        <w:ind w:right="-720"/>
        <w:jc w:val="center"/>
        <w:rPr>
          <w:b/>
          <w:sz w:val="18"/>
          <w:szCs w:val="18"/>
        </w:rPr>
      </w:pPr>
      <w:r>
        <w:rPr>
          <w:b/>
          <w:sz w:val="18"/>
          <w:szCs w:val="18"/>
        </w:rPr>
        <w:t>Á</w:t>
      </w:r>
      <w:r w:rsidRPr="00AB100D">
        <w:rPr>
          <w:b/>
          <w:sz w:val="18"/>
          <w:szCs w:val="18"/>
        </w:rPr>
        <w:t>ron Boros, Executive Director</w:t>
      </w:r>
    </w:p>
    <w:p w:rsidR="00776E76" w:rsidRDefault="00776E76" w:rsidP="00776E76">
      <w:pPr>
        <w:widowControl w:val="0"/>
        <w:autoSpaceDE w:val="0"/>
        <w:autoSpaceDN w:val="0"/>
        <w:adjustRightInd w:val="0"/>
        <w:spacing w:after="0" w:line="200" w:lineRule="exact"/>
        <w:ind w:right="-720"/>
        <w:jc w:val="center"/>
        <w:rPr>
          <w:b/>
          <w:sz w:val="18"/>
          <w:szCs w:val="18"/>
        </w:rPr>
      </w:pPr>
    </w:p>
    <w:p w:rsidR="00776E76" w:rsidRDefault="00776E76" w:rsidP="00776E76">
      <w:pPr>
        <w:widowControl w:val="0"/>
        <w:autoSpaceDE w:val="0"/>
        <w:autoSpaceDN w:val="0"/>
        <w:adjustRightInd w:val="0"/>
        <w:spacing w:after="0" w:line="200" w:lineRule="exact"/>
        <w:ind w:right="-720"/>
        <w:jc w:val="center"/>
        <w:rPr>
          <w:b/>
          <w:sz w:val="18"/>
          <w:szCs w:val="18"/>
        </w:rPr>
      </w:pPr>
    </w:p>
    <w:p w:rsidR="00776E76" w:rsidRDefault="00776E76" w:rsidP="00776E76">
      <w:pPr>
        <w:widowControl w:val="0"/>
        <w:autoSpaceDE w:val="0"/>
        <w:autoSpaceDN w:val="0"/>
        <w:adjustRightInd w:val="0"/>
        <w:spacing w:after="0" w:line="200" w:lineRule="exact"/>
        <w:ind w:right="-720"/>
        <w:jc w:val="center"/>
        <w:rPr>
          <w:b/>
          <w:sz w:val="18"/>
          <w:szCs w:val="18"/>
        </w:rPr>
      </w:pPr>
    </w:p>
    <w:p w:rsidR="00776E76" w:rsidRDefault="00776E76" w:rsidP="00776E76">
      <w:pPr>
        <w:widowControl w:val="0"/>
        <w:autoSpaceDE w:val="0"/>
        <w:autoSpaceDN w:val="0"/>
        <w:adjustRightInd w:val="0"/>
        <w:spacing w:after="0" w:line="200" w:lineRule="exact"/>
        <w:ind w:right="-720"/>
        <w:jc w:val="center"/>
        <w:rPr>
          <w:b/>
          <w:sz w:val="18"/>
          <w:szCs w:val="18"/>
        </w:rPr>
      </w:pPr>
    </w:p>
    <w:p w:rsidR="00776E76" w:rsidRDefault="00776E76" w:rsidP="00776E76">
      <w:pPr>
        <w:widowControl w:val="0"/>
        <w:autoSpaceDE w:val="0"/>
        <w:autoSpaceDN w:val="0"/>
        <w:adjustRightInd w:val="0"/>
        <w:spacing w:after="0" w:line="200" w:lineRule="exact"/>
        <w:ind w:right="-720"/>
        <w:jc w:val="center"/>
        <w:rPr>
          <w:b/>
          <w:sz w:val="18"/>
          <w:szCs w:val="18"/>
        </w:rPr>
      </w:pPr>
    </w:p>
    <w:p w:rsidR="00776E76" w:rsidRDefault="00776E76" w:rsidP="00776E76">
      <w:pPr>
        <w:widowControl w:val="0"/>
        <w:autoSpaceDE w:val="0"/>
        <w:autoSpaceDN w:val="0"/>
        <w:adjustRightInd w:val="0"/>
        <w:spacing w:after="0" w:line="200" w:lineRule="exact"/>
        <w:ind w:right="-720"/>
        <w:jc w:val="center"/>
        <w:rPr>
          <w:b/>
          <w:sz w:val="18"/>
          <w:szCs w:val="18"/>
        </w:rPr>
      </w:pPr>
    </w:p>
    <w:p w:rsidR="00776E76" w:rsidRDefault="00776E76" w:rsidP="00776E76">
      <w:pPr>
        <w:widowControl w:val="0"/>
        <w:autoSpaceDE w:val="0"/>
        <w:autoSpaceDN w:val="0"/>
        <w:adjustRightInd w:val="0"/>
        <w:spacing w:after="0" w:line="200" w:lineRule="exact"/>
        <w:ind w:right="-720"/>
        <w:jc w:val="center"/>
        <w:rPr>
          <w:b/>
          <w:sz w:val="18"/>
          <w:szCs w:val="18"/>
        </w:rPr>
      </w:pPr>
    </w:p>
    <w:p w:rsidR="00776E76" w:rsidRPr="00AB100D" w:rsidRDefault="00776E76" w:rsidP="00776E76">
      <w:pPr>
        <w:widowControl w:val="0"/>
        <w:autoSpaceDE w:val="0"/>
        <w:autoSpaceDN w:val="0"/>
        <w:adjustRightInd w:val="0"/>
        <w:spacing w:after="0" w:line="200" w:lineRule="exact"/>
        <w:ind w:right="-720"/>
        <w:jc w:val="center"/>
        <w:rPr>
          <w:b/>
          <w:sz w:val="18"/>
          <w:szCs w:val="18"/>
        </w:rPr>
      </w:pPr>
    </w:p>
    <w:p w:rsidR="004B3A9C" w:rsidRPr="004B3A9C" w:rsidRDefault="004B3A9C" w:rsidP="001D2EFF">
      <w:pPr>
        <w:jc w:val="center"/>
        <w:rPr>
          <w:b/>
        </w:rPr>
      </w:pPr>
      <w:r w:rsidRPr="004B3A9C">
        <w:rPr>
          <w:b/>
        </w:rPr>
        <w:t>Table of Contents</w:t>
      </w:r>
    </w:p>
    <w:p w:rsidR="004B3A9C" w:rsidRPr="004B3A9C" w:rsidRDefault="004B3A9C" w:rsidP="004B3A9C"/>
    <w:p w:rsidR="00962A2E" w:rsidRDefault="004B3A9C">
      <w:pPr>
        <w:pStyle w:val="TOC2"/>
        <w:rPr>
          <w:rFonts w:asciiTheme="minorHAnsi" w:eastAsiaTheme="minorEastAsia" w:hAnsiTheme="minorHAnsi" w:cstheme="minorBidi"/>
          <w:noProof/>
        </w:rPr>
      </w:pPr>
      <w:r>
        <w:rPr>
          <w:bCs/>
          <w:noProof/>
        </w:rPr>
        <w:fldChar w:fldCharType="begin"/>
      </w:r>
      <w:r>
        <w:instrText xml:space="preserve"> TOC \o "1-4" \h \z \u </w:instrText>
      </w:r>
      <w:r>
        <w:rPr>
          <w:bCs/>
          <w:noProof/>
        </w:rPr>
        <w:fldChar w:fldCharType="separate"/>
      </w:r>
      <w:hyperlink w:anchor="_Toc381093614" w:history="1">
        <w:r w:rsidR="00962A2E" w:rsidRPr="007F3139">
          <w:rPr>
            <w:rStyle w:val="Hyperlink"/>
            <w:noProof/>
          </w:rPr>
          <w:t>CD SPECIFICATIONS</w:t>
        </w:r>
        <w:r w:rsidR="00962A2E">
          <w:rPr>
            <w:noProof/>
            <w:webHidden/>
          </w:rPr>
          <w:tab/>
        </w:r>
        <w:r w:rsidR="00962A2E">
          <w:rPr>
            <w:noProof/>
            <w:webHidden/>
          </w:rPr>
          <w:fldChar w:fldCharType="begin"/>
        </w:r>
        <w:r w:rsidR="00962A2E">
          <w:rPr>
            <w:noProof/>
            <w:webHidden/>
          </w:rPr>
          <w:instrText xml:space="preserve"> PAGEREF _Toc381093614 \h </w:instrText>
        </w:r>
        <w:r w:rsidR="00962A2E">
          <w:rPr>
            <w:noProof/>
            <w:webHidden/>
          </w:rPr>
        </w:r>
        <w:r w:rsidR="00962A2E">
          <w:rPr>
            <w:noProof/>
            <w:webHidden/>
          </w:rPr>
          <w:fldChar w:fldCharType="separate"/>
        </w:r>
        <w:r w:rsidR="00962A2E">
          <w:rPr>
            <w:noProof/>
            <w:webHidden/>
          </w:rPr>
          <w:t>4</w:t>
        </w:r>
        <w:r w:rsidR="00962A2E">
          <w:rPr>
            <w:noProof/>
            <w:webHidden/>
          </w:rPr>
          <w:fldChar w:fldCharType="end"/>
        </w:r>
      </w:hyperlink>
    </w:p>
    <w:p w:rsidR="00962A2E" w:rsidRDefault="00071BC3">
      <w:pPr>
        <w:pStyle w:val="TOC1"/>
        <w:rPr>
          <w:rFonts w:asciiTheme="minorHAnsi" w:eastAsiaTheme="minorEastAsia" w:hAnsiTheme="minorHAnsi" w:cstheme="minorBidi"/>
          <w:bCs w:val="0"/>
        </w:rPr>
      </w:pPr>
      <w:hyperlink w:anchor="_Toc381093615" w:history="1">
        <w:r w:rsidR="00962A2E" w:rsidRPr="007F3139">
          <w:rPr>
            <w:rStyle w:val="Hyperlink"/>
          </w:rPr>
          <w:t>GENERAL DOCUMENTATION</w:t>
        </w:r>
        <w:r w:rsidR="00962A2E">
          <w:rPr>
            <w:webHidden/>
          </w:rPr>
          <w:tab/>
        </w:r>
        <w:r w:rsidR="00962A2E">
          <w:rPr>
            <w:webHidden/>
          </w:rPr>
          <w:fldChar w:fldCharType="begin"/>
        </w:r>
        <w:r w:rsidR="00962A2E">
          <w:rPr>
            <w:webHidden/>
          </w:rPr>
          <w:instrText xml:space="preserve"> PAGEREF _Toc381093615 \h </w:instrText>
        </w:r>
        <w:r w:rsidR="00962A2E">
          <w:rPr>
            <w:webHidden/>
          </w:rPr>
        </w:r>
        <w:r w:rsidR="00962A2E">
          <w:rPr>
            <w:webHidden/>
          </w:rPr>
          <w:fldChar w:fldCharType="separate"/>
        </w:r>
        <w:r w:rsidR="00962A2E">
          <w:rPr>
            <w:webHidden/>
          </w:rPr>
          <w:t>5</w:t>
        </w:r>
        <w:r w:rsidR="00962A2E">
          <w:rPr>
            <w:webHidden/>
          </w:rPr>
          <w:fldChar w:fldCharType="end"/>
        </w:r>
      </w:hyperlink>
    </w:p>
    <w:p w:rsidR="00962A2E" w:rsidRDefault="00071BC3">
      <w:pPr>
        <w:pStyle w:val="TOC2"/>
        <w:rPr>
          <w:rFonts w:asciiTheme="minorHAnsi" w:eastAsiaTheme="minorEastAsia" w:hAnsiTheme="minorHAnsi" w:cstheme="minorBidi"/>
          <w:noProof/>
        </w:rPr>
      </w:pPr>
      <w:hyperlink w:anchor="_Toc381093616" w:history="1">
        <w:r w:rsidR="00962A2E" w:rsidRPr="007F3139">
          <w:rPr>
            <w:rStyle w:val="Hyperlink"/>
            <w:noProof/>
          </w:rPr>
          <w:t>OVERVIEW</w:t>
        </w:r>
        <w:r w:rsidR="00962A2E">
          <w:rPr>
            <w:noProof/>
            <w:webHidden/>
          </w:rPr>
          <w:tab/>
        </w:r>
        <w:r w:rsidR="00962A2E">
          <w:rPr>
            <w:noProof/>
            <w:webHidden/>
          </w:rPr>
          <w:fldChar w:fldCharType="begin"/>
        </w:r>
        <w:r w:rsidR="00962A2E">
          <w:rPr>
            <w:noProof/>
            <w:webHidden/>
          </w:rPr>
          <w:instrText xml:space="preserve"> PAGEREF _Toc381093616 \h </w:instrText>
        </w:r>
        <w:r w:rsidR="00962A2E">
          <w:rPr>
            <w:noProof/>
            <w:webHidden/>
          </w:rPr>
        </w:r>
        <w:r w:rsidR="00962A2E">
          <w:rPr>
            <w:noProof/>
            <w:webHidden/>
          </w:rPr>
          <w:fldChar w:fldCharType="separate"/>
        </w:r>
        <w:r w:rsidR="00962A2E">
          <w:rPr>
            <w:noProof/>
            <w:webHidden/>
          </w:rPr>
          <w:t>5</w:t>
        </w:r>
        <w:r w:rsidR="00962A2E">
          <w:rPr>
            <w:noProof/>
            <w:webHidden/>
          </w:rPr>
          <w:fldChar w:fldCharType="end"/>
        </w:r>
      </w:hyperlink>
    </w:p>
    <w:p w:rsidR="00962A2E" w:rsidRDefault="00071BC3">
      <w:pPr>
        <w:pStyle w:val="TOC2"/>
        <w:rPr>
          <w:rFonts w:asciiTheme="minorHAnsi" w:eastAsiaTheme="minorEastAsia" w:hAnsiTheme="minorHAnsi" w:cstheme="minorBidi"/>
          <w:noProof/>
        </w:rPr>
      </w:pPr>
      <w:hyperlink w:anchor="_Toc381093617" w:history="1">
        <w:r w:rsidR="00962A2E" w:rsidRPr="007F3139">
          <w:rPr>
            <w:rStyle w:val="Hyperlink"/>
            <w:noProof/>
          </w:rPr>
          <w:t>PART A:  BACKGROUND INFORMATION</w:t>
        </w:r>
        <w:r w:rsidR="00962A2E">
          <w:rPr>
            <w:noProof/>
            <w:webHidden/>
          </w:rPr>
          <w:tab/>
        </w:r>
        <w:r w:rsidR="00962A2E">
          <w:rPr>
            <w:noProof/>
            <w:webHidden/>
          </w:rPr>
          <w:fldChar w:fldCharType="begin"/>
        </w:r>
        <w:r w:rsidR="00962A2E">
          <w:rPr>
            <w:noProof/>
            <w:webHidden/>
          </w:rPr>
          <w:instrText xml:space="preserve"> PAGEREF _Toc381093617 \h </w:instrText>
        </w:r>
        <w:r w:rsidR="00962A2E">
          <w:rPr>
            <w:noProof/>
            <w:webHidden/>
          </w:rPr>
        </w:r>
        <w:r w:rsidR="00962A2E">
          <w:rPr>
            <w:noProof/>
            <w:webHidden/>
          </w:rPr>
          <w:fldChar w:fldCharType="separate"/>
        </w:r>
        <w:r w:rsidR="00962A2E">
          <w:rPr>
            <w:noProof/>
            <w:webHidden/>
          </w:rPr>
          <w:t>6</w:t>
        </w:r>
        <w:r w:rsidR="00962A2E">
          <w:rPr>
            <w:noProof/>
            <w:webHidden/>
          </w:rPr>
          <w:fldChar w:fldCharType="end"/>
        </w:r>
      </w:hyperlink>
    </w:p>
    <w:p w:rsidR="00962A2E" w:rsidRDefault="00071BC3">
      <w:pPr>
        <w:pStyle w:val="TOC3"/>
        <w:rPr>
          <w:rFonts w:asciiTheme="minorHAnsi" w:eastAsiaTheme="minorEastAsia" w:hAnsiTheme="minorHAnsi" w:cstheme="minorBidi"/>
          <w:noProof/>
        </w:rPr>
      </w:pPr>
      <w:hyperlink w:anchor="_Toc381093618" w:history="1">
        <w:r w:rsidR="00962A2E" w:rsidRPr="007F3139">
          <w:rPr>
            <w:rStyle w:val="Hyperlink"/>
            <w:noProof/>
          </w:rPr>
          <w:t>1. QUARTERLY REPORTING PERIODS</w:t>
        </w:r>
        <w:r w:rsidR="00962A2E">
          <w:rPr>
            <w:noProof/>
            <w:webHidden/>
          </w:rPr>
          <w:tab/>
        </w:r>
        <w:r w:rsidR="00962A2E">
          <w:rPr>
            <w:noProof/>
            <w:webHidden/>
          </w:rPr>
          <w:fldChar w:fldCharType="begin"/>
        </w:r>
        <w:r w:rsidR="00962A2E">
          <w:rPr>
            <w:noProof/>
            <w:webHidden/>
          </w:rPr>
          <w:instrText xml:space="preserve"> PAGEREF _Toc381093618 \h </w:instrText>
        </w:r>
        <w:r w:rsidR="00962A2E">
          <w:rPr>
            <w:noProof/>
            <w:webHidden/>
          </w:rPr>
        </w:r>
        <w:r w:rsidR="00962A2E">
          <w:rPr>
            <w:noProof/>
            <w:webHidden/>
          </w:rPr>
          <w:fldChar w:fldCharType="separate"/>
        </w:r>
        <w:r w:rsidR="00962A2E">
          <w:rPr>
            <w:noProof/>
            <w:webHidden/>
          </w:rPr>
          <w:t>6</w:t>
        </w:r>
        <w:r w:rsidR="00962A2E">
          <w:rPr>
            <w:noProof/>
            <w:webHidden/>
          </w:rPr>
          <w:fldChar w:fldCharType="end"/>
        </w:r>
      </w:hyperlink>
    </w:p>
    <w:p w:rsidR="00962A2E" w:rsidRDefault="00071BC3">
      <w:pPr>
        <w:pStyle w:val="TOC3"/>
        <w:rPr>
          <w:rFonts w:asciiTheme="minorHAnsi" w:eastAsiaTheme="minorEastAsia" w:hAnsiTheme="minorHAnsi" w:cstheme="minorBidi"/>
          <w:noProof/>
        </w:rPr>
      </w:pPr>
      <w:hyperlink w:anchor="_Toc381093619" w:history="1">
        <w:r w:rsidR="00962A2E" w:rsidRPr="007F3139">
          <w:rPr>
            <w:rStyle w:val="Hyperlink"/>
            <w:noProof/>
          </w:rPr>
          <w:t>2. DEVELOPMENT OF THE FISCAL YEAR DATABASE</w:t>
        </w:r>
        <w:r w:rsidR="00962A2E">
          <w:rPr>
            <w:noProof/>
            <w:webHidden/>
          </w:rPr>
          <w:tab/>
        </w:r>
        <w:r w:rsidR="00962A2E">
          <w:rPr>
            <w:noProof/>
            <w:webHidden/>
          </w:rPr>
          <w:fldChar w:fldCharType="begin"/>
        </w:r>
        <w:r w:rsidR="00962A2E">
          <w:rPr>
            <w:noProof/>
            <w:webHidden/>
          </w:rPr>
          <w:instrText xml:space="preserve"> PAGEREF _Toc381093619 \h </w:instrText>
        </w:r>
        <w:r w:rsidR="00962A2E">
          <w:rPr>
            <w:noProof/>
            <w:webHidden/>
          </w:rPr>
        </w:r>
        <w:r w:rsidR="00962A2E">
          <w:rPr>
            <w:noProof/>
            <w:webHidden/>
          </w:rPr>
          <w:fldChar w:fldCharType="separate"/>
        </w:r>
        <w:r w:rsidR="00962A2E">
          <w:rPr>
            <w:noProof/>
            <w:webHidden/>
          </w:rPr>
          <w:t>7</w:t>
        </w:r>
        <w:r w:rsidR="00962A2E">
          <w:rPr>
            <w:noProof/>
            <w:webHidden/>
          </w:rPr>
          <w:fldChar w:fldCharType="end"/>
        </w:r>
      </w:hyperlink>
    </w:p>
    <w:p w:rsidR="00962A2E" w:rsidRDefault="00071BC3">
      <w:pPr>
        <w:pStyle w:val="TOC4"/>
        <w:rPr>
          <w:rFonts w:asciiTheme="minorHAnsi" w:eastAsiaTheme="minorEastAsia" w:hAnsiTheme="minorHAnsi" w:cstheme="minorBidi"/>
        </w:rPr>
      </w:pPr>
      <w:hyperlink w:anchor="_Toc381093620" w:history="1">
        <w:r w:rsidR="00962A2E" w:rsidRPr="007F3139">
          <w:rPr>
            <w:rStyle w:val="Hyperlink"/>
          </w:rPr>
          <w:t>DATA RELEASE LEVELS</w:t>
        </w:r>
        <w:r w:rsidR="00962A2E">
          <w:rPr>
            <w:webHidden/>
          </w:rPr>
          <w:tab/>
        </w:r>
        <w:r w:rsidR="00962A2E">
          <w:rPr>
            <w:webHidden/>
          </w:rPr>
          <w:fldChar w:fldCharType="begin"/>
        </w:r>
        <w:r w:rsidR="00962A2E">
          <w:rPr>
            <w:webHidden/>
          </w:rPr>
          <w:instrText xml:space="preserve"> PAGEREF _Toc381093620 \h </w:instrText>
        </w:r>
        <w:r w:rsidR="00962A2E">
          <w:rPr>
            <w:webHidden/>
          </w:rPr>
        </w:r>
        <w:r w:rsidR="00962A2E">
          <w:rPr>
            <w:webHidden/>
          </w:rPr>
          <w:fldChar w:fldCharType="separate"/>
        </w:r>
        <w:r w:rsidR="00962A2E">
          <w:rPr>
            <w:webHidden/>
          </w:rPr>
          <w:t>7</w:t>
        </w:r>
        <w:r w:rsidR="00962A2E">
          <w:rPr>
            <w:webHidden/>
          </w:rPr>
          <w:fldChar w:fldCharType="end"/>
        </w:r>
      </w:hyperlink>
    </w:p>
    <w:p w:rsidR="00962A2E" w:rsidRDefault="00071BC3">
      <w:pPr>
        <w:pStyle w:val="TOC3"/>
        <w:rPr>
          <w:rFonts w:asciiTheme="minorHAnsi" w:eastAsiaTheme="minorEastAsia" w:hAnsiTheme="minorHAnsi" w:cstheme="minorBidi"/>
          <w:noProof/>
        </w:rPr>
      </w:pPr>
      <w:hyperlink w:anchor="_Toc381093621" w:history="1">
        <w:r w:rsidR="00962A2E" w:rsidRPr="007F3139">
          <w:rPr>
            <w:rStyle w:val="Hyperlink"/>
            <w:noProof/>
          </w:rPr>
          <w:t>PART B. DATA</w:t>
        </w:r>
        <w:r w:rsidR="00962A2E">
          <w:rPr>
            <w:noProof/>
            <w:webHidden/>
          </w:rPr>
          <w:tab/>
        </w:r>
        <w:r w:rsidR="00962A2E">
          <w:rPr>
            <w:noProof/>
            <w:webHidden/>
          </w:rPr>
          <w:fldChar w:fldCharType="begin"/>
        </w:r>
        <w:r w:rsidR="00962A2E">
          <w:rPr>
            <w:noProof/>
            <w:webHidden/>
          </w:rPr>
          <w:instrText xml:space="preserve"> PAGEREF _Toc381093621 \h </w:instrText>
        </w:r>
        <w:r w:rsidR="00962A2E">
          <w:rPr>
            <w:noProof/>
            <w:webHidden/>
          </w:rPr>
        </w:r>
        <w:r w:rsidR="00962A2E">
          <w:rPr>
            <w:noProof/>
            <w:webHidden/>
          </w:rPr>
          <w:fldChar w:fldCharType="separate"/>
        </w:r>
        <w:r w:rsidR="00962A2E">
          <w:rPr>
            <w:noProof/>
            <w:webHidden/>
          </w:rPr>
          <w:t>7</w:t>
        </w:r>
        <w:r w:rsidR="00962A2E">
          <w:rPr>
            <w:noProof/>
            <w:webHidden/>
          </w:rPr>
          <w:fldChar w:fldCharType="end"/>
        </w:r>
      </w:hyperlink>
    </w:p>
    <w:p w:rsidR="00962A2E" w:rsidRDefault="00071BC3">
      <w:pPr>
        <w:pStyle w:val="TOC3"/>
        <w:rPr>
          <w:rFonts w:asciiTheme="minorHAnsi" w:eastAsiaTheme="minorEastAsia" w:hAnsiTheme="minorHAnsi" w:cstheme="minorBidi"/>
          <w:noProof/>
        </w:rPr>
      </w:pPr>
      <w:hyperlink w:anchor="_Toc381093622" w:history="1">
        <w:r w:rsidR="00962A2E" w:rsidRPr="007F3139">
          <w:rPr>
            <w:rStyle w:val="Hyperlink"/>
            <w:noProof/>
          </w:rPr>
          <w:t>1. DATA QUALITY STANDARDS</w:t>
        </w:r>
        <w:r w:rsidR="00962A2E">
          <w:rPr>
            <w:noProof/>
            <w:webHidden/>
          </w:rPr>
          <w:tab/>
        </w:r>
        <w:r w:rsidR="00962A2E">
          <w:rPr>
            <w:noProof/>
            <w:webHidden/>
          </w:rPr>
          <w:fldChar w:fldCharType="begin"/>
        </w:r>
        <w:r w:rsidR="00962A2E">
          <w:rPr>
            <w:noProof/>
            <w:webHidden/>
          </w:rPr>
          <w:instrText xml:space="preserve"> PAGEREF _Toc381093622 \h </w:instrText>
        </w:r>
        <w:r w:rsidR="00962A2E">
          <w:rPr>
            <w:noProof/>
            <w:webHidden/>
          </w:rPr>
        </w:r>
        <w:r w:rsidR="00962A2E">
          <w:rPr>
            <w:noProof/>
            <w:webHidden/>
          </w:rPr>
          <w:fldChar w:fldCharType="separate"/>
        </w:r>
        <w:r w:rsidR="00962A2E">
          <w:rPr>
            <w:noProof/>
            <w:webHidden/>
          </w:rPr>
          <w:t>7</w:t>
        </w:r>
        <w:r w:rsidR="00962A2E">
          <w:rPr>
            <w:noProof/>
            <w:webHidden/>
          </w:rPr>
          <w:fldChar w:fldCharType="end"/>
        </w:r>
      </w:hyperlink>
    </w:p>
    <w:p w:rsidR="00962A2E" w:rsidRDefault="00071BC3">
      <w:pPr>
        <w:pStyle w:val="TOC4"/>
        <w:rPr>
          <w:rFonts w:asciiTheme="minorHAnsi" w:eastAsiaTheme="minorEastAsia" w:hAnsiTheme="minorHAnsi" w:cstheme="minorBidi"/>
        </w:rPr>
      </w:pPr>
      <w:hyperlink w:anchor="_Toc381093623" w:history="1">
        <w:r w:rsidR="00962A2E" w:rsidRPr="007F3139">
          <w:rPr>
            <w:rStyle w:val="Hyperlink"/>
          </w:rPr>
          <w:t>Data Edits:</w:t>
        </w:r>
        <w:r w:rsidR="00962A2E">
          <w:rPr>
            <w:webHidden/>
          </w:rPr>
          <w:tab/>
        </w:r>
        <w:r w:rsidR="00962A2E">
          <w:rPr>
            <w:webHidden/>
          </w:rPr>
          <w:fldChar w:fldCharType="begin"/>
        </w:r>
        <w:r w:rsidR="00962A2E">
          <w:rPr>
            <w:webHidden/>
          </w:rPr>
          <w:instrText xml:space="preserve"> PAGEREF _Toc381093623 \h </w:instrText>
        </w:r>
        <w:r w:rsidR="00962A2E">
          <w:rPr>
            <w:webHidden/>
          </w:rPr>
        </w:r>
        <w:r w:rsidR="00962A2E">
          <w:rPr>
            <w:webHidden/>
          </w:rPr>
          <w:fldChar w:fldCharType="separate"/>
        </w:r>
        <w:r w:rsidR="00962A2E">
          <w:rPr>
            <w:webHidden/>
          </w:rPr>
          <w:t>7</w:t>
        </w:r>
        <w:r w:rsidR="00962A2E">
          <w:rPr>
            <w:webHidden/>
          </w:rPr>
          <w:fldChar w:fldCharType="end"/>
        </w:r>
      </w:hyperlink>
    </w:p>
    <w:p w:rsidR="00962A2E" w:rsidRDefault="00071BC3">
      <w:pPr>
        <w:pStyle w:val="TOC4"/>
        <w:rPr>
          <w:rFonts w:asciiTheme="minorHAnsi" w:eastAsiaTheme="minorEastAsia" w:hAnsiTheme="minorHAnsi" w:cstheme="minorBidi"/>
        </w:rPr>
      </w:pPr>
      <w:hyperlink w:anchor="_Toc381093624" w:history="1">
        <w:r w:rsidR="00962A2E" w:rsidRPr="007F3139">
          <w:rPr>
            <w:rStyle w:val="Hyperlink"/>
          </w:rPr>
          <w:t>Verification Report Process:</w:t>
        </w:r>
        <w:r w:rsidR="00962A2E">
          <w:rPr>
            <w:webHidden/>
          </w:rPr>
          <w:tab/>
        </w:r>
        <w:r w:rsidR="00962A2E">
          <w:rPr>
            <w:webHidden/>
          </w:rPr>
          <w:fldChar w:fldCharType="begin"/>
        </w:r>
        <w:r w:rsidR="00962A2E">
          <w:rPr>
            <w:webHidden/>
          </w:rPr>
          <w:instrText xml:space="preserve"> PAGEREF _Toc381093624 \h </w:instrText>
        </w:r>
        <w:r w:rsidR="00962A2E">
          <w:rPr>
            <w:webHidden/>
          </w:rPr>
        </w:r>
        <w:r w:rsidR="00962A2E">
          <w:rPr>
            <w:webHidden/>
          </w:rPr>
          <w:fldChar w:fldCharType="separate"/>
        </w:r>
        <w:r w:rsidR="00962A2E">
          <w:rPr>
            <w:webHidden/>
          </w:rPr>
          <w:t>8</w:t>
        </w:r>
        <w:r w:rsidR="00962A2E">
          <w:rPr>
            <w:webHidden/>
          </w:rPr>
          <w:fldChar w:fldCharType="end"/>
        </w:r>
      </w:hyperlink>
    </w:p>
    <w:p w:rsidR="00962A2E" w:rsidRDefault="00071BC3">
      <w:pPr>
        <w:pStyle w:val="TOC3"/>
        <w:rPr>
          <w:rFonts w:asciiTheme="minorHAnsi" w:eastAsiaTheme="minorEastAsia" w:hAnsiTheme="minorHAnsi" w:cstheme="minorBidi"/>
          <w:noProof/>
        </w:rPr>
      </w:pPr>
      <w:hyperlink w:anchor="_Toc381093625" w:history="1">
        <w:r w:rsidR="00962A2E" w:rsidRPr="007F3139">
          <w:rPr>
            <w:rStyle w:val="Hyperlink"/>
            <w:noProof/>
          </w:rPr>
          <w:t>2. GENERAL DEFINITIONS</w:t>
        </w:r>
        <w:r w:rsidR="00962A2E">
          <w:rPr>
            <w:noProof/>
            <w:webHidden/>
          </w:rPr>
          <w:tab/>
        </w:r>
        <w:r w:rsidR="00962A2E">
          <w:rPr>
            <w:noProof/>
            <w:webHidden/>
          </w:rPr>
          <w:fldChar w:fldCharType="begin"/>
        </w:r>
        <w:r w:rsidR="00962A2E">
          <w:rPr>
            <w:noProof/>
            <w:webHidden/>
          </w:rPr>
          <w:instrText xml:space="preserve"> PAGEREF _Toc381093625 \h </w:instrText>
        </w:r>
        <w:r w:rsidR="00962A2E">
          <w:rPr>
            <w:noProof/>
            <w:webHidden/>
          </w:rPr>
        </w:r>
        <w:r w:rsidR="00962A2E">
          <w:rPr>
            <w:noProof/>
            <w:webHidden/>
          </w:rPr>
          <w:fldChar w:fldCharType="separate"/>
        </w:r>
        <w:r w:rsidR="00962A2E">
          <w:rPr>
            <w:noProof/>
            <w:webHidden/>
          </w:rPr>
          <w:t>9</w:t>
        </w:r>
        <w:r w:rsidR="00962A2E">
          <w:rPr>
            <w:noProof/>
            <w:webHidden/>
          </w:rPr>
          <w:fldChar w:fldCharType="end"/>
        </w:r>
      </w:hyperlink>
    </w:p>
    <w:p w:rsidR="00962A2E" w:rsidRDefault="00071BC3">
      <w:pPr>
        <w:pStyle w:val="TOC4"/>
        <w:rPr>
          <w:rFonts w:asciiTheme="minorHAnsi" w:eastAsiaTheme="minorEastAsia" w:hAnsiTheme="minorHAnsi" w:cstheme="minorBidi"/>
        </w:rPr>
      </w:pPr>
      <w:hyperlink w:anchor="_Toc381093626" w:history="1">
        <w:r w:rsidR="00962A2E" w:rsidRPr="007F3139">
          <w:rPr>
            <w:rStyle w:val="Hyperlink"/>
          </w:rPr>
          <w:t>Emergency Department (ED)</w:t>
        </w:r>
        <w:r w:rsidR="00962A2E">
          <w:rPr>
            <w:webHidden/>
          </w:rPr>
          <w:tab/>
        </w:r>
        <w:r w:rsidR="00962A2E">
          <w:rPr>
            <w:webHidden/>
          </w:rPr>
          <w:fldChar w:fldCharType="begin"/>
        </w:r>
        <w:r w:rsidR="00962A2E">
          <w:rPr>
            <w:webHidden/>
          </w:rPr>
          <w:instrText xml:space="preserve"> PAGEREF _Toc381093626 \h </w:instrText>
        </w:r>
        <w:r w:rsidR="00962A2E">
          <w:rPr>
            <w:webHidden/>
          </w:rPr>
        </w:r>
        <w:r w:rsidR="00962A2E">
          <w:rPr>
            <w:webHidden/>
          </w:rPr>
          <w:fldChar w:fldCharType="separate"/>
        </w:r>
        <w:r w:rsidR="00962A2E">
          <w:rPr>
            <w:webHidden/>
          </w:rPr>
          <w:t>9</w:t>
        </w:r>
        <w:r w:rsidR="00962A2E">
          <w:rPr>
            <w:webHidden/>
          </w:rPr>
          <w:fldChar w:fldCharType="end"/>
        </w:r>
      </w:hyperlink>
    </w:p>
    <w:p w:rsidR="00962A2E" w:rsidRDefault="00071BC3">
      <w:pPr>
        <w:pStyle w:val="TOC4"/>
        <w:rPr>
          <w:rFonts w:asciiTheme="minorHAnsi" w:eastAsiaTheme="minorEastAsia" w:hAnsiTheme="minorHAnsi" w:cstheme="minorBidi"/>
        </w:rPr>
      </w:pPr>
      <w:hyperlink w:anchor="_Toc381093627" w:history="1">
        <w:r w:rsidR="00962A2E" w:rsidRPr="007F3139">
          <w:rPr>
            <w:rStyle w:val="Hyperlink"/>
          </w:rPr>
          <w:t>Emergency Department Visit</w:t>
        </w:r>
        <w:r w:rsidR="00962A2E">
          <w:rPr>
            <w:webHidden/>
          </w:rPr>
          <w:tab/>
        </w:r>
        <w:r w:rsidR="00962A2E">
          <w:rPr>
            <w:webHidden/>
          </w:rPr>
          <w:fldChar w:fldCharType="begin"/>
        </w:r>
        <w:r w:rsidR="00962A2E">
          <w:rPr>
            <w:webHidden/>
          </w:rPr>
          <w:instrText xml:space="preserve"> PAGEREF _Toc381093627 \h </w:instrText>
        </w:r>
        <w:r w:rsidR="00962A2E">
          <w:rPr>
            <w:webHidden/>
          </w:rPr>
        </w:r>
        <w:r w:rsidR="00962A2E">
          <w:rPr>
            <w:webHidden/>
          </w:rPr>
          <w:fldChar w:fldCharType="separate"/>
        </w:r>
        <w:r w:rsidR="00962A2E">
          <w:rPr>
            <w:webHidden/>
          </w:rPr>
          <w:t>9</w:t>
        </w:r>
        <w:r w:rsidR="00962A2E">
          <w:rPr>
            <w:webHidden/>
          </w:rPr>
          <w:fldChar w:fldCharType="end"/>
        </w:r>
      </w:hyperlink>
    </w:p>
    <w:p w:rsidR="00962A2E" w:rsidRDefault="00071BC3">
      <w:pPr>
        <w:pStyle w:val="TOC3"/>
        <w:rPr>
          <w:rFonts w:asciiTheme="minorHAnsi" w:eastAsiaTheme="minorEastAsia" w:hAnsiTheme="minorHAnsi" w:cstheme="minorBidi"/>
          <w:noProof/>
        </w:rPr>
      </w:pPr>
      <w:hyperlink w:anchor="_Toc381093628" w:history="1">
        <w:r w:rsidR="00962A2E" w:rsidRPr="007F3139">
          <w:rPr>
            <w:rStyle w:val="Hyperlink"/>
            <w:noProof/>
          </w:rPr>
          <w:t>3. GENERAL DATA CAVEATS</w:t>
        </w:r>
        <w:r w:rsidR="00962A2E">
          <w:rPr>
            <w:noProof/>
            <w:webHidden/>
          </w:rPr>
          <w:tab/>
        </w:r>
        <w:r w:rsidR="00962A2E">
          <w:rPr>
            <w:noProof/>
            <w:webHidden/>
          </w:rPr>
          <w:fldChar w:fldCharType="begin"/>
        </w:r>
        <w:r w:rsidR="00962A2E">
          <w:rPr>
            <w:noProof/>
            <w:webHidden/>
          </w:rPr>
          <w:instrText xml:space="preserve"> PAGEREF _Toc381093628 \h </w:instrText>
        </w:r>
        <w:r w:rsidR="00962A2E">
          <w:rPr>
            <w:noProof/>
            <w:webHidden/>
          </w:rPr>
        </w:r>
        <w:r w:rsidR="00962A2E">
          <w:rPr>
            <w:noProof/>
            <w:webHidden/>
          </w:rPr>
          <w:fldChar w:fldCharType="separate"/>
        </w:r>
        <w:r w:rsidR="00962A2E">
          <w:rPr>
            <w:noProof/>
            <w:webHidden/>
          </w:rPr>
          <w:t>10</w:t>
        </w:r>
        <w:r w:rsidR="00962A2E">
          <w:rPr>
            <w:noProof/>
            <w:webHidden/>
          </w:rPr>
          <w:fldChar w:fldCharType="end"/>
        </w:r>
      </w:hyperlink>
    </w:p>
    <w:p w:rsidR="00962A2E" w:rsidRDefault="00071BC3">
      <w:pPr>
        <w:pStyle w:val="TOC3"/>
        <w:rPr>
          <w:rFonts w:asciiTheme="minorHAnsi" w:eastAsiaTheme="minorEastAsia" w:hAnsiTheme="minorHAnsi" w:cstheme="minorBidi"/>
          <w:noProof/>
        </w:rPr>
      </w:pPr>
      <w:hyperlink w:anchor="_Toc381093629" w:history="1">
        <w:r w:rsidR="00962A2E" w:rsidRPr="007F3139">
          <w:rPr>
            <w:rStyle w:val="Hyperlink"/>
            <w:noProof/>
          </w:rPr>
          <w:t>4. SPECIFIC DATA ELEMENTS</w:t>
        </w:r>
        <w:r w:rsidR="00962A2E">
          <w:rPr>
            <w:noProof/>
            <w:webHidden/>
          </w:rPr>
          <w:tab/>
        </w:r>
        <w:r w:rsidR="00962A2E">
          <w:rPr>
            <w:noProof/>
            <w:webHidden/>
          </w:rPr>
          <w:fldChar w:fldCharType="begin"/>
        </w:r>
        <w:r w:rsidR="00962A2E">
          <w:rPr>
            <w:noProof/>
            <w:webHidden/>
          </w:rPr>
          <w:instrText xml:space="preserve"> PAGEREF _Toc381093629 \h </w:instrText>
        </w:r>
        <w:r w:rsidR="00962A2E">
          <w:rPr>
            <w:noProof/>
            <w:webHidden/>
          </w:rPr>
        </w:r>
        <w:r w:rsidR="00962A2E">
          <w:rPr>
            <w:noProof/>
            <w:webHidden/>
          </w:rPr>
          <w:fldChar w:fldCharType="separate"/>
        </w:r>
        <w:r w:rsidR="00962A2E">
          <w:rPr>
            <w:noProof/>
            <w:webHidden/>
          </w:rPr>
          <w:t>11</w:t>
        </w:r>
        <w:r w:rsidR="00962A2E">
          <w:rPr>
            <w:noProof/>
            <w:webHidden/>
          </w:rPr>
          <w:fldChar w:fldCharType="end"/>
        </w:r>
      </w:hyperlink>
    </w:p>
    <w:p w:rsidR="00962A2E" w:rsidRDefault="00071BC3">
      <w:pPr>
        <w:pStyle w:val="TOC4"/>
        <w:rPr>
          <w:rFonts w:asciiTheme="minorHAnsi" w:eastAsiaTheme="minorEastAsia" w:hAnsiTheme="minorHAnsi" w:cstheme="minorBidi"/>
        </w:rPr>
      </w:pPr>
      <w:hyperlink w:anchor="_Toc381093630" w:history="1">
        <w:r w:rsidR="00962A2E" w:rsidRPr="007F3139">
          <w:rPr>
            <w:rStyle w:val="Hyperlink"/>
          </w:rPr>
          <w:t>Effective October 1, 2006</w:t>
        </w:r>
        <w:r w:rsidR="00962A2E">
          <w:rPr>
            <w:webHidden/>
          </w:rPr>
          <w:tab/>
        </w:r>
        <w:r w:rsidR="00962A2E">
          <w:rPr>
            <w:webHidden/>
          </w:rPr>
          <w:fldChar w:fldCharType="begin"/>
        </w:r>
        <w:r w:rsidR="00962A2E">
          <w:rPr>
            <w:webHidden/>
          </w:rPr>
          <w:instrText xml:space="preserve"> PAGEREF _Toc381093630 \h </w:instrText>
        </w:r>
        <w:r w:rsidR="00962A2E">
          <w:rPr>
            <w:webHidden/>
          </w:rPr>
        </w:r>
        <w:r w:rsidR="00962A2E">
          <w:rPr>
            <w:webHidden/>
          </w:rPr>
          <w:fldChar w:fldCharType="separate"/>
        </w:r>
        <w:r w:rsidR="00962A2E">
          <w:rPr>
            <w:webHidden/>
          </w:rPr>
          <w:t>11</w:t>
        </w:r>
        <w:r w:rsidR="00962A2E">
          <w:rPr>
            <w:webHidden/>
          </w:rPr>
          <w:fldChar w:fldCharType="end"/>
        </w:r>
      </w:hyperlink>
    </w:p>
    <w:p w:rsidR="00962A2E" w:rsidRDefault="00071BC3">
      <w:pPr>
        <w:pStyle w:val="TOC3"/>
        <w:rPr>
          <w:rFonts w:asciiTheme="minorHAnsi" w:eastAsiaTheme="minorEastAsia" w:hAnsiTheme="minorHAnsi" w:cstheme="minorBidi"/>
          <w:noProof/>
        </w:rPr>
      </w:pPr>
      <w:hyperlink w:anchor="_Toc381093631" w:history="1">
        <w:r w:rsidR="00962A2E" w:rsidRPr="007F3139">
          <w:rPr>
            <w:rStyle w:val="Hyperlink"/>
            <w:noProof/>
          </w:rPr>
          <w:t>5. CHIA CALCULATED FIELDS</w:t>
        </w:r>
        <w:r w:rsidR="00962A2E">
          <w:rPr>
            <w:noProof/>
            <w:webHidden/>
          </w:rPr>
          <w:tab/>
        </w:r>
        <w:r w:rsidR="00962A2E">
          <w:rPr>
            <w:noProof/>
            <w:webHidden/>
          </w:rPr>
          <w:fldChar w:fldCharType="begin"/>
        </w:r>
        <w:r w:rsidR="00962A2E">
          <w:rPr>
            <w:noProof/>
            <w:webHidden/>
          </w:rPr>
          <w:instrText xml:space="preserve"> PAGEREF _Toc381093631 \h </w:instrText>
        </w:r>
        <w:r w:rsidR="00962A2E">
          <w:rPr>
            <w:noProof/>
            <w:webHidden/>
          </w:rPr>
        </w:r>
        <w:r w:rsidR="00962A2E">
          <w:rPr>
            <w:noProof/>
            <w:webHidden/>
          </w:rPr>
          <w:fldChar w:fldCharType="separate"/>
        </w:r>
        <w:r w:rsidR="00962A2E">
          <w:rPr>
            <w:noProof/>
            <w:webHidden/>
          </w:rPr>
          <w:t>16</w:t>
        </w:r>
        <w:r w:rsidR="00962A2E">
          <w:rPr>
            <w:noProof/>
            <w:webHidden/>
          </w:rPr>
          <w:fldChar w:fldCharType="end"/>
        </w:r>
      </w:hyperlink>
    </w:p>
    <w:p w:rsidR="00962A2E" w:rsidRDefault="00071BC3">
      <w:pPr>
        <w:pStyle w:val="TOC2"/>
        <w:rPr>
          <w:rFonts w:asciiTheme="minorHAnsi" w:eastAsiaTheme="minorEastAsia" w:hAnsiTheme="minorHAnsi" w:cstheme="minorBidi"/>
          <w:noProof/>
        </w:rPr>
      </w:pPr>
      <w:hyperlink w:anchor="_Toc381093632" w:history="1">
        <w:r w:rsidR="00962A2E" w:rsidRPr="007F3139">
          <w:rPr>
            <w:rStyle w:val="Hyperlink"/>
            <w:noProof/>
          </w:rPr>
          <w:t>PART C.  HOSPITAL RESPONSES</w:t>
        </w:r>
        <w:r w:rsidR="00962A2E">
          <w:rPr>
            <w:noProof/>
            <w:webHidden/>
          </w:rPr>
          <w:tab/>
        </w:r>
        <w:r w:rsidR="00962A2E">
          <w:rPr>
            <w:noProof/>
            <w:webHidden/>
          </w:rPr>
          <w:fldChar w:fldCharType="begin"/>
        </w:r>
        <w:r w:rsidR="00962A2E">
          <w:rPr>
            <w:noProof/>
            <w:webHidden/>
          </w:rPr>
          <w:instrText xml:space="preserve"> PAGEREF _Toc381093632 \h </w:instrText>
        </w:r>
        <w:r w:rsidR="00962A2E">
          <w:rPr>
            <w:noProof/>
            <w:webHidden/>
          </w:rPr>
        </w:r>
        <w:r w:rsidR="00962A2E">
          <w:rPr>
            <w:noProof/>
            <w:webHidden/>
          </w:rPr>
          <w:fldChar w:fldCharType="separate"/>
        </w:r>
        <w:r w:rsidR="00962A2E">
          <w:rPr>
            <w:noProof/>
            <w:webHidden/>
          </w:rPr>
          <w:t>17</w:t>
        </w:r>
        <w:r w:rsidR="00962A2E">
          <w:rPr>
            <w:noProof/>
            <w:webHidden/>
          </w:rPr>
          <w:fldChar w:fldCharType="end"/>
        </w:r>
      </w:hyperlink>
    </w:p>
    <w:p w:rsidR="00962A2E" w:rsidRDefault="00071BC3">
      <w:pPr>
        <w:pStyle w:val="TOC3"/>
        <w:tabs>
          <w:tab w:val="left" w:pos="880"/>
        </w:tabs>
        <w:rPr>
          <w:rFonts w:asciiTheme="minorHAnsi" w:eastAsiaTheme="minorEastAsia" w:hAnsiTheme="minorHAnsi" w:cstheme="minorBidi"/>
          <w:noProof/>
        </w:rPr>
      </w:pPr>
      <w:hyperlink w:anchor="_Toc381093633" w:history="1">
        <w:r w:rsidR="00962A2E" w:rsidRPr="007F3139">
          <w:rPr>
            <w:rStyle w:val="Hyperlink"/>
            <w:noProof/>
          </w:rPr>
          <w:t>2.</w:t>
        </w:r>
        <w:r w:rsidR="00962A2E">
          <w:rPr>
            <w:rFonts w:asciiTheme="minorHAnsi" w:eastAsiaTheme="minorEastAsia" w:hAnsiTheme="minorHAnsi" w:cstheme="minorBidi"/>
            <w:noProof/>
          </w:rPr>
          <w:tab/>
        </w:r>
        <w:r w:rsidR="00962A2E" w:rsidRPr="007F3139">
          <w:rPr>
            <w:rStyle w:val="Hyperlink"/>
            <w:noProof/>
          </w:rPr>
          <w:t>Individual Hospital Discrepancy Documentation</w:t>
        </w:r>
        <w:r w:rsidR="00962A2E">
          <w:rPr>
            <w:noProof/>
            <w:webHidden/>
          </w:rPr>
          <w:tab/>
        </w:r>
        <w:r w:rsidR="00962A2E">
          <w:rPr>
            <w:noProof/>
            <w:webHidden/>
          </w:rPr>
          <w:fldChar w:fldCharType="begin"/>
        </w:r>
        <w:r w:rsidR="00962A2E">
          <w:rPr>
            <w:noProof/>
            <w:webHidden/>
          </w:rPr>
          <w:instrText xml:space="preserve"> PAGEREF _Toc381093633 \h </w:instrText>
        </w:r>
        <w:r w:rsidR="00962A2E">
          <w:rPr>
            <w:noProof/>
            <w:webHidden/>
          </w:rPr>
        </w:r>
        <w:r w:rsidR="00962A2E">
          <w:rPr>
            <w:noProof/>
            <w:webHidden/>
          </w:rPr>
          <w:fldChar w:fldCharType="separate"/>
        </w:r>
        <w:r w:rsidR="00962A2E">
          <w:rPr>
            <w:noProof/>
            <w:webHidden/>
          </w:rPr>
          <w:t>20</w:t>
        </w:r>
        <w:r w:rsidR="00962A2E">
          <w:rPr>
            <w:noProof/>
            <w:webHidden/>
          </w:rPr>
          <w:fldChar w:fldCharType="end"/>
        </w:r>
      </w:hyperlink>
    </w:p>
    <w:p w:rsidR="00962A2E" w:rsidRDefault="00071BC3">
      <w:pPr>
        <w:pStyle w:val="TOC2"/>
        <w:rPr>
          <w:rFonts w:asciiTheme="minorHAnsi" w:eastAsiaTheme="minorEastAsia" w:hAnsiTheme="minorHAnsi" w:cstheme="minorBidi"/>
          <w:noProof/>
        </w:rPr>
      </w:pPr>
      <w:hyperlink w:anchor="_Toc381093634" w:history="1">
        <w:r w:rsidR="00962A2E" w:rsidRPr="007F3139">
          <w:rPr>
            <w:rStyle w:val="Hyperlink"/>
            <w:noProof/>
          </w:rPr>
          <w:t>PART D.  CAUTIONARY USE HOSPITALS</w:t>
        </w:r>
        <w:r w:rsidR="00962A2E">
          <w:rPr>
            <w:noProof/>
            <w:webHidden/>
          </w:rPr>
          <w:tab/>
        </w:r>
        <w:r w:rsidR="00962A2E">
          <w:rPr>
            <w:noProof/>
            <w:webHidden/>
          </w:rPr>
          <w:fldChar w:fldCharType="begin"/>
        </w:r>
        <w:r w:rsidR="00962A2E">
          <w:rPr>
            <w:noProof/>
            <w:webHidden/>
          </w:rPr>
          <w:instrText xml:space="preserve"> PAGEREF _Toc381093634 \h </w:instrText>
        </w:r>
        <w:r w:rsidR="00962A2E">
          <w:rPr>
            <w:noProof/>
            <w:webHidden/>
          </w:rPr>
        </w:r>
        <w:r w:rsidR="00962A2E">
          <w:rPr>
            <w:noProof/>
            <w:webHidden/>
          </w:rPr>
          <w:fldChar w:fldCharType="separate"/>
        </w:r>
        <w:r w:rsidR="00962A2E">
          <w:rPr>
            <w:noProof/>
            <w:webHidden/>
          </w:rPr>
          <w:t>24</w:t>
        </w:r>
        <w:r w:rsidR="00962A2E">
          <w:rPr>
            <w:noProof/>
            <w:webHidden/>
          </w:rPr>
          <w:fldChar w:fldCharType="end"/>
        </w:r>
      </w:hyperlink>
    </w:p>
    <w:p w:rsidR="00962A2E" w:rsidRDefault="00071BC3">
      <w:pPr>
        <w:pStyle w:val="TOC2"/>
        <w:rPr>
          <w:rFonts w:asciiTheme="minorHAnsi" w:eastAsiaTheme="minorEastAsia" w:hAnsiTheme="minorHAnsi" w:cstheme="minorBidi"/>
          <w:noProof/>
        </w:rPr>
      </w:pPr>
      <w:hyperlink w:anchor="_Toc381093635" w:history="1">
        <w:r w:rsidR="00962A2E" w:rsidRPr="007F3139">
          <w:rPr>
            <w:rStyle w:val="Hyperlink"/>
            <w:noProof/>
          </w:rPr>
          <w:t>PART E.  SUPPLEMENTARY INFORMATION</w:t>
        </w:r>
        <w:r w:rsidR="00962A2E">
          <w:rPr>
            <w:noProof/>
            <w:webHidden/>
          </w:rPr>
          <w:tab/>
        </w:r>
        <w:r w:rsidR="00962A2E">
          <w:rPr>
            <w:noProof/>
            <w:webHidden/>
          </w:rPr>
          <w:fldChar w:fldCharType="begin"/>
        </w:r>
        <w:r w:rsidR="00962A2E">
          <w:rPr>
            <w:noProof/>
            <w:webHidden/>
          </w:rPr>
          <w:instrText xml:space="preserve"> PAGEREF _Toc381093635 \h </w:instrText>
        </w:r>
        <w:r w:rsidR="00962A2E">
          <w:rPr>
            <w:noProof/>
            <w:webHidden/>
          </w:rPr>
        </w:r>
        <w:r w:rsidR="00962A2E">
          <w:rPr>
            <w:noProof/>
            <w:webHidden/>
          </w:rPr>
          <w:fldChar w:fldCharType="separate"/>
        </w:r>
        <w:r w:rsidR="00962A2E">
          <w:rPr>
            <w:noProof/>
            <w:webHidden/>
          </w:rPr>
          <w:t>25</w:t>
        </w:r>
        <w:r w:rsidR="00962A2E">
          <w:rPr>
            <w:noProof/>
            <w:webHidden/>
          </w:rPr>
          <w:fldChar w:fldCharType="end"/>
        </w:r>
      </w:hyperlink>
    </w:p>
    <w:p w:rsidR="00962A2E" w:rsidRDefault="00071BC3">
      <w:pPr>
        <w:pStyle w:val="TOC3"/>
        <w:rPr>
          <w:rFonts w:asciiTheme="minorHAnsi" w:eastAsiaTheme="minorEastAsia" w:hAnsiTheme="minorHAnsi" w:cstheme="minorBidi"/>
          <w:noProof/>
        </w:rPr>
      </w:pPr>
      <w:hyperlink w:anchor="_Toc381093636" w:history="1">
        <w:r w:rsidR="00962A2E" w:rsidRPr="007F3139">
          <w:rPr>
            <w:rStyle w:val="Hyperlink"/>
            <w:noProof/>
          </w:rPr>
          <w:t>SUPPLEMENT I. LIST OF TYPE "A" AND TYPE “B” ERRORS</w:t>
        </w:r>
        <w:r w:rsidR="00962A2E">
          <w:rPr>
            <w:noProof/>
            <w:webHidden/>
          </w:rPr>
          <w:tab/>
        </w:r>
        <w:r w:rsidR="00962A2E">
          <w:rPr>
            <w:noProof/>
            <w:webHidden/>
          </w:rPr>
          <w:fldChar w:fldCharType="begin"/>
        </w:r>
        <w:r w:rsidR="00962A2E">
          <w:rPr>
            <w:noProof/>
            <w:webHidden/>
          </w:rPr>
          <w:instrText xml:space="preserve"> PAGEREF _Toc381093636 \h </w:instrText>
        </w:r>
        <w:r w:rsidR="00962A2E">
          <w:rPr>
            <w:noProof/>
            <w:webHidden/>
          </w:rPr>
        </w:r>
        <w:r w:rsidR="00962A2E">
          <w:rPr>
            <w:noProof/>
            <w:webHidden/>
          </w:rPr>
          <w:fldChar w:fldCharType="separate"/>
        </w:r>
        <w:r w:rsidR="00962A2E">
          <w:rPr>
            <w:noProof/>
            <w:webHidden/>
          </w:rPr>
          <w:t>25</w:t>
        </w:r>
        <w:r w:rsidR="00962A2E">
          <w:rPr>
            <w:noProof/>
            <w:webHidden/>
          </w:rPr>
          <w:fldChar w:fldCharType="end"/>
        </w:r>
      </w:hyperlink>
    </w:p>
    <w:p w:rsidR="00962A2E" w:rsidRDefault="00071BC3">
      <w:pPr>
        <w:pStyle w:val="TOC4"/>
        <w:rPr>
          <w:rFonts w:asciiTheme="minorHAnsi" w:eastAsiaTheme="minorEastAsia" w:hAnsiTheme="minorHAnsi" w:cstheme="minorBidi"/>
        </w:rPr>
      </w:pPr>
      <w:hyperlink w:anchor="_Toc381093637" w:history="1">
        <w:r w:rsidR="00962A2E" w:rsidRPr="007F3139">
          <w:rPr>
            <w:rStyle w:val="Hyperlink"/>
          </w:rPr>
          <w:t>Type ‘A’ Errors:</w:t>
        </w:r>
        <w:r w:rsidR="00962A2E">
          <w:rPr>
            <w:webHidden/>
          </w:rPr>
          <w:tab/>
        </w:r>
        <w:r w:rsidR="00962A2E">
          <w:rPr>
            <w:webHidden/>
          </w:rPr>
          <w:fldChar w:fldCharType="begin"/>
        </w:r>
        <w:r w:rsidR="00962A2E">
          <w:rPr>
            <w:webHidden/>
          </w:rPr>
          <w:instrText xml:space="preserve"> PAGEREF _Toc381093637 \h </w:instrText>
        </w:r>
        <w:r w:rsidR="00962A2E">
          <w:rPr>
            <w:webHidden/>
          </w:rPr>
        </w:r>
        <w:r w:rsidR="00962A2E">
          <w:rPr>
            <w:webHidden/>
          </w:rPr>
          <w:fldChar w:fldCharType="separate"/>
        </w:r>
        <w:r w:rsidR="00962A2E">
          <w:rPr>
            <w:webHidden/>
          </w:rPr>
          <w:t>25</w:t>
        </w:r>
        <w:r w:rsidR="00962A2E">
          <w:rPr>
            <w:webHidden/>
          </w:rPr>
          <w:fldChar w:fldCharType="end"/>
        </w:r>
      </w:hyperlink>
    </w:p>
    <w:p w:rsidR="00962A2E" w:rsidRDefault="00071BC3">
      <w:pPr>
        <w:pStyle w:val="TOC4"/>
        <w:rPr>
          <w:rFonts w:asciiTheme="minorHAnsi" w:eastAsiaTheme="minorEastAsia" w:hAnsiTheme="minorHAnsi" w:cstheme="minorBidi"/>
        </w:rPr>
      </w:pPr>
      <w:hyperlink w:anchor="_Toc381093638" w:history="1">
        <w:r w:rsidR="00962A2E" w:rsidRPr="007F3139">
          <w:rPr>
            <w:rStyle w:val="Hyperlink"/>
          </w:rPr>
          <w:t>TYPE ‘B’ ERRORS:</w:t>
        </w:r>
        <w:r w:rsidR="00962A2E">
          <w:rPr>
            <w:webHidden/>
          </w:rPr>
          <w:tab/>
        </w:r>
        <w:r w:rsidR="00962A2E">
          <w:rPr>
            <w:webHidden/>
          </w:rPr>
          <w:fldChar w:fldCharType="begin"/>
        </w:r>
        <w:r w:rsidR="00962A2E">
          <w:rPr>
            <w:webHidden/>
          </w:rPr>
          <w:instrText xml:space="preserve"> PAGEREF _Toc381093638 \h </w:instrText>
        </w:r>
        <w:r w:rsidR="00962A2E">
          <w:rPr>
            <w:webHidden/>
          </w:rPr>
        </w:r>
        <w:r w:rsidR="00962A2E">
          <w:rPr>
            <w:webHidden/>
          </w:rPr>
          <w:fldChar w:fldCharType="separate"/>
        </w:r>
        <w:r w:rsidR="00962A2E">
          <w:rPr>
            <w:webHidden/>
          </w:rPr>
          <w:t>26</w:t>
        </w:r>
        <w:r w:rsidR="00962A2E">
          <w:rPr>
            <w:webHidden/>
          </w:rPr>
          <w:fldChar w:fldCharType="end"/>
        </w:r>
      </w:hyperlink>
    </w:p>
    <w:p w:rsidR="00962A2E" w:rsidRDefault="00071BC3">
      <w:pPr>
        <w:pStyle w:val="TOC4"/>
        <w:rPr>
          <w:rFonts w:asciiTheme="minorHAnsi" w:eastAsiaTheme="minorEastAsia" w:hAnsiTheme="minorHAnsi" w:cstheme="minorBidi"/>
        </w:rPr>
      </w:pPr>
      <w:hyperlink w:anchor="_Toc381093639" w:history="1">
        <w:r w:rsidR="00962A2E" w:rsidRPr="007F3139">
          <w:rPr>
            <w:rStyle w:val="Hyperlink"/>
          </w:rPr>
          <w:t>HOSPITAL VERIFICATION REPORT FIELDS</w:t>
        </w:r>
        <w:r w:rsidR="00962A2E">
          <w:rPr>
            <w:webHidden/>
          </w:rPr>
          <w:tab/>
        </w:r>
        <w:r w:rsidR="00962A2E">
          <w:rPr>
            <w:webHidden/>
          </w:rPr>
          <w:fldChar w:fldCharType="begin"/>
        </w:r>
        <w:r w:rsidR="00962A2E">
          <w:rPr>
            <w:webHidden/>
          </w:rPr>
          <w:instrText xml:space="preserve"> PAGEREF _Toc381093639 \h </w:instrText>
        </w:r>
        <w:r w:rsidR="00962A2E">
          <w:rPr>
            <w:webHidden/>
          </w:rPr>
        </w:r>
        <w:r w:rsidR="00962A2E">
          <w:rPr>
            <w:webHidden/>
          </w:rPr>
          <w:fldChar w:fldCharType="separate"/>
        </w:r>
        <w:r w:rsidR="00962A2E">
          <w:rPr>
            <w:webHidden/>
          </w:rPr>
          <w:t>27</w:t>
        </w:r>
        <w:r w:rsidR="00962A2E">
          <w:rPr>
            <w:webHidden/>
          </w:rPr>
          <w:fldChar w:fldCharType="end"/>
        </w:r>
      </w:hyperlink>
    </w:p>
    <w:p w:rsidR="00962A2E" w:rsidRDefault="00071BC3">
      <w:pPr>
        <w:pStyle w:val="TOC3"/>
        <w:rPr>
          <w:rFonts w:asciiTheme="minorHAnsi" w:eastAsiaTheme="minorEastAsia" w:hAnsiTheme="minorHAnsi" w:cstheme="minorBidi"/>
          <w:noProof/>
        </w:rPr>
      </w:pPr>
      <w:hyperlink w:anchor="_Toc381093640" w:history="1">
        <w:r w:rsidR="00962A2E" w:rsidRPr="007F3139">
          <w:rPr>
            <w:rStyle w:val="Hyperlink"/>
            <w:noProof/>
          </w:rPr>
          <w:t>S</w:t>
        </w:r>
        <w:r w:rsidR="00962A2E" w:rsidRPr="007F3139">
          <w:rPr>
            <w:rStyle w:val="Hyperlink"/>
            <w:noProof/>
            <w:spacing w:val="-1"/>
          </w:rPr>
          <w:t>U</w:t>
        </w:r>
        <w:r w:rsidR="00962A2E" w:rsidRPr="007F3139">
          <w:rPr>
            <w:rStyle w:val="Hyperlink"/>
            <w:noProof/>
            <w:spacing w:val="-3"/>
          </w:rPr>
          <w:t>PP</w:t>
        </w:r>
        <w:r w:rsidR="00962A2E" w:rsidRPr="007F3139">
          <w:rPr>
            <w:rStyle w:val="Hyperlink"/>
            <w:noProof/>
          </w:rPr>
          <w:t>LE</w:t>
        </w:r>
        <w:r w:rsidR="00962A2E" w:rsidRPr="007F3139">
          <w:rPr>
            <w:rStyle w:val="Hyperlink"/>
            <w:noProof/>
            <w:spacing w:val="-2"/>
          </w:rPr>
          <w:t>M</w:t>
        </w:r>
        <w:r w:rsidR="00962A2E" w:rsidRPr="007F3139">
          <w:rPr>
            <w:rStyle w:val="Hyperlink"/>
            <w:noProof/>
          </w:rPr>
          <w:t>E</w:t>
        </w:r>
        <w:r w:rsidR="00962A2E" w:rsidRPr="007F3139">
          <w:rPr>
            <w:rStyle w:val="Hyperlink"/>
            <w:noProof/>
            <w:spacing w:val="1"/>
          </w:rPr>
          <w:t>N</w:t>
        </w:r>
        <w:r w:rsidR="00962A2E" w:rsidRPr="007F3139">
          <w:rPr>
            <w:rStyle w:val="Hyperlink"/>
            <w:noProof/>
          </w:rPr>
          <w:t>T</w:t>
        </w:r>
        <w:r w:rsidR="00962A2E" w:rsidRPr="007F3139">
          <w:rPr>
            <w:rStyle w:val="Hyperlink"/>
            <w:noProof/>
            <w:spacing w:val="-2"/>
          </w:rPr>
          <w:t xml:space="preserve"> </w:t>
        </w:r>
        <w:r w:rsidR="00962A2E" w:rsidRPr="007F3139">
          <w:rPr>
            <w:rStyle w:val="Hyperlink"/>
            <w:noProof/>
            <w:spacing w:val="-3"/>
          </w:rPr>
          <w:t>I</w:t>
        </w:r>
        <w:r w:rsidR="00962A2E" w:rsidRPr="007F3139">
          <w:rPr>
            <w:rStyle w:val="Hyperlink"/>
            <w:noProof/>
            <w:spacing w:val="2"/>
          </w:rPr>
          <w:t>I</w:t>
        </w:r>
        <w:r w:rsidR="00962A2E" w:rsidRPr="007F3139">
          <w:rPr>
            <w:rStyle w:val="Hyperlink"/>
            <w:noProof/>
          </w:rPr>
          <w:t>. HOS</w:t>
        </w:r>
        <w:r w:rsidR="00962A2E" w:rsidRPr="007F3139">
          <w:rPr>
            <w:rStyle w:val="Hyperlink"/>
            <w:noProof/>
            <w:spacing w:val="-5"/>
          </w:rPr>
          <w:t>P</w:t>
        </w:r>
        <w:r w:rsidR="00962A2E" w:rsidRPr="007F3139">
          <w:rPr>
            <w:rStyle w:val="Hyperlink"/>
            <w:noProof/>
          </w:rPr>
          <w:t>I</w:t>
        </w:r>
        <w:r w:rsidR="00962A2E" w:rsidRPr="007F3139">
          <w:rPr>
            <w:rStyle w:val="Hyperlink"/>
            <w:noProof/>
            <w:spacing w:val="3"/>
          </w:rPr>
          <w:t>T</w:t>
        </w:r>
        <w:r w:rsidR="00962A2E" w:rsidRPr="007F3139">
          <w:rPr>
            <w:rStyle w:val="Hyperlink"/>
            <w:noProof/>
            <w:spacing w:val="-1"/>
          </w:rPr>
          <w:t>A</w:t>
        </w:r>
        <w:r w:rsidR="00962A2E" w:rsidRPr="007F3139">
          <w:rPr>
            <w:rStyle w:val="Hyperlink"/>
            <w:noProof/>
          </w:rPr>
          <w:t>L</w:t>
        </w:r>
        <w:r w:rsidR="00962A2E" w:rsidRPr="007F3139">
          <w:rPr>
            <w:rStyle w:val="Hyperlink"/>
            <w:noProof/>
            <w:spacing w:val="-2"/>
          </w:rPr>
          <w:t xml:space="preserve"> </w:t>
        </w:r>
        <w:r w:rsidR="00962A2E" w:rsidRPr="007F3139">
          <w:rPr>
            <w:rStyle w:val="Hyperlink"/>
            <w:noProof/>
            <w:spacing w:val="-1"/>
          </w:rPr>
          <w:t>ADD</w:t>
        </w:r>
        <w:r w:rsidR="00962A2E" w:rsidRPr="007F3139">
          <w:rPr>
            <w:rStyle w:val="Hyperlink"/>
            <w:noProof/>
            <w:spacing w:val="-2"/>
          </w:rPr>
          <w:t>R</w:t>
        </w:r>
        <w:r w:rsidR="00962A2E" w:rsidRPr="007F3139">
          <w:rPr>
            <w:rStyle w:val="Hyperlink"/>
            <w:noProof/>
          </w:rPr>
          <w:t>ESS</w:t>
        </w:r>
        <w:r w:rsidR="00962A2E" w:rsidRPr="007F3139">
          <w:rPr>
            <w:rStyle w:val="Hyperlink"/>
            <w:noProof/>
            <w:spacing w:val="2"/>
          </w:rPr>
          <w:t>E</w:t>
        </w:r>
        <w:r w:rsidR="00962A2E" w:rsidRPr="007F3139">
          <w:rPr>
            <w:rStyle w:val="Hyperlink"/>
            <w:noProof/>
            <w:spacing w:val="1"/>
          </w:rPr>
          <w:t>S</w:t>
        </w:r>
        <w:r w:rsidR="00962A2E" w:rsidRPr="007F3139">
          <w:rPr>
            <w:rStyle w:val="Hyperlink"/>
            <w:noProof/>
          </w:rPr>
          <w:t>,</w:t>
        </w:r>
        <w:r w:rsidR="00962A2E" w:rsidRPr="007F3139">
          <w:rPr>
            <w:rStyle w:val="Hyperlink"/>
            <w:noProof/>
            <w:spacing w:val="2"/>
          </w:rPr>
          <w:t xml:space="preserve"> </w:t>
        </w:r>
        <w:r w:rsidR="00962A2E" w:rsidRPr="007F3139">
          <w:rPr>
            <w:rStyle w:val="Hyperlink"/>
            <w:noProof/>
          </w:rPr>
          <w:t>O</w:t>
        </w:r>
        <w:r w:rsidR="00962A2E" w:rsidRPr="007F3139">
          <w:rPr>
            <w:rStyle w:val="Hyperlink"/>
            <w:noProof/>
            <w:spacing w:val="-1"/>
          </w:rPr>
          <w:t>R</w:t>
        </w:r>
        <w:r w:rsidR="00962A2E" w:rsidRPr="007F3139">
          <w:rPr>
            <w:rStyle w:val="Hyperlink"/>
            <w:noProof/>
          </w:rPr>
          <w:t>G</w:t>
        </w:r>
        <w:r w:rsidR="00962A2E" w:rsidRPr="007F3139">
          <w:rPr>
            <w:rStyle w:val="Hyperlink"/>
            <w:noProof/>
            <w:spacing w:val="-3"/>
          </w:rPr>
          <w:t xml:space="preserve"> </w:t>
        </w:r>
        <w:r w:rsidR="00962A2E" w:rsidRPr="007F3139">
          <w:rPr>
            <w:rStyle w:val="Hyperlink"/>
            <w:noProof/>
          </w:rPr>
          <w:t>I</w:t>
        </w:r>
        <w:r w:rsidR="00962A2E" w:rsidRPr="007F3139">
          <w:rPr>
            <w:rStyle w:val="Hyperlink"/>
            <w:noProof/>
            <w:spacing w:val="-1"/>
          </w:rPr>
          <w:t>D</w:t>
        </w:r>
        <w:r w:rsidR="00962A2E" w:rsidRPr="007F3139">
          <w:rPr>
            <w:rStyle w:val="Hyperlink"/>
            <w:noProof/>
          </w:rPr>
          <w:t xml:space="preserve">, </w:t>
        </w:r>
        <w:r w:rsidR="00962A2E" w:rsidRPr="007F3139">
          <w:rPr>
            <w:rStyle w:val="Hyperlink"/>
            <w:noProof/>
            <w:spacing w:val="-2"/>
          </w:rPr>
          <w:t>A</w:t>
        </w:r>
        <w:r w:rsidR="00962A2E" w:rsidRPr="007F3139">
          <w:rPr>
            <w:rStyle w:val="Hyperlink"/>
            <w:noProof/>
            <w:spacing w:val="1"/>
          </w:rPr>
          <w:t>N</w:t>
        </w:r>
        <w:r w:rsidR="00962A2E" w:rsidRPr="007F3139">
          <w:rPr>
            <w:rStyle w:val="Hyperlink"/>
            <w:noProof/>
          </w:rPr>
          <w:t>D</w:t>
        </w:r>
        <w:r w:rsidR="00962A2E" w:rsidRPr="007F3139">
          <w:rPr>
            <w:rStyle w:val="Hyperlink"/>
            <w:noProof/>
            <w:spacing w:val="-4"/>
          </w:rPr>
          <w:t xml:space="preserve"> </w:t>
        </w:r>
        <w:r w:rsidR="00962A2E" w:rsidRPr="007F3139">
          <w:rPr>
            <w:rStyle w:val="Hyperlink"/>
            <w:noProof/>
            <w:spacing w:val="5"/>
          </w:rPr>
          <w:t>S</w:t>
        </w:r>
        <w:r w:rsidR="00962A2E" w:rsidRPr="007F3139">
          <w:rPr>
            <w:rStyle w:val="Hyperlink"/>
            <w:noProof/>
          </w:rPr>
          <w:t>E</w:t>
        </w:r>
        <w:r w:rsidR="00962A2E" w:rsidRPr="007F3139">
          <w:rPr>
            <w:rStyle w:val="Hyperlink"/>
            <w:noProof/>
            <w:spacing w:val="-4"/>
          </w:rPr>
          <w:t>R</w:t>
        </w:r>
        <w:r w:rsidR="00962A2E" w:rsidRPr="007F3139">
          <w:rPr>
            <w:rStyle w:val="Hyperlink"/>
            <w:noProof/>
            <w:spacing w:val="-1"/>
          </w:rPr>
          <w:t>V</w:t>
        </w:r>
        <w:r w:rsidR="00962A2E" w:rsidRPr="007F3139">
          <w:rPr>
            <w:rStyle w:val="Hyperlink"/>
            <w:noProof/>
            <w:spacing w:val="2"/>
          </w:rPr>
          <w:t>I</w:t>
        </w:r>
        <w:r w:rsidR="00962A2E" w:rsidRPr="007F3139">
          <w:rPr>
            <w:rStyle w:val="Hyperlink"/>
            <w:noProof/>
            <w:spacing w:val="-1"/>
          </w:rPr>
          <w:t>C</w:t>
        </w:r>
        <w:r w:rsidR="00962A2E" w:rsidRPr="007F3139">
          <w:rPr>
            <w:rStyle w:val="Hyperlink"/>
            <w:noProof/>
          </w:rPr>
          <w:t>E SITE ID</w:t>
        </w:r>
        <w:r w:rsidR="00962A2E" w:rsidRPr="007F3139">
          <w:rPr>
            <w:rStyle w:val="Hyperlink"/>
            <w:noProof/>
            <w:spacing w:val="-1"/>
          </w:rPr>
          <w:t xml:space="preserve"> NU</w:t>
        </w:r>
        <w:r w:rsidR="00962A2E" w:rsidRPr="007F3139">
          <w:rPr>
            <w:rStyle w:val="Hyperlink"/>
            <w:noProof/>
            <w:spacing w:val="-2"/>
          </w:rPr>
          <w:t>M</w:t>
        </w:r>
        <w:r w:rsidR="00962A2E" w:rsidRPr="007F3139">
          <w:rPr>
            <w:rStyle w:val="Hyperlink"/>
            <w:noProof/>
          </w:rPr>
          <w:t>BE</w:t>
        </w:r>
        <w:r w:rsidR="00962A2E" w:rsidRPr="007F3139">
          <w:rPr>
            <w:rStyle w:val="Hyperlink"/>
            <w:noProof/>
            <w:spacing w:val="1"/>
          </w:rPr>
          <w:t>R</w:t>
        </w:r>
        <w:r w:rsidR="00962A2E" w:rsidRPr="007F3139">
          <w:rPr>
            <w:rStyle w:val="Hyperlink"/>
            <w:noProof/>
          </w:rPr>
          <w:t>S</w:t>
        </w:r>
        <w:r w:rsidR="00962A2E">
          <w:rPr>
            <w:noProof/>
            <w:webHidden/>
          </w:rPr>
          <w:tab/>
        </w:r>
        <w:r w:rsidR="00962A2E">
          <w:rPr>
            <w:noProof/>
            <w:webHidden/>
          </w:rPr>
          <w:fldChar w:fldCharType="begin"/>
        </w:r>
        <w:r w:rsidR="00962A2E">
          <w:rPr>
            <w:noProof/>
            <w:webHidden/>
          </w:rPr>
          <w:instrText xml:space="preserve"> PAGEREF _Toc381093640 \h </w:instrText>
        </w:r>
        <w:r w:rsidR="00962A2E">
          <w:rPr>
            <w:noProof/>
            <w:webHidden/>
          </w:rPr>
        </w:r>
        <w:r w:rsidR="00962A2E">
          <w:rPr>
            <w:noProof/>
            <w:webHidden/>
          </w:rPr>
          <w:fldChar w:fldCharType="separate"/>
        </w:r>
        <w:r w:rsidR="00962A2E">
          <w:rPr>
            <w:noProof/>
            <w:webHidden/>
          </w:rPr>
          <w:t>28</w:t>
        </w:r>
        <w:r w:rsidR="00962A2E">
          <w:rPr>
            <w:noProof/>
            <w:webHidden/>
          </w:rPr>
          <w:fldChar w:fldCharType="end"/>
        </w:r>
      </w:hyperlink>
    </w:p>
    <w:p w:rsidR="00962A2E" w:rsidRDefault="00071BC3">
      <w:pPr>
        <w:pStyle w:val="TOC2"/>
        <w:rPr>
          <w:rFonts w:asciiTheme="minorHAnsi" w:eastAsiaTheme="minorEastAsia" w:hAnsiTheme="minorHAnsi" w:cstheme="minorBidi"/>
          <w:noProof/>
        </w:rPr>
      </w:pPr>
      <w:hyperlink w:anchor="_Toc381093641" w:history="1">
        <w:r w:rsidR="00962A2E" w:rsidRPr="007F3139">
          <w:rPr>
            <w:rStyle w:val="Hyperlink"/>
            <w:noProof/>
          </w:rPr>
          <w:t>SECTION II. TECHNICAL DOCUMENTATION</w:t>
        </w:r>
        <w:r w:rsidR="00962A2E">
          <w:rPr>
            <w:noProof/>
            <w:webHidden/>
          </w:rPr>
          <w:tab/>
        </w:r>
        <w:r w:rsidR="00962A2E">
          <w:rPr>
            <w:noProof/>
            <w:webHidden/>
          </w:rPr>
          <w:fldChar w:fldCharType="begin"/>
        </w:r>
        <w:r w:rsidR="00962A2E">
          <w:rPr>
            <w:noProof/>
            <w:webHidden/>
          </w:rPr>
          <w:instrText xml:space="preserve"> PAGEREF _Toc381093641 \h </w:instrText>
        </w:r>
        <w:r w:rsidR="00962A2E">
          <w:rPr>
            <w:noProof/>
            <w:webHidden/>
          </w:rPr>
        </w:r>
        <w:r w:rsidR="00962A2E">
          <w:rPr>
            <w:noProof/>
            <w:webHidden/>
          </w:rPr>
          <w:fldChar w:fldCharType="separate"/>
        </w:r>
        <w:r w:rsidR="00962A2E">
          <w:rPr>
            <w:noProof/>
            <w:webHidden/>
          </w:rPr>
          <w:t>32</w:t>
        </w:r>
        <w:r w:rsidR="00962A2E">
          <w:rPr>
            <w:noProof/>
            <w:webHidden/>
          </w:rPr>
          <w:fldChar w:fldCharType="end"/>
        </w:r>
      </w:hyperlink>
    </w:p>
    <w:p w:rsidR="00962A2E" w:rsidRDefault="00071BC3">
      <w:pPr>
        <w:pStyle w:val="TOC3"/>
        <w:rPr>
          <w:rFonts w:asciiTheme="minorHAnsi" w:eastAsiaTheme="minorEastAsia" w:hAnsiTheme="minorHAnsi" w:cstheme="minorBidi"/>
          <w:noProof/>
        </w:rPr>
      </w:pPr>
      <w:hyperlink w:anchor="_Toc381093642" w:history="1">
        <w:r w:rsidR="00962A2E" w:rsidRPr="007F3139">
          <w:rPr>
            <w:rStyle w:val="Hyperlink"/>
            <w:noProof/>
          </w:rPr>
          <w:t>PART A. CALCULATED FIELD DOCUMENTATION</w:t>
        </w:r>
        <w:r w:rsidR="00962A2E">
          <w:rPr>
            <w:noProof/>
            <w:webHidden/>
          </w:rPr>
          <w:tab/>
        </w:r>
        <w:r w:rsidR="00962A2E">
          <w:rPr>
            <w:noProof/>
            <w:webHidden/>
          </w:rPr>
          <w:fldChar w:fldCharType="begin"/>
        </w:r>
        <w:r w:rsidR="00962A2E">
          <w:rPr>
            <w:noProof/>
            <w:webHidden/>
          </w:rPr>
          <w:instrText xml:space="preserve"> PAGEREF _Toc381093642 \h </w:instrText>
        </w:r>
        <w:r w:rsidR="00962A2E">
          <w:rPr>
            <w:noProof/>
            <w:webHidden/>
          </w:rPr>
        </w:r>
        <w:r w:rsidR="00962A2E">
          <w:rPr>
            <w:noProof/>
            <w:webHidden/>
          </w:rPr>
          <w:fldChar w:fldCharType="separate"/>
        </w:r>
        <w:r w:rsidR="00962A2E">
          <w:rPr>
            <w:noProof/>
            <w:webHidden/>
          </w:rPr>
          <w:t>32</w:t>
        </w:r>
        <w:r w:rsidR="00962A2E">
          <w:rPr>
            <w:noProof/>
            <w:webHidden/>
          </w:rPr>
          <w:fldChar w:fldCharType="end"/>
        </w:r>
      </w:hyperlink>
    </w:p>
    <w:p w:rsidR="00962A2E" w:rsidRDefault="00071BC3">
      <w:pPr>
        <w:pStyle w:val="TOC4"/>
        <w:rPr>
          <w:rFonts w:asciiTheme="minorHAnsi" w:eastAsiaTheme="minorEastAsia" w:hAnsiTheme="minorHAnsi" w:cstheme="minorBidi"/>
        </w:rPr>
      </w:pPr>
      <w:hyperlink w:anchor="_Toc381093643" w:history="1">
        <w:r w:rsidR="00962A2E" w:rsidRPr="007F3139">
          <w:rPr>
            <w:rStyle w:val="Hyperlink"/>
          </w:rPr>
          <w:t>1. AGE CALCULATIONS</w:t>
        </w:r>
        <w:r w:rsidR="00962A2E">
          <w:rPr>
            <w:webHidden/>
          </w:rPr>
          <w:tab/>
        </w:r>
        <w:r w:rsidR="00962A2E">
          <w:rPr>
            <w:webHidden/>
          </w:rPr>
          <w:fldChar w:fldCharType="begin"/>
        </w:r>
        <w:r w:rsidR="00962A2E">
          <w:rPr>
            <w:webHidden/>
          </w:rPr>
          <w:instrText xml:space="preserve"> PAGEREF _Toc381093643 \h </w:instrText>
        </w:r>
        <w:r w:rsidR="00962A2E">
          <w:rPr>
            <w:webHidden/>
          </w:rPr>
        </w:r>
        <w:r w:rsidR="00962A2E">
          <w:rPr>
            <w:webHidden/>
          </w:rPr>
          <w:fldChar w:fldCharType="separate"/>
        </w:r>
        <w:r w:rsidR="00962A2E">
          <w:rPr>
            <w:webHidden/>
          </w:rPr>
          <w:t>32</w:t>
        </w:r>
        <w:r w:rsidR="00962A2E">
          <w:rPr>
            <w:webHidden/>
          </w:rPr>
          <w:fldChar w:fldCharType="end"/>
        </w:r>
      </w:hyperlink>
    </w:p>
    <w:p w:rsidR="00962A2E" w:rsidRDefault="00071BC3">
      <w:pPr>
        <w:pStyle w:val="TOC4"/>
        <w:rPr>
          <w:rFonts w:asciiTheme="minorHAnsi" w:eastAsiaTheme="minorEastAsia" w:hAnsiTheme="minorHAnsi" w:cstheme="minorBidi"/>
        </w:rPr>
      </w:pPr>
      <w:hyperlink w:anchor="_Toc381093644" w:history="1">
        <w:r w:rsidR="00962A2E" w:rsidRPr="007F3139">
          <w:rPr>
            <w:rStyle w:val="Hyperlink"/>
          </w:rPr>
          <w:t>2. NEWBORN AGE CALCULATIONS</w:t>
        </w:r>
        <w:r w:rsidR="00962A2E">
          <w:rPr>
            <w:webHidden/>
          </w:rPr>
          <w:tab/>
        </w:r>
        <w:r w:rsidR="00962A2E">
          <w:rPr>
            <w:webHidden/>
          </w:rPr>
          <w:fldChar w:fldCharType="begin"/>
        </w:r>
        <w:r w:rsidR="00962A2E">
          <w:rPr>
            <w:webHidden/>
          </w:rPr>
          <w:instrText xml:space="preserve"> PAGEREF _Toc381093644 \h </w:instrText>
        </w:r>
        <w:r w:rsidR="00962A2E">
          <w:rPr>
            <w:webHidden/>
          </w:rPr>
        </w:r>
        <w:r w:rsidR="00962A2E">
          <w:rPr>
            <w:webHidden/>
          </w:rPr>
          <w:fldChar w:fldCharType="separate"/>
        </w:r>
        <w:r w:rsidR="00962A2E">
          <w:rPr>
            <w:webHidden/>
          </w:rPr>
          <w:t>32</w:t>
        </w:r>
        <w:r w:rsidR="00962A2E">
          <w:rPr>
            <w:webHidden/>
          </w:rPr>
          <w:fldChar w:fldCharType="end"/>
        </w:r>
      </w:hyperlink>
    </w:p>
    <w:p w:rsidR="00962A2E" w:rsidRDefault="00071BC3">
      <w:pPr>
        <w:pStyle w:val="TOC4"/>
        <w:rPr>
          <w:rFonts w:asciiTheme="minorHAnsi" w:eastAsiaTheme="minorEastAsia" w:hAnsiTheme="minorHAnsi" w:cstheme="minorBidi"/>
        </w:rPr>
      </w:pPr>
      <w:hyperlink w:anchor="_Toc381093645" w:history="1">
        <w:r w:rsidR="00962A2E" w:rsidRPr="007F3139">
          <w:rPr>
            <w:rStyle w:val="Hyperlink"/>
          </w:rPr>
          <w:t>3. UNIQUE HEALTH INFORMATION NUMBER (UHIN) VISIT SEQUENCE NUMBER</w:t>
        </w:r>
        <w:r w:rsidR="00962A2E">
          <w:rPr>
            <w:webHidden/>
          </w:rPr>
          <w:tab/>
        </w:r>
        <w:r w:rsidR="00962A2E">
          <w:rPr>
            <w:webHidden/>
          </w:rPr>
          <w:fldChar w:fldCharType="begin"/>
        </w:r>
        <w:r w:rsidR="00962A2E">
          <w:rPr>
            <w:webHidden/>
          </w:rPr>
          <w:instrText xml:space="preserve"> PAGEREF _Toc381093645 \h </w:instrText>
        </w:r>
        <w:r w:rsidR="00962A2E">
          <w:rPr>
            <w:webHidden/>
          </w:rPr>
        </w:r>
        <w:r w:rsidR="00962A2E">
          <w:rPr>
            <w:webHidden/>
          </w:rPr>
          <w:fldChar w:fldCharType="separate"/>
        </w:r>
        <w:r w:rsidR="00962A2E">
          <w:rPr>
            <w:webHidden/>
          </w:rPr>
          <w:t>33</w:t>
        </w:r>
        <w:r w:rsidR="00962A2E">
          <w:rPr>
            <w:webHidden/>
          </w:rPr>
          <w:fldChar w:fldCharType="end"/>
        </w:r>
      </w:hyperlink>
    </w:p>
    <w:p w:rsidR="00962A2E" w:rsidRDefault="00071BC3">
      <w:pPr>
        <w:pStyle w:val="TOC3"/>
        <w:rPr>
          <w:rFonts w:asciiTheme="minorHAnsi" w:eastAsiaTheme="minorEastAsia" w:hAnsiTheme="minorHAnsi" w:cstheme="minorBidi"/>
          <w:noProof/>
        </w:rPr>
      </w:pPr>
      <w:hyperlink w:anchor="_Toc381093646" w:history="1">
        <w:r w:rsidR="00962A2E" w:rsidRPr="007F3139">
          <w:rPr>
            <w:rStyle w:val="Hyperlink"/>
            <w:noProof/>
          </w:rPr>
          <w:t>PART B. OUTPATIENT EMERGENCY DEPARTMENT DATA CODE TABLES</w:t>
        </w:r>
        <w:r w:rsidR="00962A2E">
          <w:rPr>
            <w:noProof/>
            <w:webHidden/>
          </w:rPr>
          <w:tab/>
        </w:r>
        <w:r w:rsidR="00962A2E">
          <w:rPr>
            <w:noProof/>
            <w:webHidden/>
          </w:rPr>
          <w:fldChar w:fldCharType="begin"/>
        </w:r>
        <w:r w:rsidR="00962A2E">
          <w:rPr>
            <w:noProof/>
            <w:webHidden/>
          </w:rPr>
          <w:instrText xml:space="preserve"> PAGEREF _Toc381093646 \h </w:instrText>
        </w:r>
        <w:r w:rsidR="00962A2E">
          <w:rPr>
            <w:noProof/>
            <w:webHidden/>
          </w:rPr>
        </w:r>
        <w:r w:rsidR="00962A2E">
          <w:rPr>
            <w:noProof/>
            <w:webHidden/>
          </w:rPr>
          <w:fldChar w:fldCharType="separate"/>
        </w:r>
        <w:r w:rsidR="00962A2E">
          <w:rPr>
            <w:noProof/>
            <w:webHidden/>
          </w:rPr>
          <w:t>34</w:t>
        </w:r>
        <w:r w:rsidR="00962A2E">
          <w:rPr>
            <w:noProof/>
            <w:webHidden/>
          </w:rPr>
          <w:fldChar w:fldCharType="end"/>
        </w:r>
      </w:hyperlink>
    </w:p>
    <w:p w:rsidR="00586E96" w:rsidRDefault="004B3A9C" w:rsidP="00C802FD">
      <w:pPr>
        <w:pStyle w:val="NoSpacing"/>
      </w:pPr>
      <w:r>
        <w:fldChar w:fldCharType="end"/>
      </w:r>
      <w:r w:rsidR="00180A2D">
        <w:br w:type="page"/>
      </w:r>
      <w:r w:rsidR="00586E96">
        <w:lastRenderedPageBreak/>
        <w:t>INTRODUCTION</w:t>
      </w:r>
    </w:p>
    <w:p w:rsidR="00586E96" w:rsidRDefault="00586E96" w:rsidP="00586E96">
      <w:pPr>
        <w:pStyle w:val="NoSpacing"/>
      </w:pPr>
    </w:p>
    <w:p w:rsidR="00586E96" w:rsidRPr="006369C3" w:rsidRDefault="00586E96" w:rsidP="00586E96">
      <w:r>
        <w:t xml:space="preserve">This documentation manual consists of two </w:t>
      </w:r>
      <w:r w:rsidR="00D90ABE">
        <w:t xml:space="preserve">sections </w:t>
      </w:r>
      <w:r>
        <w:t>General Documentation and Technical Documentation. This documentation manual is for use with the Emergency Department Visit 2011 database. The FY201</w:t>
      </w:r>
      <w:r w:rsidR="00833FFC">
        <w:t>2</w:t>
      </w:r>
      <w:r>
        <w:t xml:space="preserve"> ED data was made </w:t>
      </w:r>
      <w:r w:rsidRPr="006369C3">
        <w:t xml:space="preserve">available in </w:t>
      </w:r>
      <w:r w:rsidR="006369C3" w:rsidRPr="006369C3">
        <w:t>August</w:t>
      </w:r>
      <w:r w:rsidR="00D90ABE">
        <w:t xml:space="preserve"> </w:t>
      </w:r>
      <w:r w:rsidRPr="006369C3">
        <w:t>201</w:t>
      </w:r>
      <w:r w:rsidR="00833FFC">
        <w:t>3</w:t>
      </w:r>
      <w:r w:rsidRPr="006369C3">
        <w:t>.</w:t>
      </w:r>
    </w:p>
    <w:p w:rsidR="00586E96" w:rsidRDefault="00586E96" w:rsidP="00586E96">
      <w:pPr>
        <w:pStyle w:val="NoSpacing"/>
      </w:pPr>
    </w:p>
    <w:p w:rsidR="00586E96" w:rsidRPr="00586E96" w:rsidRDefault="00586E96" w:rsidP="00586E96">
      <w:pPr>
        <w:rPr>
          <w:b/>
          <w:sz w:val="24"/>
          <w:szCs w:val="24"/>
        </w:rPr>
      </w:pPr>
      <w:r w:rsidRPr="00586E96">
        <w:rPr>
          <w:b/>
          <w:sz w:val="24"/>
          <w:szCs w:val="24"/>
        </w:rPr>
        <w:t>Section I. General Documentation</w:t>
      </w:r>
    </w:p>
    <w:p w:rsidR="00586E96" w:rsidRDefault="00586E96" w:rsidP="00586E96">
      <w:r>
        <w:t>The General Documentation for the Fiscal Year 201</w:t>
      </w:r>
      <w:r w:rsidR="00833FFC">
        <w:t>2</w:t>
      </w:r>
      <w:r>
        <w:t xml:space="preserve"> Emergency Department Database includes background on its development and is intended to provide users with an understanding of the data quality issues connected with the data elements they may decide to examine. This document contains hospital-reported discrepancies received in response to the data verification process.</w:t>
      </w:r>
    </w:p>
    <w:p w:rsidR="00586E96" w:rsidRDefault="00586E96" w:rsidP="00586E96">
      <w:pPr>
        <w:pStyle w:val="NoSpacing"/>
      </w:pPr>
    </w:p>
    <w:p w:rsidR="00586E96" w:rsidRPr="00586E96" w:rsidRDefault="00586E96" w:rsidP="00586E96">
      <w:pPr>
        <w:rPr>
          <w:b/>
          <w:sz w:val="24"/>
          <w:szCs w:val="24"/>
        </w:rPr>
      </w:pPr>
      <w:r w:rsidRPr="00586E96">
        <w:rPr>
          <w:b/>
          <w:sz w:val="24"/>
          <w:szCs w:val="24"/>
        </w:rPr>
        <w:t>Section II. Technical Documentation</w:t>
      </w:r>
    </w:p>
    <w:p w:rsidR="00586E96" w:rsidRDefault="00586E96" w:rsidP="00586E96">
      <w:r>
        <w:t>The Technical Documentation includes information on the fields calculated by the Center for Health Information and Analysis (CHIA), and a data file summary section describing the hospital data that is contained in the file.</w:t>
      </w:r>
    </w:p>
    <w:p w:rsidR="00586E96" w:rsidRDefault="00586E96" w:rsidP="00586E96">
      <w:pPr>
        <w:rPr>
          <w:b/>
        </w:rPr>
      </w:pPr>
      <w:r>
        <w:t xml:space="preserve">Copies of </w:t>
      </w:r>
      <w:r w:rsidRPr="0071320D">
        <w:rPr>
          <w:b/>
        </w:rPr>
        <w:t>Regulation 114.1 CMR 17.00: Requirement for the Submission of Hospital Case Mix and Charge Data</w:t>
      </w:r>
      <w:r>
        <w:t>,</w:t>
      </w:r>
      <w:r w:rsidRPr="0071320D">
        <w:rPr>
          <w:b/>
        </w:rPr>
        <w:t xml:space="preserve"> </w:t>
      </w:r>
      <w:r w:rsidR="004241FB" w:rsidRPr="004241FB">
        <w:rPr>
          <w:b/>
        </w:rPr>
        <w:t>Outpatient Emergency Department Visit Data Electronic Records Submission Specification</w:t>
      </w:r>
      <w:r>
        <w:t xml:space="preserve">, and </w:t>
      </w:r>
      <w:r w:rsidRPr="0071320D">
        <w:rPr>
          <w:b/>
        </w:rPr>
        <w:t xml:space="preserve">Regulation </w:t>
      </w:r>
      <w:r w:rsidR="00833FFC">
        <w:rPr>
          <w:b/>
        </w:rPr>
        <w:t>957</w:t>
      </w:r>
      <w:r w:rsidRPr="0071320D">
        <w:rPr>
          <w:b/>
        </w:rPr>
        <w:t xml:space="preserve"> CMR </w:t>
      </w:r>
      <w:r w:rsidR="00833FFC">
        <w:rPr>
          <w:b/>
        </w:rPr>
        <w:t>5</w:t>
      </w:r>
      <w:r w:rsidRPr="0071320D">
        <w:rPr>
          <w:b/>
        </w:rPr>
        <w:t xml:space="preserve">.00: </w:t>
      </w:r>
      <w:r w:rsidR="00833FFC">
        <w:rPr>
          <w:b/>
        </w:rPr>
        <w:t xml:space="preserve">Health Claims, </w:t>
      </w:r>
      <w:r w:rsidRPr="0071320D">
        <w:rPr>
          <w:b/>
        </w:rPr>
        <w:t>Case Mix and Charge Data</w:t>
      </w:r>
      <w:r>
        <w:t xml:space="preserve"> </w:t>
      </w:r>
      <w:r w:rsidR="00833FFC">
        <w:t xml:space="preserve">release procedures </w:t>
      </w:r>
      <w:r>
        <w:t xml:space="preserve">may be obtained </w:t>
      </w:r>
      <w:r w:rsidR="00833FFC">
        <w:t>at</w:t>
      </w:r>
      <w:r>
        <w:t xml:space="preserve"> the CHIA web site at http://www.mass.gov/chia/, or by faxing a request to </w:t>
      </w:r>
      <w:r w:rsidR="00F51387">
        <w:t>CHIA</w:t>
      </w:r>
      <w:r>
        <w:t xml:space="preserve"> at 617-727-7662</w:t>
      </w:r>
      <w:r w:rsidR="00833FFC">
        <w:t>.</w:t>
      </w:r>
      <w:r>
        <w:t xml:space="preserve"> </w:t>
      </w:r>
    </w:p>
    <w:p w:rsidR="00180A2D" w:rsidRDefault="00180A2D" w:rsidP="00586E96"/>
    <w:p w:rsidR="00180A2D" w:rsidRDefault="00180A2D" w:rsidP="0049475A">
      <w:pPr>
        <w:pStyle w:val="NoSpacing"/>
      </w:pPr>
    </w:p>
    <w:p w:rsidR="00CF4A39" w:rsidRDefault="00CF4A39" w:rsidP="00CF4A39">
      <w:pPr>
        <w:pStyle w:val="Heading2"/>
      </w:pPr>
      <w:r>
        <w:br w:type="page"/>
      </w:r>
      <w:bookmarkStart w:id="5" w:name="_Toc381093614"/>
      <w:r>
        <w:lastRenderedPageBreak/>
        <w:t>CD SPECIFICATIONS</w:t>
      </w:r>
      <w:bookmarkEnd w:id="5"/>
    </w:p>
    <w:p w:rsidR="00624665" w:rsidRDefault="00624665" w:rsidP="00624665">
      <w:pPr>
        <w:pStyle w:val="NoSpacing"/>
      </w:pPr>
    </w:p>
    <w:p w:rsidR="00CF4A39" w:rsidRPr="00CF4A39" w:rsidRDefault="00CF4A39" w:rsidP="00CF4A39">
      <w:pPr>
        <w:rPr>
          <w:b/>
          <w:sz w:val="24"/>
          <w:szCs w:val="24"/>
        </w:rPr>
      </w:pPr>
      <w:r w:rsidRPr="00CF4A39">
        <w:rPr>
          <w:b/>
          <w:sz w:val="24"/>
          <w:szCs w:val="24"/>
        </w:rPr>
        <w:t>Hardware Requirements:</w:t>
      </w:r>
    </w:p>
    <w:p w:rsidR="00CF4A39" w:rsidRDefault="00CF4A39" w:rsidP="00CF4A39">
      <w:pPr>
        <w:pStyle w:val="NoSpacing"/>
        <w:numPr>
          <w:ilvl w:val="0"/>
          <w:numId w:val="6"/>
        </w:numPr>
      </w:pPr>
      <w:r>
        <w:t>CD ROM Device</w:t>
      </w:r>
    </w:p>
    <w:p w:rsidR="00CF4A39" w:rsidRDefault="00CF4A39" w:rsidP="00CF4A39">
      <w:pPr>
        <w:pStyle w:val="NoSpacing"/>
        <w:numPr>
          <w:ilvl w:val="0"/>
          <w:numId w:val="6"/>
        </w:numPr>
      </w:pPr>
      <w:r>
        <w:t xml:space="preserve">Hard Drive with </w:t>
      </w:r>
      <w:r w:rsidRPr="00734B24">
        <w:rPr>
          <w:b/>
        </w:rPr>
        <w:t>2.50 GB</w:t>
      </w:r>
      <w:r>
        <w:t xml:space="preserve"> of space available</w:t>
      </w:r>
    </w:p>
    <w:p w:rsidR="00CF4A39" w:rsidRDefault="00CF4A39" w:rsidP="00CF4A39">
      <w:pPr>
        <w:pStyle w:val="NoSpacing"/>
      </w:pPr>
    </w:p>
    <w:p w:rsidR="00CF4A39" w:rsidRPr="00CF4A39" w:rsidRDefault="00CF4A39" w:rsidP="00CF4A39">
      <w:pPr>
        <w:rPr>
          <w:b/>
          <w:sz w:val="24"/>
          <w:szCs w:val="24"/>
        </w:rPr>
      </w:pPr>
      <w:r w:rsidRPr="00CF4A39">
        <w:rPr>
          <w:b/>
          <w:sz w:val="24"/>
          <w:szCs w:val="24"/>
        </w:rPr>
        <w:t>CD Contents:</w:t>
      </w:r>
    </w:p>
    <w:p w:rsidR="00CF4A39" w:rsidRDefault="00CF4A39" w:rsidP="00CF4A39">
      <w:r>
        <w:t>This CD contains the Final / Full Year 201</w:t>
      </w:r>
      <w:r w:rsidR="001B777C">
        <w:t>2</w:t>
      </w:r>
      <w:r>
        <w:t xml:space="preserve"> Emergency Department Data Product. It contains two Microsoft Access data base (MDB) files.</w:t>
      </w:r>
    </w:p>
    <w:p w:rsidR="00CF4A39" w:rsidRDefault="0073502C" w:rsidP="0073502C">
      <w:pPr>
        <w:pStyle w:val="NoSpacing"/>
        <w:numPr>
          <w:ilvl w:val="0"/>
          <w:numId w:val="11"/>
        </w:numPr>
      </w:pPr>
      <w:r>
        <w:t xml:space="preserve">The </w:t>
      </w:r>
      <w:r w:rsidR="00CF4A39">
        <w:t xml:space="preserve">ED Visit file contains one record per ED visit. </w:t>
      </w:r>
    </w:p>
    <w:p w:rsidR="0012217B" w:rsidRDefault="00CF4A39" w:rsidP="0012217B">
      <w:pPr>
        <w:numPr>
          <w:ilvl w:val="0"/>
          <w:numId w:val="11"/>
        </w:numPr>
      </w:pPr>
      <w:r>
        <w:t xml:space="preserve">The ED Service file contains one record for each service provided each patient. </w:t>
      </w:r>
      <w:r w:rsidR="0012217B">
        <w:tab/>
      </w:r>
    </w:p>
    <w:p w:rsidR="00CF4A39" w:rsidRDefault="00CF4A39" w:rsidP="00CF4A39">
      <w:r>
        <w:t xml:space="preserve">Linkage can be performed between ED Visits and ED Services by utilizing the </w:t>
      </w:r>
      <w:r w:rsidRPr="00CF4A39">
        <w:rPr>
          <w:b/>
        </w:rPr>
        <w:t>RecordType20ID</w:t>
      </w:r>
      <w:r>
        <w:t xml:space="preserve">, </w:t>
      </w:r>
      <w:r w:rsidRPr="00CF4A39">
        <w:rPr>
          <w:b/>
        </w:rPr>
        <w:t>EDVisitID</w:t>
      </w:r>
      <w:r>
        <w:t xml:space="preserve">, and </w:t>
      </w:r>
      <w:r w:rsidRPr="00CF4A39">
        <w:rPr>
          <w:b/>
        </w:rPr>
        <w:t>SubmissionControlID</w:t>
      </w:r>
      <w:r>
        <w:t>.  These 3 combined will produce a unique visit key.</w:t>
      </w:r>
    </w:p>
    <w:p w:rsidR="00CF4A39" w:rsidRDefault="00CF4A39" w:rsidP="0073502C">
      <w:r>
        <w:t xml:space="preserve">This is </w:t>
      </w:r>
      <w:r w:rsidRPr="00817F59">
        <w:rPr>
          <w:b/>
        </w:rPr>
        <w:t>an Access 2003 database</w:t>
      </w:r>
      <w:r w:rsidRPr="00817F59">
        <w:t>.</w:t>
      </w:r>
    </w:p>
    <w:p w:rsidR="0073502C" w:rsidRDefault="0073502C" w:rsidP="0073502C">
      <w:pPr>
        <w:pStyle w:val="NoSpacing"/>
      </w:pPr>
    </w:p>
    <w:p w:rsidR="00CF4A39" w:rsidRPr="00CF4A39" w:rsidRDefault="00CF4A39" w:rsidP="00CF4A39">
      <w:pPr>
        <w:rPr>
          <w:b/>
          <w:sz w:val="24"/>
          <w:szCs w:val="24"/>
        </w:rPr>
      </w:pPr>
      <w:r w:rsidRPr="00CF4A39">
        <w:rPr>
          <w:b/>
          <w:sz w:val="24"/>
          <w:szCs w:val="24"/>
        </w:rPr>
        <w:t>File Naming Conventions:</w:t>
      </w:r>
    </w:p>
    <w:p w:rsidR="0073502C" w:rsidRDefault="00CF4A39" w:rsidP="0073502C">
      <w:r w:rsidRPr="0073502C">
        <w:t>This CD contains self-extracting compressed files, using th</w:t>
      </w:r>
      <w:r w:rsidR="0073502C" w:rsidRPr="0073502C">
        <w:t>e file-naming convention below:</w:t>
      </w:r>
      <w:r w:rsidR="0073502C">
        <w:t xml:space="preserve"> </w:t>
      </w:r>
    </w:p>
    <w:p w:rsidR="00CF4A39" w:rsidRDefault="00CF4A39" w:rsidP="0073502C">
      <w:r>
        <w:t>Hospital_EDVisit_CCYY_FullYear_L# and Hospital_EDServices_CCYY_FullYear</w:t>
      </w:r>
    </w:p>
    <w:p w:rsidR="00CF4A39" w:rsidRDefault="00CF4A39" w:rsidP="0073502C">
      <w:pPr>
        <w:pStyle w:val="NoSpacing"/>
      </w:pPr>
      <w:r>
        <w:t>Where:</w:t>
      </w:r>
    </w:p>
    <w:p w:rsidR="0073502C" w:rsidRDefault="00CF4A39" w:rsidP="0073502C">
      <w:pPr>
        <w:pStyle w:val="NoSpacing"/>
        <w:numPr>
          <w:ilvl w:val="0"/>
          <w:numId w:val="14"/>
        </w:numPr>
      </w:pPr>
      <w:r>
        <w:t xml:space="preserve">CCYY = the Fiscal Year for the data included </w:t>
      </w:r>
    </w:p>
    <w:p w:rsidR="00CF4A39" w:rsidRDefault="00CF4A39" w:rsidP="0073502C">
      <w:pPr>
        <w:pStyle w:val="NoSpacing"/>
        <w:numPr>
          <w:ilvl w:val="0"/>
          <w:numId w:val="14"/>
        </w:numPr>
      </w:pPr>
      <w:r>
        <w:t># = the level of data</w:t>
      </w:r>
    </w:p>
    <w:p w:rsidR="00CF4A39" w:rsidRDefault="00CF4A39" w:rsidP="00CF4A39"/>
    <w:p w:rsidR="00180A2D" w:rsidRDefault="00CF4A39" w:rsidP="00CF4A39">
      <w:r>
        <w:t>To extract data from the CD and put it on your hard drive, select the CD file you need and double click on it.  You will be prompted to enter the name of the target destination.</w:t>
      </w:r>
    </w:p>
    <w:p w:rsidR="00180A2D" w:rsidRDefault="00180A2D" w:rsidP="0049475A">
      <w:pPr>
        <w:pStyle w:val="NoSpacing"/>
      </w:pPr>
    </w:p>
    <w:p w:rsidR="00180A2D" w:rsidRDefault="00180A2D" w:rsidP="0049475A">
      <w:pPr>
        <w:pStyle w:val="NoSpacing"/>
      </w:pPr>
    </w:p>
    <w:p w:rsidR="00180A2D" w:rsidRDefault="00180A2D" w:rsidP="0049475A">
      <w:pPr>
        <w:pStyle w:val="NoSpacing"/>
      </w:pPr>
    </w:p>
    <w:p w:rsidR="00180A2D" w:rsidRPr="00624665" w:rsidRDefault="004F704B" w:rsidP="00624665">
      <w:pPr>
        <w:pStyle w:val="Heading1"/>
      </w:pPr>
      <w:r>
        <w:br w:type="page"/>
      </w:r>
      <w:bookmarkStart w:id="6" w:name="_Toc381093615"/>
      <w:r>
        <w:lastRenderedPageBreak/>
        <w:t>GENERAL DOCUMENTATION</w:t>
      </w:r>
      <w:bookmarkEnd w:id="6"/>
    </w:p>
    <w:p w:rsidR="004F704B" w:rsidRDefault="004F704B" w:rsidP="00B73C0C">
      <w:pPr>
        <w:pStyle w:val="Heading2"/>
      </w:pPr>
      <w:bookmarkStart w:id="7" w:name="_Toc381093616"/>
      <w:r>
        <w:t>OVERVIEW</w:t>
      </w:r>
      <w:bookmarkEnd w:id="7"/>
    </w:p>
    <w:p w:rsidR="004F704B" w:rsidRDefault="004F704B" w:rsidP="004F704B">
      <w:r>
        <w:t>The General Documentation consists of six sections:</w:t>
      </w:r>
    </w:p>
    <w:p w:rsidR="004F704B" w:rsidRDefault="004F704B" w:rsidP="00624665">
      <w:pPr>
        <w:spacing w:after="60"/>
      </w:pPr>
      <w:r w:rsidRPr="004F704B">
        <w:rPr>
          <w:b/>
        </w:rPr>
        <w:t>PART A.  BACKGROUND INFORMATION</w:t>
      </w:r>
    </w:p>
    <w:p w:rsidR="004F704B" w:rsidRPr="004F704B" w:rsidRDefault="004F704B" w:rsidP="004F704B">
      <w:pPr>
        <w:ind w:left="720"/>
      </w:pPr>
      <w:r>
        <w:t>Part A p</w:t>
      </w:r>
      <w:r w:rsidRPr="004F704B">
        <w:t>rovides information on the quarterly reporting periods and the development of the FY201</w:t>
      </w:r>
      <w:r w:rsidR="00833FFC">
        <w:t>2</w:t>
      </w:r>
      <w:r w:rsidRPr="004F704B">
        <w:t xml:space="preserve"> Emergency Department Visit Database.</w:t>
      </w:r>
    </w:p>
    <w:p w:rsidR="004F704B" w:rsidRDefault="00833FFC" w:rsidP="00624665">
      <w:pPr>
        <w:spacing w:after="60"/>
      </w:pPr>
      <w:r>
        <w:rPr>
          <w:b/>
        </w:rPr>
        <w:t>PART B.  DATA</w:t>
      </w:r>
    </w:p>
    <w:p w:rsidR="004F704B" w:rsidRDefault="004F704B" w:rsidP="004F704B">
      <w:pPr>
        <w:ind w:left="720"/>
      </w:pPr>
      <w:r>
        <w:t xml:space="preserve">Part B describes the basic data quality standards as contained in </w:t>
      </w:r>
      <w:r w:rsidRPr="004F704B">
        <w:rPr>
          <w:b/>
        </w:rPr>
        <w:t>Regulation 114.1 CMR 17.00: Requirement for the Submission of Hospital Case Mix and Charge Data</w:t>
      </w:r>
      <w:r>
        <w:t>, some general data definitions, general data caveats, and information on specific data elements.</w:t>
      </w:r>
    </w:p>
    <w:p w:rsidR="004F704B" w:rsidRDefault="004F704B" w:rsidP="004F704B">
      <w:pPr>
        <w:ind w:left="720"/>
      </w:pPr>
      <w:r>
        <w:t xml:space="preserve">Case mix data plays a vital role in health care research and analysis.  To ensure the database is as accurate as possible, CHIA strongly encourages hospitals to verify the accuracy of their data.  A standard Verification Report Response Form is issued by </w:t>
      </w:r>
      <w:r w:rsidR="00F51387">
        <w:t>CHIA</w:t>
      </w:r>
      <w:r>
        <w:t xml:space="preserve">, </w:t>
      </w:r>
      <w:r w:rsidR="00833FFC">
        <w:t>to</w:t>
      </w:r>
      <w:r>
        <w:t xml:space="preserve"> each hospital to verify the accuracy of their da</w:t>
      </w:r>
      <w:r w:rsidR="00833FFC">
        <w:t>ta as it appears on their FY2012</w:t>
      </w:r>
      <w:r>
        <w:t xml:space="preserve"> Final Case-mix Verification Report.  If a hospital finds data discrepancies, CHIA requests that the hospital submit written corrections that provide an accurate profile of that hospital’s discharges.</w:t>
      </w:r>
    </w:p>
    <w:p w:rsidR="004F704B" w:rsidRPr="004F704B" w:rsidRDefault="004F704B" w:rsidP="00624665">
      <w:pPr>
        <w:spacing w:after="60"/>
        <w:rPr>
          <w:b/>
        </w:rPr>
      </w:pPr>
      <w:r w:rsidRPr="004F704B">
        <w:rPr>
          <w:b/>
        </w:rPr>
        <w:t xml:space="preserve">PART C.  HOSPITAL RESPONSES  </w:t>
      </w:r>
    </w:p>
    <w:p w:rsidR="004F704B" w:rsidRDefault="004F704B" w:rsidP="004F704B">
      <w:pPr>
        <w:ind w:left="360"/>
      </w:pPr>
      <w:r>
        <w:t>Part C details hospital responses received as a result of the data verification process.  From this section users can also learn which hospitals did not verify their data.  This section contains the following lists and charts:</w:t>
      </w:r>
    </w:p>
    <w:p w:rsidR="004F704B" w:rsidRPr="006369C3" w:rsidRDefault="00833FFC" w:rsidP="004F704B">
      <w:pPr>
        <w:pStyle w:val="NoSpacing"/>
        <w:numPr>
          <w:ilvl w:val="0"/>
          <w:numId w:val="15"/>
        </w:numPr>
        <w:ind w:left="1080"/>
      </w:pPr>
      <w:r>
        <w:t>Summary of Hospitals’ FY2012</w:t>
      </w:r>
      <w:r w:rsidR="004F704B" w:rsidRPr="006369C3">
        <w:t xml:space="preserve"> Verification Report Responses</w:t>
      </w:r>
    </w:p>
    <w:p w:rsidR="004F704B" w:rsidRPr="007C3C24" w:rsidRDefault="004F704B" w:rsidP="007C3C24">
      <w:pPr>
        <w:pStyle w:val="NoSpacing"/>
        <w:numPr>
          <w:ilvl w:val="0"/>
          <w:numId w:val="40"/>
        </w:numPr>
        <w:spacing w:after="120"/>
      </w:pPr>
      <w:r w:rsidRPr="007C3C24">
        <w:t>Individual Hospital Discrepancy Documentation</w:t>
      </w:r>
    </w:p>
    <w:p w:rsidR="004F704B" w:rsidRDefault="004F704B" w:rsidP="00094529">
      <w:pPr>
        <w:spacing w:after="60"/>
      </w:pPr>
      <w:r w:rsidRPr="004F704B">
        <w:rPr>
          <w:b/>
        </w:rPr>
        <w:t>PA</w:t>
      </w:r>
      <w:r w:rsidR="00833FFC">
        <w:rPr>
          <w:b/>
        </w:rPr>
        <w:t>RT D.  CAUTIONARY USE HOSPITALS</w:t>
      </w:r>
      <w:r>
        <w:t xml:space="preserve"> </w:t>
      </w:r>
    </w:p>
    <w:p w:rsidR="006369C3" w:rsidRDefault="004F704B" w:rsidP="0084295B">
      <w:pPr>
        <w:ind w:left="720"/>
      </w:pPr>
      <w:r w:rsidRPr="006369C3">
        <w:t xml:space="preserve">Part D </w:t>
      </w:r>
      <w:r w:rsidR="0084295B">
        <w:t>Cautions on data received from two hospitals regarding reporting emergency department deaths.</w:t>
      </w:r>
    </w:p>
    <w:p w:rsidR="004F704B" w:rsidRPr="00523120" w:rsidRDefault="004F704B" w:rsidP="00833FFC">
      <w:pPr>
        <w:spacing w:after="60"/>
        <w:rPr>
          <w:b/>
        </w:rPr>
      </w:pPr>
      <w:r w:rsidRPr="004F704B">
        <w:rPr>
          <w:b/>
        </w:rPr>
        <w:t xml:space="preserve">PART E.  </w:t>
      </w:r>
      <w:r w:rsidR="00833FFC">
        <w:rPr>
          <w:b/>
        </w:rPr>
        <w:t>SUPPLEMENTARY INFORMATION</w:t>
      </w:r>
    </w:p>
    <w:p w:rsidR="00180A2D" w:rsidRDefault="004F704B" w:rsidP="004F704B">
      <w:pPr>
        <w:ind w:left="720"/>
      </w:pPr>
      <w:r>
        <w:t xml:space="preserve">Part </w:t>
      </w:r>
      <w:r w:rsidR="00833FFC">
        <w:t>E</w:t>
      </w:r>
      <w:r>
        <w:t xml:space="preserve"> </w:t>
      </w:r>
      <w:r w:rsidR="00713861">
        <w:t>c</w:t>
      </w:r>
      <w:r>
        <w:t xml:space="preserve">ontains specific information </w:t>
      </w:r>
      <w:r w:rsidR="00833FFC">
        <w:t>about e</w:t>
      </w:r>
      <w:r w:rsidR="0084295B">
        <w:t>rror types, h</w:t>
      </w:r>
      <w:r w:rsidR="00225D66">
        <w:t>ospital names</w:t>
      </w:r>
      <w:r w:rsidR="00713861">
        <w:t xml:space="preserve"> and</w:t>
      </w:r>
      <w:r w:rsidR="00225D66">
        <w:t xml:space="preserve"> addresses</w:t>
      </w:r>
      <w:r w:rsidR="00833FFC">
        <w:t>.</w:t>
      </w:r>
    </w:p>
    <w:p w:rsidR="00B73C0C" w:rsidRDefault="00094529" w:rsidP="00B73C0C">
      <w:pPr>
        <w:pStyle w:val="Heading2"/>
      </w:pPr>
      <w:r>
        <w:br w:type="page"/>
      </w:r>
      <w:bookmarkStart w:id="8" w:name="_Toc381093617"/>
      <w:r w:rsidR="00B73C0C">
        <w:lastRenderedPageBreak/>
        <w:t>PART A:  BACKGROUND INFORMATION</w:t>
      </w:r>
      <w:bookmarkEnd w:id="8"/>
    </w:p>
    <w:p w:rsidR="004637AD" w:rsidRDefault="00B73C0C" w:rsidP="00793289">
      <w:pPr>
        <w:pStyle w:val="Heading3"/>
      </w:pPr>
      <w:bookmarkStart w:id="9" w:name="_Toc381093618"/>
      <w:r>
        <w:t>1</w:t>
      </w:r>
      <w:r w:rsidR="007D4D3E">
        <w:t xml:space="preserve">. </w:t>
      </w:r>
      <w:r w:rsidR="004637AD">
        <w:t>QUARTERLY REPORTING PERIODS</w:t>
      </w:r>
      <w:bookmarkEnd w:id="9"/>
    </w:p>
    <w:p w:rsidR="004637AD" w:rsidRDefault="004637AD" w:rsidP="004637AD">
      <w:r>
        <w:t>Massachusetts hosp</w:t>
      </w:r>
      <w:r w:rsidR="00271819">
        <w:t>itals are required to file case</w:t>
      </w:r>
      <w:r w:rsidR="009654B6">
        <w:t xml:space="preserve"> </w:t>
      </w:r>
      <w:r>
        <w:t xml:space="preserve">mix data which describes various characteristics of their patient population, as well as the charges for services provided to their patients in accordance with Regulation 114.1 CMR 17.00.  Hospitals report data to </w:t>
      </w:r>
      <w:r w:rsidR="00F51387">
        <w:t>CHIA</w:t>
      </w:r>
      <w:r>
        <w:t xml:space="preserve"> on a quarterly basis</w:t>
      </w:r>
      <w:r w:rsidR="00B54FA9">
        <w:t xml:space="preserve"> based on the Federal Fiscal Year</w:t>
      </w:r>
      <w:r>
        <w:t>.  For the 201</w:t>
      </w:r>
      <w:r w:rsidR="00B54FA9">
        <w:t>2</w:t>
      </w:r>
      <w:r>
        <w:t xml:space="preserve"> period, these quarterly reporting intervals were as follows:</w:t>
      </w:r>
    </w:p>
    <w:p w:rsidR="004637AD" w:rsidRPr="004637AD" w:rsidRDefault="00B54FA9" w:rsidP="004637AD">
      <w:pPr>
        <w:numPr>
          <w:ilvl w:val="0"/>
          <w:numId w:val="20"/>
        </w:numPr>
        <w:rPr>
          <w:b/>
        </w:rPr>
      </w:pPr>
      <w:r>
        <w:rPr>
          <w:b/>
        </w:rPr>
        <w:t>Quarter 1:</w:t>
      </w:r>
      <w:r>
        <w:rPr>
          <w:b/>
        </w:rPr>
        <w:tab/>
        <w:t>October 1, 2011 – December 31, 2011</w:t>
      </w:r>
    </w:p>
    <w:p w:rsidR="004637AD" w:rsidRPr="004637AD" w:rsidRDefault="004637AD" w:rsidP="004637AD">
      <w:pPr>
        <w:numPr>
          <w:ilvl w:val="0"/>
          <w:numId w:val="20"/>
        </w:numPr>
        <w:rPr>
          <w:b/>
        </w:rPr>
      </w:pPr>
      <w:r w:rsidRPr="004637AD">
        <w:rPr>
          <w:b/>
        </w:rPr>
        <w:t>Quarter 2:</w:t>
      </w:r>
      <w:r w:rsidRPr="004637AD">
        <w:rPr>
          <w:b/>
        </w:rPr>
        <w:tab/>
        <w:t>January 1, 201</w:t>
      </w:r>
      <w:r w:rsidR="00B54FA9">
        <w:rPr>
          <w:b/>
        </w:rPr>
        <w:t>2 – March 31, 2012</w:t>
      </w:r>
    </w:p>
    <w:p w:rsidR="004637AD" w:rsidRPr="004637AD" w:rsidRDefault="004637AD" w:rsidP="004637AD">
      <w:pPr>
        <w:numPr>
          <w:ilvl w:val="0"/>
          <w:numId w:val="20"/>
        </w:numPr>
        <w:rPr>
          <w:b/>
        </w:rPr>
      </w:pPr>
      <w:r w:rsidRPr="004637AD">
        <w:rPr>
          <w:b/>
        </w:rPr>
        <w:t>Quarter3:</w:t>
      </w:r>
      <w:r w:rsidRPr="004637AD">
        <w:rPr>
          <w:b/>
        </w:rPr>
        <w:tab/>
        <w:t>April 1, 201</w:t>
      </w:r>
      <w:r w:rsidR="00B54FA9">
        <w:rPr>
          <w:b/>
        </w:rPr>
        <w:t>2</w:t>
      </w:r>
      <w:r w:rsidRPr="004637AD">
        <w:rPr>
          <w:b/>
        </w:rPr>
        <w:t xml:space="preserve"> – June 30, 201</w:t>
      </w:r>
      <w:r w:rsidR="00B54FA9">
        <w:rPr>
          <w:b/>
        </w:rPr>
        <w:t>2</w:t>
      </w:r>
    </w:p>
    <w:p w:rsidR="00143BF6" w:rsidRPr="004637AD" w:rsidRDefault="004637AD" w:rsidP="004637AD">
      <w:pPr>
        <w:numPr>
          <w:ilvl w:val="0"/>
          <w:numId w:val="20"/>
        </w:numPr>
        <w:rPr>
          <w:b/>
        </w:rPr>
      </w:pPr>
      <w:r w:rsidRPr="004637AD">
        <w:rPr>
          <w:b/>
        </w:rPr>
        <w:t>Quarter 4:</w:t>
      </w:r>
      <w:r w:rsidRPr="004637AD">
        <w:rPr>
          <w:b/>
        </w:rPr>
        <w:tab/>
        <w:t>July 1, 201</w:t>
      </w:r>
      <w:r w:rsidR="00B54FA9">
        <w:rPr>
          <w:b/>
        </w:rPr>
        <w:t>2</w:t>
      </w:r>
      <w:r w:rsidRPr="004637AD">
        <w:rPr>
          <w:b/>
        </w:rPr>
        <w:t xml:space="preserve"> – September 30, 201</w:t>
      </w:r>
      <w:r w:rsidR="00B54FA9">
        <w:rPr>
          <w:b/>
        </w:rPr>
        <w:t>2</w:t>
      </w:r>
    </w:p>
    <w:p w:rsidR="00143BF6" w:rsidRDefault="00143BF6" w:rsidP="004637AD"/>
    <w:p w:rsidR="00180A2D" w:rsidRDefault="00180A2D" w:rsidP="004F704B"/>
    <w:p w:rsidR="0058365A" w:rsidRDefault="0058365A" w:rsidP="004F704B"/>
    <w:p w:rsidR="0058365A" w:rsidRDefault="0058365A" w:rsidP="00793289">
      <w:pPr>
        <w:pStyle w:val="Heading3"/>
      </w:pPr>
      <w:r>
        <w:br w:type="page"/>
      </w:r>
      <w:bookmarkStart w:id="10" w:name="_Toc381093619"/>
      <w:r w:rsidR="00B73C0C">
        <w:lastRenderedPageBreak/>
        <w:t>2</w:t>
      </w:r>
      <w:r>
        <w:t>. DEVELOPMENT OF THE FISCAL YEAR DATABASE</w:t>
      </w:r>
      <w:bookmarkEnd w:id="10"/>
    </w:p>
    <w:p w:rsidR="0058365A" w:rsidRDefault="0058365A" w:rsidP="0058365A">
      <w:r>
        <w:t xml:space="preserve">The Massachusetts Center for Health Information and Analysis </w:t>
      </w:r>
      <w:r w:rsidR="0047097B">
        <w:t xml:space="preserve"> (CHIA) </w:t>
      </w:r>
      <w:r>
        <w:t xml:space="preserve">adopted final regulations regarding the collection of emergency department data from Massachusetts’ hospitals, effective October 1, 2001.  They are contained in </w:t>
      </w:r>
      <w:r w:rsidRPr="005A6A93">
        <w:rPr>
          <w:b/>
        </w:rPr>
        <w:t>Regulation 114.1 CMR 17.00</w:t>
      </w:r>
      <w:r>
        <w:t xml:space="preserve">, and the </w:t>
      </w:r>
      <w:r w:rsidR="004241FB" w:rsidRPr="004241FB">
        <w:rPr>
          <w:b/>
        </w:rPr>
        <w:t>Outpatient Emergency Department Visit Data Electronic Records Submission Specification</w:t>
      </w:r>
      <w:r>
        <w:t xml:space="preserve">, both of which are available on </w:t>
      </w:r>
      <w:r w:rsidR="00F51387">
        <w:t>CHIA</w:t>
      </w:r>
      <w:r>
        <w:t>’s website.</w:t>
      </w:r>
    </w:p>
    <w:p w:rsidR="0058365A" w:rsidRDefault="0058365A" w:rsidP="0058365A">
      <w:r>
        <w:t xml:space="preserve">The ED database captures data concerning visits to emergency departments in Massachusetts’ acute care hospitals and satellite emergency facilities </w:t>
      </w:r>
      <w:r w:rsidRPr="00413C8A">
        <w:rPr>
          <w:b/>
        </w:rPr>
        <w:t>that do not result in admission to an inpatient or outpatient observation stay</w:t>
      </w:r>
      <w:r>
        <w:t xml:space="preserve">.  To avoid duplicate reporting, data on ED patients admitted to observation stays will continue to be reported to the Outpatient Observation Stay database, and ED patients admitted as inpatients will continue to be reported to the inpatient Hospital Discharge Database.  </w:t>
      </w:r>
      <w:r w:rsidR="00F51387">
        <w:t>CHIA</w:t>
      </w:r>
      <w:r>
        <w:t xml:space="preserve"> has asked providers to flag those patients admitted from the ED in the inpatient and outpatient observations databases, and to provide overall ED utilization statistics to ensure that all ED patients are accurately accounted for.</w:t>
      </w:r>
    </w:p>
    <w:p w:rsidR="00413C8A" w:rsidRDefault="00413C8A" w:rsidP="00413C8A">
      <w:pPr>
        <w:pStyle w:val="Heading4"/>
      </w:pPr>
      <w:bookmarkStart w:id="11" w:name="_Toc381093620"/>
      <w:r>
        <w:t>DATA RELEASE LEVELS</w:t>
      </w:r>
      <w:bookmarkEnd w:id="11"/>
    </w:p>
    <w:p w:rsidR="00870430" w:rsidRDefault="00870430" w:rsidP="00870430">
      <w:r>
        <w:t xml:space="preserve">To assure patient privacy, minimum data is released per </w:t>
      </w:r>
      <w:r w:rsidRPr="007F5E68">
        <w:rPr>
          <w:b/>
        </w:rPr>
        <w:t>957 CMR 5.00:  Health Care Claims, Case Mix and Change Data Release Procedures</w:t>
      </w:r>
      <w:r>
        <w:t xml:space="preserve">.  Data elements are grouped into six (6) levels:  </w:t>
      </w:r>
    </w:p>
    <w:tbl>
      <w:tblPr>
        <w:tblW w:w="0" w:type="auto"/>
        <w:jc w:val="center"/>
        <w:tblLook w:val="04A0" w:firstRow="1" w:lastRow="0" w:firstColumn="1" w:lastColumn="0" w:noHBand="0" w:noVBand="1"/>
      </w:tblPr>
      <w:tblGrid>
        <w:gridCol w:w="1728"/>
        <w:gridCol w:w="9288"/>
      </w:tblGrid>
      <w:tr w:rsidR="00870430" w:rsidTr="0077745F">
        <w:trPr>
          <w:jc w:val="center"/>
        </w:trPr>
        <w:tc>
          <w:tcPr>
            <w:tcW w:w="1728" w:type="dxa"/>
          </w:tcPr>
          <w:p w:rsidR="00870430" w:rsidRPr="00C61097" w:rsidRDefault="00870430" w:rsidP="0077745F">
            <w:pPr>
              <w:jc w:val="center"/>
              <w:rPr>
                <w:b/>
              </w:rPr>
            </w:pPr>
            <w:r w:rsidRPr="00C61097">
              <w:rPr>
                <w:b/>
              </w:rPr>
              <w:t>LEVEL I</w:t>
            </w:r>
          </w:p>
        </w:tc>
        <w:tc>
          <w:tcPr>
            <w:tcW w:w="9288" w:type="dxa"/>
          </w:tcPr>
          <w:p w:rsidR="00870430" w:rsidRDefault="00870430" w:rsidP="0077745F">
            <w:r>
              <w:t>No identifiable data elements with exception of 5 digit zip code (in future years, Level 1 will have 3 digit zip code only)</w:t>
            </w:r>
          </w:p>
        </w:tc>
      </w:tr>
      <w:tr w:rsidR="00870430" w:rsidTr="0077745F">
        <w:trPr>
          <w:jc w:val="center"/>
        </w:trPr>
        <w:tc>
          <w:tcPr>
            <w:tcW w:w="1728" w:type="dxa"/>
          </w:tcPr>
          <w:p w:rsidR="00870430" w:rsidRPr="00C61097" w:rsidRDefault="00870430" w:rsidP="0077745F">
            <w:pPr>
              <w:jc w:val="center"/>
              <w:rPr>
                <w:b/>
              </w:rPr>
            </w:pPr>
            <w:r w:rsidRPr="00C61097">
              <w:rPr>
                <w:b/>
              </w:rPr>
              <w:t>LEVEL II</w:t>
            </w:r>
          </w:p>
        </w:tc>
        <w:tc>
          <w:tcPr>
            <w:tcW w:w="9288" w:type="dxa"/>
          </w:tcPr>
          <w:p w:rsidR="00870430" w:rsidRDefault="00870430" w:rsidP="0077745F">
            <w:r>
              <w:t>Unique Physician Number (UPN)</w:t>
            </w:r>
          </w:p>
        </w:tc>
      </w:tr>
      <w:tr w:rsidR="00870430" w:rsidTr="0077745F">
        <w:trPr>
          <w:jc w:val="center"/>
        </w:trPr>
        <w:tc>
          <w:tcPr>
            <w:tcW w:w="1728" w:type="dxa"/>
          </w:tcPr>
          <w:p w:rsidR="00870430" w:rsidRPr="00C61097" w:rsidRDefault="00870430" w:rsidP="0077745F">
            <w:pPr>
              <w:jc w:val="center"/>
              <w:rPr>
                <w:b/>
              </w:rPr>
            </w:pPr>
            <w:r w:rsidRPr="00C61097">
              <w:rPr>
                <w:b/>
              </w:rPr>
              <w:t>LEVEL III</w:t>
            </w:r>
          </w:p>
        </w:tc>
        <w:tc>
          <w:tcPr>
            <w:tcW w:w="9288" w:type="dxa"/>
          </w:tcPr>
          <w:p w:rsidR="00870430" w:rsidRDefault="00870430" w:rsidP="0077745F">
            <w:r>
              <w:t>Unique Health Information Number (UHIN)</w:t>
            </w:r>
          </w:p>
        </w:tc>
      </w:tr>
      <w:tr w:rsidR="00870430" w:rsidTr="0077745F">
        <w:trPr>
          <w:jc w:val="center"/>
        </w:trPr>
        <w:tc>
          <w:tcPr>
            <w:tcW w:w="1728" w:type="dxa"/>
          </w:tcPr>
          <w:p w:rsidR="00870430" w:rsidRPr="00C61097" w:rsidRDefault="00870430" w:rsidP="0077745F">
            <w:pPr>
              <w:jc w:val="center"/>
              <w:rPr>
                <w:b/>
              </w:rPr>
            </w:pPr>
            <w:r w:rsidRPr="00C61097">
              <w:rPr>
                <w:b/>
              </w:rPr>
              <w:t>LEVEL IV</w:t>
            </w:r>
          </w:p>
        </w:tc>
        <w:tc>
          <w:tcPr>
            <w:tcW w:w="9288" w:type="dxa"/>
          </w:tcPr>
          <w:p w:rsidR="00870430" w:rsidRDefault="0047097B" w:rsidP="0077745F">
            <w:r>
              <w:t>UHIN and UP</w:t>
            </w:r>
            <w:r w:rsidR="00870430">
              <w:t>N.</w:t>
            </w:r>
          </w:p>
        </w:tc>
      </w:tr>
      <w:tr w:rsidR="00870430" w:rsidTr="0077745F">
        <w:trPr>
          <w:jc w:val="center"/>
        </w:trPr>
        <w:tc>
          <w:tcPr>
            <w:tcW w:w="1728" w:type="dxa"/>
          </w:tcPr>
          <w:p w:rsidR="00870430" w:rsidRPr="00C61097" w:rsidRDefault="00870430" w:rsidP="0077745F">
            <w:pPr>
              <w:jc w:val="center"/>
              <w:rPr>
                <w:b/>
              </w:rPr>
            </w:pPr>
            <w:r w:rsidRPr="00C61097">
              <w:rPr>
                <w:b/>
              </w:rPr>
              <w:t>LEVEL V</w:t>
            </w:r>
          </w:p>
        </w:tc>
        <w:tc>
          <w:tcPr>
            <w:tcW w:w="9288" w:type="dxa"/>
          </w:tcPr>
          <w:p w:rsidR="00870430" w:rsidRDefault="00870430" w:rsidP="0077745F">
            <w:r>
              <w:t>Date(s) of Admission; Discharge; Significant Procedures</w:t>
            </w:r>
          </w:p>
        </w:tc>
      </w:tr>
      <w:tr w:rsidR="00870430" w:rsidTr="0077745F">
        <w:trPr>
          <w:jc w:val="center"/>
        </w:trPr>
        <w:tc>
          <w:tcPr>
            <w:tcW w:w="1728" w:type="dxa"/>
          </w:tcPr>
          <w:p w:rsidR="00870430" w:rsidRPr="00C61097" w:rsidRDefault="00870430" w:rsidP="0077745F">
            <w:pPr>
              <w:jc w:val="center"/>
              <w:rPr>
                <w:b/>
              </w:rPr>
            </w:pPr>
            <w:r w:rsidRPr="00C61097">
              <w:rPr>
                <w:b/>
              </w:rPr>
              <w:t>LEVEL VI</w:t>
            </w:r>
          </w:p>
        </w:tc>
        <w:tc>
          <w:tcPr>
            <w:tcW w:w="9288" w:type="dxa"/>
          </w:tcPr>
          <w:p w:rsidR="00870430" w:rsidRDefault="00664E1F" w:rsidP="00664E1F">
            <w:r>
              <w:t>Date of Birth; Medical Record Numbers;  Billing Number</w:t>
            </w:r>
          </w:p>
        </w:tc>
      </w:tr>
    </w:tbl>
    <w:p w:rsidR="00CB2B9D" w:rsidRDefault="00CB2B9D" w:rsidP="00E64F08">
      <w:pPr>
        <w:pStyle w:val="Heading3"/>
      </w:pPr>
      <w:bookmarkStart w:id="12" w:name="_Toc381093621"/>
      <w:r>
        <w:t>PART B. DATA</w:t>
      </w:r>
      <w:bookmarkEnd w:id="12"/>
    </w:p>
    <w:p w:rsidR="00CB2B9D" w:rsidRDefault="00CB2B9D" w:rsidP="00CB2B9D">
      <w:pPr>
        <w:pStyle w:val="Heading3"/>
      </w:pPr>
      <w:bookmarkStart w:id="13" w:name="_Toc381093622"/>
      <w:r>
        <w:t>1. DATA QUALITY STANDARDS</w:t>
      </w:r>
      <w:bookmarkEnd w:id="13"/>
    </w:p>
    <w:p w:rsidR="007A23C0" w:rsidRDefault="007A23C0" w:rsidP="0052406C">
      <w:pPr>
        <w:pStyle w:val="Heading4"/>
      </w:pPr>
      <w:bookmarkStart w:id="14" w:name="_Toc381093623"/>
      <w:r>
        <w:t>Data Edits:</w:t>
      </w:r>
      <w:bookmarkEnd w:id="14"/>
    </w:p>
    <w:p w:rsidR="00CB2B9D" w:rsidRDefault="00CB2B9D" w:rsidP="00CB2B9D">
      <w:r>
        <w:t xml:space="preserve">The Case Mix Requirement Regulation 114.1 CMR 17.00 requires hospitals to submit emergency department data to </w:t>
      </w:r>
      <w:r w:rsidR="00523120">
        <w:t>CHIA</w:t>
      </w:r>
      <w:r>
        <w:t xml:space="preserve"> 75 days after each quarter.  The quarterly data is edited for compliance with regulatory requirements, as specified in</w:t>
      </w:r>
      <w:r w:rsidR="004241FB">
        <w:t xml:space="preserve"> the</w:t>
      </w:r>
      <w:r>
        <w:t xml:space="preserve"> </w:t>
      </w:r>
      <w:r w:rsidR="004241FB" w:rsidRPr="004241FB">
        <w:rPr>
          <w:b/>
        </w:rPr>
        <w:t>Outpatient Emergency Department Visit Data Electronic Records Submission Specification</w:t>
      </w:r>
      <w:r>
        <w:t>.</w:t>
      </w:r>
    </w:p>
    <w:p w:rsidR="00CB2B9D" w:rsidRDefault="00CB2B9D" w:rsidP="00CB2B9D">
      <w:r>
        <w:t>The standards employed for rejecting data submissions from hospitals are based upon the presence of</w:t>
      </w:r>
      <w:r w:rsidR="007A23C0">
        <w:t xml:space="preserve"> </w:t>
      </w:r>
      <w:r w:rsidRPr="007A23C0">
        <w:rPr>
          <w:b/>
        </w:rPr>
        <w:t>Category A or B errors</w:t>
      </w:r>
      <w:r>
        <w:t xml:space="preserve"> as listed for each data element under the following conditions.</w:t>
      </w:r>
    </w:p>
    <w:p w:rsidR="00CB2B9D" w:rsidRDefault="00CB2B9D" w:rsidP="00CB2B9D">
      <w:r>
        <w:t xml:space="preserve">All errors are recorded for each patient Record and for the Submission as a whole.  An </w:t>
      </w:r>
      <w:r w:rsidRPr="007A23C0">
        <w:rPr>
          <w:b/>
        </w:rPr>
        <w:t>Edit Report</w:t>
      </w:r>
      <w:r>
        <w:t xml:space="preserve"> is </w:t>
      </w:r>
      <w:r w:rsidR="007A23C0">
        <w:t>p</w:t>
      </w:r>
      <w:r>
        <w:t>rovided to the hospital, displaying detail for all errors found in the submission.</w:t>
      </w:r>
    </w:p>
    <w:p w:rsidR="00CB2B9D" w:rsidRDefault="00CB2B9D" w:rsidP="007A23C0">
      <w:pPr>
        <w:ind w:left="720"/>
      </w:pPr>
      <w:r>
        <w:t xml:space="preserve">A patient </w:t>
      </w:r>
      <w:r w:rsidRPr="007A23C0">
        <w:rPr>
          <w:b/>
          <w:i/>
        </w:rPr>
        <w:t>Record</w:t>
      </w:r>
      <w:r>
        <w:t xml:space="preserve"> is rejected if there is:</w:t>
      </w:r>
    </w:p>
    <w:p w:rsidR="00CB2B9D" w:rsidRDefault="00CB2B9D" w:rsidP="007A23C0">
      <w:pPr>
        <w:pStyle w:val="NoSpacing"/>
        <w:ind w:left="720"/>
      </w:pPr>
      <w:r>
        <w:t>•</w:t>
      </w:r>
      <w:r>
        <w:tab/>
        <w:t>Presence of one or more errors for Category A elements.</w:t>
      </w:r>
    </w:p>
    <w:p w:rsidR="007A23C0" w:rsidRDefault="00CB2B9D" w:rsidP="007A23C0">
      <w:pPr>
        <w:ind w:left="720"/>
      </w:pPr>
      <w:r>
        <w:t>•</w:t>
      </w:r>
      <w:r>
        <w:tab/>
        <w:t xml:space="preserve">Presence of two or more errors for Category B elements. </w:t>
      </w:r>
    </w:p>
    <w:p w:rsidR="00CB2B9D" w:rsidRDefault="00CB2B9D" w:rsidP="007A23C0">
      <w:pPr>
        <w:ind w:left="720"/>
      </w:pPr>
      <w:r>
        <w:lastRenderedPageBreak/>
        <w:t xml:space="preserve">A hospital data </w:t>
      </w:r>
      <w:r w:rsidRPr="007A23C0">
        <w:rPr>
          <w:b/>
          <w:i/>
        </w:rPr>
        <w:t>Submission</w:t>
      </w:r>
      <w:r>
        <w:t xml:space="preserve"> will be rejected if:</w:t>
      </w:r>
    </w:p>
    <w:p w:rsidR="00CB2B9D" w:rsidRDefault="00CB2B9D" w:rsidP="007A23C0">
      <w:pPr>
        <w:pStyle w:val="NoSpacing"/>
        <w:ind w:left="720"/>
      </w:pPr>
      <w:r>
        <w:t>•</w:t>
      </w:r>
      <w:r>
        <w:tab/>
        <w:t>1% or more of discharges are rejected; or</w:t>
      </w:r>
    </w:p>
    <w:p w:rsidR="00CB2B9D" w:rsidRDefault="00CB2B9D" w:rsidP="007A23C0">
      <w:pPr>
        <w:ind w:left="720"/>
      </w:pPr>
      <w:r>
        <w:t>•</w:t>
      </w:r>
      <w:r>
        <w:tab/>
        <w:t>50 consecutive records are rejected.</w:t>
      </w:r>
    </w:p>
    <w:p w:rsidR="00CB2B9D" w:rsidRDefault="00CB2B9D" w:rsidP="00CB2B9D">
      <w:r>
        <w:t>Each hospital received a quarterly error report displaying invalid discharge information.  Quarterly data that does not meet the one percent compliance standard must be resubmitted by the individual hospital within 30 days, until the standard is met.</w:t>
      </w:r>
    </w:p>
    <w:p w:rsidR="00CB2B9D" w:rsidRPr="002A596B" w:rsidRDefault="00CB2B9D" w:rsidP="008D3A00">
      <w:pPr>
        <w:rPr>
          <w:b/>
        </w:rPr>
      </w:pPr>
      <w:r w:rsidRPr="002A596B">
        <w:rPr>
          <w:b/>
        </w:rPr>
        <w:t>Please see Supplemen</w:t>
      </w:r>
      <w:r w:rsidR="00935422" w:rsidRPr="002A596B">
        <w:rPr>
          <w:b/>
        </w:rPr>
        <w:t>t I for a Table of Field Names and Error Types, and the Data Elements section for descriptions of fields.</w:t>
      </w:r>
    </w:p>
    <w:p w:rsidR="00135891" w:rsidRPr="007A23C0" w:rsidRDefault="00135891" w:rsidP="00135891">
      <w:pPr>
        <w:pStyle w:val="NoSpacing"/>
      </w:pPr>
    </w:p>
    <w:p w:rsidR="00CB2B9D" w:rsidRDefault="00CB2B9D" w:rsidP="0052406C">
      <w:pPr>
        <w:pStyle w:val="Heading4"/>
      </w:pPr>
      <w:bookmarkStart w:id="15" w:name="_Toc381093624"/>
      <w:r>
        <w:t>Verification Report Process:</w:t>
      </w:r>
      <w:bookmarkEnd w:id="15"/>
    </w:p>
    <w:p w:rsidR="00CB2B9D" w:rsidRDefault="00CB2B9D" w:rsidP="00CB2B9D">
      <w:r>
        <w:t xml:space="preserve">The Verification Report process is intended to present hospitals with a profile of their individual data as reported and retained by </w:t>
      </w:r>
      <w:r w:rsidR="005B01ED">
        <w:t>CHIA</w:t>
      </w:r>
      <w:r>
        <w:t xml:space="preserve">. The purpose of this process is to function as a quality control measure for hospitals. It allows the hospitals the opportunity to review the data they have provided to </w:t>
      </w:r>
      <w:r w:rsidR="00523120">
        <w:t>CHIA</w:t>
      </w:r>
      <w:r>
        <w:t xml:space="preserve"> and to affirm its accuracy. The Verification Report itself is a series of frequency reports covering selected data elements. Please refer to Supplement III for a description of the Verification Report contents.</w:t>
      </w:r>
    </w:p>
    <w:p w:rsidR="00CB2B9D" w:rsidRDefault="00CB2B9D" w:rsidP="00CB2B9D">
      <w:r>
        <w:t xml:space="preserve">The Verification Report is produced after a hospital has successfully submitted the four quarters of data. The hospital is then asked to review and verify the data contained within the report.  Hospitals need to affirm to </w:t>
      </w:r>
      <w:r w:rsidR="00523120">
        <w:t>CHIA</w:t>
      </w:r>
      <w:r>
        <w:t xml:space="preserve"> that the data reported is</w:t>
      </w:r>
      <w:r w:rsidR="00BF269A">
        <w:t xml:space="preserve"> </w:t>
      </w:r>
      <w:r>
        <w:t>accurate or to identify any discrepancies.  All hospitals are strongly encouraged to closely review their report for inaccuracies and to make corrections so that subsequent quarters</w:t>
      </w:r>
      <w:r w:rsidR="00135891">
        <w:t xml:space="preserve"> </w:t>
      </w:r>
      <w:r>
        <w:t>of data will be accurate.  Hospitals are then asked to certify the accuracy of their data by completing an Emergency Department Verification Report Response Form.</w:t>
      </w:r>
    </w:p>
    <w:p w:rsidR="00CB2B9D" w:rsidRDefault="00CB2B9D" w:rsidP="00135891">
      <w:pPr>
        <w:keepNext/>
        <w:keepLines/>
      </w:pPr>
      <w:r>
        <w:t>The Verification Report Response Form allows for two types of responses as follows:</w:t>
      </w:r>
    </w:p>
    <w:p w:rsidR="00CB2B9D" w:rsidRDefault="00CB2B9D" w:rsidP="0003293D">
      <w:pPr>
        <w:pStyle w:val="NoSpacing"/>
        <w:numPr>
          <w:ilvl w:val="0"/>
          <w:numId w:val="22"/>
        </w:numPr>
      </w:pPr>
      <w:r w:rsidRPr="00135891">
        <w:rPr>
          <w:b/>
        </w:rPr>
        <w:t>“A” Response:</w:t>
      </w:r>
      <w:r>
        <w:t xml:space="preserve"> By checking this category, a hospital indicates its agreement that the data appearing on the Verification Report is accurate and that it represents the hospital’s case mix profile.</w:t>
      </w:r>
    </w:p>
    <w:p w:rsidR="00CB2B9D" w:rsidRDefault="00CB2B9D" w:rsidP="0003293D">
      <w:pPr>
        <w:pStyle w:val="NoSpacing"/>
        <w:numPr>
          <w:ilvl w:val="0"/>
          <w:numId w:val="22"/>
        </w:numPr>
      </w:pPr>
      <w:r w:rsidRPr="00135891">
        <w:rPr>
          <w:b/>
        </w:rPr>
        <w:t>“B” Response:</w:t>
      </w:r>
      <w:r>
        <w:t xml:space="preserve"> By checking this category, a hospital indicates that the data on the report is accurate except for the discrepancies noted.</w:t>
      </w:r>
    </w:p>
    <w:p w:rsidR="00063E34" w:rsidRDefault="00CB2B9D" w:rsidP="00063E34">
      <w:pPr>
        <w:rPr>
          <w:b/>
        </w:rPr>
      </w:pPr>
      <w:r>
        <w:t xml:space="preserve">If any data discrepancies exist (e.g., a “B” response), </w:t>
      </w:r>
      <w:r w:rsidR="00523120">
        <w:t>CHIA</w:t>
      </w:r>
      <w:r>
        <w:t xml:space="preserve"> requests that hospitals provide written explanations of the discrepancies, Manual.</w:t>
      </w:r>
      <w:r w:rsidR="008D3A00">
        <w:t xml:space="preserve"> </w:t>
      </w:r>
      <w:r>
        <w:t xml:space="preserve">The verification reports are available for review.  Please direct requests to the attention </w:t>
      </w:r>
      <w:r w:rsidRPr="008363E8">
        <w:t xml:space="preserve">of </w:t>
      </w:r>
      <w:r w:rsidRPr="008363E8">
        <w:rPr>
          <w:b/>
        </w:rPr>
        <w:t>Public Records</w:t>
      </w:r>
      <w:r>
        <w:t xml:space="preserve"> </w:t>
      </w:r>
      <w:r w:rsidR="008D3A00">
        <w:t>via</w:t>
      </w:r>
      <w:r>
        <w:t xml:space="preserve"> fax</w:t>
      </w:r>
      <w:r w:rsidR="008D3A00">
        <w:t xml:space="preserve"> to </w:t>
      </w:r>
      <w:r>
        <w:t>617-727-7662</w:t>
      </w:r>
      <w:r w:rsidR="00063E34">
        <w:t xml:space="preserve">, or by emailing a request to CHIA at </w:t>
      </w:r>
      <w:hyperlink r:id="rId10" w:history="1">
        <w:r w:rsidR="00063E34" w:rsidRPr="002529BB">
          <w:rPr>
            <w:rStyle w:val="Hyperlink"/>
            <w:b/>
          </w:rPr>
          <w:t>Public.Records@state.ma.us</w:t>
        </w:r>
      </w:hyperlink>
      <w:r w:rsidR="00063E34" w:rsidRPr="00981C10">
        <w:rPr>
          <w:b/>
        </w:rPr>
        <w:t>.</w:t>
      </w:r>
    </w:p>
    <w:p w:rsidR="00180A2D" w:rsidRDefault="00180A2D" w:rsidP="00CB2B9D"/>
    <w:p w:rsidR="00180A2D" w:rsidRDefault="00180A2D" w:rsidP="00975825"/>
    <w:p w:rsidR="008B4075" w:rsidRDefault="008B4075" w:rsidP="00975825"/>
    <w:p w:rsidR="008B4075" w:rsidRDefault="008B4075" w:rsidP="00975825"/>
    <w:p w:rsidR="008B4075" w:rsidRDefault="008B4075" w:rsidP="00975825"/>
    <w:p w:rsidR="008B4075" w:rsidRDefault="008B4075" w:rsidP="00975825"/>
    <w:p w:rsidR="00AE3722" w:rsidRDefault="008B4075" w:rsidP="00961935">
      <w:pPr>
        <w:pStyle w:val="Heading3"/>
      </w:pPr>
      <w:r>
        <w:br w:type="page"/>
      </w:r>
      <w:bookmarkStart w:id="16" w:name="_Toc381093625"/>
      <w:r w:rsidR="00AE3722">
        <w:lastRenderedPageBreak/>
        <w:t>2. GENERAL DEFINITIONS</w:t>
      </w:r>
      <w:bookmarkEnd w:id="16"/>
    </w:p>
    <w:p w:rsidR="00AE3722" w:rsidRDefault="00AE3722" w:rsidP="00AE3722">
      <w:r>
        <w:t xml:space="preserve">Before turning to a description of the specific data elements, several basic definitions (as contained in </w:t>
      </w:r>
      <w:r w:rsidRPr="00244C0E">
        <w:rPr>
          <w:b/>
        </w:rPr>
        <w:t>Regulation 114.1 CMR 17.02</w:t>
      </w:r>
      <w:r>
        <w:t>) should be noted.</w:t>
      </w:r>
    </w:p>
    <w:p w:rsidR="00AE3722" w:rsidRDefault="00AE3722" w:rsidP="0052406C">
      <w:pPr>
        <w:pStyle w:val="Heading4"/>
      </w:pPr>
      <w:bookmarkStart w:id="17" w:name="_Toc381093626"/>
      <w:r>
        <w:t>Emergency Department (ED)</w:t>
      </w:r>
      <w:bookmarkEnd w:id="17"/>
    </w:p>
    <w:p w:rsidR="00AE3722" w:rsidRDefault="00AE3722" w:rsidP="00961935">
      <w:r>
        <w:t>The department of a hospital or a health care facility off the premises of a hospital</w:t>
      </w:r>
      <w:r w:rsidR="00961935">
        <w:t xml:space="preserve"> </w:t>
      </w:r>
      <w:r>
        <w:t>that is listed on the license of a hospital and qualifies as a Satellite Emergency Facility under 105 CMR 130-820 through 130.836, that provides emergency services as defined in 105 CMR 130.020.  Emergency services are further defined in the HURM, Chapter III, s. 3242.</w:t>
      </w:r>
    </w:p>
    <w:p w:rsidR="00AE3722" w:rsidRDefault="00AE3722" w:rsidP="0052406C">
      <w:pPr>
        <w:pStyle w:val="Heading4"/>
      </w:pPr>
      <w:bookmarkStart w:id="18" w:name="_Toc381093627"/>
      <w:r>
        <w:t>Emergency Department Visit</w:t>
      </w:r>
      <w:bookmarkEnd w:id="18"/>
    </w:p>
    <w:p w:rsidR="00975825" w:rsidRDefault="00AE3722" w:rsidP="00961935">
      <w:r>
        <w:t>Any visit by a patient to an emergency department for which the patient is registered at the ED, but which results in neither an outpatient observation stay nor the inpatient admission of the patient at the reporting facility.  An ED visit occurs even if the only service provided to a registered patient is triage or screening.  An ED visit is further defined in the HURM Chapter III, s. 3242.</w:t>
      </w:r>
    </w:p>
    <w:p w:rsidR="00975825" w:rsidRDefault="00975825" w:rsidP="00975825"/>
    <w:p w:rsidR="00AE3722" w:rsidRDefault="00AE3722" w:rsidP="00244C0E">
      <w:pPr>
        <w:pStyle w:val="Heading3"/>
      </w:pPr>
      <w:r>
        <w:br w:type="page"/>
      </w:r>
      <w:bookmarkStart w:id="19" w:name="_Toc381093628"/>
      <w:r>
        <w:lastRenderedPageBreak/>
        <w:t>3. GENERAL DATA CAVEATS</w:t>
      </w:r>
      <w:bookmarkEnd w:id="19"/>
    </w:p>
    <w:p w:rsidR="00AE3722" w:rsidRDefault="00AE3722" w:rsidP="00AE3722">
      <w:r>
        <w:t>Information may not be entirely consistent from hospital to hospital due to differences in:</w:t>
      </w:r>
    </w:p>
    <w:p w:rsidR="00AE3722" w:rsidRPr="00C82AE3" w:rsidRDefault="00AE3722" w:rsidP="00C82AE3">
      <w:pPr>
        <w:pStyle w:val="SmallSpacedHeading"/>
        <w:numPr>
          <w:ilvl w:val="0"/>
          <w:numId w:val="27"/>
        </w:numPr>
        <w:rPr>
          <w:b/>
        </w:rPr>
      </w:pPr>
      <w:r w:rsidRPr="00C82AE3">
        <w:rPr>
          <w:b/>
        </w:rPr>
        <w:t>Collection and verification of patient supplied information at the time of arrival;</w:t>
      </w:r>
    </w:p>
    <w:p w:rsidR="00AE3722" w:rsidRPr="00C82AE3" w:rsidRDefault="00AE3722" w:rsidP="00C82AE3">
      <w:pPr>
        <w:pStyle w:val="SmallSpacedHeading"/>
        <w:numPr>
          <w:ilvl w:val="0"/>
          <w:numId w:val="27"/>
        </w:numPr>
        <w:rPr>
          <w:b/>
        </w:rPr>
      </w:pPr>
      <w:r w:rsidRPr="00C82AE3">
        <w:rPr>
          <w:b/>
        </w:rPr>
        <w:t>Medical Record coding, consistency, and/or completeness;</w:t>
      </w:r>
    </w:p>
    <w:p w:rsidR="00AE3722" w:rsidRPr="00C82AE3" w:rsidRDefault="00AE3722" w:rsidP="00C82AE3">
      <w:pPr>
        <w:pStyle w:val="SmallSpacedHeading"/>
        <w:numPr>
          <w:ilvl w:val="0"/>
          <w:numId w:val="27"/>
        </w:numPr>
        <w:rPr>
          <w:b/>
        </w:rPr>
      </w:pPr>
      <w:r w:rsidRPr="00C82AE3">
        <w:rPr>
          <w:b/>
        </w:rPr>
        <w:t>Extent of hospital data processing capabilities;</w:t>
      </w:r>
    </w:p>
    <w:p w:rsidR="00AE3722" w:rsidRPr="00C82AE3" w:rsidRDefault="00AE3722" w:rsidP="00C82AE3">
      <w:pPr>
        <w:pStyle w:val="SmallSpacedHeading"/>
        <w:numPr>
          <w:ilvl w:val="0"/>
          <w:numId w:val="27"/>
        </w:numPr>
        <w:rPr>
          <w:b/>
        </w:rPr>
      </w:pPr>
      <w:r w:rsidRPr="00C82AE3">
        <w:rPr>
          <w:b/>
        </w:rPr>
        <w:t>Extent of hospital data processing systems;</w:t>
      </w:r>
    </w:p>
    <w:p w:rsidR="00AE3722" w:rsidRPr="00C82AE3" w:rsidRDefault="00AE3722" w:rsidP="00C82AE3">
      <w:pPr>
        <w:pStyle w:val="SmallSpacedHeading"/>
        <w:numPr>
          <w:ilvl w:val="0"/>
          <w:numId w:val="27"/>
        </w:numPr>
        <w:rPr>
          <w:b/>
        </w:rPr>
      </w:pPr>
      <w:r w:rsidRPr="00C82AE3">
        <w:rPr>
          <w:b/>
        </w:rPr>
        <w:t>Varying degrees of commitment to quality of emergency department data;</w:t>
      </w:r>
    </w:p>
    <w:p w:rsidR="00AE3722" w:rsidRPr="00F45133" w:rsidRDefault="00AE3722" w:rsidP="0014247C">
      <w:pPr>
        <w:numPr>
          <w:ilvl w:val="0"/>
          <w:numId w:val="23"/>
        </w:numPr>
        <w:rPr>
          <w:b/>
        </w:rPr>
      </w:pPr>
      <w:r w:rsidRPr="00F45133">
        <w:rPr>
          <w:b/>
        </w:rPr>
        <w:t>Non-comparability of data collection and reporting.</w:t>
      </w:r>
    </w:p>
    <w:p w:rsidR="00C82AE3" w:rsidRDefault="00C82AE3" w:rsidP="00244C0E">
      <w:pPr>
        <w:pStyle w:val="SmallSpacedHeading"/>
        <w:rPr>
          <w:u w:val="single"/>
        </w:rPr>
      </w:pPr>
    </w:p>
    <w:p w:rsidR="00975825" w:rsidRDefault="00AE3722" w:rsidP="00AE3722">
      <w:r>
        <w:t>The emergency department data is derived from information gathered upon arrival, or from information entered by attending physicians, nurses, and other medical personnel into the medical record.  The quality of the data is dependent upon hospital data collection policies and coding practices of the medical record staff</w:t>
      </w:r>
    </w:p>
    <w:p w:rsidR="00AE3722" w:rsidRDefault="00AE3722" w:rsidP="00975825"/>
    <w:p w:rsidR="00AE3722" w:rsidRDefault="00AE3722" w:rsidP="00975825"/>
    <w:p w:rsidR="00AE3722" w:rsidRDefault="00AE3722" w:rsidP="00975825"/>
    <w:p w:rsidR="00AE3722" w:rsidRDefault="00AE3722" w:rsidP="00975825"/>
    <w:p w:rsidR="001274C4" w:rsidRDefault="00AE3722" w:rsidP="0014247C">
      <w:pPr>
        <w:pStyle w:val="Heading3"/>
      </w:pPr>
      <w:r>
        <w:br w:type="page"/>
      </w:r>
      <w:bookmarkStart w:id="20" w:name="_Toc381093629"/>
      <w:r w:rsidR="001274C4">
        <w:lastRenderedPageBreak/>
        <w:t>4. SPECIFIC DATA ELEMENTS</w:t>
      </w:r>
      <w:bookmarkEnd w:id="20"/>
    </w:p>
    <w:p w:rsidR="001274C4" w:rsidRDefault="001274C4" w:rsidP="0014247C">
      <w:r>
        <w:t>The purpose of the following section is to provide the user with an explanation of some of the specific data elements included in the ED database, and to give a sense of their reliability.</w:t>
      </w:r>
    </w:p>
    <w:p w:rsidR="001274C4" w:rsidRPr="00F45133" w:rsidRDefault="001274C4" w:rsidP="0014247C">
      <w:pPr>
        <w:pStyle w:val="SmallSpacedHeading"/>
        <w:rPr>
          <w:b/>
        </w:rPr>
      </w:pPr>
      <w:r w:rsidRPr="00F45133">
        <w:rPr>
          <w:b/>
        </w:rPr>
        <w:t>Patient Race</w:t>
      </w:r>
    </w:p>
    <w:p w:rsidR="001274C4" w:rsidRDefault="001134AC" w:rsidP="00F45133">
      <w:pPr>
        <w:ind w:left="720"/>
      </w:pPr>
      <w:r>
        <w:t>T</w:t>
      </w:r>
      <w:r w:rsidR="001274C4">
        <w:t>here are three fields to report race.  Race 1, Race 2, and Other Race (a free text field for reporting any additional races).  Please see the Data Codes section for a listing of values.  These are consistent with both the federal OMB standards and code set values, and the EOHHS Standards for Massachusetts.</w:t>
      </w:r>
      <w:r w:rsidR="00432529">
        <w:t xml:space="preserve">  New as of October 1, 2006.</w:t>
      </w:r>
    </w:p>
    <w:p w:rsidR="001274C4" w:rsidRPr="00F45133" w:rsidRDefault="001274C4" w:rsidP="0014247C">
      <w:pPr>
        <w:pStyle w:val="SmallSpacedHeading"/>
        <w:rPr>
          <w:b/>
        </w:rPr>
      </w:pPr>
      <w:r w:rsidRPr="00F45133">
        <w:rPr>
          <w:b/>
        </w:rPr>
        <w:t>Hispanic Indicator</w:t>
      </w:r>
    </w:p>
    <w:p w:rsidR="001274C4" w:rsidRDefault="001274C4" w:rsidP="00432529">
      <w:pPr>
        <w:ind w:left="720"/>
      </w:pPr>
      <w:r>
        <w:t>A flag to indicate whether the patient is or is not Hispanic/Latino/Spanish.</w:t>
      </w:r>
      <w:r w:rsidR="00432529">
        <w:t xml:space="preserve">  New as of October 1, 2006.</w:t>
      </w:r>
    </w:p>
    <w:p w:rsidR="001274C4" w:rsidRPr="00F45133" w:rsidRDefault="001274C4" w:rsidP="0014247C">
      <w:pPr>
        <w:pStyle w:val="SmallSpacedHeading"/>
        <w:rPr>
          <w:b/>
        </w:rPr>
      </w:pPr>
      <w:r w:rsidRPr="00F45133">
        <w:rPr>
          <w:b/>
        </w:rPr>
        <w:t>Ethnicity</w:t>
      </w:r>
    </w:p>
    <w:p w:rsidR="001274C4" w:rsidRDefault="001274C4" w:rsidP="00432529">
      <w:pPr>
        <w:ind w:left="720"/>
      </w:pPr>
      <w:r>
        <w:t>Three fields – separate from patient race -- to report patient ethnicity.  Ethnicity 1, Ethnicity 2, and Other Ethnicity (a free text field for reporting additional ethnicities). Please see the Data Codes section for a listing of the 33 ethnicities.</w:t>
      </w:r>
      <w:r w:rsidR="00432529">
        <w:t xml:space="preserve">  New as of October 1, 2006.</w:t>
      </w:r>
    </w:p>
    <w:p w:rsidR="001274C4" w:rsidRPr="00F45133" w:rsidRDefault="001274C4" w:rsidP="0014247C">
      <w:pPr>
        <w:pStyle w:val="SmallSpacedHeading"/>
        <w:rPr>
          <w:b/>
        </w:rPr>
      </w:pPr>
      <w:r w:rsidRPr="00F45133">
        <w:rPr>
          <w:b/>
        </w:rPr>
        <w:t>Condition Present on Admission Indicator</w:t>
      </w:r>
    </w:p>
    <w:p w:rsidR="001274C4" w:rsidRDefault="001274C4" w:rsidP="00432529">
      <w:pPr>
        <w:ind w:left="720"/>
      </w:pPr>
      <w:r>
        <w:t>This is a qualifier for each diagnosis code (Primary, Diagnosis I – XIV, and primary E-Code field)  indicating onset of diagnosis preceded or followed admission.</w:t>
      </w:r>
      <w:r w:rsidR="00432529">
        <w:t xml:space="preserve">  New as of October 1, 2006.</w:t>
      </w:r>
    </w:p>
    <w:p w:rsidR="001274C4" w:rsidRPr="00F45133" w:rsidRDefault="001274C4" w:rsidP="0014247C">
      <w:pPr>
        <w:pStyle w:val="SmallSpacedHeading"/>
        <w:rPr>
          <w:b/>
        </w:rPr>
      </w:pPr>
      <w:r w:rsidRPr="00F45133">
        <w:rPr>
          <w:b/>
        </w:rPr>
        <w:t>Permanent &amp; Temporary US Patient Address</w:t>
      </w:r>
    </w:p>
    <w:p w:rsidR="0014247C" w:rsidRDefault="001274C4" w:rsidP="00F45133">
      <w:pPr>
        <w:pStyle w:val="NoSpacing"/>
        <w:ind w:left="360"/>
      </w:pPr>
      <w:r>
        <w:t xml:space="preserve">Patient address includes the following fields: </w:t>
      </w:r>
    </w:p>
    <w:p w:rsidR="001274C4" w:rsidRDefault="001274C4" w:rsidP="00F45133">
      <w:pPr>
        <w:pStyle w:val="NoSpacing"/>
        <w:numPr>
          <w:ilvl w:val="0"/>
          <w:numId w:val="24"/>
        </w:numPr>
        <w:ind w:left="1080"/>
      </w:pPr>
      <w:r>
        <w:t>Patient City/Town</w:t>
      </w:r>
    </w:p>
    <w:p w:rsidR="001274C4" w:rsidRDefault="001274C4" w:rsidP="00F45133">
      <w:pPr>
        <w:pStyle w:val="NoSpacing"/>
        <w:numPr>
          <w:ilvl w:val="0"/>
          <w:numId w:val="24"/>
        </w:numPr>
        <w:ind w:left="1080"/>
      </w:pPr>
      <w:r>
        <w:t>Patient State</w:t>
      </w:r>
    </w:p>
    <w:p w:rsidR="00AE3722" w:rsidRDefault="001274C4" w:rsidP="00F45133">
      <w:pPr>
        <w:numPr>
          <w:ilvl w:val="0"/>
          <w:numId w:val="24"/>
        </w:numPr>
        <w:ind w:left="1080"/>
      </w:pPr>
      <w:r>
        <w:t>Permanent Patient Country (ISO-3166)</w:t>
      </w:r>
    </w:p>
    <w:p w:rsidR="006F2738" w:rsidRDefault="00C56E15" w:rsidP="0014247C">
      <w:pPr>
        <w:pStyle w:val="Heading4"/>
      </w:pPr>
      <w:bookmarkStart w:id="21" w:name="_Toc381093630"/>
      <w:r>
        <w:t>E</w:t>
      </w:r>
      <w:r w:rsidR="00432529">
        <w:t>ffective October 1, 2006</w:t>
      </w:r>
      <w:bookmarkEnd w:id="21"/>
    </w:p>
    <w:p w:rsidR="006F2738" w:rsidRPr="00F45133" w:rsidRDefault="006F2738" w:rsidP="0014247C">
      <w:pPr>
        <w:pStyle w:val="SmallSpacedHeading"/>
        <w:rPr>
          <w:b/>
        </w:rPr>
      </w:pPr>
      <w:r w:rsidRPr="00F45133">
        <w:rPr>
          <w:b/>
        </w:rPr>
        <w:t>Filing Org ID</w:t>
      </w:r>
    </w:p>
    <w:p w:rsidR="006F2738" w:rsidRDefault="006F2738" w:rsidP="00F45133">
      <w:pPr>
        <w:ind w:left="720"/>
      </w:pPr>
      <w:r>
        <w:t xml:space="preserve">An identification number assigned by </w:t>
      </w:r>
      <w:r w:rsidR="00523120">
        <w:t>CHIA</w:t>
      </w:r>
      <w:r>
        <w:t xml:space="preserve"> to the hospital that submits the data. A hospital may submit data for multiple affiliated hospitals or campuses.</w:t>
      </w:r>
    </w:p>
    <w:p w:rsidR="006F2738" w:rsidRPr="00F45133" w:rsidRDefault="006F2738" w:rsidP="0014247C">
      <w:pPr>
        <w:pStyle w:val="SmallSpacedHeading"/>
        <w:rPr>
          <w:b/>
        </w:rPr>
      </w:pPr>
      <w:r w:rsidRPr="00F45133">
        <w:rPr>
          <w:b/>
        </w:rPr>
        <w:t>Type of Visit</w:t>
      </w:r>
    </w:p>
    <w:p w:rsidR="006F2738" w:rsidRDefault="006F2738" w:rsidP="00F45133">
      <w:pPr>
        <w:ind w:left="720"/>
      </w:pPr>
      <w:r>
        <w:t>This is the patient’s type of visit: Emergency, Urgent, Non-Urgent, Newborn, or Unavailable.  Please note it is expected that Newborn will not be a frequently used value for Type of Visit in the ED database (in contrast to its frequent use as a Type of Admission in the Inpatient database), since few babies are born in Eds.  However, it would be appropriately reported as a Type of Visit for an ED visit if there were a precipitous birth that actually occurred in the ED, or if the baby was born out of the hospital but it was brought immediately thereafter to the ED for care.  Reporting patterns vary widely from hospital to hospital and may not be reliable.</w:t>
      </w:r>
    </w:p>
    <w:p w:rsidR="006F2738" w:rsidRPr="00F45133" w:rsidRDefault="006F2738" w:rsidP="00EB6149">
      <w:pPr>
        <w:pStyle w:val="SmallSpacedHeading"/>
        <w:rPr>
          <w:b/>
        </w:rPr>
      </w:pPr>
      <w:r w:rsidRPr="00F45133">
        <w:rPr>
          <w:b/>
        </w:rPr>
        <w:t>Emergency Severity Index</w:t>
      </w:r>
    </w:p>
    <w:p w:rsidR="006F2738" w:rsidRDefault="006F2738" w:rsidP="00F45133">
      <w:pPr>
        <w:ind w:left="720"/>
      </w:pPr>
      <w:r>
        <w:t xml:space="preserve">The Emergency Severity Index (ESI) is a system for triaging patients using an algorithm developed by researchers at Brigham &amp; Women’s and Johns Hopkins Hospitals.  It employs a five-level scale.  It may be reported on Record Type 20 as an alternative to, or in addition to, the Type of Visit (Field 17), which is basically a three-level triage scale. The ESI is described in the following article: Wuerz, R. et al., Reliability and Validity of a New Five-Level </w:t>
      </w:r>
      <w:r>
        <w:lastRenderedPageBreak/>
        <w:t>Triage Instrument, Academic Emergency Medicine 2000; 7:236-242. Regardless of whether the ESI or the Type of Visit is reported, it should reflect the initial assessment of the patient, and not a subsequent revision of it due to information gathered during the course of the ED visit.  Only a small number of hospitals report this data element.</w:t>
      </w:r>
    </w:p>
    <w:p w:rsidR="006F2738" w:rsidRPr="00F45133" w:rsidRDefault="006F2738" w:rsidP="00EB6149">
      <w:pPr>
        <w:pStyle w:val="SmallSpacedHeading"/>
        <w:rPr>
          <w:b/>
        </w:rPr>
      </w:pPr>
      <w:r w:rsidRPr="00F45133">
        <w:rPr>
          <w:b/>
        </w:rPr>
        <w:t>Source of Visit</w:t>
      </w:r>
    </w:p>
    <w:p w:rsidR="006F2738" w:rsidRDefault="006F2738" w:rsidP="00F45133">
      <w:pPr>
        <w:ind w:left="720"/>
      </w:pPr>
      <w:r>
        <w:t>This is the patient’s originating, referring, or transferring source of visit in the ED. It includes Direct Physician Referral, Within Hospital Clinic Referral, Direct Health Plan Referral/HMO Referral, Transfer from an Acute Care Hospital, Transfer from a Skilled Nursing Facility, Transfer from an Intermediate Facility, and Walk-In/Self-Referral.  Newborn Source of Visits includes Normal Delivery, Premature Delivery, Sick Baby, and Extramural Birth.  Reporting patterns may vary widely from hospital to hospital and may not be reliable.</w:t>
      </w:r>
    </w:p>
    <w:p w:rsidR="006F2738" w:rsidRPr="00F45133" w:rsidRDefault="006F2738" w:rsidP="00EB6149">
      <w:pPr>
        <w:pStyle w:val="SmallSpacedHeading"/>
        <w:rPr>
          <w:b/>
        </w:rPr>
      </w:pPr>
      <w:r w:rsidRPr="00F45133">
        <w:rPr>
          <w:b/>
        </w:rPr>
        <w:t>Secondary Source of Visit</w:t>
      </w:r>
    </w:p>
    <w:p w:rsidR="006F2738" w:rsidRDefault="006F2738" w:rsidP="00F45133">
      <w:pPr>
        <w:ind w:left="720"/>
      </w:pPr>
      <w:r>
        <w:t>This is the patient’s secondary referring, or transferring source of visit in the ED.  This is</w:t>
      </w:r>
      <w:r w:rsidR="00EB6149">
        <w:t xml:space="preserve"> </w:t>
      </w:r>
      <w:r>
        <w:t>infrequently reported for ED Visits.</w:t>
      </w:r>
    </w:p>
    <w:p w:rsidR="006F2738" w:rsidRPr="00F45133" w:rsidRDefault="006F2738" w:rsidP="00EB6149">
      <w:pPr>
        <w:pStyle w:val="SmallSpacedHeading"/>
        <w:rPr>
          <w:b/>
        </w:rPr>
      </w:pPr>
      <w:r w:rsidRPr="00F45133">
        <w:rPr>
          <w:b/>
        </w:rPr>
        <w:t>Charges</w:t>
      </w:r>
    </w:p>
    <w:p w:rsidR="006F2738" w:rsidRDefault="006F2738" w:rsidP="00F45133">
      <w:pPr>
        <w:ind w:left="720"/>
      </w:pPr>
      <w:r>
        <w:t>This is the grand total of charges associated with the patient’s ED visit. The total charge amount should be rounded to the nearest dollar.  A charge of $0 is not permitted unless the patient has a departure status of eloped, left against medical advice, or met personal physician in the ED.</w:t>
      </w:r>
    </w:p>
    <w:p w:rsidR="006F2738" w:rsidRPr="00F45133" w:rsidRDefault="006F2738" w:rsidP="00EB6149">
      <w:pPr>
        <w:pStyle w:val="SmallSpacedHeading"/>
        <w:rPr>
          <w:b/>
        </w:rPr>
      </w:pPr>
      <w:r w:rsidRPr="00F45133">
        <w:rPr>
          <w:b/>
        </w:rPr>
        <w:t>Encrypted Physician Number (UPN)</w:t>
      </w:r>
    </w:p>
    <w:p w:rsidR="006F2738" w:rsidRDefault="006F2738" w:rsidP="00F45133">
      <w:pPr>
        <w:ind w:left="720"/>
      </w:pPr>
      <w:r>
        <w:t>This is the state license number (Mass. Board of Registration in Medicine license number) for the physician who had primary responsibility for the patient’s care in the ED.  This may also be the state license number for a dental surgeon, podiatrist, or other (i.e., non-permanent licensed physician) or midwife. This item is provided in encrypted form.</w:t>
      </w:r>
    </w:p>
    <w:p w:rsidR="006F2738" w:rsidRPr="00F45133" w:rsidRDefault="006F2738" w:rsidP="00EB6149">
      <w:pPr>
        <w:pStyle w:val="SmallSpacedHeading"/>
        <w:rPr>
          <w:b/>
        </w:rPr>
      </w:pPr>
      <w:r w:rsidRPr="00F45133">
        <w:rPr>
          <w:b/>
        </w:rPr>
        <w:t>Other Physician Number (UPN)</w:t>
      </w:r>
    </w:p>
    <w:p w:rsidR="006F2738" w:rsidRDefault="006F2738" w:rsidP="00F45133">
      <w:pPr>
        <w:ind w:left="720"/>
      </w:pPr>
      <w:r>
        <w:t>This is the state license number (Mass. Board of Registration in Medicine license number) for the physician other than the ED physician who provided services related to the patient’s visit.  This may also be the state license number for a dental surgeon, podiatrist, or other (i.e., non-permanent licensed physician) or midwife.  This item is provided in encrypted form.</w:t>
      </w:r>
    </w:p>
    <w:p w:rsidR="006F2738" w:rsidRPr="00F45133" w:rsidRDefault="006F2738" w:rsidP="00EB6149">
      <w:pPr>
        <w:pStyle w:val="SmallSpacedHeading"/>
        <w:rPr>
          <w:b/>
        </w:rPr>
      </w:pPr>
      <w:r w:rsidRPr="00F45133">
        <w:rPr>
          <w:b/>
        </w:rPr>
        <w:t>Other Caregiver Code</w:t>
      </w:r>
    </w:p>
    <w:p w:rsidR="006F2738" w:rsidRDefault="006F2738" w:rsidP="00F45133">
      <w:pPr>
        <w:ind w:left="720"/>
      </w:pPr>
      <w:r>
        <w:t>This is the code for the other caregiver with significant responsibility for the patient’s care.  It</w:t>
      </w:r>
      <w:r w:rsidR="00EB6149">
        <w:t xml:space="preserve"> </w:t>
      </w:r>
      <w:r>
        <w:t>includes resident, intern, nurse practitioner, or physician’s assistant.</w:t>
      </w:r>
    </w:p>
    <w:p w:rsidR="006F2738" w:rsidRPr="00F45133" w:rsidRDefault="006F2738" w:rsidP="00EB6149">
      <w:pPr>
        <w:pStyle w:val="SmallSpacedHeading"/>
        <w:rPr>
          <w:b/>
        </w:rPr>
      </w:pPr>
      <w:r w:rsidRPr="00F45133">
        <w:rPr>
          <w:b/>
        </w:rPr>
        <w:t>Principal Diagnosis</w:t>
      </w:r>
    </w:p>
    <w:p w:rsidR="00EB6149" w:rsidRDefault="006F2738" w:rsidP="00F45133">
      <w:pPr>
        <w:ind w:left="720"/>
      </w:pPr>
      <w:r>
        <w:t>This is the ICD-9-CM code (excluding decimal point) for the patient’s principal diagnosis.</w:t>
      </w:r>
      <w:r w:rsidR="00EB6149">
        <w:t xml:space="preserve">  </w:t>
      </w:r>
    </w:p>
    <w:p w:rsidR="006F2738" w:rsidRPr="00F45133" w:rsidRDefault="006F2738" w:rsidP="00EB6149">
      <w:pPr>
        <w:pStyle w:val="SmallSpacedHeading"/>
        <w:keepNext/>
        <w:keepLines/>
        <w:rPr>
          <w:b/>
        </w:rPr>
      </w:pPr>
      <w:r w:rsidRPr="00F45133">
        <w:rPr>
          <w:b/>
        </w:rPr>
        <w:t>Associated Diagnosis Codes 1-5</w:t>
      </w:r>
    </w:p>
    <w:p w:rsidR="006F2738" w:rsidRDefault="006F2738" w:rsidP="00F45133">
      <w:pPr>
        <w:keepNext/>
        <w:keepLines/>
        <w:ind w:left="720"/>
      </w:pPr>
      <w:r>
        <w:t>The ICD-9-CM codes (excluding decimal point) for the patient’s first, second, third,</w:t>
      </w:r>
      <w:r w:rsidR="00EB6149">
        <w:t xml:space="preserve"> </w:t>
      </w:r>
      <w:r>
        <w:t>fourth, and fifth associated diagnoses, respectively.</w:t>
      </w:r>
    </w:p>
    <w:p w:rsidR="006F2738" w:rsidRPr="00F45133" w:rsidRDefault="006F2738" w:rsidP="00EB6149">
      <w:pPr>
        <w:pStyle w:val="SmallSpacedHeading"/>
        <w:rPr>
          <w:b/>
        </w:rPr>
      </w:pPr>
      <w:r w:rsidRPr="00F45133">
        <w:rPr>
          <w:b/>
        </w:rPr>
        <w:t>Significant Procedure Code 1-4</w:t>
      </w:r>
    </w:p>
    <w:p w:rsidR="006F2738" w:rsidRDefault="006F2738" w:rsidP="00F45133">
      <w:pPr>
        <w:ind w:left="720"/>
      </w:pPr>
      <w:r>
        <w:lastRenderedPageBreak/>
        <w:t>These are the ICD-9-CM codes (excluding decimal point) or CPT codes for the patient’s significant procedures, as reported in FL 80 and FL 81 of the UB-92.  More detailed information on the items and services provided during the ED visit is reported under the Service Line Item data.</w:t>
      </w:r>
    </w:p>
    <w:p w:rsidR="006F2738" w:rsidRPr="00F45133" w:rsidRDefault="006F2738" w:rsidP="00EB6149">
      <w:pPr>
        <w:pStyle w:val="SmallSpacedHeading"/>
        <w:rPr>
          <w:b/>
        </w:rPr>
      </w:pPr>
      <w:r w:rsidRPr="00F45133">
        <w:rPr>
          <w:b/>
        </w:rPr>
        <w:t>Associated Significant Procedure Codes 1-3</w:t>
      </w:r>
    </w:p>
    <w:p w:rsidR="006F2738" w:rsidRDefault="006F2738" w:rsidP="00F45133">
      <w:pPr>
        <w:ind w:left="720"/>
      </w:pPr>
      <w:r>
        <w:t>These are the ICD-9-CM codes (excluding decimal point) or CPT codes for the patient’s first, second, and third associated significant procedure, as reported in FL 82 of the UB-92.</w:t>
      </w:r>
    </w:p>
    <w:p w:rsidR="006F2738" w:rsidRPr="00F45133" w:rsidRDefault="006F2738" w:rsidP="00EB6149">
      <w:pPr>
        <w:pStyle w:val="SmallSpacedHeading"/>
        <w:rPr>
          <w:b/>
        </w:rPr>
      </w:pPr>
      <w:r w:rsidRPr="00F45133">
        <w:rPr>
          <w:b/>
        </w:rPr>
        <w:t>Procedure Type Code</w:t>
      </w:r>
    </w:p>
    <w:p w:rsidR="006F2738" w:rsidRDefault="006F2738" w:rsidP="00F45133">
      <w:pPr>
        <w:ind w:left="720"/>
      </w:pPr>
      <w:r>
        <w:t>This is the coding system (CPT or ICD-9-CM) used to report significant procedures in</w:t>
      </w:r>
      <w:r w:rsidR="00EB6149">
        <w:t xml:space="preserve"> </w:t>
      </w:r>
      <w:r>
        <w:t>the patient’s record. Only one coding system is allowed per patient visit.</w:t>
      </w:r>
    </w:p>
    <w:p w:rsidR="006F2738" w:rsidRPr="00F45133" w:rsidRDefault="006F2738" w:rsidP="00EB6149">
      <w:pPr>
        <w:pStyle w:val="SmallSpacedHeading"/>
        <w:rPr>
          <w:b/>
        </w:rPr>
      </w:pPr>
      <w:r w:rsidRPr="00F45133">
        <w:rPr>
          <w:b/>
        </w:rPr>
        <w:t>Ambulance Run Sheet Number</w:t>
      </w:r>
    </w:p>
    <w:p w:rsidR="006F2738" w:rsidRDefault="006F2738" w:rsidP="00F45133">
      <w:pPr>
        <w:ind w:left="720"/>
      </w:pPr>
      <w:r>
        <w:t>The purpose of the Ambulance Run Sheet Number is to permit association of the ED data with data on pre-hospital services that patients may receive. The pre-hospital database is currently being developed by the Department of Public Health.  This will not be a</w:t>
      </w:r>
      <w:r w:rsidR="00EB6149">
        <w:t xml:space="preserve"> </w:t>
      </w:r>
      <w:r>
        <w:t>required element until the pre-hospital services database is in operation.</w:t>
      </w:r>
    </w:p>
    <w:p w:rsidR="006F2738" w:rsidRPr="00F45133" w:rsidRDefault="006F2738" w:rsidP="00EB6149">
      <w:pPr>
        <w:pStyle w:val="SmallSpacedHeading"/>
        <w:rPr>
          <w:b/>
        </w:rPr>
      </w:pPr>
      <w:r w:rsidRPr="00F45133">
        <w:rPr>
          <w:b/>
        </w:rPr>
        <w:t>Patient Departure Status Code</w:t>
      </w:r>
    </w:p>
    <w:p w:rsidR="006F2738" w:rsidRDefault="006F2738" w:rsidP="00F45133">
      <w:pPr>
        <w:ind w:left="720"/>
      </w:pPr>
      <w:r>
        <w:t>Patient Departure Status Code is used to report the status of the patient at the time of discharge.  Patients who are registered in the ED, but who then leave before they are seen and evaluated by a physician are said to have “eloped”. In contrast, patient who have been seen by a physician but who leave against the medical advice of that physician are coded as AMA (Against Medical Advice).  Patients who die during their visit to the ED (expired) are distinguished from patient who were “dead on arrival” (DOA), whether or not resuscitation efforts were undertaken.  Such distinctions are valuable when doing outcomes studies related to both pre</w:t>
      </w:r>
      <w:r w:rsidR="00EB6149">
        <w:t>-</w:t>
      </w:r>
      <w:r>
        <w:t>hospital and ED care.</w:t>
      </w:r>
    </w:p>
    <w:p w:rsidR="006F2738" w:rsidRPr="00EB6149" w:rsidRDefault="006F2738" w:rsidP="006F2738">
      <w:pPr>
        <w:rPr>
          <w:b/>
        </w:rPr>
      </w:pPr>
      <w:r w:rsidRPr="00EB6149">
        <w:rPr>
          <w:b/>
        </w:rPr>
        <w:t>Patient’s Mode of Transport Code</w:t>
      </w:r>
    </w:p>
    <w:p w:rsidR="006F2738" w:rsidRDefault="006F2738" w:rsidP="00F45133">
      <w:pPr>
        <w:ind w:left="720"/>
      </w:pPr>
      <w:r>
        <w:t>This is the patient’s mode of transport to the ED. It includes by Ambulance, by</w:t>
      </w:r>
      <w:r w:rsidR="00EB6149">
        <w:t xml:space="preserve"> </w:t>
      </w:r>
      <w:r>
        <w:t>Helicopter, law Enforcement, and Walk-In (including public or private transport).</w:t>
      </w:r>
    </w:p>
    <w:p w:rsidR="006F2738" w:rsidRPr="00EB6149" w:rsidRDefault="006F2738" w:rsidP="006F2738">
      <w:pPr>
        <w:rPr>
          <w:b/>
        </w:rPr>
      </w:pPr>
      <w:r w:rsidRPr="00EB6149">
        <w:rPr>
          <w:b/>
        </w:rPr>
        <w:t>Discharge Date and Discharge Time</w:t>
      </w:r>
    </w:p>
    <w:p w:rsidR="006F2738" w:rsidRDefault="006F2738" w:rsidP="00F45133">
      <w:pPr>
        <w:ind w:left="720"/>
      </w:pPr>
      <w:r>
        <w:t>The discharge date and discharge time reflect the actual date and time that the patient was discharged from the</w:t>
      </w:r>
      <w:r w:rsidR="00EB6149">
        <w:t xml:space="preserve"> </w:t>
      </w:r>
      <w:r>
        <w:t>ED. Default values, such as 11:59 PM of the day the patient was registered, are unacceptable. Time is reported as military time, and valid values include 0000 through 2359. (Please note that Discharge Time was mandatory beginning 10/1/2002 for FY2003.)</w:t>
      </w:r>
    </w:p>
    <w:p w:rsidR="006F2738" w:rsidRPr="00F45133" w:rsidRDefault="006F2738" w:rsidP="00EB6149">
      <w:pPr>
        <w:pStyle w:val="SmallSpacedHeading"/>
        <w:rPr>
          <w:b/>
        </w:rPr>
      </w:pPr>
      <w:r w:rsidRPr="00F45133">
        <w:rPr>
          <w:b/>
        </w:rPr>
        <w:t>Stated Reason For Visit</w:t>
      </w:r>
    </w:p>
    <w:p w:rsidR="006F2738" w:rsidRDefault="006F2738" w:rsidP="00F45133">
      <w:pPr>
        <w:ind w:left="720"/>
      </w:pPr>
      <w:r>
        <w:t>The Reason for Visit is the patient’s reason for visiting the ED.  It is also known as the Chief Complaint. This</w:t>
      </w:r>
      <w:r w:rsidR="00EB6149">
        <w:t xml:space="preserve"> </w:t>
      </w:r>
      <w:r>
        <w:t>should be the problem as perceived by the patient, as opposed to the medical diagnosis made by a medical professional.  Because of the lack of a commonly used coding system for Reason for Visit, this field is reported in a free text field (up to 150 characters in length). (Please note that Reason for Visit was mandatory beginning 10/1/2002 for FY2003).</w:t>
      </w:r>
    </w:p>
    <w:p w:rsidR="006F2738" w:rsidRPr="00F45133" w:rsidRDefault="006F2738" w:rsidP="00EB6149">
      <w:pPr>
        <w:pStyle w:val="SmallSpacedHeading"/>
        <w:rPr>
          <w:b/>
        </w:rPr>
      </w:pPr>
      <w:r w:rsidRPr="00F45133">
        <w:rPr>
          <w:b/>
        </w:rPr>
        <w:t>Patient Homelessness Indicator</w:t>
      </w:r>
    </w:p>
    <w:p w:rsidR="006F2738" w:rsidRDefault="006F2738" w:rsidP="00F45133">
      <w:pPr>
        <w:ind w:left="720"/>
      </w:pPr>
      <w:r>
        <w:lastRenderedPageBreak/>
        <w:t xml:space="preserve">The patient Homelessness Indicator is used to identify patients that are homeless. </w:t>
      </w:r>
      <w:r w:rsidR="00523120">
        <w:t>CHIA</w:t>
      </w:r>
      <w:r>
        <w:t xml:space="preserve"> recognizes that</w:t>
      </w:r>
      <w:r w:rsidR="00EB6149">
        <w:t xml:space="preserve"> </w:t>
      </w:r>
      <w:r>
        <w:t xml:space="preserve">homeless patients do not always identify themselves as such. Neither does </w:t>
      </w:r>
      <w:r w:rsidR="00523120">
        <w:t>CHIA</w:t>
      </w:r>
      <w:r>
        <w:t xml:space="preserve"> expect hospitals to specifically ask patients whether they are homeless, if this is not their practice. However, because the homeless are a population of special concern with regard to access to care, health outcomes, etc., it is useful to identify as many of these patients as possible. If a patient reports no home address, provides the address of a known homeless shelter, or otherwise indicates that he or she is homeless, that should be indicated in this field by using a coding value of Y. Otherwise, the hospital should use the value N. (Please note that this field was mandatory beginning 10/1/2002 for FY2003.)</w:t>
      </w:r>
    </w:p>
    <w:p w:rsidR="006F2738" w:rsidRPr="00F45133" w:rsidRDefault="006F2738" w:rsidP="00EB6149">
      <w:pPr>
        <w:pStyle w:val="SmallSpacedHeading"/>
        <w:rPr>
          <w:b/>
        </w:rPr>
      </w:pPr>
      <w:r w:rsidRPr="00F45133">
        <w:rPr>
          <w:b/>
        </w:rPr>
        <w:t>Principal External Cause of Injury Code (E-Code)</w:t>
      </w:r>
    </w:p>
    <w:p w:rsidR="006F2738" w:rsidRDefault="006F2738" w:rsidP="00F45133">
      <w:pPr>
        <w:ind w:left="720"/>
      </w:pPr>
      <w:r>
        <w:t>The ICD-9-CM code categorizes the event and condition describing the principal external cause of injuries, poisonings and adverse effects.</w:t>
      </w:r>
    </w:p>
    <w:p w:rsidR="006F2738" w:rsidRPr="00F45133" w:rsidRDefault="006F2738" w:rsidP="00EB6149">
      <w:pPr>
        <w:pStyle w:val="SmallSpacedHeading"/>
        <w:rPr>
          <w:b/>
        </w:rPr>
      </w:pPr>
      <w:r w:rsidRPr="00F45133">
        <w:rPr>
          <w:b/>
        </w:rPr>
        <w:t>Payer Codes</w:t>
      </w:r>
    </w:p>
    <w:p w:rsidR="006F2738" w:rsidRDefault="006F2738" w:rsidP="00F45133">
      <w:pPr>
        <w:ind w:left="720"/>
      </w:pPr>
      <w:r>
        <w:t>A complete listing of the payer types and sources can be found in this manual under the Technical</w:t>
      </w:r>
      <w:r w:rsidR="00EB6149">
        <w:t xml:space="preserve"> </w:t>
      </w:r>
      <w:r>
        <w:t>Documentation.</w:t>
      </w:r>
    </w:p>
    <w:p w:rsidR="006F2738" w:rsidRPr="00F45133" w:rsidRDefault="006F2738" w:rsidP="00EB6149">
      <w:pPr>
        <w:pStyle w:val="SmallSpacedHeading"/>
        <w:rPr>
          <w:b/>
        </w:rPr>
      </w:pPr>
      <w:r w:rsidRPr="00F45133">
        <w:rPr>
          <w:b/>
        </w:rPr>
        <w:t>Unique Health Identification Number (UHIN)</w:t>
      </w:r>
    </w:p>
    <w:p w:rsidR="006F2738" w:rsidRDefault="006F2738" w:rsidP="00F45133">
      <w:pPr>
        <w:ind w:left="720"/>
      </w:pPr>
      <w:r>
        <w:t xml:space="preserve">The patient’s social security number is reported as a nine-digit number, which is then encrypted by </w:t>
      </w:r>
      <w:r w:rsidR="00523120">
        <w:t>CHIA</w:t>
      </w:r>
      <w:r>
        <w:t xml:space="preserve"> into a Unique Health Information Number (UHIN). Therefore, the social security number is never considered a case mix data element.  Only the UHIN</w:t>
      </w:r>
      <w:r w:rsidR="00EB6149">
        <w:t xml:space="preserve"> </w:t>
      </w:r>
      <w:r>
        <w:t xml:space="preserve">is considered a database element and only the encrypted number is used by </w:t>
      </w:r>
      <w:r w:rsidR="00523120">
        <w:t>CHIA</w:t>
      </w:r>
      <w:r>
        <w:t>. Please note that per Regulation 114.1 CMR 17.00, the number reported for the patient’s social security number should be the patient’s social security number, not the social security number of some other person, such as the husband or the wife of the patient. Likewise, the social security number for the mother of a newborn should not be reported in this field, as there is a separate field designated for the social security number of the newborn’s mother.</w:t>
      </w:r>
    </w:p>
    <w:p w:rsidR="006F2738" w:rsidRPr="00F45133" w:rsidRDefault="006F2738" w:rsidP="00EB6149">
      <w:pPr>
        <w:pStyle w:val="SmallSpacedHeading"/>
        <w:rPr>
          <w:b/>
        </w:rPr>
      </w:pPr>
      <w:r w:rsidRPr="00F45133">
        <w:rPr>
          <w:b/>
        </w:rPr>
        <w:t>Service Line Items</w:t>
      </w:r>
    </w:p>
    <w:p w:rsidR="006F2738" w:rsidRDefault="006F2738" w:rsidP="00F45133">
      <w:pPr>
        <w:ind w:left="720"/>
      </w:pPr>
      <w:r>
        <w:t>Service Line Items are the CPT or HCPCS Level II codes used to bill for specific items and services provided by the ED during the visit. In addition, the code DRUGS is used to report provision of any drugs for which there are no specific HCPCS codes available. Likewise, SPPLY is used to report any supplies for which there are no specific HCPCS codes available.  Since units of service are NOT collected in the database, it is possible that the item or service which a reported service line item code represents was actually provided to the patient more than once during the visit.</w:t>
      </w:r>
    </w:p>
    <w:p w:rsidR="006F2738" w:rsidRPr="00F45133" w:rsidRDefault="006F2738" w:rsidP="00EB6149">
      <w:pPr>
        <w:pStyle w:val="SmallSpacedHeading"/>
        <w:rPr>
          <w:b/>
        </w:rPr>
      </w:pPr>
      <w:r w:rsidRPr="00F45133">
        <w:rPr>
          <w:b/>
        </w:rPr>
        <w:t>ED Treatment Bed</w:t>
      </w:r>
    </w:p>
    <w:p w:rsidR="006F2738" w:rsidRDefault="006F2738" w:rsidP="00F45133">
      <w:pPr>
        <w:ind w:left="720"/>
      </w:pPr>
      <w:r>
        <w:t xml:space="preserve">The purpose of this data element is to help measure the normal capacity of Eds.  ED Treatment Bed includes only those beds in the ED that are set up and equipped on a permanent basis to treat patients.  It does not include the temporary use of gurneys, stretchers, etc. Including stretchers, etc. would overestimate hospitals’ physical capacity to comfortably treat a certain volume of ED patients, although </w:t>
      </w:r>
      <w:r w:rsidR="00523120">
        <w:t>CHIA</w:t>
      </w:r>
      <w:r>
        <w:t xml:space="preserve"> recognizes that in cases of overcrowding, EDs’ may need to employ temporary beds.</w:t>
      </w:r>
    </w:p>
    <w:p w:rsidR="006F2738" w:rsidRPr="00F45133" w:rsidRDefault="006F2738" w:rsidP="004F1185">
      <w:pPr>
        <w:pStyle w:val="SmallSpacedHeading"/>
        <w:keepNext/>
        <w:keepLines/>
        <w:rPr>
          <w:b/>
        </w:rPr>
      </w:pPr>
      <w:r w:rsidRPr="00F45133">
        <w:rPr>
          <w:b/>
        </w:rPr>
        <w:lastRenderedPageBreak/>
        <w:t>ED-Based Observation Bed</w:t>
      </w:r>
    </w:p>
    <w:p w:rsidR="006F2738" w:rsidRDefault="006F2738" w:rsidP="004F1185">
      <w:pPr>
        <w:keepNext/>
        <w:keepLines/>
        <w:ind w:left="720"/>
      </w:pPr>
      <w:r>
        <w:t>ED-based Observation Beds are beds located in a distinct area within or adjacent to the ED, which are intended for use by observation patients.  Hospitals should include only beds that are set up and equipped on a permanent basis to treat patients.  They should not include temporary use of stretchers, gurneys, etc.</w:t>
      </w:r>
    </w:p>
    <w:p w:rsidR="006F2738" w:rsidRPr="00F45133" w:rsidRDefault="006F2738" w:rsidP="00EB6149">
      <w:pPr>
        <w:pStyle w:val="SmallSpacedHeading"/>
        <w:keepNext/>
        <w:keepLines/>
        <w:rPr>
          <w:b/>
        </w:rPr>
      </w:pPr>
      <w:r w:rsidRPr="00F45133">
        <w:rPr>
          <w:b/>
        </w:rPr>
        <w:t>ED Site</w:t>
      </w:r>
    </w:p>
    <w:p w:rsidR="006F2738" w:rsidRDefault="006F2738" w:rsidP="00F45133">
      <w:pPr>
        <w:keepNext/>
        <w:keepLines/>
        <w:ind w:left="720"/>
      </w:pPr>
      <w:r>
        <w:t xml:space="preserve">Most hospitals submitting ED data provide emergency care at only one location. Therefore, they are considered to have a single campus or site, and need to summarize their data only once.  However, others may be submitting data pertaining to care provided at multiple sites.  </w:t>
      </w:r>
      <w:r w:rsidR="00523120">
        <w:t>CHIA</w:t>
      </w:r>
      <w:r>
        <w:t xml:space="preserve"> requires the latter to summarize their data separately for each site covered by the data submitted.</w:t>
      </w:r>
    </w:p>
    <w:p w:rsidR="006F2738" w:rsidRDefault="006F2738" w:rsidP="00975825"/>
    <w:p w:rsidR="0038252F" w:rsidRDefault="0038252F" w:rsidP="00455192">
      <w:pPr>
        <w:pStyle w:val="Heading3"/>
      </w:pPr>
      <w:r>
        <w:br w:type="page"/>
      </w:r>
      <w:bookmarkStart w:id="22" w:name="_Toc381093631"/>
      <w:r>
        <w:lastRenderedPageBreak/>
        <w:t>5. CHIA CALCULATED FIELDS</w:t>
      </w:r>
      <w:bookmarkEnd w:id="22"/>
    </w:p>
    <w:p w:rsidR="0038252F" w:rsidRDefault="0038252F" w:rsidP="0038252F">
      <w:r>
        <w:t xml:space="preserve">Analysis of the UHIN data by </w:t>
      </w:r>
      <w:r w:rsidR="00523120">
        <w:t>CHIA</w:t>
      </w:r>
      <w:r>
        <w:t xml:space="preserve"> has turned up problems with some of the reported data for the inpatient and outpatient observation stays databases.  For a small number of hospitals, little or no UHIN data exists as these hospitals failed to report patients’ social security numbers (SSN).  Other hospitals reported the same SSN repeatedly resulting in numerous visits for one UHIN.  In other cases, the demographic information (age, sex, etc.) was not consistent when a match did exist with the UHIN. Some explanations for this include assignment of a mother’s SSN to her infant or assignment of a spouse’s SSN to a patient. This demographic analysis shows a probable error rate in the range of 2% - 10%.</w:t>
      </w:r>
    </w:p>
    <w:p w:rsidR="0038252F" w:rsidRDefault="0038252F" w:rsidP="0038252F">
      <w:r>
        <w:t>In the past, CHIA has found that, on average, 91% of the SSNs submitted are valid when edited for compliance with rules issued by the Social Security Administration. Staff continually monitors the encryption process to ensure that duplicate UHINs are not inappropriately generated, and that recurring SSNs consistently encrypt to the same UHIN.</w:t>
      </w:r>
    </w:p>
    <w:p w:rsidR="0038252F" w:rsidRDefault="0038252F" w:rsidP="0038252F">
      <w:r>
        <w:t>Only valid SSNs are encrypted to a UHIN.  It is valid for hospitals to report that the SSN</w:t>
      </w:r>
      <w:r w:rsidR="00455192">
        <w:t xml:space="preserve"> </w:t>
      </w:r>
      <w:r>
        <w:t>is unknown.  In these cases, the UHIN appears as ‘000000001’.</w:t>
      </w:r>
    </w:p>
    <w:p w:rsidR="0038252F" w:rsidRPr="006369C3" w:rsidRDefault="0038252F" w:rsidP="0038252F">
      <w:r w:rsidRPr="006369C3">
        <w:rPr>
          <w:b/>
        </w:rPr>
        <w:t>Invalid SSNs</w:t>
      </w:r>
      <w:r w:rsidRPr="006369C3">
        <w:t xml:space="preserve"> are assigned 7 or 8 dashes and an error code.  The list of error codes is as follows:</w:t>
      </w:r>
    </w:p>
    <w:p w:rsidR="002446E0" w:rsidRPr="006369C3" w:rsidRDefault="0038252F" w:rsidP="002446E0">
      <w:pPr>
        <w:pStyle w:val="NoSpacing"/>
        <w:numPr>
          <w:ilvl w:val="0"/>
          <w:numId w:val="26"/>
        </w:numPr>
      </w:pPr>
      <w:r w:rsidRPr="006369C3">
        <w:t xml:space="preserve">ssn_empty = 1 </w:t>
      </w:r>
    </w:p>
    <w:p w:rsidR="002446E0" w:rsidRPr="006369C3" w:rsidRDefault="0038252F" w:rsidP="002446E0">
      <w:pPr>
        <w:pStyle w:val="NoSpacing"/>
        <w:numPr>
          <w:ilvl w:val="0"/>
          <w:numId w:val="26"/>
        </w:numPr>
      </w:pPr>
      <w:r w:rsidRPr="006369C3">
        <w:t xml:space="preserve">ssn_notninechars = 2 </w:t>
      </w:r>
    </w:p>
    <w:p w:rsidR="002446E0" w:rsidRPr="006369C3" w:rsidRDefault="0038252F" w:rsidP="002446E0">
      <w:pPr>
        <w:pStyle w:val="NoSpacing"/>
        <w:numPr>
          <w:ilvl w:val="0"/>
          <w:numId w:val="26"/>
        </w:numPr>
      </w:pPr>
      <w:r w:rsidRPr="006369C3">
        <w:t xml:space="preserve">ssn_allcharsequal = 3 </w:t>
      </w:r>
    </w:p>
    <w:p w:rsidR="002446E0" w:rsidRPr="006369C3" w:rsidRDefault="0038252F" w:rsidP="002446E0">
      <w:pPr>
        <w:pStyle w:val="NoSpacing"/>
        <w:numPr>
          <w:ilvl w:val="0"/>
          <w:numId w:val="26"/>
        </w:numPr>
      </w:pPr>
      <w:r w:rsidRPr="006369C3">
        <w:t xml:space="preserve">ssn_firstthreecharszero = 4 </w:t>
      </w:r>
    </w:p>
    <w:p w:rsidR="002446E0" w:rsidRPr="006369C3" w:rsidRDefault="0038252F" w:rsidP="002446E0">
      <w:pPr>
        <w:pStyle w:val="NoSpacing"/>
        <w:numPr>
          <w:ilvl w:val="0"/>
          <w:numId w:val="26"/>
        </w:numPr>
      </w:pPr>
      <w:r w:rsidRPr="006369C3">
        <w:t xml:space="preserve">ssn_midtwocharszero = 5 </w:t>
      </w:r>
    </w:p>
    <w:p w:rsidR="002446E0" w:rsidRPr="006369C3" w:rsidRDefault="0038252F" w:rsidP="002446E0">
      <w:pPr>
        <w:pStyle w:val="NoSpacing"/>
        <w:numPr>
          <w:ilvl w:val="0"/>
          <w:numId w:val="26"/>
        </w:numPr>
      </w:pPr>
      <w:r w:rsidRPr="006369C3">
        <w:t xml:space="preserve">ssn_lastfourcharszero = 6 </w:t>
      </w:r>
    </w:p>
    <w:p w:rsidR="002446E0" w:rsidRPr="006369C3" w:rsidRDefault="0038252F" w:rsidP="002446E0">
      <w:pPr>
        <w:pStyle w:val="NoSpacing"/>
        <w:numPr>
          <w:ilvl w:val="0"/>
          <w:numId w:val="26"/>
        </w:numPr>
      </w:pPr>
      <w:r w:rsidRPr="006369C3">
        <w:t xml:space="preserve">ssn_notnumeric = 7 </w:t>
      </w:r>
    </w:p>
    <w:p w:rsidR="002446E0" w:rsidRPr="006369C3" w:rsidRDefault="0038252F" w:rsidP="002446E0">
      <w:pPr>
        <w:pStyle w:val="NoSpacing"/>
        <w:numPr>
          <w:ilvl w:val="0"/>
          <w:numId w:val="26"/>
        </w:numPr>
      </w:pPr>
      <w:r w:rsidRPr="006369C3">
        <w:t xml:space="preserve">ssn_rangeinvalid = 8 </w:t>
      </w:r>
    </w:p>
    <w:p w:rsidR="002446E0" w:rsidRPr="006369C3" w:rsidRDefault="0038252F" w:rsidP="002446E0">
      <w:pPr>
        <w:pStyle w:val="NoSpacing"/>
        <w:numPr>
          <w:ilvl w:val="0"/>
          <w:numId w:val="26"/>
        </w:numPr>
      </w:pPr>
      <w:r w:rsidRPr="006369C3">
        <w:t xml:space="preserve">ssn_erroroccurred = 9 </w:t>
      </w:r>
    </w:p>
    <w:p w:rsidR="0038252F" w:rsidRPr="006369C3" w:rsidRDefault="0038252F" w:rsidP="002446E0">
      <w:pPr>
        <w:pStyle w:val="NoSpacing"/>
        <w:numPr>
          <w:ilvl w:val="0"/>
          <w:numId w:val="26"/>
        </w:numPr>
      </w:pPr>
      <w:r w:rsidRPr="006369C3">
        <w:t>ssn_encrypterror = 10</w:t>
      </w:r>
    </w:p>
    <w:p w:rsidR="0038252F" w:rsidRPr="00DE176C" w:rsidRDefault="0038252F" w:rsidP="0038252F">
      <w:pPr>
        <w:rPr>
          <w:color w:val="FF0000"/>
        </w:rPr>
      </w:pPr>
    </w:p>
    <w:p w:rsidR="0038252F" w:rsidRPr="002446E0" w:rsidRDefault="0038252F" w:rsidP="0038252F">
      <w:pPr>
        <w:rPr>
          <w:b/>
        </w:rPr>
      </w:pPr>
      <w:r w:rsidRPr="002446E0">
        <w:rPr>
          <w:b/>
        </w:rPr>
        <w:t>**Based on these findings, CHIA strongly suggests that users perform qualitative checks on the data prior to drawing conclusions about that data.</w:t>
      </w:r>
    </w:p>
    <w:p w:rsidR="006F2738" w:rsidRDefault="006F2738" w:rsidP="00975825"/>
    <w:p w:rsidR="006F2738" w:rsidRDefault="0038252F" w:rsidP="00B73C0C">
      <w:pPr>
        <w:pStyle w:val="Heading2"/>
      </w:pPr>
      <w:r>
        <w:br w:type="page"/>
      </w:r>
      <w:bookmarkStart w:id="23" w:name="_Toc381093632"/>
      <w:r w:rsidR="00B73C0C" w:rsidRPr="004F704B">
        <w:lastRenderedPageBreak/>
        <w:t>PART C.  HOSPITAL RESPONSES</w:t>
      </w:r>
      <w:bookmarkEnd w:id="23"/>
      <w:r w:rsidR="00B73C0C" w:rsidRPr="004F704B">
        <w:t xml:space="preserve">  </w:t>
      </w:r>
    </w:p>
    <w:p w:rsidR="00965960" w:rsidRDefault="00965960" w:rsidP="00965960">
      <w:r>
        <w:t>This section d</w:t>
      </w:r>
      <w:r>
        <w:rPr>
          <w:spacing w:val="-3"/>
        </w:rPr>
        <w:t>e</w:t>
      </w:r>
      <w:r>
        <w:rPr>
          <w:spacing w:val="3"/>
        </w:rPr>
        <w:t>t</w:t>
      </w:r>
      <w:r>
        <w:rPr>
          <w:spacing w:val="-3"/>
        </w:rPr>
        <w:t>a</w:t>
      </w:r>
      <w:r>
        <w:rPr>
          <w:spacing w:val="3"/>
        </w:rPr>
        <w:t>i</w:t>
      </w:r>
      <w:r>
        <w:t>ls</w:t>
      </w:r>
      <w:r>
        <w:rPr>
          <w:spacing w:val="30"/>
        </w:rPr>
        <w:t xml:space="preserve"> </w:t>
      </w:r>
      <w:r>
        <w:t>h</w:t>
      </w:r>
      <w:r>
        <w:rPr>
          <w:spacing w:val="1"/>
        </w:rPr>
        <w:t>o</w:t>
      </w:r>
      <w:r>
        <w:t>s</w:t>
      </w:r>
      <w:r>
        <w:rPr>
          <w:spacing w:val="1"/>
        </w:rPr>
        <w:t>p</w:t>
      </w:r>
      <w:r>
        <w:t>ital</w:t>
      </w:r>
      <w:r>
        <w:rPr>
          <w:spacing w:val="28"/>
        </w:rPr>
        <w:t xml:space="preserve"> </w:t>
      </w:r>
      <w:r>
        <w:rPr>
          <w:spacing w:val="-2"/>
        </w:rPr>
        <w:t>r</w:t>
      </w:r>
      <w:r>
        <w:rPr>
          <w:spacing w:val="-1"/>
        </w:rPr>
        <w:t>e</w:t>
      </w:r>
      <w:r>
        <w:t>s</w:t>
      </w:r>
      <w:r>
        <w:rPr>
          <w:spacing w:val="1"/>
        </w:rPr>
        <w:t>p</w:t>
      </w:r>
      <w:r>
        <w:t>o</w:t>
      </w:r>
      <w:r>
        <w:rPr>
          <w:spacing w:val="1"/>
        </w:rPr>
        <w:t>n</w:t>
      </w:r>
      <w:r>
        <w:t>ses</w:t>
      </w:r>
      <w:r>
        <w:rPr>
          <w:spacing w:val="8"/>
        </w:rPr>
        <w:t xml:space="preserve"> </w:t>
      </w:r>
      <w:r>
        <w:t>r</w:t>
      </w:r>
      <w:r>
        <w:rPr>
          <w:spacing w:val="2"/>
        </w:rPr>
        <w:t>e</w:t>
      </w:r>
      <w:r>
        <w:t>ceiv</w:t>
      </w:r>
      <w:r>
        <w:rPr>
          <w:spacing w:val="2"/>
        </w:rPr>
        <w:t>e</w:t>
      </w:r>
      <w:r>
        <w:t>d</w:t>
      </w:r>
      <w:r>
        <w:rPr>
          <w:spacing w:val="10"/>
        </w:rPr>
        <w:t xml:space="preserve"> </w:t>
      </w:r>
      <w:r>
        <w:rPr>
          <w:spacing w:val="-3"/>
        </w:rPr>
        <w:t>a</w:t>
      </w:r>
      <w:r>
        <w:t>s</w:t>
      </w:r>
      <w:r>
        <w:rPr>
          <w:spacing w:val="11"/>
        </w:rPr>
        <w:t xml:space="preserve"> </w:t>
      </w:r>
      <w:r>
        <w:t>a</w:t>
      </w:r>
      <w:r>
        <w:rPr>
          <w:spacing w:val="6"/>
        </w:rPr>
        <w:t xml:space="preserve"> </w:t>
      </w:r>
      <w:r>
        <w:t>res</w:t>
      </w:r>
      <w:r>
        <w:rPr>
          <w:spacing w:val="1"/>
        </w:rPr>
        <w:t>u</w:t>
      </w:r>
      <w:r>
        <w:t>lt</w:t>
      </w:r>
      <w:r>
        <w:rPr>
          <w:spacing w:val="26"/>
        </w:rPr>
        <w:t xml:space="preserve"> </w:t>
      </w:r>
      <w:r>
        <w:t>of</w:t>
      </w:r>
      <w:r>
        <w:rPr>
          <w:spacing w:val="10"/>
        </w:rPr>
        <w:t xml:space="preserve"> </w:t>
      </w:r>
      <w:r>
        <w:t>the</w:t>
      </w:r>
      <w:r>
        <w:rPr>
          <w:spacing w:val="2"/>
        </w:rPr>
        <w:t xml:space="preserve"> </w:t>
      </w:r>
      <w:r>
        <w:t>data</w:t>
      </w:r>
      <w:r>
        <w:rPr>
          <w:spacing w:val="25"/>
        </w:rPr>
        <w:t xml:space="preserve"> </w:t>
      </w:r>
      <w:r>
        <w:rPr>
          <w:spacing w:val="-1"/>
          <w:w w:val="106"/>
        </w:rPr>
        <w:t>ve</w:t>
      </w:r>
      <w:r>
        <w:rPr>
          <w:w w:val="106"/>
        </w:rPr>
        <w:t>r</w:t>
      </w:r>
      <w:r>
        <w:rPr>
          <w:spacing w:val="3"/>
          <w:w w:val="106"/>
        </w:rPr>
        <w:t>i</w:t>
      </w:r>
      <w:r>
        <w:rPr>
          <w:w w:val="106"/>
        </w:rPr>
        <w:t>fi</w:t>
      </w:r>
      <w:r>
        <w:rPr>
          <w:spacing w:val="-3"/>
          <w:w w:val="106"/>
        </w:rPr>
        <w:t>c</w:t>
      </w:r>
      <w:r>
        <w:rPr>
          <w:spacing w:val="-1"/>
          <w:w w:val="106"/>
        </w:rPr>
        <w:t>a</w:t>
      </w:r>
      <w:r>
        <w:rPr>
          <w:w w:val="107"/>
        </w:rPr>
        <w:t>t</w:t>
      </w:r>
      <w:r>
        <w:rPr>
          <w:spacing w:val="3"/>
          <w:w w:val="107"/>
        </w:rPr>
        <w:t>i</w:t>
      </w:r>
      <w:r>
        <w:rPr>
          <w:spacing w:val="-1"/>
          <w:w w:val="106"/>
        </w:rPr>
        <w:t>o</w:t>
      </w:r>
      <w:r>
        <w:rPr>
          <w:w w:val="106"/>
        </w:rPr>
        <w:t>n</w:t>
      </w:r>
      <w:r>
        <w:rPr>
          <w:spacing w:val="3"/>
        </w:rPr>
        <w:t xml:space="preserve"> </w:t>
      </w:r>
      <w:r>
        <w:t>pr</w:t>
      </w:r>
      <w:r>
        <w:rPr>
          <w:spacing w:val="-1"/>
        </w:rPr>
        <w:t>o</w:t>
      </w:r>
      <w:r>
        <w:rPr>
          <w:spacing w:val="2"/>
        </w:rPr>
        <w:t>c</w:t>
      </w:r>
      <w:r>
        <w:t>es</w:t>
      </w:r>
      <w:r>
        <w:rPr>
          <w:spacing w:val="2"/>
        </w:rPr>
        <w:t>s</w:t>
      </w:r>
      <w:r>
        <w:t xml:space="preserve">. </w:t>
      </w:r>
      <w:r>
        <w:rPr>
          <w:spacing w:val="17"/>
        </w:rPr>
        <w:t xml:space="preserve"> </w:t>
      </w:r>
      <w:r>
        <w:rPr>
          <w:spacing w:val="-2"/>
        </w:rPr>
        <w:t>F</w:t>
      </w:r>
      <w:r>
        <w:t>r</w:t>
      </w:r>
      <w:r>
        <w:rPr>
          <w:spacing w:val="-1"/>
        </w:rPr>
        <w:t>o</w:t>
      </w:r>
      <w:r>
        <w:t>m</w:t>
      </w:r>
      <w:r>
        <w:rPr>
          <w:spacing w:val="13"/>
        </w:rPr>
        <w:t xml:space="preserve"> </w:t>
      </w:r>
      <w:r>
        <w:t>t</w:t>
      </w:r>
      <w:r>
        <w:rPr>
          <w:spacing w:val="-1"/>
        </w:rPr>
        <w:t>h</w:t>
      </w:r>
      <w:r>
        <w:t>is</w:t>
      </w:r>
      <w:r>
        <w:rPr>
          <w:spacing w:val="7"/>
        </w:rPr>
        <w:t xml:space="preserve"> </w:t>
      </w:r>
      <w:r>
        <w:rPr>
          <w:spacing w:val="2"/>
        </w:rPr>
        <w:t>s</w:t>
      </w:r>
      <w:r>
        <w:rPr>
          <w:spacing w:val="-1"/>
        </w:rPr>
        <w:t>e</w:t>
      </w:r>
      <w:r>
        <w:rPr>
          <w:spacing w:val="-3"/>
        </w:rPr>
        <w:t>c</w:t>
      </w:r>
      <w:r>
        <w:rPr>
          <w:spacing w:val="3"/>
        </w:rPr>
        <w:t>t</w:t>
      </w:r>
      <w:r>
        <w:t>i</w:t>
      </w:r>
      <w:r>
        <w:rPr>
          <w:spacing w:val="-1"/>
        </w:rPr>
        <w:t>o</w:t>
      </w:r>
      <w:r>
        <w:t>n</w:t>
      </w:r>
      <w:r>
        <w:rPr>
          <w:spacing w:val="17"/>
        </w:rPr>
        <w:t xml:space="preserve"> </w:t>
      </w:r>
      <w:r>
        <w:rPr>
          <w:spacing w:val="-1"/>
        </w:rPr>
        <w:t>u</w:t>
      </w:r>
      <w:r>
        <w:rPr>
          <w:spacing w:val="2"/>
        </w:rPr>
        <w:t>s</w:t>
      </w:r>
      <w:r>
        <w:t>ers</w:t>
      </w:r>
      <w:r>
        <w:rPr>
          <w:spacing w:val="11"/>
        </w:rPr>
        <w:t xml:space="preserve"> </w:t>
      </w:r>
      <w:r>
        <w:t>can</w:t>
      </w:r>
      <w:r>
        <w:rPr>
          <w:spacing w:val="23"/>
        </w:rPr>
        <w:t xml:space="preserve"> </w:t>
      </w:r>
      <w:r>
        <w:t>al</w:t>
      </w:r>
      <w:r>
        <w:rPr>
          <w:spacing w:val="2"/>
        </w:rPr>
        <w:t>s</w:t>
      </w:r>
      <w:r>
        <w:t>o</w:t>
      </w:r>
      <w:r>
        <w:rPr>
          <w:spacing w:val="12"/>
        </w:rPr>
        <w:t xml:space="preserve"> </w:t>
      </w:r>
      <w:r>
        <w:t>lea</w:t>
      </w:r>
      <w:r>
        <w:rPr>
          <w:spacing w:val="-2"/>
        </w:rPr>
        <w:t>r</w:t>
      </w:r>
      <w:r>
        <w:t>n</w:t>
      </w:r>
      <w:r>
        <w:rPr>
          <w:spacing w:val="21"/>
        </w:rPr>
        <w:t xml:space="preserve"> </w:t>
      </w:r>
      <w:r>
        <w:t>w</w:t>
      </w:r>
      <w:r>
        <w:rPr>
          <w:spacing w:val="-1"/>
        </w:rPr>
        <w:t>h</w:t>
      </w:r>
      <w:r>
        <w:t>ich</w:t>
      </w:r>
      <w:r>
        <w:rPr>
          <w:spacing w:val="16"/>
        </w:rPr>
        <w:t xml:space="preserve"> </w:t>
      </w:r>
      <w:r>
        <w:rPr>
          <w:spacing w:val="-1"/>
        </w:rPr>
        <w:t>h</w:t>
      </w:r>
      <w:r>
        <w:rPr>
          <w:spacing w:val="1"/>
        </w:rPr>
        <w:t>o</w:t>
      </w:r>
      <w:r>
        <w:t>spitals</w:t>
      </w:r>
      <w:r>
        <w:rPr>
          <w:spacing w:val="11"/>
        </w:rPr>
        <w:t xml:space="preserve"> </w:t>
      </w:r>
      <w:r>
        <w:rPr>
          <w:spacing w:val="-1"/>
        </w:rPr>
        <w:t>d</w:t>
      </w:r>
      <w:r>
        <w:t>id</w:t>
      </w:r>
      <w:r>
        <w:rPr>
          <w:spacing w:val="16"/>
        </w:rPr>
        <w:t xml:space="preserve"> </w:t>
      </w:r>
      <w:r>
        <w:t>n</w:t>
      </w:r>
      <w:r>
        <w:rPr>
          <w:spacing w:val="-1"/>
        </w:rPr>
        <w:t>o</w:t>
      </w:r>
      <w:r>
        <w:t>t</w:t>
      </w:r>
      <w:r>
        <w:rPr>
          <w:spacing w:val="9"/>
        </w:rPr>
        <w:t xml:space="preserve"> </w:t>
      </w:r>
      <w:r>
        <w:t>ve</w:t>
      </w:r>
      <w:r>
        <w:rPr>
          <w:spacing w:val="-2"/>
        </w:rPr>
        <w:t>r</w:t>
      </w:r>
      <w:r>
        <w:t>i</w:t>
      </w:r>
      <w:r>
        <w:rPr>
          <w:spacing w:val="5"/>
        </w:rPr>
        <w:t>f</w:t>
      </w:r>
      <w:r>
        <w:t>y</w:t>
      </w:r>
      <w:r>
        <w:rPr>
          <w:spacing w:val="17"/>
        </w:rPr>
        <w:t xml:space="preserve"> </w:t>
      </w:r>
      <w:r>
        <w:t>their</w:t>
      </w:r>
      <w:r>
        <w:rPr>
          <w:spacing w:val="24"/>
        </w:rPr>
        <w:t xml:space="preserve"> </w:t>
      </w:r>
      <w:r>
        <w:t xml:space="preserve">data. </w:t>
      </w:r>
      <w:r>
        <w:rPr>
          <w:spacing w:val="33"/>
        </w:rPr>
        <w:t xml:space="preserve"> </w:t>
      </w:r>
      <w:r>
        <w:t>T</w:t>
      </w:r>
      <w:r>
        <w:rPr>
          <w:spacing w:val="-1"/>
        </w:rPr>
        <w:t>h</w:t>
      </w:r>
      <w:r>
        <w:t>is</w:t>
      </w:r>
      <w:r>
        <w:rPr>
          <w:spacing w:val="13"/>
        </w:rPr>
        <w:t xml:space="preserve"> </w:t>
      </w:r>
      <w:r>
        <w:t>secti</w:t>
      </w:r>
      <w:r>
        <w:rPr>
          <w:spacing w:val="-1"/>
        </w:rPr>
        <w:t>o</w:t>
      </w:r>
      <w:r>
        <w:t>n</w:t>
      </w:r>
      <w:r>
        <w:rPr>
          <w:spacing w:val="27"/>
        </w:rPr>
        <w:t xml:space="preserve"> </w:t>
      </w:r>
      <w:r>
        <w:t>c</w:t>
      </w:r>
      <w:r>
        <w:rPr>
          <w:spacing w:val="-4"/>
        </w:rPr>
        <w:t>o</w:t>
      </w:r>
      <w:r>
        <w:t>ntai</w:t>
      </w:r>
      <w:r>
        <w:rPr>
          <w:spacing w:val="-1"/>
        </w:rPr>
        <w:t>n</w:t>
      </w:r>
      <w:r>
        <w:t>s</w:t>
      </w:r>
      <w:r>
        <w:rPr>
          <w:spacing w:val="9"/>
        </w:rPr>
        <w:t xml:space="preserve"> </w:t>
      </w:r>
      <w:r>
        <w:rPr>
          <w:w w:val="106"/>
        </w:rPr>
        <w:t>the</w:t>
      </w:r>
      <w:r>
        <w:rPr>
          <w:spacing w:val="5"/>
        </w:rPr>
        <w:t xml:space="preserve"> </w:t>
      </w:r>
      <w:r>
        <w:rPr>
          <w:spacing w:val="-2"/>
        </w:rPr>
        <w:t>f</w:t>
      </w:r>
      <w:r>
        <w:rPr>
          <w:spacing w:val="1"/>
        </w:rPr>
        <w:t>o</w:t>
      </w:r>
      <w:r>
        <w:t>l</w:t>
      </w:r>
      <w:r>
        <w:rPr>
          <w:spacing w:val="3"/>
        </w:rPr>
        <w:t>l</w:t>
      </w:r>
      <w:r>
        <w:t>owi</w:t>
      </w:r>
      <w:r>
        <w:rPr>
          <w:spacing w:val="-1"/>
        </w:rPr>
        <w:t>n</w:t>
      </w:r>
      <w:r>
        <w:t>g</w:t>
      </w:r>
      <w:r>
        <w:rPr>
          <w:spacing w:val="27"/>
        </w:rPr>
        <w:t xml:space="preserve"> </w:t>
      </w:r>
      <w:r>
        <w:t>l</w:t>
      </w:r>
      <w:r>
        <w:rPr>
          <w:spacing w:val="3"/>
        </w:rPr>
        <w:t>i</w:t>
      </w:r>
      <w:r>
        <w:t>sts</w:t>
      </w:r>
      <w:r>
        <w:rPr>
          <w:spacing w:val="22"/>
        </w:rPr>
        <w:t xml:space="preserve"> </w:t>
      </w:r>
      <w:r>
        <w:t>a</w:t>
      </w:r>
      <w:r>
        <w:rPr>
          <w:spacing w:val="-1"/>
        </w:rPr>
        <w:t>n</w:t>
      </w:r>
      <w:r>
        <w:t>d</w:t>
      </w:r>
      <w:r>
        <w:rPr>
          <w:spacing w:val="10"/>
        </w:rPr>
        <w:t xml:space="preserve"> </w:t>
      </w:r>
      <w:r>
        <w:rPr>
          <w:w w:val="101"/>
        </w:rPr>
        <w:t>c</w:t>
      </w:r>
      <w:r>
        <w:rPr>
          <w:spacing w:val="-1"/>
          <w:w w:val="101"/>
        </w:rPr>
        <w:t>h</w:t>
      </w:r>
      <w:r>
        <w:rPr>
          <w:w w:val="101"/>
        </w:rPr>
        <w:t>arts:</w:t>
      </w:r>
    </w:p>
    <w:p w:rsidR="00965960" w:rsidRPr="006369C3" w:rsidRDefault="00965960" w:rsidP="000522E2">
      <w:pPr>
        <w:pStyle w:val="NoSpacing"/>
        <w:ind w:left="1440"/>
      </w:pPr>
      <w:r w:rsidRPr="006369C3">
        <w:t xml:space="preserve">1.  </w:t>
      </w:r>
      <w:r w:rsidRPr="006369C3">
        <w:rPr>
          <w:spacing w:val="19"/>
        </w:rPr>
        <w:t xml:space="preserve"> </w:t>
      </w:r>
      <w:r w:rsidRPr="006369C3">
        <w:rPr>
          <w:spacing w:val="3"/>
        </w:rPr>
        <w:t>S</w:t>
      </w:r>
      <w:r w:rsidRPr="006369C3">
        <w:t>u</w:t>
      </w:r>
      <w:r w:rsidRPr="006369C3">
        <w:rPr>
          <w:spacing w:val="1"/>
        </w:rPr>
        <w:t>m</w:t>
      </w:r>
      <w:r w:rsidRPr="006369C3">
        <w:t>ma</w:t>
      </w:r>
      <w:r w:rsidRPr="006369C3">
        <w:rPr>
          <w:spacing w:val="2"/>
        </w:rPr>
        <w:t>r</w:t>
      </w:r>
      <w:r w:rsidRPr="006369C3">
        <w:t>y</w:t>
      </w:r>
      <w:r w:rsidRPr="006369C3">
        <w:rPr>
          <w:spacing w:val="5"/>
        </w:rPr>
        <w:t xml:space="preserve"> </w:t>
      </w:r>
      <w:r w:rsidRPr="006369C3">
        <w:rPr>
          <w:spacing w:val="1"/>
        </w:rPr>
        <w:t>o</w:t>
      </w:r>
      <w:r w:rsidRPr="006369C3">
        <w:t>f</w:t>
      </w:r>
      <w:r w:rsidRPr="006369C3">
        <w:rPr>
          <w:spacing w:val="8"/>
        </w:rPr>
        <w:t xml:space="preserve"> </w:t>
      </w:r>
      <w:r w:rsidRPr="006369C3">
        <w:t>H</w:t>
      </w:r>
      <w:r w:rsidRPr="006369C3">
        <w:rPr>
          <w:spacing w:val="1"/>
        </w:rPr>
        <w:t>o</w:t>
      </w:r>
      <w:r w:rsidRPr="006369C3">
        <w:t>spi</w:t>
      </w:r>
      <w:r w:rsidRPr="006369C3">
        <w:rPr>
          <w:spacing w:val="3"/>
        </w:rPr>
        <w:t>t</w:t>
      </w:r>
      <w:r w:rsidRPr="006369C3">
        <w:rPr>
          <w:spacing w:val="-3"/>
        </w:rPr>
        <w:t>a</w:t>
      </w:r>
      <w:r w:rsidRPr="006369C3">
        <w:rPr>
          <w:spacing w:val="3"/>
        </w:rPr>
        <w:t>l</w:t>
      </w:r>
      <w:r w:rsidRPr="006369C3">
        <w:t>s’</w:t>
      </w:r>
      <w:r w:rsidRPr="006369C3">
        <w:rPr>
          <w:spacing w:val="21"/>
        </w:rPr>
        <w:t xml:space="preserve"> </w:t>
      </w:r>
      <w:r w:rsidRPr="006369C3">
        <w:rPr>
          <w:spacing w:val="3"/>
        </w:rPr>
        <w:t>F</w:t>
      </w:r>
      <w:r w:rsidR="001F1143">
        <w:t>Y2012</w:t>
      </w:r>
      <w:r w:rsidRPr="006369C3">
        <w:rPr>
          <w:spacing w:val="13"/>
        </w:rPr>
        <w:t xml:space="preserve"> </w:t>
      </w:r>
      <w:r w:rsidRPr="006369C3">
        <w:t>V</w:t>
      </w:r>
      <w:r w:rsidRPr="006369C3">
        <w:rPr>
          <w:spacing w:val="-3"/>
        </w:rPr>
        <w:t>e</w:t>
      </w:r>
      <w:r w:rsidRPr="006369C3">
        <w:t>rifi</w:t>
      </w:r>
      <w:r w:rsidRPr="006369C3">
        <w:rPr>
          <w:spacing w:val="2"/>
        </w:rPr>
        <w:t>c</w:t>
      </w:r>
      <w:r w:rsidRPr="006369C3">
        <w:t>ation</w:t>
      </w:r>
      <w:r w:rsidRPr="006369C3">
        <w:rPr>
          <w:spacing w:val="15"/>
        </w:rPr>
        <w:t xml:space="preserve"> </w:t>
      </w:r>
      <w:r w:rsidRPr="006369C3">
        <w:t>Re</w:t>
      </w:r>
      <w:r w:rsidRPr="006369C3">
        <w:rPr>
          <w:spacing w:val="1"/>
        </w:rPr>
        <w:t>p</w:t>
      </w:r>
      <w:r w:rsidRPr="006369C3">
        <w:t>ort</w:t>
      </w:r>
      <w:r w:rsidRPr="006369C3">
        <w:rPr>
          <w:spacing w:val="17"/>
        </w:rPr>
        <w:t xml:space="preserve"> </w:t>
      </w:r>
      <w:r w:rsidRPr="006369C3">
        <w:rPr>
          <w:w w:val="106"/>
        </w:rPr>
        <w:t>Res</w:t>
      </w:r>
      <w:r w:rsidRPr="006369C3">
        <w:rPr>
          <w:spacing w:val="1"/>
          <w:w w:val="106"/>
        </w:rPr>
        <w:t>p</w:t>
      </w:r>
      <w:r w:rsidRPr="006369C3">
        <w:rPr>
          <w:w w:val="106"/>
        </w:rPr>
        <w:t>o</w:t>
      </w:r>
      <w:r w:rsidRPr="006369C3">
        <w:rPr>
          <w:spacing w:val="1"/>
          <w:w w:val="106"/>
        </w:rPr>
        <w:t>n</w:t>
      </w:r>
      <w:r w:rsidRPr="006369C3">
        <w:rPr>
          <w:w w:val="106"/>
        </w:rPr>
        <w:t>ses</w:t>
      </w:r>
    </w:p>
    <w:p w:rsidR="00965960" w:rsidRPr="007C3C24" w:rsidRDefault="007C3C24" w:rsidP="000522E2">
      <w:pPr>
        <w:ind w:left="1440"/>
      </w:pPr>
      <w:r>
        <w:rPr>
          <w:spacing w:val="-1"/>
        </w:rPr>
        <w:t>2</w:t>
      </w:r>
      <w:r w:rsidR="00965960" w:rsidRPr="007C3C24">
        <w:t xml:space="preserve">.  </w:t>
      </w:r>
      <w:r w:rsidR="00965960" w:rsidRPr="007C3C24">
        <w:rPr>
          <w:spacing w:val="19"/>
        </w:rPr>
        <w:t xml:space="preserve"> </w:t>
      </w:r>
      <w:r w:rsidR="00965960" w:rsidRPr="007C3C24">
        <w:rPr>
          <w:spacing w:val="-2"/>
        </w:rPr>
        <w:t>I</w:t>
      </w:r>
      <w:r w:rsidR="00965960" w:rsidRPr="007C3C24">
        <w:rPr>
          <w:spacing w:val="-1"/>
        </w:rPr>
        <w:t>n</w:t>
      </w:r>
      <w:r w:rsidR="00965960" w:rsidRPr="007C3C24">
        <w:rPr>
          <w:spacing w:val="1"/>
        </w:rPr>
        <w:t>divi</w:t>
      </w:r>
      <w:r w:rsidR="00965960" w:rsidRPr="007C3C24">
        <w:rPr>
          <w:spacing w:val="-1"/>
        </w:rPr>
        <w:t>d</w:t>
      </w:r>
      <w:r w:rsidR="00965960" w:rsidRPr="007C3C24">
        <w:rPr>
          <w:spacing w:val="1"/>
        </w:rPr>
        <w:t>u</w:t>
      </w:r>
      <w:r w:rsidR="00965960" w:rsidRPr="007C3C24">
        <w:rPr>
          <w:spacing w:val="-1"/>
        </w:rPr>
        <w:t>a</w:t>
      </w:r>
      <w:r w:rsidR="00965960" w:rsidRPr="007C3C24">
        <w:t>l</w:t>
      </w:r>
      <w:r w:rsidR="00965960" w:rsidRPr="007C3C24">
        <w:rPr>
          <w:spacing w:val="13"/>
        </w:rPr>
        <w:t xml:space="preserve"> </w:t>
      </w:r>
      <w:r w:rsidR="00965960" w:rsidRPr="007C3C24">
        <w:rPr>
          <w:spacing w:val="-3"/>
        </w:rPr>
        <w:t>H</w:t>
      </w:r>
      <w:r w:rsidR="00965960" w:rsidRPr="007C3C24">
        <w:rPr>
          <w:spacing w:val="1"/>
        </w:rPr>
        <w:t>o</w:t>
      </w:r>
      <w:r w:rsidR="00965960" w:rsidRPr="007C3C24">
        <w:rPr>
          <w:spacing w:val="-1"/>
        </w:rPr>
        <w:t>s</w:t>
      </w:r>
      <w:r w:rsidR="00965960" w:rsidRPr="007C3C24">
        <w:rPr>
          <w:spacing w:val="1"/>
        </w:rPr>
        <w:t>pit</w:t>
      </w:r>
      <w:r w:rsidR="00965960" w:rsidRPr="007C3C24">
        <w:rPr>
          <w:spacing w:val="-1"/>
        </w:rPr>
        <w:t>a</w:t>
      </w:r>
      <w:r w:rsidR="00965960" w:rsidRPr="007C3C24">
        <w:t>l</w:t>
      </w:r>
      <w:r w:rsidR="00965960" w:rsidRPr="007C3C24">
        <w:rPr>
          <w:spacing w:val="21"/>
        </w:rPr>
        <w:t xml:space="preserve"> </w:t>
      </w:r>
      <w:r w:rsidR="00965960" w:rsidRPr="007C3C24">
        <w:rPr>
          <w:spacing w:val="-1"/>
        </w:rPr>
        <w:t>D</w:t>
      </w:r>
      <w:r w:rsidR="00965960" w:rsidRPr="007C3C24">
        <w:t>i</w:t>
      </w:r>
      <w:r w:rsidR="00965960" w:rsidRPr="007C3C24">
        <w:rPr>
          <w:spacing w:val="-1"/>
        </w:rPr>
        <w:t>s</w:t>
      </w:r>
      <w:r w:rsidR="00965960" w:rsidRPr="007C3C24">
        <w:rPr>
          <w:spacing w:val="2"/>
        </w:rPr>
        <w:t>cr</w:t>
      </w:r>
      <w:r w:rsidR="00965960" w:rsidRPr="007C3C24">
        <w:rPr>
          <w:spacing w:val="-1"/>
        </w:rPr>
        <w:t>epa</w:t>
      </w:r>
      <w:r w:rsidR="00965960" w:rsidRPr="007C3C24">
        <w:rPr>
          <w:spacing w:val="1"/>
        </w:rPr>
        <w:t>n</w:t>
      </w:r>
      <w:r w:rsidR="00965960" w:rsidRPr="007C3C24">
        <w:rPr>
          <w:spacing w:val="4"/>
        </w:rPr>
        <w:t>c</w:t>
      </w:r>
      <w:r w:rsidR="00965960" w:rsidRPr="007C3C24">
        <w:t>y</w:t>
      </w:r>
      <w:r w:rsidR="00965960" w:rsidRPr="007C3C24">
        <w:rPr>
          <w:spacing w:val="15"/>
        </w:rPr>
        <w:t xml:space="preserve"> </w:t>
      </w:r>
      <w:r w:rsidR="00965960" w:rsidRPr="007C3C24">
        <w:rPr>
          <w:spacing w:val="-1"/>
          <w:w w:val="106"/>
        </w:rPr>
        <w:t>D</w:t>
      </w:r>
      <w:r w:rsidR="00965960" w:rsidRPr="007C3C24">
        <w:rPr>
          <w:spacing w:val="3"/>
          <w:w w:val="106"/>
        </w:rPr>
        <w:t>o</w:t>
      </w:r>
      <w:r w:rsidR="00965960" w:rsidRPr="007C3C24">
        <w:rPr>
          <w:spacing w:val="-3"/>
          <w:w w:val="106"/>
        </w:rPr>
        <w:t>c</w:t>
      </w:r>
      <w:r w:rsidR="00965960" w:rsidRPr="007C3C24">
        <w:rPr>
          <w:spacing w:val="1"/>
          <w:w w:val="106"/>
        </w:rPr>
        <w:t>um</w:t>
      </w:r>
      <w:r w:rsidR="00965960" w:rsidRPr="007C3C24">
        <w:rPr>
          <w:spacing w:val="-3"/>
          <w:w w:val="106"/>
        </w:rPr>
        <w:t>e</w:t>
      </w:r>
      <w:r w:rsidR="00965960" w:rsidRPr="007C3C24">
        <w:rPr>
          <w:spacing w:val="1"/>
          <w:w w:val="106"/>
        </w:rPr>
        <w:t>nt</w:t>
      </w:r>
      <w:r w:rsidR="00965960" w:rsidRPr="007C3C24">
        <w:rPr>
          <w:spacing w:val="-1"/>
          <w:w w:val="106"/>
        </w:rPr>
        <w:t>a</w:t>
      </w:r>
      <w:r w:rsidR="00965960" w:rsidRPr="007C3C24">
        <w:rPr>
          <w:spacing w:val="1"/>
          <w:w w:val="106"/>
        </w:rPr>
        <w:t>tion</w:t>
      </w:r>
    </w:p>
    <w:p w:rsidR="00B73C0C" w:rsidRPr="00B73C0C" w:rsidRDefault="007B209E" w:rsidP="00B73C0C">
      <w:r>
        <w:t>In the table below, a</w:t>
      </w:r>
      <w:r w:rsidR="00965960">
        <w:t>n “A” response indicates the Hospital agrees with the data verification reports provided</w:t>
      </w:r>
      <w:r w:rsidR="00B41315">
        <w:t xml:space="preserve"> by</w:t>
      </w:r>
      <w:r w:rsidR="00965960">
        <w:t xml:space="preserve"> </w:t>
      </w:r>
      <w:r w:rsidR="006F4F64">
        <w:t>CHIA</w:t>
      </w:r>
      <w:r w:rsidR="00965960">
        <w:t xml:space="preserve">.  A “B” response indicates the Hospital has </w:t>
      </w:r>
      <w:r w:rsidR="006F4F64">
        <w:t>issues remaining to be resolved;  Hospital Comments regarding “B” responses are in the Comments column.</w:t>
      </w:r>
    </w:p>
    <w:tbl>
      <w:tblPr>
        <w:tblW w:w="8643" w:type="dxa"/>
        <w:tblInd w:w="93" w:type="dxa"/>
        <w:tblLook w:val="0000" w:firstRow="0" w:lastRow="0" w:firstColumn="0" w:lastColumn="0" w:noHBand="0" w:noVBand="0"/>
      </w:tblPr>
      <w:tblGrid>
        <w:gridCol w:w="1374"/>
        <w:gridCol w:w="2952"/>
        <w:gridCol w:w="1120"/>
        <w:gridCol w:w="1000"/>
        <w:gridCol w:w="1080"/>
        <w:gridCol w:w="1117"/>
      </w:tblGrid>
      <w:tr w:rsidR="00FC0987" w:rsidTr="00FC0987">
        <w:trPr>
          <w:trHeight w:val="285"/>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Pr="000904C8" w:rsidRDefault="00FC0987" w:rsidP="00DA1D45">
            <w:pPr>
              <w:rPr>
                <w:rFonts w:ascii="Arial Narrow" w:hAnsi="Arial Narrow" w:cs="Arial"/>
                <w:b/>
                <w:bCs/>
                <w:sz w:val="18"/>
                <w:szCs w:val="18"/>
              </w:rPr>
            </w:pPr>
            <w:r w:rsidRPr="000904C8">
              <w:rPr>
                <w:rFonts w:ascii="Arial Narrow" w:hAnsi="Arial Narrow" w:cs="Arial"/>
                <w:b/>
                <w:bCs/>
                <w:sz w:val="18"/>
                <w:szCs w:val="18"/>
              </w:rPr>
              <w:t>FY</w:t>
            </w:r>
            <w:r w:rsidRPr="000904C8">
              <w:rPr>
                <w:rFonts w:ascii="Arial Narrow" w:hAnsi="Arial Narrow" w:cs="Arial"/>
                <w:b/>
                <w:bCs/>
                <w:color w:val="FFFF00"/>
                <w:sz w:val="18"/>
                <w:szCs w:val="18"/>
              </w:rPr>
              <w:t xml:space="preserve"> </w:t>
            </w:r>
            <w:r w:rsidRPr="000904C8">
              <w:rPr>
                <w:rFonts w:ascii="Arial Narrow" w:hAnsi="Arial Narrow" w:cs="Arial"/>
                <w:b/>
                <w:bCs/>
                <w:color w:val="FF0000"/>
                <w:sz w:val="18"/>
                <w:szCs w:val="18"/>
              </w:rPr>
              <w:t>2012</w:t>
            </w:r>
            <w:r w:rsidRPr="000904C8">
              <w:rPr>
                <w:rFonts w:ascii="Arial Narrow" w:hAnsi="Arial Narrow" w:cs="Arial"/>
                <w:b/>
                <w:bCs/>
                <w:sz w:val="18"/>
                <w:szCs w:val="18"/>
              </w:rPr>
              <w:t xml:space="preserve"> VERIFICATION RESPONSE TRACKING LOG</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20"/>
                <w:szCs w:val="20"/>
              </w:rPr>
            </w:pPr>
            <w:r>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color w:val="0000FF"/>
                <w:sz w:val="20"/>
                <w:szCs w:val="20"/>
              </w:rPr>
            </w:pPr>
            <w:r>
              <w:rPr>
                <w:rFonts w:ascii="Arial" w:hAnsi="Arial" w:cs="Arial"/>
                <w:b/>
                <w:bCs/>
                <w:color w:val="0000FF"/>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HDD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HDD</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HDD</w:t>
            </w:r>
          </w:p>
        </w:tc>
      </w:tr>
      <w:tr w:rsidR="00FC0987" w:rsidTr="00DA1D45">
        <w:trPr>
          <w:trHeight w:val="615"/>
        </w:trPr>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sz w:val="20"/>
                <w:szCs w:val="20"/>
              </w:rPr>
            </w:pPr>
            <w:r>
              <w:rPr>
                <w:rFonts w:ascii="Arial" w:hAnsi="Arial" w:cs="Arial"/>
                <w:sz w:val="20"/>
                <w:szCs w:val="20"/>
              </w:rPr>
              <w:br/>
            </w:r>
            <w:r>
              <w:rPr>
                <w:rFonts w:ascii="Arial" w:hAnsi="Arial" w:cs="Arial"/>
                <w:sz w:val="20"/>
                <w:szCs w:val="20"/>
              </w:rPr>
              <w:br/>
              <w:t>Organization</w:t>
            </w:r>
          </w:p>
        </w:tc>
        <w:tc>
          <w:tcPr>
            <w:tcW w:w="1120"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color w:val="000000"/>
                <w:sz w:val="20"/>
                <w:szCs w:val="20"/>
              </w:rPr>
            </w:pPr>
            <w:r>
              <w:rPr>
                <w:rFonts w:ascii="Arial" w:hAnsi="Arial" w:cs="Arial"/>
                <w:color w:val="000000"/>
                <w:sz w:val="20"/>
                <w:szCs w:val="20"/>
              </w:rPr>
              <w:t>Date Sent</w:t>
            </w:r>
          </w:p>
        </w:tc>
        <w:tc>
          <w:tcPr>
            <w:tcW w:w="1000"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sz w:val="20"/>
                <w:szCs w:val="20"/>
              </w:rPr>
            </w:pPr>
            <w:r>
              <w:rPr>
                <w:rFonts w:ascii="Arial" w:hAnsi="Arial" w:cs="Arial"/>
                <w:sz w:val="20"/>
                <w:szCs w:val="20"/>
              </w:rPr>
              <w:br/>
              <w:t xml:space="preserve">Date Form Recvd. </w:t>
            </w:r>
          </w:p>
        </w:tc>
        <w:tc>
          <w:tcPr>
            <w:tcW w:w="1080"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sz w:val="20"/>
                <w:szCs w:val="20"/>
              </w:rPr>
            </w:pPr>
            <w:r>
              <w:rPr>
                <w:rFonts w:ascii="Arial" w:hAnsi="Arial" w:cs="Arial"/>
                <w:sz w:val="20"/>
                <w:szCs w:val="20"/>
              </w:rPr>
              <w:br/>
              <w:t>Resubmit</w:t>
            </w:r>
            <w:r>
              <w:rPr>
                <w:rFonts w:ascii="Arial" w:hAnsi="Arial" w:cs="Arial"/>
                <w:sz w:val="20"/>
                <w:szCs w:val="20"/>
              </w:rPr>
              <w:br/>
              <w:t>Date</w:t>
            </w:r>
          </w:p>
        </w:tc>
        <w:tc>
          <w:tcPr>
            <w:tcW w:w="1117"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sz w:val="20"/>
                <w:szCs w:val="20"/>
              </w:rPr>
            </w:pPr>
            <w:r>
              <w:rPr>
                <w:rFonts w:ascii="Arial" w:hAnsi="Arial" w:cs="Arial"/>
                <w:sz w:val="20"/>
                <w:szCs w:val="20"/>
              </w:rPr>
              <w:t>Hospital Response</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w:t>
            </w:r>
          </w:p>
          <w:p w:rsidR="00FC0987" w:rsidRDefault="00FC0987" w:rsidP="00DA1D45">
            <w:pPr>
              <w:jc w:val="center"/>
              <w:rPr>
                <w:rFonts w:ascii="Arial" w:hAnsi="Arial" w:cs="Arial"/>
                <w:b/>
                <w:bCs/>
                <w:sz w:val="16"/>
                <w:szCs w:val="16"/>
              </w:rPr>
            </w:pP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Anna Jaques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2</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Athol Memorial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5</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Baystate</w:t>
                </w:r>
              </w:smartTag>
              <w:r>
                <w:rPr>
                  <w:rFonts w:ascii="Arial" w:hAnsi="Arial" w:cs="Arial"/>
                  <w:sz w:val="16"/>
                  <w:szCs w:val="16"/>
                </w:rPr>
                <w:t xml:space="preserve"> </w:t>
              </w:r>
              <w:smartTag w:uri="urn:schemas-microsoft-com:office:smarttags" w:element="PlaceName">
                <w:r>
                  <w:rPr>
                    <w:rFonts w:ascii="Arial" w:hAnsi="Arial" w:cs="Arial"/>
                    <w:sz w:val="16"/>
                    <w:szCs w:val="16"/>
                  </w:rPr>
                  <w:t>Franklin</w:t>
                </w:r>
              </w:smartTag>
              <w:r>
                <w:rPr>
                  <w:rFonts w:ascii="Arial" w:hAnsi="Arial" w:cs="Arial"/>
                  <w:sz w:val="16"/>
                  <w:szCs w:val="16"/>
                </w:rPr>
                <w:t xml:space="preserve"> </w:t>
              </w:r>
              <w:smartTag w:uri="urn:schemas-microsoft-com:office:smarttags" w:element="PlaceName">
                <w:r>
                  <w:rPr>
                    <w:rFonts w:ascii="Arial" w:hAnsi="Arial" w:cs="Arial"/>
                    <w:sz w:val="16"/>
                    <w:szCs w:val="16"/>
                  </w:rPr>
                  <w:t>Hospital</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4/25/13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6</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Baystate</w:t>
                </w:r>
              </w:smartTag>
              <w:r>
                <w:rPr>
                  <w:rFonts w:ascii="Arial" w:hAnsi="Arial" w:cs="Arial"/>
                  <w:sz w:val="16"/>
                  <w:szCs w:val="16"/>
                </w:rPr>
                <w:t xml:space="preserve"> </w:t>
              </w:r>
              <w:smartTag w:uri="urn:schemas-microsoft-com:office:smarttags" w:element="PlaceName">
                <w:r>
                  <w:rPr>
                    <w:rFonts w:ascii="Arial" w:hAnsi="Arial" w:cs="Arial"/>
                    <w:sz w:val="16"/>
                    <w:szCs w:val="16"/>
                  </w:rPr>
                  <w:t>Mary</w:t>
                </w:r>
              </w:smartTag>
              <w:r>
                <w:rPr>
                  <w:rFonts w:ascii="Arial" w:hAnsi="Arial" w:cs="Arial"/>
                  <w:sz w:val="16"/>
                  <w:szCs w:val="16"/>
                </w:rPr>
                <w:t xml:space="preserve"> </w:t>
              </w:r>
              <w:smartTag w:uri="urn:schemas-microsoft-com:office:smarttags" w:element="PlaceName">
                <w:r>
                  <w:rPr>
                    <w:rFonts w:ascii="Arial" w:hAnsi="Arial" w:cs="Arial"/>
                    <w:sz w:val="16"/>
                    <w:szCs w:val="16"/>
                  </w:rPr>
                  <w:t>Lane</w:t>
                </w:r>
              </w:smartTag>
              <w:r>
                <w:rPr>
                  <w:rFonts w:ascii="Arial" w:hAnsi="Arial" w:cs="Arial"/>
                  <w:sz w:val="16"/>
                  <w:szCs w:val="16"/>
                </w:rPr>
                <w:t xml:space="preserve"> </w:t>
              </w:r>
              <w:smartTag w:uri="urn:schemas-microsoft-com:office:smarttags" w:element="PlaceName">
                <w:r>
                  <w:rPr>
                    <w:rFonts w:ascii="Arial" w:hAnsi="Arial" w:cs="Arial"/>
                    <w:sz w:val="16"/>
                    <w:szCs w:val="16"/>
                  </w:rPr>
                  <w:t>Hospital</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4</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Baystate Med. Ctr.</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4/25/13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7</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r>
                <w:rPr>
                  <w:rFonts w:ascii="Arial" w:hAnsi="Arial" w:cs="Arial"/>
                  <w:sz w:val="16"/>
                  <w:szCs w:val="16"/>
                </w:rPr>
                <w:t>Berkshire</w:t>
              </w:r>
            </w:smartTag>
            <w:r>
              <w:rPr>
                <w:rFonts w:ascii="Arial" w:hAnsi="Arial" w:cs="Arial"/>
                <w:sz w:val="16"/>
                <w:szCs w:val="16"/>
              </w:rPr>
              <w:t xml:space="preserve"> Health Sys. - </w:t>
            </w:r>
            <w:smartTag w:uri="urn:schemas-microsoft-com:office:smarttags" w:element="place">
              <w:r>
                <w:rPr>
                  <w:rFonts w:ascii="Arial" w:hAnsi="Arial" w:cs="Arial"/>
                  <w:sz w:val="16"/>
                  <w:szCs w:val="16"/>
                </w:rPr>
                <w:t>Berkshire</w:t>
              </w:r>
            </w:smartTag>
            <w:r>
              <w:rPr>
                <w:rFonts w:ascii="Arial" w:hAnsi="Arial" w:cs="Arial"/>
                <w:sz w:val="16"/>
                <w:szCs w:val="16"/>
              </w:rPr>
              <w:t xml:space="preserve"> Campus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10</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Beth </w:t>
            </w:r>
            <w:smartTag w:uri="urn:schemas-microsoft-com:office:smarttags" w:element="country-region">
              <w:smartTag w:uri="urn:schemas-microsoft-com:office:smarttags" w:element="place">
                <w:r>
                  <w:rPr>
                    <w:rFonts w:ascii="Arial" w:hAnsi="Arial" w:cs="Arial"/>
                    <w:sz w:val="16"/>
                    <w:szCs w:val="16"/>
                  </w:rPr>
                  <w:t>Israel</w:t>
                </w:r>
              </w:smartTag>
            </w:smartTag>
            <w:r>
              <w:rPr>
                <w:rFonts w:ascii="Arial" w:hAnsi="Arial" w:cs="Arial"/>
                <w:sz w:val="16"/>
                <w:szCs w:val="16"/>
              </w:rPr>
              <w:t xml:space="preserve"> Deaconess Med. Ctr.</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53</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Beth Israel Deaconess Med.- Needham Campus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98</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Beth Israel Deaconess Med - Milton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4/24/13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46</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Boston</w:t>
                </w:r>
              </w:smartTag>
            </w:smartTag>
            <w:r>
              <w:rPr>
                <w:rFonts w:ascii="Arial" w:hAnsi="Arial" w:cs="Arial"/>
                <w:sz w:val="16"/>
                <w:szCs w:val="16"/>
              </w:rPr>
              <w:t xml:space="preserve"> Children's Hospital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4/11/13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16</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Boston</w:t>
                </w:r>
              </w:smartTag>
            </w:smartTag>
            <w:r>
              <w:rPr>
                <w:rFonts w:ascii="Arial" w:hAnsi="Arial" w:cs="Arial"/>
                <w:sz w:val="16"/>
                <w:szCs w:val="16"/>
              </w:rPr>
              <w:t xml:space="preserve"> Med. Ctr.</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59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Brigham &amp; Women's </w:t>
            </w:r>
            <w:smartTag w:uri="urn:schemas-microsoft-com:office:smarttags" w:element="place">
              <w:smartTag w:uri="urn:schemas-microsoft-com:office:smarttags" w:element="PlaceName">
                <w:r>
                  <w:rPr>
                    <w:rFonts w:ascii="Arial" w:hAnsi="Arial" w:cs="Arial"/>
                    <w:sz w:val="16"/>
                    <w:szCs w:val="16"/>
                  </w:rPr>
                  <w:t>Faulkner</w:t>
                </w:r>
              </w:smartTag>
              <w:r>
                <w:rPr>
                  <w:rFonts w:ascii="Arial" w:hAnsi="Arial" w:cs="Arial"/>
                  <w:sz w:val="16"/>
                  <w:szCs w:val="16"/>
                </w:rPr>
                <w:t xml:space="preserve"> </w:t>
              </w:r>
              <w:smartTag w:uri="urn:schemas-microsoft-com:office:smarttags" w:element="PlaceType">
                <w:r>
                  <w:rPr>
                    <w:rFonts w:ascii="Arial" w:hAnsi="Arial" w:cs="Arial"/>
                    <w:sz w:val="16"/>
                    <w:szCs w:val="16"/>
                  </w:rPr>
                  <w:t>Hospital</w:t>
                </w:r>
              </w:smartTag>
            </w:smartTag>
            <w:r>
              <w:rPr>
                <w:rFonts w:ascii="Arial" w:hAnsi="Arial" w:cs="Arial"/>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22</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Brigham &amp; Women's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4/11/13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27</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r>
                <w:rPr>
                  <w:rFonts w:ascii="Arial" w:hAnsi="Arial" w:cs="Arial"/>
                  <w:sz w:val="16"/>
                  <w:szCs w:val="16"/>
                </w:rPr>
                <w:t>Cambridge</w:t>
              </w:r>
            </w:smartTag>
            <w:r>
              <w:rPr>
                <w:rFonts w:ascii="Arial" w:hAnsi="Arial" w:cs="Arial"/>
                <w:sz w:val="16"/>
                <w:szCs w:val="16"/>
              </w:rPr>
              <w:t xml:space="preserve"> Health </w:t>
            </w:r>
            <w:smartTag w:uri="urn:schemas-microsoft-com:office:smarttags" w:element="City">
              <w:smartTag w:uri="urn:schemas-microsoft-com:office:smarttags" w:element="place">
                <w:r>
                  <w:rPr>
                    <w:rFonts w:ascii="Arial" w:hAnsi="Arial" w:cs="Arial"/>
                    <w:sz w:val="16"/>
                    <w:szCs w:val="16"/>
                  </w:rPr>
                  <w:t>Alliance</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39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b/>
                <w:bCs/>
                <w:color w:val="FF0000"/>
                <w:sz w:val="16"/>
                <w:szCs w:val="16"/>
              </w:rPr>
            </w:pPr>
            <w:smartTag w:uri="urn:schemas-microsoft-com:office:smarttags" w:element="place">
              <w:r>
                <w:rPr>
                  <w:rFonts w:ascii="Arial" w:hAnsi="Arial" w:cs="Arial"/>
                  <w:b/>
                  <w:bCs/>
                  <w:color w:val="FF0000"/>
                  <w:sz w:val="16"/>
                  <w:szCs w:val="16"/>
                </w:rPr>
                <w:t>Cape Cod</w:t>
              </w:r>
            </w:smartTag>
            <w:r>
              <w:rPr>
                <w:rFonts w:ascii="Arial" w:hAnsi="Arial" w:cs="Arial"/>
                <w:b/>
                <w:bCs/>
                <w:color w:val="FF0000"/>
                <w:sz w:val="16"/>
                <w:szCs w:val="16"/>
              </w:rPr>
              <w:t xml:space="preserve"> Hosp.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color w:val="FF0000"/>
                <w:sz w:val="20"/>
                <w:szCs w:val="20"/>
              </w:rPr>
            </w:pPr>
            <w:r>
              <w:rPr>
                <w:rFonts w:ascii="Arial" w:hAnsi="Arial" w:cs="Arial"/>
                <w:b/>
                <w:bCs/>
                <w:color w:val="FF0000"/>
                <w:sz w:val="20"/>
                <w:szCs w:val="20"/>
              </w:rPr>
              <w:t>5/31/13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Monotype Corsiva" w:hAnsi="Monotype Corsiva" w:cs="Arial"/>
                <w:b/>
                <w:bCs/>
                <w:color w:val="FF0000"/>
                <w:sz w:val="20"/>
                <w:szCs w:val="20"/>
              </w:rPr>
            </w:pPr>
            <w:r>
              <w:rPr>
                <w:rFonts w:ascii="Monotype Corsiva" w:hAnsi="Monotype Corsiva" w:cs="Arial"/>
                <w:b/>
                <w:bCs/>
                <w:color w:val="FF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Pr="004602ED" w:rsidRDefault="00FC0987" w:rsidP="00DA1D45">
            <w:pPr>
              <w:jc w:val="center"/>
              <w:rPr>
                <w:rFonts w:ascii="Arial" w:hAnsi="Arial" w:cs="Arial"/>
                <w:b/>
                <w:bCs/>
                <w:sz w:val="20"/>
                <w:szCs w:val="20"/>
              </w:rPr>
            </w:pPr>
            <w:r>
              <w:rPr>
                <w:rFonts w:ascii="Arial" w:hAnsi="Arial" w:cs="Arial"/>
                <w:b/>
                <w:bCs/>
                <w:sz w:val="20"/>
                <w:szCs w:val="20"/>
              </w:rPr>
              <w:t>Data not verified</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132</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Clinton</w:t>
                </w:r>
              </w:smartTag>
            </w:smartTag>
            <w:r>
              <w:rPr>
                <w:rFonts w:ascii="Arial" w:hAnsi="Arial" w:cs="Arial"/>
                <w:sz w:val="16"/>
                <w:szCs w:val="16"/>
              </w:rPr>
              <w:t xml:space="preserv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Pr="000904C8" w:rsidRDefault="00FC0987" w:rsidP="00DA1D45">
            <w:pPr>
              <w:jc w:val="center"/>
              <w:rPr>
                <w:rFonts w:ascii="Arial" w:hAnsi="Arial" w:cs="Arial"/>
                <w:b/>
                <w:sz w:val="20"/>
                <w:szCs w:val="20"/>
              </w:rPr>
            </w:pPr>
            <w:r w:rsidRPr="006A3FF5">
              <w:rPr>
                <w:rFonts w:ascii="Arial" w:hAnsi="Arial" w:cs="Arial"/>
                <w:b/>
                <w:sz w:val="20"/>
                <w:szCs w:val="20"/>
              </w:rPr>
              <w:t>Data not verified</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50</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Cooley Dickinson Hosp.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5/13/13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6/3/13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lastRenderedPageBreak/>
              <w:t>51</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Dana Farber Cancer Ctr.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4/11/13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57</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Emerson</w:t>
            </w:r>
          </w:p>
        </w:tc>
        <w:tc>
          <w:tcPr>
            <w:tcW w:w="1120" w:type="dxa"/>
            <w:tcBorders>
              <w:top w:val="single" w:sz="4" w:space="0" w:color="auto"/>
              <w:left w:val="nil"/>
              <w:bottom w:val="single" w:sz="4" w:space="0" w:color="auto"/>
              <w:right w:val="single" w:sz="4" w:space="0" w:color="auto"/>
            </w:tcBorders>
            <w:shd w:val="clear" w:color="auto" w:fill="auto"/>
            <w:vAlign w:val="bottom"/>
          </w:tcPr>
          <w:p w:rsidR="00FC0987" w:rsidRPr="006A3FF5" w:rsidRDefault="00FC0987" w:rsidP="00DA1D45">
            <w:pPr>
              <w:jc w:val="center"/>
              <w:rPr>
                <w:b/>
                <w:bCs/>
                <w:sz w:val="20"/>
                <w:szCs w:val="20"/>
              </w:rPr>
            </w:pPr>
            <w:r w:rsidRPr="006A3FF5">
              <w:rPr>
                <w:b/>
                <w:bCs/>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8</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Fairview</w:t>
                </w:r>
              </w:smartTag>
            </w:smartTag>
            <w:r>
              <w:rPr>
                <w:rFonts w:ascii="Arial" w:hAnsi="Arial" w:cs="Arial"/>
                <w:sz w:val="16"/>
                <w:szCs w:val="16"/>
              </w:rPr>
              <w:t xml:space="preserv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40</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b/>
                <w:bCs/>
                <w:color w:val="FF0000"/>
                <w:sz w:val="16"/>
                <w:szCs w:val="16"/>
              </w:rPr>
            </w:pPr>
            <w:smartTag w:uri="urn:schemas-microsoft-com:office:smarttags" w:element="City">
              <w:smartTag w:uri="urn:schemas-microsoft-com:office:smarttags" w:element="place">
                <w:r>
                  <w:rPr>
                    <w:rFonts w:ascii="Arial" w:hAnsi="Arial" w:cs="Arial"/>
                    <w:b/>
                    <w:bCs/>
                    <w:color w:val="FF0000"/>
                    <w:sz w:val="16"/>
                    <w:szCs w:val="16"/>
                  </w:rPr>
                  <w:t>Falmouth</w:t>
                </w:r>
              </w:smartTag>
            </w:smartTag>
            <w:r>
              <w:rPr>
                <w:rFonts w:ascii="Arial" w:hAnsi="Arial" w:cs="Arial"/>
                <w:b/>
                <w:bCs/>
                <w:color w:val="FF0000"/>
                <w:sz w:val="16"/>
                <w:szCs w:val="16"/>
              </w:rPr>
              <w:t xml:space="preserve"> Hosp. </w:t>
            </w:r>
          </w:p>
        </w:tc>
        <w:tc>
          <w:tcPr>
            <w:tcW w:w="1120"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b/>
                <w:bCs/>
                <w:color w:val="FF0000"/>
                <w:sz w:val="20"/>
                <w:szCs w:val="20"/>
              </w:rPr>
            </w:pPr>
            <w:r>
              <w:rPr>
                <w:b/>
                <w:bCs/>
                <w:color w:val="FF0000"/>
                <w:sz w:val="20"/>
                <w:szCs w:val="20"/>
              </w:rPr>
              <w:t>5/31/13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Monotype Corsiva" w:hAnsi="Monotype Corsiva" w:cs="Arial"/>
                <w:b/>
                <w:bCs/>
                <w:color w:val="FF0000"/>
                <w:sz w:val="20"/>
                <w:szCs w:val="20"/>
              </w:rPr>
            </w:pPr>
            <w:r>
              <w:rPr>
                <w:rFonts w:ascii="Monotype Corsiva" w:hAnsi="Monotype Corsiva" w:cs="Arial"/>
                <w:b/>
                <w:bCs/>
                <w:color w:val="FF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b/>
                <w:bCs/>
                <w:color w:val="FF0000"/>
                <w:sz w:val="20"/>
                <w:szCs w:val="20"/>
              </w:rPr>
            </w:pPr>
            <w:r>
              <w:rPr>
                <w:rFonts w:ascii="Arial" w:hAnsi="Arial" w:cs="Arial"/>
                <w:b/>
                <w:bCs/>
                <w:sz w:val="20"/>
                <w:szCs w:val="20"/>
              </w:rPr>
              <w:t>Data not Verified</w:t>
            </w:r>
            <w:r>
              <w:rPr>
                <w:rFonts w:ascii="Arial" w:hAnsi="Arial" w:cs="Arial"/>
                <w:b/>
                <w:bCs/>
                <w:color w:val="FF0000"/>
                <w:sz w:val="20"/>
                <w:szCs w:val="20"/>
              </w:rPr>
              <w:t> </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66</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Hallmark Health Sys. - </w:t>
            </w:r>
            <w:smartTag w:uri="urn:schemas-microsoft-com:office:smarttags" w:element="City">
              <w:smartTag w:uri="urn:schemas-microsoft-com:office:smarttags" w:element="place">
                <w:r>
                  <w:rPr>
                    <w:rFonts w:ascii="Arial" w:hAnsi="Arial" w:cs="Arial"/>
                    <w:sz w:val="16"/>
                    <w:szCs w:val="16"/>
                  </w:rPr>
                  <w:t>Lawrence</w:t>
                </w:r>
              </w:smartTag>
            </w:smartTag>
            <w:r>
              <w:rPr>
                <w:rFonts w:ascii="Arial" w:hAnsi="Arial" w:cs="Arial"/>
                <w:sz w:val="16"/>
                <w:szCs w:val="16"/>
              </w:rPr>
              <w:t xml:space="preserve"> Memorial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nil"/>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141</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Hallmark Health Sys. - </w:t>
            </w:r>
            <w:smartTag w:uri="urn:schemas-microsoft-com:office:smarttags" w:element="City">
              <w:r>
                <w:rPr>
                  <w:rFonts w:ascii="Arial" w:hAnsi="Arial" w:cs="Arial"/>
                  <w:sz w:val="16"/>
                  <w:szCs w:val="16"/>
                </w:rPr>
                <w:t>Melrose</w:t>
              </w:r>
            </w:smartTag>
            <w:r>
              <w:rPr>
                <w:rFonts w:ascii="Arial" w:hAnsi="Arial" w:cs="Arial"/>
                <w:sz w:val="16"/>
                <w:szCs w:val="16"/>
              </w:rPr>
              <w:t xml:space="preserve">, </w:t>
            </w:r>
            <w:smartTag w:uri="urn:schemas-microsoft-com:office:smarttags" w:element="City">
              <w:smartTag w:uri="urn:schemas-microsoft-com:office:smarttags" w:element="place">
                <w:r>
                  <w:rPr>
                    <w:rFonts w:ascii="Arial" w:hAnsi="Arial" w:cs="Arial"/>
                    <w:sz w:val="16"/>
                    <w:szCs w:val="16"/>
                  </w:rPr>
                  <w:t>Wakefield</w:t>
                </w:r>
              </w:smartTag>
            </w:smartTag>
            <w:r>
              <w:rPr>
                <w:rFonts w:ascii="Arial" w:hAnsi="Arial" w:cs="Arial"/>
                <w:sz w:val="16"/>
                <w:szCs w:val="16"/>
              </w:rPr>
              <w:t xml:space="preserve"> Hosp. Campus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68</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Harrington Memorial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4/22/13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71</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HealthAlliance Hosps., Inc</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73</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Heywood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77</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Holyoke</w:t>
                </w:r>
              </w:smartTag>
            </w:smartTag>
            <w:r>
              <w:rPr>
                <w:rFonts w:ascii="Arial" w:hAnsi="Arial" w:cs="Arial"/>
                <w:sz w:val="16"/>
                <w:szCs w:val="16"/>
              </w:rPr>
              <w:t xml:space="preserv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4/5/13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79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b/>
                <w:bCs/>
                <w:color w:val="FF0000"/>
                <w:sz w:val="16"/>
                <w:szCs w:val="16"/>
              </w:rPr>
            </w:pPr>
            <w:r>
              <w:rPr>
                <w:rFonts w:ascii="Arial" w:hAnsi="Arial" w:cs="Arial"/>
                <w:b/>
                <w:bCs/>
                <w:color w:val="FF0000"/>
                <w:sz w:val="16"/>
                <w:szCs w:val="16"/>
              </w:rPr>
              <w:t>Jordan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bCs/>
                <w:sz w:val="20"/>
                <w:szCs w:val="20"/>
              </w:rPr>
            </w:pPr>
            <w:r w:rsidRPr="006A3FF5">
              <w:rPr>
                <w:rFonts w:ascii="Arial" w:hAnsi="Arial" w:cs="Arial"/>
                <w:bCs/>
                <w:sz w:val="20"/>
                <w:szCs w:val="20"/>
              </w:rPr>
              <w:t>5/31/13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4/26/13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color w:val="FF0000"/>
                <w:sz w:val="20"/>
                <w:szCs w:val="20"/>
              </w:rPr>
            </w:pPr>
            <w:r>
              <w:rPr>
                <w:rFonts w:ascii="Arial" w:hAnsi="Arial" w:cs="Arial"/>
                <w:b/>
                <w:bCs/>
                <w:color w:val="FF0000"/>
                <w:sz w:val="20"/>
                <w:szCs w:val="20"/>
              </w:rPr>
              <w:t>B </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81</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Lahey Clinic </w:t>
            </w:r>
            <w:smartTag w:uri="urn:schemas-microsoft-com:office:smarttags" w:element="City">
              <w:smartTag w:uri="urn:schemas-microsoft-com:office:smarttags" w:element="place">
                <w:r>
                  <w:rPr>
                    <w:rFonts w:ascii="Arial" w:hAnsi="Arial" w:cs="Arial"/>
                    <w:sz w:val="16"/>
                    <w:szCs w:val="16"/>
                  </w:rPr>
                  <w:t>Burlington</w:t>
                </w:r>
              </w:smartTag>
            </w:smartTag>
            <w:r>
              <w:rPr>
                <w:rFonts w:ascii="Arial" w:hAnsi="Arial" w:cs="Arial"/>
                <w:sz w:val="16"/>
                <w:szCs w:val="16"/>
              </w:rPr>
              <w:t xml:space="preserve"> Campus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83</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b/>
                <w:bCs/>
                <w:color w:val="FF0000"/>
                <w:sz w:val="16"/>
                <w:szCs w:val="16"/>
              </w:rPr>
            </w:pPr>
            <w:smartTag w:uri="urn:schemas-microsoft-com:office:smarttags" w:element="City">
              <w:smartTag w:uri="urn:schemas-microsoft-com:office:smarttags" w:element="place">
                <w:r>
                  <w:rPr>
                    <w:rFonts w:ascii="Arial" w:hAnsi="Arial" w:cs="Arial"/>
                    <w:b/>
                    <w:bCs/>
                    <w:color w:val="FF0000"/>
                    <w:sz w:val="16"/>
                    <w:szCs w:val="16"/>
                  </w:rPr>
                  <w:t>Lawrence</w:t>
                </w:r>
              </w:smartTag>
            </w:smartTag>
            <w:r>
              <w:rPr>
                <w:rFonts w:ascii="Arial" w:hAnsi="Arial" w:cs="Arial"/>
                <w:b/>
                <w:bCs/>
                <w:color w:val="FF0000"/>
                <w:sz w:val="16"/>
                <w:szCs w:val="16"/>
              </w:rPr>
              <w:t xml:space="preserve"> General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color w:val="FF0000"/>
                <w:sz w:val="20"/>
                <w:szCs w:val="20"/>
              </w:rPr>
            </w:pPr>
            <w:r>
              <w:rPr>
                <w:rFonts w:ascii="Arial" w:hAnsi="Arial" w:cs="Arial"/>
                <w:b/>
                <w:bCs/>
                <w:color w:val="FF0000"/>
                <w:sz w:val="20"/>
                <w:szCs w:val="20"/>
              </w:rPr>
              <w:t>B</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85</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Lowell</w:t>
                </w:r>
              </w:smartTag>
            </w:smartTag>
            <w:r>
              <w:rPr>
                <w:rFonts w:ascii="Arial" w:hAnsi="Arial" w:cs="Arial"/>
                <w:sz w:val="16"/>
                <w:szCs w:val="16"/>
              </w:rPr>
              <w:t xml:space="preserve"> General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4/15/13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115</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Lowell</w:t>
                </w:r>
              </w:smartTag>
            </w:smartTag>
            <w:r>
              <w:rPr>
                <w:rFonts w:ascii="Arial" w:hAnsi="Arial" w:cs="Arial"/>
                <w:sz w:val="16"/>
                <w:szCs w:val="16"/>
              </w:rPr>
              <w:t xml:space="preserve"> General Hosp.   Saints Campus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133</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Marlborough</w:t>
                </w:r>
              </w:smartTag>
            </w:smartTag>
            <w:r>
              <w:rPr>
                <w:rFonts w:ascii="Arial" w:hAnsi="Arial" w:cs="Arial"/>
                <w:sz w:val="16"/>
                <w:szCs w:val="16"/>
              </w:rPr>
              <w:t xml:space="preserv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88</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r>
                <w:rPr>
                  <w:rFonts w:ascii="Arial" w:hAnsi="Arial" w:cs="Arial"/>
                  <w:sz w:val="16"/>
                  <w:szCs w:val="16"/>
                </w:rPr>
                <w:t>Martha's Vineyard</w:t>
              </w:r>
            </w:smartTag>
            <w:r>
              <w:rPr>
                <w:rFonts w:ascii="Arial" w:hAnsi="Arial" w:cs="Arial"/>
                <w:sz w:val="16"/>
                <w:szCs w:val="16"/>
              </w:rPr>
              <w:t xml:space="preserv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88</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Mass Eye &amp; Ear Infirmary</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5/31/13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6/5/13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color w:val="FF0000"/>
                <w:sz w:val="20"/>
                <w:szCs w:val="20"/>
              </w:rPr>
            </w:pPr>
            <w:r>
              <w:rPr>
                <w:rFonts w:ascii="Arial" w:hAnsi="Arial" w:cs="Arial"/>
                <w:b/>
                <w:bCs/>
                <w:color w:val="FF0000"/>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91</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Mass General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118</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Mercy Hosp. - </w:t>
            </w:r>
            <w:smartTag w:uri="urn:schemas-microsoft-com:office:smarttags" w:element="City">
              <w:smartTag w:uri="urn:schemas-microsoft-com:office:smarttags" w:element="place">
                <w:r>
                  <w:rPr>
                    <w:rFonts w:ascii="Arial" w:hAnsi="Arial" w:cs="Arial"/>
                    <w:sz w:val="16"/>
                    <w:szCs w:val="16"/>
                  </w:rPr>
                  <w:t>Providence</w:t>
                </w:r>
              </w:smartTag>
            </w:smartTag>
            <w:r>
              <w:rPr>
                <w:rFonts w:ascii="Arial" w:hAnsi="Arial" w:cs="Arial"/>
                <w:sz w:val="16"/>
                <w:szCs w:val="16"/>
              </w:rPr>
              <w:t xml:space="preserve"> Campus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5/20/13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Mercy Hosp. - </w:t>
            </w:r>
            <w:smartTag w:uri="urn:schemas-microsoft-com:office:smarttags" w:element="City">
              <w:smartTag w:uri="urn:schemas-microsoft-com:office:smarttags" w:element="place">
                <w:r>
                  <w:rPr>
                    <w:rFonts w:ascii="Arial" w:hAnsi="Arial" w:cs="Arial"/>
                    <w:sz w:val="16"/>
                    <w:szCs w:val="16"/>
                  </w:rPr>
                  <w:t>Springfield</w:t>
                </w:r>
              </w:smartTag>
            </w:smartTag>
            <w:r>
              <w:rPr>
                <w:rFonts w:ascii="Arial" w:hAnsi="Arial" w:cs="Arial"/>
                <w:sz w:val="16"/>
                <w:szCs w:val="16"/>
              </w:rPr>
              <w:t xml:space="preserve"> Campus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4/16/13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11466</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Merrimack</w:t>
                </w:r>
              </w:smartTag>
              <w:r>
                <w:rPr>
                  <w:rFonts w:ascii="Arial" w:hAnsi="Arial" w:cs="Arial"/>
                  <w:sz w:val="16"/>
                  <w:szCs w:val="16"/>
                </w:rPr>
                <w:t xml:space="preserve"> </w:t>
              </w:r>
              <w:smartTag w:uri="urn:schemas-microsoft-com:office:smarttags" w:element="PlaceType">
                <w:r>
                  <w:rPr>
                    <w:rFonts w:ascii="Arial" w:hAnsi="Arial" w:cs="Arial"/>
                    <w:sz w:val="16"/>
                    <w:szCs w:val="16"/>
                  </w:rPr>
                  <w:t>Valley</w:t>
                </w:r>
              </w:smartTag>
            </w:smartTag>
            <w:r>
              <w:rPr>
                <w:rFonts w:ascii="Arial" w:hAnsi="Arial" w:cs="Arial"/>
                <w:sz w:val="16"/>
                <w:szCs w:val="16"/>
              </w:rPr>
              <w:t xml:space="preserv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4/25/13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49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MetroWest Med. Ctr. - </w:t>
            </w:r>
            <w:smartTag w:uri="urn:schemas-microsoft-com:office:smarttags" w:element="City">
              <w:r>
                <w:rPr>
                  <w:rFonts w:ascii="Arial" w:hAnsi="Arial" w:cs="Arial"/>
                  <w:sz w:val="16"/>
                  <w:szCs w:val="16"/>
                </w:rPr>
                <w:t>Framingham</w:t>
              </w:r>
            </w:smartTag>
            <w:r>
              <w:rPr>
                <w:rFonts w:ascii="Arial" w:hAnsi="Arial" w:cs="Arial"/>
                <w:sz w:val="16"/>
                <w:szCs w:val="16"/>
              </w:rPr>
              <w:t xml:space="preserve"> &amp; </w:t>
            </w:r>
            <w:smartTag w:uri="urn:schemas-microsoft-com:office:smarttags" w:element="country-region">
              <w:smartTag w:uri="urn:schemas-microsoft-com:office:smarttags" w:element="place">
                <w:r>
                  <w:rPr>
                    <w:rFonts w:ascii="Arial" w:hAnsi="Arial" w:cs="Arial"/>
                    <w:sz w:val="16"/>
                    <w:szCs w:val="16"/>
                  </w:rPr>
                  <w:t>Leon</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97</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Milford</w:t>
                </w:r>
              </w:smartTag>
              <w:r>
                <w:rPr>
                  <w:rFonts w:ascii="Arial" w:hAnsi="Arial" w:cs="Arial"/>
                  <w:sz w:val="16"/>
                  <w:szCs w:val="16"/>
                </w:rPr>
                <w:t xml:space="preserve"> </w:t>
              </w:r>
              <w:smartTag w:uri="urn:schemas-microsoft-com:office:smarttags" w:element="PlaceName">
                <w:r>
                  <w:rPr>
                    <w:rFonts w:ascii="Arial" w:hAnsi="Arial" w:cs="Arial"/>
                    <w:sz w:val="16"/>
                    <w:szCs w:val="16"/>
                  </w:rPr>
                  <w:t>Regional</w:t>
                </w:r>
              </w:smartTag>
              <w:r>
                <w:rPr>
                  <w:rFonts w:ascii="Arial" w:hAnsi="Arial" w:cs="Arial"/>
                  <w:sz w:val="16"/>
                  <w:szCs w:val="16"/>
                </w:rPr>
                <w:t xml:space="preserve"> </w:t>
              </w:r>
              <w:smartTag w:uri="urn:schemas-microsoft-com:office:smarttags" w:element="PlaceName">
                <w:r>
                  <w:rPr>
                    <w:rFonts w:ascii="Arial" w:hAnsi="Arial" w:cs="Arial"/>
                    <w:sz w:val="16"/>
                    <w:szCs w:val="16"/>
                  </w:rPr>
                  <w:t>Medical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4/17/13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99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Pr="004602ED" w:rsidRDefault="00FC0987" w:rsidP="00DA1D45">
            <w:pPr>
              <w:rPr>
                <w:rFonts w:ascii="Arial" w:hAnsi="Arial" w:cs="Arial"/>
                <w:color w:val="FF0000"/>
                <w:sz w:val="16"/>
                <w:szCs w:val="16"/>
              </w:rPr>
            </w:pPr>
            <w:r w:rsidRPr="004602ED">
              <w:rPr>
                <w:rFonts w:ascii="Arial" w:hAnsi="Arial" w:cs="Arial"/>
                <w:color w:val="FF0000"/>
                <w:sz w:val="16"/>
                <w:szCs w:val="16"/>
              </w:rPr>
              <w:t>Morton</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5/15/13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color w:val="FF0000"/>
                <w:sz w:val="20"/>
                <w:szCs w:val="20"/>
              </w:rPr>
            </w:pPr>
            <w:r>
              <w:rPr>
                <w:rFonts w:ascii="Arial" w:hAnsi="Arial" w:cs="Arial"/>
                <w:color w:val="FF0000"/>
                <w:sz w:val="20"/>
                <w:szCs w:val="20"/>
              </w:rPr>
              <w:t>B</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Pr="004602ED" w:rsidRDefault="00FC0987" w:rsidP="00DA1D45">
            <w:pPr>
              <w:jc w:val="center"/>
              <w:rPr>
                <w:rFonts w:ascii="Arial" w:hAnsi="Arial" w:cs="Arial"/>
                <w:bCs/>
                <w:sz w:val="16"/>
                <w:szCs w:val="16"/>
              </w:rPr>
            </w:pPr>
            <w:r w:rsidRPr="004602ED">
              <w:rPr>
                <w:rFonts w:ascii="Arial" w:hAnsi="Arial" w:cs="Arial"/>
                <w:bCs/>
                <w:sz w:val="16"/>
                <w:szCs w:val="16"/>
              </w:rPr>
              <w:t>100</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Pr="004602ED" w:rsidRDefault="00FC0987" w:rsidP="00DA1D45">
            <w:pPr>
              <w:rPr>
                <w:rFonts w:ascii="Arial" w:hAnsi="Arial" w:cs="Arial"/>
                <w:bCs/>
                <w:sz w:val="16"/>
                <w:szCs w:val="16"/>
              </w:rPr>
            </w:pPr>
            <w:smartTag w:uri="urn:schemas-microsoft-com:office:smarttags" w:element="place">
              <w:smartTag w:uri="urn:schemas-microsoft-com:office:smarttags" w:element="PlaceType">
                <w:r w:rsidRPr="004602ED">
                  <w:rPr>
                    <w:rFonts w:ascii="Arial" w:hAnsi="Arial" w:cs="Arial"/>
                    <w:bCs/>
                    <w:sz w:val="16"/>
                    <w:szCs w:val="16"/>
                  </w:rPr>
                  <w:t>Mount</w:t>
                </w:r>
              </w:smartTag>
              <w:r w:rsidRPr="004602ED">
                <w:rPr>
                  <w:rFonts w:ascii="Arial" w:hAnsi="Arial" w:cs="Arial"/>
                  <w:bCs/>
                  <w:sz w:val="16"/>
                  <w:szCs w:val="16"/>
                </w:rPr>
                <w:t xml:space="preserve"> </w:t>
              </w:r>
              <w:smartTag w:uri="urn:schemas-microsoft-com:office:smarttags" w:element="PlaceName">
                <w:r w:rsidRPr="004602ED">
                  <w:rPr>
                    <w:rFonts w:ascii="Arial" w:hAnsi="Arial" w:cs="Arial"/>
                    <w:bCs/>
                    <w:sz w:val="16"/>
                    <w:szCs w:val="16"/>
                  </w:rPr>
                  <w:t>Auburn</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101</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color w:val="000000"/>
                <w:sz w:val="16"/>
                <w:szCs w:val="16"/>
              </w:rPr>
            </w:pPr>
            <w:smartTag w:uri="urn:schemas-microsoft-com:office:smarttags" w:element="place">
              <w:r>
                <w:rPr>
                  <w:rFonts w:ascii="Arial" w:hAnsi="Arial" w:cs="Arial"/>
                  <w:color w:val="000000"/>
                  <w:sz w:val="16"/>
                  <w:szCs w:val="16"/>
                </w:rPr>
                <w:t>Nantucket</w:t>
              </w:r>
            </w:smartTag>
            <w:r>
              <w:rPr>
                <w:rFonts w:ascii="Arial" w:hAnsi="Arial" w:cs="Arial"/>
                <w:color w:val="000000"/>
                <w:sz w:val="16"/>
                <w:szCs w:val="16"/>
              </w:rPr>
              <w:t xml:space="preserve"> Cottage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11467</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Nashoba</w:t>
                </w:r>
              </w:smartTag>
              <w:r>
                <w:rPr>
                  <w:rFonts w:ascii="Arial" w:hAnsi="Arial" w:cs="Arial"/>
                  <w:sz w:val="16"/>
                  <w:szCs w:val="16"/>
                </w:rPr>
                <w:t xml:space="preserve"> </w:t>
              </w:r>
              <w:smartTag w:uri="urn:schemas-microsoft-com:office:smarttags" w:element="PlaceType">
                <w:r>
                  <w:rPr>
                    <w:rFonts w:ascii="Arial" w:hAnsi="Arial" w:cs="Arial"/>
                    <w:sz w:val="16"/>
                    <w:szCs w:val="16"/>
                  </w:rPr>
                  <w:t>Valley</w:t>
                </w:r>
              </w:smartTag>
            </w:smartTag>
            <w:r>
              <w:rPr>
                <w:rFonts w:ascii="Arial" w:hAnsi="Arial" w:cs="Arial"/>
                <w:sz w:val="16"/>
                <w:szCs w:val="16"/>
              </w:rPr>
              <w:t xml:space="preserve"> Med. Ctr.</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103</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r>
                <w:rPr>
                  <w:rFonts w:ascii="Arial" w:hAnsi="Arial" w:cs="Arial"/>
                  <w:sz w:val="16"/>
                  <w:szCs w:val="16"/>
                </w:rPr>
                <w:t>New England</w:t>
              </w:r>
            </w:smartTag>
            <w:r>
              <w:rPr>
                <w:rFonts w:ascii="Arial" w:hAnsi="Arial" w:cs="Arial"/>
                <w:sz w:val="16"/>
                <w:szCs w:val="16"/>
              </w:rPr>
              <w:t xml:space="preserve"> Baptist Hosp.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105</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Newton-Wellesley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4/30/13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106</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Noble Hosp.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b/>
                <w:bCs/>
                <w:sz w:val="20"/>
                <w:szCs w:val="20"/>
              </w:rPr>
            </w:pPr>
            <w:r w:rsidRPr="006A3FF5">
              <w:rPr>
                <w:rFonts w:ascii="Arial" w:hAnsi="Arial" w:cs="Arial"/>
                <w:b/>
                <w:bCs/>
                <w:sz w:val="20"/>
                <w:szCs w:val="20"/>
              </w:rPr>
              <w:t>5/31/13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rPr>
                <w:rFonts w:ascii="Arial" w:hAnsi="Arial" w:cs="Arial"/>
                <w:b/>
                <w:bCs/>
                <w:color w:val="FF0000"/>
                <w:sz w:val="20"/>
                <w:szCs w:val="20"/>
              </w:rPr>
            </w:pPr>
            <w:r>
              <w:rPr>
                <w:rFonts w:ascii="Arial" w:hAnsi="Arial" w:cs="Arial"/>
                <w:b/>
                <w:bCs/>
                <w:sz w:val="20"/>
                <w:szCs w:val="20"/>
              </w:rPr>
              <w:t xml:space="preserve">Data not </w:t>
            </w:r>
            <w:r>
              <w:rPr>
                <w:rFonts w:ascii="Arial" w:hAnsi="Arial" w:cs="Arial"/>
                <w:b/>
                <w:bCs/>
                <w:sz w:val="20"/>
                <w:szCs w:val="20"/>
              </w:rPr>
              <w:lastRenderedPageBreak/>
              <w:t>verified</w:t>
            </w:r>
            <w:r>
              <w:rPr>
                <w:rFonts w:ascii="Arial" w:hAnsi="Arial" w:cs="Arial"/>
                <w:b/>
                <w:bCs/>
                <w:color w:val="FF0000"/>
                <w:sz w:val="20"/>
                <w:szCs w:val="20"/>
              </w:rPr>
              <w:t> </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lastRenderedPageBreak/>
              <w:t>107</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North Adams</w:t>
                </w:r>
              </w:smartTag>
            </w:smartTag>
            <w:r>
              <w:rPr>
                <w:rFonts w:ascii="Arial" w:hAnsi="Arial" w:cs="Arial"/>
                <w:sz w:val="16"/>
                <w:szCs w:val="16"/>
              </w:rPr>
              <w:t xml:space="preserve"> Regional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5/29/13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109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Northeast Health Sys - Addison</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110</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Northeast Health Sys - Beverly</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116</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Name">
              <w:r>
                <w:rPr>
                  <w:rFonts w:ascii="Arial" w:hAnsi="Arial" w:cs="Arial"/>
                  <w:sz w:val="16"/>
                  <w:szCs w:val="16"/>
                </w:rPr>
                <w:t>North</w:t>
              </w:r>
            </w:smartTag>
            <w:r>
              <w:rPr>
                <w:rFonts w:ascii="Arial" w:hAnsi="Arial" w:cs="Arial"/>
                <w:sz w:val="16"/>
                <w:szCs w:val="16"/>
              </w:rPr>
              <w:t xml:space="preserve"> </w:t>
            </w:r>
            <w:smartTag w:uri="urn:schemas-microsoft-com:office:smarttags" w:element="PlaceType">
              <w:r>
                <w:rPr>
                  <w:rFonts w:ascii="Arial" w:hAnsi="Arial" w:cs="Arial"/>
                  <w:sz w:val="16"/>
                  <w:szCs w:val="16"/>
                </w:rPr>
                <w:t>Shore</w:t>
              </w:r>
            </w:smartTag>
            <w:r>
              <w:rPr>
                <w:rFonts w:ascii="Arial" w:hAnsi="Arial" w:cs="Arial"/>
                <w:sz w:val="16"/>
                <w:szCs w:val="16"/>
              </w:rPr>
              <w:t xml:space="preserve"> Med. Ctr. / </w:t>
            </w:r>
            <w:smartTag w:uri="urn:schemas-microsoft-com:office:smarttags" w:element="City">
              <w:smartTag w:uri="urn:schemas-microsoft-com:office:smarttags" w:element="place">
                <w:r>
                  <w:rPr>
                    <w:rFonts w:ascii="Arial" w:hAnsi="Arial" w:cs="Arial"/>
                    <w:sz w:val="16"/>
                    <w:szCs w:val="16"/>
                  </w:rPr>
                  <w:t>Salem</w:t>
                </w:r>
              </w:smartTag>
            </w:smartTag>
            <w:r>
              <w:rPr>
                <w:rFonts w:ascii="Arial" w:hAnsi="Arial" w:cs="Arial"/>
                <w:sz w:val="16"/>
                <w:szCs w:val="16"/>
              </w:rPr>
              <w:t xml:space="preserve"> Hosp &amp; Union</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112</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Quincy</w:t>
                </w:r>
              </w:smartTag>
            </w:smartTag>
            <w:r>
              <w:rPr>
                <w:rFonts w:ascii="Arial" w:hAnsi="Arial" w:cs="Arial"/>
                <w:sz w:val="16"/>
                <w:szCs w:val="16"/>
              </w:rPr>
              <w:t xml:space="preserv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4/22/13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127</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Saint Vincent Hosp @ </w:t>
            </w:r>
            <w:smartTag w:uri="urn:schemas-microsoft-com:office:smarttags" w:element="City">
              <w:smartTag w:uri="urn:schemas-microsoft-com:office:smarttags" w:element="place">
                <w:r>
                  <w:rPr>
                    <w:rFonts w:ascii="Arial" w:hAnsi="Arial" w:cs="Arial"/>
                    <w:sz w:val="16"/>
                    <w:szCs w:val="16"/>
                  </w:rPr>
                  <w:t>Worcester</w:t>
                </w:r>
              </w:smartTag>
            </w:smartTag>
            <w:r>
              <w:rPr>
                <w:rFonts w:ascii="Arial" w:hAnsi="Arial" w:cs="Arial"/>
                <w:sz w:val="16"/>
                <w:szCs w:val="16"/>
              </w:rPr>
              <w:t xml:space="preserve"> Med Ctr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6963</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Name">
              <w:r>
                <w:rPr>
                  <w:rFonts w:ascii="Arial" w:hAnsi="Arial" w:cs="Arial"/>
                  <w:sz w:val="16"/>
                  <w:szCs w:val="16"/>
                </w:rPr>
                <w:t>Shriners</w:t>
              </w:r>
            </w:smartTag>
            <w:r>
              <w:rPr>
                <w:rFonts w:ascii="Arial" w:hAnsi="Arial" w:cs="Arial"/>
                <w:sz w:val="16"/>
                <w:szCs w:val="16"/>
              </w:rPr>
              <w:t xml:space="preserve"> </w:t>
            </w:r>
            <w:smartTag w:uri="urn:schemas-microsoft-com:office:smarttags" w:element="PlaceType">
              <w:r>
                <w:rPr>
                  <w:rFonts w:ascii="Arial" w:hAnsi="Arial" w:cs="Arial"/>
                  <w:sz w:val="16"/>
                  <w:szCs w:val="16"/>
                </w:rPr>
                <w:t>Hospital</w:t>
              </w:r>
            </w:smartTag>
            <w:r>
              <w:rPr>
                <w:rFonts w:ascii="Arial" w:hAnsi="Arial" w:cs="Arial"/>
                <w:sz w:val="16"/>
                <w:szCs w:val="16"/>
              </w:rPr>
              <w:t xml:space="preserve"> for Children - </w:t>
            </w:r>
            <w:smartTag w:uri="urn:schemas-microsoft-com:office:smarttags" w:element="City">
              <w:smartTag w:uri="urn:schemas-microsoft-com:office:smarttags" w:element="place">
                <w:r>
                  <w:rPr>
                    <w:rFonts w:ascii="Arial" w:hAnsi="Arial" w:cs="Arial"/>
                    <w:sz w:val="16"/>
                    <w:szCs w:val="16"/>
                  </w:rPr>
                  <w:t>Boston</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11718</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Name">
              <w:r>
                <w:rPr>
                  <w:rFonts w:ascii="Arial" w:hAnsi="Arial" w:cs="Arial"/>
                  <w:sz w:val="16"/>
                  <w:szCs w:val="16"/>
                </w:rPr>
                <w:t>Shriners</w:t>
              </w:r>
            </w:smartTag>
            <w:r>
              <w:rPr>
                <w:rFonts w:ascii="Arial" w:hAnsi="Arial" w:cs="Arial"/>
                <w:sz w:val="16"/>
                <w:szCs w:val="16"/>
              </w:rPr>
              <w:t xml:space="preserve"> </w:t>
            </w:r>
            <w:smartTag w:uri="urn:schemas-microsoft-com:office:smarttags" w:element="PlaceType">
              <w:r>
                <w:rPr>
                  <w:rFonts w:ascii="Arial" w:hAnsi="Arial" w:cs="Arial"/>
                  <w:sz w:val="16"/>
                  <w:szCs w:val="16"/>
                </w:rPr>
                <w:t>Hospital</w:t>
              </w:r>
            </w:smartTag>
            <w:r>
              <w:rPr>
                <w:rFonts w:ascii="Arial" w:hAnsi="Arial" w:cs="Arial"/>
                <w:sz w:val="16"/>
                <w:szCs w:val="16"/>
              </w:rPr>
              <w:t xml:space="preserve"> for Children - </w:t>
            </w:r>
            <w:smartTag w:uri="urn:schemas-microsoft-com:office:smarttags" w:element="City">
              <w:smartTag w:uri="urn:schemas-microsoft-com:office:smarttags" w:element="place">
                <w:r>
                  <w:rPr>
                    <w:rFonts w:ascii="Arial" w:hAnsi="Arial" w:cs="Arial"/>
                    <w:sz w:val="16"/>
                    <w:szCs w:val="16"/>
                  </w:rPr>
                  <w:t>Springfield</w:t>
                </w:r>
              </w:smartTag>
            </w:smartTag>
            <w:r>
              <w:rPr>
                <w:rFonts w:ascii="Arial" w:hAnsi="Arial" w:cs="Arial"/>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25</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Signature Healthcare </w:t>
            </w:r>
            <w:smartTag w:uri="urn:schemas-microsoft-com:office:smarttags" w:element="City">
              <w:smartTag w:uri="urn:schemas-microsoft-com:office:smarttags" w:element="place">
                <w:r>
                  <w:rPr>
                    <w:rFonts w:ascii="Arial" w:hAnsi="Arial" w:cs="Arial"/>
                    <w:sz w:val="16"/>
                    <w:szCs w:val="16"/>
                  </w:rPr>
                  <w:t>Brockton</w:t>
                </w:r>
              </w:smartTag>
            </w:smartTag>
            <w:r>
              <w:rPr>
                <w:rFonts w:ascii="Arial" w:hAnsi="Arial" w:cs="Arial"/>
                <w:sz w:val="16"/>
                <w:szCs w:val="16"/>
              </w:rPr>
              <w:t xml:space="preserve">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4/18/13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122</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South</w:t>
                </w:r>
              </w:smartTag>
              <w:r>
                <w:rPr>
                  <w:rFonts w:ascii="Arial" w:hAnsi="Arial" w:cs="Arial"/>
                  <w:sz w:val="16"/>
                  <w:szCs w:val="16"/>
                </w:rPr>
                <w:t xml:space="preserve"> </w:t>
              </w:r>
              <w:smartTag w:uri="urn:schemas-microsoft-com:office:smarttags" w:element="PlaceType">
                <w:r>
                  <w:rPr>
                    <w:rFonts w:ascii="Arial" w:hAnsi="Arial" w:cs="Arial"/>
                    <w:sz w:val="16"/>
                    <w:szCs w:val="16"/>
                  </w:rPr>
                  <w:t>Shore</w:t>
                </w:r>
              </w:smartTag>
            </w:smartTag>
            <w:r>
              <w:rPr>
                <w:rFonts w:ascii="Arial" w:hAnsi="Arial" w:cs="Arial"/>
                <w:sz w:val="16"/>
                <w:szCs w:val="16"/>
              </w:rPr>
              <w:t xml:space="preserve"> Hosp.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4/26/13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123</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Southcoast Health - Charlton Memorial</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b/>
                <w:bCs/>
                <w:sz w:val="20"/>
                <w:szCs w:val="20"/>
              </w:rPr>
            </w:pPr>
            <w:r w:rsidRPr="006A3FF5">
              <w:rPr>
                <w:rFonts w:ascii="Arial" w:hAnsi="Arial" w:cs="Arial"/>
                <w:b/>
                <w:bCs/>
                <w:sz w:val="20"/>
                <w:szCs w:val="20"/>
              </w:rPr>
              <w:t>5/31/13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b/>
                <w:bCs/>
                <w:color w:val="FF0000"/>
                <w:sz w:val="20"/>
                <w:szCs w:val="20"/>
              </w:rPr>
            </w:pPr>
            <w:r>
              <w:rPr>
                <w:rFonts w:ascii="Arial" w:hAnsi="Arial" w:cs="Arial"/>
                <w:b/>
                <w:bCs/>
                <w:sz w:val="20"/>
                <w:szCs w:val="20"/>
              </w:rPr>
              <w:t>Data not verified</w:t>
            </w:r>
            <w:r>
              <w:rPr>
                <w:rFonts w:ascii="Arial" w:hAnsi="Arial" w:cs="Arial"/>
                <w:b/>
                <w:bCs/>
                <w:color w:val="FF0000"/>
                <w:sz w:val="20"/>
                <w:szCs w:val="20"/>
              </w:rPr>
              <w:t> </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124</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Southcoast Health - </w:t>
            </w:r>
            <w:smartTag w:uri="urn:schemas-microsoft-com:office:smarttags" w:element="place">
              <w:r>
                <w:rPr>
                  <w:rFonts w:ascii="Arial" w:hAnsi="Arial" w:cs="Arial"/>
                  <w:sz w:val="16"/>
                  <w:szCs w:val="16"/>
                </w:rPr>
                <w:t>St.</w:t>
              </w:r>
            </w:smartTag>
            <w:r>
              <w:rPr>
                <w:rFonts w:ascii="Arial" w:hAnsi="Arial" w:cs="Arial"/>
                <w:sz w:val="16"/>
                <w:szCs w:val="16"/>
              </w:rPr>
              <w:t xml:space="preserve"> Lukes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b/>
                <w:bCs/>
                <w:sz w:val="20"/>
                <w:szCs w:val="20"/>
              </w:rPr>
            </w:pPr>
            <w:r w:rsidRPr="006A3FF5">
              <w:rPr>
                <w:rFonts w:ascii="Arial" w:hAnsi="Arial" w:cs="Arial"/>
                <w:b/>
                <w:bCs/>
                <w:sz w:val="20"/>
                <w:szCs w:val="20"/>
              </w:rPr>
              <w:t>5/31/13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b/>
                <w:bCs/>
                <w:color w:val="FF0000"/>
                <w:sz w:val="20"/>
                <w:szCs w:val="20"/>
              </w:rPr>
            </w:pPr>
            <w:r>
              <w:rPr>
                <w:rFonts w:ascii="Arial" w:hAnsi="Arial" w:cs="Arial"/>
                <w:b/>
                <w:bCs/>
                <w:sz w:val="20"/>
                <w:szCs w:val="20"/>
              </w:rPr>
              <w:t>Data not verified</w:t>
            </w:r>
            <w:r>
              <w:rPr>
                <w:rFonts w:ascii="Arial" w:hAnsi="Arial" w:cs="Arial"/>
                <w:b/>
                <w:bCs/>
                <w:color w:val="FF0000"/>
                <w:sz w:val="20"/>
                <w:szCs w:val="20"/>
              </w:rPr>
              <w:t> </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145</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Southcoast Health - Tobey Campus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b/>
                <w:bCs/>
                <w:sz w:val="20"/>
                <w:szCs w:val="20"/>
              </w:rPr>
            </w:pPr>
            <w:r w:rsidRPr="006A3FF5">
              <w:rPr>
                <w:rFonts w:ascii="Arial" w:hAnsi="Arial" w:cs="Arial"/>
                <w:b/>
                <w:bCs/>
                <w:sz w:val="20"/>
                <w:szCs w:val="20"/>
              </w:rPr>
              <w:t>5/31/13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jc w:val="center"/>
              <w:rPr>
                <w:rFonts w:ascii="Arial" w:hAnsi="Arial" w:cs="Arial"/>
                <w:b/>
                <w:bCs/>
                <w:color w:val="FF0000"/>
                <w:sz w:val="20"/>
                <w:szCs w:val="20"/>
              </w:rPr>
            </w:pPr>
            <w:r>
              <w:rPr>
                <w:rFonts w:ascii="Arial" w:hAnsi="Arial" w:cs="Arial"/>
                <w:b/>
                <w:bCs/>
                <w:sz w:val="20"/>
                <w:szCs w:val="20"/>
              </w:rPr>
              <w:t>Data not verified</w:t>
            </w:r>
            <w:r>
              <w:rPr>
                <w:rFonts w:ascii="Arial" w:hAnsi="Arial" w:cs="Arial"/>
                <w:b/>
                <w:bCs/>
                <w:color w:val="FF0000"/>
                <w:sz w:val="20"/>
                <w:szCs w:val="20"/>
              </w:rPr>
              <w:t> </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42</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Steward</w:t>
                </w:r>
              </w:smartTag>
              <w:r>
                <w:rPr>
                  <w:rFonts w:ascii="Arial" w:hAnsi="Arial" w:cs="Arial"/>
                  <w:sz w:val="16"/>
                  <w:szCs w:val="16"/>
                </w:rPr>
                <w:t xml:space="preserve"> </w:t>
              </w:r>
              <w:smartTag w:uri="urn:schemas-microsoft-com:office:smarttags" w:element="PlaceName">
                <w:r>
                  <w:rPr>
                    <w:rFonts w:ascii="Arial" w:hAnsi="Arial" w:cs="Arial"/>
                    <w:sz w:val="16"/>
                    <w:szCs w:val="16"/>
                  </w:rPr>
                  <w:t>Carney</w:t>
                </w:r>
              </w:smartTag>
              <w:r>
                <w:rPr>
                  <w:rFonts w:ascii="Arial" w:hAnsi="Arial" w:cs="Arial"/>
                  <w:sz w:val="16"/>
                  <w:szCs w:val="16"/>
                </w:rPr>
                <w:t xml:space="preserve"> </w:t>
              </w:r>
              <w:smartTag w:uri="urn:schemas-microsoft-com:office:smarttags" w:element="PlaceType">
                <w:r>
                  <w:rPr>
                    <w:rFonts w:ascii="Arial" w:hAnsi="Arial" w:cs="Arial"/>
                    <w:sz w:val="16"/>
                    <w:szCs w:val="16"/>
                  </w:rPr>
                  <w:t>Hospital</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5/13/13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62</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Steward</w:t>
                </w:r>
              </w:smartTag>
              <w:r>
                <w:rPr>
                  <w:rFonts w:ascii="Arial" w:hAnsi="Arial" w:cs="Arial"/>
                  <w:sz w:val="16"/>
                  <w:szCs w:val="16"/>
                </w:rPr>
                <w:t xml:space="preserve"> </w:t>
              </w:r>
              <w:smartTag w:uri="urn:schemas-microsoft-com:office:smarttags" w:element="PlaceName">
                <w:r>
                  <w:rPr>
                    <w:rFonts w:ascii="Arial" w:hAnsi="Arial" w:cs="Arial"/>
                    <w:sz w:val="16"/>
                    <w:szCs w:val="16"/>
                  </w:rPr>
                  <w:t>Good</w:t>
                </w:r>
              </w:smartTag>
              <w:r>
                <w:rPr>
                  <w:rFonts w:ascii="Arial" w:hAnsi="Arial" w:cs="Arial"/>
                  <w:sz w:val="16"/>
                  <w:szCs w:val="16"/>
                </w:rPr>
                <w:t xml:space="preserve"> </w:t>
              </w:r>
              <w:smartTag w:uri="urn:schemas-microsoft-com:office:smarttags" w:element="PlaceName">
                <w:r>
                  <w:rPr>
                    <w:rFonts w:ascii="Arial" w:hAnsi="Arial" w:cs="Arial"/>
                    <w:sz w:val="16"/>
                    <w:szCs w:val="16"/>
                  </w:rPr>
                  <w:t>Samaritan</w:t>
                </w:r>
              </w:smartTag>
              <w:r>
                <w:rPr>
                  <w:rFonts w:ascii="Arial" w:hAnsi="Arial" w:cs="Arial"/>
                  <w:sz w:val="16"/>
                  <w:szCs w:val="16"/>
                </w:rPr>
                <w:t xml:space="preserve"> </w:t>
              </w:r>
              <w:smartTag w:uri="urn:schemas-microsoft-com:office:smarttags" w:element="PlaceName">
                <w:r>
                  <w:rPr>
                    <w:rFonts w:ascii="Arial" w:hAnsi="Arial" w:cs="Arial"/>
                    <w:sz w:val="16"/>
                    <w:szCs w:val="16"/>
                  </w:rPr>
                  <w:t>Medical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5/13/13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4460</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Steward Good Sam Med Ctr - Norcap Lodge</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5/12/13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xml:space="preserve">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75</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Steward</w:t>
                </w:r>
              </w:smartTag>
              <w:r>
                <w:rPr>
                  <w:rFonts w:ascii="Arial" w:hAnsi="Arial" w:cs="Arial"/>
                  <w:sz w:val="16"/>
                  <w:szCs w:val="16"/>
                </w:rPr>
                <w:t xml:space="preserve"> </w:t>
              </w:r>
              <w:smartTag w:uri="urn:schemas-microsoft-com:office:smarttags" w:element="PlaceName">
                <w:r>
                  <w:rPr>
                    <w:rFonts w:ascii="Arial" w:hAnsi="Arial" w:cs="Arial"/>
                    <w:sz w:val="16"/>
                    <w:szCs w:val="16"/>
                  </w:rPr>
                  <w:t>Holy</w:t>
                </w:r>
              </w:smartTag>
              <w:r>
                <w:rPr>
                  <w:rFonts w:ascii="Arial" w:hAnsi="Arial" w:cs="Arial"/>
                  <w:sz w:val="16"/>
                  <w:szCs w:val="16"/>
                </w:rPr>
                <w:t xml:space="preserve"> </w:t>
              </w:r>
              <w:smartTag w:uri="urn:schemas-microsoft-com:office:smarttags" w:element="PlaceName">
                <w:r>
                  <w:rPr>
                    <w:rFonts w:ascii="Arial" w:hAnsi="Arial" w:cs="Arial"/>
                    <w:sz w:val="16"/>
                    <w:szCs w:val="16"/>
                  </w:rPr>
                  <w:t>Family</w:t>
                </w:r>
              </w:smartTag>
              <w:r>
                <w:rPr>
                  <w:rFonts w:ascii="Arial" w:hAnsi="Arial" w:cs="Arial"/>
                  <w:sz w:val="16"/>
                  <w:szCs w:val="16"/>
                </w:rPr>
                <w:t xml:space="preserve"> </w:t>
              </w:r>
              <w:smartTag w:uri="urn:schemas-microsoft-com:office:smarttags" w:element="PlaceType">
                <w:r>
                  <w:rPr>
                    <w:rFonts w:ascii="Arial" w:hAnsi="Arial" w:cs="Arial"/>
                    <w:sz w:val="16"/>
                    <w:szCs w:val="16"/>
                  </w:rPr>
                  <w:t>Hospital</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5/12/13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41</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Steward</w:t>
                </w:r>
              </w:smartTag>
              <w:r>
                <w:rPr>
                  <w:rFonts w:ascii="Arial" w:hAnsi="Arial" w:cs="Arial"/>
                  <w:sz w:val="16"/>
                  <w:szCs w:val="16"/>
                </w:rPr>
                <w:t xml:space="preserve"> </w:t>
              </w:r>
              <w:smartTag w:uri="urn:schemas-microsoft-com:office:smarttags" w:element="PlaceName">
                <w:r>
                  <w:rPr>
                    <w:rFonts w:ascii="Arial" w:hAnsi="Arial" w:cs="Arial"/>
                    <w:sz w:val="16"/>
                    <w:szCs w:val="16"/>
                  </w:rPr>
                  <w:t>Norwood</w:t>
                </w:r>
              </w:smartTag>
              <w:r>
                <w:rPr>
                  <w:rFonts w:ascii="Arial" w:hAnsi="Arial" w:cs="Arial"/>
                  <w:sz w:val="16"/>
                  <w:szCs w:val="16"/>
                </w:rPr>
                <w:t xml:space="preserve"> </w:t>
              </w:r>
              <w:smartTag w:uri="urn:schemas-microsoft-com:office:smarttags" w:element="PlaceType">
                <w:r>
                  <w:rPr>
                    <w:rFonts w:ascii="Arial" w:hAnsi="Arial" w:cs="Arial"/>
                    <w:sz w:val="16"/>
                    <w:szCs w:val="16"/>
                  </w:rPr>
                  <w:t>Hospital</w:t>
                </w:r>
              </w:smartTag>
            </w:smartTag>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5/13/13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114</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Steward Saint Anne's Hospital</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5/12/13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126</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Steward St. Elizabeth's </w:t>
            </w:r>
            <w:smartTag w:uri="urn:schemas-microsoft-com:office:smarttags" w:element="place">
              <w:smartTag w:uri="urn:schemas-microsoft-com:office:smarttags" w:element="PlaceName">
                <w:r>
                  <w:rPr>
                    <w:rFonts w:ascii="Arial" w:hAnsi="Arial" w:cs="Arial"/>
                    <w:sz w:val="16"/>
                    <w:szCs w:val="16"/>
                  </w:rPr>
                  <w:t>Medical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5/13/13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20"/>
                <w:szCs w:val="20"/>
              </w:rPr>
            </w:pPr>
            <w:r>
              <w:rPr>
                <w:rFonts w:ascii="Arial" w:hAnsi="Arial" w:cs="Arial"/>
                <w:b/>
                <w:bCs/>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129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Sturdy</w:t>
                </w:r>
              </w:smartTag>
              <w:r>
                <w:rPr>
                  <w:rFonts w:ascii="Arial" w:hAnsi="Arial" w:cs="Arial"/>
                  <w:sz w:val="16"/>
                  <w:szCs w:val="16"/>
                </w:rPr>
                <w:t xml:space="preserve"> </w:t>
              </w:r>
              <w:smartTag w:uri="urn:schemas-microsoft-com:office:smarttags" w:element="PlaceName">
                <w:r>
                  <w:rPr>
                    <w:rFonts w:ascii="Arial" w:hAnsi="Arial" w:cs="Arial"/>
                    <w:sz w:val="16"/>
                    <w:szCs w:val="16"/>
                  </w:rPr>
                  <w:t>Memorial</w:t>
                </w:r>
              </w:smartTag>
              <w:r>
                <w:rPr>
                  <w:rFonts w:ascii="Arial" w:hAnsi="Arial" w:cs="Arial"/>
                  <w:sz w:val="16"/>
                  <w:szCs w:val="16"/>
                </w:rPr>
                <w:t xml:space="preserve"> </w:t>
              </w:r>
              <w:smartTag w:uri="urn:schemas-microsoft-com:office:smarttags" w:element="PlaceType">
                <w:r>
                  <w:rPr>
                    <w:rFonts w:ascii="Arial" w:hAnsi="Arial" w:cs="Arial"/>
                    <w:sz w:val="16"/>
                    <w:szCs w:val="16"/>
                  </w:rPr>
                  <w:t>Hospital</w:t>
                </w:r>
              </w:smartTag>
            </w:smartTag>
            <w:r>
              <w:rPr>
                <w:rFonts w:ascii="Arial" w:hAnsi="Arial" w:cs="Arial"/>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4/22/13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104</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Tufts-New </w:t>
            </w:r>
            <w:smartTag w:uri="urn:schemas-microsoft-com:office:smarttags" w:element="country-region">
              <w:smartTag w:uri="urn:schemas-microsoft-com:office:smarttags" w:element="place">
                <w:r>
                  <w:rPr>
                    <w:rFonts w:ascii="Arial" w:hAnsi="Arial" w:cs="Arial"/>
                    <w:sz w:val="16"/>
                    <w:szCs w:val="16"/>
                  </w:rPr>
                  <w:t>England</w:t>
                </w:r>
              </w:smartTag>
            </w:smartTag>
            <w:r>
              <w:rPr>
                <w:rFonts w:ascii="Arial" w:hAnsi="Arial" w:cs="Arial"/>
                <w:sz w:val="16"/>
                <w:szCs w:val="16"/>
              </w:rPr>
              <w:t xml:space="preserve"> Med. Ctr.</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4/22/13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131</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 xml:space="preserve">U </w:t>
            </w:r>
            <w:smartTag w:uri="urn:schemas-microsoft-com:office:smarttags" w:element="State">
              <w:smartTag w:uri="urn:schemas-microsoft-com:office:smarttags" w:element="place">
                <w:r>
                  <w:rPr>
                    <w:rFonts w:ascii="Arial" w:hAnsi="Arial" w:cs="Arial"/>
                    <w:sz w:val="16"/>
                    <w:szCs w:val="16"/>
                  </w:rPr>
                  <w:t>Mass.</w:t>
                </w:r>
              </w:smartTag>
            </w:smartTag>
            <w:r>
              <w:rPr>
                <w:rFonts w:ascii="Arial" w:hAnsi="Arial" w:cs="Arial"/>
                <w:sz w:val="16"/>
                <w:szCs w:val="16"/>
              </w:rPr>
              <w:t xml:space="preserve"> / Memorial Health - U. Mass Campus</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4/29/13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color w:val="FF0000"/>
                <w:sz w:val="20"/>
                <w:szCs w:val="20"/>
              </w:rPr>
            </w:pPr>
            <w:r>
              <w:rPr>
                <w:rFonts w:ascii="Arial" w:hAnsi="Arial" w:cs="Arial"/>
                <w:color w:val="FF0000"/>
                <w:sz w:val="20"/>
                <w:szCs w:val="20"/>
              </w:rPr>
              <w:t>B</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139</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r>
              <w:rPr>
                <w:rFonts w:ascii="Arial" w:hAnsi="Arial" w:cs="Arial"/>
                <w:sz w:val="16"/>
                <w:szCs w:val="16"/>
              </w:rPr>
              <w:t>U Mass / Wing Memorial Hosp.</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rPr>
                <w:rFonts w:ascii="Arial" w:hAnsi="Arial" w:cs="Arial"/>
                <w:sz w:val="20"/>
                <w:szCs w:val="20"/>
              </w:rPr>
            </w:pPr>
            <w:r>
              <w:rPr>
                <w:rFonts w:ascii="Arial" w:hAnsi="Arial" w:cs="Arial"/>
                <w:sz w:val="20"/>
                <w:szCs w:val="20"/>
              </w:rPr>
              <w:t>data not verified</w:t>
            </w:r>
          </w:p>
        </w:tc>
      </w:tr>
      <w:tr w:rsidR="00FC0987" w:rsidTr="00DA1D45">
        <w:trPr>
          <w:trHeight w:val="144"/>
        </w:trPr>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b/>
                <w:bCs/>
                <w:sz w:val="16"/>
                <w:szCs w:val="16"/>
              </w:rPr>
            </w:pPr>
            <w:r>
              <w:rPr>
                <w:rFonts w:ascii="Arial" w:hAnsi="Arial" w:cs="Arial"/>
                <w:b/>
                <w:bCs/>
                <w:sz w:val="16"/>
                <w:szCs w:val="16"/>
              </w:rPr>
              <w:t>138</w:t>
            </w:r>
          </w:p>
        </w:tc>
        <w:tc>
          <w:tcPr>
            <w:tcW w:w="2952" w:type="dxa"/>
            <w:tcBorders>
              <w:top w:val="single" w:sz="4" w:space="0" w:color="auto"/>
              <w:left w:val="nil"/>
              <w:bottom w:val="single" w:sz="4" w:space="0" w:color="auto"/>
              <w:right w:val="single" w:sz="4" w:space="0" w:color="auto"/>
            </w:tcBorders>
            <w:shd w:val="clear" w:color="auto" w:fill="auto"/>
            <w:vAlign w:val="bottom"/>
          </w:tcPr>
          <w:p w:rsidR="00FC0987" w:rsidRDefault="00FC0987" w:rsidP="00DA1D45">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Winchester</w:t>
                </w:r>
              </w:smartTag>
            </w:smartTag>
            <w:r>
              <w:rPr>
                <w:rFonts w:ascii="Arial" w:hAnsi="Arial" w:cs="Arial"/>
                <w:sz w:val="16"/>
                <w:szCs w:val="16"/>
              </w:rPr>
              <w:t xml:space="preserve"> Hosp. &amp; Family Med. Ctr.</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C0987" w:rsidRPr="006A3FF5" w:rsidRDefault="00FC0987" w:rsidP="00DA1D45">
            <w:pPr>
              <w:jc w:val="center"/>
              <w:rPr>
                <w:rFonts w:ascii="Arial" w:hAnsi="Arial" w:cs="Arial"/>
                <w:sz w:val="20"/>
                <w:szCs w:val="20"/>
              </w:rPr>
            </w:pPr>
            <w:r w:rsidRPr="006A3FF5">
              <w:rPr>
                <w:rFonts w:ascii="Arial" w:hAnsi="Arial" w:cs="Arial"/>
                <w:sz w:val="20"/>
                <w:szCs w:val="20"/>
              </w:rPr>
              <w:t>4/8/13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4/13/13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tcPr>
          <w:p w:rsidR="00FC0987" w:rsidRDefault="00FC0987" w:rsidP="00DA1D45">
            <w:pPr>
              <w:jc w:val="center"/>
              <w:rPr>
                <w:rFonts w:ascii="Arial" w:hAnsi="Arial" w:cs="Arial"/>
                <w:sz w:val="20"/>
                <w:szCs w:val="20"/>
              </w:rPr>
            </w:pPr>
            <w:r>
              <w:rPr>
                <w:rFonts w:ascii="Arial" w:hAnsi="Arial" w:cs="Arial"/>
                <w:sz w:val="20"/>
                <w:szCs w:val="20"/>
              </w:rPr>
              <w:t>A</w:t>
            </w:r>
          </w:p>
        </w:tc>
      </w:tr>
    </w:tbl>
    <w:p w:rsidR="0038252F" w:rsidRDefault="008D7602" w:rsidP="008D7602">
      <w:pPr>
        <w:pStyle w:val="Heading3"/>
        <w:numPr>
          <w:ilvl w:val="0"/>
          <w:numId w:val="39"/>
        </w:numPr>
      </w:pPr>
      <w:bookmarkStart w:id="24" w:name="_Toc381093633"/>
      <w:r w:rsidRPr="008D7602">
        <w:lastRenderedPageBreak/>
        <w:t>Individual Hospital Discrepancy Documentation</w:t>
      </w:r>
      <w:bookmarkEnd w:id="24"/>
    </w:p>
    <w:p w:rsidR="00851C96" w:rsidRDefault="00851C96">
      <w:pPr>
        <w:spacing w:after="0" w:line="240" w:lineRule="auto"/>
        <w:rPr>
          <w:noProof/>
        </w:rPr>
      </w:pPr>
      <w:r>
        <w:rPr>
          <w:noProof/>
        </w:rPr>
        <w:drawing>
          <wp:inline distT="0" distB="0" distL="0" distR="0" wp14:anchorId="1E33D4CF" wp14:editId="4577DDB8">
            <wp:extent cx="6429375" cy="8045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29375" cy="8045903"/>
                    </a:xfrm>
                    <a:prstGeom prst="rect">
                      <a:avLst/>
                    </a:prstGeom>
                  </pic:spPr>
                </pic:pic>
              </a:graphicData>
            </a:graphic>
          </wp:inline>
        </w:drawing>
      </w:r>
    </w:p>
    <w:p w:rsidR="00851C96" w:rsidRDefault="00851C96">
      <w:pPr>
        <w:spacing w:after="0" w:line="240" w:lineRule="auto"/>
        <w:rPr>
          <w:noProof/>
        </w:rPr>
      </w:pPr>
      <w:r>
        <w:rPr>
          <w:noProof/>
        </w:rPr>
        <w:lastRenderedPageBreak/>
        <w:drawing>
          <wp:inline distT="0" distB="0" distL="0" distR="0" wp14:anchorId="2281B17D" wp14:editId="6482D37D">
            <wp:extent cx="6724650" cy="822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28021" cy="8224195"/>
                    </a:xfrm>
                    <a:prstGeom prst="rect">
                      <a:avLst/>
                    </a:prstGeom>
                  </pic:spPr>
                </pic:pic>
              </a:graphicData>
            </a:graphic>
          </wp:inline>
        </w:drawing>
      </w:r>
      <w:r>
        <w:rPr>
          <w:noProof/>
        </w:rPr>
        <w:br w:type="page"/>
      </w:r>
    </w:p>
    <w:p w:rsidR="00851C96" w:rsidRDefault="00851C96">
      <w:pPr>
        <w:spacing w:after="0" w:line="240" w:lineRule="auto"/>
        <w:rPr>
          <w:noProof/>
        </w:rPr>
      </w:pPr>
      <w:r>
        <w:rPr>
          <w:noProof/>
        </w:rPr>
        <w:lastRenderedPageBreak/>
        <w:drawing>
          <wp:inline distT="0" distB="0" distL="0" distR="0" wp14:anchorId="09F83C67" wp14:editId="1331F4AB">
            <wp:extent cx="6543675" cy="8286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50318" cy="8295163"/>
                    </a:xfrm>
                    <a:prstGeom prst="rect">
                      <a:avLst/>
                    </a:prstGeom>
                  </pic:spPr>
                </pic:pic>
              </a:graphicData>
            </a:graphic>
          </wp:inline>
        </w:drawing>
      </w:r>
      <w:r>
        <w:rPr>
          <w:noProof/>
        </w:rPr>
        <w:br w:type="page"/>
      </w:r>
    </w:p>
    <w:p w:rsidR="00851C96" w:rsidRDefault="00851C96">
      <w:pPr>
        <w:spacing w:after="0" w:line="240" w:lineRule="auto"/>
        <w:rPr>
          <w:noProof/>
        </w:rPr>
      </w:pPr>
      <w:r>
        <w:rPr>
          <w:noProof/>
        </w:rPr>
        <w:lastRenderedPageBreak/>
        <w:drawing>
          <wp:inline distT="0" distB="0" distL="0" distR="0" wp14:anchorId="7E83EEE7" wp14:editId="26710942">
            <wp:extent cx="6734175" cy="842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728851" cy="8413444"/>
                    </a:xfrm>
                    <a:prstGeom prst="rect">
                      <a:avLst/>
                    </a:prstGeom>
                  </pic:spPr>
                </pic:pic>
              </a:graphicData>
            </a:graphic>
          </wp:inline>
        </w:drawing>
      </w:r>
      <w:r>
        <w:rPr>
          <w:noProof/>
        </w:rPr>
        <w:br w:type="page"/>
      </w:r>
    </w:p>
    <w:p w:rsidR="00851C96" w:rsidRDefault="00851C96">
      <w:pPr>
        <w:spacing w:after="0" w:line="240" w:lineRule="auto"/>
        <w:rPr>
          <w:noProof/>
        </w:rPr>
      </w:pPr>
    </w:p>
    <w:p w:rsidR="008D7602" w:rsidRDefault="008D7602" w:rsidP="007C3C24">
      <w:r w:rsidRPr="008D7602">
        <w:t xml:space="preserve"> </w:t>
      </w:r>
    </w:p>
    <w:p w:rsidR="008D7602" w:rsidRDefault="008D7602" w:rsidP="007C3C24">
      <w:r w:rsidRPr="008D7602">
        <w:t xml:space="preserve"> </w:t>
      </w:r>
    </w:p>
    <w:p w:rsidR="00C82AE3" w:rsidRPr="007C3C24" w:rsidRDefault="00C82AE3" w:rsidP="007C3C24">
      <w:pPr>
        <w:rPr>
          <w:rStyle w:val="Heading2Char"/>
          <w:rFonts w:eastAsia="Calibri"/>
        </w:rPr>
      </w:pPr>
      <w:bookmarkStart w:id="25" w:name="_Toc381093634"/>
      <w:r w:rsidRPr="007C3C24">
        <w:rPr>
          <w:rStyle w:val="Heading2Char"/>
          <w:rFonts w:eastAsia="Calibri"/>
        </w:rPr>
        <w:t>PART D.  CAUTIONARY USE HOSPITALS</w:t>
      </w:r>
      <w:bookmarkEnd w:id="25"/>
      <w:r w:rsidRPr="007C3C24">
        <w:rPr>
          <w:rStyle w:val="Heading2Char"/>
          <w:rFonts w:eastAsia="Calibri"/>
        </w:rPr>
        <w:t xml:space="preserve"> </w:t>
      </w:r>
    </w:p>
    <w:p w:rsidR="001274C4" w:rsidRDefault="00317C05" w:rsidP="00975825">
      <w:r>
        <w:t>For 2012</w:t>
      </w:r>
      <w:r w:rsidR="006369C3" w:rsidRPr="006369C3">
        <w:t>, a</w:t>
      </w:r>
      <w:r>
        <w:t>ll hospitals were in compliance, however, CHIA noted two observations in the data since its release.  In both instances, the hospitals re-submitted corrected data to CHIA.  Please contact CHIA for corrected data:</w:t>
      </w:r>
    </w:p>
    <w:p w:rsidR="00317C05" w:rsidRDefault="00317C05" w:rsidP="00975825"/>
    <w:p w:rsidR="00317C05" w:rsidRDefault="00317C05" w:rsidP="00975825">
      <w:r>
        <w:t xml:space="preserve">Hallmark Health Systems overstated third quarter FY 2012 outpatient emergency department deaths for </w:t>
      </w:r>
      <w:r w:rsidR="00222578">
        <w:t>two</w:t>
      </w:r>
      <w:r>
        <w:t xml:space="preserve"> </w:t>
      </w:r>
      <w:r w:rsidR="00222578">
        <w:t>campuses</w:t>
      </w:r>
      <w:r>
        <w:t xml:space="preserve">:  Lawrence Memorial (OrgID 66) and Melrose-Wakefield Hospital (OrgID 141).  </w:t>
      </w:r>
    </w:p>
    <w:p w:rsidR="00317C05" w:rsidRPr="006369C3" w:rsidRDefault="00317C05" w:rsidP="00975825">
      <w:r>
        <w:t xml:space="preserve">UMass Memorial Medical Center (OrgID 131) overstated FY 2012 outpatient emergency departments deaths.  </w:t>
      </w:r>
    </w:p>
    <w:p w:rsidR="001274C4" w:rsidRDefault="001274C4" w:rsidP="00975825"/>
    <w:p w:rsidR="001274C4" w:rsidRDefault="001274C4" w:rsidP="00975825"/>
    <w:p w:rsidR="00C82AE3" w:rsidRDefault="00C82AE3" w:rsidP="00975825"/>
    <w:p w:rsidR="001B7598" w:rsidRDefault="00C82AE3" w:rsidP="001B7598">
      <w:pPr>
        <w:pStyle w:val="Heading2"/>
      </w:pPr>
      <w:r>
        <w:br w:type="page"/>
      </w:r>
      <w:bookmarkStart w:id="26" w:name="_Toc381093635"/>
      <w:r w:rsidR="00C666D8" w:rsidRPr="004F704B">
        <w:lastRenderedPageBreak/>
        <w:t xml:space="preserve">PART E.  </w:t>
      </w:r>
      <w:r w:rsidR="001B7598" w:rsidRPr="001B7598">
        <w:t>SUPPLEMENTARY INFORMATION</w:t>
      </w:r>
      <w:bookmarkEnd w:id="26"/>
      <w:r w:rsidR="001B7598" w:rsidRPr="001B7598">
        <w:t xml:space="preserve"> </w:t>
      </w:r>
    </w:p>
    <w:p w:rsidR="00C82AE3" w:rsidRDefault="001B7598" w:rsidP="001B7598">
      <w:pPr>
        <w:pStyle w:val="Heading3"/>
      </w:pPr>
      <w:bookmarkStart w:id="27" w:name="_Toc381093636"/>
      <w:r w:rsidRPr="001B7598">
        <w:t>SUPPLEMENT I. LIST OF TYPE "A"</w:t>
      </w:r>
      <w:r>
        <w:t xml:space="preserve"> </w:t>
      </w:r>
      <w:r w:rsidR="004555D2">
        <w:t xml:space="preserve">AND TYPE “B” </w:t>
      </w:r>
      <w:r>
        <w:t>ERRORS</w:t>
      </w:r>
      <w:bookmarkEnd w:id="27"/>
    </w:p>
    <w:p w:rsidR="004555D2" w:rsidRPr="004555D2" w:rsidRDefault="004555D2" w:rsidP="004555D2">
      <w:pPr>
        <w:pStyle w:val="Heading4"/>
      </w:pPr>
      <w:bookmarkStart w:id="28" w:name="_Toc381093637"/>
      <w:r>
        <w:t>Type ‘A’ Errors:</w:t>
      </w:r>
      <w:bookmarkEnd w:id="28"/>
    </w:p>
    <w:p w:rsidR="001B7598" w:rsidRPr="00650713" w:rsidRDefault="001B7598" w:rsidP="004555D2">
      <w:pPr>
        <w:pStyle w:val="SmallSpacedHeading"/>
        <w:numPr>
          <w:ilvl w:val="0"/>
          <w:numId w:val="29"/>
        </w:numPr>
      </w:pPr>
      <w:r w:rsidRPr="00650713">
        <w:t>Record Type</w:t>
      </w:r>
    </w:p>
    <w:p w:rsidR="001B7598" w:rsidRPr="00650713" w:rsidRDefault="001B7598" w:rsidP="004555D2">
      <w:pPr>
        <w:pStyle w:val="SmallSpacedHeading"/>
        <w:numPr>
          <w:ilvl w:val="0"/>
          <w:numId w:val="29"/>
        </w:numPr>
      </w:pPr>
      <w:r w:rsidRPr="00650713">
        <w:t>CHIA Organization ID for provider</w:t>
      </w:r>
    </w:p>
    <w:p w:rsidR="001B7598" w:rsidRPr="00650713" w:rsidRDefault="001B7598" w:rsidP="004555D2">
      <w:pPr>
        <w:pStyle w:val="SmallSpacedHeading"/>
        <w:numPr>
          <w:ilvl w:val="0"/>
          <w:numId w:val="29"/>
        </w:numPr>
      </w:pPr>
      <w:r w:rsidRPr="00650713">
        <w:t>DPH Number for Provider</w:t>
      </w:r>
    </w:p>
    <w:p w:rsidR="001B7598" w:rsidRPr="00650713" w:rsidRDefault="001B7598" w:rsidP="004555D2">
      <w:pPr>
        <w:pStyle w:val="SmallSpacedHeading"/>
        <w:numPr>
          <w:ilvl w:val="0"/>
          <w:numId w:val="29"/>
        </w:numPr>
      </w:pPr>
      <w:r w:rsidRPr="00650713">
        <w:t>Provider Name Period Starting Date Period Ending Date Processing Date</w:t>
      </w:r>
    </w:p>
    <w:p w:rsidR="001B7598" w:rsidRPr="00650713" w:rsidRDefault="001B7598" w:rsidP="004555D2">
      <w:pPr>
        <w:pStyle w:val="SmallSpacedHeading"/>
        <w:numPr>
          <w:ilvl w:val="0"/>
          <w:numId w:val="29"/>
        </w:numPr>
      </w:pPr>
      <w:r w:rsidRPr="00650713">
        <w:t>Hospital Service Site Reference</w:t>
      </w:r>
    </w:p>
    <w:p w:rsidR="001B7598" w:rsidRPr="00650713" w:rsidRDefault="001B7598" w:rsidP="004555D2">
      <w:pPr>
        <w:pStyle w:val="SmallSpacedHeading"/>
        <w:numPr>
          <w:ilvl w:val="0"/>
          <w:numId w:val="29"/>
        </w:numPr>
      </w:pPr>
      <w:r w:rsidRPr="00650713">
        <w:t>Social Security Number Medical Record Number Billing Number</w:t>
      </w:r>
    </w:p>
    <w:p w:rsidR="001B7598" w:rsidRPr="00650713" w:rsidRDefault="001B7598" w:rsidP="004555D2">
      <w:pPr>
        <w:pStyle w:val="SmallSpacedHeading"/>
        <w:numPr>
          <w:ilvl w:val="0"/>
          <w:numId w:val="29"/>
        </w:numPr>
      </w:pPr>
      <w:r w:rsidRPr="00650713">
        <w:t>Medicaid Claim Certificate Number</w:t>
      </w:r>
    </w:p>
    <w:p w:rsidR="001B7598" w:rsidRPr="00650713" w:rsidRDefault="001B7598" w:rsidP="004555D2">
      <w:pPr>
        <w:pStyle w:val="SmallSpacedHeading"/>
        <w:numPr>
          <w:ilvl w:val="0"/>
          <w:numId w:val="29"/>
        </w:numPr>
      </w:pPr>
      <w:r w:rsidRPr="00650713">
        <w:t>Patient Birth Date Patient Sex Registration Date Registration Time</w:t>
      </w:r>
    </w:p>
    <w:p w:rsidR="001B7598" w:rsidRPr="00650713" w:rsidRDefault="001B7598" w:rsidP="004555D2">
      <w:pPr>
        <w:pStyle w:val="SmallSpacedHeading"/>
        <w:numPr>
          <w:ilvl w:val="0"/>
          <w:numId w:val="29"/>
        </w:numPr>
      </w:pPr>
      <w:r w:rsidRPr="00650713">
        <w:t>Discharge Date (effective 10/1/02)</w:t>
      </w:r>
    </w:p>
    <w:p w:rsidR="001B7598" w:rsidRPr="00650713" w:rsidRDefault="001B7598" w:rsidP="004555D2">
      <w:pPr>
        <w:pStyle w:val="SmallSpacedHeading"/>
        <w:numPr>
          <w:ilvl w:val="0"/>
          <w:numId w:val="29"/>
        </w:numPr>
      </w:pPr>
      <w:r w:rsidRPr="00650713">
        <w:t>Departure Status</w:t>
      </w:r>
    </w:p>
    <w:p w:rsidR="001B7598" w:rsidRPr="00650713" w:rsidRDefault="001B7598" w:rsidP="004555D2">
      <w:pPr>
        <w:pStyle w:val="SmallSpacedHeading"/>
        <w:numPr>
          <w:ilvl w:val="0"/>
          <w:numId w:val="29"/>
        </w:numPr>
      </w:pPr>
      <w:r w:rsidRPr="00650713">
        <w:t>Primary Source of Payment Secondary Source of Payment Charges</w:t>
      </w:r>
    </w:p>
    <w:p w:rsidR="001B7598" w:rsidRPr="00650713" w:rsidRDefault="001B7598" w:rsidP="004555D2">
      <w:pPr>
        <w:pStyle w:val="SmallSpacedHeading"/>
        <w:numPr>
          <w:ilvl w:val="0"/>
          <w:numId w:val="29"/>
        </w:numPr>
      </w:pPr>
      <w:r w:rsidRPr="00650713">
        <w:t>Principal Diagnosis Code</w:t>
      </w:r>
    </w:p>
    <w:p w:rsidR="001B7598" w:rsidRPr="00650713" w:rsidRDefault="001B7598" w:rsidP="004555D2">
      <w:pPr>
        <w:pStyle w:val="SmallSpacedHeading"/>
        <w:numPr>
          <w:ilvl w:val="0"/>
          <w:numId w:val="29"/>
        </w:numPr>
      </w:pPr>
      <w:r w:rsidRPr="00650713">
        <w:t>Associate Diagnosis Code (I-V) Principal Procedure Code Associate Significant Procedure I Associate Significant Procedure II</w:t>
      </w:r>
    </w:p>
    <w:p w:rsidR="001B7598" w:rsidRPr="00650713" w:rsidRDefault="001B7598" w:rsidP="004555D2">
      <w:pPr>
        <w:pStyle w:val="SmallSpacedHeading"/>
        <w:numPr>
          <w:ilvl w:val="0"/>
          <w:numId w:val="29"/>
        </w:numPr>
      </w:pPr>
      <w:r w:rsidRPr="00650713">
        <w:t>Associate Significant Procedure III Principal E-Code</w:t>
      </w:r>
    </w:p>
    <w:p w:rsidR="001B7598" w:rsidRPr="00650713" w:rsidRDefault="001B7598" w:rsidP="004555D2">
      <w:pPr>
        <w:pStyle w:val="SmallSpacedHeading"/>
        <w:numPr>
          <w:ilvl w:val="0"/>
          <w:numId w:val="29"/>
        </w:numPr>
      </w:pPr>
      <w:r w:rsidRPr="00650713">
        <w:t>Procedure Code Type</w:t>
      </w:r>
    </w:p>
    <w:p w:rsidR="001B7598" w:rsidRPr="00650713" w:rsidRDefault="001B7598" w:rsidP="004555D2">
      <w:pPr>
        <w:pStyle w:val="SmallSpacedHeading"/>
        <w:numPr>
          <w:ilvl w:val="0"/>
          <w:numId w:val="29"/>
        </w:numPr>
      </w:pPr>
      <w:r w:rsidRPr="00650713">
        <w:t>Transport</w:t>
      </w:r>
    </w:p>
    <w:p w:rsidR="001B7598" w:rsidRPr="00650713" w:rsidRDefault="001B7598" w:rsidP="004555D2">
      <w:pPr>
        <w:pStyle w:val="SmallSpacedHeading"/>
        <w:numPr>
          <w:ilvl w:val="0"/>
          <w:numId w:val="29"/>
        </w:numPr>
      </w:pPr>
      <w:r w:rsidRPr="00650713">
        <w:t>Ambulance Run Sheet Number (delayed indefinitely) Medical Record Number</w:t>
      </w:r>
    </w:p>
    <w:p w:rsidR="001B7598" w:rsidRPr="00650713" w:rsidRDefault="001B7598" w:rsidP="004555D2">
      <w:pPr>
        <w:pStyle w:val="SmallSpacedHeading"/>
        <w:numPr>
          <w:ilvl w:val="0"/>
          <w:numId w:val="29"/>
        </w:numPr>
      </w:pPr>
      <w:r w:rsidRPr="00650713">
        <w:t>Stated Reason for Visit (effective 10/1/02) End of Line Items Indicator</w:t>
      </w:r>
    </w:p>
    <w:p w:rsidR="001B7598" w:rsidRPr="00650713" w:rsidRDefault="001B7598" w:rsidP="004555D2">
      <w:pPr>
        <w:pStyle w:val="SmallSpacedHeading"/>
        <w:numPr>
          <w:ilvl w:val="0"/>
          <w:numId w:val="29"/>
        </w:numPr>
      </w:pPr>
      <w:r w:rsidRPr="00650713">
        <w:t>Number of ED Treatment Beds at Site</w:t>
      </w:r>
    </w:p>
    <w:p w:rsidR="001B7598" w:rsidRPr="00650713" w:rsidRDefault="001B7598" w:rsidP="004555D2">
      <w:pPr>
        <w:pStyle w:val="SmallSpacedHeading"/>
        <w:numPr>
          <w:ilvl w:val="0"/>
          <w:numId w:val="29"/>
        </w:numPr>
      </w:pPr>
      <w:r w:rsidRPr="00650713">
        <w:t>Number of ED-based Observation Beds at Site</w:t>
      </w:r>
    </w:p>
    <w:p w:rsidR="001B7598" w:rsidRPr="00650713" w:rsidRDefault="001B7598" w:rsidP="004555D2">
      <w:pPr>
        <w:pStyle w:val="SmallSpacedHeading"/>
        <w:numPr>
          <w:ilvl w:val="0"/>
          <w:numId w:val="29"/>
        </w:numPr>
      </w:pPr>
      <w:r w:rsidRPr="00650713">
        <w:t>Total Number of ED-based Beds at Site</w:t>
      </w:r>
    </w:p>
    <w:p w:rsidR="001B7598" w:rsidRPr="00650713" w:rsidRDefault="001B7598" w:rsidP="004555D2">
      <w:pPr>
        <w:pStyle w:val="SmallSpacedHeading"/>
        <w:numPr>
          <w:ilvl w:val="0"/>
          <w:numId w:val="29"/>
        </w:numPr>
      </w:pPr>
      <w:r w:rsidRPr="00650713">
        <w:t>ED Visits – Admitted to Inpatient at Site</w:t>
      </w:r>
    </w:p>
    <w:p w:rsidR="001B7598" w:rsidRPr="00650713" w:rsidRDefault="001B7598" w:rsidP="004555D2">
      <w:pPr>
        <w:pStyle w:val="SmallSpacedHeading"/>
        <w:numPr>
          <w:ilvl w:val="0"/>
          <w:numId w:val="29"/>
        </w:numPr>
      </w:pPr>
      <w:r w:rsidRPr="00650713">
        <w:t>ED Visits – Admitted to Outpatient Observation at Site</w:t>
      </w:r>
    </w:p>
    <w:p w:rsidR="001B7598" w:rsidRPr="00650713" w:rsidRDefault="001B7598" w:rsidP="004555D2">
      <w:pPr>
        <w:pStyle w:val="SmallSpacedHeading"/>
        <w:numPr>
          <w:ilvl w:val="0"/>
          <w:numId w:val="29"/>
        </w:numPr>
      </w:pPr>
      <w:r w:rsidRPr="00650713">
        <w:t>ED Visits – All Other Outpatient ED Visits at Site</w:t>
      </w:r>
    </w:p>
    <w:p w:rsidR="001B7598" w:rsidRPr="00650713" w:rsidRDefault="001B7598" w:rsidP="004555D2">
      <w:pPr>
        <w:pStyle w:val="SmallSpacedHeading"/>
        <w:numPr>
          <w:ilvl w:val="0"/>
          <w:numId w:val="29"/>
        </w:numPr>
      </w:pPr>
      <w:r w:rsidRPr="00650713">
        <w:t>ED Visits – Total Registered at Site</w:t>
      </w:r>
    </w:p>
    <w:p w:rsidR="001B7598" w:rsidRPr="00650713" w:rsidRDefault="001B7598" w:rsidP="004555D2">
      <w:pPr>
        <w:pStyle w:val="SmallSpacedHeading"/>
        <w:numPr>
          <w:ilvl w:val="0"/>
          <w:numId w:val="29"/>
        </w:numPr>
      </w:pPr>
      <w:r w:rsidRPr="00650713">
        <w:t>End of Record Indicator</w:t>
      </w:r>
    </w:p>
    <w:p w:rsidR="001B7598" w:rsidRPr="00650713" w:rsidRDefault="001B7598" w:rsidP="004555D2">
      <w:pPr>
        <w:pStyle w:val="SmallSpacedHeading"/>
        <w:numPr>
          <w:ilvl w:val="0"/>
          <w:numId w:val="29"/>
        </w:numPr>
      </w:pPr>
      <w:r w:rsidRPr="00650713">
        <w:t>Number of Outpatient ED Visits</w:t>
      </w:r>
    </w:p>
    <w:p w:rsidR="008B3777" w:rsidRPr="00650713" w:rsidRDefault="001B7598" w:rsidP="004555D2">
      <w:pPr>
        <w:numPr>
          <w:ilvl w:val="0"/>
          <w:numId w:val="29"/>
        </w:numPr>
      </w:pPr>
      <w:r w:rsidRPr="00650713">
        <w:t>Total Charges for Batch</w:t>
      </w:r>
    </w:p>
    <w:p w:rsidR="008B3777" w:rsidRDefault="008B3777" w:rsidP="007E228B"/>
    <w:p w:rsidR="004555D2" w:rsidRDefault="004555D2" w:rsidP="007E228B"/>
    <w:p w:rsidR="004555D2" w:rsidRDefault="004555D2" w:rsidP="004555D2">
      <w:pPr>
        <w:pStyle w:val="Heading4"/>
      </w:pPr>
      <w:r>
        <w:br w:type="page"/>
      </w:r>
      <w:bookmarkStart w:id="29" w:name="_Toc381093638"/>
      <w:r>
        <w:lastRenderedPageBreak/>
        <w:t>TYPE ‘B’ ERRORS:</w:t>
      </w:r>
      <w:bookmarkEnd w:id="29"/>
    </w:p>
    <w:p w:rsidR="004555D2" w:rsidRPr="00650713" w:rsidRDefault="004555D2" w:rsidP="004555D2">
      <w:pPr>
        <w:pStyle w:val="SmallSpacedHeading"/>
        <w:numPr>
          <w:ilvl w:val="0"/>
          <w:numId w:val="28"/>
        </w:numPr>
      </w:pPr>
      <w:r w:rsidRPr="00650713">
        <w:t>Mother’s Social Security Number</w:t>
      </w:r>
    </w:p>
    <w:p w:rsidR="004555D2" w:rsidRPr="00650713" w:rsidRDefault="004555D2" w:rsidP="004555D2">
      <w:pPr>
        <w:pStyle w:val="SmallSpacedHeading"/>
        <w:numPr>
          <w:ilvl w:val="0"/>
          <w:numId w:val="28"/>
        </w:numPr>
      </w:pPr>
      <w:r w:rsidRPr="00650713">
        <w:t>Patient Race</w:t>
      </w:r>
    </w:p>
    <w:p w:rsidR="004555D2" w:rsidRPr="00650713" w:rsidRDefault="004555D2" w:rsidP="004555D2">
      <w:pPr>
        <w:pStyle w:val="SmallSpacedHeading"/>
        <w:numPr>
          <w:ilvl w:val="0"/>
          <w:numId w:val="28"/>
        </w:numPr>
      </w:pPr>
      <w:r w:rsidRPr="00650713">
        <w:t>Patient Zip Code</w:t>
      </w:r>
    </w:p>
    <w:p w:rsidR="004555D2" w:rsidRPr="00650713" w:rsidRDefault="004555D2" w:rsidP="004555D2">
      <w:pPr>
        <w:pStyle w:val="SmallSpacedHeading"/>
        <w:numPr>
          <w:ilvl w:val="0"/>
          <w:numId w:val="28"/>
        </w:numPr>
      </w:pPr>
      <w:r w:rsidRPr="00650713">
        <w:t>Discharge Time (effective 10/1/02) Type of Visit</w:t>
      </w:r>
    </w:p>
    <w:p w:rsidR="004555D2" w:rsidRPr="00650713" w:rsidRDefault="004555D2" w:rsidP="004555D2">
      <w:pPr>
        <w:pStyle w:val="SmallSpacedHeading"/>
        <w:numPr>
          <w:ilvl w:val="0"/>
          <w:numId w:val="28"/>
        </w:numPr>
      </w:pPr>
      <w:r w:rsidRPr="00650713">
        <w:t>Source of Visit</w:t>
      </w:r>
    </w:p>
    <w:p w:rsidR="004555D2" w:rsidRPr="00650713" w:rsidRDefault="004555D2" w:rsidP="004555D2">
      <w:pPr>
        <w:pStyle w:val="SmallSpacedHeading"/>
        <w:numPr>
          <w:ilvl w:val="0"/>
          <w:numId w:val="28"/>
        </w:numPr>
      </w:pPr>
      <w:r w:rsidRPr="00650713">
        <w:t>Secondary Source of Visit Other Physician Number ED Physician Number Other Caregiver Code Emergency Severity Index</w:t>
      </w:r>
    </w:p>
    <w:p w:rsidR="004555D2" w:rsidRPr="00650713" w:rsidRDefault="004555D2" w:rsidP="004555D2">
      <w:pPr>
        <w:pStyle w:val="SmallSpacedHeading"/>
        <w:numPr>
          <w:ilvl w:val="0"/>
          <w:numId w:val="28"/>
        </w:numPr>
      </w:pPr>
      <w:r w:rsidRPr="00650713">
        <w:t>Homeless Indicator (effective 10/1/02)</w:t>
      </w:r>
    </w:p>
    <w:p w:rsidR="004555D2" w:rsidRPr="00650713" w:rsidRDefault="004555D2" w:rsidP="004555D2">
      <w:pPr>
        <w:pStyle w:val="SmallSpacedHeading"/>
        <w:numPr>
          <w:ilvl w:val="0"/>
          <w:numId w:val="28"/>
        </w:numPr>
      </w:pPr>
      <w:r w:rsidRPr="00650713">
        <w:t>Service Line Item</w:t>
      </w:r>
    </w:p>
    <w:p w:rsidR="004555D2" w:rsidRPr="00650713" w:rsidRDefault="004555D2" w:rsidP="004555D2">
      <w:pPr>
        <w:pStyle w:val="SmallSpacedHeading"/>
        <w:numPr>
          <w:ilvl w:val="0"/>
          <w:numId w:val="28"/>
        </w:numPr>
      </w:pPr>
      <w:r w:rsidRPr="00650713">
        <w:t>Race 1, 2 &amp; Other Race</w:t>
      </w:r>
    </w:p>
    <w:p w:rsidR="004555D2" w:rsidRPr="00650713" w:rsidRDefault="004555D2" w:rsidP="004555D2">
      <w:pPr>
        <w:pStyle w:val="SmallSpacedHeading"/>
        <w:numPr>
          <w:ilvl w:val="0"/>
          <w:numId w:val="28"/>
        </w:numPr>
      </w:pPr>
      <w:r w:rsidRPr="00650713">
        <w:t>Hispanic Indicator</w:t>
      </w:r>
    </w:p>
    <w:p w:rsidR="004555D2" w:rsidRPr="00650713" w:rsidRDefault="004555D2" w:rsidP="004555D2">
      <w:pPr>
        <w:pStyle w:val="SmallSpacedHeading"/>
        <w:numPr>
          <w:ilvl w:val="0"/>
          <w:numId w:val="28"/>
        </w:numPr>
      </w:pPr>
      <w:r w:rsidRPr="00650713">
        <w:t>Ethnicity 1, 2 &amp; Other Ethnicity</w:t>
      </w:r>
    </w:p>
    <w:p w:rsidR="004555D2" w:rsidRPr="00650713" w:rsidRDefault="004555D2" w:rsidP="004555D2">
      <w:pPr>
        <w:pStyle w:val="SmallSpacedHeading"/>
        <w:numPr>
          <w:ilvl w:val="0"/>
          <w:numId w:val="28"/>
        </w:numPr>
      </w:pPr>
      <w:r w:rsidRPr="00650713">
        <w:t>Condition Present on Admission Primary Diagnosis, Associate Diagnoses I – XIV, &amp; Primary E-Code</w:t>
      </w:r>
    </w:p>
    <w:p w:rsidR="004555D2" w:rsidRPr="00650713" w:rsidRDefault="004555D2" w:rsidP="004555D2">
      <w:pPr>
        <w:pStyle w:val="SmallSpacedHeading"/>
        <w:numPr>
          <w:ilvl w:val="0"/>
          <w:numId w:val="28"/>
        </w:numPr>
      </w:pPr>
      <w:r w:rsidRPr="00650713">
        <w:t>Significant Procedure Date</w:t>
      </w:r>
    </w:p>
    <w:p w:rsidR="004555D2" w:rsidRPr="00650713" w:rsidRDefault="004555D2" w:rsidP="004555D2">
      <w:pPr>
        <w:pStyle w:val="SmallSpacedHeading"/>
        <w:numPr>
          <w:ilvl w:val="0"/>
          <w:numId w:val="28"/>
        </w:numPr>
      </w:pPr>
      <w:r w:rsidRPr="00650713">
        <w:t>Operating Physician for Significant Procedure</w:t>
      </w:r>
    </w:p>
    <w:p w:rsidR="004555D2" w:rsidRPr="00650713" w:rsidRDefault="004555D2" w:rsidP="004555D2">
      <w:pPr>
        <w:pStyle w:val="SmallSpacedHeading"/>
        <w:numPr>
          <w:ilvl w:val="0"/>
          <w:numId w:val="28"/>
        </w:numPr>
      </w:pPr>
      <w:r w:rsidRPr="00650713">
        <w:t>Permanent Patient Street Address, City/Town, State, Zip Code</w:t>
      </w:r>
    </w:p>
    <w:p w:rsidR="004555D2" w:rsidRPr="00650713" w:rsidRDefault="004555D2" w:rsidP="004555D2">
      <w:pPr>
        <w:pStyle w:val="SmallSpacedHeading"/>
        <w:numPr>
          <w:ilvl w:val="0"/>
          <w:numId w:val="28"/>
        </w:numPr>
      </w:pPr>
      <w:r w:rsidRPr="00650713">
        <w:t>Patient Country</w:t>
      </w:r>
    </w:p>
    <w:p w:rsidR="008B3777" w:rsidRPr="00650713" w:rsidRDefault="004555D2" w:rsidP="004555D2">
      <w:pPr>
        <w:numPr>
          <w:ilvl w:val="0"/>
          <w:numId w:val="28"/>
        </w:numPr>
      </w:pPr>
      <w:r w:rsidRPr="00650713">
        <w:t>Temporary Patient Street Address, City/Town, State, Zip Code</w:t>
      </w:r>
    </w:p>
    <w:p w:rsidR="00C82AE3" w:rsidRDefault="00C82AE3" w:rsidP="00975825"/>
    <w:p w:rsidR="007451CA" w:rsidRDefault="007451CA" w:rsidP="00975825"/>
    <w:p w:rsidR="00E3298D" w:rsidRDefault="007451CA" w:rsidP="00E3298D">
      <w:pPr>
        <w:pStyle w:val="Heading4"/>
      </w:pPr>
      <w:r>
        <w:br w:type="page"/>
      </w:r>
      <w:bookmarkStart w:id="30" w:name="_Toc381093639"/>
      <w:r w:rsidR="00E3298D">
        <w:lastRenderedPageBreak/>
        <w:t>HOSPITAL VERIFICATION REPORT FIELDS</w:t>
      </w:r>
      <w:bookmarkEnd w:id="30"/>
    </w:p>
    <w:p w:rsidR="00E3298D" w:rsidRDefault="00E3298D" w:rsidP="00E3298D">
      <w:r>
        <w:t>The Hospital Verification Report includes the following frequency distribution tables:</w:t>
      </w:r>
    </w:p>
    <w:p w:rsidR="00E3298D" w:rsidRPr="00650713" w:rsidRDefault="00E3298D" w:rsidP="00E3298D">
      <w:pPr>
        <w:pStyle w:val="SmallSpacedHeading"/>
        <w:numPr>
          <w:ilvl w:val="0"/>
          <w:numId w:val="31"/>
        </w:numPr>
      </w:pPr>
      <w:r w:rsidRPr="00650713">
        <w:t>Visits by Quarter</w:t>
      </w:r>
    </w:p>
    <w:p w:rsidR="00E3298D" w:rsidRPr="00650713" w:rsidRDefault="00E3298D" w:rsidP="00E3298D">
      <w:pPr>
        <w:pStyle w:val="SmallSpacedHeading"/>
        <w:numPr>
          <w:ilvl w:val="0"/>
          <w:numId w:val="31"/>
        </w:numPr>
      </w:pPr>
      <w:r w:rsidRPr="00650713">
        <w:t>Visit Types and Emergency Severities</w:t>
      </w:r>
    </w:p>
    <w:p w:rsidR="00E3298D" w:rsidRPr="00650713" w:rsidRDefault="00E3298D" w:rsidP="00E3298D">
      <w:pPr>
        <w:pStyle w:val="SmallSpacedHeading"/>
        <w:numPr>
          <w:ilvl w:val="0"/>
          <w:numId w:val="31"/>
        </w:numPr>
      </w:pPr>
      <w:r w:rsidRPr="00650713">
        <w:t>Source of Visits</w:t>
      </w:r>
    </w:p>
    <w:p w:rsidR="00E3298D" w:rsidRPr="00650713" w:rsidRDefault="00E3298D" w:rsidP="00E3298D">
      <w:pPr>
        <w:pStyle w:val="SmallSpacedHeading"/>
        <w:numPr>
          <w:ilvl w:val="0"/>
          <w:numId w:val="31"/>
        </w:numPr>
      </w:pPr>
      <w:r w:rsidRPr="00650713">
        <w:t>Mode of Transport</w:t>
      </w:r>
    </w:p>
    <w:p w:rsidR="00E3298D" w:rsidRPr="00650713" w:rsidRDefault="00E3298D" w:rsidP="00E3298D">
      <w:pPr>
        <w:pStyle w:val="SmallSpacedHeading"/>
        <w:numPr>
          <w:ilvl w:val="0"/>
          <w:numId w:val="31"/>
        </w:numPr>
      </w:pPr>
      <w:r w:rsidRPr="00650713">
        <w:t>Top 10 Principal Diagnosis by Number of Visits</w:t>
      </w:r>
    </w:p>
    <w:p w:rsidR="00E3298D" w:rsidRPr="00650713" w:rsidRDefault="00E3298D" w:rsidP="00E3298D">
      <w:pPr>
        <w:pStyle w:val="SmallSpacedHeading"/>
        <w:numPr>
          <w:ilvl w:val="0"/>
          <w:numId w:val="31"/>
        </w:numPr>
      </w:pPr>
      <w:r w:rsidRPr="00650713">
        <w:t>Tope 10 Principal E-Codes by Number of Visits</w:t>
      </w:r>
    </w:p>
    <w:p w:rsidR="00E3298D" w:rsidRPr="00650713" w:rsidRDefault="00E3298D" w:rsidP="00E3298D">
      <w:pPr>
        <w:pStyle w:val="SmallSpacedHeading"/>
        <w:numPr>
          <w:ilvl w:val="0"/>
          <w:numId w:val="31"/>
        </w:numPr>
      </w:pPr>
      <w:r w:rsidRPr="00650713">
        <w:t>Top 10 Significant Procedures by Number of Visits</w:t>
      </w:r>
    </w:p>
    <w:p w:rsidR="00E3298D" w:rsidRPr="00650713" w:rsidRDefault="00E3298D" w:rsidP="00E3298D">
      <w:pPr>
        <w:pStyle w:val="SmallSpacedHeading"/>
        <w:numPr>
          <w:ilvl w:val="0"/>
          <w:numId w:val="31"/>
        </w:numPr>
      </w:pPr>
      <w:r w:rsidRPr="00650713">
        <w:t>Number of Diagnosis per Visit</w:t>
      </w:r>
    </w:p>
    <w:p w:rsidR="00E3298D" w:rsidRPr="00650713" w:rsidRDefault="00E3298D" w:rsidP="00E3298D">
      <w:pPr>
        <w:pStyle w:val="SmallSpacedHeading"/>
        <w:numPr>
          <w:ilvl w:val="0"/>
          <w:numId w:val="31"/>
        </w:numPr>
      </w:pPr>
      <w:r w:rsidRPr="00650713">
        <w:t>Patient Departure Status</w:t>
      </w:r>
    </w:p>
    <w:p w:rsidR="00E3298D" w:rsidRPr="00650713" w:rsidRDefault="00E3298D" w:rsidP="00E3298D">
      <w:pPr>
        <w:pStyle w:val="SmallSpacedHeading"/>
        <w:numPr>
          <w:ilvl w:val="0"/>
          <w:numId w:val="31"/>
        </w:numPr>
      </w:pPr>
      <w:r w:rsidRPr="00650713">
        <w:t>Top 20 Primary Payers by Number of Visits</w:t>
      </w:r>
    </w:p>
    <w:p w:rsidR="00E3298D" w:rsidRPr="00650713" w:rsidRDefault="00E3298D" w:rsidP="00E3298D">
      <w:pPr>
        <w:pStyle w:val="SmallSpacedHeading"/>
        <w:numPr>
          <w:ilvl w:val="0"/>
          <w:numId w:val="31"/>
        </w:numPr>
      </w:pPr>
      <w:r w:rsidRPr="00650713">
        <w:t>Top 10 Principal Diagnosis by Charges</w:t>
      </w:r>
    </w:p>
    <w:p w:rsidR="00E3298D" w:rsidRPr="00650713" w:rsidRDefault="00E3298D" w:rsidP="00E3298D">
      <w:pPr>
        <w:pStyle w:val="SmallSpacedHeading"/>
        <w:numPr>
          <w:ilvl w:val="0"/>
          <w:numId w:val="31"/>
        </w:numPr>
      </w:pPr>
      <w:r w:rsidRPr="00650713">
        <w:t>Visits by Age</w:t>
      </w:r>
    </w:p>
    <w:p w:rsidR="00E3298D" w:rsidRPr="00650713" w:rsidRDefault="00E3298D" w:rsidP="00E3298D">
      <w:pPr>
        <w:pStyle w:val="SmallSpacedHeading"/>
        <w:numPr>
          <w:ilvl w:val="0"/>
          <w:numId w:val="31"/>
        </w:numPr>
      </w:pPr>
      <w:r w:rsidRPr="00650713">
        <w:t>Visits by Race 1&amp;2</w:t>
      </w:r>
    </w:p>
    <w:p w:rsidR="00E3298D" w:rsidRPr="00650713" w:rsidRDefault="00E3298D" w:rsidP="00E3298D">
      <w:pPr>
        <w:pStyle w:val="SmallSpacedHeading"/>
        <w:numPr>
          <w:ilvl w:val="0"/>
          <w:numId w:val="31"/>
        </w:numPr>
      </w:pPr>
      <w:r w:rsidRPr="00650713">
        <w:t>Visits by Gender</w:t>
      </w:r>
    </w:p>
    <w:p w:rsidR="00E3298D" w:rsidRPr="00650713" w:rsidRDefault="00E3298D" w:rsidP="00E3298D">
      <w:pPr>
        <w:pStyle w:val="SmallSpacedHeading"/>
        <w:numPr>
          <w:ilvl w:val="0"/>
          <w:numId w:val="31"/>
        </w:numPr>
      </w:pPr>
      <w:r w:rsidRPr="00650713">
        <w:t>Top 20 Patient ZIP Codes</w:t>
      </w:r>
    </w:p>
    <w:p w:rsidR="00E3298D" w:rsidRPr="00650713" w:rsidRDefault="00E3298D" w:rsidP="00E3298D">
      <w:pPr>
        <w:pStyle w:val="SmallSpacedHeading"/>
        <w:numPr>
          <w:ilvl w:val="0"/>
          <w:numId w:val="31"/>
        </w:numPr>
      </w:pPr>
      <w:r w:rsidRPr="00650713">
        <w:t>Homeless Indicator</w:t>
      </w:r>
    </w:p>
    <w:p w:rsidR="00E3298D" w:rsidRDefault="00E3298D" w:rsidP="00E3298D">
      <w:pPr>
        <w:pStyle w:val="SmallSpacedHeading"/>
        <w:numPr>
          <w:ilvl w:val="0"/>
          <w:numId w:val="31"/>
        </w:numPr>
      </w:pPr>
      <w:r w:rsidRPr="00650713">
        <w:t>Average Hours of Service and Charges</w:t>
      </w:r>
    </w:p>
    <w:p w:rsidR="00AB0F05" w:rsidRDefault="00AB0F05" w:rsidP="00E3298D">
      <w:pPr>
        <w:pStyle w:val="SmallSpacedHeading"/>
        <w:numPr>
          <w:ilvl w:val="0"/>
          <w:numId w:val="31"/>
        </w:numPr>
      </w:pPr>
      <w:r>
        <w:t>Visits by Ethnicity 1 and 2</w:t>
      </w:r>
    </w:p>
    <w:p w:rsidR="00AB0F05" w:rsidRDefault="005A7E4D" w:rsidP="00E3298D">
      <w:pPr>
        <w:pStyle w:val="SmallSpacedHeading"/>
        <w:numPr>
          <w:ilvl w:val="0"/>
          <w:numId w:val="31"/>
        </w:numPr>
      </w:pPr>
      <w:r>
        <w:t>Hispanic Indicator</w:t>
      </w:r>
      <w:bookmarkStart w:id="31" w:name="_GoBack"/>
      <w:bookmarkEnd w:id="31"/>
    </w:p>
    <w:p w:rsidR="00AB0F05" w:rsidRPr="00650713" w:rsidRDefault="00AB0F05" w:rsidP="00E3298D">
      <w:pPr>
        <w:pStyle w:val="SmallSpacedHeading"/>
        <w:numPr>
          <w:ilvl w:val="0"/>
          <w:numId w:val="31"/>
        </w:numPr>
      </w:pPr>
      <w:r>
        <w:t xml:space="preserve">Principal Condition Present on Admission </w:t>
      </w:r>
    </w:p>
    <w:p w:rsidR="007451CA" w:rsidRPr="00650713" w:rsidRDefault="007451CA" w:rsidP="00975825"/>
    <w:p w:rsidR="007451CA" w:rsidRDefault="007F49B5" w:rsidP="007F49B5">
      <w:pPr>
        <w:pStyle w:val="NoSpacing"/>
      </w:pPr>
      <w:r>
        <w:br w:type="page"/>
      </w:r>
    </w:p>
    <w:tbl>
      <w:tblPr>
        <w:tblpPr w:leftFromText="180" w:rightFromText="180" w:vertAnchor="text" w:horzAnchor="page" w:tblpX="1386" w:tblpY="-3044"/>
        <w:tblOverlap w:val="never"/>
        <w:tblW w:w="0" w:type="auto"/>
        <w:tblLayout w:type="fixed"/>
        <w:tblLook w:val="04A0" w:firstRow="1" w:lastRow="0" w:firstColumn="1" w:lastColumn="0" w:noHBand="0" w:noVBand="1"/>
      </w:tblPr>
      <w:tblGrid>
        <w:gridCol w:w="93"/>
        <w:gridCol w:w="960"/>
        <w:gridCol w:w="960"/>
        <w:gridCol w:w="960"/>
        <w:gridCol w:w="1880"/>
        <w:gridCol w:w="1700"/>
        <w:gridCol w:w="960"/>
        <w:gridCol w:w="960"/>
        <w:gridCol w:w="960"/>
        <w:gridCol w:w="960"/>
        <w:gridCol w:w="470"/>
      </w:tblGrid>
      <w:tr w:rsidR="00052077" w:rsidRPr="00742F61" w:rsidTr="00052077">
        <w:trPr>
          <w:cantSplit/>
          <w:tblHeader/>
        </w:trPr>
        <w:tc>
          <w:tcPr>
            <w:tcW w:w="10863" w:type="dxa"/>
            <w:gridSpan w:val="11"/>
            <w:shd w:val="clear" w:color="auto" w:fill="auto"/>
          </w:tcPr>
          <w:p w:rsidR="00052077" w:rsidRDefault="00052077" w:rsidP="00052077">
            <w:pPr>
              <w:pStyle w:val="Heading3"/>
            </w:pPr>
            <w:r>
              <w:lastRenderedPageBreak/>
              <w:br w:type="page"/>
            </w:r>
            <w:r>
              <w:br w:type="page"/>
            </w:r>
            <w:bookmarkStart w:id="32" w:name="_Toc349896198"/>
            <w:bookmarkStart w:id="33" w:name="_Toc349923270"/>
            <w:bookmarkStart w:id="34" w:name="_Toc379358887"/>
          </w:p>
          <w:p w:rsidR="00052077" w:rsidRDefault="00052077" w:rsidP="00052077">
            <w:pPr>
              <w:pStyle w:val="Heading3"/>
            </w:pPr>
          </w:p>
          <w:p w:rsidR="00052077" w:rsidRPr="00476CA6" w:rsidRDefault="00052077" w:rsidP="00052077">
            <w:pPr>
              <w:pStyle w:val="Heading3"/>
            </w:pPr>
            <w:bookmarkStart w:id="35" w:name="_Toc381093640"/>
            <w:r w:rsidRPr="000151B1">
              <w:t>S</w:t>
            </w:r>
            <w:r w:rsidRPr="000151B1">
              <w:rPr>
                <w:spacing w:val="-1"/>
              </w:rPr>
              <w:t>U</w:t>
            </w:r>
            <w:r w:rsidRPr="000151B1">
              <w:rPr>
                <w:spacing w:val="-3"/>
              </w:rPr>
              <w:t>PP</w:t>
            </w:r>
            <w:r w:rsidRPr="000151B1">
              <w:t>LE</w:t>
            </w:r>
            <w:r w:rsidRPr="000151B1">
              <w:rPr>
                <w:spacing w:val="-2"/>
              </w:rPr>
              <w:t>M</w:t>
            </w:r>
            <w:r w:rsidRPr="000151B1">
              <w:t>E</w:t>
            </w:r>
            <w:r w:rsidRPr="000151B1">
              <w:rPr>
                <w:spacing w:val="1"/>
              </w:rPr>
              <w:t>N</w:t>
            </w:r>
            <w:r w:rsidRPr="000151B1">
              <w:t>T</w:t>
            </w:r>
            <w:r w:rsidRPr="000151B1">
              <w:rPr>
                <w:spacing w:val="-2"/>
              </w:rPr>
              <w:t xml:space="preserve"> </w:t>
            </w:r>
            <w:r w:rsidRPr="000151B1">
              <w:rPr>
                <w:spacing w:val="-3"/>
              </w:rPr>
              <w:t>I</w:t>
            </w:r>
            <w:r w:rsidRPr="000151B1">
              <w:rPr>
                <w:spacing w:val="2"/>
              </w:rPr>
              <w:t>I</w:t>
            </w:r>
            <w:r w:rsidRPr="000151B1">
              <w:t>. HOS</w:t>
            </w:r>
            <w:r w:rsidRPr="000151B1">
              <w:rPr>
                <w:spacing w:val="-5"/>
              </w:rPr>
              <w:t>P</w:t>
            </w:r>
            <w:r w:rsidRPr="000151B1">
              <w:t>I</w:t>
            </w:r>
            <w:r w:rsidRPr="000151B1">
              <w:rPr>
                <w:spacing w:val="3"/>
              </w:rPr>
              <w:t>T</w:t>
            </w:r>
            <w:r w:rsidRPr="000151B1">
              <w:rPr>
                <w:spacing w:val="-1"/>
              </w:rPr>
              <w:t>A</w:t>
            </w:r>
            <w:r w:rsidRPr="000151B1">
              <w:t>L</w:t>
            </w:r>
            <w:r w:rsidRPr="000151B1">
              <w:rPr>
                <w:spacing w:val="-2"/>
              </w:rPr>
              <w:t xml:space="preserve"> </w:t>
            </w:r>
            <w:r w:rsidRPr="000151B1">
              <w:rPr>
                <w:spacing w:val="-1"/>
              </w:rPr>
              <w:t>ADD</w:t>
            </w:r>
            <w:r w:rsidRPr="000151B1">
              <w:rPr>
                <w:spacing w:val="-2"/>
              </w:rPr>
              <w:t>R</w:t>
            </w:r>
            <w:r w:rsidRPr="000151B1">
              <w:t>ESS</w:t>
            </w:r>
            <w:r w:rsidRPr="000151B1">
              <w:rPr>
                <w:spacing w:val="2"/>
              </w:rPr>
              <w:t>E</w:t>
            </w:r>
            <w:r w:rsidRPr="000151B1">
              <w:rPr>
                <w:spacing w:val="1"/>
              </w:rPr>
              <w:t>S</w:t>
            </w:r>
            <w:r w:rsidRPr="000151B1">
              <w:t>,</w:t>
            </w:r>
            <w:r w:rsidRPr="000151B1">
              <w:rPr>
                <w:spacing w:val="2"/>
              </w:rPr>
              <w:t xml:space="preserve"> </w:t>
            </w:r>
            <w:r w:rsidRPr="000151B1">
              <w:t>O</w:t>
            </w:r>
            <w:r w:rsidRPr="000151B1">
              <w:rPr>
                <w:spacing w:val="-1"/>
              </w:rPr>
              <w:t>R</w:t>
            </w:r>
            <w:r w:rsidRPr="000151B1">
              <w:t>G</w:t>
            </w:r>
            <w:r w:rsidRPr="000151B1">
              <w:rPr>
                <w:spacing w:val="-3"/>
              </w:rPr>
              <w:t xml:space="preserve"> </w:t>
            </w:r>
            <w:r w:rsidRPr="000151B1">
              <w:t>I</w:t>
            </w:r>
            <w:r w:rsidRPr="000151B1">
              <w:rPr>
                <w:spacing w:val="-1"/>
              </w:rPr>
              <w:t>D</w:t>
            </w:r>
            <w:r w:rsidRPr="000151B1">
              <w:t xml:space="preserve">, </w:t>
            </w:r>
            <w:r w:rsidRPr="000151B1">
              <w:rPr>
                <w:spacing w:val="-2"/>
              </w:rPr>
              <w:t>A</w:t>
            </w:r>
            <w:r w:rsidRPr="000151B1">
              <w:rPr>
                <w:spacing w:val="1"/>
              </w:rPr>
              <w:t>N</w:t>
            </w:r>
            <w:r w:rsidRPr="000151B1">
              <w:t>D</w:t>
            </w:r>
            <w:r w:rsidRPr="000151B1">
              <w:rPr>
                <w:spacing w:val="-4"/>
              </w:rPr>
              <w:t xml:space="preserve"> </w:t>
            </w:r>
            <w:r w:rsidRPr="000151B1">
              <w:rPr>
                <w:spacing w:val="5"/>
              </w:rPr>
              <w:t>S</w:t>
            </w:r>
            <w:r w:rsidRPr="000151B1">
              <w:t>E</w:t>
            </w:r>
            <w:r w:rsidRPr="000151B1">
              <w:rPr>
                <w:spacing w:val="-4"/>
              </w:rPr>
              <w:t>R</w:t>
            </w:r>
            <w:r w:rsidRPr="000151B1">
              <w:rPr>
                <w:spacing w:val="-1"/>
              </w:rPr>
              <w:t>V</w:t>
            </w:r>
            <w:r w:rsidRPr="000151B1">
              <w:rPr>
                <w:spacing w:val="2"/>
              </w:rPr>
              <w:t>I</w:t>
            </w:r>
            <w:r w:rsidRPr="000151B1">
              <w:rPr>
                <w:spacing w:val="-1"/>
              </w:rPr>
              <w:t>C</w:t>
            </w:r>
            <w:r w:rsidRPr="000151B1">
              <w:t>E SITE ID</w:t>
            </w:r>
            <w:r w:rsidRPr="000151B1">
              <w:rPr>
                <w:spacing w:val="-1"/>
              </w:rPr>
              <w:t xml:space="preserve"> NU</w:t>
            </w:r>
            <w:r w:rsidRPr="000151B1">
              <w:rPr>
                <w:spacing w:val="-2"/>
              </w:rPr>
              <w:t>M</w:t>
            </w:r>
            <w:r w:rsidRPr="000151B1">
              <w:t>BE</w:t>
            </w:r>
            <w:r w:rsidRPr="000151B1">
              <w:rPr>
                <w:spacing w:val="1"/>
              </w:rPr>
              <w:t>R</w:t>
            </w:r>
            <w:r w:rsidRPr="000151B1">
              <w:t>S</w:t>
            </w:r>
            <w:bookmarkEnd w:id="32"/>
            <w:bookmarkEnd w:id="33"/>
            <w:bookmarkEnd w:id="34"/>
            <w:bookmarkEnd w:id="35"/>
          </w:p>
        </w:tc>
      </w:tr>
      <w:tr w:rsidR="00052077" w:rsidRPr="009E1A61" w:rsidTr="00052077">
        <w:trPr>
          <w:gridBefore w:val="1"/>
          <w:gridAfter w:val="1"/>
          <w:wBefore w:w="93" w:type="dxa"/>
          <w:wAfter w:w="470" w:type="dxa"/>
          <w:trHeight w:val="420"/>
        </w:trPr>
        <w:tc>
          <w:tcPr>
            <w:tcW w:w="960" w:type="dxa"/>
            <w:tcBorders>
              <w:top w:val="single" w:sz="8" w:space="0" w:color="C0C0C0"/>
              <w:left w:val="single" w:sz="8" w:space="0" w:color="C0C0C0"/>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jc w:val="center"/>
              <w:rPr>
                <w:rFonts w:eastAsia="Times New Roman"/>
                <w:b/>
                <w:bCs/>
                <w:color w:val="000000"/>
                <w:sz w:val="16"/>
                <w:szCs w:val="16"/>
              </w:rPr>
            </w:pPr>
            <w:r w:rsidRPr="009E1A61">
              <w:rPr>
                <w:rFonts w:eastAsia="Times New Roman"/>
                <w:b/>
                <w:bCs/>
                <w:color w:val="000000"/>
                <w:sz w:val="16"/>
                <w:szCs w:val="16"/>
              </w:rPr>
              <w:t>Filer</w:t>
            </w:r>
          </w:p>
        </w:tc>
        <w:tc>
          <w:tcPr>
            <w:tcW w:w="960" w:type="dxa"/>
            <w:tcBorders>
              <w:top w:val="single" w:sz="8" w:space="0" w:color="C0C0C0"/>
              <w:left w:val="nil"/>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jc w:val="center"/>
              <w:rPr>
                <w:rFonts w:eastAsia="Times New Roman"/>
                <w:b/>
                <w:bCs/>
                <w:color w:val="000000"/>
                <w:sz w:val="16"/>
                <w:szCs w:val="16"/>
              </w:rPr>
            </w:pPr>
            <w:r w:rsidRPr="009E1A61">
              <w:rPr>
                <w:rFonts w:eastAsia="Times New Roman"/>
                <w:b/>
                <w:bCs/>
                <w:color w:val="000000"/>
                <w:sz w:val="16"/>
                <w:szCs w:val="16"/>
              </w:rPr>
              <w:t>Org Site</w:t>
            </w:r>
          </w:p>
        </w:tc>
        <w:tc>
          <w:tcPr>
            <w:tcW w:w="960" w:type="dxa"/>
            <w:tcBorders>
              <w:top w:val="single" w:sz="8" w:space="0" w:color="C0C0C0"/>
              <w:left w:val="nil"/>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jc w:val="center"/>
              <w:rPr>
                <w:rFonts w:eastAsia="Times New Roman"/>
                <w:b/>
                <w:bCs/>
                <w:color w:val="000000"/>
                <w:sz w:val="16"/>
                <w:szCs w:val="16"/>
              </w:rPr>
            </w:pPr>
            <w:r w:rsidRPr="009E1A61">
              <w:rPr>
                <w:rFonts w:eastAsia="Times New Roman"/>
                <w:b/>
                <w:bCs/>
                <w:color w:val="000000"/>
                <w:sz w:val="16"/>
                <w:szCs w:val="16"/>
              </w:rPr>
              <w:t>ID ORG HOSP</w:t>
            </w:r>
          </w:p>
        </w:tc>
        <w:tc>
          <w:tcPr>
            <w:tcW w:w="1880" w:type="dxa"/>
            <w:tcBorders>
              <w:top w:val="single" w:sz="8" w:space="0" w:color="C0C0C0"/>
              <w:left w:val="nil"/>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rPr>
                <w:rFonts w:eastAsia="Times New Roman"/>
                <w:b/>
                <w:bCs/>
                <w:color w:val="000000"/>
                <w:sz w:val="16"/>
                <w:szCs w:val="16"/>
              </w:rPr>
            </w:pPr>
            <w:r w:rsidRPr="009E1A61">
              <w:rPr>
                <w:rFonts w:eastAsia="Times New Roman"/>
                <w:b/>
                <w:bCs/>
                <w:color w:val="000000"/>
                <w:sz w:val="16"/>
                <w:szCs w:val="16"/>
              </w:rPr>
              <w:t>Organization Name</w:t>
            </w:r>
          </w:p>
        </w:tc>
        <w:tc>
          <w:tcPr>
            <w:tcW w:w="1700" w:type="dxa"/>
            <w:tcBorders>
              <w:top w:val="single" w:sz="8" w:space="0" w:color="C0C0C0"/>
              <w:left w:val="nil"/>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jc w:val="center"/>
              <w:rPr>
                <w:rFonts w:eastAsia="Times New Roman"/>
                <w:b/>
                <w:bCs/>
                <w:color w:val="000000"/>
                <w:sz w:val="16"/>
                <w:szCs w:val="16"/>
              </w:rPr>
            </w:pPr>
            <w:r w:rsidRPr="009E1A61">
              <w:rPr>
                <w:rFonts w:eastAsia="Times New Roman"/>
                <w:b/>
                <w:bCs/>
                <w:color w:val="000000"/>
                <w:sz w:val="16"/>
                <w:szCs w:val="16"/>
              </w:rPr>
              <w:t>Address</w:t>
            </w:r>
          </w:p>
        </w:tc>
        <w:tc>
          <w:tcPr>
            <w:tcW w:w="960" w:type="dxa"/>
            <w:tcBorders>
              <w:top w:val="single" w:sz="8" w:space="0" w:color="C0C0C0"/>
              <w:left w:val="nil"/>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jc w:val="center"/>
              <w:rPr>
                <w:rFonts w:eastAsia="Times New Roman"/>
                <w:b/>
                <w:bCs/>
                <w:color w:val="000000"/>
                <w:sz w:val="16"/>
                <w:szCs w:val="16"/>
              </w:rPr>
            </w:pPr>
            <w:r w:rsidRPr="009E1A61">
              <w:rPr>
                <w:rFonts w:eastAsia="Times New Roman"/>
                <w:b/>
                <w:bCs/>
                <w:color w:val="000000"/>
                <w:sz w:val="16"/>
                <w:szCs w:val="16"/>
              </w:rPr>
              <w:t>Address Line 2</w:t>
            </w:r>
          </w:p>
        </w:tc>
        <w:tc>
          <w:tcPr>
            <w:tcW w:w="960" w:type="dxa"/>
            <w:tcBorders>
              <w:top w:val="single" w:sz="8" w:space="0" w:color="C0C0C0"/>
              <w:left w:val="nil"/>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jc w:val="center"/>
              <w:rPr>
                <w:rFonts w:eastAsia="Times New Roman"/>
                <w:b/>
                <w:bCs/>
                <w:color w:val="000000"/>
                <w:sz w:val="16"/>
                <w:szCs w:val="16"/>
              </w:rPr>
            </w:pPr>
            <w:r w:rsidRPr="009E1A61">
              <w:rPr>
                <w:rFonts w:eastAsia="Times New Roman"/>
                <w:b/>
                <w:bCs/>
                <w:color w:val="000000"/>
                <w:sz w:val="16"/>
                <w:szCs w:val="16"/>
              </w:rPr>
              <w:t>City</w:t>
            </w:r>
          </w:p>
        </w:tc>
        <w:tc>
          <w:tcPr>
            <w:tcW w:w="960" w:type="dxa"/>
            <w:tcBorders>
              <w:top w:val="single" w:sz="8" w:space="0" w:color="C0C0C0"/>
              <w:left w:val="nil"/>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jc w:val="center"/>
              <w:rPr>
                <w:rFonts w:eastAsia="Times New Roman"/>
                <w:b/>
                <w:bCs/>
                <w:color w:val="000000"/>
                <w:sz w:val="16"/>
                <w:szCs w:val="16"/>
              </w:rPr>
            </w:pPr>
            <w:r w:rsidRPr="009E1A61">
              <w:rPr>
                <w:rFonts w:eastAsia="Times New Roman"/>
                <w:b/>
                <w:bCs/>
                <w:color w:val="000000"/>
                <w:sz w:val="16"/>
                <w:szCs w:val="16"/>
              </w:rPr>
              <w:t>State</w:t>
            </w:r>
          </w:p>
        </w:tc>
        <w:tc>
          <w:tcPr>
            <w:tcW w:w="960" w:type="dxa"/>
            <w:tcBorders>
              <w:top w:val="single" w:sz="8" w:space="0" w:color="C0C0C0"/>
              <w:left w:val="nil"/>
              <w:bottom w:val="single" w:sz="8" w:space="0" w:color="C0C0C0"/>
              <w:right w:val="single" w:sz="8" w:space="0" w:color="C0C0C0"/>
            </w:tcBorders>
            <w:shd w:val="clear" w:color="000000" w:fill="CCCCFF"/>
            <w:vAlign w:val="center"/>
            <w:hideMark/>
          </w:tcPr>
          <w:p w:rsidR="00052077" w:rsidRPr="009E1A61" w:rsidRDefault="00052077" w:rsidP="00052077">
            <w:pPr>
              <w:spacing w:after="0" w:line="240" w:lineRule="auto"/>
              <w:jc w:val="center"/>
              <w:rPr>
                <w:rFonts w:eastAsia="Times New Roman"/>
                <w:b/>
                <w:bCs/>
                <w:color w:val="000000"/>
                <w:sz w:val="16"/>
                <w:szCs w:val="16"/>
              </w:rPr>
            </w:pPr>
            <w:r w:rsidRPr="009E1A61">
              <w:rPr>
                <w:rFonts w:eastAsia="Times New Roman"/>
                <w:b/>
                <w:bCs/>
                <w:color w:val="000000"/>
                <w:sz w:val="16"/>
                <w:szCs w:val="16"/>
              </w:rPr>
              <w:t>Zip Code</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Anna Jaques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25 Highland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Newburyport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01950</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Athol Memorial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2033 Main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Athol</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01331</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Baystate Franklin Medical Center</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164 High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Greenfield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01301</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Baystate Mary Lane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85 South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Ware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01082</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Baystate Medical Center</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759 Chestnut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Springfield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01199</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Berkshire Medical Center - Berkshire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725 North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Pittsfield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01201</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Berkshire Medical Center - Hillcrest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165 Tor Court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Pittsfield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01201</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Beth Israel Deaconess Hospital - Needham</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148 Chestnut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Needham</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02492</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Beth Israel Deaconess Medical Center - East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330 Brookline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02215</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Beth Israel Deconess Hospital - Milton</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199 Reedsdale Road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Milton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02186</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 Children's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300 Longwood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02115</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 Medical Center - Menino Pavilion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One Boston Medical Center Place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02118</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Brigham and Women's Faulkner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1153 Centre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02130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22</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Brigham and Women's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75 Francis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02115</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Cambridge Health Alliance - Cambridge Hospital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1493 Cambridge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Cambridge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02139</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Cambridge Health Alliance - Somerville Hospital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230 Highland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Somerville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02143</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142</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Cambridge Health Alliance - Whidden Hospital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103 Garland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Everett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02149</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39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39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39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Cape Cod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27 Park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Hyannis</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02601</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132</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Clinton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201 Highland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Clinton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01510</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50</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Cooley Dickinson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30 Locust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Northampton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01061</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Dana-Farber Cancer Institute</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44 Binney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02115</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57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Emerson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133 Old Road to Nine Acre Corner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Concord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01742</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Fairview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29 Lewis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Great Barrington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01230</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40</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Falmouth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100 Ter Heun Drive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Falmouth</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02540</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Hallmark Health - Lawrence Memorial Hospital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170 Governors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Medford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02155</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Hallmark Health - Melrose-Wakefield Hospital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585 Lebanon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Melrose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02176</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lastRenderedPageBreak/>
              <w:t>68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Harrington Memorial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100 South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Southbridge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01550</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HealthAlliance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60 Hospital Road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Leominster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01453</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8548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8548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HealthAlliance Hospital - Burbank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275 Nichols Road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Fitchburg</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01420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8509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8509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HealthAlliance Hospital - Leominster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60 Hospital Road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Leominster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01453</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Heywood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242 Green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Gardner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01440</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Holyoke Medical Center</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575 Beech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Holyoke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01040</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Jordan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275 Sandwich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Plymouth</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02360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Kindred Hospital Boston</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1515 Commonwealth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02135</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135</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Kindred Hospital Boston North Shore</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15 King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Peabody</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01960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Lahey Clinic - Burlington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41 Mall Road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Burlington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01805</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4448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4448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Lahey Clinic North Shore</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One Essex Center Drive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Peabody</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01960</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Lawrence General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One General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Lawrence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01842</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85</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Lowell General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295 Varnum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Lowell</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01854</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Marlborough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157 Union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Marlborough</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01752</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Martha's Vineyard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One Hospital Road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P.O. Box 1477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Oak Bluffs</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02557</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89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Massachusetts Eye and Ear Infirmary</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243 Charles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02114</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Massachusetts General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55 Fruit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02114</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Mercy Medical Center - Providence Behavioral Health Hospital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1233 Main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Holyoke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01040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Mercy Medical Center - Springfield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271 Carew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Springfield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01102</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11466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11466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11466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Merrimack Valley Hospital, A Steward Family Hospital, Inc.</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140 Lincoln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Haverhill</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01830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3110</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MetroWest Medical Center - Framingham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115 Lincoln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Framingham</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01701</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457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457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MetroWest Medical Center - Leonard Morse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67 Union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Natick</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01760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Milford Regional Medical Center</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14 Prospect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Milford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01757</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99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Morton Hospital, A Steward Family Hospital, Inc.</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88 Washington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Taunton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02780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100</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Mount Auburn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330 Mount Auburn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Cambridge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02138</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Nantucket Cottage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57 Prospect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Nantucket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02554</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11467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11467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11467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Nashoba Valley Medical Center, A Steward Family Hospital, Inc.</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200 Groton Road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Ayer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01432</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New England Baptist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125 Parker Hill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02120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lastRenderedPageBreak/>
              <w:t>105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105</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Newton-Wellesley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2014 Washington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Newton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02462</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Noble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PO Box 1634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Westfield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01086</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North Adams Regional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71 Hospital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North Adams</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01247</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North Shore Medical Center - Salem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81 Highland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Salem</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01970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North Shore Medical Center - Union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500 Lynnfield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Lynn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01904</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Northeast Hospital - Addison Gilbert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298 Washington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Gloucester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01930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110</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Northeast Hospital - Beverly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85 Herrick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Beverly</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01915</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112</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Quincy Medical Center, A Steward Family Hospital, Inc.</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114 Whitwell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Quincy</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02169</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127</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127</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Saint Vincent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123 Summer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Worcester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01608</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115</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Saints Medical Center</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One Hospital Drive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Lowell</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01852</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6963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6963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6963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Shriners Hospitals for Children Boston</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51 Blossom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02114</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11718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11718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11718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Shriners Hospitals for Children Springfield</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516 Carew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Springfield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01104</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25</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Signature Healthcare Brockton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680 Centre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Brockton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02302</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122</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South Shore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55 Fogg Road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South Weymouth</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02190</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123</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Southcoast Hospitals Group - Charlton Memorial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363 Highland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Fall River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02720</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124</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Southcoast Hospitals Group - St. Luke's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101 Page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New Bedford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02740</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145</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Southcoast Hospitals Group - Tobey Hospital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43 High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Wareham</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02571</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42</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Steward Carney Hospital, Inc.</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2100 Dorchester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Dorchester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02124</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62</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62</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Steward Good Samaritan Medical Center - Brockton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235 North Pearl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Brockton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02301</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4460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4460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4460</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Steward Good Samaritan Medical Center - NORCAP Lodge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xml:space="preserve">71 Walnut Street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Foxboro</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02035</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75</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75</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Steward Holy Family Hospital, Inc.</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70 East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Methuen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01844</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41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Steward Norwood Hospital, Inc.</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800 Washington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Norwood</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02062</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114</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Steward Saint Anne's Hospital, Inc.</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795 Middle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Fall River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02721</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126</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126</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Steward St. Elizabeth's Medical Center</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736 Cambridge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02135</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129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Sturdy Memorial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211 Park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P.O. Box 2963</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Attleboro</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02703</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104</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104</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Tufts Medical Center</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800 Washington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Boston</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02111</w:t>
            </w:r>
          </w:p>
        </w:tc>
      </w:tr>
      <w:tr w:rsidR="00052077" w:rsidRPr="009E1A61" w:rsidTr="00052077">
        <w:trPr>
          <w:gridBefore w:val="1"/>
          <w:gridAfter w:val="1"/>
          <w:wBefore w:w="93" w:type="dxa"/>
          <w:wAfter w:w="470" w:type="dxa"/>
          <w:trHeight w:val="624"/>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131</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131</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UMass Memorial Medical Center - University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55 Lake Avenue North</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Worcester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01655</w:t>
            </w:r>
          </w:p>
        </w:tc>
      </w:tr>
      <w:tr w:rsidR="00052077" w:rsidRPr="009E1A61" w:rsidTr="00052077">
        <w:trPr>
          <w:gridBefore w:val="1"/>
          <w:gridAfter w:val="1"/>
          <w:wBefore w:w="93" w:type="dxa"/>
          <w:wAfter w:w="470" w:type="dxa"/>
          <w:trHeight w:val="42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lastRenderedPageBreak/>
              <w: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130</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130</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UMass Memorial Medical Center - Memorial Campus</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119 Belmont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Worcester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01605</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138</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138</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Winchester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41 Highland Avenue</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Winchester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01890</w:t>
            </w:r>
          </w:p>
        </w:tc>
      </w:tr>
      <w:tr w:rsidR="00052077" w:rsidRPr="009E1A61" w:rsidTr="00052077">
        <w:trPr>
          <w:gridBefore w:val="1"/>
          <w:gridAfter w:val="1"/>
          <w:wBefore w:w="93" w:type="dxa"/>
          <w:wAfter w:w="470" w:type="dxa"/>
          <w:trHeight w:val="300"/>
        </w:trPr>
        <w:tc>
          <w:tcPr>
            <w:tcW w:w="960" w:type="dxa"/>
            <w:tcBorders>
              <w:top w:val="nil"/>
              <w:left w:val="single" w:sz="8" w:space="0" w:color="C0C0C0"/>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139</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center"/>
              <w:rPr>
                <w:rFonts w:eastAsia="Times New Roman"/>
                <w:color w:val="000000"/>
                <w:sz w:val="16"/>
                <w:szCs w:val="16"/>
              </w:rPr>
            </w:pPr>
            <w:r w:rsidRPr="009E1A61">
              <w:rPr>
                <w:rFonts w:eastAsia="Times New Roman"/>
                <w:color w:val="000000"/>
                <w:sz w:val="16"/>
                <w:szCs w:val="16"/>
              </w:rPr>
              <w:t>139</w:t>
            </w:r>
          </w:p>
        </w:tc>
        <w:tc>
          <w:tcPr>
            <w:tcW w:w="188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Wing Memorial Hospital</w:t>
            </w:r>
          </w:p>
        </w:tc>
        <w:tc>
          <w:tcPr>
            <w:tcW w:w="170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40 Wright Street</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 </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Palmer</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rPr>
                <w:rFonts w:eastAsia="Times New Roman"/>
                <w:color w:val="000000"/>
                <w:sz w:val="16"/>
                <w:szCs w:val="16"/>
              </w:rPr>
            </w:pPr>
            <w:r w:rsidRPr="009E1A61">
              <w:rPr>
                <w:rFonts w:eastAsia="Times New Roman"/>
                <w:color w:val="000000"/>
                <w:sz w:val="16"/>
                <w:szCs w:val="16"/>
              </w:rPr>
              <w:t>MA</w:t>
            </w:r>
          </w:p>
        </w:tc>
        <w:tc>
          <w:tcPr>
            <w:tcW w:w="960" w:type="dxa"/>
            <w:tcBorders>
              <w:top w:val="nil"/>
              <w:left w:val="nil"/>
              <w:bottom w:val="single" w:sz="8" w:space="0" w:color="C0C0C0"/>
              <w:right w:val="single" w:sz="8" w:space="0" w:color="C0C0C0"/>
            </w:tcBorders>
            <w:shd w:val="clear" w:color="auto" w:fill="auto"/>
            <w:vAlign w:val="center"/>
            <w:hideMark/>
          </w:tcPr>
          <w:p w:rsidR="00052077" w:rsidRPr="009E1A61" w:rsidRDefault="00052077" w:rsidP="00052077">
            <w:pPr>
              <w:spacing w:after="0" w:line="240" w:lineRule="auto"/>
              <w:jc w:val="right"/>
              <w:rPr>
                <w:rFonts w:eastAsia="Times New Roman"/>
                <w:color w:val="000000"/>
                <w:sz w:val="16"/>
                <w:szCs w:val="16"/>
              </w:rPr>
            </w:pPr>
            <w:r w:rsidRPr="009E1A61">
              <w:rPr>
                <w:rFonts w:eastAsia="Times New Roman"/>
                <w:color w:val="000000"/>
                <w:sz w:val="16"/>
                <w:szCs w:val="16"/>
              </w:rPr>
              <w:t>01069</w:t>
            </w:r>
          </w:p>
        </w:tc>
      </w:tr>
      <w:tr w:rsidR="00052077" w:rsidRPr="009E1A61" w:rsidTr="00052077">
        <w:trPr>
          <w:gridBefore w:val="1"/>
          <w:gridAfter w:val="1"/>
          <w:wBefore w:w="93" w:type="dxa"/>
          <w:wAfter w:w="470" w:type="dxa"/>
          <w:trHeight w:val="288"/>
        </w:trPr>
        <w:tc>
          <w:tcPr>
            <w:tcW w:w="96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c>
          <w:tcPr>
            <w:tcW w:w="188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c>
          <w:tcPr>
            <w:tcW w:w="170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052077" w:rsidRPr="009E1A61" w:rsidRDefault="00052077" w:rsidP="00052077">
            <w:pPr>
              <w:spacing w:after="0" w:line="240" w:lineRule="auto"/>
              <w:rPr>
                <w:rFonts w:eastAsia="Times New Roman"/>
                <w:color w:val="000000"/>
              </w:rPr>
            </w:pPr>
          </w:p>
        </w:tc>
      </w:tr>
    </w:tbl>
    <w:p w:rsidR="00052077" w:rsidRDefault="00052077" w:rsidP="00052077">
      <w:pPr>
        <w:spacing w:after="0" w:line="240" w:lineRule="auto"/>
        <w:rPr>
          <w:spacing w:val="11"/>
          <w:sz w:val="20"/>
          <w:szCs w:val="20"/>
        </w:rPr>
      </w:pPr>
    </w:p>
    <w:p w:rsidR="00052077" w:rsidRDefault="00052077" w:rsidP="00052077">
      <w:pPr>
        <w:spacing w:after="0" w:line="240" w:lineRule="auto"/>
        <w:rPr>
          <w:spacing w:val="11"/>
          <w:sz w:val="20"/>
          <w:szCs w:val="20"/>
        </w:rPr>
      </w:pPr>
    </w:p>
    <w:p w:rsidR="00052077" w:rsidRDefault="00052077" w:rsidP="00052077">
      <w:pPr>
        <w:spacing w:after="0" w:line="240" w:lineRule="auto"/>
        <w:rPr>
          <w:spacing w:val="11"/>
          <w:sz w:val="20"/>
          <w:szCs w:val="20"/>
        </w:rPr>
      </w:pPr>
    </w:p>
    <w:p w:rsidR="00052077" w:rsidRDefault="00052077" w:rsidP="00052077">
      <w:pPr>
        <w:spacing w:after="0" w:line="240" w:lineRule="auto"/>
        <w:rPr>
          <w:spacing w:val="11"/>
          <w:sz w:val="20"/>
          <w:szCs w:val="20"/>
        </w:rPr>
      </w:pPr>
    </w:p>
    <w:p w:rsidR="00052077" w:rsidRDefault="00052077" w:rsidP="00052077">
      <w:pPr>
        <w:spacing w:after="0" w:line="240" w:lineRule="auto"/>
        <w:rPr>
          <w:spacing w:val="11"/>
          <w:sz w:val="20"/>
          <w:szCs w:val="20"/>
        </w:rPr>
      </w:pPr>
    </w:p>
    <w:p w:rsidR="00052077" w:rsidRDefault="00052077" w:rsidP="00052077">
      <w:pPr>
        <w:spacing w:after="0" w:line="240" w:lineRule="auto"/>
        <w:rPr>
          <w:spacing w:val="11"/>
          <w:sz w:val="20"/>
          <w:szCs w:val="20"/>
        </w:rPr>
      </w:pPr>
    </w:p>
    <w:p w:rsidR="00052077" w:rsidRDefault="00052077" w:rsidP="00052077">
      <w:pPr>
        <w:spacing w:after="0" w:line="240" w:lineRule="auto"/>
        <w:rPr>
          <w:spacing w:val="11"/>
          <w:sz w:val="20"/>
          <w:szCs w:val="20"/>
        </w:rPr>
      </w:pPr>
    </w:p>
    <w:p w:rsidR="00052077" w:rsidRPr="00D61CE4" w:rsidRDefault="00052077" w:rsidP="00052077">
      <w:pPr>
        <w:spacing w:after="0" w:line="240" w:lineRule="auto"/>
        <w:rPr>
          <w:rFonts w:ascii="Times New Roman" w:eastAsia="Times New Roman" w:hAnsi="Times New Roman"/>
          <w:sz w:val="18"/>
          <w:szCs w:val="18"/>
        </w:rPr>
      </w:pPr>
      <w:r>
        <w:rPr>
          <w:spacing w:val="11"/>
          <w:sz w:val="20"/>
          <w:szCs w:val="20"/>
        </w:rPr>
        <w:t>*</w:t>
      </w:r>
      <w:r>
        <w:rPr>
          <w:rFonts w:ascii="Times New Roman" w:eastAsia="Times New Roman" w:hAnsi="Times New Roman"/>
          <w:sz w:val="18"/>
          <w:szCs w:val="18"/>
        </w:rPr>
        <w:t>**</w:t>
      </w:r>
      <w:r w:rsidRPr="00D61CE4">
        <w:rPr>
          <w:rFonts w:ascii="Times New Roman" w:eastAsia="Times New Roman" w:hAnsi="Times New Roman"/>
          <w:sz w:val="18"/>
          <w:szCs w:val="18"/>
        </w:rPr>
        <w:t>These organizations are included in the filing from the organization shown immediately above it.</w:t>
      </w:r>
    </w:p>
    <w:p w:rsidR="0039196A" w:rsidRDefault="0039196A" w:rsidP="00FB34B5">
      <w:pPr>
        <w:rPr>
          <w:sz w:val="20"/>
          <w:szCs w:val="20"/>
        </w:rPr>
      </w:pPr>
      <w:r>
        <w:rPr>
          <w:sz w:val="20"/>
          <w:szCs w:val="20"/>
        </w:rPr>
        <w:br w:type="page"/>
      </w:r>
    </w:p>
    <w:p w:rsidR="00C170C3" w:rsidRDefault="00C170C3" w:rsidP="00BC0C08">
      <w:pPr>
        <w:pStyle w:val="Heading2"/>
      </w:pPr>
      <w:bookmarkStart w:id="36" w:name="_Toc381093641"/>
      <w:r>
        <w:lastRenderedPageBreak/>
        <w:t>SECTION II. TECHNICAL DOCUMENTATION</w:t>
      </w:r>
      <w:bookmarkEnd w:id="36"/>
    </w:p>
    <w:p w:rsidR="0089389D" w:rsidRDefault="0089389D" w:rsidP="00D377BC">
      <w:pPr>
        <w:pStyle w:val="Heading3"/>
        <w:spacing w:after="240"/>
      </w:pPr>
      <w:bookmarkStart w:id="37" w:name="_Toc381093642"/>
      <w:r>
        <w:t>PART A. CALCULATED FIELD DOCUMENTATION</w:t>
      </w:r>
      <w:bookmarkEnd w:id="37"/>
    </w:p>
    <w:p w:rsidR="0089389D" w:rsidRDefault="0089389D" w:rsidP="0089389D">
      <w:pPr>
        <w:pStyle w:val="Heading4"/>
      </w:pPr>
      <w:bookmarkStart w:id="38" w:name="_Toc381093643"/>
      <w:r>
        <w:t>1. AGE CALCULATIONS</w:t>
      </w:r>
      <w:bookmarkEnd w:id="38"/>
      <w:r>
        <w:t xml:space="preserve"> </w:t>
      </w:r>
    </w:p>
    <w:p w:rsidR="0089389D" w:rsidRDefault="0089389D" w:rsidP="0089389D">
      <w:r>
        <w:t>A) Conventions:</w:t>
      </w:r>
    </w:p>
    <w:p w:rsidR="00132B35" w:rsidRDefault="0089389D" w:rsidP="00132B35">
      <w:pPr>
        <w:ind w:left="720"/>
      </w:pPr>
      <w:r>
        <w:t xml:space="preserve">1) Age is calculated if the </w:t>
      </w:r>
      <w:r w:rsidRPr="00132B35">
        <w:rPr>
          <w:b/>
        </w:rPr>
        <w:t>date of birth</w:t>
      </w:r>
      <w:r>
        <w:t xml:space="preserve"> and </w:t>
      </w:r>
      <w:r w:rsidRPr="00132B35">
        <w:rPr>
          <w:b/>
        </w:rPr>
        <w:t>admission date</w:t>
      </w:r>
      <w:r>
        <w:t xml:space="preserve"> are valid. </w:t>
      </w:r>
    </w:p>
    <w:p w:rsidR="0089389D" w:rsidRDefault="0089389D" w:rsidP="00132B35">
      <w:pPr>
        <w:numPr>
          <w:ilvl w:val="0"/>
          <w:numId w:val="35"/>
        </w:numPr>
      </w:pPr>
      <w:r>
        <w:t>If either one is invalid, then ‘999’ is placed in this field.</w:t>
      </w:r>
    </w:p>
    <w:p w:rsidR="0089389D" w:rsidRDefault="0089389D" w:rsidP="00132B35">
      <w:pPr>
        <w:ind w:left="720"/>
      </w:pPr>
      <w:r>
        <w:t xml:space="preserve">2) </w:t>
      </w:r>
      <w:r w:rsidRPr="001206A1">
        <w:rPr>
          <w:b/>
        </w:rPr>
        <w:t>Discretion should be used</w:t>
      </w:r>
      <w:r>
        <w:t xml:space="preserve"> whenever a questionable age assignment is noted. Researchers are advised to consider other data elements (i.e., if the admission type is newborn) in their analysis</w:t>
      </w:r>
      <w:r w:rsidR="001206A1">
        <w:t xml:space="preserve"> </w:t>
      </w:r>
      <w:r>
        <w:t>of this field.</w:t>
      </w:r>
    </w:p>
    <w:p w:rsidR="0089389D" w:rsidRDefault="0089389D" w:rsidP="0089389D">
      <w:r>
        <w:t>B) Brief Description:</w:t>
      </w:r>
    </w:p>
    <w:p w:rsidR="0089389D" w:rsidRDefault="0089389D" w:rsidP="001206A1">
      <w:pPr>
        <w:ind w:left="720"/>
      </w:pPr>
      <w:r>
        <w:t xml:space="preserve">Age is calculated by subtracting the </w:t>
      </w:r>
      <w:r w:rsidRPr="001206A1">
        <w:rPr>
          <w:b/>
        </w:rPr>
        <w:t>date of birth</w:t>
      </w:r>
      <w:r>
        <w:t xml:space="preserve"> from the </w:t>
      </w:r>
      <w:r w:rsidRPr="001206A1">
        <w:rPr>
          <w:b/>
        </w:rPr>
        <w:t>admission date</w:t>
      </w:r>
      <w:r>
        <w:t>.</w:t>
      </w:r>
    </w:p>
    <w:p w:rsidR="0089389D" w:rsidRDefault="0089389D" w:rsidP="0089389D">
      <w:r>
        <w:t>C) Detailed Description:</w:t>
      </w:r>
    </w:p>
    <w:p w:rsidR="0089389D" w:rsidRDefault="0089389D" w:rsidP="001206A1">
      <w:pPr>
        <w:ind w:left="720"/>
      </w:pPr>
      <w:r>
        <w:t>If the patient has already had a birthday for the year, his or her age is calculated by subtracting the year of birth from the year of admission. If not, then the patient’s age is the year of admission minus the year of birth, minus one.</w:t>
      </w:r>
    </w:p>
    <w:p w:rsidR="00D377BC" w:rsidRDefault="00D377BC" w:rsidP="00D377BC">
      <w:pPr>
        <w:pStyle w:val="NoSpacing"/>
      </w:pPr>
    </w:p>
    <w:p w:rsidR="0089389D" w:rsidRDefault="0089389D" w:rsidP="0089389D">
      <w:pPr>
        <w:pStyle w:val="Heading4"/>
      </w:pPr>
      <w:bookmarkStart w:id="39" w:name="_Toc381093644"/>
      <w:r>
        <w:t xml:space="preserve">2. NEWBORN AGE </w:t>
      </w:r>
      <w:r w:rsidR="00D377BC">
        <w:t>CALCULATIONS</w:t>
      </w:r>
      <w:bookmarkEnd w:id="39"/>
    </w:p>
    <w:p w:rsidR="0089389D" w:rsidRDefault="0089389D" w:rsidP="0089389D">
      <w:r>
        <w:t>A) Conventions:</w:t>
      </w:r>
    </w:p>
    <w:p w:rsidR="0089389D" w:rsidRDefault="0089389D" w:rsidP="001206A1">
      <w:pPr>
        <w:ind w:left="720"/>
      </w:pPr>
      <w:r>
        <w:t xml:space="preserve">1) Newborn age is calculated to </w:t>
      </w:r>
      <w:r w:rsidRPr="001206A1">
        <w:rPr>
          <w:b/>
        </w:rPr>
        <w:t>the nearest week</w:t>
      </w:r>
      <w:r>
        <w:t xml:space="preserve"> (the remainder is dropped). Thus, newborns zero to six days old are considered to be zero weeks old.</w:t>
      </w:r>
    </w:p>
    <w:p w:rsidR="0089389D" w:rsidRDefault="0089389D" w:rsidP="001206A1">
      <w:pPr>
        <w:ind w:left="720"/>
      </w:pPr>
      <w:r>
        <w:t>2) Discharges that are not newborns have ‘99’ in this field.</w:t>
      </w:r>
    </w:p>
    <w:p w:rsidR="0089389D" w:rsidRDefault="0089389D" w:rsidP="0089389D">
      <w:r>
        <w:t>B) Brief Description:</w:t>
      </w:r>
    </w:p>
    <w:p w:rsidR="0089389D" w:rsidRDefault="0089389D" w:rsidP="001206A1">
      <w:pPr>
        <w:ind w:left="720"/>
      </w:pPr>
      <w:r>
        <w:t xml:space="preserve">Discharges less than one year old have their age calculated by subtracting the </w:t>
      </w:r>
      <w:r w:rsidRPr="001206A1">
        <w:rPr>
          <w:b/>
        </w:rPr>
        <w:t>date of birth</w:t>
      </w:r>
      <w:r>
        <w:t xml:space="preserve"> from the </w:t>
      </w:r>
      <w:r w:rsidRPr="001206A1">
        <w:rPr>
          <w:b/>
        </w:rPr>
        <w:t>admission date</w:t>
      </w:r>
      <w:r>
        <w:t>. This gives the patient’s age in days. This number is divided by seven, the remainder is dropped.</w:t>
      </w:r>
    </w:p>
    <w:p w:rsidR="0089389D" w:rsidRDefault="0089389D" w:rsidP="0089389D">
      <w:r>
        <w:t>C) Detailed Description:</w:t>
      </w:r>
    </w:p>
    <w:p w:rsidR="0089389D" w:rsidRDefault="0089389D" w:rsidP="001206A1">
      <w:pPr>
        <w:ind w:left="720"/>
      </w:pPr>
      <w:r>
        <w:t>1) If a patient is 1 year old or older, the age in weeks is set to ‘99’.</w:t>
      </w:r>
    </w:p>
    <w:p w:rsidR="0089389D" w:rsidRDefault="0089389D" w:rsidP="001206A1">
      <w:pPr>
        <w:ind w:left="720"/>
      </w:pPr>
      <w:r>
        <w:t>2) If a patient is less than 1 year old then:</w:t>
      </w:r>
    </w:p>
    <w:p w:rsidR="001206A1" w:rsidRDefault="0089389D" w:rsidP="001206A1">
      <w:pPr>
        <w:ind w:left="1440"/>
      </w:pPr>
      <w:r>
        <w:t xml:space="preserve">a) Patients’ age is calculated in days using the </w:t>
      </w:r>
      <w:r w:rsidRPr="00012286">
        <w:t xml:space="preserve">Length of Stay (LOS) routine, described </w:t>
      </w:r>
      <w:r w:rsidR="00012286">
        <w:t xml:space="preserve">in (B) </w:t>
      </w:r>
      <w:r w:rsidR="00012286" w:rsidRPr="00012286">
        <w:t>above</w:t>
      </w:r>
      <w:r>
        <w:t xml:space="preserve">. </w:t>
      </w:r>
    </w:p>
    <w:p w:rsidR="0089389D" w:rsidRDefault="0089389D" w:rsidP="001206A1">
      <w:pPr>
        <w:ind w:left="1440"/>
      </w:pPr>
      <w:r>
        <w:t>b) Number of days in step ‘a’ above is divided by seven, and the remainder is dropped.</w:t>
      </w:r>
    </w:p>
    <w:p w:rsidR="0089389D" w:rsidRDefault="0089389D" w:rsidP="007200DE"/>
    <w:p w:rsidR="0089389D" w:rsidRDefault="0089389D" w:rsidP="007200DE"/>
    <w:p w:rsidR="00C07A38" w:rsidRDefault="0089389D" w:rsidP="00782919">
      <w:pPr>
        <w:pStyle w:val="Heading4"/>
      </w:pPr>
      <w:r>
        <w:br w:type="page"/>
      </w:r>
      <w:bookmarkStart w:id="40" w:name="_Toc381093645"/>
      <w:r>
        <w:lastRenderedPageBreak/>
        <w:t>3. UNIQUE HEALTH INFORMATION NUMBER (UHIN) VISIT SEQUENCE NUMBER</w:t>
      </w:r>
      <w:bookmarkEnd w:id="40"/>
    </w:p>
    <w:p w:rsidR="0089389D" w:rsidRDefault="0089389D" w:rsidP="0089389D">
      <w:r>
        <w:t xml:space="preserve"> A) Conventions:</w:t>
      </w:r>
    </w:p>
    <w:p w:rsidR="0089389D" w:rsidRDefault="0089389D" w:rsidP="00782919">
      <w:pPr>
        <w:ind w:left="720"/>
      </w:pPr>
      <w:r>
        <w:t>If the Unique Health Information Number (UHIN) is undefined (not reported, unknown or invalid), the sequence number is set to zero.</w:t>
      </w:r>
    </w:p>
    <w:p w:rsidR="0089389D" w:rsidRDefault="0089389D" w:rsidP="0089389D">
      <w:r>
        <w:t>B) Brief Description:</w:t>
      </w:r>
    </w:p>
    <w:p w:rsidR="0089389D" w:rsidRDefault="0089389D" w:rsidP="00782919">
      <w:pPr>
        <w:ind w:left="720"/>
      </w:pPr>
      <w:r>
        <w:t>The Sequence Number is calculated by sorting the file by UHIN, registration date, and discharge date. The sequence number is then calculated by incrementing a counter for each UHIN’s set of visits.</w:t>
      </w:r>
    </w:p>
    <w:p w:rsidR="0089389D" w:rsidRDefault="0089389D" w:rsidP="0089389D">
      <w:r>
        <w:t>C) Detailed Description:</w:t>
      </w:r>
    </w:p>
    <w:p w:rsidR="0089389D" w:rsidRDefault="0089389D" w:rsidP="00782919">
      <w:pPr>
        <w:ind w:left="720"/>
      </w:pPr>
      <w:r>
        <w:t>1) UHIN Sequence Number is calculated by sorting the entire database by UHIN, registration date, then discharge date (both dates are sorted in ascending order).</w:t>
      </w:r>
    </w:p>
    <w:p w:rsidR="0089389D" w:rsidRDefault="0089389D" w:rsidP="00782919">
      <w:pPr>
        <w:ind w:left="720"/>
      </w:pPr>
      <w:r>
        <w:t>2) If the UHIN is undefined (not reported, unknown or invalid), the sequence number is set to zero.</w:t>
      </w:r>
    </w:p>
    <w:p w:rsidR="0089389D" w:rsidRDefault="0089389D" w:rsidP="00782919">
      <w:pPr>
        <w:ind w:left="720"/>
      </w:pPr>
      <w:r>
        <w:t>3) If the UHIN is valid, the sequence number is calculated by incrementing a counter from 1 to nnnn, where a sequence number of 1 indicates the first visit for the UHIN, and nnnn indicates the last visit for the UHIN.</w:t>
      </w:r>
    </w:p>
    <w:p w:rsidR="0089389D" w:rsidRDefault="0089389D" w:rsidP="00782919">
      <w:pPr>
        <w:ind w:left="720"/>
      </w:pPr>
      <w:r>
        <w:t>4) If a UHIN has 2 visits on the same day, the discharge date is used as the secondary sort key.</w:t>
      </w:r>
    </w:p>
    <w:p w:rsidR="0089389D" w:rsidRDefault="0089389D" w:rsidP="007200DE"/>
    <w:p w:rsidR="00782919" w:rsidRDefault="00782919" w:rsidP="007200DE"/>
    <w:p w:rsidR="00782919" w:rsidRDefault="00782919" w:rsidP="008F3E74">
      <w:pPr>
        <w:pStyle w:val="Heading3"/>
      </w:pPr>
      <w:r>
        <w:br w:type="page"/>
      </w:r>
      <w:bookmarkStart w:id="41" w:name="_Toc381093646"/>
      <w:r>
        <w:lastRenderedPageBreak/>
        <w:t xml:space="preserve">PART B. </w:t>
      </w:r>
      <w:r w:rsidR="008F3E74">
        <w:t>OUTPATIENT EMERGENCY DEPARTMENT DATA CODE TABLES</w:t>
      </w:r>
      <w:bookmarkEnd w:id="41"/>
    </w:p>
    <w:p w:rsidR="008F3E74" w:rsidRDefault="008F3E74" w:rsidP="008F3E74">
      <w:r>
        <w:t xml:space="preserve">Please refer to </w:t>
      </w:r>
      <w:r w:rsidR="004241FB" w:rsidRPr="004241FB">
        <w:rPr>
          <w:b/>
        </w:rPr>
        <w:t>Outpatient Emergency Department Visit Data Electronic Records Submission Specification</w:t>
      </w:r>
      <w:r w:rsidR="004241FB">
        <w:t xml:space="preserve"> </w:t>
      </w:r>
      <w:r>
        <w:t>on the CHIA website for information regarding the Outpatient Emergency Department Data Code tables for all data elements requiring codes not otherwise specified in 114.1 CMR 17.00.</w:t>
      </w:r>
    </w:p>
    <w:p w:rsidR="008F3E74" w:rsidRDefault="00071BC3" w:rsidP="0011302E">
      <w:pPr>
        <w:pStyle w:val="NoSpacing"/>
        <w:ind w:left="1440"/>
      </w:pPr>
      <w:hyperlink r:id="rId15" w:history="1">
        <w:r w:rsidR="008F3E74" w:rsidRPr="002529BB">
          <w:rPr>
            <w:rStyle w:val="Hyperlink"/>
          </w:rPr>
          <w:t>http://www.mass.gov/chia/docs/g/chia-regs/114-1-17-ed-data-specs.pdf</w:t>
        </w:r>
      </w:hyperlink>
      <w:r w:rsidR="008F3E74">
        <w:t xml:space="preserve"> </w:t>
      </w:r>
    </w:p>
    <w:p w:rsidR="00AE5DB3" w:rsidRDefault="00AE5DB3" w:rsidP="008F3E74"/>
    <w:p w:rsidR="008F3E74" w:rsidRDefault="005C09EE" w:rsidP="008F3E74">
      <w:r>
        <w:t>The specification contains the ED</w:t>
      </w:r>
      <w:r w:rsidR="001A5F2A">
        <w:t xml:space="preserve"> </w:t>
      </w:r>
      <w:r w:rsidR="00690D35">
        <w:t xml:space="preserve">submission file </w:t>
      </w:r>
      <w:r w:rsidR="001A5F2A">
        <w:t>record layout and field requirements,</w:t>
      </w:r>
      <w:r>
        <w:t xml:space="preserve"> </w:t>
      </w:r>
      <w:r w:rsidR="00690D35">
        <w:t>as well as</w:t>
      </w:r>
      <w:r w:rsidR="001A5F2A">
        <w:t xml:space="preserve"> </w:t>
      </w:r>
      <w:r w:rsidR="008F3E74">
        <w:t>lists and de</w:t>
      </w:r>
      <w:r w:rsidR="00690D35">
        <w:t>scrip</w:t>
      </w:r>
      <w:r w:rsidR="008F3E74">
        <w:t xml:space="preserve">tions of the expected values for the following </w:t>
      </w:r>
      <w:r w:rsidR="008F3E74" w:rsidRPr="00C44340">
        <w:rPr>
          <w:b/>
        </w:rPr>
        <w:t>ED data code tables</w:t>
      </w:r>
      <w:r w:rsidR="008F3E74">
        <w:t>:</w:t>
      </w:r>
    </w:p>
    <w:p w:rsidR="008F3E74" w:rsidRPr="00AE5DB3" w:rsidRDefault="008F3E74" w:rsidP="008F3E74">
      <w:pPr>
        <w:pStyle w:val="NoSpacing"/>
        <w:numPr>
          <w:ilvl w:val="0"/>
          <w:numId w:val="32"/>
        </w:numPr>
        <w:ind w:left="1440"/>
      </w:pPr>
      <w:r w:rsidRPr="00AE5DB3">
        <w:t>IDHCFP Organization IDs for Hospitals</w:t>
      </w:r>
    </w:p>
    <w:p w:rsidR="008F3E74" w:rsidRPr="00AE5DB3" w:rsidRDefault="008F3E74" w:rsidP="008F3E74">
      <w:pPr>
        <w:pStyle w:val="NoSpacing"/>
        <w:numPr>
          <w:ilvl w:val="0"/>
          <w:numId w:val="32"/>
        </w:numPr>
        <w:ind w:left="1440"/>
      </w:pPr>
      <w:r w:rsidRPr="00AE5DB3">
        <w:t>Payer Type Code</w:t>
      </w:r>
    </w:p>
    <w:p w:rsidR="008F3E74" w:rsidRPr="00AE5DB3" w:rsidRDefault="008F3E74" w:rsidP="008F3E74">
      <w:pPr>
        <w:pStyle w:val="NoSpacing"/>
        <w:numPr>
          <w:ilvl w:val="0"/>
          <w:numId w:val="32"/>
        </w:numPr>
        <w:ind w:left="1440"/>
      </w:pPr>
      <w:r w:rsidRPr="00AE5DB3">
        <w:t xml:space="preserve">Source of Payment Code </w:t>
      </w:r>
    </w:p>
    <w:p w:rsidR="008F3E74" w:rsidRPr="00AE5DB3" w:rsidRDefault="008F3E74" w:rsidP="008F3E74">
      <w:pPr>
        <w:pStyle w:val="NoSpacing"/>
        <w:numPr>
          <w:ilvl w:val="0"/>
          <w:numId w:val="32"/>
        </w:numPr>
        <w:ind w:left="1440"/>
      </w:pPr>
      <w:r w:rsidRPr="00AE5DB3">
        <w:t xml:space="preserve">Patient Sex </w:t>
      </w:r>
    </w:p>
    <w:p w:rsidR="008F3E74" w:rsidRPr="00AE5DB3" w:rsidRDefault="008F3E74" w:rsidP="008F3E74">
      <w:pPr>
        <w:pStyle w:val="NoSpacing"/>
        <w:numPr>
          <w:ilvl w:val="0"/>
          <w:numId w:val="32"/>
        </w:numPr>
        <w:ind w:left="1440"/>
      </w:pPr>
      <w:r w:rsidRPr="00AE5DB3">
        <w:t xml:space="preserve">Patient Race </w:t>
      </w:r>
    </w:p>
    <w:p w:rsidR="008F3E74" w:rsidRPr="00AE5DB3" w:rsidRDefault="008F3E74" w:rsidP="008F3E74">
      <w:pPr>
        <w:pStyle w:val="NoSpacing"/>
        <w:numPr>
          <w:ilvl w:val="0"/>
          <w:numId w:val="32"/>
        </w:numPr>
        <w:ind w:left="1440"/>
      </w:pPr>
      <w:r w:rsidRPr="00AE5DB3">
        <w:t>Patient Hispanic Indicator</w:t>
      </w:r>
    </w:p>
    <w:p w:rsidR="008F3E74" w:rsidRPr="00AE5DB3" w:rsidRDefault="008F3E74" w:rsidP="008F3E74">
      <w:pPr>
        <w:pStyle w:val="NoSpacing"/>
        <w:numPr>
          <w:ilvl w:val="0"/>
          <w:numId w:val="32"/>
        </w:numPr>
        <w:ind w:left="1440"/>
      </w:pPr>
      <w:r w:rsidRPr="00AE5DB3">
        <w:t>Patient Ethnicity</w:t>
      </w:r>
    </w:p>
    <w:p w:rsidR="008F3E74" w:rsidRPr="00AE5DB3" w:rsidRDefault="008F3E74" w:rsidP="008F3E74">
      <w:pPr>
        <w:pStyle w:val="NoSpacing"/>
        <w:numPr>
          <w:ilvl w:val="0"/>
          <w:numId w:val="32"/>
        </w:numPr>
        <w:ind w:left="1440"/>
      </w:pPr>
      <w:r w:rsidRPr="00AE5DB3">
        <w:t xml:space="preserve">Type of Visit </w:t>
      </w:r>
    </w:p>
    <w:p w:rsidR="008F3E74" w:rsidRPr="00AE5DB3" w:rsidRDefault="008F3E74" w:rsidP="008F3E74">
      <w:pPr>
        <w:pStyle w:val="NoSpacing"/>
        <w:numPr>
          <w:ilvl w:val="0"/>
          <w:numId w:val="32"/>
        </w:numPr>
        <w:ind w:left="1440"/>
      </w:pPr>
      <w:r w:rsidRPr="00AE5DB3">
        <w:t>Source of Visit</w:t>
      </w:r>
    </w:p>
    <w:p w:rsidR="008F3E74" w:rsidRPr="00AE5DB3" w:rsidRDefault="008F3E74" w:rsidP="008F3E74">
      <w:pPr>
        <w:pStyle w:val="NoSpacing"/>
        <w:numPr>
          <w:ilvl w:val="0"/>
          <w:numId w:val="32"/>
        </w:numPr>
        <w:ind w:left="1440"/>
      </w:pPr>
      <w:r w:rsidRPr="00AE5DB3">
        <w:t>Patient Departure Status Code</w:t>
      </w:r>
    </w:p>
    <w:p w:rsidR="008F3E74" w:rsidRPr="00AE5DB3" w:rsidRDefault="008F3E74" w:rsidP="008F3E74">
      <w:pPr>
        <w:pStyle w:val="NoSpacing"/>
        <w:numPr>
          <w:ilvl w:val="0"/>
          <w:numId w:val="32"/>
        </w:numPr>
        <w:ind w:left="1440"/>
      </w:pPr>
      <w:r w:rsidRPr="00AE5DB3">
        <w:t xml:space="preserve">Other Caregiver Code </w:t>
      </w:r>
    </w:p>
    <w:p w:rsidR="008F3E74" w:rsidRPr="00AE5DB3" w:rsidRDefault="008F3E74" w:rsidP="008F3E74">
      <w:pPr>
        <w:pStyle w:val="NoSpacing"/>
        <w:numPr>
          <w:ilvl w:val="0"/>
          <w:numId w:val="32"/>
        </w:numPr>
        <w:ind w:left="1440"/>
      </w:pPr>
      <w:r w:rsidRPr="00AE5DB3">
        <w:t xml:space="preserve">Patient’s Mode of Transport </w:t>
      </w:r>
    </w:p>
    <w:p w:rsidR="008F3E74" w:rsidRPr="00AE5DB3" w:rsidRDefault="008F3E74" w:rsidP="008F3E74">
      <w:pPr>
        <w:pStyle w:val="NoSpacing"/>
        <w:numPr>
          <w:ilvl w:val="0"/>
          <w:numId w:val="32"/>
        </w:numPr>
        <w:ind w:left="1440"/>
      </w:pPr>
      <w:r w:rsidRPr="00AE5DB3">
        <w:t xml:space="preserve">Homeless Indicator </w:t>
      </w:r>
    </w:p>
    <w:p w:rsidR="008F3E74" w:rsidRPr="00AE5DB3" w:rsidRDefault="008F3E74" w:rsidP="008F3E74">
      <w:pPr>
        <w:pStyle w:val="NoSpacing"/>
        <w:numPr>
          <w:ilvl w:val="0"/>
          <w:numId w:val="32"/>
        </w:numPr>
        <w:ind w:left="1440"/>
      </w:pPr>
      <w:r w:rsidRPr="00AE5DB3">
        <w:t xml:space="preserve">Condition Present on Visit Flag </w:t>
      </w:r>
    </w:p>
    <w:p w:rsidR="008F3E74" w:rsidRPr="00AE5DB3" w:rsidRDefault="008F3E74" w:rsidP="008F3E74">
      <w:pPr>
        <w:ind w:left="360"/>
      </w:pPr>
    </w:p>
    <w:bookmarkEnd w:id="0"/>
    <w:bookmarkEnd w:id="1"/>
    <w:bookmarkEnd w:id="2"/>
    <w:p w:rsidR="00027683" w:rsidRDefault="00027683" w:rsidP="00ED4FF4"/>
    <w:sectPr w:rsidR="00027683" w:rsidSect="00BF269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C3" w:rsidRDefault="00071BC3" w:rsidP="004F2A99">
      <w:pPr>
        <w:spacing w:after="0" w:line="240" w:lineRule="auto"/>
      </w:pPr>
      <w:r>
        <w:separator/>
      </w:r>
    </w:p>
  </w:endnote>
  <w:endnote w:type="continuationSeparator" w:id="0">
    <w:p w:rsidR="00071BC3" w:rsidRDefault="00071BC3"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9B" w:rsidRDefault="00840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45" w:rsidRPr="00FA0C05" w:rsidRDefault="00DA1D45" w:rsidP="004F2A99">
    <w:pPr>
      <w:pStyle w:val="Header"/>
      <w:rPr>
        <w:sz w:val="16"/>
        <w:szCs w:val="16"/>
      </w:rPr>
    </w:pPr>
  </w:p>
  <w:p w:rsidR="00DA1D45" w:rsidRDefault="00DA1D45" w:rsidP="004F2A99">
    <w:pPr>
      <w:pStyle w:val="Header"/>
    </w:pPr>
    <w:r>
      <w:tab/>
      <w:t>MA Center for Health Information and Analysis – January 2014</w:t>
    </w:r>
    <w:r>
      <w:tab/>
    </w:r>
    <w:r>
      <w:fldChar w:fldCharType="begin"/>
    </w:r>
    <w:r>
      <w:instrText xml:space="preserve"> PAGE   \* MERGEFORMAT </w:instrText>
    </w:r>
    <w:r>
      <w:fldChar w:fldCharType="separate"/>
    </w:r>
    <w:r w:rsidR="000C4BEE">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9B" w:rsidRDefault="0084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C3" w:rsidRDefault="00071BC3" w:rsidP="004F2A99">
      <w:pPr>
        <w:spacing w:after="0" w:line="240" w:lineRule="auto"/>
      </w:pPr>
      <w:r>
        <w:separator/>
      </w:r>
    </w:p>
  </w:footnote>
  <w:footnote w:type="continuationSeparator" w:id="0">
    <w:p w:rsidR="00071BC3" w:rsidRDefault="00071BC3" w:rsidP="004F2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9B" w:rsidRDefault="00840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45" w:rsidRPr="00D7404F" w:rsidRDefault="00DA1D45" w:rsidP="00D7404F">
    <w:pPr>
      <w:pStyle w:val="Header"/>
      <w:jc w:val="center"/>
    </w:pPr>
    <w:r w:rsidRPr="00BC73DC">
      <w:t>FY201</w:t>
    </w:r>
    <w:r>
      <w:t>2</w:t>
    </w:r>
    <w:r w:rsidRPr="00BC73DC">
      <w:t xml:space="preserve"> Outpatient Hospital Emergency Department Database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9B" w:rsidRDefault="00840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191"/>
    <w:multiLevelType w:val="hybridMultilevel"/>
    <w:tmpl w:val="D1BE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A2425"/>
    <w:multiLevelType w:val="hybridMultilevel"/>
    <w:tmpl w:val="A8D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B54E6"/>
    <w:multiLevelType w:val="hybridMultilevel"/>
    <w:tmpl w:val="A502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618DD"/>
    <w:multiLevelType w:val="hybridMultilevel"/>
    <w:tmpl w:val="266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E2905"/>
    <w:multiLevelType w:val="hybridMultilevel"/>
    <w:tmpl w:val="CF4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710B8"/>
    <w:multiLevelType w:val="hybridMultilevel"/>
    <w:tmpl w:val="2B2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408D0"/>
    <w:multiLevelType w:val="hybridMultilevel"/>
    <w:tmpl w:val="80B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A21FF"/>
    <w:multiLevelType w:val="hybridMultilevel"/>
    <w:tmpl w:val="C85A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20A2E"/>
    <w:multiLevelType w:val="hybridMultilevel"/>
    <w:tmpl w:val="69F08C64"/>
    <w:lvl w:ilvl="0" w:tplc="0B3091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9404A"/>
    <w:multiLevelType w:val="hybridMultilevel"/>
    <w:tmpl w:val="398C2410"/>
    <w:lvl w:ilvl="0" w:tplc="9F842D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3A7608"/>
    <w:multiLevelType w:val="hybridMultilevel"/>
    <w:tmpl w:val="CF98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6499D"/>
    <w:multiLevelType w:val="hybridMultilevel"/>
    <w:tmpl w:val="DEB2F310"/>
    <w:lvl w:ilvl="0" w:tplc="04090001">
      <w:start w:val="1"/>
      <w:numFmt w:val="bullet"/>
      <w:lvlText w:val=""/>
      <w:lvlJc w:val="left"/>
      <w:pPr>
        <w:ind w:left="720" w:hanging="360"/>
      </w:pPr>
      <w:rPr>
        <w:rFonts w:ascii="Symbol" w:hAnsi="Symbol" w:hint="default"/>
      </w:rPr>
    </w:lvl>
    <w:lvl w:ilvl="1" w:tplc="3F4241A0">
      <w:numFmt w:val="bullet"/>
      <w:lvlText w:val="•"/>
      <w:lvlJc w:val="left"/>
      <w:pPr>
        <w:ind w:left="1800" w:hanging="720"/>
      </w:pPr>
      <w:rPr>
        <w:rFonts w:ascii="Calibri" w:eastAsia="Calibr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D6A9D"/>
    <w:multiLevelType w:val="hybridMultilevel"/>
    <w:tmpl w:val="B736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F7FBD"/>
    <w:multiLevelType w:val="hybridMultilevel"/>
    <w:tmpl w:val="8716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44F93"/>
    <w:multiLevelType w:val="hybridMultilevel"/>
    <w:tmpl w:val="E51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E4F1F"/>
    <w:multiLevelType w:val="hybridMultilevel"/>
    <w:tmpl w:val="490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17E89"/>
    <w:multiLevelType w:val="hybridMultilevel"/>
    <w:tmpl w:val="430A4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A0C7A"/>
    <w:multiLevelType w:val="hybridMultilevel"/>
    <w:tmpl w:val="03C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01E6D"/>
    <w:multiLevelType w:val="hybridMultilevel"/>
    <w:tmpl w:val="EEB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24A94"/>
    <w:multiLevelType w:val="hybridMultilevel"/>
    <w:tmpl w:val="144AD396"/>
    <w:lvl w:ilvl="0" w:tplc="CC1CC7E8">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B7463"/>
    <w:multiLevelType w:val="hybridMultilevel"/>
    <w:tmpl w:val="99F6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2D464C"/>
    <w:multiLevelType w:val="hybridMultilevel"/>
    <w:tmpl w:val="21F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24867"/>
    <w:multiLevelType w:val="hybridMultilevel"/>
    <w:tmpl w:val="33DAB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70785"/>
    <w:multiLevelType w:val="hybridMultilevel"/>
    <w:tmpl w:val="4094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C5DF4"/>
    <w:multiLevelType w:val="hybridMultilevel"/>
    <w:tmpl w:val="32C4E3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67BA2"/>
    <w:multiLevelType w:val="hybridMultilevel"/>
    <w:tmpl w:val="9A20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750727"/>
    <w:multiLevelType w:val="hybridMultilevel"/>
    <w:tmpl w:val="30FA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7153A"/>
    <w:multiLevelType w:val="hybridMultilevel"/>
    <w:tmpl w:val="B798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305DC"/>
    <w:multiLevelType w:val="hybridMultilevel"/>
    <w:tmpl w:val="0918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D3EDE"/>
    <w:multiLevelType w:val="hybridMultilevel"/>
    <w:tmpl w:val="0C02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A4B61"/>
    <w:multiLevelType w:val="hybridMultilevel"/>
    <w:tmpl w:val="BB70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2B31E4"/>
    <w:multiLevelType w:val="hybridMultilevel"/>
    <w:tmpl w:val="64021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D0094"/>
    <w:multiLevelType w:val="hybridMultilevel"/>
    <w:tmpl w:val="AF6AFB6E"/>
    <w:lvl w:ilvl="0" w:tplc="DD5A4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D44E0"/>
    <w:multiLevelType w:val="hybridMultilevel"/>
    <w:tmpl w:val="E80C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F3A0D"/>
    <w:multiLevelType w:val="hybridMultilevel"/>
    <w:tmpl w:val="0CFA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22"/>
  </w:num>
  <w:num w:numId="4">
    <w:abstractNumId w:val="35"/>
  </w:num>
  <w:num w:numId="5">
    <w:abstractNumId w:val="13"/>
  </w:num>
  <w:num w:numId="6">
    <w:abstractNumId w:val="4"/>
  </w:num>
  <w:num w:numId="7">
    <w:abstractNumId w:val="32"/>
  </w:num>
  <w:num w:numId="8">
    <w:abstractNumId w:val="27"/>
  </w:num>
  <w:num w:numId="9">
    <w:abstractNumId w:val="2"/>
  </w:num>
  <w:num w:numId="10">
    <w:abstractNumId w:val="30"/>
  </w:num>
  <w:num w:numId="11">
    <w:abstractNumId w:val="23"/>
  </w:num>
  <w:num w:numId="12">
    <w:abstractNumId w:val="19"/>
  </w:num>
  <w:num w:numId="13">
    <w:abstractNumId w:val="26"/>
  </w:num>
  <w:num w:numId="14">
    <w:abstractNumId w:val="28"/>
  </w:num>
  <w:num w:numId="15">
    <w:abstractNumId w:val="36"/>
  </w:num>
  <w:num w:numId="16">
    <w:abstractNumId w:val="37"/>
  </w:num>
  <w:num w:numId="17">
    <w:abstractNumId w:val="6"/>
  </w:num>
  <w:num w:numId="18">
    <w:abstractNumId w:val="8"/>
  </w:num>
  <w:num w:numId="19">
    <w:abstractNumId w:val="21"/>
  </w:num>
  <w:num w:numId="20">
    <w:abstractNumId w:val="1"/>
  </w:num>
  <w:num w:numId="21">
    <w:abstractNumId w:val="31"/>
  </w:num>
  <w:num w:numId="22">
    <w:abstractNumId w:val="34"/>
  </w:num>
  <w:num w:numId="23">
    <w:abstractNumId w:val="33"/>
  </w:num>
  <w:num w:numId="24">
    <w:abstractNumId w:val="38"/>
  </w:num>
  <w:num w:numId="25">
    <w:abstractNumId w:val="3"/>
  </w:num>
  <w:num w:numId="26">
    <w:abstractNumId w:val="11"/>
  </w:num>
  <w:num w:numId="27">
    <w:abstractNumId w:val="18"/>
  </w:num>
  <w:num w:numId="28">
    <w:abstractNumId w:val="29"/>
  </w:num>
  <w:num w:numId="29">
    <w:abstractNumId w:val="12"/>
  </w:num>
  <w:num w:numId="30">
    <w:abstractNumId w:val="7"/>
  </w:num>
  <w:num w:numId="31">
    <w:abstractNumId w:val="16"/>
  </w:num>
  <w:num w:numId="32">
    <w:abstractNumId w:val="24"/>
  </w:num>
  <w:num w:numId="33">
    <w:abstractNumId w:val="20"/>
  </w:num>
  <w:num w:numId="34">
    <w:abstractNumId w:val="0"/>
  </w:num>
  <w:num w:numId="35">
    <w:abstractNumId w:val="39"/>
  </w:num>
  <w:num w:numId="36">
    <w:abstractNumId w:val="17"/>
  </w:num>
  <w:num w:numId="37">
    <w:abstractNumId w:val="25"/>
  </w:num>
  <w:num w:numId="38">
    <w:abstractNumId w:val="14"/>
  </w:num>
  <w:num w:numId="39">
    <w:abstractNumId w:val="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AB"/>
    <w:rsid w:val="00012286"/>
    <w:rsid w:val="00012C3F"/>
    <w:rsid w:val="00013523"/>
    <w:rsid w:val="00027683"/>
    <w:rsid w:val="0003293D"/>
    <w:rsid w:val="000403AD"/>
    <w:rsid w:val="0004600F"/>
    <w:rsid w:val="00052077"/>
    <w:rsid w:val="000522E2"/>
    <w:rsid w:val="00063E34"/>
    <w:rsid w:val="0006649C"/>
    <w:rsid w:val="00071BC3"/>
    <w:rsid w:val="0008346F"/>
    <w:rsid w:val="00094529"/>
    <w:rsid w:val="000C178D"/>
    <w:rsid w:val="000C4BEE"/>
    <w:rsid w:val="000F24AC"/>
    <w:rsid w:val="001028DC"/>
    <w:rsid w:val="001052EB"/>
    <w:rsid w:val="0011302E"/>
    <w:rsid w:val="001134AC"/>
    <w:rsid w:val="001206A1"/>
    <w:rsid w:val="00121276"/>
    <w:rsid w:val="0012217B"/>
    <w:rsid w:val="0012655D"/>
    <w:rsid w:val="001274C4"/>
    <w:rsid w:val="00132B35"/>
    <w:rsid w:val="00135891"/>
    <w:rsid w:val="0014247C"/>
    <w:rsid w:val="00143BF6"/>
    <w:rsid w:val="001534DB"/>
    <w:rsid w:val="00160105"/>
    <w:rsid w:val="001608E5"/>
    <w:rsid w:val="001718E0"/>
    <w:rsid w:val="00180A2D"/>
    <w:rsid w:val="0019270E"/>
    <w:rsid w:val="001A009B"/>
    <w:rsid w:val="001A0371"/>
    <w:rsid w:val="001A5F2A"/>
    <w:rsid w:val="001A6BAE"/>
    <w:rsid w:val="001B02FF"/>
    <w:rsid w:val="001B185A"/>
    <w:rsid w:val="001B4251"/>
    <w:rsid w:val="001B7598"/>
    <w:rsid w:val="001B777C"/>
    <w:rsid w:val="001D2EFF"/>
    <w:rsid w:val="001E1172"/>
    <w:rsid w:val="001F1143"/>
    <w:rsid w:val="00207D2E"/>
    <w:rsid w:val="002105C2"/>
    <w:rsid w:val="0021356B"/>
    <w:rsid w:val="00213C3D"/>
    <w:rsid w:val="00222578"/>
    <w:rsid w:val="00225D66"/>
    <w:rsid w:val="00231CD4"/>
    <w:rsid w:val="00236BB5"/>
    <w:rsid w:val="002446E0"/>
    <w:rsid w:val="00244C0E"/>
    <w:rsid w:val="0024564B"/>
    <w:rsid w:val="00250558"/>
    <w:rsid w:val="00267D59"/>
    <w:rsid w:val="00271819"/>
    <w:rsid w:val="00272558"/>
    <w:rsid w:val="0027322F"/>
    <w:rsid w:val="0027456A"/>
    <w:rsid w:val="0027665E"/>
    <w:rsid w:val="00284AB9"/>
    <w:rsid w:val="00286DD7"/>
    <w:rsid w:val="0029241C"/>
    <w:rsid w:val="00292C39"/>
    <w:rsid w:val="002A2335"/>
    <w:rsid w:val="002A596B"/>
    <w:rsid w:val="002A5A0C"/>
    <w:rsid w:val="002D0024"/>
    <w:rsid w:val="002D527F"/>
    <w:rsid w:val="00312D19"/>
    <w:rsid w:val="00317C05"/>
    <w:rsid w:val="0032035F"/>
    <w:rsid w:val="00330287"/>
    <w:rsid w:val="003646E9"/>
    <w:rsid w:val="0038252F"/>
    <w:rsid w:val="0039196A"/>
    <w:rsid w:val="0039343F"/>
    <w:rsid w:val="003A0E92"/>
    <w:rsid w:val="003B2DB5"/>
    <w:rsid w:val="003C36C1"/>
    <w:rsid w:val="003C4803"/>
    <w:rsid w:val="003F0CAB"/>
    <w:rsid w:val="003F0E24"/>
    <w:rsid w:val="003F13D2"/>
    <w:rsid w:val="003F1A24"/>
    <w:rsid w:val="00406FA0"/>
    <w:rsid w:val="00410588"/>
    <w:rsid w:val="00412D75"/>
    <w:rsid w:val="00413C8A"/>
    <w:rsid w:val="004241FB"/>
    <w:rsid w:val="004261E2"/>
    <w:rsid w:val="00430CFD"/>
    <w:rsid w:val="00432529"/>
    <w:rsid w:val="0045336F"/>
    <w:rsid w:val="00455192"/>
    <w:rsid w:val="004555D2"/>
    <w:rsid w:val="0046044E"/>
    <w:rsid w:val="004637AD"/>
    <w:rsid w:val="00467A01"/>
    <w:rsid w:val="0047097B"/>
    <w:rsid w:val="00475FF7"/>
    <w:rsid w:val="0049475A"/>
    <w:rsid w:val="004B3A9C"/>
    <w:rsid w:val="004C6313"/>
    <w:rsid w:val="004C70CA"/>
    <w:rsid w:val="004D4B97"/>
    <w:rsid w:val="004D6321"/>
    <w:rsid w:val="004E38D9"/>
    <w:rsid w:val="004E5554"/>
    <w:rsid w:val="004E5E20"/>
    <w:rsid w:val="004F1185"/>
    <w:rsid w:val="004F2A99"/>
    <w:rsid w:val="004F704B"/>
    <w:rsid w:val="00512A1E"/>
    <w:rsid w:val="0051717D"/>
    <w:rsid w:val="00523120"/>
    <w:rsid w:val="0052406C"/>
    <w:rsid w:val="0053445D"/>
    <w:rsid w:val="00534983"/>
    <w:rsid w:val="00536E26"/>
    <w:rsid w:val="00543542"/>
    <w:rsid w:val="00565328"/>
    <w:rsid w:val="00572480"/>
    <w:rsid w:val="0058365A"/>
    <w:rsid w:val="00586E96"/>
    <w:rsid w:val="0059216E"/>
    <w:rsid w:val="005A0741"/>
    <w:rsid w:val="005A6A93"/>
    <w:rsid w:val="005A7E4D"/>
    <w:rsid w:val="005B01ED"/>
    <w:rsid w:val="005B3CE8"/>
    <w:rsid w:val="005C09EE"/>
    <w:rsid w:val="005C5292"/>
    <w:rsid w:val="005D312B"/>
    <w:rsid w:val="005E06CF"/>
    <w:rsid w:val="005E3516"/>
    <w:rsid w:val="005E5F42"/>
    <w:rsid w:val="005E6315"/>
    <w:rsid w:val="005F40D5"/>
    <w:rsid w:val="00604F97"/>
    <w:rsid w:val="006064F7"/>
    <w:rsid w:val="006157D7"/>
    <w:rsid w:val="006213CB"/>
    <w:rsid w:val="00622C3D"/>
    <w:rsid w:val="00624665"/>
    <w:rsid w:val="00630596"/>
    <w:rsid w:val="006350BB"/>
    <w:rsid w:val="006369C3"/>
    <w:rsid w:val="00646B4F"/>
    <w:rsid w:val="00650713"/>
    <w:rsid w:val="00652982"/>
    <w:rsid w:val="006602EE"/>
    <w:rsid w:val="00660F5A"/>
    <w:rsid w:val="00664E1F"/>
    <w:rsid w:val="0066744F"/>
    <w:rsid w:val="00671061"/>
    <w:rsid w:val="00671F83"/>
    <w:rsid w:val="00683861"/>
    <w:rsid w:val="00690D35"/>
    <w:rsid w:val="00694991"/>
    <w:rsid w:val="00695B22"/>
    <w:rsid w:val="006B0682"/>
    <w:rsid w:val="006B2B44"/>
    <w:rsid w:val="006F2738"/>
    <w:rsid w:val="006F4F64"/>
    <w:rsid w:val="0071320D"/>
    <w:rsid w:val="00713861"/>
    <w:rsid w:val="007200DE"/>
    <w:rsid w:val="007263F8"/>
    <w:rsid w:val="00734B24"/>
    <w:rsid w:val="0073502C"/>
    <w:rsid w:val="00736406"/>
    <w:rsid w:val="007451CA"/>
    <w:rsid w:val="00752EDB"/>
    <w:rsid w:val="00776E76"/>
    <w:rsid w:val="00780160"/>
    <w:rsid w:val="00782919"/>
    <w:rsid w:val="00787520"/>
    <w:rsid w:val="00791EB6"/>
    <w:rsid w:val="00793289"/>
    <w:rsid w:val="007A23C0"/>
    <w:rsid w:val="007B209E"/>
    <w:rsid w:val="007B6FBC"/>
    <w:rsid w:val="007C28B6"/>
    <w:rsid w:val="007C3AD7"/>
    <w:rsid w:val="007C3C24"/>
    <w:rsid w:val="007D4D3E"/>
    <w:rsid w:val="007D6C38"/>
    <w:rsid w:val="007E228B"/>
    <w:rsid w:val="007E376A"/>
    <w:rsid w:val="007F2273"/>
    <w:rsid w:val="007F49B5"/>
    <w:rsid w:val="00801EFD"/>
    <w:rsid w:val="008159BD"/>
    <w:rsid w:val="00817F59"/>
    <w:rsid w:val="00823BCE"/>
    <w:rsid w:val="00823C0D"/>
    <w:rsid w:val="00831E4F"/>
    <w:rsid w:val="00833FFC"/>
    <w:rsid w:val="008363E8"/>
    <w:rsid w:val="00840E9B"/>
    <w:rsid w:val="0084295B"/>
    <w:rsid w:val="00846C2D"/>
    <w:rsid w:val="00847F02"/>
    <w:rsid w:val="00851C96"/>
    <w:rsid w:val="00851FE1"/>
    <w:rsid w:val="00852141"/>
    <w:rsid w:val="0086729A"/>
    <w:rsid w:val="00870430"/>
    <w:rsid w:val="00875726"/>
    <w:rsid w:val="00876719"/>
    <w:rsid w:val="0088415D"/>
    <w:rsid w:val="0089389D"/>
    <w:rsid w:val="008A741B"/>
    <w:rsid w:val="008B3777"/>
    <w:rsid w:val="008B4075"/>
    <w:rsid w:val="008C5BFF"/>
    <w:rsid w:val="008D39FC"/>
    <w:rsid w:val="008D3A00"/>
    <w:rsid w:val="008D41DB"/>
    <w:rsid w:val="008D4443"/>
    <w:rsid w:val="008D7602"/>
    <w:rsid w:val="008F3E74"/>
    <w:rsid w:val="0090378D"/>
    <w:rsid w:val="00913D56"/>
    <w:rsid w:val="00914332"/>
    <w:rsid w:val="00926BEC"/>
    <w:rsid w:val="0093200C"/>
    <w:rsid w:val="00935422"/>
    <w:rsid w:val="00935DD4"/>
    <w:rsid w:val="00961935"/>
    <w:rsid w:val="00962A2E"/>
    <w:rsid w:val="009654B6"/>
    <w:rsid w:val="00965960"/>
    <w:rsid w:val="00975825"/>
    <w:rsid w:val="00981C10"/>
    <w:rsid w:val="009852D6"/>
    <w:rsid w:val="00992887"/>
    <w:rsid w:val="00993925"/>
    <w:rsid w:val="009B0C41"/>
    <w:rsid w:val="009C4D0E"/>
    <w:rsid w:val="009D14EF"/>
    <w:rsid w:val="009E36CA"/>
    <w:rsid w:val="009F02EE"/>
    <w:rsid w:val="009F4BB3"/>
    <w:rsid w:val="009F708F"/>
    <w:rsid w:val="00A12636"/>
    <w:rsid w:val="00A272AF"/>
    <w:rsid w:val="00A318DF"/>
    <w:rsid w:val="00A44ED2"/>
    <w:rsid w:val="00A5696B"/>
    <w:rsid w:val="00A866FC"/>
    <w:rsid w:val="00A91F6B"/>
    <w:rsid w:val="00A92AEE"/>
    <w:rsid w:val="00AA3B71"/>
    <w:rsid w:val="00AA4CD9"/>
    <w:rsid w:val="00AB0CED"/>
    <w:rsid w:val="00AB0F05"/>
    <w:rsid w:val="00AC482B"/>
    <w:rsid w:val="00AE3722"/>
    <w:rsid w:val="00AE5DB3"/>
    <w:rsid w:val="00B01DDF"/>
    <w:rsid w:val="00B06E24"/>
    <w:rsid w:val="00B120C8"/>
    <w:rsid w:val="00B14BD2"/>
    <w:rsid w:val="00B242DF"/>
    <w:rsid w:val="00B27A6E"/>
    <w:rsid w:val="00B41315"/>
    <w:rsid w:val="00B54FA9"/>
    <w:rsid w:val="00B574DB"/>
    <w:rsid w:val="00B6646C"/>
    <w:rsid w:val="00B73C0C"/>
    <w:rsid w:val="00BC05E5"/>
    <w:rsid w:val="00BC0C08"/>
    <w:rsid w:val="00BC13EB"/>
    <w:rsid w:val="00BC73DC"/>
    <w:rsid w:val="00BD09BA"/>
    <w:rsid w:val="00BD15FC"/>
    <w:rsid w:val="00BD2294"/>
    <w:rsid w:val="00BD2BD2"/>
    <w:rsid w:val="00BE579A"/>
    <w:rsid w:val="00BF269A"/>
    <w:rsid w:val="00C06667"/>
    <w:rsid w:val="00C07406"/>
    <w:rsid w:val="00C07A38"/>
    <w:rsid w:val="00C13E3E"/>
    <w:rsid w:val="00C170C3"/>
    <w:rsid w:val="00C26CD0"/>
    <w:rsid w:val="00C44340"/>
    <w:rsid w:val="00C450F1"/>
    <w:rsid w:val="00C45FD4"/>
    <w:rsid w:val="00C461E8"/>
    <w:rsid w:val="00C56E15"/>
    <w:rsid w:val="00C65DEA"/>
    <w:rsid w:val="00C666D8"/>
    <w:rsid w:val="00C71E33"/>
    <w:rsid w:val="00C72AFA"/>
    <w:rsid w:val="00C75FBC"/>
    <w:rsid w:val="00C802FD"/>
    <w:rsid w:val="00C82AE3"/>
    <w:rsid w:val="00C91469"/>
    <w:rsid w:val="00C97CC8"/>
    <w:rsid w:val="00CA0530"/>
    <w:rsid w:val="00CA3FFD"/>
    <w:rsid w:val="00CA74C1"/>
    <w:rsid w:val="00CB2B9D"/>
    <w:rsid w:val="00CB5F74"/>
    <w:rsid w:val="00CF4A39"/>
    <w:rsid w:val="00D04DA3"/>
    <w:rsid w:val="00D0700F"/>
    <w:rsid w:val="00D377BC"/>
    <w:rsid w:val="00D56049"/>
    <w:rsid w:val="00D63DE3"/>
    <w:rsid w:val="00D70191"/>
    <w:rsid w:val="00D7404F"/>
    <w:rsid w:val="00D801A9"/>
    <w:rsid w:val="00D83880"/>
    <w:rsid w:val="00D86EEC"/>
    <w:rsid w:val="00D90ABE"/>
    <w:rsid w:val="00D96AC5"/>
    <w:rsid w:val="00DA1031"/>
    <w:rsid w:val="00DA1D45"/>
    <w:rsid w:val="00DA7C70"/>
    <w:rsid w:val="00DB5790"/>
    <w:rsid w:val="00DD320B"/>
    <w:rsid w:val="00DE176C"/>
    <w:rsid w:val="00DE347C"/>
    <w:rsid w:val="00DE43A8"/>
    <w:rsid w:val="00DE6F9B"/>
    <w:rsid w:val="00DE7AE9"/>
    <w:rsid w:val="00DF7F3C"/>
    <w:rsid w:val="00E11735"/>
    <w:rsid w:val="00E12961"/>
    <w:rsid w:val="00E15C7A"/>
    <w:rsid w:val="00E168F7"/>
    <w:rsid w:val="00E2318C"/>
    <w:rsid w:val="00E3298D"/>
    <w:rsid w:val="00E42165"/>
    <w:rsid w:val="00E42D6E"/>
    <w:rsid w:val="00E63C3A"/>
    <w:rsid w:val="00E64F08"/>
    <w:rsid w:val="00E86EBF"/>
    <w:rsid w:val="00EA7541"/>
    <w:rsid w:val="00EB1B7D"/>
    <w:rsid w:val="00EB6149"/>
    <w:rsid w:val="00ED4FF4"/>
    <w:rsid w:val="00ED70EA"/>
    <w:rsid w:val="00EE1EE0"/>
    <w:rsid w:val="00EE2A0A"/>
    <w:rsid w:val="00EE6852"/>
    <w:rsid w:val="00F21F45"/>
    <w:rsid w:val="00F26761"/>
    <w:rsid w:val="00F42C79"/>
    <w:rsid w:val="00F45133"/>
    <w:rsid w:val="00F45222"/>
    <w:rsid w:val="00F51387"/>
    <w:rsid w:val="00F5252C"/>
    <w:rsid w:val="00F525D6"/>
    <w:rsid w:val="00F53905"/>
    <w:rsid w:val="00F56A90"/>
    <w:rsid w:val="00F62F3E"/>
    <w:rsid w:val="00F713E7"/>
    <w:rsid w:val="00F93255"/>
    <w:rsid w:val="00FA0C05"/>
    <w:rsid w:val="00FA51BC"/>
    <w:rsid w:val="00FA60E3"/>
    <w:rsid w:val="00FB34B5"/>
    <w:rsid w:val="00FB4F7C"/>
    <w:rsid w:val="00FC0987"/>
    <w:rsid w:val="00FD30D9"/>
    <w:rsid w:val="00FE074C"/>
    <w:rsid w:val="00FE60F1"/>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269A"/>
    <w:pPr>
      <w:keepNext/>
      <w:spacing w:before="12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F269A"/>
    <w:pPr>
      <w:keepNext/>
      <w:spacing w:before="12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BF269A"/>
    <w:rPr>
      <w:rFonts w:ascii="Cambria" w:eastAsia="Times New Roman" w:hAnsi="Cambria"/>
      <w:b/>
      <w:bCs/>
      <w:i/>
      <w:iCs/>
      <w:sz w:val="28"/>
      <w:szCs w:val="28"/>
    </w:rPr>
  </w:style>
  <w:style w:type="character" w:customStyle="1" w:styleId="Heading3Char">
    <w:name w:val="Heading 3 Char"/>
    <w:link w:val="Heading3"/>
    <w:uiPriority w:val="9"/>
    <w:rsid w:val="00BF269A"/>
    <w:rPr>
      <w:rFonts w:ascii="Cambria" w:eastAsia="Times New Roman" w:hAnsi="Cambria"/>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table" w:styleId="TableGrid">
    <w:name w:val="Table Grid"/>
    <w:basedOn w:val="TableNormal"/>
    <w:uiPriority w:val="59"/>
    <w:rsid w:val="00992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2887"/>
    <w:rPr>
      <w:sz w:val="22"/>
      <w:szCs w:val="22"/>
    </w:rPr>
  </w:style>
  <w:style w:type="paragraph" w:styleId="TOC4">
    <w:name w:val="toc 4"/>
    <w:basedOn w:val="Normal"/>
    <w:next w:val="Normal"/>
    <w:autoRedefine/>
    <w:uiPriority w:val="39"/>
    <w:unhideWhenUsed/>
    <w:qFormat/>
    <w:rsid w:val="00E12961"/>
    <w:pPr>
      <w:tabs>
        <w:tab w:val="right" w:leader="dot" w:pos="10786"/>
      </w:tabs>
      <w:spacing w:after="0"/>
      <w:ind w:left="576"/>
    </w:pPr>
    <w:rPr>
      <w:noProof/>
    </w:rPr>
  </w:style>
  <w:style w:type="paragraph" w:styleId="TOC1">
    <w:name w:val="toc 1"/>
    <w:basedOn w:val="Normal"/>
    <w:next w:val="Normal"/>
    <w:autoRedefine/>
    <w:uiPriority w:val="39"/>
    <w:unhideWhenUsed/>
    <w:qFormat/>
    <w:rsid w:val="00E12961"/>
    <w:pPr>
      <w:tabs>
        <w:tab w:val="right" w:leader="dot" w:pos="10786"/>
      </w:tabs>
      <w:spacing w:after="0"/>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E12961"/>
    <w:pPr>
      <w:tabs>
        <w:tab w:val="right" w:leader="dot" w:pos="10790"/>
      </w:tabs>
      <w:spacing w:after="0"/>
      <w:ind w:left="216"/>
    </w:pPr>
  </w:style>
  <w:style w:type="paragraph" w:styleId="TOC3">
    <w:name w:val="toc 3"/>
    <w:basedOn w:val="Normal"/>
    <w:next w:val="Normal"/>
    <w:autoRedefine/>
    <w:uiPriority w:val="39"/>
    <w:unhideWhenUsed/>
    <w:qFormat/>
    <w:rsid w:val="00E12961"/>
    <w:pPr>
      <w:tabs>
        <w:tab w:val="right" w:leader="dot" w:pos="10790"/>
      </w:tabs>
      <w:spacing w:after="0"/>
      <w:ind w:left="446"/>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iPriority w:val="99"/>
    <w:unhideWhenUsed/>
    <w:rsid w:val="004F2A99"/>
    <w:pPr>
      <w:tabs>
        <w:tab w:val="center" w:pos="4680"/>
        <w:tab w:val="right" w:pos="9360"/>
      </w:tabs>
    </w:pPr>
  </w:style>
  <w:style w:type="character" w:customStyle="1" w:styleId="HeaderChar">
    <w:name w:val="Header Char"/>
    <w:link w:val="Header"/>
    <w:uiPriority w:val="99"/>
    <w:rsid w:val="004F2A99"/>
    <w:rPr>
      <w:sz w:val="22"/>
      <w:szCs w:val="22"/>
    </w:rPr>
  </w:style>
  <w:style w:type="paragraph" w:styleId="Footer">
    <w:name w:val="footer"/>
    <w:basedOn w:val="Normal"/>
    <w:link w:val="FooterChar"/>
    <w:uiPriority w:val="99"/>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SmallSpacedHeading">
    <w:name w:val="SmallSpacedHeading"/>
    <w:basedOn w:val="Normal"/>
    <w:link w:val="SmallSpacedHeadingChar"/>
    <w:qFormat/>
    <w:rsid w:val="00DE43A8"/>
    <w:pPr>
      <w:spacing w:after="40"/>
    </w:pPr>
  </w:style>
  <w:style w:type="character" w:customStyle="1" w:styleId="SmallSpacedHeadingChar">
    <w:name w:val="SmallSpacedHeading Char"/>
    <w:link w:val="SmallSpacedHeading"/>
    <w:rsid w:val="00DE43A8"/>
    <w:rPr>
      <w:sz w:val="22"/>
      <w:szCs w:val="22"/>
    </w:rPr>
  </w:style>
  <w:style w:type="paragraph" w:customStyle="1" w:styleId="LohrCtrNoSpacing">
    <w:name w:val="LohrCtrNoSpacing"/>
    <w:basedOn w:val="Normal"/>
    <w:link w:val="LohrCtrNoSpacingChar"/>
    <w:rsid w:val="002105C2"/>
    <w:pPr>
      <w:spacing w:before="120" w:after="0"/>
      <w:jc w:val="center"/>
    </w:pPr>
    <w:rPr>
      <w:rFonts w:ascii="Times New Roman" w:hAnsi="Times New Roman"/>
      <w:sz w:val="24"/>
      <w:szCs w:val="24"/>
    </w:rPr>
  </w:style>
  <w:style w:type="character" w:customStyle="1" w:styleId="LohrCtrNoSpacingChar">
    <w:name w:val="LohrCtrNoSpacing Char"/>
    <w:link w:val="LohrCtrNoSpacing"/>
    <w:rsid w:val="002105C2"/>
    <w:rPr>
      <w:rFonts w:ascii="Times New Roman" w:hAnsi="Times New Roman"/>
      <w:sz w:val="24"/>
      <w:szCs w:val="24"/>
    </w:rPr>
  </w:style>
  <w:style w:type="paragraph" w:styleId="NormalWeb">
    <w:name w:val="Normal (Web)"/>
    <w:basedOn w:val="Normal"/>
    <w:uiPriority w:val="99"/>
    <w:semiHidden/>
    <w:unhideWhenUsed/>
    <w:rsid w:val="00272558"/>
    <w:pPr>
      <w:spacing w:before="100" w:beforeAutospacing="1" w:after="100" w:afterAutospacing="1" w:line="270" w:lineRule="atLeast"/>
    </w:pPr>
    <w:rPr>
      <w:rFonts w:ascii="Times New Roman" w:eastAsia="Times New Roman" w:hAnsi="Times New Roman"/>
      <w:sz w:val="24"/>
      <w:szCs w:val="24"/>
    </w:rPr>
  </w:style>
  <w:style w:type="paragraph" w:customStyle="1" w:styleId="LohrCtrTitle">
    <w:name w:val="LohrCtrTitle"/>
    <w:basedOn w:val="Normal"/>
    <w:link w:val="LohrCtrTitleChar"/>
    <w:rsid w:val="004E38D9"/>
    <w:pPr>
      <w:spacing w:after="200"/>
      <w:jc w:val="center"/>
    </w:pPr>
    <w:rPr>
      <w:rFonts w:ascii="Times New Roman" w:hAnsi="Times New Roman"/>
      <w:b/>
      <w:sz w:val="24"/>
      <w:szCs w:val="24"/>
      <w:u w:val="single"/>
    </w:rPr>
  </w:style>
  <w:style w:type="character" w:customStyle="1" w:styleId="LohrCtrTitleChar">
    <w:name w:val="LohrCtrTitle Char"/>
    <w:link w:val="LohrCtrTitle"/>
    <w:rsid w:val="004E38D9"/>
    <w:rPr>
      <w:rFonts w:ascii="Times New Roman" w:hAnsi="Times New Roman"/>
      <w:b/>
      <w:sz w:val="24"/>
      <w:szCs w:val="24"/>
      <w:u w:val="single"/>
    </w:rPr>
  </w:style>
  <w:style w:type="paragraph" w:customStyle="1" w:styleId="LohrNoSpacing">
    <w:name w:val="LohrNoSpacing"/>
    <w:basedOn w:val="Normal"/>
    <w:link w:val="LohrNoSpacingChar"/>
    <w:rsid w:val="006064F7"/>
    <w:pPr>
      <w:spacing w:after="0"/>
    </w:pPr>
    <w:rPr>
      <w:rFonts w:ascii="Times New Roman" w:hAnsi="Times New Roman"/>
      <w:sz w:val="20"/>
      <w:szCs w:val="24"/>
    </w:rPr>
  </w:style>
  <w:style w:type="character" w:customStyle="1" w:styleId="LohrNoSpacingChar">
    <w:name w:val="LohrNoSpacing Char"/>
    <w:link w:val="LohrNoSpacing"/>
    <w:rsid w:val="006064F7"/>
    <w:rPr>
      <w:rFonts w:ascii="Times New Roman" w:hAnsi="Times New Roman"/>
      <w:szCs w:val="24"/>
    </w:rPr>
  </w:style>
  <w:style w:type="paragraph" w:customStyle="1" w:styleId="LohrLeftTitle">
    <w:name w:val="LohrLeftTitle"/>
    <w:basedOn w:val="LohrCtrTitle"/>
    <w:link w:val="LohrLeftTitleChar"/>
    <w:rsid w:val="006064F7"/>
    <w:pPr>
      <w:jc w:val="left"/>
    </w:pPr>
  </w:style>
  <w:style w:type="character" w:customStyle="1" w:styleId="LohrLeftTitleChar">
    <w:name w:val="LohrLeftTitle Char"/>
    <w:link w:val="LohrLeftTitle"/>
    <w:rsid w:val="006064F7"/>
    <w:rPr>
      <w:rFonts w:ascii="Times New Roman" w:hAnsi="Times New Roman"/>
      <w:b/>
      <w:sz w:val="24"/>
      <w:szCs w:val="24"/>
      <w:u w:val="single"/>
    </w:rPr>
  </w:style>
  <w:style w:type="character" w:styleId="FollowedHyperlink">
    <w:name w:val="FollowedHyperlink"/>
    <w:uiPriority w:val="99"/>
    <w:semiHidden/>
    <w:unhideWhenUsed/>
    <w:rsid w:val="004241FB"/>
    <w:rPr>
      <w:color w:val="800080"/>
      <w:u w:val="single"/>
    </w:rPr>
  </w:style>
  <w:style w:type="paragraph" w:styleId="ListParagraph">
    <w:name w:val="List Paragraph"/>
    <w:basedOn w:val="Normal"/>
    <w:uiPriority w:val="34"/>
    <w:qFormat/>
    <w:rsid w:val="0043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269A"/>
    <w:pPr>
      <w:keepNext/>
      <w:spacing w:before="12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F269A"/>
    <w:pPr>
      <w:keepNext/>
      <w:spacing w:before="12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BF269A"/>
    <w:rPr>
      <w:rFonts w:ascii="Cambria" w:eastAsia="Times New Roman" w:hAnsi="Cambria"/>
      <w:b/>
      <w:bCs/>
      <w:i/>
      <w:iCs/>
      <w:sz w:val="28"/>
      <w:szCs w:val="28"/>
    </w:rPr>
  </w:style>
  <w:style w:type="character" w:customStyle="1" w:styleId="Heading3Char">
    <w:name w:val="Heading 3 Char"/>
    <w:link w:val="Heading3"/>
    <w:uiPriority w:val="9"/>
    <w:rsid w:val="00BF269A"/>
    <w:rPr>
      <w:rFonts w:ascii="Cambria" w:eastAsia="Times New Roman" w:hAnsi="Cambria"/>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table" w:styleId="TableGrid">
    <w:name w:val="Table Grid"/>
    <w:basedOn w:val="TableNormal"/>
    <w:uiPriority w:val="59"/>
    <w:rsid w:val="009928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2887"/>
    <w:rPr>
      <w:sz w:val="22"/>
      <w:szCs w:val="22"/>
    </w:rPr>
  </w:style>
  <w:style w:type="paragraph" w:styleId="TOC4">
    <w:name w:val="toc 4"/>
    <w:basedOn w:val="Normal"/>
    <w:next w:val="Normal"/>
    <w:autoRedefine/>
    <w:uiPriority w:val="39"/>
    <w:unhideWhenUsed/>
    <w:qFormat/>
    <w:rsid w:val="00E12961"/>
    <w:pPr>
      <w:tabs>
        <w:tab w:val="right" w:leader="dot" w:pos="10786"/>
      </w:tabs>
      <w:spacing w:after="0"/>
      <w:ind w:left="576"/>
    </w:pPr>
    <w:rPr>
      <w:noProof/>
    </w:rPr>
  </w:style>
  <w:style w:type="paragraph" w:styleId="TOC1">
    <w:name w:val="toc 1"/>
    <w:basedOn w:val="Normal"/>
    <w:next w:val="Normal"/>
    <w:autoRedefine/>
    <w:uiPriority w:val="39"/>
    <w:unhideWhenUsed/>
    <w:qFormat/>
    <w:rsid w:val="00E12961"/>
    <w:pPr>
      <w:tabs>
        <w:tab w:val="right" w:leader="dot" w:pos="10786"/>
      </w:tabs>
      <w:spacing w:after="0"/>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E12961"/>
    <w:pPr>
      <w:tabs>
        <w:tab w:val="right" w:leader="dot" w:pos="10790"/>
      </w:tabs>
      <w:spacing w:after="0"/>
      <w:ind w:left="216"/>
    </w:pPr>
  </w:style>
  <w:style w:type="paragraph" w:styleId="TOC3">
    <w:name w:val="toc 3"/>
    <w:basedOn w:val="Normal"/>
    <w:next w:val="Normal"/>
    <w:autoRedefine/>
    <w:uiPriority w:val="39"/>
    <w:unhideWhenUsed/>
    <w:qFormat/>
    <w:rsid w:val="00E12961"/>
    <w:pPr>
      <w:tabs>
        <w:tab w:val="right" w:leader="dot" w:pos="10790"/>
      </w:tabs>
      <w:spacing w:after="0"/>
      <w:ind w:left="446"/>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iPriority w:val="99"/>
    <w:unhideWhenUsed/>
    <w:rsid w:val="004F2A99"/>
    <w:pPr>
      <w:tabs>
        <w:tab w:val="center" w:pos="4680"/>
        <w:tab w:val="right" w:pos="9360"/>
      </w:tabs>
    </w:pPr>
  </w:style>
  <w:style w:type="character" w:customStyle="1" w:styleId="HeaderChar">
    <w:name w:val="Header Char"/>
    <w:link w:val="Header"/>
    <w:uiPriority w:val="99"/>
    <w:rsid w:val="004F2A99"/>
    <w:rPr>
      <w:sz w:val="22"/>
      <w:szCs w:val="22"/>
    </w:rPr>
  </w:style>
  <w:style w:type="paragraph" w:styleId="Footer">
    <w:name w:val="footer"/>
    <w:basedOn w:val="Normal"/>
    <w:link w:val="FooterChar"/>
    <w:uiPriority w:val="99"/>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SmallSpacedHeading">
    <w:name w:val="SmallSpacedHeading"/>
    <w:basedOn w:val="Normal"/>
    <w:link w:val="SmallSpacedHeadingChar"/>
    <w:qFormat/>
    <w:rsid w:val="00DE43A8"/>
    <w:pPr>
      <w:spacing w:after="40"/>
    </w:pPr>
  </w:style>
  <w:style w:type="character" w:customStyle="1" w:styleId="SmallSpacedHeadingChar">
    <w:name w:val="SmallSpacedHeading Char"/>
    <w:link w:val="SmallSpacedHeading"/>
    <w:rsid w:val="00DE43A8"/>
    <w:rPr>
      <w:sz w:val="22"/>
      <w:szCs w:val="22"/>
    </w:rPr>
  </w:style>
  <w:style w:type="paragraph" w:customStyle="1" w:styleId="LohrCtrNoSpacing">
    <w:name w:val="LohrCtrNoSpacing"/>
    <w:basedOn w:val="Normal"/>
    <w:link w:val="LohrCtrNoSpacingChar"/>
    <w:rsid w:val="002105C2"/>
    <w:pPr>
      <w:spacing w:before="120" w:after="0"/>
      <w:jc w:val="center"/>
    </w:pPr>
    <w:rPr>
      <w:rFonts w:ascii="Times New Roman" w:hAnsi="Times New Roman"/>
      <w:sz w:val="24"/>
      <w:szCs w:val="24"/>
    </w:rPr>
  </w:style>
  <w:style w:type="character" w:customStyle="1" w:styleId="LohrCtrNoSpacingChar">
    <w:name w:val="LohrCtrNoSpacing Char"/>
    <w:link w:val="LohrCtrNoSpacing"/>
    <w:rsid w:val="002105C2"/>
    <w:rPr>
      <w:rFonts w:ascii="Times New Roman" w:hAnsi="Times New Roman"/>
      <w:sz w:val="24"/>
      <w:szCs w:val="24"/>
    </w:rPr>
  </w:style>
  <w:style w:type="paragraph" w:styleId="NormalWeb">
    <w:name w:val="Normal (Web)"/>
    <w:basedOn w:val="Normal"/>
    <w:uiPriority w:val="99"/>
    <w:semiHidden/>
    <w:unhideWhenUsed/>
    <w:rsid w:val="00272558"/>
    <w:pPr>
      <w:spacing w:before="100" w:beforeAutospacing="1" w:after="100" w:afterAutospacing="1" w:line="270" w:lineRule="atLeast"/>
    </w:pPr>
    <w:rPr>
      <w:rFonts w:ascii="Times New Roman" w:eastAsia="Times New Roman" w:hAnsi="Times New Roman"/>
      <w:sz w:val="24"/>
      <w:szCs w:val="24"/>
    </w:rPr>
  </w:style>
  <w:style w:type="paragraph" w:customStyle="1" w:styleId="LohrCtrTitle">
    <w:name w:val="LohrCtrTitle"/>
    <w:basedOn w:val="Normal"/>
    <w:link w:val="LohrCtrTitleChar"/>
    <w:rsid w:val="004E38D9"/>
    <w:pPr>
      <w:spacing w:after="200"/>
      <w:jc w:val="center"/>
    </w:pPr>
    <w:rPr>
      <w:rFonts w:ascii="Times New Roman" w:hAnsi="Times New Roman"/>
      <w:b/>
      <w:sz w:val="24"/>
      <w:szCs w:val="24"/>
      <w:u w:val="single"/>
    </w:rPr>
  </w:style>
  <w:style w:type="character" w:customStyle="1" w:styleId="LohrCtrTitleChar">
    <w:name w:val="LohrCtrTitle Char"/>
    <w:link w:val="LohrCtrTitle"/>
    <w:rsid w:val="004E38D9"/>
    <w:rPr>
      <w:rFonts w:ascii="Times New Roman" w:hAnsi="Times New Roman"/>
      <w:b/>
      <w:sz w:val="24"/>
      <w:szCs w:val="24"/>
      <w:u w:val="single"/>
    </w:rPr>
  </w:style>
  <w:style w:type="paragraph" w:customStyle="1" w:styleId="LohrNoSpacing">
    <w:name w:val="LohrNoSpacing"/>
    <w:basedOn w:val="Normal"/>
    <w:link w:val="LohrNoSpacingChar"/>
    <w:rsid w:val="006064F7"/>
    <w:pPr>
      <w:spacing w:after="0"/>
    </w:pPr>
    <w:rPr>
      <w:rFonts w:ascii="Times New Roman" w:hAnsi="Times New Roman"/>
      <w:sz w:val="20"/>
      <w:szCs w:val="24"/>
    </w:rPr>
  </w:style>
  <w:style w:type="character" w:customStyle="1" w:styleId="LohrNoSpacingChar">
    <w:name w:val="LohrNoSpacing Char"/>
    <w:link w:val="LohrNoSpacing"/>
    <w:rsid w:val="006064F7"/>
    <w:rPr>
      <w:rFonts w:ascii="Times New Roman" w:hAnsi="Times New Roman"/>
      <w:szCs w:val="24"/>
    </w:rPr>
  </w:style>
  <w:style w:type="paragraph" w:customStyle="1" w:styleId="LohrLeftTitle">
    <w:name w:val="LohrLeftTitle"/>
    <w:basedOn w:val="LohrCtrTitle"/>
    <w:link w:val="LohrLeftTitleChar"/>
    <w:rsid w:val="006064F7"/>
    <w:pPr>
      <w:jc w:val="left"/>
    </w:pPr>
  </w:style>
  <w:style w:type="character" w:customStyle="1" w:styleId="LohrLeftTitleChar">
    <w:name w:val="LohrLeftTitle Char"/>
    <w:link w:val="LohrLeftTitle"/>
    <w:rsid w:val="006064F7"/>
    <w:rPr>
      <w:rFonts w:ascii="Times New Roman" w:hAnsi="Times New Roman"/>
      <w:b/>
      <w:sz w:val="24"/>
      <w:szCs w:val="24"/>
      <w:u w:val="single"/>
    </w:rPr>
  </w:style>
  <w:style w:type="character" w:styleId="FollowedHyperlink">
    <w:name w:val="FollowedHyperlink"/>
    <w:uiPriority w:val="99"/>
    <w:semiHidden/>
    <w:unhideWhenUsed/>
    <w:rsid w:val="004241FB"/>
    <w:rPr>
      <w:color w:val="800080"/>
      <w:u w:val="single"/>
    </w:rPr>
  </w:style>
  <w:style w:type="paragraph" w:styleId="ListParagraph">
    <w:name w:val="List Paragraph"/>
    <w:basedOn w:val="Normal"/>
    <w:uiPriority w:val="34"/>
    <w:qFormat/>
    <w:rsid w:val="0043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569">
      <w:bodyDiv w:val="1"/>
      <w:marLeft w:val="0"/>
      <w:marRight w:val="0"/>
      <w:marTop w:val="0"/>
      <w:marBottom w:val="0"/>
      <w:divBdr>
        <w:top w:val="none" w:sz="0" w:space="0" w:color="auto"/>
        <w:left w:val="none" w:sz="0" w:space="0" w:color="auto"/>
        <w:bottom w:val="none" w:sz="0" w:space="0" w:color="auto"/>
        <w:right w:val="none" w:sz="0" w:space="0" w:color="auto"/>
      </w:divBdr>
      <w:divsChild>
        <w:div w:id="1017387877">
          <w:marLeft w:val="0"/>
          <w:marRight w:val="0"/>
          <w:marTop w:val="0"/>
          <w:marBottom w:val="0"/>
          <w:divBdr>
            <w:top w:val="none" w:sz="0" w:space="0" w:color="auto"/>
            <w:left w:val="none" w:sz="0" w:space="0" w:color="auto"/>
            <w:bottom w:val="none" w:sz="0" w:space="0" w:color="auto"/>
            <w:right w:val="none" w:sz="0" w:space="0" w:color="auto"/>
          </w:divBdr>
          <w:divsChild>
            <w:div w:id="988629018">
              <w:marLeft w:val="0"/>
              <w:marRight w:val="0"/>
              <w:marTop w:val="0"/>
              <w:marBottom w:val="0"/>
              <w:divBdr>
                <w:top w:val="single" w:sz="2" w:space="0" w:color="999999"/>
                <w:left w:val="single" w:sz="2" w:space="0" w:color="999999"/>
                <w:bottom w:val="single" w:sz="2" w:space="0" w:color="999999"/>
                <w:right w:val="single" w:sz="2" w:space="0" w:color="999999"/>
              </w:divBdr>
              <w:divsChild>
                <w:div w:id="1911764534">
                  <w:marLeft w:val="0"/>
                  <w:marRight w:val="0"/>
                  <w:marTop w:val="0"/>
                  <w:marBottom w:val="0"/>
                  <w:divBdr>
                    <w:top w:val="none" w:sz="0" w:space="0" w:color="auto"/>
                    <w:left w:val="none" w:sz="0" w:space="0" w:color="auto"/>
                    <w:bottom w:val="none" w:sz="0" w:space="0" w:color="auto"/>
                    <w:right w:val="none" w:sz="0" w:space="0" w:color="auto"/>
                  </w:divBdr>
                  <w:divsChild>
                    <w:div w:id="1979416204">
                      <w:marLeft w:val="0"/>
                      <w:marRight w:val="0"/>
                      <w:marTop w:val="0"/>
                      <w:marBottom w:val="0"/>
                      <w:divBdr>
                        <w:top w:val="none" w:sz="0" w:space="0" w:color="auto"/>
                        <w:left w:val="none" w:sz="0" w:space="0" w:color="auto"/>
                        <w:bottom w:val="none" w:sz="0" w:space="0" w:color="auto"/>
                        <w:right w:val="none" w:sz="0" w:space="0" w:color="auto"/>
                      </w:divBdr>
                      <w:divsChild>
                        <w:div w:id="1892688955">
                          <w:marLeft w:val="0"/>
                          <w:marRight w:val="0"/>
                          <w:marTop w:val="0"/>
                          <w:marBottom w:val="0"/>
                          <w:divBdr>
                            <w:top w:val="none" w:sz="0" w:space="0" w:color="auto"/>
                            <w:left w:val="none" w:sz="0" w:space="0" w:color="auto"/>
                            <w:bottom w:val="none" w:sz="0" w:space="0" w:color="auto"/>
                            <w:right w:val="none" w:sz="0" w:space="0" w:color="auto"/>
                          </w:divBdr>
                          <w:divsChild>
                            <w:div w:id="19626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997732879">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 w:id="1978559178">
      <w:bodyDiv w:val="1"/>
      <w:marLeft w:val="0"/>
      <w:marRight w:val="0"/>
      <w:marTop w:val="0"/>
      <w:marBottom w:val="0"/>
      <w:divBdr>
        <w:top w:val="none" w:sz="0" w:space="0" w:color="auto"/>
        <w:left w:val="none" w:sz="0" w:space="0" w:color="auto"/>
        <w:bottom w:val="none" w:sz="0" w:space="0" w:color="auto"/>
        <w:right w:val="none" w:sz="0" w:space="0" w:color="auto"/>
      </w:divBdr>
      <w:divsChild>
        <w:div w:id="1156410509">
          <w:marLeft w:val="0"/>
          <w:marRight w:val="0"/>
          <w:marTop w:val="0"/>
          <w:marBottom w:val="0"/>
          <w:divBdr>
            <w:top w:val="none" w:sz="0" w:space="0" w:color="auto"/>
            <w:left w:val="none" w:sz="0" w:space="0" w:color="auto"/>
            <w:bottom w:val="none" w:sz="0" w:space="0" w:color="auto"/>
            <w:right w:val="none" w:sz="0" w:space="0" w:color="auto"/>
          </w:divBdr>
          <w:divsChild>
            <w:div w:id="1441606747">
              <w:marLeft w:val="0"/>
              <w:marRight w:val="0"/>
              <w:marTop w:val="0"/>
              <w:marBottom w:val="0"/>
              <w:divBdr>
                <w:top w:val="none" w:sz="0" w:space="0" w:color="auto"/>
                <w:left w:val="none" w:sz="0" w:space="0" w:color="auto"/>
                <w:bottom w:val="none" w:sz="0" w:space="0" w:color="auto"/>
                <w:right w:val="none" w:sz="0" w:space="0" w:color="auto"/>
              </w:divBdr>
              <w:divsChild>
                <w:div w:id="391080553">
                  <w:marLeft w:val="0"/>
                  <w:marRight w:val="0"/>
                  <w:marTop w:val="0"/>
                  <w:marBottom w:val="0"/>
                  <w:divBdr>
                    <w:top w:val="none" w:sz="0" w:space="0" w:color="auto"/>
                    <w:left w:val="none" w:sz="0" w:space="0" w:color="auto"/>
                    <w:bottom w:val="none" w:sz="0" w:space="0" w:color="auto"/>
                    <w:right w:val="none" w:sz="0" w:space="0" w:color="auto"/>
                  </w:divBdr>
                  <w:divsChild>
                    <w:div w:id="904799418">
                      <w:marLeft w:val="0"/>
                      <w:marRight w:val="0"/>
                      <w:marTop w:val="0"/>
                      <w:marBottom w:val="0"/>
                      <w:divBdr>
                        <w:top w:val="none" w:sz="0" w:space="0" w:color="auto"/>
                        <w:left w:val="none" w:sz="0" w:space="0" w:color="auto"/>
                        <w:bottom w:val="none" w:sz="0" w:space="0" w:color="auto"/>
                        <w:right w:val="none" w:sz="0" w:space="0" w:color="auto"/>
                      </w:divBdr>
                      <w:divsChild>
                        <w:div w:id="734399210">
                          <w:marLeft w:val="0"/>
                          <w:marRight w:val="0"/>
                          <w:marTop w:val="0"/>
                          <w:marBottom w:val="450"/>
                          <w:divBdr>
                            <w:top w:val="none" w:sz="0" w:space="0" w:color="auto"/>
                            <w:left w:val="none" w:sz="0" w:space="0" w:color="auto"/>
                            <w:bottom w:val="none" w:sz="0" w:space="0" w:color="auto"/>
                            <w:right w:val="none" w:sz="0" w:space="0" w:color="auto"/>
                          </w:divBdr>
                          <w:divsChild>
                            <w:div w:id="673847482">
                              <w:marLeft w:val="285"/>
                              <w:marRight w:val="0"/>
                              <w:marTop w:val="0"/>
                              <w:marBottom w:val="300"/>
                              <w:divBdr>
                                <w:top w:val="none" w:sz="0" w:space="0" w:color="auto"/>
                                <w:left w:val="none" w:sz="0" w:space="0" w:color="auto"/>
                                <w:bottom w:val="none" w:sz="0" w:space="0" w:color="auto"/>
                                <w:right w:val="none" w:sz="0" w:space="0" w:color="auto"/>
                              </w:divBdr>
                              <w:divsChild>
                                <w:div w:id="169369684">
                                  <w:marLeft w:val="0"/>
                                  <w:marRight w:val="150"/>
                                  <w:marTop w:val="0"/>
                                  <w:marBottom w:val="0"/>
                                  <w:divBdr>
                                    <w:top w:val="none" w:sz="0" w:space="0" w:color="auto"/>
                                    <w:left w:val="none" w:sz="0" w:space="0" w:color="auto"/>
                                    <w:bottom w:val="none" w:sz="0" w:space="0" w:color="auto"/>
                                    <w:right w:val="none" w:sz="0" w:space="0" w:color="auto"/>
                                  </w:divBdr>
                                  <w:divsChild>
                                    <w:div w:id="264768789">
                                      <w:marLeft w:val="0"/>
                                      <w:marRight w:val="0"/>
                                      <w:marTop w:val="0"/>
                                      <w:marBottom w:val="0"/>
                                      <w:divBdr>
                                        <w:top w:val="none" w:sz="0" w:space="0" w:color="auto"/>
                                        <w:left w:val="none" w:sz="0" w:space="0" w:color="auto"/>
                                        <w:bottom w:val="none" w:sz="0" w:space="0" w:color="auto"/>
                                        <w:right w:val="none" w:sz="0" w:space="0" w:color="auto"/>
                                      </w:divBdr>
                                    </w:div>
                                    <w:div w:id="19064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464585">
      <w:bodyDiv w:val="1"/>
      <w:marLeft w:val="0"/>
      <w:marRight w:val="0"/>
      <w:marTop w:val="0"/>
      <w:marBottom w:val="0"/>
      <w:divBdr>
        <w:top w:val="none" w:sz="0" w:space="0" w:color="auto"/>
        <w:left w:val="none" w:sz="0" w:space="0" w:color="auto"/>
        <w:bottom w:val="none" w:sz="0" w:space="0" w:color="auto"/>
        <w:right w:val="none" w:sz="0" w:space="0" w:color="auto"/>
      </w:divBdr>
    </w:div>
    <w:div w:id="2098135614">
      <w:bodyDiv w:val="1"/>
      <w:marLeft w:val="0"/>
      <w:marRight w:val="0"/>
      <w:marTop w:val="0"/>
      <w:marBottom w:val="0"/>
      <w:divBdr>
        <w:top w:val="none" w:sz="0" w:space="0" w:color="auto"/>
        <w:left w:val="none" w:sz="0" w:space="0" w:color="auto"/>
        <w:bottom w:val="none" w:sz="0" w:space="0" w:color="auto"/>
        <w:right w:val="none" w:sz="0" w:space="0" w:color="auto"/>
      </w:divBdr>
      <w:divsChild>
        <w:div w:id="1227259012">
          <w:marLeft w:val="0"/>
          <w:marRight w:val="0"/>
          <w:marTop w:val="0"/>
          <w:marBottom w:val="0"/>
          <w:divBdr>
            <w:top w:val="none" w:sz="0" w:space="0" w:color="auto"/>
            <w:left w:val="none" w:sz="0" w:space="0" w:color="auto"/>
            <w:bottom w:val="none" w:sz="0" w:space="0" w:color="auto"/>
            <w:right w:val="none" w:sz="0" w:space="0" w:color="auto"/>
          </w:divBdr>
          <w:divsChild>
            <w:div w:id="1196037320">
              <w:marLeft w:val="0"/>
              <w:marRight w:val="0"/>
              <w:marTop w:val="0"/>
              <w:marBottom w:val="0"/>
              <w:divBdr>
                <w:top w:val="single" w:sz="2" w:space="0" w:color="999999"/>
                <w:left w:val="single" w:sz="2" w:space="0" w:color="999999"/>
                <w:bottom w:val="single" w:sz="2" w:space="0" w:color="999999"/>
                <w:right w:val="single" w:sz="2" w:space="0" w:color="999999"/>
              </w:divBdr>
              <w:divsChild>
                <w:div w:id="1991861797">
                  <w:marLeft w:val="0"/>
                  <w:marRight w:val="0"/>
                  <w:marTop w:val="0"/>
                  <w:marBottom w:val="0"/>
                  <w:divBdr>
                    <w:top w:val="none" w:sz="0" w:space="0" w:color="auto"/>
                    <w:left w:val="none" w:sz="0" w:space="0" w:color="auto"/>
                    <w:bottom w:val="none" w:sz="0" w:space="0" w:color="auto"/>
                    <w:right w:val="none" w:sz="0" w:space="0" w:color="auto"/>
                  </w:divBdr>
                  <w:divsChild>
                    <w:div w:id="183831713">
                      <w:marLeft w:val="0"/>
                      <w:marRight w:val="0"/>
                      <w:marTop w:val="0"/>
                      <w:marBottom w:val="0"/>
                      <w:divBdr>
                        <w:top w:val="none" w:sz="0" w:space="0" w:color="auto"/>
                        <w:left w:val="none" w:sz="0" w:space="0" w:color="auto"/>
                        <w:bottom w:val="none" w:sz="0" w:space="0" w:color="auto"/>
                        <w:right w:val="none" w:sz="0" w:space="0" w:color="auto"/>
                      </w:divBdr>
                      <w:divsChild>
                        <w:div w:id="286738254">
                          <w:marLeft w:val="0"/>
                          <w:marRight w:val="0"/>
                          <w:marTop w:val="0"/>
                          <w:marBottom w:val="0"/>
                          <w:divBdr>
                            <w:top w:val="none" w:sz="0" w:space="0" w:color="auto"/>
                            <w:left w:val="none" w:sz="0" w:space="0" w:color="auto"/>
                            <w:bottom w:val="none" w:sz="0" w:space="0" w:color="auto"/>
                            <w:right w:val="none" w:sz="0" w:space="0" w:color="auto"/>
                          </w:divBdr>
                          <w:divsChild>
                            <w:div w:id="1609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mass.gov/chia/docs/g/chia-regs/114-1-17-ed-data-specs.pdf" TargetMode="External"/><Relationship Id="rId23" Type="http://schemas.openxmlformats.org/officeDocument/2006/relationships/theme" Target="theme/theme1.xml"/><Relationship Id="rId10" Type="http://schemas.openxmlformats.org/officeDocument/2006/relationships/hyperlink" Target="mailto:Public.Records@state.ma.u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128B-C53D-4C80-B839-45E08FA6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Template.dotx</Template>
  <TotalTime>1</TotalTime>
  <Pages>34</Pages>
  <Words>7175</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47981</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lastModifiedBy>sysadmin</cp:lastModifiedBy>
  <cp:revision>2</cp:revision>
  <cp:lastPrinted>2014-02-19T20:36:00Z</cp:lastPrinted>
  <dcterms:created xsi:type="dcterms:W3CDTF">2014-03-24T18:44:00Z</dcterms:created>
  <dcterms:modified xsi:type="dcterms:W3CDTF">2014-03-24T18:44:00Z</dcterms:modified>
</cp:coreProperties>
</file>