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0" w:after="0" w:line="240" w:lineRule="auto"/>
        <w:ind w:left="183" w:right="-20"/>
        <w:jc w:val="left"/>
        <w:rPr>
          <w:rFonts w:ascii="Arial" w:hAnsi="Arial" w:cs="Arial" w:eastAsia="Arial"/>
          <w:sz w:val="46"/>
          <w:szCs w:val="46"/>
        </w:rPr>
      </w:pPr>
      <w:rPr/>
      <w:r>
        <w:rPr>
          <w:rFonts w:ascii="Arial" w:hAnsi="Arial" w:cs="Arial" w:eastAsia="Arial"/>
          <w:sz w:val="46"/>
          <w:szCs w:val="46"/>
          <w:color w:val="005481"/>
          <w:spacing w:val="0"/>
          <w:w w:val="82"/>
          <w:b/>
          <w:bCs/>
        </w:rPr>
        <w:t>Center</w:t>
      </w:r>
      <w:r>
        <w:rPr>
          <w:rFonts w:ascii="Arial" w:hAnsi="Arial" w:cs="Arial" w:eastAsia="Arial"/>
          <w:sz w:val="46"/>
          <w:szCs w:val="46"/>
          <w:color w:val="005481"/>
          <w:spacing w:val="-9"/>
          <w:w w:val="82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005481"/>
          <w:spacing w:val="0"/>
          <w:w w:val="82"/>
          <w:b/>
          <w:bCs/>
        </w:rPr>
        <w:t>for</w:t>
      </w:r>
      <w:r>
        <w:rPr>
          <w:rFonts w:ascii="Arial" w:hAnsi="Arial" w:cs="Arial" w:eastAsia="Arial"/>
          <w:sz w:val="46"/>
          <w:szCs w:val="46"/>
          <w:color w:val="005481"/>
          <w:spacing w:val="12"/>
          <w:w w:val="82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005481"/>
          <w:spacing w:val="0"/>
          <w:w w:val="82"/>
          <w:b/>
          <w:bCs/>
        </w:rPr>
        <w:t>Health</w:t>
      </w:r>
      <w:r>
        <w:rPr>
          <w:rFonts w:ascii="Arial" w:hAnsi="Arial" w:cs="Arial" w:eastAsia="Arial"/>
          <w:sz w:val="46"/>
          <w:szCs w:val="46"/>
          <w:color w:val="005481"/>
          <w:spacing w:val="20"/>
          <w:w w:val="82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005481"/>
          <w:spacing w:val="0"/>
          <w:w w:val="82"/>
          <w:b/>
          <w:bCs/>
        </w:rPr>
        <w:t>Information</w:t>
      </w:r>
      <w:r>
        <w:rPr>
          <w:rFonts w:ascii="Arial" w:hAnsi="Arial" w:cs="Arial" w:eastAsia="Arial"/>
          <w:sz w:val="46"/>
          <w:szCs w:val="46"/>
          <w:color w:val="005481"/>
          <w:spacing w:val="56"/>
          <w:w w:val="82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005481"/>
          <w:spacing w:val="0"/>
          <w:w w:val="82"/>
          <w:b/>
          <w:bCs/>
        </w:rPr>
        <w:t>and</w:t>
      </w:r>
      <w:r>
        <w:rPr>
          <w:rFonts w:ascii="Arial" w:hAnsi="Arial" w:cs="Arial" w:eastAsia="Arial"/>
          <w:sz w:val="46"/>
          <w:szCs w:val="46"/>
          <w:color w:val="005481"/>
          <w:spacing w:val="-3"/>
          <w:w w:val="82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005481"/>
          <w:spacing w:val="0"/>
          <w:w w:val="82"/>
          <w:b/>
          <w:bCs/>
        </w:rPr>
        <w:t>Analysis</w:t>
      </w:r>
      <w:r>
        <w:rPr>
          <w:rFonts w:ascii="Arial" w:hAnsi="Arial" w:cs="Arial" w:eastAsia="Arial"/>
          <w:sz w:val="46"/>
          <w:szCs w:val="46"/>
          <w:color w:val="000000"/>
          <w:spacing w:val="0"/>
          <w:w w:val="100"/>
        </w:rPr>
      </w:r>
    </w:p>
    <w:p>
      <w:pPr>
        <w:spacing w:before="23" w:after="0" w:line="240" w:lineRule="auto"/>
        <w:ind w:left="183" w:right="-20"/>
        <w:jc w:val="left"/>
        <w:rPr>
          <w:rFonts w:ascii="Arial" w:hAnsi="Arial" w:cs="Arial" w:eastAsia="Arial"/>
          <w:sz w:val="46"/>
          <w:szCs w:val="46"/>
        </w:rPr>
      </w:pPr>
      <w:rPr/>
      <w:r>
        <w:rPr>
          <w:rFonts w:ascii="Arial" w:hAnsi="Arial" w:cs="Arial" w:eastAsia="Arial"/>
          <w:sz w:val="46"/>
          <w:szCs w:val="46"/>
          <w:color w:val="005481"/>
          <w:spacing w:val="0"/>
          <w:w w:val="81"/>
          <w:b/>
          <w:bCs/>
        </w:rPr>
        <w:t>Public</w:t>
      </w:r>
      <w:r>
        <w:rPr>
          <w:rFonts w:ascii="Arial" w:hAnsi="Arial" w:cs="Arial" w:eastAsia="Arial"/>
          <w:sz w:val="46"/>
          <w:szCs w:val="46"/>
          <w:color w:val="005481"/>
          <w:spacing w:val="21"/>
          <w:w w:val="81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005481"/>
          <w:spacing w:val="0"/>
          <w:w w:val="81"/>
          <w:b/>
          <w:bCs/>
        </w:rPr>
        <w:t>Records</w:t>
      </w:r>
      <w:r>
        <w:rPr>
          <w:rFonts w:ascii="Arial" w:hAnsi="Arial" w:cs="Arial" w:eastAsia="Arial"/>
          <w:sz w:val="46"/>
          <w:szCs w:val="46"/>
          <w:color w:val="005481"/>
          <w:spacing w:val="-11"/>
          <w:w w:val="81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005481"/>
          <w:spacing w:val="0"/>
          <w:w w:val="81"/>
          <w:b/>
          <w:bCs/>
        </w:rPr>
        <w:t>Request</w:t>
      </w:r>
      <w:r>
        <w:rPr>
          <w:rFonts w:ascii="Arial" w:hAnsi="Arial" w:cs="Arial" w:eastAsia="Arial"/>
          <w:sz w:val="46"/>
          <w:szCs w:val="46"/>
          <w:color w:val="005481"/>
          <w:spacing w:val="7"/>
          <w:w w:val="81"/>
          <w:b/>
          <w:bCs/>
        </w:rPr>
        <w:t> </w:t>
      </w:r>
      <w:r>
        <w:rPr>
          <w:rFonts w:ascii="Arial" w:hAnsi="Arial" w:cs="Arial" w:eastAsia="Arial"/>
          <w:sz w:val="46"/>
          <w:szCs w:val="46"/>
          <w:color w:val="005481"/>
          <w:spacing w:val="-9"/>
          <w:w w:val="75"/>
          <w:b/>
          <w:bCs/>
        </w:rPr>
        <w:t>F</w:t>
      </w:r>
      <w:r>
        <w:rPr>
          <w:rFonts w:ascii="Arial" w:hAnsi="Arial" w:cs="Arial" w:eastAsia="Arial"/>
          <w:sz w:val="46"/>
          <w:szCs w:val="46"/>
          <w:color w:val="005481"/>
          <w:spacing w:val="0"/>
          <w:w w:val="83"/>
          <w:b/>
          <w:bCs/>
        </w:rPr>
        <w:t>orm</w:t>
      </w:r>
      <w:r>
        <w:rPr>
          <w:rFonts w:ascii="Arial" w:hAnsi="Arial" w:cs="Arial" w:eastAsia="Arial"/>
          <w:sz w:val="46"/>
          <w:szCs w:val="46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0" w:right="-8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8.160pt;margin-top:-6.487183pt;width:443.52pt;height:.1pt;mso-position-horizontal-relative:page;mso-position-vertical-relative:paragraph;z-index:-115" coordorigin="763,-130" coordsize="8870,2">
            <v:shape style="position:absolute;left:763;top:-130;width:8870;height:2" coordorigin="763,-130" coordsize="8870,0" path="m763,-130l9634,-130e" filled="f" stroked="t" strokeweight=".5pt" strokecolor="#005481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Email,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fax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mail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completed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Center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Analysis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2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Records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Corine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Peach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2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501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Boylston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Boston,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02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2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hyperlink r:id="rId5"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0"/>
            <w:w w:val="100"/>
          </w:rPr>
          <w:t>Email:</w:t>
        </w:r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color w:val="231F20"/>
            <w:spacing w:val="0"/>
            <w:w w:val="100"/>
          </w:rPr>
          <w:t>public.records@state.ma.us</w:t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12" w:after="0" w:line="271" w:lineRule="exact"/>
        <w:ind w:left="2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Fax: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(617)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727-7662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54"/>
          <w:szCs w:val="54"/>
        </w:rPr>
      </w:pPr>
      <w:rPr/>
      <w:r>
        <w:rPr>
          <w:rFonts w:ascii="Arial" w:hAnsi="Arial" w:cs="Arial" w:eastAsia="Arial"/>
          <w:sz w:val="54"/>
          <w:szCs w:val="54"/>
          <w:color w:val="FFFFFF"/>
          <w:spacing w:val="37"/>
          <w:w w:val="54"/>
          <w:b/>
          <w:bCs/>
        </w:rPr>
        <w:t>CHI</w:t>
      </w:r>
      <w:r>
        <w:rPr>
          <w:rFonts w:ascii="Arial" w:hAnsi="Arial" w:cs="Arial" w:eastAsia="Arial"/>
          <w:sz w:val="54"/>
          <w:szCs w:val="54"/>
          <w:color w:val="FFFFFF"/>
          <w:spacing w:val="0"/>
          <w:w w:val="54"/>
          <w:b/>
          <w:bCs/>
        </w:rPr>
        <w:t>A</w:t>
      </w:r>
      <w:r>
        <w:rPr>
          <w:rFonts w:ascii="Arial" w:hAnsi="Arial" w:cs="Arial" w:eastAsia="Arial"/>
          <w:sz w:val="54"/>
          <w:szCs w:val="54"/>
          <w:color w:val="FFFFFF"/>
          <w:spacing w:val="-112"/>
          <w:w w:val="100"/>
          <w:b/>
          <w:bCs/>
        </w:rPr>
        <w:t> </w:t>
      </w:r>
      <w:r>
        <w:rPr>
          <w:rFonts w:ascii="Arial" w:hAnsi="Arial" w:cs="Arial" w:eastAsia="Arial"/>
          <w:sz w:val="54"/>
          <w:szCs w:val="5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20" w:bottom="280" w:left="580" w:right="580"/>
          <w:cols w:num="2" w:equalWidth="0">
            <w:col w:w="8085" w:space="1709"/>
            <w:col w:w="1286"/>
          </w:cols>
        </w:sectPr>
      </w:pPr>
      <w:rPr/>
    </w:p>
    <w:p>
      <w:pPr>
        <w:spacing w:before="17" w:after="0" w:line="271" w:lineRule="exact"/>
        <w:ind w:left="200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21.612818pt;width:540pt;height:.1pt;mso-position-horizontal-relative:page;mso-position-vertical-relative:paragraph;z-index:-114" coordorigin="720,432" coordsize="10800,2">
            <v:shape style="position:absolute;left:720;top:432;width:10800;height:2" coordorigin="720,432" coordsize="10800,0" path="m720,432l11520,432e" filled="f" stroked="t" strokeweight="2pt" strokecolor="#005481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Phone: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(617)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position w:val="-1"/>
        </w:rPr>
        <w:t>701-8105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5" w:after="0" w:line="240" w:lineRule="auto"/>
        <w:ind w:right="-20"/>
        <w:jc w:val="left"/>
        <w:tabs>
          <w:tab w:pos="27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color w:val="231F20"/>
        </w:rPr>
        <w:t>Date:</w:t>
      </w:r>
      <w:r>
        <w:rPr>
          <w:rFonts w:ascii="Times New Roman" w:hAnsi="Times New Roman" w:cs="Times New Roman" w:eastAsia="Times New Roman"/>
          <w:sz w:val="24"/>
          <w:szCs w:val="24"/>
          <w:color w:val="231F2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2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u w:val="single" w:color="A1A1A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u w:val="single" w:color="A1A1A4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u w:val="single" w:color="A1A1A4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</w:rPr>
      </w:r>
    </w:p>
    <w:p>
      <w:pPr>
        <w:jc w:val="left"/>
        <w:spacing w:after="0"/>
        <w:sectPr>
          <w:type w:val="continuous"/>
          <w:pgSz w:w="12240" w:h="15840"/>
          <w:pgMar w:top="820" w:bottom="280" w:left="580" w:right="580"/>
          <w:cols w:num="2" w:equalWidth="0">
            <w:col w:w="2427" w:space="5547"/>
            <w:col w:w="3106"/>
          </w:cols>
        </w:sectPr>
      </w:pPr>
      <w:rPr/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50" w:lineRule="auto"/>
        <w:ind w:left="160" w:right="22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</w:rPr>
        <w:t>Please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</w:rPr>
        <w:t>note: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CHIA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fulfills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records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requests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releasing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currently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held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CHIA.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CHIA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individualized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analyses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CHIA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tailor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format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presentation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response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</w:rPr>
        <w:t>inquiries.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90" w:after="0" w:line="271" w:lineRule="exact"/>
        <w:ind w:left="160" w:right="541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  <w:position w:val="-1"/>
        </w:rPr>
        <w:t>Please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  <w:position w:val="-1"/>
        </w:rPr>
        <w:t>check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  <w:position w:val="-1"/>
        </w:rPr>
        <w:t>type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-4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  <w:position w:val="-1"/>
        </w:rPr>
        <w:t>ecord(s)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  <w:position w:val="-1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-4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-4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  <w:position w:val="-1"/>
        </w:rPr>
        <w:t>equesting: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2240" w:h="15840"/>
          <w:pgMar w:top="820" w:bottom="280" w:left="580" w:right="580"/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Cost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Report: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7" w:after="0" w:line="312" w:lineRule="auto"/>
        <w:ind w:left="660" w:right="187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1.25pt;margin-top:3.90462pt;width:12.1pt;height:12.1pt;mso-position-horizontal-relative:page;mso-position-vertical-relative:paragraph;z-index:-111" coordorigin="825,78" coordsize="242,242">
            <v:shape style="position:absolute;left:825;top:78;width:242;height:242" coordorigin="825,78" coordsize="242,242" path="m825,320l1067,320,1067,78,825,78,825,320x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41.25pt;margin-top:19.904619pt;width:12.1pt;height:12.1pt;mso-position-horizontal-relative:page;mso-position-vertical-relative:paragraph;z-index:-108" coordorigin="825,398" coordsize="242,242">
            <v:shape style="position:absolute;left:825;top:398;width:242;height:242" coordorigin="825,398" coordsize="242,242" path="m825,640l1067,640,1067,398,825,398,825,640x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41.25pt;margin-top:36.904621pt;width:12.1pt;height:12.1pt;mso-position-horizontal-relative:page;mso-position-vertical-relative:paragraph;z-index:-107" coordorigin="825,738" coordsize="242,242">
            <v:shape style="position:absolute;left:825;top:738;width:242;height:242" coordorigin="825,738" coordsize="242,242" path="m825,980l1067,980,1067,738,825,738,825,980x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41.25pt;margin-top:52.904621pt;width:12.1pt;height:12.1pt;mso-position-horizontal-relative:page;mso-position-vertical-relative:paragraph;z-index:-106" coordorigin="825,1058" coordsize="242,242">
            <v:shape style="position:absolute;left:825;top:1058;width:242;height:242" coordorigin="825,1058" coordsize="242,242" path="m825,1300l1067,1300,1067,1058,825,1058,825,1300xe" filled="f" stroked="t" strokeweight=".5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Community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Center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Hospital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" w:after="0" w:line="240" w:lineRule="auto"/>
        <w:ind w:left="6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Nursing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Facility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(HCF-1)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7" w:after="0" w:line="312" w:lineRule="auto"/>
        <w:ind w:left="66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1.25pt;margin-top:2.90462pt;width:12.1pt;height:12.1pt;mso-position-horizontal-relative:page;mso-position-vertical-relative:paragraph;z-index:-105" coordorigin="825,58" coordsize="242,242">
            <v:shape style="position:absolute;left:825;top:58;width:242;height:242" coordorigin="825,58" coordsize="242,242" path="m825,300l1067,300,1067,58,825,58,825,300x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41.25pt;margin-top:19.904619pt;width:12.1pt;height:12.1pt;mso-position-horizontal-relative:page;mso-position-vertical-relative:paragraph;z-index:-104" coordorigin="825,398" coordsize="242,242">
            <v:shape style="position:absolute;left:825;top:398;width:242;height:242" coordorigin="825,398" coordsize="242,242" path="m825,640l1067,640,1067,398,825,398,825,640x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41.25pt;margin-top:35.904621pt;width:12.1pt;height:12.1pt;mso-position-horizontal-relative:page;mso-position-vertical-relative:paragraph;z-index:-103" coordorigin="825,718" coordsize="242,242">
            <v:shape style="position:absolute;left:825;top:718;width:242;height:242" coordorigin="825,718" coordsize="242,242" path="m825,960l1067,960,1067,718,825,718,825,960x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41.25pt;margin-top:51.904621pt;width:12.1pt;height:12.1pt;mso-position-horizontal-relative:page;mso-position-vertical-relative:paragraph;z-index:-102" coordorigin="825,1038" coordsize="242,242">
            <v:shape style="position:absolute;left:825;top:1038;width:242;height:242" coordorigin="825,1038" coordsize="242,242" path="m825,1280l1067,1280,1067,1038,825,1038,825,1280xe" filled="f" stroked="t" strokeweight=".5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Nursing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Facility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Realty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Company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(HCF-2)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Nursin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Facilit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Managemen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Compan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(HCF-3)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Nursing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" w:after="0" w:line="248" w:lineRule="exact"/>
        <w:ind w:left="6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position w:val="-1"/>
        </w:rPr>
        <w:t>Resident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position w:val="-1"/>
        </w:rPr>
        <w:t>Care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position w:val="-1"/>
        </w:rPr>
        <w:t>Facility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position w:val="-1"/>
        </w:rPr>
        <w:t>(HCF-4)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Database: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54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16.25pt;margin-top:2.994823pt;width:12.1pt;height:12.1pt;mso-position-horizontal-relative:page;mso-position-vertical-relative:paragraph;z-index:-101" coordorigin="6325,60" coordsize="242,242">
            <v:shape style="position:absolute;left:6325;top:60;width:242;height:242" coordorigin="6325,60" coordsize="242,242" path="m6325,302l6567,302,6567,60,6325,60,6325,302xe" filled="f" stroked="t" strokeweight=".5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Nursing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Facility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Data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($25.00)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17.25pt;margin-top:.294823pt;width:12.1pt;height:12.1pt;mso-position-horizontal-relative:page;mso-position-vertical-relative:paragraph;z-index:-100" coordorigin="6345,6" coordsize="242,242">
            <v:shape style="position:absolute;left:6345;top:6;width:242;height:242" coordorigin="6345,6" coordsize="242,242" path="m6345,248l6587,248,6587,6,6345,6,6345,248xe" filled="f" stroked="t" strokeweight=".5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Hospita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Financia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"/>
          <w:w w:val="100"/>
        </w:rPr>
        <w:t>Statements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54" w:after="0" w:line="287" w:lineRule="auto"/>
        <w:ind w:left="440" w:right="101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17.25pt;margin-top:2.494823pt;width:12.1pt;height:12.1pt;mso-position-horizontal-relative:page;mso-position-vertical-relative:paragraph;z-index:-99" coordorigin="6345,50" coordsize="242,242">
            <v:shape style="position:absolute;left:6345;top:50;width:242;height:242" coordorigin="6345,50" coordsize="242,242" path="m6345,292l6587,292,6587,50,6345,50,6345,292x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317.25pt;margin-top:19.494823pt;width:12.1pt;height:12.1pt;mso-position-horizontal-relative:page;mso-position-vertical-relative:paragraph;z-index:-98" coordorigin="6345,390" coordsize="242,242">
            <v:shape style="position:absolute;left:6345;top:390;width:242;height:242" coordorigin="6345,390" coordsize="242,242" path="m6345,632l6587,632,6587,390,6345,390,6345,632xe" filled="f" stroked="t" strokeweight=".5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(Hospital)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Regulations/Public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Hearings/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estimony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17.25pt;margin-top:.294823pt;width:12.1pt;height:12.1pt;mso-position-horizontal-relative:page;mso-position-vertical-relative:paragraph;z-index:-97" coordorigin="6345,6" coordsize="242,242">
            <v:shape style="position:absolute;left:6345;top:6;width:242;height:242" coordorigin="6345,6" coordsize="242,242" path="m6345,248l6587,248,6587,6,6345,6,6345,248xe" filled="f" stroked="t" strokeweight="1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Betsy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Lehman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Center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</w:rPr>
        <w:t>Records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820" w:bottom="280" w:left="580" w:right="580"/>
          <w:cols w:num="2" w:equalWidth="0">
            <w:col w:w="4929" w:space="803"/>
            <w:col w:w="5348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491.756012pt;margin-top:23.792pt;width:84.887pt;height:84.8873pt;mso-position-horizontal-relative:page;mso-position-vertical-relative:page;z-index:-116" coordorigin="9835,476" coordsize="1698,1698">
            <v:group style="position:absolute;left:9845;top:486;width:1678;height:1678" coordorigin="9845,486" coordsize="1678,1678">
              <v:shape style="position:absolute;left:9845;top:486;width:1678;height:1678" coordorigin="9845,486" coordsize="1678,1678" path="m11523,2164l9845,2164,9845,486,11523,486,11523,2164e" filled="t" fillcolor="#005481" stroked="f">
                <v:path arrowok="t"/>
                <v:fill/>
              </v:shape>
            </v:group>
            <v:group style="position:absolute;left:9845;top:486;width:1678;height:1678" coordorigin="9845,486" coordsize="1678,1678">
              <v:shape style="position:absolute;left:9845;top:486;width:1678;height:1678" coordorigin="9845,486" coordsize="1678,1678" path="m11523,2164l9845,2164,9845,486,11523,486,11523,2164xe" filled="f" stroked="t" strokeweight="1pt" strokecolor="#005481">
                <v:path arrowok="t"/>
              </v:shape>
            </v:group>
            <v:group style="position:absolute;left:9948;top:584;width:115;height:115" coordorigin="9948,584" coordsize="115,115">
              <v:shape style="position:absolute;left:9948;top:584;width:115;height:115" coordorigin="9948,584" coordsize="115,115" path="m10063,699l9948,699,9948,584,10063,584,10063,699e" filled="t" fillcolor="#FFFFFF" stroked="f">
                <v:path arrowok="t"/>
                <v:fill/>
              </v:shape>
            </v:group>
            <v:group style="position:absolute;left:10168;top:584;width:115;height:115" coordorigin="10168,584" coordsize="115,115">
              <v:shape style="position:absolute;left:10168;top:584;width:115;height:115" coordorigin="10168,584" coordsize="115,115" path="m10283,699l10168,699,10168,584,10283,584,10283,699e" filled="t" fillcolor="#FFFFFF" stroked="f">
                <v:path arrowok="t"/>
                <v:fill/>
              </v:shape>
            </v:group>
            <v:group style="position:absolute;left:10388;top:584;width:115;height:115" coordorigin="10388,584" coordsize="115,115">
              <v:shape style="position:absolute;left:10388;top:584;width:115;height:115" coordorigin="10388,584" coordsize="115,115" path="m10503,699l10388,699,10388,584,10503,584,10503,699e" filled="t" fillcolor="#FFFFFF" stroked="f">
                <v:path arrowok="t"/>
                <v:fill/>
              </v:shape>
            </v:group>
            <v:group style="position:absolute;left:11306;top:1916;width:115;height:115" coordorigin="11306,1916" coordsize="115,115">
              <v:shape style="position:absolute;left:11306;top:1916;width:115;height:115" coordorigin="11306,1916" coordsize="115,115" path="m11421,2031l11306,2031,11306,1916,11421,1916,11421,2031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before="29" w:after="0" w:line="271" w:lineRule="exact"/>
        <w:ind w:left="240" w:right="-20"/>
        <w:jc w:val="left"/>
        <w:tabs>
          <w:tab w:pos="107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b/>
          <w:bCs/>
          <w:position w:val="-1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position w:val="-1"/>
        </w:rPr>
        <w:t>(Please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position w:val="-1"/>
        </w:rPr>
        <w:t>Specify)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u w:val="single" w:color="A1A1A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u w:val="single" w:color="A1A1A4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u w:val="single" w:color="A1A1A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7.099998pt;margin-top:-8.773860pt;width:540pt;height:.1pt;mso-position-horizontal-relative:page;mso-position-vertical-relative:paragraph;z-index:-113" coordorigin="742,-175" coordsize="10800,2">
            <v:shape style="position:absolute;left:742;top:-175;width:10800;height:2" coordorigin="742,-175" coordsize="10800,0" path="m742,-175l11542,-175e" filled="f" stroked="t" strokeweight="2pt" strokecolor="#005481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-2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</w:rPr>
        <w:t>equest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</w:rPr>
        <w:t>multiple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</w:rPr>
        <w:t>ecords,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</w:rPr>
        <w:t>please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</w:rPr>
        <w:t>ecords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  <w:u w:val="thick" w:color="005481"/>
        </w:rPr>
        <w:t>alphabetical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  <w:u w:val="thick" w:color="00548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  <w:u w:val="thick" w:color="005481"/>
        </w:rPr>
        <w:t>order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  <w:u w:val="thick" w:color="005481"/>
        </w:rPr>
        <w:t>specify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  <w:u w:val="thick" w:color="00548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  <w:u w:val="thick" w:color="005481"/>
        </w:rPr>
        <w:t>year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2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</w:rPr>
        <w:t>(attach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</w:rPr>
        <w:t>additional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</w:rPr>
        <w:t>sheet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5481"/>
          <w:spacing w:val="0"/>
          <w:w w:val="100"/>
          <w:b/>
          <w:bCs/>
        </w:rPr>
        <w:t>necessary):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8" w:right="-20"/>
        <w:jc w:val="left"/>
        <w:tabs>
          <w:tab w:pos="10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</w:rPr>
        <w:t>1.</w:t>
      </w:r>
      <w:r>
        <w:rPr>
          <w:rFonts w:ascii="Arial" w:hAnsi="Arial" w:cs="Arial" w:eastAsia="Arial"/>
          <w:sz w:val="24"/>
          <w:szCs w:val="24"/>
          <w:color w:val="231F20"/>
          <w:spacing w:val="29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u w:val="single" w:color="A1A1A4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u w:val="single" w:color="A1A1A4"/>
        </w:rPr>
        <w:tab/>
      </w:r>
      <w:r>
        <w:rPr>
          <w:rFonts w:ascii="Arial" w:hAnsi="Arial" w:cs="Arial" w:eastAsia="Arial"/>
          <w:sz w:val="24"/>
          <w:szCs w:val="24"/>
          <w:color w:val="231F20"/>
          <w:spacing w:val="0"/>
          <w:u w:val="single" w:color="A1A1A4"/>
        </w:rPr>
      </w:r>
      <w:r>
        <w:rPr>
          <w:rFonts w:ascii="Arial" w:hAnsi="Arial" w:cs="Arial" w:eastAsia="Arial"/>
          <w:sz w:val="24"/>
          <w:szCs w:val="24"/>
          <w:color w:val="231F20"/>
          <w:spacing w:val="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8" w:right="-20"/>
        <w:jc w:val="left"/>
        <w:tabs>
          <w:tab w:pos="10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</w:rPr>
        <w:t>2.</w:t>
      </w:r>
      <w:r>
        <w:rPr>
          <w:rFonts w:ascii="Arial" w:hAnsi="Arial" w:cs="Arial" w:eastAsia="Arial"/>
          <w:sz w:val="24"/>
          <w:szCs w:val="24"/>
          <w:color w:val="231F20"/>
          <w:spacing w:val="29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u w:val="single" w:color="A1A1A4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u w:val="single" w:color="A1A1A4"/>
        </w:rPr>
        <w:tab/>
      </w:r>
      <w:r>
        <w:rPr>
          <w:rFonts w:ascii="Arial" w:hAnsi="Arial" w:cs="Arial" w:eastAsia="Arial"/>
          <w:sz w:val="24"/>
          <w:szCs w:val="24"/>
          <w:color w:val="231F20"/>
          <w:spacing w:val="0"/>
          <w:u w:val="single" w:color="A1A1A4"/>
        </w:rPr>
      </w:r>
      <w:r>
        <w:rPr>
          <w:rFonts w:ascii="Arial" w:hAnsi="Arial" w:cs="Arial" w:eastAsia="Arial"/>
          <w:sz w:val="24"/>
          <w:szCs w:val="24"/>
          <w:color w:val="231F20"/>
          <w:spacing w:val="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8" w:right="-20"/>
        <w:jc w:val="left"/>
        <w:tabs>
          <w:tab w:pos="10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</w:rPr>
        <w:t>3.</w:t>
      </w:r>
      <w:r>
        <w:rPr>
          <w:rFonts w:ascii="Arial" w:hAnsi="Arial" w:cs="Arial" w:eastAsia="Arial"/>
          <w:sz w:val="24"/>
          <w:szCs w:val="24"/>
          <w:color w:val="231F20"/>
          <w:spacing w:val="29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u w:val="single" w:color="A1A1A4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u w:val="single" w:color="A1A1A4"/>
        </w:rPr>
        <w:tab/>
      </w:r>
      <w:r>
        <w:rPr>
          <w:rFonts w:ascii="Arial" w:hAnsi="Arial" w:cs="Arial" w:eastAsia="Arial"/>
          <w:sz w:val="24"/>
          <w:szCs w:val="24"/>
          <w:color w:val="231F20"/>
          <w:spacing w:val="0"/>
          <w:u w:val="single" w:color="A1A1A4"/>
        </w:rPr>
      </w:r>
      <w:r>
        <w:rPr>
          <w:rFonts w:ascii="Arial" w:hAnsi="Arial" w:cs="Arial" w:eastAsia="Arial"/>
          <w:sz w:val="24"/>
          <w:szCs w:val="24"/>
          <w:color w:val="231F20"/>
          <w:spacing w:val="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8" w:right="-20"/>
        <w:jc w:val="left"/>
        <w:tabs>
          <w:tab w:pos="10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</w:rPr>
        <w:t>4.</w:t>
      </w:r>
      <w:r>
        <w:rPr>
          <w:rFonts w:ascii="Arial" w:hAnsi="Arial" w:cs="Arial" w:eastAsia="Arial"/>
          <w:sz w:val="24"/>
          <w:szCs w:val="24"/>
          <w:color w:val="231F20"/>
          <w:spacing w:val="29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u w:val="single" w:color="A1A1A4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u w:val="single" w:color="A1A1A4"/>
        </w:rPr>
        <w:tab/>
      </w:r>
      <w:r>
        <w:rPr>
          <w:rFonts w:ascii="Arial" w:hAnsi="Arial" w:cs="Arial" w:eastAsia="Arial"/>
          <w:sz w:val="24"/>
          <w:szCs w:val="24"/>
          <w:color w:val="231F20"/>
          <w:spacing w:val="0"/>
          <w:u w:val="single" w:color="A1A1A4"/>
        </w:rPr>
      </w:r>
      <w:r>
        <w:rPr>
          <w:rFonts w:ascii="Arial" w:hAnsi="Arial" w:cs="Arial" w:eastAsia="Arial"/>
          <w:sz w:val="24"/>
          <w:szCs w:val="24"/>
          <w:color w:val="231F20"/>
          <w:spacing w:val="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8" w:right="-20"/>
        <w:jc w:val="left"/>
        <w:tabs>
          <w:tab w:pos="10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</w:rPr>
        <w:t>5.</w:t>
      </w:r>
      <w:r>
        <w:rPr>
          <w:rFonts w:ascii="Arial" w:hAnsi="Arial" w:cs="Arial" w:eastAsia="Arial"/>
          <w:sz w:val="24"/>
          <w:szCs w:val="24"/>
          <w:color w:val="231F20"/>
          <w:spacing w:val="29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u w:val="single" w:color="A1A1A4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u w:val="single" w:color="A1A1A4"/>
        </w:rPr>
        <w:tab/>
      </w:r>
      <w:r>
        <w:rPr>
          <w:rFonts w:ascii="Arial" w:hAnsi="Arial" w:cs="Arial" w:eastAsia="Arial"/>
          <w:sz w:val="24"/>
          <w:szCs w:val="24"/>
          <w:color w:val="231F20"/>
          <w:spacing w:val="0"/>
          <w:u w:val="single" w:color="A1A1A4"/>
        </w:rPr>
      </w:r>
      <w:r>
        <w:rPr>
          <w:rFonts w:ascii="Arial" w:hAnsi="Arial" w:cs="Arial" w:eastAsia="Arial"/>
          <w:sz w:val="24"/>
          <w:szCs w:val="24"/>
          <w:color w:val="231F20"/>
          <w:spacing w:val="0"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7" w:lineRule="auto"/>
        <w:ind w:left="151" w:right="72"/>
        <w:jc w:val="left"/>
        <w:tabs>
          <w:tab w:pos="5660" w:val="left"/>
          <w:tab w:pos="5860" w:val="left"/>
          <w:tab w:pos="7940" w:val="left"/>
          <w:tab w:pos="9180" w:val="left"/>
          <w:tab w:pos="109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36pt;margin-top:-13.176683pt;width:540pt;height:.1pt;mso-position-horizontal-relative:page;mso-position-vertical-relative:paragraph;z-index:-112" coordorigin="720,-264" coordsize="10800,2">
            <v:shape style="position:absolute;left:720;top:-264;width:10800;height:2" coordorigin="720,-264" coordsize="10800,0" path="m720,-264l11520,-264e" filled="f" stroked="t" strokeweight="2pt" strokecolor="#005481">
              <v:path arrowok="t"/>
            </v:shape>
          </v:group>
          <w10:wrap type="none"/>
        </w:pict>
      </w:r>
      <w:r>
        <w:rPr/>
        <w:pict>
          <v:group style="position:absolute;margin-left:350.640015pt;margin-top:37.863316pt;width:71.28pt;height:1pt;mso-position-horizontal-relative:page;mso-position-vertical-relative:paragraph;z-index:-110" coordorigin="7013,757" coordsize="1426,20">
            <v:shape style="position:absolute;left:7013;top:757;width:1426;height:20" coordorigin="7013,757" coordsize="1426,20" path="m7013,757l8438,757,8438,777e" filled="f" stroked="t" strokeweight="1pt" strokecolor="#A1A1A4">
              <v:path arrowok="t"/>
            </v:shape>
          </v:group>
          <w10:wrap type="none"/>
        </w:pict>
      </w:r>
      <w:r>
        <w:rPr/>
        <w:pict>
          <v:group style="position:absolute;margin-left:517.679993pt;margin-top:37.363316pt;width:58.32pt;height:1.5pt;mso-position-horizontal-relative:page;mso-position-vertical-relative:paragraph;z-index:-109" coordorigin="10354,747" coordsize="1166,30">
            <v:shape style="position:absolute;left:10354;top:747;width:1166;height:30" coordorigin="10354,747" coordsize="1166,30" path="m10354,777l11520,777,11520,747e" filled="f" stroked="t" strokeweight="1pt" strokecolor="#A1A1A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A1A1A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A1A1A4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A1A1A4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Company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A1A1A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A1A1A4"/>
        </w:rPr>
        <w:tab/>
        <w:tab/>
        <w:tab/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A1A1A4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Address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A1A1A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A1A1A4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A1A1A4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City</w:t>
        <w:tab/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A1A1A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A1A1A4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A1A1A4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Zip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5" w:after="0" w:line="240" w:lineRule="auto"/>
        <w:ind w:left="151" w:right="-20"/>
        <w:jc w:val="left"/>
        <w:tabs>
          <w:tab w:pos="5680" w:val="left"/>
          <w:tab w:pos="109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</w:rPr>
        <w:t>E-mail</w:t>
      </w:r>
      <w:r>
        <w:rPr>
          <w:rFonts w:ascii="Times New Roman" w:hAnsi="Times New Roman" w:cs="Times New Roman" w:eastAsia="Times New Roman"/>
          <w:sz w:val="28"/>
          <w:szCs w:val="28"/>
          <w:color w:val="231F2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1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u w:val="single" w:color="A1A1A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u w:val="single" w:color="A1A1A4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u w:val="single" w:color="A1A1A4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</w:rPr>
        <w:t>Phone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-3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u w:val="single" w:color="A1A1A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u w:val="single" w:color="A1A1A4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u w:val="single" w:color="A1A1A4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</w:rPr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51" w:right="-20"/>
        <w:jc w:val="left"/>
        <w:tabs>
          <w:tab w:pos="5660" w:val="left"/>
          <w:tab w:pos="5860" w:val="left"/>
          <w:tab w:pos="109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1F20"/>
        </w:rPr>
        <w:t>Fax</w:t>
      </w:r>
      <w:r>
        <w:rPr>
          <w:rFonts w:ascii="Times New Roman" w:hAnsi="Times New Roman" w:cs="Times New Roman" w:eastAsia="Times New Roman"/>
          <w:sz w:val="28"/>
          <w:szCs w:val="28"/>
          <w:color w:val="231F2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9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19"/>
          <w:w w:val="225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225"/>
          <w:u w:val="single" w:color="A1A1A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A1A1A4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A1A1A4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  <w:t>TIN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25"/>
          <w:w w:val="225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225"/>
          <w:u w:val="single" w:color="A1A1A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A1A1A4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  <w:u w:val="single" w:color="A1A1A4"/>
        </w:rPr>
      </w:r>
      <w:r>
        <w:rPr>
          <w:rFonts w:ascii="Times New Roman" w:hAnsi="Times New Roman" w:cs="Times New Roman" w:eastAsia="Times New Roman"/>
          <w:sz w:val="28"/>
          <w:szCs w:val="28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49" w:after="0" w:line="240" w:lineRule="auto"/>
        <w:ind w:left="587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ax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Identification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No.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billing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purposes)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sectPr>
      <w:type w:val="continuous"/>
      <w:pgSz w:w="12240" w:h="15840"/>
      <w:pgMar w:top="82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ublic.records@state.ma.u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2017-03-30T08:59:12Z</dcterms:created>
  <dcterms:modified xsi:type="dcterms:W3CDTF">2017-03-30T08:59:12Z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LastSaved">
    <vt:filetime>2017-03-30T00:00:00Z</vt:filetime>
  </property>
</Properties>
</file>